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B76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DBF7" wp14:editId="51AD834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6BAE8" w14:textId="77777777" w:rsidR="00F010F1" w:rsidRPr="006D3C71" w:rsidRDefault="0090638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6D3C7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11</w:t>
                            </w:r>
                            <w:r w:rsidR="006D3C71" w:rsidRPr="006D3C7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D3C7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1DDD2748" w14:textId="77777777" w:rsidR="001B2141" w:rsidRPr="000A1347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6D3C71" w:rsidRDefault="0090638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6D3C7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11</w:t>
                      </w:r>
                      <w:r w:rsidR="006D3C71" w:rsidRPr="006D3C71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D3C7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:rsidR="001B2141" w:rsidRPr="000A1347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891E7AE" wp14:editId="6071AA1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3982BAD" wp14:editId="7FD0391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2691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1776C47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8F2D5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6D81CB76" w14:textId="77777777" w:rsidR="009909CD" w:rsidRPr="009909CD" w:rsidRDefault="006D3C71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4C0DA6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8F2D54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4C0DA6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4C0DA6" w:rsidRPr="004C0DA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7676EB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8F2D54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:rsidR="009909CD" w:rsidRPr="009909CD" w:rsidRDefault="006D3C71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 xml:space="preserve">Aakoten </w:t>
                      </w:r>
                      <w:r w:rsidR="004C0DA6" w:rsidRPr="004C0DA6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r w:rsidR="008F2D54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r w:rsidR="004C0DA6" w:rsidRPr="004C0DA6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r>
                        <w:rPr>
                          <w:rFonts w:ascii="Myriad Pro" w:hAnsi="Myriad Pro"/>
                          <w:sz w:val="36"/>
                        </w:rPr>
                        <w:t>Kapasen Esinesin</w:t>
                      </w:r>
                      <w:r w:rsidR="004C0DA6" w:rsidRPr="004C0DA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r>
                        <w:rPr>
                          <w:rFonts w:ascii="Myriad Pro" w:hAnsi="Myriad Pro"/>
                          <w:sz w:val="36"/>
                        </w:rPr>
                        <w:t>Tichikin Porous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01EB0B4" w14:textId="77777777" w:rsidR="001B2141" w:rsidRDefault="00293B5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2B8F8E" wp14:editId="0C2F3732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494020" cy="5895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589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FC05" w14:textId="77777777" w:rsidR="00BD33E4" w:rsidRPr="00AF5E36" w:rsidRDefault="006D3C71" w:rsidP="00BD33E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Amwonota</w:t>
                            </w:r>
                            <w:proofErr w:type="spellEnd"/>
                            <w:r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Mwen</w:t>
                            </w:r>
                            <w:proofErr w:type="spellEnd"/>
                            <w:r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Test</w:t>
                            </w:r>
                            <w:r w:rsidR="00BD33E4" w:rsidRPr="00AF5E3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17B543C8" w14:textId="77777777" w:rsidR="00BD33E4" w:rsidRPr="00AF5E36" w:rsidRDefault="006D3C71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Chon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sukkun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akkoten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fiti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ruanu-ier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college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chok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angei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nein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SAT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ACT. </w:t>
                            </w: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Mei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ekkoch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tesin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fan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chon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sukuun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ekiekin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fiti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sukunen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sounfiu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fiti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ru-ier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technical college.</w:t>
                            </w:r>
                            <w:r w:rsidR="004C0DA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Aea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fengen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ekkei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auchean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ourour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fan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iten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test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noumw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i/>
                                <w:sz w:val="18"/>
                                <w:szCs w:val="20"/>
                              </w:rPr>
                              <w:t>semirit</w:t>
                            </w:r>
                            <w:proofErr w:type="spellEnd"/>
                            <w:r w:rsidR="004C0DA6" w:rsidRPr="00AF5E36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1FF5FBCB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AC94DB3" w14:textId="77777777" w:rsidR="00BD33E4" w:rsidRPr="00AF5E36" w:rsidRDefault="006D3C71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AMMWOKUT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1: 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SINEI MET EPWE FIS</w:t>
                            </w:r>
                          </w:p>
                          <w:p w14:paraId="57B69348" w14:textId="77777777" w:rsidR="00BD33E4" w:rsidRPr="00AF5E36" w:rsidRDefault="006D3C71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Awora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kutta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auchean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porous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angei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tesin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Aea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Internet,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school’s career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counseling center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kaeo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tetten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masowen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test me met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sakkun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Tumwunu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weweiti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annuk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awewe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, are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pesei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fini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nein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met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ina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ponuan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makkei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essay, fen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pwan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eochunon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angang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won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asosotun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test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meefi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sakkun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kawor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</w:rPr>
                              <w:t>ngonuk</w:t>
                            </w:r>
                            <w:proofErr w:type="spellEnd"/>
                            <w:r w:rsidR="00BD33E4" w:rsidRPr="00AF5E36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123D2765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</w:p>
                          <w:p w14:paraId="4F1D194B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AMMWOKUT 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2: 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ANEANI EKKEWE POROUSEN EMMWEN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2A6036A7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Ina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are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wes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angangen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kut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tumwunu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aneani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porousen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emmwen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test.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Sinei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met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mwochen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fori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met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sakkun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fite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masoweni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fite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ukukun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reomw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Kosapw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oumouma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non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gram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exam  a</w:t>
                            </w:r>
                            <w:proofErr w:type="gram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usun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chok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asosot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test.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Aneani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porousen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emmwen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poputa</w:t>
                            </w:r>
                            <w:proofErr w:type="spellEnd"/>
                            <w:r w:rsidR="004C0DA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  <w:p w14:paraId="481D676E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B15BABB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AMMWOKUT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3: 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OUKU MWUTIRUMW REN EW ME EW</w:t>
                            </w:r>
                          </w:p>
                          <w:p w14:paraId="7BA9749E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No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</w:t>
                            </w: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napengeni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tesin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wor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oukukun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poputa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won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kinikin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tumwunu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sinei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fite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ukukun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mwumwu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ngonuk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Cheki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noumw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was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kunok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gram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non ewe</w:t>
                            </w:r>
                            <w:proofErr w:type="gram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rumwen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exam ren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finata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inet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wes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Murin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ka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ouroura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fitu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finata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ifa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muttirin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angang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. (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awewe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ruu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minich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engon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minich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essay).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  </w:t>
                            </w:r>
                          </w:p>
                          <w:p w14:paraId="2EEBC5B0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60BC72F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AMMWOKUT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4: A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KKOMW PONUENI KAPAS EIS MEI MECHERES</w:t>
                            </w:r>
                          </w:p>
                          <w:p w14:paraId="2CE50C2D" w14:textId="77777777" w:rsidR="00BD33E4" w:rsidRPr="00AF5E36" w:rsidRDefault="00005D49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</w:pP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Pokiten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ewe test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oukuk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auchea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</w:t>
                            </w:r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wokutuno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ukukun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muttirin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Ika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kose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sinei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non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fansoun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sopwesopweno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kopwapw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pwan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niwiniti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murin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Chechemeni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mwet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seni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ena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usun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chok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omw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kopwe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pwan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mwet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non </w:t>
                            </w:r>
                            <w:proofErr w:type="spellStart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noumw</w:t>
                            </w:r>
                            <w:proofErr w:type="spellEnd"/>
                            <w:r w:rsidR="005639AB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ewe answer sheet.</w:t>
                            </w:r>
                            <w:r w:rsidR="00BD33E4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</w:p>
                          <w:p w14:paraId="6A10D35E" w14:textId="77777777" w:rsidR="00BD33E4" w:rsidRPr="00AF5E36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</w:pPr>
                          </w:p>
                          <w:p w14:paraId="22899FC2" w14:textId="77777777" w:rsidR="00BD33E4" w:rsidRPr="00AF5E36" w:rsidRDefault="005639AB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AMMWOKUT</w:t>
                            </w:r>
                            <w:r w:rsidR="00BD33E4"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 xml:space="preserve"> 5: </w:t>
                            </w:r>
                            <w:r w:rsidRPr="00AF5E36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AEA EWE ANGANGEN ATURANO REN KAPAS EIS MEI WEIRES</w:t>
                            </w:r>
                          </w:p>
                          <w:p w14:paraId="14C28A74" w14:textId="77777777" w:rsidR="00BD33E4" w:rsidRPr="00AF5E36" w:rsidRDefault="005639AB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Are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kose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sinei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kapas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eis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nengeni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are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oturano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panuan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kurufat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mwan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are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ka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oturano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ekkoch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nein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kurufat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mwan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. Are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ka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aturano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ekkoch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nein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ponuan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kawor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iwe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ka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tongeni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mecheres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esisina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me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nein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ekkewe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nusun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epwe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pwung</w:t>
                            </w:r>
                            <w:proofErr w:type="spellEnd"/>
                            <w:r w:rsidR="00293B56" w:rsidRPr="00AF5E36">
                              <w:rPr>
                                <w:rFonts w:ascii="Trebuchet MS" w:hAnsi="Trebuchet MS"/>
                                <w:sz w:val="18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B8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25.6pt;width:432.6pt;height:46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" filled="f" stroked="f">
                <v:textbox>
                  <w:txbxContent>
                    <w:p w14:paraId="7C34FC05" w14:textId="77777777" w:rsidR="00BD33E4" w:rsidRPr="00AF5E36" w:rsidRDefault="006D3C71" w:rsidP="00BD33E4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F5E36">
                        <w:rPr>
                          <w:rFonts w:ascii="Myriad Pro" w:hAnsi="Myriad Pro"/>
                          <w:b/>
                          <w:sz w:val="32"/>
                        </w:rPr>
                        <w:t>Amwonota</w:t>
                      </w:r>
                      <w:proofErr w:type="spellEnd"/>
                      <w:r w:rsidRPr="00AF5E36">
                        <w:rPr>
                          <w:rFonts w:ascii="Myriad Pro" w:hAnsi="Myriad Pro"/>
                          <w:b/>
                          <w:sz w:val="32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Myriad Pro" w:hAnsi="Myriad Pro"/>
                          <w:b/>
                          <w:sz w:val="32"/>
                        </w:rPr>
                        <w:t>Mwen</w:t>
                      </w:r>
                      <w:proofErr w:type="spellEnd"/>
                      <w:r w:rsidRPr="00AF5E36">
                        <w:rPr>
                          <w:rFonts w:ascii="Myriad Pro" w:hAnsi="Myriad Pro"/>
                          <w:b/>
                          <w:sz w:val="32"/>
                        </w:rPr>
                        <w:t xml:space="preserve"> Test</w:t>
                      </w:r>
                      <w:r w:rsidR="00BD33E4" w:rsidRPr="00AF5E3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17B543C8" w14:textId="77777777" w:rsidR="00BD33E4" w:rsidRPr="00AF5E36" w:rsidRDefault="006D3C71" w:rsidP="00BD33E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Chon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sukkun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akkoten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fiti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ruanu-ier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college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chok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angei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nein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SAT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ACT. </w:t>
                      </w: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Mei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ekkoch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tesin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fan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chon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sukuun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ekiekin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fiti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sukunen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sounfiu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fiti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ru-ier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technical college.</w:t>
                      </w:r>
                      <w:r w:rsidR="004C0DA6"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Aea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fengen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ekkei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auchean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ourour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fan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iten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test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noumw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i/>
                          <w:sz w:val="18"/>
                          <w:szCs w:val="20"/>
                        </w:rPr>
                        <w:t>semirit</w:t>
                      </w:r>
                      <w:proofErr w:type="spellEnd"/>
                      <w:r w:rsidR="004C0DA6" w:rsidRPr="00AF5E36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.</w:t>
                      </w:r>
                    </w:p>
                    <w:p w14:paraId="1FF5FBCB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</w:p>
                    <w:p w14:paraId="3AC94DB3" w14:textId="77777777" w:rsidR="00BD33E4" w:rsidRPr="00AF5E36" w:rsidRDefault="006D3C71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AMMWOKUT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1: 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SINEI MET EPWE FIS</w:t>
                      </w:r>
                    </w:p>
                    <w:p w14:paraId="57B69348" w14:textId="77777777" w:rsidR="00BD33E4" w:rsidRPr="00AF5E36" w:rsidRDefault="006D3C71" w:rsidP="00BD33E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</w:rPr>
                      </w:pP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Awora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kutta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auchean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porous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angei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tesin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Aea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Internet,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school’s career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counseling center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kaeo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tetten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masowen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test me met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sakkun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non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Tumwunu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weweiti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annuk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: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awewe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, are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pesei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fini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nein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met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ina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ponuan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makkei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essay, fen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pwan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eochunon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angang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won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asosotun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test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meefi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sakkun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kawor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</w:rPr>
                        <w:t>ngonuk</w:t>
                      </w:r>
                      <w:proofErr w:type="spellEnd"/>
                      <w:r w:rsidR="00BD33E4" w:rsidRPr="00AF5E36">
                        <w:rPr>
                          <w:rFonts w:ascii="Trebuchet MS" w:hAnsi="Trebuchet MS"/>
                          <w:sz w:val="20"/>
                          <w:szCs w:val="21"/>
                        </w:rPr>
                        <w:t>.</w:t>
                      </w:r>
                    </w:p>
                    <w:p w14:paraId="123D2765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</w:rPr>
                      </w:pPr>
                    </w:p>
                    <w:p w14:paraId="4F1D194B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AMMWOKUT 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2: 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ANEANI EKKEWE POROUSEN EMMWEN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</w:t>
                      </w:r>
                    </w:p>
                    <w:p w14:paraId="2A6036A7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</w:pP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Ina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are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wes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angangen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kut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tumwunu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aneani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porousen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emmwen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test.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Sinei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met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mwochen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fori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met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sakkun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fite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masoweni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fite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ukukun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reomw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Kosapw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oumouma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non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gram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exam  a</w:t>
                      </w:r>
                      <w:proofErr w:type="gram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usun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chok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asosot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test.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Aneani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porousen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emmwen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poputa</w:t>
                      </w:r>
                      <w:proofErr w:type="spellEnd"/>
                      <w:r w:rsidR="004C0DA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.</w:t>
                      </w:r>
                    </w:p>
                    <w:p w14:paraId="481D676E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</w:pPr>
                    </w:p>
                    <w:p w14:paraId="2B15BABB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AMMWOKUT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3: 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OUKU MWUTIRUMW REN EW ME EW</w:t>
                      </w:r>
                    </w:p>
                    <w:p w14:paraId="7BA9749E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</w:pP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No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</w:t>
                      </w: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napengeni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tesin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wor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oukukun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poputa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won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kinikin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tumwunu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sinei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fite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ukukun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mwumwu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ngonuk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Cheki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noumw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was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kunok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gram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non ewe</w:t>
                      </w:r>
                      <w:proofErr w:type="gram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rumwen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exam ren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finata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inet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wes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Murin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ka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ouroura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fitu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finata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ifa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muttirin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angang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. (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awewe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ruu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minich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ika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engon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minich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essay).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  </w:t>
                      </w:r>
                    </w:p>
                    <w:p w14:paraId="2EEBC5B0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18"/>
                          <w:szCs w:val="20"/>
                        </w:rPr>
                      </w:pPr>
                    </w:p>
                    <w:p w14:paraId="260BC72F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AMMWOKUT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4: A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KKOMW PONUENI KAPAS EIS MEI MECHERES</w:t>
                      </w:r>
                    </w:p>
                    <w:p w14:paraId="2CE50C2D" w14:textId="77777777" w:rsidR="00BD33E4" w:rsidRPr="00AF5E36" w:rsidRDefault="00005D49" w:rsidP="00BD33E4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</w:pP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Pokiten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ewe test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oukuk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auchea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</w:t>
                      </w:r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wokutuno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ukukun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muttirin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Ika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kose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sinei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non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fansoun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sopwesopweno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kopwapw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pwan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niwiniti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murin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Chechemeni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mwet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seni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ena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usun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chok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omw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kopwe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pwan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mwet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non </w:t>
                      </w:r>
                      <w:proofErr w:type="spellStart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noumw</w:t>
                      </w:r>
                      <w:proofErr w:type="spellEnd"/>
                      <w:r w:rsidR="005639AB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ewe answer sheet.</w:t>
                      </w:r>
                      <w:r w:rsidR="00BD33E4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</w:p>
                    <w:p w14:paraId="6A10D35E" w14:textId="77777777" w:rsidR="00BD33E4" w:rsidRPr="00AF5E36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</w:pPr>
                    </w:p>
                    <w:p w14:paraId="22899FC2" w14:textId="77777777" w:rsidR="00BD33E4" w:rsidRPr="00AF5E36" w:rsidRDefault="005639AB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</w:pP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AMMWOKUT</w:t>
                      </w:r>
                      <w:r w:rsidR="00BD33E4"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 xml:space="preserve"> 5: </w:t>
                      </w:r>
                      <w:r w:rsidRPr="00AF5E36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AEA EWE ANGANGEN ATURANO REN KAPAS EIS MEI WEIRES</w:t>
                      </w:r>
                    </w:p>
                    <w:p w14:paraId="14C28A74" w14:textId="77777777" w:rsidR="00BD33E4" w:rsidRPr="00AF5E36" w:rsidRDefault="005639AB" w:rsidP="00BD33E4">
                      <w:pPr>
                        <w:pStyle w:val="NoSpacing"/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</w:pPr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Are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kose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sinei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kapas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eis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nengeni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are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oturano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panuan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kurufat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mwan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are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ka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oturano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ekkoch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nein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kurufat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mwan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. Are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ka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aturano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ekkoch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nein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ponuan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kawor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,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iwe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ka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tongeni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mecheres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esisina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me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nein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ekkewe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nusun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epwe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 xml:space="preserve"> </w:t>
                      </w:r>
                      <w:proofErr w:type="spellStart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pwung</w:t>
                      </w:r>
                      <w:proofErr w:type="spellEnd"/>
                      <w:r w:rsidR="00293B56" w:rsidRPr="00AF5E36">
                        <w:rPr>
                          <w:rFonts w:ascii="Trebuchet MS" w:hAnsi="Trebuchet MS"/>
                          <w:sz w:val="18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38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52F57" wp14:editId="66D5DC98">
                <wp:simplePos x="0" y="0"/>
                <wp:positionH relativeFrom="column">
                  <wp:posOffset>-9525</wp:posOffset>
                </wp:positionH>
                <wp:positionV relativeFrom="paragraph">
                  <wp:posOffset>6811645</wp:posOffset>
                </wp:positionV>
                <wp:extent cx="7307451" cy="1409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A7E44" w14:textId="77777777" w:rsidR="00CF3610" w:rsidRPr="00AF5E36" w:rsidRDefault="00293B56" w:rsidP="000118D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Noumw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semirit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angei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asosotun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test online ese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kamo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ren an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etino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won </w:t>
                            </w:r>
                            <w:proofErr w:type="spellStart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ekkei</w:t>
                            </w:r>
                            <w:proofErr w:type="spellEnd"/>
                            <w:r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118D5" w:rsidRPr="00AF5E36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websites:</w:t>
                            </w:r>
                          </w:p>
                          <w:p w14:paraId="4C0ACC6C" w14:textId="77777777" w:rsidR="0090638A" w:rsidRPr="00AF5E36" w:rsidRDefault="0090638A" w:rsidP="0090638A">
                            <w:pPr>
                              <w:pStyle w:val="6ShortBullets"/>
                              <w:spacing w:before="0" w:after="0"/>
                              <w:ind w:left="374" w:hanging="187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</w:pPr>
                            <w:r w:rsidRPr="00AF5E3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ACCUPLACER: (</w:t>
                            </w:r>
                            <w:r w:rsidR="00293B56" w:rsidRPr="00AF5E3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Ren </w:t>
                            </w:r>
                            <w:r w:rsidRPr="00AF5E3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community &amp; technical colleges) </w:t>
                            </w:r>
                            <w:hyperlink r:id="rId12" w:history="1">
                              <w:r w:rsidRPr="00AF5E36">
                                <w:rPr>
                                  <w:rStyle w:val="Hyperlink"/>
                                  <w:rFonts w:asciiTheme="minorHAnsi" w:hAnsiTheme="minorHAnsi" w:cstheme="minorBidi"/>
                                  <w:sz w:val="22"/>
                                  <w:lang w:eastAsia="ja-JP" w:bidi="en-US"/>
                                </w:rPr>
                                <w:t>accuplacer.collegeboard.org/student/practice</w:t>
                              </w:r>
                            </w:hyperlink>
                            <w:r w:rsidRPr="00AF5E36">
                              <w:rPr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</w:p>
                          <w:p w14:paraId="55511D48" w14:textId="77777777" w:rsidR="0090638A" w:rsidRPr="00AF5E36" w:rsidRDefault="0090638A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ACT: (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Ren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4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-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ier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colleges) </w:t>
                            </w:r>
                            <w:hyperlink r:id="rId13" w:history="1">
                              <w:r w:rsidRPr="00AF5E36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www.act.org/academy</w:t>
                              </w:r>
                            </w:hyperlink>
                          </w:p>
                          <w:p w14:paraId="23DD2907" w14:textId="77777777" w:rsidR="0090638A" w:rsidRPr="00AF5E36" w:rsidRDefault="0090638A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ASVAB: (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Ren </w:t>
                            </w:r>
                            <w:proofErr w:type="spellStart"/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Sounfiu</w:t>
                            </w:r>
                            <w:proofErr w:type="spellEnd"/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4" w:history="1">
                              <w:r w:rsidRPr="00AF5E36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official-asvab.com/applicants.htm</w:t>
                              </w:r>
                            </w:hyperlink>
                          </w:p>
                          <w:p w14:paraId="767BAB29" w14:textId="77777777" w:rsidR="0090638A" w:rsidRPr="00AF5E36" w:rsidRDefault="0090638A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SAT: (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Ren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4-</w:t>
                            </w:r>
                            <w:r w:rsidR="00293B56"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ier</w:t>
                            </w:r>
                            <w:r w:rsidRPr="00AF5E36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colleges) </w:t>
                            </w:r>
                            <w:hyperlink r:id="rId15" w:history="1">
                              <w:r w:rsidRPr="00AF5E36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www.khanacademy.org/sat</w:t>
                              </w:r>
                            </w:hyperlink>
                          </w:p>
                          <w:p w14:paraId="016237E3" w14:textId="77777777" w:rsidR="00CF3610" w:rsidRPr="00AF5E36" w:rsidRDefault="00CF361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2F57" id="Text Box 13" o:spid="_x0000_s1029" type="#_x0000_t202" style="position:absolute;margin-left:-.75pt;margin-top:536.35pt;width:575.4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" filled="f" stroked="f" strokeweight=".5pt">
                <v:textbox>
                  <w:txbxContent>
                    <w:p w14:paraId="513A7E44" w14:textId="77777777" w:rsidR="00CF3610" w:rsidRPr="00AF5E36" w:rsidRDefault="00293B56" w:rsidP="000118D5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Noumw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ewe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semirit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a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tongeni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angei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ekkewe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asosotun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test online ese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kamo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ren an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epwe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etino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won </w:t>
                      </w:r>
                      <w:proofErr w:type="spellStart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ekkei</w:t>
                      </w:r>
                      <w:proofErr w:type="spellEnd"/>
                      <w:r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0118D5" w:rsidRPr="00AF5E36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websites:</w:t>
                      </w:r>
                    </w:p>
                    <w:p w14:paraId="4C0ACC6C" w14:textId="77777777" w:rsidR="0090638A" w:rsidRPr="00AF5E36" w:rsidRDefault="0090638A" w:rsidP="0090638A">
                      <w:pPr>
                        <w:pStyle w:val="6ShortBullets"/>
                        <w:spacing w:before="0" w:after="0"/>
                        <w:ind w:left="374" w:hanging="187"/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</w:pPr>
                      <w:r w:rsidRPr="00AF5E36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ACCUPLACER: (</w:t>
                      </w:r>
                      <w:r w:rsidR="00293B56" w:rsidRPr="00AF5E36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Ren </w:t>
                      </w:r>
                      <w:r w:rsidRPr="00AF5E36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community &amp; technical colleges) </w:t>
                      </w:r>
                      <w:hyperlink r:id="rId16" w:history="1">
                        <w:r w:rsidRPr="00AF5E36">
                          <w:rPr>
                            <w:rStyle w:val="Hyperlink"/>
                            <w:rFonts w:asciiTheme="minorHAnsi" w:hAnsiTheme="minorHAnsi" w:cstheme="minorBidi"/>
                            <w:sz w:val="22"/>
                            <w:lang w:eastAsia="ja-JP" w:bidi="en-US"/>
                          </w:rPr>
                          <w:t>accuplacer.collegeboard.org/student/practice</w:t>
                        </w:r>
                      </w:hyperlink>
                      <w:r w:rsidRPr="00AF5E36">
                        <w:rPr>
                          <w:rFonts w:asciiTheme="minorHAnsi" w:hAnsiTheme="minorHAnsi"/>
                          <w:sz w:val="22"/>
                          <w:lang w:eastAsia="ja-JP" w:bidi="en-US"/>
                        </w:rPr>
                        <w:t xml:space="preserve"> </w:t>
                      </w:r>
                    </w:p>
                    <w:p w14:paraId="55511D48" w14:textId="77777777" w:rsidR="0090638A" w:rsidRPr="00AF5E36" w:rsidRDefault="0090638A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ACT: (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Ren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4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-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ier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colleges) </w:t>
                      </w:r>
                      <w:hyperlink r:id="rId17" w:history="1">
                        <w:r w:rsidRPr="00AF5E36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www.act.org/academy</w:t>
                        </w:r>
                      </w:hyperlink>
                    </w:p>
                    <w:p w14:paraId="23DD2907" w14:textId="77777777" w:rsidR="0090638A" w:rsidRPr="00AF5E36" w:rsidRDefault="0090638A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ASVAB: (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Ren </w:t>
                      </w:r>
                      <w:proofErr w:type="spellStart"/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Sounfiu</w:t>
                      </w:r>
                      <w:proofErr w:type="spellEnd"/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8" w:history="1">
                        <w:r w:rsidRPr="00AF5E36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official-asvab.com/applicants.htm</w:t>
                        </w:r>
                      </w:hyperlink>
                    </w:p>
                    <w:p w14:paraId="767BAB29" w14:textId="77777777" w:rsidR="0090638A" w:rsidRPr="00AF5E36" w:rsidRDefault="0090638A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SAT: (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Ren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4-</w:t>
                      </w:r>
                      <w:r w:rsidR="00293B56"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ier</w:t>
                      </w:r>
                      <w:r w:rsidRPr="00AF5E36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colleges) </w:t>
                      </w:r>
                      <w:hyperlink r:id="rId19" w:history="1">
                        <w:r w:rsidRPr="00AF5E36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www.khanacademy.org/sat</w:t>
                        </w:r>
                      </w:hyperlink>
                    </w:p>
                    <w:p w14:paraId="016237E3" w14:textId="77777777" w:rsidR="00CF3610" w:rsidRPr="00AF5E36" w:rsidRDefault="00CF361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61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C91B4" wp14:editId="06EE821B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40D54" w14:textId="77777777" w:rsidR="00CA36F6" w:rsidRPr="000A1347" w:rsidRDefault="00293B5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DCE4" id="Text Box 8" o:spid="_x0000_s1030" type="#_x0000_t202" style="position:absolute;margin-left:524.8pt;margin-top:507.3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" fillcolor="#c59dc3 [1945]" stroked="f" strokeweight=".5pt">
                <v:textbox>
                  <w:txbxContent>
                    <w:p w:rsidR="00CA36F6" w:rsidRPr="000A1347" w:rsidRDefault="00293B5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 Mei Sinei</w:t>
                      </w:r>
                      <w:r w:rsidR="00CA36F6" w:rsidRPr="000A134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205E0" wp14:editId="73A8217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4111B" w14:textId="77777777" w:rsidR="00CA36F6" w:rsidRPr="00685C13" w:rsidRDefault="00293B5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293B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Wanong Niosun an Ewe Sukuun Sain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418A9D3" wp14:editId="1137C42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EC74CB3" w14:textId="77777777" w:rsidR="00275C50" w:rsidRDefault="00293B5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ED64E4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E853503" w14:textId="77777777" w:rsidR="00275C50" w:rsidRDefault="00293B56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74F714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DBAA68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C93B081" w14:textId="77777777" w:rsidR="00F35BE3" w:rsidRPr="00F35BE3" w:rsidRDefault="00293B5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93B56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Nampan ewe 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93B56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Chon Angang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>Tikki ikei omw kopwe wanong feun mak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293B5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Nenien Chon Aninis me Osukuun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46DAB67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D6829" wp14:editId="3741ABC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3050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9132" w14:textId="77777777" w:rsidR="00781C88" w:rsidRDefault="00EB594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r w:rsidR="00A271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271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0B6F0BE6" w14:textId="77777777" w:rsidR="00781C88" w:rsidRPr="00696E04" w:rsidRDefault="00A271CB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E283D23" w14:textId="77777777" w:rsidR="00696E04" w:rsidRPr="00696E04" w:rsidRDefault="00A271CB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28BE459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6021" id="_x0000_s1033" type="#_x0000_t202" style="position:absolute;margin-left:180pt;margin-top:6pt;width:385.05pt;height:18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" filled="f" strokecolor="#d9d9d9">
                <v:textbox>
                  <w:txbxContent>
                    <w:p w:rsidR="00781C88" w:rsidRDefault="00EB594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 Mwokutukut Epwe Fis</w:t>
                      </w:r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r w:rsidR="00A271CB">
                        <w:rPr>
                          <w:rFonts w:ascii="Myriad Pro" w:hAnsi="Myriad Pro"/>
                          <w:b/>
                          <w:sz w:val="36"/>
                        </w:rPr>
                        <w:t xml:space="preserve"> Esinesin</w:t>
                      </w:r>
                    </w:p>
                    <w:p w:rsidR="00781C88" w:rsidRPr="00696E04" w:rsidRDefault="00A271CB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 Famini Mwokutukut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696E04" w:rsidRPr="00696E04" w:rsidRDefault="00A271CB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Tikki ikei omw kopwe wanong feun mak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DE4E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71A86" wp14:editId="277179D9">
                <wp:simplePos x="0" y="0"/>
                <wp:positionH relativeFrom="column">
                  <wp:posOffset>7620</wp:posOffset>
                </wp:positionH>
                <wp:positionV relativeFrom="paragraph">
                  <wp:posOffset>259080</wp:posOffset>
                </wp:positionV>
                <wp:extent cx="2261235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83176" w14:textId="7B581741" w:rsidR="00C7202C" w:rsidRPr="00AF5E36" w:rsidRDefault="00293B56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AF5E3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0E0CED" w:rsidRPr="00AF5E36">
                              <w:rPr>
                                <w:rFonts w:ascii="Trebuchet MS" w:hAnsi="Trebuchet MS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0E0CED" w:rsidRPr="00AF5E36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Ewe</w:t>
                            </w:r>
                            <w:r w:rsidR="00CF3610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SAT </w:t>
                            </w:r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me ewe</w:t>
                            </w:r>
                            <w:r w:rsidR="00CF3610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ACT </w:t>
                            </w:r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ra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tesin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tipachem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Pwungun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test </w:t>
                            </w:r>
                            <w:proofErr w:type="gram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a</w:t>
                            </w:r>
                            <w:proofErr w:type="gram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oukuk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achocho</w:t>
                            </w:r>
                            <w:proofErr w:type="spellEnd"/>
                            <w:r w:rsidR="00CD2E53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 xml:space="preserve"> non college</w:t>
                            </w:r>
                            <w:r w:rsidR="00CF3610" w:rsidRPr="00AF5E36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73E5E53" w14:textId="77777777" w:rsidR="000E0CED" w:rsidRPr="00AF5E36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1EB5638E" w14:textId="77777777" w:rsidR="00CF3610" w:rsidRPr="00AF5E36" w:rsidRDefault="00293B56" w:rsidP="00E84E9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AF5E3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PUNGUN</w:t>
                            </w:r>
                            <w:r w:rsidR="000E0CED" w:rsidRPr="00AF5E36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AF5E36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Pwungu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>est</w:t>
                            </w:r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gram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esisinata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nipwakeoch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 xml:space="preserve"> ACT (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fengen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fangonon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anamwota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)</w:t>
                            </w:r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>—</w:t>
                            </w:r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me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="00CD2E53" w:rsidRPr="00AF5E36">
                              <w:rPr>
                                <w:sz w:val="24"/>
                                <w:szCs w:val="26"/>
                              </w:rPr>
                              <w:t>ina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2FB90A6A" w14:textId="77777777" w:rsidR="00CF3610" w:rsidRPr="00AF5E36" w:rsidRDefault="00CD2E53" w:rsidP="00E84E9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pwungun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test ese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auku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ukukun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tipachemen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aramas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efisi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amwuchun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grade non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ruanu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ierin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kaeo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F5E36">
                              <w:rPr>
                                <w:szCs w:val="24"/>
                              </w:rPr>
                              <w:t>non high</w:t>
                            </w:r>
                            <w:proofErr w:type="gramEnd"/>
                            <w:r w:rsidRPr="00AF5E36">
                              <w:rPr>
                                <w:szCs w:val="24"/>
                              </w:rPr>
                              <w:t xml:space="preserve"> school,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ourour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ifa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aramas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nonnomwoch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anean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manawan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68D15774" w14:textId="77777777" w:rsidR="00CF3610" w:rsidRPr="00AF5E36" w:rsidRDefault="00CD2E53" w:rsidP="00E84E9D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Inamwo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nouwisin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atononga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, ra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sopwosopwono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wn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ekkei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tests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nupwen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taropwen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ren ion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kefinita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r w:rsidR="004555BC" w:rsidRPr="00AF5E36">
                              <w:rPr>
                                <w:szCs w:val="24"/>
                              </w:rPr>
                              <w:t xml:space="preserve">an </w:t>
                            </w:r>
                            <w:r w:rsidRPr="00AF5E36">
                              <w:rPr>
                                <w:szCs w:val="24"/>
                              </w:rPr>
                              <w:t>cho</w:t>
                            </w:r>
                            <w:r w:rsidR="004555BC" w:rsidRPr="00AF5E36">
                              <w:rPr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 w:rsidR="004555BC" w:rsidRPr="00AF5E36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4555BC" w:rsidRPr="00AF5E36">
                              <w:rPr>
                                <w:szCs w:val="24"/>
                              </w:rPr>
                              <w:t>.</w:t>
                            </w:r>
                            <w:r w:rsidR="00CF3610" w:rsidRPr="00AF5E36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4214D9E7" w14:textId="77777777" w:rsidR="0045478F" w:rsidRPr="00AF5E36" w:rsidRDefault="004555BC" w:rsidP="00E84E9D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AF5E36">
                              <w:rPr>
                                <w:szCs w:val="24"/>
                              </w:rPr>
                              <w:t xml:space="preserve">Ina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minne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auchea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an chon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anamwota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amwuchu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ar</w:t>
                            </w:r>
                            <w:proofErr w:type="spellEnd"/>
                            <w:r w:rsidRPr="00AF5E36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E36">
                              <w:rPr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CF3610" w:rsidRPr="00AF5E3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1A86" id="Text Box 9" o:spid="_x0000_s1034" type="#_x0000_t202" style="position:absolute;margin-left:.6pt;margin-top:20.4pt;width:178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AQhAIAAGo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" filled="f" stroked="f" strokeweight=".5pt">
                <v:textbox>
                  <w:txbxContent>
                    <w:p w14:paraId="3B683176" w14:textId="7B581741" w:rsidR="00C7202C" w:rsidRPr="00AF5E36" w:rsidRDefault="00293B56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AF5E3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0E0CED" w:rsidRPr="00AF5E36">
                        <w:rPr>
                          <w:rFonts w:ascii="Trebuchet MS" w:hAnsi="Trebuchet MS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0E0CED" w:rsidRPr="00AF5E36">
                        <w:rPr>
                          <w:rFonts w:ascii="Trebuchet MS" w:hAnsi="Trebuchet MS" w:cs="Arial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Ewe</w:t>
                      </w:r>
                      <w:r w:rsidR="00CF3610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SAT </w:t>
                      </w:r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me ewe</w:t>
                      </w:r>
                      <w:r w:rsidR="00CF3610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ACT </w:t>
                      </w:r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ra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ekkoch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tesin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tipachem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Pwungun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test </w:t>
                      </w:r>
                      <w:proofErr w:type="gram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a</w:t>
                      </w:r>
                      <w:proofErr w:type="gram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eochun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oukuk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achocho</w:t>
                      </w:r>
                      <w:proofErr w:type="spellEnd"/>
                      <w:r w:rsidR="00CD2E53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 xml:space="preserve"> non college</w:t>
                      </w:r>
                      <w:r w:rsidR="00CF3610" w:rsidRPr="00AF5E36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.</w:t>
                      </w:r>
                    </w:p>
                    <w:p w14:paraId="273E5E53" w14:textId="77777777" w:rsidR="000E0CED" w:rsidRPr="00AF5E36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1EB5638E" w14:textId="77777777" w:rsidR="00CF3610" w:rsidRPr="00AF5E36" w:rsidRDefault="00293B56" w:rsidP="00E84E9D">
                      <w:pPr>
                        <w:rPr>
                          <w:sz w:val="24"/>
                          <w:szCs w:val="26"/>
                        </w:rPr>
                      </w:pPr>
                      <w:r w:rsidRPr="00AF5E3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PUNGUN</w:t>
                      </w:r>
                      <w:r w:rsidR="000E0CED" w:rsidRPr="00AF5E36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AF5E36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Pwungu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="00CF3610" w:rsidRPr="00AF5E36">
                        <w:rPr>
                          <w:sz w:val="24"/>
                          <w:szCs w:val="26"/>
                        </w:rPr>
                        <w:t>est</w:t>
                      </w:r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="00CD2E53" w:rsidRPr="00AF5E36">
                        <w:rPr>
                          <w:sz w:val="24"/>
                          <w:szCs w:val="26"/>
                        </w:rPr>
                        <w:t>a</w:t>
                      </w:r>
                      <w:proofErr w:type="gram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esisinata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nipwakeoch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ne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angei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 xml:space="preserve"> SAT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 xml:space="preserve"> ACT (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fengen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eochun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fangonon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fansoun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ne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anamwota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>)</w:t>
                      </w:r>
                      <w:r w:rsidR="00CF3610" w:rsidRPr="00AF5E36">
                        <w:rPr>
                          <w:sz w:val="24"/>
                          <w:szCs w:val="26"/>
                        </w:rPr>
                        <w:t>—</w:t>
                      </w:r>
                      <w:r w:rsidR="00CD2E53" w:rsidRPr="00AF5E36">
                        <w:rPr>
                          <w:sz w:val="24"/>
                          <w:szCs w:val="26"/>
                        </w:rPr>
                        <w:t xml:space="preserve">me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iwe</w:t>
                      </w:r>
                      <w:proofErr w:type="spellEnd"/>
                      <w:r w:rsidR="00CD2E53" w:rsidRPr="00AF5E36">
                        <w:rPr>
                          <w:sz w:val="24"/>
                          <w:szCs w:val="26"/>
                        </w:rPr>
                        <w:t xml:space="preserve"> a </w:t>
                      </w:r>
                      <w:proofErr w:type="spellStart"/>
                      <w:r w:rsidR="00CD2E53" w:rsidRPr="00AF5E36">
                        <w:rPr>
                          <w:sz w:val="24"/>
                          <w:szCs w:val="26"/>
                        </w:rPr>
                        <w:t>ina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2FB90A6A" w14:textId="77777777" w:rsidR="00CF3610" w:rsidRPr="00AF5E36" w:rsidRDefault="00CD2E53" w:rsidP="00E84E9D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AF5E36">
                        <w:rPr>
                          <w:szCs w:val="24"/>
                        </w:rPr>
                        <w:t>Ekkewe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pwungun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test ese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auku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ukukun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tipachemen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emon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aramas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efisi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ina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amwuchun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grade non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ruanu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ierin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kaeo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 w:rsidRPr="00AF5E36">
                        <w:rPr>
                          <w:szCs w:val="24"/>
                        </w:rPr>
                        <w:t>non high</w:t>
                      </w:r>
                      <w:proofErr w:type="gramEnd"/>
                      <w:r w:rsidRPr="00AF5E36">
                        <w:rPr>
                          <w:szCs w:val="24"/>
                        </w:rPr>
                        <w:t xml:space="preserve"> school,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ika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awora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ourour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ren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ifa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usun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emon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aramas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nonnomwoch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non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anean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manawan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68D15774" w14:textId="77777777" w:rsidR="00CF3610" w:rsidRPr="00AF5E36" w:rsidRDefault="00CD2E53" w:rsidP="00E84E9D">
                      <w:pPr>
                        <w:rPr>
                          <w:szCs w:val="24"/>
                        </w:rPr>
                      </w:pPr>
                      <w:proofErr w:type="spellStart"/>
                      <w:r w:rsidRPr="00AF5E36">
                        <w:rPr>
                          <w:szCs w:val="24"/>
                        </w:rPr>
                        <w:t>Inamwo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nge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ekkewe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nouwisin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atononga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chon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sukuun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, ra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sopwosopwono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ne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anongonong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wn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ekkei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tests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nupwen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fansoun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ar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angang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won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ekkewe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taropwen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tungor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ren ion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kefinita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epwe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r w:rsidR="004555BC" w:rsidRPr="00AF5E36">
                        <w:rPr>
                          <w:szCs w:val="24"/>
                        </w:rPr>
                        <w:t xml:space="preserve">an </w:t>
                      </w:r>
                      <w:r w:rsidRPr="00AF5E36">
                        <w:rPr>
                          <w:szCs w:val="24"/>
                        </w:rPr>
                        <w:t>cho</w:t>
                      </w:r>
                      <w:r w:rsidR="004555BC" w:rsidRPr="00AF5E36">
                        <w:rPr>
                          <w:szCs w:val="24"/>
                        </w:rPr>
                        <w:t xml:space="preserve">n </w:t>
                      </w:r>
                      <w:proofErr w:type="spellStart"/>
                      <w:r w:rsidR="004555BC" w:rsidRPr="00AF5E36">
                        <w:rPr>
                          <w:szCs w:val="24"/>
                        </w:rPr>
                        <w:t>sukuun</w:t>
                      </w:r>
                      <w:proofErr w:type="spellEnd"/>
                      <w:r w:rsidR="004555BC" w:rsidRPr="00AF5E36">
                        <w:rPr>
                          <w:szCs w:val="24"/>
                        </w:rPr>
                        <w:t>.</w:t>
                      </w:r>
                      <w:r w:rsidR="00CF3610" w:rsidRPr="00AF5E36">
                        <w:rPr>
                          <w:szCs w:val="24"/>
                        </w:rPr>
                        <w:t xml:space="preserve"> </w:t>
                      </w:r>
                    </w:p>
                    <w:p w14:paraId="4214D9E7" w14:textId="77777777" w:rsidR="0045478F" w:rsidRPr="00AF5E36" w:rsidRDefault="004555BC" w:rsidP="00E84E9D">
                      <w:pPr>
                        <w:rPr>
                          <w:sz w:val="24"/>
                          <w:szCs w:val="26"/>
                        </w:rPr>
                      </w:pPr>
                      <w:r w:rsidRPr="00AF5E36">
                        <w:rPr>
                          <w:szCs w:val="24"/>
                        </w:rPr>
                        <w:t xml:space="preserve">Ina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minne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,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mei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auchea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an chon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sukuun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repwe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anamwota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me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amwuchu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ar</w:t>
                      </w:r>
                      <w:proofErr w:type="spellEnd"/>
                      <w:r w:rsidRPr="00AF5E36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AF5E36">
                        <w:rPr>
                          <w:szCs w:val="24"/>
                        </w:rPr>
                        <w:t>tongeni</w:t>
                      </w:r>
                      <w:proofErr w:type="spellEnd"/>
                      <w:r w:rsidR="00CF3610" w:rsidRPr="00AF5E36">
                        <w:rPr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C345A" wp14:editId="3751353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C8AF" w14:textId="77777777" w:rsidR="001B2141" w:rsidRPr="00661D0B" w:rsidRDefault="00293B56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5E0ABE6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D379E0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293B56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 Oumoum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5693C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354A0" wp14:editId="71A79174">
                <wp:simplePos x="0" y="0"/>
                <wp:positionH relativeFrom="column">
                  <wp:posOffset>2286000</wp:posOffset>
                </wp:positionH>
                <wp:positionV relativeFrom="paragraph">
                  <wp:posOffset>2181860</wp:posOffset>
                </wp:positionV>
                <wp:extent cx="4922352" cy="5276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276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83CC9" w14:textId="77777777" w:rsidR="001B2141" w:rsidRPr="00A271CB" w:rsidRDefault="00A271CB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Neun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Chon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Sukuun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Taropwen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Chek</w:t>
                            </w:r>
                            <w:proofErr w:type="spellEnd"/>
                            <w:r w:rsidR="00BF154F" w:rsidRPr="00A271CB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E09CFF" w14:textId="77777777" w:rsidR="00095E63" w:rsidRPr="00A271CB" w:rsidRDefault="00A271CB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Poputani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ennetin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ekiek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colleges me universities.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Fori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faen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mwochen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fit me ion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pworous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fan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kaeo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mwonien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nonnomwun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won campus.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an college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fairs me </w:t>
                            </w:r>
                            <w:r w:rsidR="00095E63" w:rsidRPr="00A271CB">
                              <w:rPr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gramStart"/>
                            <w:r w:rsidR="00095E63" w:rsidRPr="00A271CB">
                              <w:rPr>
                                <w:sz w:val="24"/>
                                <w:szCs w:val="24"/>
                              </w:rPr>
                              <w:t xml:space="preserve">houses </w:t>
                            </w:r>
                            <w:r w:rsidRPr="00A271C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kaeo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pworousen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college online non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ukukun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F3C265" w14:textId="77777777" w:rsidR="00095E63" w:rsidRPr="00A271CB" w:rsidRDefault="00A271CB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akkot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ewe college</w:t>
                            </w:r>
                            <w:r w:rsidR="00095E63" w:rsidRPr="00A271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Asoson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095E63" w:rsidRPr="00A271CB">
                              <w:rPr>
                                <w:sz w:val="24"/>
                                <w:szCs w:val="24"/>
                              </w:rPr>
                              <w:t xml:space="preserve">pring </w:t>
                            </w:r>
                            <w:proofErr w:type="gram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Achocho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ngeniomw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colleges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kane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ngonuk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campus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watte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ukukeoch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kukkun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field trip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7592C8" w14:textId="77777777" w:rsidR="00095E63" w:rsidRPr="00A271CB" w:rsidRDefault="00A271CB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iten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ekkewe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colleges ka </w:t>
                            </w:r>
                            <w:proofErr w:type="spellStart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Pr="00A271C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non ewe</w:t>
                            </w:r>
                            <w:proofErr w:type="gram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won an ewe college website ren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sz w:val="24"/>
                                <w:szCs w:val="24"/>
                              </w:rPr>
                              <w:t>soposopun</w:t>
                            </w:r>
                            <w:proofErr w:type="spellEnd"/>
                            <w:r w:rsidRPr="00A271CB">
                              <w:rPr>
                                <w:sz w:val="24"/>
                                <w:szCs w:val="24"/>
                              </w:rPr>
                              <w:t xml:space="preserve"> porous</w:t>
                            </w:r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D8CC052" w14:textId="77777777" w:rsidR="0090638A" w:rsidRPr="0090638A" w:rsidRDefault="0090638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</w:p>
                          <w:p w14:paraId="2BBAF670" w14:textId="77777777" w:rsidR="00854BA0" w:rsidRPr="00A271CB" w:rsidRDefault="00A271C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Neun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Famini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Taropwen</w:t>
                            </w:r>
                            <w:proofErr w:type="spellEnd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71CB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Chek</w:t>
                            </w:r>
                            <w:proofErr w:type="spellEnd"/>
                          </w:p>
                          <w:p w14:paraId="3E8CE8B3" w14:textId="77777777" w:rsidR="00DD76C7" w:rsidRPr="00A271CB" w:rsidRDefault="00D41745" w:rsidP="0090638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sakkun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atawei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osupwang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sakkun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kukkuta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ewe ren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tikanong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mutten</w:t>
                            </w:r>
                            <w:proofErr w:type="spellEnd"/>
                            <w:r w:rsidRPr="00D417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41745">
                              <w:rPr>
                                <w:sz w:val="24"/>
                                <w:szCs w:val="24"/>
                              </w:rPr>
                              <w:t>foos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DD76C7" w:rsidRPr="00A271C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College Search</w:t>
                              </w:r>
                            </w:hyperlink>
                            <w:r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ren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foruta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eiteita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oua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tungor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C7F5D7" w14:textId="77777777" w:rsidR="00DD76C7" w:rsidRPr="00A271CB" w:rsidRDefault="00D41745" w:rsidP="0090638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kut</w:t>
                            </w:r>
                            <w:proofErr w:type="spellEnd"/>
                            <w:r w:rsidR="00DD76C7" w:rsidRPr="00A271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scholarships.</w:t>
                            </w:r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Anapano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sine ren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="00DD76C7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1" w:history="1">
                              <w:r w:rsidR="00DD76C7" w:rsidRPr="00A271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College Board’s </w:t>
                              </w:r>
                              <w:r w:rsidR="00DD76C7" w:rsidRPr="00A271CB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Scholarship Search</w:t>
                              </w:r>
                            </w:hyperlink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2" w:history="1">
                              <w:r w:rsidR="000118D5" w:rsidRPr="00A271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Scholarship 360</w:t>
                              </w:r>
                            </w:hyperlink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3" w:history="1">
                              <w:r w:rsidR="000118D5" w:rsidRPr="00A271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 Greenlight</w:t>
                              </w:r>
                            </w:hyperlink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 ewer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="000118D5" w:rsidRPr="00A271C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0118D5" w:rsidRPr="00A27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2F18A4" w14:textId="77777777" w:rsidR="000118D5" w:rsidRPr="0090638A" w:rsidRDefault="000118D5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bookmarkEnd w:id="0"/>
                          <w:p w14:paraId="61D115C1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54A0" id="_x0000_s1036" type="#_x0000_t202" style="position:absolute;margin-left:180pt;margin-top:171.8pt;width:387.6pt;height:4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" fillcolor="#e1eee8 [663]" stroked="f">
                <v:textbox>
                  <w:txbxContent>
                    <w:p w14:paraId="03183CC9" w14:textId="77777777" w:rsidR="001B2141" w:rsidRPr="00A271CB" w:rsidRDefault="00A271CB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bookmarkStart w:id="1" w:name="_GoBack"/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Neun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Chon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Sukuun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Taropwen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Chek</w:t>
                      </w:r>
                      <w:proofErr w:type="spellEnd"/>
                      <w:r w:rsidR="00BF154F" w:rsidRPr="00A271CB">
                        <w:rPr>
                          <w:rFonts w:ascii="Myriad Pro" w:hAnsi="Myriad Pr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E09CFF" w14:textId="77777777" w:rsidR="00095E63" w:rsidRPr="00A271CB" w:rsidRDefault="00A271CB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Poputani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ennetin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ekiek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ekkewe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colleges me universities.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Fori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faen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mwochen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fit me ion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pworous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fan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iten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kaeo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mwonien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nonnomwun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won campus.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an college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fairs me </w:t>
                      </w:r>
                      <w:r w:rsidR="00095E63" w:rsidRPr="00A271CB">
                        <w:rPr>
                          <w:sz w:val="24"/>
                          <w:szCs w:val="24"/>
                        </w:rPr>
                        <w:t xml:space="preserve">open </w:t>
                      </w:r>
                      <w:proofErr w:type="gramStart"/>
                      <w:r w:rsidR="00095E63" w:rsidRPr="00A271CB">
                        <w:rPr>
                          <w:sz w:val="24"/>
                          <w:szCs w:val="24"/>
                        </w:rPr>
                        <w:t xml:space="preserve">houses </w:t>
                      </w:r>
                      <w:r w:rsidRPr="00A271CB">
                        <w:rPr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kaeo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pworousen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college online non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ukukun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AF3C265" w14:textId="77777777" w:rsidR="00095E63" w:rsidRPr="00A271CB" w:rsidRDefault="00A271CB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akkot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ren ewe college</w:t>
                      </w:r>
                      <w:r w:rsidR="00095E63" w:rsidRPr="00A271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Asoson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095E63" w:rsidRPr="00A271CB">
                        <w:rPr>
                          <w:sz w:val="24"/>
                          <w:szCs w:val="24"/>
                        </w:rPr>
                        <w:t xml:space="preserve">pring </w:t>
                      </w:r>
                      <w:proofErr w:type="gramStart"/>
                      <w:r w:rsidRPr="00A271CB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Achocho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ngeniomw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colleges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kane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ngonuk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campus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watte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ukukeoch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kukkun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Kutta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field trip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47592C8" w14:textId="77777777" w:rsidR="00095E63" w:rsidRPr="00A271CB" w:rsidRDefault="00A271CB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echo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taropwe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iten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ekkewe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 xml:space="preserve"> colleges ka </w:t>
                      </w:r>
                      <w:proofErr w:type="spellStart"/>
                      <w:r w:rsidRPr="00A271CB">
                        <w:rPr>
                          <w:b/>
                          <w:sz w:val="24"/>
                          <w:szCs w:val="24"/>
                        </w:rPr>
                        <w:t>pwapwaiti</w:t>
                      </w:r>
                      <w:proofErr w:type="spellEnd"/>
                      <w:r w:rsidRPr="00A271C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271CB">
                        <w:rPr>
                          <w:sz w:val="24"/>
                          <w:szCs w:val="24"/>
                        </w:rPr>
                        <w:t>non ewe</w:t>
                      </w:r>
                      <w:proofErr w:type="gram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won an ewe college website ren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tungor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sz w:val="24"/>
                          <w:szCs w:val="24"/>
                        </w:rPr>
                        <w:t>soposopun</w:t>
                      </w:r>
                      <w:proofErr w:type="spellEnd"/>
                      <w:r w:rsidRPr="00A271CB">
                        <w:rPr>
                          <w:sz w:val="24"/>
                          <w:szCs w:val="24"/>
                        </w:rPr>
                        <w:t xml:space="preserve"> porous</w:t>
                      </w:r>
                      <w:r w:rsidR="000118D5" w:rsidRPr="00A271CB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D8CC052" w14:textId="77777777" w:rsidR="0090638A" w:rsidRPr="0090638A" w:rsidRDefault="0090638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</w:p>
                    <w:p w14:paraId="2BBAF670" w14:textId="77777777" w:rsidR="00854BA0" w:rsidRPr="00A271CB" w:rsidRDefault="00A271C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Neun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Famini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Taropwen</w:t>
                      </w:r>
                      <w:proofErr w:type="spellEnd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71CB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Chek</w:t>
                      </w:r>
                      <w:proofErr w:type="spellEnd"/>
                    </w:p>
                    <w:p w14:paraId="3E8CE8B3" w14:textId="77777777" w:rsidR="00DD76C7" w:rsidRPr="00A271CB" w:rsidRDefault="00D41745" w:rsidP="0090638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aninis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kut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fengen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sakkun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atawei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kewe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osupwang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sakkun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kukkuta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ewe ren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tikanong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mutten</w:t>
                      </w:r>
                      <w:proofErr w:type="spellEnd"/>
                      <w:r w:rsidRPr="00D417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41745">
                        <w:rPr>
                          <w:sz w:val="24"/>
                          <w:szCs w:val="24"/>
                        </w:rPr>
                        <w:t>foos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76C7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5" w:history="1">
                        <w:r w:rsidR="00DD76C7" w:rsidRPr="00A271CB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College Search</w:t>
                        </w:r>
                      </w:hyperlink>
                      <w:r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DD76C7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ren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foruta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eiteita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oua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mwochen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tungor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DD76C7" w:rsidRPr="00A271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EC7F5D7" w14:textId="77777777" w:rsidR="00DD76C7" w:rsidRPr="00A271CB" w:rsidRDefault="00D41745" w:rsidP="0090638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kut</w:t>
                      </w:r>
                      <w:proofErr w:type="spellEnd"/>
                      <w:r w:rsidR="00DD76C7" w:rsidRPr="00A271CB">
                        <w:rPr>
                          <w:b/>
                          <w:sz w:val="24"/>
                          <w:szCs w:val="24"/>
                        </w:rPr>
                        <w:t xml:space="preserve"> scholarships.</w:t>
                      </w:r>
                      <w:r w:rsidR="00DD76C7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Anapano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sine ren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="00DD76C7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6" w:history="1">
                        <w:r w:rsidR="00DD76C7" w:rsidRPr="00A271CB">
                          <w:rPr>
                            <w:rStyle w:val="Hyperlink"/>
                            <w:sz w:val="24"/>
                            <w:szCs w:val="24"/>
                          </w:rPr>
                          <w:t xml:space="preserve">College Board’s </w:t>
                        </w:r>
                        <w:r w:rsidR="00DD76C7" w:rsidRPr="00A271CB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Scholarship Search</w:t>
                        </w:r>
                      </w:hyperlink>
                      <w:r w:rsidR="000118D5"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27" w:history="1">
                        <w:r w:rsidR="000118D5" w:rsidRPr="00A271CB">
                          <w:rPr>
                            <w:rStyle w:val="Hyperlink"/>
                            <w:sz w:val="24"/>
                            <w:szCs w:val="24"/>
                          </w:rPr>
                          <w:t>Scholarship 360</w:t>
                        </w:r>
                      </w:hyperlink>
                      <w:r w:rsidR="000118D5"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28" w:history="1">
                        <w:r w:rsidR="000118D5" w:rsidRPr="00A271CB">
                          <w:rPr>
                            <w:rStyle w:val="Hyperlink"/>
                            <w:sz w:val="24"/>
                            <w:szCs w:val="24"/>
                          </w:rPr>
                          <w:t>College Greenlight</w:t>
                        </w:r>
                      </w:hyperlink>
                      <w:r w:rsidR="000118D5" w:rsidRPr="00A271CB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me ewer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0118D5" w:rsidRPr="00A271C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9" w:history="1">
                        <w:r w:rsidR="000118D5" w:rsidRPr="00A271CB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="000118D5" w:rsidRPr="00A271C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2F18A4" w14:textId="77777777" w:rsidR="000118D5" w:rsidRPr="0090638A" w:rsidRDefault="000118D5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bookmarkEnd w:id="1"/>
                    <w:p w14:paraId="61D115C1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3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CA48" w14:textId="77777777" w:rsidR="002E5A60" w:rsidRDefault="002E5A60" w:rsidP="009909CD">
      <w:pPr>
        <w:spacing w:after="0" w:line="240" w:lineRule="auto"/>
      </w:pPr>
      <w:r>
        <w:separator/>
      </w:r>
    </w:p>
  </w:endnote>
  <w:endnote w:type="continuationSeparator" w:id="0">
    <w:p w14:paraId="27847A17" w14:textId="77777777" w:rsidR="002E5A60" w:rsidRDefault="002E5A6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C8B" w14:textId="77777777" w:rsidR="00C83345" w:rsidRDefault="00C83345" w:rsidP="00C8334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7A93DF" wp14:editId="3C8799D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BCB462" w14:textId="77777777" w:rsidR="00C83345" w:rsidRPr="00D46648" w:rsidRDefault="00D41745" w:rsidP="00C83345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C83345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C83345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C83345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C83345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29E2" w14:textId="77777777" w:rsidR="002E5A60" w:rsidRDefault="002E5A60" w:rsidP="009909CD">
      <w:pPr>
        <w:spacing w:after="0" w:line="240" w:lineRule="auto"/>
      </w:pPr>
      <w:r>
        <w:separator/>
      </w:r>
    </w:p>
  </w:footnote>
  <w:footnote w:type="continuationSeparator" w:id="0">
    <w:p w14:paraId="384D3EFB" w14:textId="77777777" w:rsidR="002E5A60" w:rsidRDefault="002E5A6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E18"/>
    <w:multiLevelType w:val="multilevel"/>
    <w:tmpl w:val="D96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13ED"/>
    <w:multiLevelType w:val="hybridMultilevel"/>
    <w:tmpl w:val="3D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51D00"/>
    <w:multiLevelType w:val="multilevel"/>
    <w:tmpl w:val="7F5EBE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06353"/>
    <w:multiLevelType w:val="hybridMultilevel"/>
    <w:tmpl w:val="61F20D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8A1"/>
    <w:multiLevelType w:val="hybridMultilevel"/>
    <w:tmpl w:val="17A434D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52E2"/>
    <w:multiLevelType w:val="hybridMultilevel"/>
    <w:tmpl w:val="EAFC5A1C"/>
    <w:lvl w:ilvl="0" w:tplc="04090001">
      <w:start w:val="1"/>
      <w:numFmt w:val="bullet"/>
      <w:pStyle w:val="6ShortBullets"/>
      <w:lvlText w:val=""/>
      <w:lvlJc w:val="left"/>
      <w:pPr>
        <w:ind w:left="864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441060A"/>
    <w:multiLevelType w:val="hybridMultilevel"/>
    <w:tmpl w:val="9A120E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1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8"/>
  </w:num>
  <w:num w:numId="11">
    <w:abstractNumId w:val="30"/>
  </w:num>
  <w:num w:numId="12">
    <w:abstractNumId w:val="36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37"/>
  </w:num>
  <w:num w:numId="18">
    <w:abstractNumId w:val="9"/>
  </w:num>
  <w:num w:numId="19">
    <w:abstractNumId w:val="32"/>
  </w:num>
  <w:num w:numId="20">
    <w:abstractNumId w:val="38"/>
  </w:num>
  <w:num w:numId="21">
    <w:abstractNumId w:val="2"/>
  </w:num>
  <w:num w:numId="22">
    <w:abstractNumId w:val="5"/>
  </w:num>
  <w:num w:numId="23">
    <w:abstractNumId w:val="20"/>
  </w:num>
  <w:num w:numId="24">
    <w:abstractNumId w:val="41"/>
  </w:num>
  <w:num w:numId="25">
    <w:abstractNumId w:val="23"/>
  </w:num>
  <w:num w:numId="26">
    <w:abstractNumId w:val="35"/>
  </w:num>
  <w:num w:numId="27">
    <w:abstractNumId w:val="39"/>
  </w:num>
  <w:num w:numId="28">
    <w:abstractNumId w:val="3"/>
  </w:num>
  <w:num w:numId="29">
    <w:abstractNumId w:val="25"/>
  </w:num>
  <w:num w:numId="30">
    <w:abstractNumId w:val="7"/>
  </w:num>
  <w:num w:numId="31">
    <w:abstractNumId w:val="26"/>
  </w:num>
  <w:num w:numId="32">
    <w:abstractNumId w:val="33"/>
  </w:num>
  <w:num w:numId="33">
    <w:abstractNumId w:val="42"/>
  </w:num>
  <w:num w:numId="34">
    <w:abstractNumId w:val="34"/>
  </w:num>
  <w:num w:numId="35">
    <w:abstractNumId w:val="0"/>
  </w:num>
  <w:num w:numId="36">
    <w:abstractNumId w:val="21"/>
  </w:num>
  <w:num w:numId="37">
    <w:abstractNumId w:val="40"/>
  </w:num>
  <w:num w:numId="38">
    <w:abstractNumId w:val="1"/>
  </w:num>
  <w:num w:numId="39">
    <w:abstractNumId w:val="4"/>
  </w:num>
  <w:num w:numId="40">
    <w:abstractNumId w:val="6"/>
  </w:num>
  <w:num w:numId="41">
    <w:abstractNumId w:val="10"/>
  </w:num>
  <w:num w:numId="42">
    <w:abstractNumId w:val="11"/>
  </w:num>
  <w:num w:numId="43">
    <w:abstractNumId w:val="28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5D49"/>
    <w:rsid w:val="000118D5"/>
    <w:rsid w:val="00015733"/>
    <w:rsid w:val="00023E72"/>
    <w:rsid w:val="00076C3A"/>
    <w:rsid w:val="00095E63"/>
    <w:rsid w:val="000A1347"/>
    <w:rsid w:val="000C40B8"/>
    <w:rsid w:val="000D20E1"/>
    <w:rsid w:val="000E0CED"/>
    <w:rsid w:val="001733BE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293B56"/>
    <w:rsid w:val="002E5A60"/>
    <w:rsid w:val="00370512"/>
    <w:rsid w:val="003A596D"/>
    <w:rsid w:val="003E771B"/>
    <w:rsid w:val="00406591"/>
    <w:rsid w:val="00414D69"/>
    <w:rsid w:val="00436814"/>
    <w:rsid w:val="0045478F"/>
    <w:rsid w:val="004555BC"/>
    <w:rsid w:val="0047425E"/>
    <w:rsid w:val="004C0DA6"/>
    <w:rsid w:val="004D131D"/>
    <w:rsid w:val="005326F5"/>
    <w:rsid w:val="00532A29"/>
    <w:rsid w:val="005639AB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D3C71"/>
    <w:rsid w:val="006F45EA"/>
    <w:rsid w:val="0070210A"/>
    <w:rsid w:val="00761661"/>
    <w:rsid w:val="00781C88"/>
    <w:rsid w:val="00784F1D"/>
    <w:rsid w:val="00790717"/>
    <w:rsid w:val="007E0452"/>
    <w:rsid w:val="008110A7"/>
    <w:rsid w:val="00841577"/>
    <w:rsid w:val="00854BA0"/>
    <w:rsid w:val="00862933"/>
    <w:rsid w:val="00874387"/>
    <w:rsid w:val="008916E0"/>
    <w:rsid w:val="008A4FE5"/>
    <w:rsid w:val="008F2D54"/>
    <w:rsid w:val="008F484C"/>
    <w:rsid w:val="0090638A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271CB"/>
    <w:rsid w:val="00A51106"/>
    <w:rsid w:val="00A924DC"/>
    <w:rsid w:val="00AC67ED"/>
    <w:rsid w:val="00AF5E36"/>
    <w:rsid w:val="00B044CD"/>
    <w:rsid w:val="00B53C93"/>
    <w:rsid w:val="00B646B2"/>
    <w:rsid w:val="00B84392"/>
    <w:rsid w:val="00B91A1C"/>
    <w:rsid w:val="00BD3320"/>
    <w:rsid w:val="00BD33E4"/>
    <w:rsid w:val="00BF154F"/>
    <w:rsid w:val="00C124B0"/>
    <w:rsid w:val="00C7202C"/>
    <w:rsid w:val="00C83345"/>
    <w:rsid w:val="00C91747"/>
    <w:rsid w:val="00CA36F6"/>
    <w:rsid w:val="00CD2DEC"/>
    <w:rsid w:val="00CD2E53"/>
    <w:rsid w:val="00CE5BCB"/>
    <w:rsid w:val="00CF1D50"/>
    <w:rsid w:val="00CF3610"/>
    <w:rsid w:val="00D14F9D"/>
    <w:rsid w:val="00D257AF"/>
    <w:rsid w:val="00D321C2"/>
    <w:rsid w:val="00D41745"/>
    <w:rsid w:val="00DD76C7"/>
    <w:rsid w:val="00DE4EC4"/>
    <w:rsid w:val="00E1055A"/>
    <w:rsid w:val="00E84E9D"/>
    <w:rsid w:val="00EB5944"/>
    <w:rsid w:val="00F010F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13E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6ShortBullets">
    <w:name w:val="6 Short Bullets"/>
    <w:basedOn w:val="ListParagraph"/>
    <w:link w:val="6ShortBulletsChar"/>
    <w:rsid w:val="0090638A"/>
    <w:pPr>
      <w:numPr>
        <w:numId w:val="43"/>
      </w:numPr>
      <w:autoSpaceDE w:val="0"/>
      <w:autoSpaceDN w:val="0"/>
      <w:adjustRightInd w:val="0"/>
      <w:spacing w:before="120" w:after="360" w:line="300" w:lineRule="auto"/>
    </w:pPr>
    <w:rPr>
      <w:rFonts w:ascii="Tw Cen MT" w:eastAsiaTheme="minorEastAsia" w:hAnsi="Tw Cen MT" w:cs="Cambria"/>
      <w:color w:val="000000"/>
      <w:sz w:val="24"/>
      <w:szCs w:val="24"/>
    </w:rPr>
  </w:style>
  <w:style w:type="character" w:customStyle="1" w:styleId="6ShortBulletsChar">
    <w:name w:val="6 Short Bullets Char"/>
    <w:basedOn w:val="DefaultParagraphFont"/>
    <w:link w:val="6ShortBullets"/>
    <w:rsid w:val="0090638A"/>
    <w:rPr>
      <w:rFonts w:ascii="Tw Cen MT" w:hAnsi="Tw Cen MT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official-asvab.com/applicants.htm" TargetMode="External"/><Relationship Id="rId26" Type="http://schemas.openxmlformats.org/officeDocument/2006/relationships/hyperlink" Target="https://bigfuture.collegeboard.org/scholarship-se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scholarship-searc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ccuplacer.collegeboard.org/student/practice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hyperlink" Target="https://bigfuture.collegeboard.org/college-searc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ccuplacer.collegeboard.org/student/practice" TargetMode="External"/><Relationship Id="rId20" Type="http://schemas.openxmlformats.org/officeDocument/2006/relationships/hyperlink" Target="https://bigfuture.collegeboard.org/college-search" TargetMode="External"/><Relationship Id="rId29" Type="http://schemas.openxmlformats.org/officeDocument/2006/relationships/hyperlink" Target="http://thewashboard.org/logi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khanacademy.org/sat" TargetMode="External"/><Relationship Id="rId23" Type="http://schemas.openxmlformats.org/officeDocument/2006/relationships/hyperlink" Target="https://www.collegegreenlight.com/" TargetMode="External"/><Relationship Id="rId28" Type="http://schemas.openxmlformats.org/officeDocument/2006/relationships/hyperlink" Target="https://www.collegegreenlight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/sat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fficial-asvab.com/applicants.htm" TargetMode="External"/><Relationship Id="rId22" Type="http://schemas.openxmlformats.org/officeDocument/2006/relationships/hyperlink" Target="https://scholarships360.org/" TargetMode="External"/><Relationship Id="rId27" Type="http://schemas.openxmlformats.org/officeDocument/2006/relationships/hyperlink" Target="https://scholarships360.org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E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D12FD-494D-4621-8FD2-634C17AA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4</cp:revision>
  <cp:lastPrinted>2018-09-26T18:51:00Z</cp:lastPrinted>
  <dcterms:created xsi:type="dcterms:W3CDTF">2018-07-03T15:21:00Z</dcterms:created>
  <dcterms:modified xsi:type="dcterms:W3CDTF">2018-09-28T17:52:00Z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