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C54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C2D4" wp14:editId="56BB17B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81E8B" w14:textId="77777777" w:rsidR="00F010F1" w:rsidRPr="000A1347" w:rsidRDefault="00011CE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MAAJ</w:t>
                            </w:r>
                            <w:r w:rsidR="0090638A"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</w:t>
                            </w:r>
                            <w:r w:rsidR="0090638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90638A"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 w:rsidR="0090638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11</w:t>
                            </w:r>
                            <w:r w:rsidRPr="006A64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RI-JIKUUL</w:t>
                            </w:r>
                          </w:p>
                          <w:p w14:paraId="32189EFA" w14:textId="77777777" w:rsidR="001B2141" w:rsidRPr="000A1347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CC2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44D81E8B" w14:textId="77777777" w:rsidR="00F010F1" w:rsidRPr="000A1347" w:rsidRDefault="00011CE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MAAJ</w:t>
                      </w:r>
                      <w:r w:rsidR="0090638A" w:rsidRPr="000A134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</w:t>
                      </w:r>
                      <w:r w:rsidR="0090638A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90638A" w:rsidRPr="000A134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 w:rsidR="0090638A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NAN PAAMLE AN KILAAJ 11</w:t>
                      </w:r>
                      <w:r w:rsidRPr="006A6411">
                        <w:rPr>
                          <w:rFonts w:ascii="Myriad Pro" w:hAnsi="Myriad Pro"/>
                          <w:b/>
                          <w:sz w:val="32"/>
                        </w:rPr>
                        <w:t xml:space="preserve"> RI-JIKUUL</w:t>
                      </w:r>
                    </w:p>
                    <w:p w14:paraId="32189EFA" w14:textId="77777777" w:rsidR="001B2141" w:rsidRPr="000A1347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A1347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28A3D2B" wp14:editId="6C598B7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2481CD6" wp14:editId="6387180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D3EDF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3C1CE26" w14:textId="77777777" w:rsidR="001A6610" w:rsidRPr="009909CD" w:rsidRDefault="00C10254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DC533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5D0E592D" w14:textId="77777777" w:rsidR="00C10254" w:rsidRPr="009909CD" w:rsidRDefault="00C10254" w:rsidP="00C1025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Jikuul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Plan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maanlok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Nuuj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Melele</w:t>
                            </w:r>
                            <w:proofErr w:type="spellEnd"/>
                          </w:p>
                          <w:p w14:paraId="0A7FF73B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A3C4AC7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81CD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5DD3EDF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3C1CE26" w14:textId="77777777" w:rsidR="001A6610" w:rsidRPr="009909CD" w:rsidRDefault="00C10254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DC533B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5D0E592D" w14:textId="77777777" w:rsidR="00C10254" w:rsidRPr="009909CD" w:rsidRDefault="00C10254" w:rsidP="00C10254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Jikuul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 &amp; Plan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maanlok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Nuuj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Melele</w:t>
                      </w:r>
                      <w:proofErr w:type="spellEnd"/>
                    </w:p>
                    <w:p w14:paraId="0A7FF73B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A3C4AC7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4DEA71" w14:textId="42211E3E" w:rsidR="001B2141" w:rsidRDefault="006066D3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5FABA" wp14:editId="0B9203EC">
                <wp:simplePos x="0" y="0"/>
                <wp:positionH relativeFrom="margin">
                  <wp:align>left</wp:align>
                </wp:positionH>
                <wp:positionV relativeFrom="paragraph">
                  <wp:posOffset>6697345</wp:posOffset>
                </wp:positionV>
                <wp:extent cx="7307451" cy="1409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A681" w14:textId="1E7D02B4" w:rsidR="00CF3610" w:rsidRPr="006066D3" w:rsidRDefault="008A600B" w:rsidP="000118D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Ajri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nejuum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emaron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bok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kaminen</w:t>
                            </w:r>
                            <w:r w:rsidR="00A87780"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ko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ejelok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onaier</w:t>
                            </w:r>
                            <w:proofErr w:type="spellEnd"/>
                            <w:r w:rsidR="00CF3610"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online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118D5" w:rsidRPr="006066D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websites:</w:t>
                            </w:r>
                          </w:p>
                          <w:p w14:paraId="311B5FEE" w14:textId="77777777" w:rsidR="0090638A" w:rsidRPr="006066D3" w:rsidRDefault="008A600B" w:rsidP="0090638A">
                            <w:pPr>
                              <w:pStyle w:val="6ShortBullets"/>
                              <w:spacing w:before="0" w:after="0"/>
                              <w:ind w:left="374" w:hanging="187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</w:pPr>
                            <w:r w:rsidRPr="006066D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ACCUPLACER: (nan </w:t>
                            </w:r>
                            <w:proofErr w:type="spellStart"/>
                            <w:r w:rsidRPr="006066D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jukjukin</w:t>
                            </w:r>
                            <w:proofErr w:type="spellEnd"/>
                            <w:r w:rsidRPr="006066D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bed</w:t>
                            </w:r>
                            <w:r w:rsidR="0090638A" w:rsidRPr="006066D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&amp;</w:t>
                            </w:r>
                            <w:r w:rsidR="00522A45" w:rsidRPr="006066D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technical college ko</w:t>
                            </w:r>
                            <w:r w:rsidR="0090638A" w:rsidRPr="006066D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) </w:t>
                            </w:r>
                            <w:hyperlink r:id="rId12" w:history="1">
                              <w:r w:rsidR="0090638A" w:rsidRPr="006066D3">
                                <w:rPr>
                                  <w:rStyle w:val="Hyperlink"/>
                                  <w:rFonts w:asciiTheme="minorHAnsi" w:hAnsiTheme="minorHAnsi" w:cstheme="minorBidi"/>
                                  <w:sz w:val="22"/>
                                  <w:lang w:eastAsia="ja-JP" w:bidi="en-US"/>
                                </w:rPr>
                                <w:t>accuplacer.collegeboard.org/student/practice</w:t>
                              </w:r>
                            </w:hyperlink>
                            <w:r w:rsidR="0090638A" w:rsidRPr="006066D3">
                              <w:rPr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</w:p>
                          <w:p w14:paraId="023C08BA" w14:textId="77777777" w:rsidR="0090638A" w:rsidRPr="006066D3" w:rsidRDefault="00522A45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6066D3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ACT: (nan </w:t>
                            </w:r>
                            <w:proofErr w:type="spellStart"/>
                            <w:r w:rsidRPr="006066D3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emen</w:t>
                            </w:r>
                            <w:proofErr w:type="spellEnd"/>
                            <w:r w:rsidRPr="006066D3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-year college ko</w:t>
                            </w:r>
                            <w:r w:rsidR="0090638A" w:rsidRPr="006066D3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) </w:t>
                            </w:r>
                            <w:hyperlink r:id="rId13" w:history="1">
                              <w:r w:rsidR="0090638A" w:rsidRPr="006066D3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www.act.org/academy</w:t>
                              </w:r>
                            </w:hyperlink>
                          </w:p>
                          <w:p w14:paraId="54278430" w14:textId="77777777" w:rsidR="0090638A" w:rsidRPr="006066D3" w:rsidRDefault="00522A45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6066D3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ASVAB: (Nan </w:t>
                            </w:r>
                            <w:proofErr w:type="spellStart"/>
                            <w:r w:rsidRPr="006066D3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ri-tarinae</w:t>
                            </w:r>
                            <w:proofErr w:type="spellEnd"/>
                            <w:r w:rsidR="0090638A" w:rsidRPr="006066D3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) </w:t>
                            </w:r>
                            <w:hyperlink r:id="rId14" w:history="1">
                              <w:r w:rsidR="0090638A" w:rsidRPr="006066D3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official-asvab.com/applicants.htm</w:t>
                              </w:r>
                            </w:hyperlink>
                          </w:p>
                          <w:p w14:paraId="0B06FD42" w14:textId="1D8DC29C" w:rsidR="0090638A" w:rsidRPr="00E8339E" w:rsidRDefault="00E8339E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E8339E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JEDEDE: (Nan 4-year college ko) </w:t>
                            </w:r>
                            <w:r w:rsidRPr="00E8339E">
                              <w:rPr>
                                <w:rFonts w:asciiTheme="minorHAnsi" w:hAnsiTheme="minorHAnsi" w:cstheme="minorBidi"/>
                                <w:color w:val="4FB8C1" w:themeColor="text2" w:themeTint="99"/>
                                <w:sz w:val="22"/>
                                <w:u w:val="single"/>
                                <w:lang w:eastAsia="ja-JP" w:bidi="en-US"/>
                              </w:rPr>
                              <w:t>www.khanacademy.org/</w:t>
                            </w:r>
                            <w:hyperlink r:id="rId15" w:history="1">
                              <w:r w:rsidR="0090638A" w:rsidRPr="00E8339E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sat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FABA" id="Text Box 13" o:spid="_x0000_s1028" type="#_x0000_t202" style="position:absolute;margin-left:0;margin-top:527.35pt;width:575.4pt;height:11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" filled="f" stroked="f" strokeweight=".5pt">
                <v:textbox>
                  <w:txbxContent>
                    <w:p w14:paraId="09D7A681" w14:textId="1E7D02B4" w:rsidR="00CF3610" w:rsidRPr="006066D3" w:rsidRDefault="008A600B" w:rsidP="000118D5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Ajri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nejuum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emaron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bok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kaminen</w:t>
                      </w:r>
                      <w:r w:rsidR="00A87780"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ko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ejelok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onaier</w:t>
                      </w:r>
                      <w:proofErr w:type="spellEnd"/>
                      <w:r w:rsidR="00CF3610"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online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0118D5" w:rsidRPr="006066D3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websites:</w:t>
                      </w:r>
                    </w:p>
                    <w:p w14:paraId="311B5FEE" w14:textId="77777777" w:rsidR="0090638A" w:rsidRPr="006066D3" w:rsidRDefault="008A600B" w:rsidP="0090638A">
                      <w:pPr>
                        <w:pStyle w:val="6ShortBullets"/>
                        <w:spacing w:before="0" w:after="0"/>
                        <w:ind w:left="374" w:hanging="187"/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</w:pPr>
                      <w:r w:rsidRPr="006066D3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ACCUPLACER: (nan </w:t>
                      </w:r>
                      <w:proofErr w:type="spellStart"/>
                      <w:r w:rsidRPr="006066D3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jukjukin</w:t>
                      </w:r>
                      <w:proofErr w:type="spellEnd"/>
                      <w:r w:rsidRPr="006066D3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bed</w:t>
                      </w:r>
                      <w:r w:rsidR="0090638A" w:rsidRPr="006066D3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&amp;</w:t>
                      </w:r>
                      <w:r w:rsidR="00522A45" w:rsidRPr="006066D3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technical college ko</w:t>
                      </w:r>
                      <w:r w:rsidR="0090638A" w:rsidRPr="006066D3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) </w:t>
                      </w:r>
                      <w:hyperlink r:id="rId16" w:history="1">
                        <w:r w:rsidR="0090638A" w:rsidRPr="006066D3">
                          <w:rPr>
                            <w:rStyle w:val="Hyperlink"/>
                            <w:rFonts w:asciiTheme="minorHAnsi" w:hAnsiTheme="minorHAnsi" w:cstheme="minorBidi"/>
                            <w:sz w:val="22"/>
                            <w:lang w:eastAsia="ja-JP" w:bidi="en-US"/>
                          </w:rPr>
                          <w:t>accuplacer.collegeboard.org/student/practice</w:t>
                        </w:r>
                      </w:hyperlink>
                      <w:r w:rsidR="0090638A" w:rsidRPr="006066D3">
                        <w:rPr>
                          <w:rFonts w:asciiTheme="minorHAnsi" w:hAnsiTheme="minorHAnsi"/>
                          <w:sz w:val="22"/>
                          <w:lang w:eastAsia="ja-JP" w:bidi="en-US"/>
                        </w:rPr>
                        <w:t xml:space="preserve"> </w:t>
                      </w:r>
                    </w:p>
                    <w:p w14:paraId="023C08BA" w14:textId="77777777" w:rsidR="0090638A" w:rsidRPr="006066D3" w:rsidRDefault="00522A45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6066D3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ACT: (nan </w:t>
                      </w:r>
                      <w:proofErr w:type="spellStart"/>
                      <w:r w:rsidRPr="006066D3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emen</w:t>
                      </w:r>
                      <w:proofErr w:type="spellEnd"/>
                      <w:r w:rsidRPr="006066D3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-year college ko</w:t>
                      </w:r>
                      <w:r w:rsidR="0090638A" w:rsidRPr="006066D3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) </w:t>
                      </w:r>
                      <w:hyperlink r:id="rId17" w:history="1">
                        <w:r w:rsidR="0090638A" w:rsidRPr="006066D3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www.act.org/academy</w:t>
                        </w:r>
                      </w:hyperlink>
                    </w:p>
                    <w:p w14:paraId="54278430" w14:textId="77777777" w:rsidR="0090638A" w:rsidRPr="006066D3" w:rsidRDefault="00522A45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6066D3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ASVAB: (Nan </w:t>
                      </w:r>
                      <w:proofErr w:type="spellStart"/>
                      <w:r w:rsidRPr="006066D3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ri-tarinae</w:t>
                      </w:r>
                      <w:proofErr w:type="spellEnd"/>
                      <w:r w:rsidR="0090638A" w:rsidRPr="006066D3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) </w:t>
                      </w:r>
                      <w:hyperlink r:id="rId18" w:history="1">
                        <w:r w:rsidR="0090638A" w:rsidRPr="006066D3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official-asvab.com/applicants.htm</w:t>
                        </w:r>
                      </w:hyperlink>
                    </w:p>
                    <w:p w14:paraId="0B06FD42" w14:textId="1D8DC29C" w:rsidR="0090638A" w:rsidRPr="00E8339E" w:rsidRDefault="00E8339E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E8339E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JEDEDE: (Nan 4-year college ko) </w:t>
                      </w:r>
                      <w:r w:rsidRPr="00E8339E">
                        <w:rPr>
                          <w:rFonts w:asciiTheme="minorHAnsi" w:hAnsiTheme="minorHAnsi" w:cstheme="minorBidi"/>
                          <w:color w:val="4FB8C1" w:themeColor="text2" w:themeTint="99"/>
                          <w:sz w:val="22"/>
                          <w:u w:val="single"/>
                          <w:lang w:eastAsia="ja-JP" w:bidi="en-US"/>
                        </w:rPr>
                        <w:t>www.khanacademy.org/</w:t>
                      </w:r>
                      <w:hyperlink r:id="rId19" w:history="1">
                        <w:r w:rsidR="0090638A" w:rsidRPr="00E8339E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sat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B1C006" wp14:editId="70E334ED">
                <wp:simplePos x="0" y="0"/>
                <wp:positionH relativeFrom="margin">
                  <wp:align>right</wp:align>
                </wp:positionH>
                <wp:positionV relativeFrom="paragraph">
                  <wp:posOffset>6393815</wp:posOffset>
                </wp:positionV>
                <wp:extent cx="7314565" cy="356668"/>
                <wp:effectExtent l="0" t="0" r="63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566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C58B5" w14:textId="77777777" w:rsidR="00E957CC" w:rsidRDefault="00E957CC" w:rsidP="00E957C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6163FE54" w14:textId="77777777" w:rsidR="00CA36F6" w:rsidRPr="000A1347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C006" id="Text Box 8" o:spid="_x0000_s1029" type="#_x0000_t202" style="position:absolute;margin-left:524.75pt;margin-top:503.45pt;width:575.95pt;height:28.1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" fillcolor="#c59dc3 [1945]" stroked="f" strokeweight=".5pt">
                <v:textbox>
                  <w:txbxContent>
                    <w:p w14:paraId="747C58B5" w14:textId="77777777" w:rsidR="00E957CC" w:rsidRDefault="00E957CC" w:rsidP="00E957C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6163FE54" w14:textId="77777777" w:rsidR="00CA36F6" w:rsidRPr="000A1347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38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69C762" wp14:editId="0612E6BA">
                <wp:simplePos x="0" y="0"/>
                <wp:positionH relativeFrom="column">
                  <wp:posOffset>-9525</wp:posOffset>
                </wp:positionH>
                <wp:positionV relativeFrom="paragraph">
                  <wp:posOffset>186055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36F3" w14:textId="77777777" w:rsidR="00BD33E4" w:rsidRPr="006066D3" w:rsidRDefault="00CB2693" w:rsidP="00BD33E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proofErr w:type="spellStart"/>
                            <w:r w:rsidRPr="006066D3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Kobojak</w:t>
                            </w:r>
                            <w:proofErr w:type="spellEnd"/>
                            <w:r w:rsidRPr="006066D3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nan </w:t>
                            </w:r>
                            <w:proofErr w:type="spellStart"/>
                            <w:r w:rsidRPr="006066D3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Teej</w:t>
                            </w:r>
                            <w:proofErr w:type="spellEnd"/>
                            <w:r w:rsidR="00BD33E4" w:rsidRPr="006066D3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  <w:p w14:paraId="67ADBFF2" w14:textId="77777777" w:rsidR="00BD33E4" w:rsidRPr="006066D3" w:rsidRDefault="00CB2693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Ri-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jikuul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lomnak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etal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nan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emen</w:t>
                            </w:r>
                            <w:proofErr w:type="spellEnd"/>
                            <w:r w:rsidR="004C0DA6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-year college</w:t>
                            </w:r>
                            <w:r w:rsidR="000118D5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aikuij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bwe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ren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SAT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 w:rsidR="00BD33E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ACT.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Ebar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wor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ko jet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ijelokin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kein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nan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ajri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lomnak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in je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etaier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tarinae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lomnak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jikuul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ruo-yearcollege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 w:rsidR="00BD33E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technical college</w:t>
                            </w:r>
                            <w:r w:rsidR="004C0DA6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 xml:space="preserve">Karon lo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ajri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nejuum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 xml:space="preserve"> kin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wawin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bok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kein</w:t>
                            </w:r>
                            <w:proofErr w:type="spellEnd"/>
                            <w:r w:rsidR="004C0DA6" w:rsidRPr="006066D3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FA9A58C" w14:textId="77777777" w:rsidR="00BD33E4" w:rsidRPr="006066D3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A409E48" w14:textId="77777777" w:rsidR="00BD33E4" w:rsidRPr="0090638A" w:rsidRDefault="000C058F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>BUNTEN</w:t>
                            </w:r>
                            <w:r w:rsidR="00CB2693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 xml:space="preserve">  1: JELA TA ENAJ WALOK</w:t>
                            </w:r>
                          </w:p>
                          <w:p w14:paraId="1C0539BA" w14:textId="77777777" w:rsidR="00BD33E4" w:rsidRPr="006066D3" w:rsidRDefault="00CB2693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Bok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jidik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ien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etale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mokta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jen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kein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Kejerbal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Internet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jerba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koi lo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jikuul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jikin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counsel ko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bwe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kwon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ekatak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aoleben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ko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kain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kajitok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rot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renaj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walok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kein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Lale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bwe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kwon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jela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aoleb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ruul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ko nan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kein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: nan wan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jonok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lale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elane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kejerbal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multiple choice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uak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an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bwebwenato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Emanlok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kaminene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ko so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bwe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kwon make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jela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CF17D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kain</w:t>
                            </w:r>
                            <w:proofErr w:type="spellEnd"/>
                            <w:r w:rsidR="00CF17D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CF17D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kajitok</w:t>
                            </w:r>
                            <w:proofErr w:type="spellEnd"/>
                            <w:r w:rsidR="00CF17D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rot </w:t>
                            </w:r>
                            <w:proofErr w:type="spellStart"/>
                            <w:r w:rsidR="00CF17D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kwonj</w:t>
                            </w:r>
                            <w:proofErr w:type="spellEnd"/>
                            <w:r w:rsidR="00CF17D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CF17D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loe</w:t>
                            </w:r>
                            <w:proofErr w:type="spellEnd"/>
                            <w:r w:rsidR="00BD33E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F845AEE" w14:textId="77777777" w:rsidR="00BD33E4" w:rsidRPr="0090638A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1"/>
                              </w:rPr>
                            </w:pPr>
                          </w:p>
                          <w:p w14:paraId="63A12570" w14:textId="77777777" w:rsidR="00BD33E4" w:rsidRPr="0090638A" w:rsidRDefault="000C058F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>BUNTEN</w:t>
                            </w:r>
                            <w:r w:rsidR="009023FE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 xml:space="preserve"> 2: </w:t>
                            </w:r>
                            <w:proofErr w:type="spellStart"/>
                            <w:r w:rsidR="009023FE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>Riiti</w:t>
                            </w:r>
                            <w:proofErr w:type="spellEnd"/>
                            <w:r w:rsidR="009023FE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023FE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>kemelele</w:t>
                            </w:r>
                            <w:proofErr w:type="spellEnd"/>
                            <w:r w:rsidR="009023FE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 xml:space="preserve"> ko</w:t>
                            </w:r>
                          </w:p>
                          <w:p w14:paraId="382636BE" w14:textId="77777777" w:rsidR="00BD33E4" w:rsidRPr="006066D3" w:rsidRDefault="009023FE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</w:pP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Jekdron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ne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emoj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komane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etale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am,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kwoj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aikuij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riiti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kemelele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ko for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aoleben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ko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="00BD33E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Jela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ta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jiron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bwe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kwon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komane</w:t>
                            </w:r>
                            <w:proofErr w:type="spellEnd"/>
                            <w:r w:rsidR="00BD33E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kain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uak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rot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rej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aikuiji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, jete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kajitok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ewi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jonan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ien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emoj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lewaj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nan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kwe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. Jab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lomnak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bwe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kin </w:t>
                            </w:r>
                            <w:r w:rsidR="00BD33E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</w:t>
                            </w:r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xam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einwot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kaminene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Riiti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kemelele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ko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mokta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jen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jinoe</w:t>
                            </w:r>
                            <w:proofErr w:type="spellEnd"/>
                            <w:r w:rsidR="004C0DA6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.</w:t>
                            </w:r>
                          </w:p>
                          <w:p w14:paraId="2D0EF6EF" w14:textId="77777777" w:rsidR="00BD33E4" w:rsidRPr="006066D3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23F57C" w14:textId="77777777" w:rsidR="00BD33E4" w:rsidRPr="0090638A" w:rsidRDefault="000C058F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>BUNTEN</w:t>
                            </w:r>
                            <w:r w:rsidR="00EF2B24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  <w:t xml:space="preserve"> 3: KOBOJ IOK</w:t>
                            </w:r>
                          </w:p>
                          <w:p w14:paraId="288D548A" w14:textId="77777777" w:rsidR="00BD33E4" w:rsidRPr="006066D3" w:rsidRDefault="00EF2B2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</w:pP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teej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ko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kajojo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eor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jonan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ien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rej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lewaj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bwe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kwon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koman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Mokta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jen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jino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jabrewot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kwoj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aikuij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jela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ewi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jonan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ien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kwoj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kejerbale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Jeek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BD33E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watch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nejuum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awa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exam room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bwe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kwon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jela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neet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kwoj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aikuij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bojrak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Inem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bwine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jete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kajitok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kwoj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aikuij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uake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lale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ewi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jonan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mokaj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in am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jerbal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(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einwot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ruo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miniit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juon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kajitok</w:t>
                            </w:r>
                            <w:proofErr w:type="spellEnd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ak</w:t>
                            </w:r>
                            <w:proofErr w:type="spellEnd"/>
                            <w:r w:rsidR="000C058F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0C058F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jonoul</w:t>
                            </w:r>
                            <w:proofErr w:type="spellEnd"/>
                            <w:r w:rsidR="000C058F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0C058F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miniit</w:t>
                            </w:r>
                            <w:proofErr w:type="spellEnd"/>
                            <w:r w:rsidR="000C058F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0C058F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>ilo</w:t>
                            </w:r>
                            <w:proofErr w:type="spellEnd"/>
                            <w:r w:rsidR="00BD33E4" w:rsidRPr="006066D3">
                              <w:rPr>
                                <w:rFonts w:ascii="Trebuchet MS" w:hAnsi="Trebuchet MS"/>
                                <w:sz w:val="21"/>
                                <w:szCs w:val="21"/>
                                <w:lang w:bidi="en-US"/>
                              </w:rPr>
                              <w:t xml:space="preserve"> essay).  </w:t>
                            </w:r>
                          </w:p>
                          <w:p w14:paraId="50F0F857" w14:textId="77777777" w:rsidR="00BD33E4" w:rsidRPr="0090638A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  <w:p w14:paraId="47740303" w14:textId="77777777" w:rsidR="00BD33E4" w:rsidRPr="006066D3" w:rsidRDefault="000C058F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es-ES"/>
                              </w:rPr>
                            </w:pPr>
                            <w:r w:rsidRPr="006066D3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es-ES"/>
                              </w:rPr>
                              <w:t>BUNTEN 4: UAKE KAJITOK KO REBIDODO MOKTA</w:t>
                            </w:r>
                          </w:p>
                          <w:p w14:paraId="48A46906" w14:textId="77777777" w:rsidR="00BD33E4" w:rsidRPr="00E8339E" w:rsidRDefault="000C058F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</w:pP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Kinke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teej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eor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jonan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ien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nane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,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ej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menin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aurok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bwe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kwon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mokaj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am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jerbal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jonan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wot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am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maron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.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Elane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kwo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jaje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uak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nan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kajitok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ilo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juon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ien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emokaj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,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etal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wot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im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roltok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nane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tokelik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.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Kememe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im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jab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meloklok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kajitok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ilo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pepa in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uak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bareinwot</w:t>
                            </w:r>
                            <w:proofErr w:type="spellEnd"/>
                            <w:r w:rsidR="00BD33E4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. </w:t>
                            </w:r>
                          </w:p>
                          <w:p w14:paraId="665DEA56" w14:textId="77777777" w:rsidR="00BD33E4" w:rsidRPr="00E8339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es-ES" w:bidi="en-US"/>
                              </w:rPr>
                            </w:pPr>
                          </w:p>
                          <w:p w14:paraId="3BF3D94F" w14:textId="77777777" w:rsidR="00BD33E4" w:rsidRPr="00E8339E" w:rsidRDefault="000C058F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es-ES" w:bidi="en-US"/>
                              </w:rPr>
                            </w:pPr>
                            <w:r w:rsidRPr="00E8339E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es-ES" w:bidi="en-US"/>
                              </w:rPr>
                              <w:t xml:space="preserve">BUNTEN </w:t>
                            </w:r>
                            <w:r w:rsidR="00BD33E4" w:rsidRPr="00E8339E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es-ES" w:bidi="en-US"/>
                              </w:rPr>
                              <w:t>5:</w:t>
                            </w:r>
                            <w:r w:rsidR="009D20C4" w:rsidRPr="00E8339E"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es-ES" w:bidi="en-US"/>
                              </w:rPr>
                              <w:t xml:space="preserve"> KEJERBAL WAWIN EO NAN LIKIT NAN TOKELIK ELANE KAJITOK EO EBEN</w:t>
                            </w:r>
                          </w:p>
                          <w:p w14:paraId="00C1B95E" w14:textId="1628F002" w:rsidR="006066D3" w:rsidRPr="00E8339E" w:rsidRDefault="009D20C4" w:rsidP="00E8339E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Elane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kwojab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jela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uak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nan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juon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kajitok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,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lale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komaron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ke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likit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nan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tokelik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elane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uak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ebod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.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Elane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komaron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likit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nan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tokelik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uak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ko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rebod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,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komaron</w:t>
                            </w:r>
                            <w:proofErr w:type="spellEnd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koman</w:t>
                            </w:r>
                            <w:proofErr w:type="spellEnd"/>
                            <w:r w:rsidR="00BD33E4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am </w:t>
                            </w:r>
                            <w:proofErr w:type="spellStart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kelet</w:t>
                            </w:r>
                            <w:proofErr w:type="spellEnd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jen</w:t>
                            </w:r>
                            <w:proofErr w:type="spellEnd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uak</w:t>
                            </w:r>
                            <w:proofErr w:type="spellEnd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ko</w:t>
                            </w:r>
                            <w:proofErr w:type="spellEnd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rej</w:t>
                            </w:r>
                            <w:proofErr w:type="spellEnd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 xml:space="preserve"> </w:t>
                            </w:r>
                            <w:proofErr w:type="spellStart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bedwot</w:t>
                            </w:r>
                            <w:proofErr w:type="spellEnd"/>
                            <w:r w:rsidR="00E8339E" w:rsidRPr="00E8339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s-ES" w:bidi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C762" id="Text Box 2" o:spid="_x0000_s1030" type="#_x0000_t202" style="position:absolute;margin-left:-.75pt;margin-top:14.6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" filled="f" stroked="f">
                <v:textbox>
                  <w:txbxContent>
                    <w:p w14:paraId="25A936F3" w14:textId="77777777" w:rsidR="00BD33E4" w:rsidRPr="006066D3" w:rsidRDefault="00CB2693" w:rsidP="00BD33E4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proofErr w:type="spellStart"/>
                      <w:r w:rsidRPr="006066D3">
                        <w:rPr>
                          <w:rFonts w:ascii="Myriad Pro" w:hAnsi="Myriad Pro"/>
                          <w:b/>
                          <w:sz w:val="30"/>
                        </w:rPr>
                        <w:t>Kobojak</w:t>
                      </w:r>
                      <w:proofErr w:type="spellEnd"/>
                      <w:r w:rsidRPr="006066D3">
                        <w:rPr>
                          <w:rFonts w:ascii="Myriad Pro" w:hAnsi="Myriad Pro"/>
                          <w:b/>
                          <w:sz w:val="30"/>
                        </w:rPr>
                        <w:t xml:space="preserve"> nan </w:t>
                      </w:r>
                      <w:proofErr w:type="spellStart"/>
                      <w:r w:rsidRPr="006066D3">
                        <w:rPr>
                          <w:rFonts w:ascii="Myriad Pro" w:hAnsi="Myriad Pro"/>
                          <w:b/>
                          <w:sz w:val="30"/>
                        </w:rPr>
                        <w:t>Teej</w:t>
                      </w:r>
                      <w:proofErr w:type="spellEnd"/>
                      <w:r w:rsidR="00BD33E4" w:rsidRPr="006066D3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</w:p>
                    <w:p w14:paraId="67ADBFF2" w14:textId="77777777" w:rsidR="00BD33E4" w:rsidRPr="006066D3" w:rsidRDefault="00CB2693" w:rsidP="00BD33E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Ri-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jikuul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lomnak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etal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nan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emen</w:t>
                      </w:r>
                      <w:proofErr w:type="spellEnd"/>
                      <w:r w:rsidR="004C0DA6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-year college</w:t>
                      </w:r>
                      <w:r w:rsidR="000118D5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aikuij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bwe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ren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bok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SAT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ak</w:t>
                      </w:r>
                      <w:proofErr w:type="spellEnd"/>
                      <w:r w:rsidR="00BD33E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ACT.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Ebar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wor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ko jet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ijelokin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kein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nan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ajri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lomnak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in je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etaier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tarinae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lomnak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jikuul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ruo-yearcollege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ak</w:t>
                      </w:r>
                      <w:proofErr w:type="spellEnd"/>
                      <w:r w:rsidR="00BD33E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technical college</w:t>
                      </w:r>
                      <w:r w:rsidR="004C0DA6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. </w:t>
                      </w:r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 xml:space="preserve">Karon lo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>ajri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>nejuum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 xml:space="preserve"> kin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>wawin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>bok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>kein</w:t>
                      </w:r>
                      <w:proofErr w:type="spellEnd"/>
                      <w:r w:rsidR="004C0DA6" w:rsidRPr="006066D3">
                        <w:rPr>
                          <w:rFonts w:ascii="Trebuchet MS" w:hAnsi="Trebuchet MS"/>
                          <w:i/>
                          <w:sz w:val="21"/>
                          <w:szCs w:val="21"/>
                        </w:rPr>
                        <w:t>.</w:t>
                      </w:r>
                    </w:p>
                    <w:p w14:paraId="0FA9A58C" w14:textId="77777777" w:rsidR="00BD33E4" w:rsidRPr="006066D3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</w:pPr>
                    </w:p>
                    <w:p w14:paraId="7A409E48" w14:textId="77777777" w:rsidR="00BD33E4" w:rsidRPr="0090638A" w:rsidRDefault="000C058F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>BUNTEN</w:t>
                      </w:r>
                      <w:r w:rsidR="00CB2693"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 xml:space="preserve">  1: JELA TA ENAJ WALOK</w:t>
                      </w:r>
                    </w:p>
                    <w:p w14:paraId="1C0539BA" w14:textId="77777777" w:rsidR="00BD33E4" w:rsidRPr="006066D3" w:rsidRDefault="00CB2693" w:rsidP="00BD33E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Bok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jidik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ien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etale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mokta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jen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bok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kein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Kejerbal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Internet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jerba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koi lo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jikuul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jikin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counsel ko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bwe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kwon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ekatak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aoleben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ko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im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kain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kajitok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rot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renaj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walok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kein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Lale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bwe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kwon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jela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aoleb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ruul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ko nan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kein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: nan wan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jonok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lale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elane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kejerbal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multiple choice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uak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an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bwebwenato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Emanlok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bok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kaminene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ko so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bwe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kwon make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jela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CF17D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kain</w:t>
                      </w:r>
                      <w:proofErr w:type="spellEnd"/>
                      <w:r w:rsidR="00CF17D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CF17D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kajitok</w:t>
                      </w:r>
                      <w:proofErr w:type="spellEnd"/>
                      <w:r w:rsidR="00CF17D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rot </w:t>
                      </w:r>
                      <w:proofErr w:type="spellStart"/>
                      <w:r w:rsidR="00CF17D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kwonj</w:t>
                      </w:r>
                      <w:proofErr w:type="spellEnd"/>
                      <w:r w:rsidR="00CF17D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CF17D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loe</w:t>
                      </w:r>
                      <w:proofErr w:type="spellEnd"/>
                      <w:r w:rsidR="00BD33E4" w:rsidRPr="006066D3">
                        <w:rPr>
                          <w:rFonts w:ascii="Trebuchet MS" w:hAnsi="Trebuchet MS"/>
                          <w:sz w:val="21"/>
                          <w:szCs w:val="21"/>
                        </w:rPr>
                        <w:t>.</w:t>
                      </w:r>
                    </w:p>
                    <w:p w14:paraId="0F845AEE" w14:textId="77777777" w:rsidR="00BD33E4" w:rsidRPr="0090638A" w:rsidRDefault="00BD33E4" w:rsidP="00BD33E4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1"/>
                        </w:rPr>
                      </w:pPr>
                    </w:p>
                    <w:p w14:paraId="63A12570" w14:textId="77777777" w:rsidR="00BD33E4" w:rsidRPr="0090638A" w:rsidRDefault="000C058F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>BUNTEN</w:t>
                      </w:r>
                      <w:r w:rsidR="009023FE"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 xml:space="preserve"> 2: </w:t>
                      </w:r>
                      <w:proofErr w:type="spellStart"/>
                      <w:r w:rsidR="009023FE"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>Riiti</w:t>
                      </w:r>
                      <w:proofErr w:type="spellEnd"/>
                      <w:r w:rsidR="009023FE"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 w:rsidR="009023FE"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>kemelele</w:t>
                      </w:r>
                      <w:proofErr w:type="spellEnd"/>
                      <w:r w:rsidR="009023FE"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 xml:space="preserve"> ko</w:t>
                      </w:r>
                    </w:p>
                    <w:p w14:paraId="382636BE" w14:textId="77777777" w:rsidR="00BD33E4" w:rsidRPr="006066D3" w:rsidRDefault="009023FE" w:rsidP="00BD33E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</w:pP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Jekdron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ne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emoj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komane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etale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am,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kwoj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aikuij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riiti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kemelele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ko for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aoleben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ko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="00BD33E4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Jela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ta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jiron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bwe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kwon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komane</w:t>
                      </w:r>
                      <w:proofErr w:type="spellEnd"/>
                      <w:r w:rsidR="00BD33E4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kain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uak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rot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rej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aikuiji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, jete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kajitok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ewi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jonan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ien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emoj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lewaj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nan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kwe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. Jab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lomnak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bwe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kin </w:t>
                      </w:r>
                      <w:r w:rsidR="00BD33E4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</w:t>
                      </w:r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xam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einwot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kaminene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Riiti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kemelele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ko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mokta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jen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jinoe</w:t>
                      </w:r>
                      <w:proofErr w:type="spellEnd"/>
                      <w:r w:rsidR="004C0DA6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.</w:t>
                      </w:r>
                    </w:p>
                    <w:p w14:paraId="2D0EF6EF" w14:textId="77777777" w:rsidR="00BD33E4" w:rsidRPr="006066D3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</w:pPr>
                    </w:p>
                    <w:p w14:paraId="3223F57C" w14:textId="77777777" w:rsidR="00BD33E4" w:rsidRPr="0090638A" w:rsidRDefault="000C058F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>BUNTEN</w:t>
                      </w:r>
                      <w:r w:rsidR="00EF2B24"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  <w:t xml:space="preserve"> 3: KOBOJ IOK</w:t>
                      </w:r>
                    </w:p>
                    <w:p w14:paraId="288D548A" w14:textId="77777777" w:rsidR="00BD33E4" w:rsidRPr="006066D3" w:rsidRDefault="00EF2B24" w:rsidP="00BD33E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</w:pP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teej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ko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kajojo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eor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jonan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ien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rej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lewaj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bwe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kwon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koman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Mokta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jen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jino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jabrewot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mottan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kwoj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aikuij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jela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ewi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jonan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ien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kwoj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kejerbale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Jeek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r w:rsidR="00BD33E4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watch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nejuum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awa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ilo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exam room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bwe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kwon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jela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neet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kwoj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aikuij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bojrak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Inem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bwine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jete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kajitok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kwoj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aikuij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uake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im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lale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ewi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jonan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mokaj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in am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jerbal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(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einwot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ruo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miniit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juon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kajitok</w:t>
                      </w:r>
                      <w:proofErr w:type="spellEnd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ak</w:t>
                      </w:r>
                      <w:proofErr w:type="spellEnd"/>
                      <w:r w:rsidR="000C058F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="000C058F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jonoul</w:t>
                      </w:r>
                      <w:proofErr w:type="spellEnd"/>
                      <w:r w:rsidR="000C058F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="000C058F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miniit</w:t>
                      </w:r>
                      <w:proofErr w:type="spellEnd"/>
                      <w:r w:rsidR="000C058F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="000C058F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>ilo</w:t>
                      </w:r>
                      <w:proofErr w:type="spellEnd"/>
                      <w:r w:rsidR="00BD33E4" w:rsidRPr="006066D3">
                        <w:rPr>
                          <w:rFonts w:ascii="Trebuchet MS" w:hAnsi="Trebuchet MS"/>
                          <w:sz w:val="21"/>
                          <w:szCs w:val="21"/>
                          <w:lang w:bidi="en-US"/>
                        </w:rPr>
                        <w:t xml:space="preserve"> essay).  </w:t>
                      </w:r>
                    </w:p>
                    <w:p w14:paraId="50F0F857" w14:textId="77777777" w:rsidR="00BD33E4" w:rsidRPr="0090638A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</w:rPr>
                      </w:pPr>
                    </w:p>
                    <w:p w14:paraId="47740303" w14:textId="77777777" w:rsidR="00BD33E4" w:rsidRPr="006066D3" w:rsidRDefault="000C058F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es-ES"/>
                        </w:rPr>
                      </w:pPr>
                      <w:r w:rsidRPr="006066D3"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es-ES"/>
                        </w:rPr>
                        <w:t>BUNTEN 4: UAKE KAJITOK KO REBIDODO MOKTA</w:t>
                      </w:r>
                    </w:p>
                    <w:p w14:paraId="48A46906" w14:textId="77777777" w:rsidR="00BD33E4" w:rsidRPr="00E8339E" w:rsidRDefault="000C058F" w:rsidP="00BD33E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</w:pP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Kinke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teej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eor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jonan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ien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nane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,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ej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menin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aurok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bwe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kwon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mokaj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am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jerbal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jonan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wot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am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maron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.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Elane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kwo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jaje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uak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nan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kajitok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ilo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juon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ien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emokaj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,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etal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wot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im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roltok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nane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tokelik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.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Kememe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im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jab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meloklok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kajitok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ilo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pepa in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uak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bareinwot</w:t>
                      </w:r>
                      <w:proofErr w:type="spellEnd"/>
                      <w:r w:rsidR="00BD33E4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. </w:t>
                      </w:r>
                    </w:p>
                    <w:p w14:paraId="665DEA56" w14:textId="77777777" w:rsidR="00BD33E4" w:rsidRPr="00E8339E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es-ES" w:bidi="en-US"/>
                        </w:rPr>
                      </w:pPr>
                    </w:p>
                    <w:p w14:paraId="3BF3D94F" w14:textId="77777777" w:rsidR="00BD33E4" w:rsidRPr="00E8339E" w:rsidRDefault="000C058F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es-ES" w:bidi="en-US"/>
                        </w:rPr>
                      </w:pPr>
                      <w:r w:rsidRPr="00E8339E"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es-ES" w:bidi="en-US"/>
                        </w:rPr>
                        <w:t xml:space="preserve">BUNTEN </w:t>
                      </w:r>
                      <w:r w:rsidR="00BD33E4" w:rsidRPr="00E8339E"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es-ES" w:bidi="en-US"/>
                        </w:rPr>
                        <w:t>5:</w:t>
                      </w:r>
                      <w:r w:rsidR="009D20C4" w:rsidRPr="00E8339E"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es-ES" w:bidi="en-US"/>
                        </w:rPr>
                        <w:t xml:space="preserve"> KEJERBAL WAWIN EO NAN LIKIT NAN TOKELIK ELANE KAJITOK EO EBEN</w:t>
                      </w:r>
                    </w:p>
                    <w:p w14:paraId="00C1B95E" w14:textId="1628F002" w:rsidR="006066D3" w:rsidRPr="00E8339E" w:rsidRDefault="009D20C4" w:rsidP="00E8339E">
                      <w:pPr>
                        <w:pStyle w:val="NoSpacing"/>
                        <w:rPr>
                          <w:lang w:val="es-ES"/>
                        </w:rPr>
                      </w:pP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Elane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kwojab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jela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uak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nan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juon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kajitok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,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lale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komaron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ke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likit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nan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tokelik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elane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uak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ebod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.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Elane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komaron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likit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nan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tokelik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uak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ko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rebod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,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komaron</w:t>
                      </w:r>
                      <w:proofErr w:type="spellEnd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koman</w:t>
                      </w:r>
                      <w:proofErr w:type="spellEnd"/>
                      <w:r w:rsidR="00BD33E4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am </w:t>
                      </w:r>
                      <w:proofErr w:type="spellStart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kelet</w:t>
                      </w:r>
                      <w:proofErr w:type="spellEnd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jen</w:t>
                      </w:r>
                      <w:proofErr w:type="spellEnd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uak</w:t>
                      </w:r>
                      <w:proofErr w:type="spellEnd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ko</w:t>
                      </w:r>
                      <w:proofErr w:type="spellEnd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rej</w:t>
                      </w:r>
                      <w:proofErr w:type="spellEnd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 xml:space="preserve"> </w:t>
                      </w:r>
                      <w:proofErr w:type="spellStart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bedwot</w:t>
                      </w:r>
                      <w:proofErr w:type="spellEnd"/>
                      <w:r w:rsidR="00E8339E" w:rsidRPr="00E8339E">
                        <w:rPr>
                          <w:rFonts w:ascii="Trebuchet MS" w:hAnsi="Trebuchet MS"/>
                          <w:sz w:val="21"/>
                          <w:szCs w:val="21"/>
                          <w:lang w:val="es-ES"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2A252B" wp14:editId="51E0B3E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05FA" w14:textId="77777777" w:rsidR="00011CEE" w:rsidRPr="00685C13" w:rsidRDefault="00011CEE" w:rsidP="00011CE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Liki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D54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Pr="00D54146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193B34F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A252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BDD05FA" w14:textId="77777777" w:rsidR="00011CEE" w:rsidRPr="00685C13" w:rsidRDefault="00011CEE" w:rsidP="00011CEE">
                      <w:pPr>
                        <w:rPr>
                          <w:sz w:val="28"/>
                        </w:rPr>
                      </w:pPr>
                      <w:proofErr w:type="spellStart"/>
                      <w:r w:rsidRPr="00D54146">
                        <w:rPr>
                          <w:sz w:val="28"/>
                        </w:rPr>
                        <w:t>Liki</w:t>
                      </w:r>
                      <w:r>
                        <w:rPr>
                          <w:sz w:val="28"/>
                        </w:rPr>
                        <w:t>t</w:t>
                      </w:r>
                      <w:proofErr w:type="spellEnd"/>
                      <w:r w:rsidRPr="00D54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Pija</w:t>
                      </w:r>
                      <w:proofErr w:type="spellEnd"/>
                      <w:r w:rsidRPr="00D54146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193B34F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4631B49" wp14:editId="591A7BFC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A2C573A" w14:textId="77777777" w:rsidR="00D66583" w:rsidRPr="00874387" w:rsidRDefault="00D66583" w:rsidP="00D6658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1956521739"/>
                                <w:placeholder>
                                  <w:docPart w:val="97A93354BBD247ADA2A211DB48914851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721B2A1A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72B2614" w14:textId="77777777" w:rsidR="00D66583" w:rsidRDefault="00D66583" w:rsidP="00D66583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Ri-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ro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-642123912"/>
                                <w:placeholder>
                                  <w:docPart w:val="17BE410E24134F1AA399243FBBF9C91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6D607FD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A154C4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E1AF185" w14:textId="77777777" w:rsidR="00D66583" w:rsidRDefault="00D66583" w:rsidP="00D6658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3AB02C9F" w14:textId="77777777" w:rsidR="00D66583" w:rsidRPr="00F35BE3" w:rsidRDefault="00735087" w:rsidP="00D6658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9689AEF3991C46539E379F75C5D088D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-1852098683"/>
                                    <w:placeholder>
                                      <w:docPart w:val="E1168FBF53914E5793D9527510603EF3"/>
                                    </w:placeholder>
                                  </w:sdtPr>
                                  <w:sdtEndPr/>
                                  <w:sdtContent>
                                    <w:r w:rsidR="00D6658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click </w:t>
                                    </w:r>
                                    <w:proofErr w:type="spellStart"/>
                                    <w:r w:rsidR="00D6658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 w:rsidR="00D6658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6658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 w:rsidR="00D6658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6658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 w:rsidR="00D6658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6658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13AC972C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1B49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A2C573A" w14:textId="77777777" w:rsidR="00D66583" w:rsidRPr="00874387" w:rsidRDefault="00D66583" w:rsidP="00D66583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956521739"/>
                          <w:placeholder>
                            <w:docPart w:val="97A93354BBD247ADA2A211DB48914851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721B2A1A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72B2614" w14:textId="77777777" w:rsidR="00D66583" w:rsidRDefault="00D66583" w:rsidP="00D66583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Ri-</w:t>
                      </w:r>
                      <w:proofErr w:type="spellStart"/>
                      <w:r>
                        <w:rPr>
                          <w:sz w:val="28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ro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642123912"/>
                          <w:placeholder>
                            <w:docPart w:val="17BE410E24134F1AA399243FBBF9C914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click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6D607FD7" w14:textId="77777777" w:rsidR="00F35BE3" w:rsidRDefault="00F35BE3" w:rsidP="00874387">
                      <w:pPr>
                        <w:pStyle w:val="NoSpacing"/>
                      </w:pPr>
                    </w:p>
                    <w:p w14:paraId="2A154C40" w14:textId="77777777" w:rsidR="00F35BE3" w:rsidRDefault="00F35BE3" w:rsidP="00874387">
                      <w:pPr>
                        <w:pStyle w:val="NoSpacing"/>
                      </w:pPr>
                    </w:p>
                    <w:p w14:paraId="0E1AF185" w14:textId="77777777" w:rsidR="00D66583" w:rsidRDefault="00D66583" w:rsidP="00D66583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</w:p>
                    <w:p w14:paraId="3AB02C9F" w14:textId="77777777" w:rsidR="00D66583" w:rsidRPr="00F35BE3" w:rsidRDefault="00735087" w:rsidP="00D6658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sdt>
                        <w:sdtPr>
                          <w:rPr>
                            <w:color w:val="808080"/>
                            <w:sz w:val="24"/>
                          </w:rPr>
                          <w:id w:val="-568881245"/>
                          <w:placeholder>
                            <w:docPart w:val="9689AEF3991C46539E379F75C5D088D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-1852098683"/>
                              <w:placeholder>
                                <w:docPart w:val="E1168FBF53914E5793D9527510603EF3"/>
                              </w:placeholder>
                            </w:sdtPr>
                            <w:sdtEndPr/>
                            <w:sdtContent>
                              <w:r w:rsidR="00D6658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click </w:t>
                              </w:r>
                              <w:proofErr w:type="spellStart"/>
                              <w:r w:rsidR="00D6658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 w:rsidR="00D6658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6658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 w:rsidR="00D6658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6658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 w:rsidR="00D6658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6658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13AC972C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727CCFE" w14:textId="64AD2236" w:rsidR="001B2141" w:rsidRDefault="006066D3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B4AEB" wp14:editId="06ADF35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261235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6DBDA" w14:textId="77777777" w:rsidR="00C7202C" w:rsidRPr="0090638A" w:rsidRDefault="00E957CC" w:rsidP="00C7202C">
                            <w:pPr>
                              <w:pStyle w:val="Heading1"/>
                              <w:rPr>
                                <w:rFonts w:eastAsia="Times New Roman"/>
                                <w:szCs w:val="26"/>
                              </w:rPr>
                            </w:pPr>
                            <w:r w:rsidRPr="006066D3">
                              <w:rPr>
                                <w:rFonts w:ascii="Myriad Pro" w:hAnsi="Myriad Pro"/>
                                <w:b/>
                                <w:color w:val="EA6312" w:themeColor="accent2"/>
                              </w:rPr>
                              <w:t xml:space="preserve">Nan </w:t>
                            </w:r>
                            <w:proofErr w:type="spellStart"/>
                            <w:r w:rsidRPr="006066D3">
                              <w:rPr>
                                <w:rFonts w:ascii="Myriad Pro" w:hAnsi="Myriad Pro"/>
                                <w:b/>
                                <w:color w:val="EA6312" w:themeColor="accent2"/>
                              </w:rPr>
                              <w:t>Bajok</w:t>
                            </w:r>
                            <w:proofErr w:type="spellEnd"/>
                            <w:r w:rsidRPr="006066D3">
                              <w:rPr>
                                <w:b/>
                                <w:color w:val="EA6312" w:themeColor="accent2"/>
                              </w:rPr>
                              <w:t>:</w:t>
                            </w:r>
                            <w:r w:rsidR="005D21EE" w:rsidRPr="006066D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SAT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im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ACT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teej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jonan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kabel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Jikoor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kwalok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ewi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jonan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kata</w:t>
                            </w:r>
                            <w:r w:rsidR="00AD0E29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k</w:t>
                            </w:r>
                            <w:proofErr w:type="spellEnd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CF3610" w:rsidRPr="0090638A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college.</w:t>
                            </w:r>
                          </w:p>
                          <w:p w14:paraId="334CDC4A" w14:textId="77777777" w:rsidR="000E0CED" w:rsidRPr="0090638A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26ABCF29" w14:textId="5A5CDB78" w:rsidR="00CF3610" w:rsidRPr="0090638A" w:rsidRDefault="000E0CED" w:rsidP="00E84E9D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90638A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957C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 w:rsidR="00E957CC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6066D3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0DA6" w:rsidRPr="0090638A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="005D21EE">
                              <w:rPr>
                                <w:sz w:val="28"/>
                                <w:szCs w:val="26"/>
                              </w:rPr>
                              <w:t>eej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jikoo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kwalok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ewi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kabel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ACT (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ewi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kar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bojak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teej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>)—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enin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uun</w:t>
                            </w:r>
                            <w:proofErr w:type="spellEnd"/>
                            <w:r w:rsidR="005D21E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D21EE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F3610" w:rsidRPr="0090638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8372E4A" w14:textId="77777777" w:rsidR="00CF3610" w:rsidRPr="0090638A" w:rsidRDefault="005D21EE" w:rsidP="00E84E9D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kabel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F3610" w:rsidRPr="0090638A">
                              <w:rPr>
                                <w:sz w:val="28"/>
                                <w:szCs w:val="26"/>
                              </w:rPr>
                              <w:t xml:space="preserve">grade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eliktata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wonmanlok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ilju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jeklaaj</w:t>
                            </w:r>
                            <w:proofErr w:type="spellEnd"/>
                            <w:r w:rsidR="00CF3610" w:rsidRPr="0090638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67F790EA" w14:textId="77777777" w:rsidR="00CF3610" w:rsidRPr="0090638A" w:rsidRDefault="005D21EE" w:rsidP="00E84E9D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Ijo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eddo ko ion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nan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r w:rsidR="00CF3610" w:rsidRPr="0090638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proofErr w:type="spellEnd"/>
                            <w:r w:rsidR="00CF3610" w:rsidRPr="009063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F7F5E84" w14:textId="77777777" w:rsidR="0045478F" w:rsidRDefault="005D21EE" w:rsidP="00E84E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Inem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aurok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wot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 w:rsidR="00CF3610" w:rsidRPr="00CF361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4AEB" id="Text Box 9" o:spid="_x0000_s1033" type="#_x0000_t202" style="position:absolute;margin-left:0;margin-top:8.4pt;width:178.05pt;height:722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VLhAIAAGo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" filled="f" stroked="f" strokeweight=".5pt">
                <v:textbox>
                  <w:txbxContent>
                    <w:p w14:paraId="03A6DBDA" w14:textId="77777777" w:rsidR="00C7202C" w:rsidRPr="0090638A" w:rsidRDefault="00E957CC" w:rsidP="00C7202C">
                      <w:pPr>
                        <w:pStyle w:val="Heading1"/>
                        <w:rPr>
                          <w:rFonts w:eastAsia="Times New Roman"/>
                          <w:szCs w:val="26"/>
                        </w:rPr>
                      </w:pPr>
                      <w:r w:rsidRPr="006066D3">
                        <w:rPr>
                          <w:rFonts w:ascii="Myriad Pro" w:hAnsi="Myriad Pro"/>
                          <w:b/>
                          <w:color w:val="EA6312" w:themeColor="accent2"/>
                        </w:rPr>
                        <w:t xml:space="preserve">Nan </w:t>
                      </w:r>
                      <w:proofErr w:type="spellStart"/>
                      <w:r w:rsidRPr="006066D3">
                        <w:rPr>
                          <w:rFonts w:ascii="Myriad Pro" w:hAnsi="Myriad Pro"/>
                          <w:b/>
                          <w:color w:val="EA6312" w:themeColor="accent2"/>
                        </w:rPr>
                        <w:t>Bajok</w:t>
                      </w:r>
                      <w:proofErr w:type="spellEnd"/>
                      <w:r w:rsidRPr="006066D3">
                        <w:rPr>
                          <w:b/>
                          <w:color w:val="EA6312" w:themeColor="accent2"/>
                        </w:rPr>
                        <w:t>:</w:t>
                      </w:r>
                      <w:r w:rsidR="005D21EE" w:rsidRPr="006066D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SAT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im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ACT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rej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teej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nan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lale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jonan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kabel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.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Jikoor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ko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rej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kwalok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ewi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jonan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an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ajri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eo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nan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kata</w:t>
                      </w:r>
                      <w:r w:rsidR="00AD0E29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k</w:t>
                      </w:r>
                      <w:proofErr w:type="spellEnd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ilo</w:t>
                      </w:r>
                      <w:proofErr w:type="spellEnd"/>
                      <w:r w:rsidR="00CF3610" w:rsidRPr="0090638A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college.</w:t>
                      </w:r>
                    </w:p>
                    <w:p w14:paraId="334CDC4A" w14:textId="77777777" w:rsidR="000E0CED" w:rsidRPr="0090638A" w:rsidRDefault="000E0CED" w:rsidP="000E0CE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26ABCF29" w14:textId="5A5CDB78" w:rsidR="00CF3610" w:rsidRPr="0090638A" w:rsidRDefault="000E0CED" w:rsidP="00E84E9D">
                      <w:pPr>
                        <w:rPr>
                          <w:sz w:val="28"/>
                          <w:szCs w:val="26"/>
                        </w:rPr>
                      </w:pPr>
                      <w:r w:rsidRPr="0090638A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E957CC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 w:rsidR="00E957CC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6066D3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0DA6" w:rsidRPr="0090638A">
                        <w:rPr>
                          <w:sz w:val="28"/>
                          <w:szCs w:val="26"/>
                        </w:rPr>
                        <w:t>T</w:t>
                      </w:r>
                      <w:r w:rsidR="005D21EE">
                        <w:rPr>
                          <w:sz w:val="28"/>
                          <w:szCs w:val="26"/>
                        </w:rPr>
                        <w:t>eej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jikoo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kwalok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ewi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kabel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SAT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ACT (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lale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ewi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kar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bojak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teej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kein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>)—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enin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uun</w:t>
                      </w:r>
                      <w:proofErr w:type="spellEnd"/>
                      <w:r w:rsidR="005D21E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D21EE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CF3610" w:rsidRPr="0090638A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8372E4A" w14:textId="77777777" w:rsidR="00CF3610" w:rsidRPr="0090638A" w:rsidRDefault="005D21EE" w:rsidP="00E84E9D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armij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kabel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F3610" w:rsidRPr="0090638A">
                        <w:rPr>
                          <w:sz w:val="28"/>
                          <w:szCs w:val="26"/>
                        </w:rPr>
                        <w:t xml:space="preserve">grade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eliktata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kwalok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ewi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wonmanlok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ilju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jeklaaj</w:t>
                      </w:r>
                      <w:proofErr w:type="spellEnd"/>
                      <w:r w:rsidR="00CF3610" w:rsidRPr="0090638A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67F790EA" w14:textId="77777777" w:rsidR="00CF3610" w:rsidRPr="0090638A" w:rsidRDefault="005D21EE" w:rsidP="00E84E9D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Ijo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kadelon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aoleb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eddo ko ion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etale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pepa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kanne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nan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kadelon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ir</w:t>
                      </w:r>
                      <w:r w:rsidR="00CF3610" w:rsidRPr="0090638A">
                        <w:rPr>
                          <w:sz w:val="28"/>
                          <w:szCs w:val="26"/>
                        </w:rPr>
                        <w:t>.</w:t>
                      </w:r>
                      <w:proofErr w:type="spellEnd"/>
                      <w:r w:rsidR="00CF3610" w:rsidRPr="0090638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1F7F5E84" w14:textId="77777777" w:rsidR="0045478F" w:rsidRDefault="005D21EE" w:rsidP="00E84E9D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Inem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menin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aurok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bojak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wot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maron</w:t>
                      </w:r>
                      <w:proofErr w:type="spellEnd"/>
                      <w:r w:rsidR="00CF3610" w:rsidRPr="00CF3610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C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362CA" wp14:editId="63674C27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4890135" cy="23050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8A7AF" w14:textId="77777777" w:rsidR="00781C88" w:rsidRDefault="00E957C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ko</w:t>
                            </w:r>
                          </w:p>
                          <w:p w14:paraId="73A5C9B9" w14:textId="77777777" w:rsidR="00781C88" w:rsidRPr="00696E04" w:rsidRDefault="00E957CC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 an </w:t>
                            </w:r>
                            <w:proofErr w:type="spellStart"/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1143701451"/>
                            </w:sdtPr>
                            <w:sdtEndPr/>
                            <w:sdtContent>
                              <w:p w14:paraId="3A38C6A7" w14:textId="77777777" w:rsidR="00E957CC" w:rsidRPr="006066D3" w:rsidRDefault="00E957CC" w:rsidP="00E957C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proofErr w:type="spellStart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Click</w:t>
                                </w:r>
                                <w:proofErr w:type="spellEnd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ie</w:t>
                                </w:r>
                                <w:proofErr w:type="spellEnd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ijin</w:t>
                                </w:r>
                                <w:proofErr w:type="spellEnd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nan</w:t>
                                </w:r>
                                <w:proofErr w:type="spellEnd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kadelon</w:t>
                                </w:r>
                                <w:proofErr w:type="spellEnd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066D3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nan</w:t>
                                </w:r>
                                <w:proofErr w:type="spellEnd"/>
                              </w:p>
                            </w:sdtContent>
                          </w:sdt>
                          <w:p w14:paraId="2F29C5AB" w14:textId="77777777" w:rsidR="00781C88" w:rsidRPr="006066D3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62CA" id="_x0000_s1034" type="#_x0000_t202" style="position:absolute;margin-left:180pt;margin-top:.75pt;width:385.05pt;height:18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" filled="f" strokecolor="#d9d9d9">
                <v:textbox>
                  <w:txbxContent>
                    <w:p w14:paraId="55D8A7AF" w14:textId="77777777" w:rsidR="00781C88" w:rsidRDefault="00E957C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ko</w:t>
                      </w:r>
                    </w:p>
                    <w:p w14:paraId="73A5C9B9" w14:textId="77777777" w:rsidR="00781C88" w:rsidRPr="00696E04" w:rsidRDefault="00E957CC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15AB5"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 w:rsidRPr="00515AB5">
                        <w:rPr>
                          <w:b/>
                          <w:sz w:val="28"/>
                          <w:szCs w:val="28"/>
                        </w:rPr>
                        <w:t xml:space="preserve"> ko an </w:t>
                      </w:r>
                      <w:proofErr w:type="spellStart"/>
                      <w:r w:rsidRPr="00515AB5"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43701451"/>
                      </w:sdtPr>
                      <w:sdtEndPr/>
                      <w:sdtContent>
                        <w:p w14:paraId="3A38C6A7" w14:textId="77777777" w:rsidR="00E957CC" w:rsidRPr="006066D3" w:rsidRDefault="00E957CC" w:rsidP="00E957C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</w:t>
                          </w:r>
                          <w:proofErr w:type="spellEnd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ijin</w:t>
                          </w:r>
                          <w:proofErr w:type="spellEnd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066D3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  <w:p w14:paraId="2F29C5AB" w14:textId="77777777" w:rsidR="00781C88" w:rsidRPr="006066D3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0BDB" wp14:editId="14B00AF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FDA36" w14:textId="77777777" w:rsidR="00E957CC" w:rsidRDefault="00E957CC" w:rsidP="00E957CC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28630A6F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7A93FC5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A459D4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0BDB" id="Text Box 10" o:spid="_x0000_s1035" type="#_x0000_t202" style="position:absolute;margin-left:0;margin-top:.85pt;width:172.7pt;height:2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" fillcolor="#e6b729 [3206]" stroked="f" strokeweight=".5pt">
                <v:textbox>
                  <w:txbxContent>
                    <w:p w14:paraId="2EFFDA36" w14:textId="77777777" w:rsidR="00E957CC" w:rsidRDefault="00E957CC" w:rsidP="00E957CC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28630A6F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7A93FC5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A459D4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FDAE2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15C18" wp14:editId="6B4DEA22">
                <wp:simplePos x="0" y="0"/>
                <wp:positionH relativeFrom="column">
                  <wp:posOffset>2286000</wp:posOffset>
                </wp:positionH>
                <wp:positionV relativeFrom="paragraph">
                  <wp:posOffset>2181860</wp:posOffset>
                </wp:positionV>
                <wp:extent cx="4922352" cy="50101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01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36D7" w14:textId="77777777" w:rsidR="001B2141" w:rsidRPr="00230071" w:rsidRDefault="00230071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568ED39C" w14:textId="77777777" w:rsidR="00095E63" w:rsidRPr="006066D3" w:rsidRDefault="00AD73A7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Jino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likun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kalimjek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etale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college ko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universitie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095E63" w:rsidRPr="006066D3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am file kin</w:t>
                            </w:r>
                            <w:r w:rsidR="004C0DA6" w:rsidRPr="006066D3">
                              <w:rPr>
                                <w:sz w:val="26"/>
                                <w:szCs w:val="26"/>
                              </w:rPr>
                              <w:t xml:space="preserve"> college</w:t>
                            </w:r>
                            <w:r w:rsidR="00095E63"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kein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limo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="004C0DA6"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aini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aoleb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melele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ko kin</w:t>
                            </w:r>
                            <w:r w:rsidR="00095E63" w:rsidRPr="006066D3">
                              <w:rPr>
                                <w:sz w:val="26"/>
                                <w:szCs w:val="26"/>
                              </w:rPr>
                              <w:t xml:space="preserve"> academics</w:t>
                            </w:r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, financial aid,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mour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ko an college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kobellok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lukun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katak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kin college ko</w:t>
                            </w:r>
                            <w:r w:rsidR="00095E63" w:rsidRPr="006066D3">
                              <w:rPr>
                                <w:sz w:val="26"/>
                                <w:szCs w:val="26"/>
                              </w:rPr>
                              <w:t xml:space="preserve"> online. </w:t>
                            </w:r>
                          </w:p>
                          <w:p w14:paraId="4058EB1A" w14:textId="3F424A87" w:rsidR="00095E63" w:rsidRPr="006066D3" w:rsidRDefault="00AD73A7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Jino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lolok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nan college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095E63" w:rsidRPr="006066D3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Kakije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095E63"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Spri</w:t>
                            </w:r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ng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ien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eman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lolok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Kajion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lolok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rebaake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iok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komane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juon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kileb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jonan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eman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jaij,</w:t>
                            </w:r>
                            <w:r w:rsidR="00095E63"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campus</w:t>
                            </w:r>
                            <w:proofErr w:type="spellEnd"/>
                            <w:proofErr w:type="gram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jidik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elon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field trip</w:t>
                            </w:r>
                            <w:r w:rsidR="00DD76C7" w:rsidRPr="006066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E401FB6" w14:textId="77777777" w:rsidR="00095E63" w:rsidRPr="006066D3" w:rsidRDefault="00AD73A7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lajraak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 college ko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limo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="00095E63" w:rsidRPr="006066D3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mottan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an Admissions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253D1"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an </w:t>
                            </w:r>
                            <w:r w:rsidR="000118D5" w:rsidRPr="006066D3">
                              <w:rPr>
                                <w:sz w:val="26"/>
                                <w:szCs w:val="26"/>
                              </w:rPr>
                              <w:t>college web</w:t>
                            </w:r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site nan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elablok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melele</w:t>
                            </w:r>
                            <w:proofErr w:type="spellEnd"/>
                            <w:r w:rsidR="000118D5" w:rsidRPr="006066D3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D0D45BB" w14:textId="77777777" w:rsidR="0090638A" w:rsidRPr="0090638A" w:rsidRDefault="0090638A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</w:p>
                          <w:p w14:paraId="3139151D" w14:textId="77777777" w:rsidR="00854BA0" w:rsidRPr="00230071" w:rsidRDefault="00230071" w:rsidP="0023007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75EBCEE0" w14:textId="375C7165" w:rsidR="00DD76C7" w:rsidRPr="006066D3" w:rsidRDefault="00AD73A7" w:rsidP="0090638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dron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bukot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76C7" w:rsidRPr="006066D3">
                              <w:rPr>
                                <w:b/>
                                <w:sz w:val="26"/>
                                <w:szCs w:val="26"/>
                              </w:rPr>
                              <w:t>colle</w:t>
                            </w:r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ges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najuum</w:t>
                            </w:r>
                            <w:proofErr w:type="spellEnd"/>
                            <w:r w:rsidR="00DD76C7"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emoj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loe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kain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bukote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DD76C7" w:rsidRPr="006066D3">
                              <w:rPr>
                                <w:sz w:val="26"/>
                                <w:szCs w:val="26"/>
                              </w:rPr>
                              <w:t xml:space="preserve"> college</w:t>
                            </w:r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Jibane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likit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DD76C7"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20" w:history="1">
                              <w:r w:rsidR="00DD76C7" w:rsidRPr="006066D3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College Search</w:t>
                              </w:r>
                            </w:hyperlink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lajraak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in college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lomnak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nane</w:t>
                            </w:r>
                            <w:proofErr w:type="spellEnd"/>
                            <w:r w:rsidR="00DD76C7" w:rsidRPr="006066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26C634E" w14:textId="77777777" w:rsidR="00DD76C7" w:rsidRPr="006066D3" w:rsidRDefault="00AD73A7" w:rsidP="0090638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Jiban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>kabok</w:t>
                            </w:r>
                            <w:proofErr w:type="spellEnd"/>
                            <w:r w:rsidRPr="006066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76C7" w:rsidRPr="006066D3">
                              <w:rPr>
                                <w:b/>
                                <w:sz w:val="26"/>
                                <w:szCs w:val="26"/>
                              </w:rPr>
                              <w:t>scholarships.</w:t>
                            </w:r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DD76C7"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21" w:history="1">
                              <w:r w:rsidR="00DD76C7" w:rsidRPr="006066D3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 xml:space="preserve">College Board’s </w:t>
                              </w:r>
                              <w:r w:rsidR="00DD76C7" w:rsidRPr="006066D3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Scholarship Search</w:t>
                              </w:r>
                            </w:hyperlink>
                            <w:r w:rsidR="000118D5" w:rsidRPr="006066D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hyperlink r:id="rId22" w:history="1">
                              <w:r w:rsidR="000118D5" w:rsidRPr="006066D3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Scholarship 360</w:t>
                              </w:r>
                            </w:hyperlink>
                            <w:r w:rsidR="000118D5" w:rsidRPr="006066D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hyperlink r:id="rId23" w:history="1">
                              <w:r w:rsidR="000118D5" w:rsidRPr="006066D3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College Greenlight</w:t>
                              </w:r>
                            </w:hyperlink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6066D3">
                              <w:rPr>
                                <w:sz w:val="26"/>
                                <w:szCs w:val="26"/>
                              </w:rPr>
                              <w:t xml:space="preserve"> kin course ko </w:t>
                            </w:r>
                            <w:proofErr w:type="spellStart"/>
                            <w:r w:rsidRPr="006066D3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0118D5" w:rsidRPr="006066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24" w:history="1">
                              <w:r w:rsidR="000118D5" w:rsidRPr="006066D3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0118D5" w:rsidRPr="006066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32A91F6" w14:textId="77777777" w:rsidR="000118D5" w:rsidRPr="0090638A" w:rsidRDefault="000118D5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532E5020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5C18" id="_x0000_s1036" type="#_x0000_t202" style="position:absolute;margin-left:180pt;margin-top:171.8pt;width:387.6pt;height:3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" fillcolor="#e1eee8 [663]" stroked="f">
                <v:textbox>
                  <w:txbxContent>
                    <w:p w14:paraId="77D236D7" w14:textId="77777777" w:rsidR="001B2141" w:rsidRPr="00230071" w:rsidRDefault="00230071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568ED39C" w14:textId="77777777" w:rsidR="00095E63" w:rsidRPr="006066D3" w:rsidRDefault="00AD73A7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Jino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likun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kalimjek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etale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college ko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universitie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ko</w:t>
                      </w:r>
                      <w:r w:rsidR="00095E63" w:rsidRPr="006066D3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am file kin</w:t>
                      </w:r>
                      <w:r w:rsidR="004C0DA6" w:rsidRPr="006066D3">
                        <w:rPr>
                          <w:sz w:val="26"/>
                          <w:szCs w:val="26"/>
                        </w:rPr>
                        <w:t xml:space="preserve"> college</w:t>
                      </w:r>
                      <w:r w:rsidR="00095E63"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kein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kwoj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limo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="004C0DA6"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aini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aoleb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melele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ko kin</w:t>
                      </w:r>
                      <w:r w:rsidR="00095E63" w:rsidRPr="006066D3">
                        <w:rPr>
                          <w:sz w:val="26"/>
                          <w:szCs w:val="26"/>
                        </w:rPr>
                        <w:t xml:space="preserve"> academics</w:t>
                      </w:r>
                      <w:r w:rsidRPr="006066D3">
                        <w:rPr>
                          <w:sz w:val="26"/>
                          <w:szCs w:val="26"/>
                        </w:rPr>
                        <w:t xml:space="preserve">, financial aid,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mour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Etal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ko an college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kobellok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lukun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katak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kin college ko</w:t>
                      </w:r>
                      <w:r w:rsidR="00095E63" w:rsidRPr="006066D3">
                        <w:rPr>
                          <w:sz w:val="26"/>
                          <w:szCs w:val="26"/>
                        </w:rPr>
                        <w:t xml:space="preserve"> online. </w:t>
                      </w:r>
                    </w:p>
                    <w:p w14:paraId="4058EB1A" w14:textId="3F424A87" w:rsidR="00095E63" w:rsidRPr="006066D3" w:rsidRDefault="00AD73A7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Jino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lolok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nan college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kein</w:t>
                      </w:r>
                      <w:proofErr w:type="spellEnd"/>
                      <w:r w:rsidR="00095E63" w:rsidRPr="006066D3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Kakije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095E63" w:rsidRPr="006066D3">
                        <w:rPr>
                          <w:sz w:val="26"/>
                          <w:szCs w:val="26"/>
                          <w:lang w:val="es-ES"/>
                        </w:rPr>
                        <w:t>Spri</w:t>
                      </w:r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ng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ien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eman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lolok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Kajion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lolok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college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rebaake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iok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komane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juon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kileb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jonan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en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eman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jaij,</w:t>
                      </w:r>
                      <w:r w:rsidR="00095E63" w:rsidRPr="006066D3">
                        <w:rPr>
                          <w:sz w:val="26"/>
                          <w:szCs w:val="26"/>
                          <w:lang w:val="es-ES"/>
                        </w:rPr>
                        <w:t>campus</w:t>
                      </w:r>
                      <w:proofErr w:type="spellEnd"/>
                      <w:proofErr w:type="gram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jidik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elon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field trip</w:t>
                      </w:r>
                      <w:r w:rsidR="00DD76C7" w:rsidRPr="006066D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E401FB6" w14:textId="77777777" w:rsidR="00095E63" w:rsidRPr="006066D3" w:rsidRDefault="00AD73A7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lajraak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in college ko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limo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="00095E63" w:rsidRPr="006066D3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Etal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mottan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an Admissions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6253D1"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6066D3">
                        <w:rPr>
                          <w:sz w:val="26"/>
                          <w:szCs w:val="26"/>
                        </w:rPr>
                        <w:t xml:space="preserve">an </w:t>
                      </w:r>
                      <w:r w:rsidR="000118D5" w:rsidRPr="006066D3">
                        <w:rPr>
                          <w:sz w:val="26"/>
                          <w:szCs w:val="26"/>
                        </w:rPr>
                        <w:t>college web</w:t>
                      </w:r>
                      <w:r w:rsidRPr="006066D3">
                        <w:rPr>
                          <w:sz w:val="26"/>
                          <w:szCs w:val="26"/>
                        </w:rPr>
                        <w:t xml:space="preserve">site nan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elablok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melele</w:t>
                      </w:r>
                      <w:proofErr w:type="spellEnd"/>
                      <w:r w:rsidR="000118D5" w:rsidRPr="006066D3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D0D45BB" w14:textId="77777777" w:rsidR="0090638A" w:rsidRPr="0090638A" w:rsidRDefault="0090638A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</w:p>
                    <w:p w14:paraId="3139151D" w14:textId="77777777" w:rsidR="00854BA0" w:rsidRPr="00230071" w:rsidRDefault="00230071" w:rsidP="00230071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75EBCEE0" w14:textId="375C7165" w:rsidR="00DD76C7" w:rsidRPr="006066D3" w:rsidRDefault="00AD73A7" w:rsidP="0090638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dron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bukot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D76C7" w:rsidRPr="006066D3">
                        <w:rPr>
                          <w:b/>
                          <w:sz w:val="26"/>
                          <w:szCs w:val="26"/>
                        </w:rPr>
                        <w:t>colle</w:t>
                      </w:r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ges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enaj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najuum</w:t>
                      </w:r>
                      <w:proofErr w:type="spellEnd"/>
                      <w:r w:rsidR="00DD76C7" w:rsidRPr="006066D3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emoj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loe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kain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bukote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DD76C7" w:rsidRPr="006066D3">
                        <w:rPr>
                          <w:sz w:val="26"/>
                          <w:szCs w:val="26"/>
                        </w:rPr>
                        <w:t xml:space="preserve"> college</w:t>
                      </w:r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Jibane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likit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kein</w:t>
                      </w:r>
                      <w:proofErr w:type="spellEnd"/>
                      <w:r w:rsidR="00DD76C7"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25" w:history="1">
                        <w:r w:rsidR="00DD76C7" w:rsidRPr="006066D3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College Search</w:t>
                        </w:r>
                      </w:hyperlink>
                      <w:r w:rsidRPr="006066D3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lajraak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in college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lomnak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kanne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nane</w:t>
                      </w:r>
                      <w:proofErr w:type="spellEnd"/>
                      <w:r w:rsidR="00DD76C7" w:rsidRPr="006066D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26C634E" w14:textId="77777777" w:rsidR="00DD76C7" w:rsidRPr="006066D3" w:rsidRDefault="00AD73A7" w:rsidP="0090638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6"/>
                          <w:szCs w:val="26"/>
                        </w:rPr>
                      </w:pPr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Jiban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b/>
                          <w:sz w:val="26"/>
                          <w:szCs w:val="26"/>
                        </w:rPr>
                        <w:t>kabok</w:t>
                      </w:r>
                      <w:proofErr w:type="spellEnd"/>
                      <w:r w:rsidRPr="006066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D76C7" w:rsidRPr="006066D3">
                        <w:rPr>
                          <w:b/>
                          <w:sz w:val="26"/>
                          <w:szCs w:val="26"/>
                        </w:rPr>
                        <w:t>scholarships.</w:t>
                      </w:r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DD76C7"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26" w:history="1">
                        <w:r w:rsidR="00DD76C7" w:rsidRPr="006066D3">
                          <w:rPr>
                            <w:rStyle w:val="Hyperlink"/>
                            <w:sz w:val="26"/>
                            <w:szCs w:val="26"/>
                          </w:rPr>
                          <w:t xml:space="preserve">College Board’s </w:t>
                        </w:r>
                        <w:r w:rsidR="00DD76C7" w:rsidRPr="006066D3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Scholarship Search</w:t>
                        </w:r>
                      </w:hyperlink>
                      <w:r w:rsidR="000118D5" w:rsidRPr="006066D3">
                        <w:rPr>
                          <w:sz w:val="26"/>
                          <w:szCs w:val="26"/>
                        </w:rPr>
                        <w:t xml:space="preserve">, </w:t>
                      </w:r>
                      <w:hyperlink r:id="rId27" w:history="1">
                        <w:r w:rsidR="000118D5" w:rsidRPr="006066D3">
                          <w:rPr>
                            <w:rStyle w:val="Hyperlink"/>
                            <w:sz w:val="26"/>
                            <w:szCs w:val="26"/>
                          </w:rPr>
                          <w:t>Scholarship 360</w:t>
                        </w:r>
                      </w:hyperlink>
                      <w:r w:rsidR="000118D5" w:rsidRPr="006066D3">
                        <w:rPr>
                          <w:sz w:val="26"/>
                          <w:szCs w:val="26"/>
                        </w:rPr>
                        <w:t xml:space="preserve">, </w:t>
                      </w:r>
                      <w:hyperlink r:id="rId28" w:history="1">
                        <w:r w:rsidR="000118D5" w:rsidRPr="006066D3">
                          <w:rPr>
                            <w:rStyle w:val="Hyperlink"/>
                            <w:sz w:val="26"/>
                            <w:szCs w:val="26"/>
                          </w:rPr>
                          <w:t>College Greenlight</w:t>
                        </w:r>
                      </w:hyperlink>
                      <w:r w:rsidRPr="006066D3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6066D3">
                        <w:rPr>
                          <w:sz w:val="26"/>
                          <w:szCs w:val="26"/>
                        </w:rPr>
                        <w:t xml:space="preserve"> kin course ko </w:t>
                      </w:r>
                      <w:proofErr w:type="spellStart"/>
                      <w:r w:rsidRPr="006066D3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0118D5" w:rsidRPr="006066D3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29" w:history="1">
                        <w:r w:rsidR="000118D5" w:rsidRPr="006066D3">
                          <w:rPr>
                            <w:rStyle w:val="Hyperlink"/>
                            <w:sz w:val="26"/>
                            <w:szCs w:val="26"/>
                          </w:rPr>
                          <w:t>theWashBoard.org</w:t>
                        </w:r>
                      </w:hyperlink>
                      <w:r w:rsidR="000118D5" w:rsidRPr="006066D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32A91F6" w14:textId="77777777" w:rsidR="000118D5" w:rsidRPr="0090638A" w:rsidRDefault="000118D5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14:paraId="532E5020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3CC8" w14:textId="77777777" w:rsidR="0069797B" w:rsidRDefault="0069797B" w:rsidP="009909CD">
      <w:pPr>
        <w:spacing w:after="0" w:line="240" w:lineRule="auto"/>
      </w:pPr>
      <w:r>
        <w:separator/>
      </w:r>
    </w:p>
  </w:endnote>
  <w:endnote w:type="continuationSeparator" w:id="0">
    <w:p w14:paraId="7B59DF5C" w14:textId="77777777" w:rsidR="0069797B" w:rsidRDefault="0069797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6324" w14:textId="77777777" w:rsidR="00574574" w:rsidRDefault="00574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EED5" w14:textId="77777777" w:rsidR="00C83345" w:rsidRDefault="00C83345" w:rsidP="00C8334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6D69BFF" wp14:editId="322B5E9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B06526" w14:textId="77777777" w:rsidR="00735087" w:rsidRDefault="00735087" w:rsidP="00735087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2087" w14:textId="77777777" w:rsidR="00574574" w:rsidRDefault="00574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C7B4" w14:textId="77777777" w:rsidR="0069797B" w:rsidRDefault="0069797B" w:rsidP="009909CD">
      <w:pPr>
        <w:spacing w:after="0" w:line="240" w:lineRule="auto"/>
      </w:pPr>
      <w:r>
        <w:separator/>
      </w:r>
    </w:p>
  </w:footnote>
  <w:footnote w:type="continuationSeparator" w:id="0">
    <w:p w14:paraId="2EE5D68D" w14:textId="77777777" w:rsidR="0069797B" w:rsidRDefault="0069797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DA6D" w14:textId="77777777" w:rsidR="00574574" w:rsidRDefault="00574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39B4" w14:textId="77777777" w:rsidR="00574574" w:rsidRDefault="00574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C806" w14:textId="77777777" w:rsidR="00574574" w:rsidRDefault="00574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E18"/>
    <w:multiLevelType w:val="multilevel"/>
    <w:tmpl w:val="D96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13ED"/>
    <w:multiLevelType w:val="hybridMultilevel"/>
    <w:tmpl w:val="3D6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51D00"/>
    <w:multiLevelType w:val="multilevel"/>
    <w:tmpl w:val="7F5EBE1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06353"/>
    <w:multiLevelType w:val="hybridMultilevel"/>
    <w:tmpl w:val="61F20D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8A1"/>
    <w:multiLevelType w:val="hybridMultilevel"/>
    <w:tmpl w:val="17A434D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552E2"/>
    <w:multiLevelType w:val="hybridMultilevel"/>
    <w:tmpl w:val="EAFC5A1C"/>
    <w:lvl w:ilvl="0" w:tplc="04090001">
      <w:start w:val="1"/>
      <w:numFmt w:val="bullet"/>
      <w:pStyle w:val="6ShortBullets"/>
      <w:lvlText w:val=""/>
      <w:lvlJc w:val="left"/>
      <w:pPr>
        <w:ind w:left="864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441060A"/>
    <w:multiLevelType w:val="hybridMultilevel"/>
    <w:tmpl w:val="9A120E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1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8"/>
  </w:num>
  <w:num w:numId="11">
    <w:abstractNumId w:val="30"/>
  </w:num>
  <w:num w:numId="12">
    <w:abstractNumId w:val="36"/>
  </w:num>
  <w:num w:numId="13">
    <w:abstractNumId w:val="14"/>
  </w:num>
  <w:num w:numId="14">
    <w:abstractNumId w:val="24"/>
  </w:num>
  <w:num w:numId="15">
    <w:abstractNumId w:val="27"/>
  </w:num>
  <w:num w:numId="16">
    <w:abstractNumId w:val="16"/>
  </w:num>
  <w:num w:numId="17">
    <w:abstractNumId w:val="37"/>
  </w:num>
  <w:num w:numId="18">
    <w:abstractNumId w:val="9"/>
  </w:num>
  <w:num w:numId="19">
    <w:abstractNumId w:val="32"/>
  </w:num>
  <w:num w:numId="20">
    <w:abstractNumId w:val="38"/>
  </w:num>
  <w:num w:numId="21">
    <w:abstractNumId w:val="2"/>
  </w:num>
  <w:num w:numId="22">
    <w:abstractNumId w:val="5"/>
  </w:num>
  <w:num w:numId="23">
    <w:abstractNumId w:val="20"/>
  </w:num>
  <w:num w:numId="24">
    <w:abstractNumId w:val="41"/>
  </w:num>
  <w:num w:numId="25">
    <w:abstractNumId w:val="23"/>
  </w:num>
  <w:num w:numId="26">
    <w:abstractNumId w:val="35"/>
  </w:num>
  <w:num w:numId="27">
    <w:abstractNumId w:val="39"/>
  </w:num>
  <w:num w:numId="28">
    <w:abstractNumId w:val="3"/>
  </w:num>
  <w:num w:numId="29">
    <w:abstractNumId w:val="25"/>
  </w:num>
  <w:num w:numId="30">
    <w:abstractNumId w:val="7"/>
  </w:num>
  <w:num w:numId="31">
    <w:abstractNumId w:val="26"/>
  </w:num>
  <w:num w:numId="32">
    <w:abstractNumId w:val="33"/>
  </w:num>
  <w:num w:numId="33">
    <w:abstractNumId w:val="42"/>
  </w:num>
  <w:num w:numId="34">
    <w:abstractNumId w:val="34"/>
  </w:num>
  <w:num w:numId="35">
    <w:abstractNumId w:val="0"/>
  </w:num>
  <w:num w:numId="36">
    <w:abstractNumId w:val="21"/>
  </w:num>
  <w:num w:numId="37">
    <w:abstractNumId w:val="40"/>
  </w:num>
  <w:num w:numId="38">
    <w:abstractNumId w:val="1"/>
  </w:num>
  <w:num w:numId="39">
    <w:abstractNumId w:val="4"/>
  </w:num>
  <w:num w:numId="40">
    <w:abstractNumId w:val="6"/>
  </w:num>
  <w:num w:numId="41">
    <w:abstractNumId w:val="10"/>
  </w:num>
  <w:num w:numId="42">
    <w:abstractNumId w:val="11"/>
  </w:num>
  <w:num w:numId="43">
    <w:abstractNumId w:val="28"/>
  </w:num>
  <w:num w:numId="44">
    <w:abstractNumId w:val="1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TI2MzE2NDcyszRX0lEKTi0uzszPAykwrAUAEa4kvCwAAAA="/>
  </w:docVars>
  <w:rsids>
    <w:rsidRoot w:val="001B2141"/>
    <w:rsid w:val="000118D5"/>
    <w:rsid w:val="00011CEE"/>
    <w:rsid w:val="00015733"/>
    <w:rsid w:val="00023E72"/>
    <w:rsid w:val="00076C3A"/>
    <w:rsid w:val="00095E63"/>
    <w:rsid w:val="000A1347"/>
    <w:rsid w:val="000C058F"/>
    <w:rsid w:val="000C40B8"/>
    <w:rsid w:val="000D20E1"/>
    <w:rsid w:val="000E0CED"/>
    <w:rsid w:val="001733BE"/>
    <w:rsid w:val="001956B9"/>
    <w:rsid w:val="001A6610"/>
    <w:rsid w:val="001B2141"/>
    <w:rsid w:val="001C5D6A"/>
    <w:rsid w:val="001D16DC"/>
    <w:rsid w:val="001D41E3"/>
    <w:rsid w:val="001D5F2E"/>
    <w:rsid w:val="00230071"/>
    <w:rsid w:val="00275C50"/>
    <w:rsid w:val="00287F5E"/>
    <w:rsid w:val="00370512"/>
    <w:rsid w:val="003A596D"/>
    <w:rsid w:val="003E771B"/>
    <w:rsid w:val="00406591"/>
    <w:rsid w:val="00414D69"/>
    <w:rsid w:val="00436814"/>
    <w:rsid w:val="0045478F"/>
    <w:rsid w:val="0047425E"/>
    <w:rsid w:val="004C0DA6"/>
    <w:rsid w:val="004D131D"/>
    <w:rsid w:val="00522A45"/>
    <w:rsid w:val="005326F5"/>
    <w:rsid w:val="00532A29"/>
    <w:rsid w:val="00571AEF"/>
    <w:rsid w:val="00574574"/>
    <w:rsid w:val="005D21EE"/>
    <w:rsid w:val="005D5656"/>
    <w:rsid w:val="005E3E86"/>
    <w:rsid w:val="00602942"/>
    <w:rsid w:val="006066D3"/>
    <w:rsid w:val="006207D8"/>
    <w:rsid w:val="00622246"/>
    <w:rsid w:val="006253D1"/>
    <w:rsid w:val="00645074"/>
    <w:rsid w:val="00661D0B"/>
    <w:rsid w:val="00671A4B"/>
    <w:rsid w:val="00675C1D"/>
    <w:rsid w:val="00685C13"/>
    <w:rsid w:val="00696E04"/>
    <w:rsid w:val="0069797B"/>
    <w:rsid w:val="006F45EA"/>
    <w:rsid w:val="0070210A"/>
    <w:rsid w:val="00735087"/>
    <w:rsid w:val="00761661"/>
    <w:rsid w:val="00781C88"/>
    <w:rsid w:val="00784F1D"/>
    <w:rsid w:val="00790717"/>
    <w:rsid w:val="007E0452"/>
    <w:rsid w:val="008110A7"/>
    <w:rsid w:val="00841577"/>
    <w:rsid w:val="00854BA0"/>
    <w:rsid w:val="00862933"/>
    <w:rsid w:val="00874387"/>
    <w:rsid w:val="008916E0"/>
    <w:rsid w:val="008A4FE5"/>
    <w:rsid w:val="008A600B"/>
    <w:rsid w:val="008F484C"/>
    <w:rsid w:val="009023FE"/>
    <w:rsid w:val="0090638A"/>
    <w:rsid w:val="00940823"/>
    <w:rsid w:val="00972CAE"/>
    <w:rsid w:val="00980FFC"/>
    <w:rsid w:val="00981E73"/>
    <w:rsid w:val="009909CD"/>
    <w:rsid w:val="009B09EE"/>
    <w:rsid w:val="009B4D70"/>
    <w:rsid w:val="009C6715"/>
    <w:rsid w:val="009D20C4"/>
    <w:rsid w:val="009E0635"/>
    <w:rsid w:val="00A25076"/>
    <w:rsid w:val="00A44827"/>
    <w:rsid w:val="00A51106"/>
    <w:rsid w:val="00A87780"/>
    <w:rsid w:val="00A924DC"/>
    <w:rsid w:val="00AC67ED"/>
    <w:rsid w:val="00AD0E29"/>
    <w:rsid w:val="00AD73A7"/>
    <w:rsid w:val="00B044CD"/>
    <w:rsid w:val="00B53C93"/>
    <w:rsid w:val="00B646B2"/>
    <w:rsid w:val="00B84392"/>
    <w:rsid w:val="00B91A1C"/>
    <w:rsid w:val="00BD3320"/>
    <w:rsid w:val="00BD33E4"/>
    <w:rsid w:val="00BF154F"/>
    <w:rsid w:val="00C10254"/>
    <w:rsid w:val="00C124B0"/>
    <w:rsid w:val="00C7202C"/>
    <w:rsid w:val="00C83345"/>
    <w:rsid w:val="00C91747"/>
    <w:rsid w:val="00CA36F6"/>
    <w:rsid w:val="00CB2693"/>
    <w:rsid w:val="00CD2DEC"/>
    <w:rsid w:val="00CE5BCB"/>
    <w:rsid w:val="00CF17D4"/>
    <w:rsid w:val="00CF1D50"/>
    <w:rsid w:val="00CF3610"/>
    <w:rsid w:val="00D14F9D"/>
    <w:rsid w:val="00D257AF"/>
    <w:rsid w:val="00D321C2"/>
    <w:rsid w:val="00D66583"/>
    <w:rsid w:val="00DD76C7"/>
    <w:rsid w:val="00DE4EC4"/>
    <w:rsid w:val="00E1055A"/>
    <w:rsid w:val="00E8339E"/>
    <w:rsid w:val="00E84E9D"/>
    <w:rsid w:val="00E957CC"/>
    <w:rsid w:val="00EF2B24"/>
    <w:rsid w:val="00F010F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FA1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6ShortBullets">
    <w:name w:val="6 Short Bullets"/>
    <w:basedOn w:val="ListParagraph"/>
    <w:link w:val="6ShortBulletsChar"/>
    <w:rsid w:val="0090638A"/>
    <w:pPr>
      <w:numPr>
        <w:numId w:val="43"/>
      </w:numPr>
      <w:autoSpaceDE w:val="0"/>
      <w:autoSpaceDN w:val="0"/>
      <w:adjustRightInd w:val="0"/>
      <w:spacing w:before="120" w:after="360" w:line="300" w:lineRule="auto"/>
    </w:pPr>
    <w:rPr>
      <w:rFonts w:ascii="Tw Cen MT" w:eastAsiaTheme="minorEastAsia" w:hAnsi="Tw Cen MT" w:cs="Cambria"/>
      <w:color w:val="000000"/>
      <w:sz w:val="24"/>
      <w:szCs w:val="24"/>
    </w:rPr>
  </w:style>
  <w:style w:type="character" w:customStyle="1" w:styleId="6ShortBulletsChar">
    <w:name w:val="6 Short Bullets Char"/>
    <w:basedOn w:val="DefaultParagraphFont"/>
    <w:link w:val="6ShortBullets"/>
    <w:rsid w:val="0090638A"/>
    <w:rPr>
      <w:rFonts w:ascii="Tw Cen MT" w:hAnsi="Tw Cen MT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official-asvab.com/applicants.htm" TargetMode="External"/><Relationship Id="rId26" Type="http://schemas.openxmlformats.org/officeDocument/2006/relationships/hyperlink" Target="https://bigfuture.collegeboard.org/scholarship-sear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scholarship-search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accuplacer.collegeboard.org/student/practice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hyperlink" Target="https://bigfuture.collegeboard.org/college-search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ccuplacer.collegeboard.org/student/practice" TargetMode="External"/><Relationship Id="rId20" Type="http://schemas.openxmlformats.org/officeDocument/2006/relationships/hyperlink" Target="https://bigfuture.collegeboard.org/college-search" TargetMode="External"/><Relationship Id="rId29" Type="http://schemas.openxmlformats.org/officeDocument/2006/relationships/hyperlink" Target="http://thewashboard.org/logi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khanacademy.org/sat" TargetMode="External"/><Relationship Id="rId23" Type="http://schemas.openxmlformats.org/officeDocument/2006/relationships/hyperlink" Target="https://www.collegegreenlight.com/" TargetMode="External"/><Relationship Id="rId28" Type="http://schemas.openxmlformats.org/officeDocument/2006/relationships/hyperlink" Target="https://www.collegegreenlight.com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/sat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fficial-asvab.com/applicants.htm" TargetMode="External"/><Relationship Id="rId22" Type="http://schemas.openxmlformats.org/officeDocument/2006/relationships/hyperlink" Target="https://scholarships360.org/" TargetMode="External"/><Relationship Id="rId27" Type="http://schemas.openxmlformats.org/officeDocument/2006/relationships/hyperlink" Target="https://scholarships360.org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A93354BBD247ADA2A211DB4891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5D70-C353-4623-9822-FB584BE5EEB2}"/>
      </w:docPartPr>
      <w:docPartBody>
        <w:p w:rsidR="00A96D66" w:rsidRDefault="00681BCF" w:rsidP="00681BCF">
          <w:pPr>
            <w:pStyle w:val="97A93354BBD247ADA2A211DB489148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BE410E24134F1AA399243FBBF9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EB65-BBAC-41D7-8A30-3373F5D41CE1}"/>
      </w:docPartPr>
      <w:docPartBody>
        <w:p w:rsidR="00A96D66" w:rsidRDefault="00681BCF" w:rsidP="00681BCF">
          <w:pPr>
            <w:pStyle w:val="17BE410E24134F1AA399243FBBF9C9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89AEF3991C46539E379F75C5D0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953E-2394-48E2-AB21-C2F2C61E97C0}"/>
      </w:docPartPr>
      <w:docPartBody>
        <w:p w:rsidR="00A96D66" w:rsidRDefault="00681BCF" w:rsidP="00681BCF">
          <w:pPr>
            <w:pStyle w:val="9689AEF3991C46539E379F75C5D088D3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E1168FBF53914E5793D952751060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43B13-E16C-4F10-B605-FFBBE8027480}"/>
      </w:docPartPr>
      <w:docPartBody>
        <w:p w:rsidR="00A96D66" w:rsidRDefault="00681BCF" w:rsidP="00681BCF">
          <w:pPr>
            <w:pStyle w:val="E1168FBF53914E5793D9527510603EF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D30D4"/>
    <w:rsid w:val="004D1936"/>
    <w:rsid w:val="00681BCF"/>
    <w:rsid w:val="008B0559"/>
    <w:rsid w:val="008C7997"/>
    <w:rsid w:val="00A31BA8"/>
    <w:rsid w:val="00A523FA"/>
    <w:rsid w:val="00A96D66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BCF"/>
    <w:rPr>
      <w:color w:val="808080"/>
    </w:rPr>
  </w:style>
  <w:style w:type="paragraph" w:customStyle="1" w:styleId="97A93354BBD247ADA2A211DB48914851">
    <w:name w:val="97A93354BBD247ADA2A211DB48914851"/>
    <w:rsid w:val="00681BCF"/>
  </w:style>
  <w:style w:type="paragraph" w:customStyle="1" w:styleId="17BE410E24134F1AA399243FBBF9C914">
    <w:name w:val="17BE410E24134F1AA399243FBBF9C914"/>
    <w:rsid w:val="00681BCF"/>
  </w:style>
  <w:style w:type="paragraph" w:customStyle="1" w:styleId="9689AEF3991C46539E379F75C5D088D3">
    <w:name w:val="9689AEF3991C46539E379F75C5D088D3"/>
    <w:rsid w:val="00681BCF"/>
  </w:style>
  <w:style w:type="paragraph" w:customStyle="1" w:styleId="E1168FBF53914E5793D9527510603EF3">
    <w:name w:val="E1168FBF53914E5793D9527510603EF3"/>
    <w:rsid w:val="00681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6203CD-199D-4ECB-97A2-241F07B2E4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22</cp:revision>
  <cp:lastPrinted>2015-05-28T22:43:00Z</cp:lastPrinted>
  <dcterms:created xsi:type="dcterms:W3CDTF">2018-07-03T15:21:00Z</dcterms:created>
  <dcterms:modified xsi:type="dcterms:W3CDTF">2021-11-17T19:52:00Z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