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2E18" w14:textId="77777777" w:rsidR="001B2141" w:rsidRDefault="00BD1F47" w:rsidP="001B2141">
      <w:r>
        <w:rPr>
          <w:noProof/>
        </w:rPr>
        <w:pict w14:anchorId="19113CC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1ADE24F4" w14:textId="77777777" w:rsidR="00F010F1" w:rsidRPr="0083164C" w:rsidRDefault="0064080B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JENODRE</w:t>
                  </w:r>
                  <w:r w:rsidR="009B1893" w:rsidRPr="0083164C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</w:t>
                  </w:r>
                  <w:r w:rsidR="00AB594A">
                    <w:rPr>
                      <w:rFonts w:ascii="Myriad Pro" w:hAnsi="Myriad Pro"/>
                      <w:b/>
                      <w:sz w:val="32"/>
                    </w:rPr>
                    <w:t xml:space="preserve">                NAN PAAMLE AN KILAAJ 11</w:t>
                  </w:r>
                  <w:r w:rsidR="00AB594A" w:rsidRPr="006A6411">
                    <w:rPr>
                      <w:rFonts w:ascii="Myriad Pro" w:hAnsi="Myriad Pro"/>
                      <w:b/>
                      <w:sz w:val="32"/>
                    </w:rPr>
                    <w:t xml:space="preserve"> RI-JIKUUL</w:t>
                  </w:r>
                </w:p>
                <w:p w14:paraId="573C6D3F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555397E" wp14:editId="718B6E2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4D833AD3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F368799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59FCBD5D" w14:textId="77777777" w:rsidR="001A6610" w:rsidRPr="009909CD" w:rsidRDefault="00253EB7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4FF98F3F" w14:textId="77777777" w:rsidR="00253EB7" w:rsidRPr="009909CD" w:rsidRDefault="00253EB7" w:rsidP="00253EB7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>High Jikuul</w:t>
                  </w:r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&amp; Plan maanlok— Nuuj</w:t>
                  </w:r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&amp;</w:t>
                  </w:r>
                  <w:r w:rsidR="0064080B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Melele</w:t>
                  </w:r>
                </w:p>
                <w:p w14:paraId="33F94465" w14:textId="77777777" w:rsidR="009E52D6" w:rsidRDefault="009E52D6" w:rsidP="009E52D6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CC1AEBB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2D59262F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572527F5" w14:textId="04532FF9" w:rsidR="001B2141" w:rsidRDefault="00BD1F47" w:rsidP="001B2141">
      <w:r>
        <w:rPr>
          <w:noProof/>
        </w:rPr>
        <w:pict w14:anchorId="77FA32A4">
          <v:shape id="Text Box 13" o:spid="_x0000_s1030" type="#_x0000_t202" style="position:absolute;margin-left:.85pt;margin-top:520.9pt;width:575.4pt;height:84.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3D2DA83D" w14:textId="51D40136" w:rsidR="00DE4EC4" w:rsidRPr="00DE4EC4" w:rsidRDefault="00B95283" w:rsidP="00DE4EC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Wawin eo eman tata nan etale wonen delone college ej kejerbal kein bwinbwin eo an US Ra eo an jelalokjen</w:t>
                  </w:r>
                  <w:r w:rsidR="00DE4EC4" w:rsidRPr="00DE4EC4">
                    <w:rPr>
                      <w:sz w:val="24"/>
                    </w:rPr>
                    <w:t xml:space="preserve"> </w:t>
                  </w:r>
                  <w:r w:rsidR="00F30DE2" w:rsidRPr="00F30DE2">
                    <w:rPr>
                      <w:sz w:val="24"/>
                    </w:rPr>
                    <w:t>https://collegecost.ed.gov/net-price</w:t>
                  </w:r>
                  <w:r>
                    <w:rPr>
                      <w:sz w:val="24"/>
                    </w:rPr>
                    <w:t>). Kejerbale nan lale jete wonen delone college eo</w:t>
                  </w:r>
                  <w:r w:rsidR="00DE4EC4" w:rsidRPr="00DE4EC4">
                    <w:rPr>
                      <w:sz w:val="24"/>
                    </w:rPr>
                    <w:t xml:space="preserve">. </w:t>
                  </w:r>
                  <w:r w:rsidR="00DE4EC4" w:rsidRPr="0053605E">
                    <w:rPr>
                      <w:b/>
                      <w:i/>
                      <w:sz w:val="24"/>
                    </w:rPr>
                    <w:t>Net price</w:t>
                  </w:r>
                  <w:r>
                    <w:rPr>
                      <w:sz w:val="24"/>
                    </w:rPr>
                    <w:t xml:space="preserve"> ej term eo kejerbale nan wonen jikuul</w:t>
                  </w:r>
                  <w:r>
                    <w:rPr>
                      <w:b/>
                      <w:sz w:val="24"/>
                    </w:rPr>
                    <w:t xml:space="preserve"> bok grant ko im scholarship ko</w:t>
                  </w:r>
                  <w:r w:rsidR="00DE4EC4" w:rsidRPr="0053605E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im ri-jikuul eo emaron buki</w:t>
                  </w:r>
                  <w:r w:rsidR="00DE4EC4" w:rsidRPr="00DE4EC4">
                    <w:rPr>
                      <w:sz w:val="24"/>
                    </w:rPr>
                    <w:t xml:space="preserve">. </w:t>
                  </w:r>
                </w:p>
                <w:p w14:paraId="1B9C12AA" w14:textId="77777777" w:rsidR="006207D8" w:rsidRPr="00981E73" w:rsidRDefault="006207D8" w:rsidP="001B2141">
                  <w:pPr>
                    <w:spacing w:after="0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E749FD9">
          <v:shape id="Text Box 8" o:spid="_x0000_s1028" type="#_x0000_t202" style="position:absolute;margin-left:.05pt;margin-top:483.8pt;width:575.95pt;height:28.8pt;z-index:251700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" fillcolor="#c59dc3 [1945]" stroked="f" strokeweight=".5pt">
            <v:textbox>
              <w:txbxContent>
                <w:p w14:paraId="28D62922" w14:textId="77777777" w:rsidR="00D33067" w:rsidRDefault="00D33067" w:rsidP="00D33067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Kwojela ke?</w:t>
                  </w:r>
                </w:p>
                <w:p w14:paraId="3AF4C8A8" w14:textId="77777777" w:rsidR="00CA36F6" w:rsidRPr="0083164C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B251097">
          <v:shape id="Text Box 2" o:spid="_x0000_s1029" type="#_x0000_t202" style="position:absolute;margin-left:.6pt;margin-top:19.9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" filled="f" stroked="f">
            <v:textbox>
              <w:txbxContent>
                <w:p w14:paraId="5423708F" w14:textId="77777777" w:rsidR="009B4D70" w:rsidRPr="009B4D70" w:rsidRDefault="00181994" w:rsidP="009B4D70">
                  <w:pPr>
                    <w:spacing w:after="0"/>
                    <w:rPr>
                      <w:rFonts w:ascii="Myriad Pro" w:hAnsi="Myriad Pro"/>
                      <w:b/>
                      <w:sz w:val="32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Ewi wawin kanne nan</w:t>
                  </w:r>
                  <w:r w:rsidR="009B4D70" w:rsidRPr="009B4D70">
                    <w:rPr>
                      <w:rFonts w:ascii="Myriad Pro" w:hAnsi="Myriad Pro"/>
                      <w:b/>
                      <w:sz w:val="32"/>
                      <w:szCs w:val="20"/>
                    </w:rPr>
                    <w:t xml:space="preserve"> Financial Aid</w:t>
                  </w:r>
                </w:p>
                <w:p w14:paraId="6EA1F038" w14:textId="71AA72C1" w:rsidR="009B4D70" w:rsidRPr="005674D8" w:rsidRDefault="00181994" w:rsidP="0053605E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5674D8">
                    <w:rPr>
                      <w:sz w:val="24"/>
                      <w:szCs w:val="26"/>
                    </w:rPr>
                    <w:t>Kwe im ajri eo nejuum ren kanne nan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financial aid </w:t>
                  </w:r>
                  <w:r w:rsidRPr="005674D8">
                    <w:rPr>
                      <w:sz w:val="24"/>
                      <w:szCs w:val="26"/>
                    </w:rPr>
                    <w:t>ilo</w:t>
                  </w:r>
                  <w:r w:rsidR="000C39D2" w:rsidRPr="005674D8">
                    <w:rPr>
                      <w:sz w:val="24"/>
                      <w:szCs w:val="26"/>
                    </w:rPr>
                    <w:t xml:space="preserve"> </w:t>
                  </w:r>
                  <w:r w:rsidRPr="005674D8">
                    <w:rPr>
                      <w:sz w:val="24"/>
                      <w:szCs w:val="26"/>
                    </w:rPr>
                    <w:t>Oktoba ilo ien eo ej bed ilo senior year in high jikuul. Nan financial aid ko rej iwoj jen kien eo iolab ak kien eo an bukon eo</w:t>
                  </w:r>
                  <w:r w:rsidR="009B4D70" w:rsidRPr="005674D8">
                    <w:rPr>
                      <w:sz w:val="24"/>
                      <w:szCs w:val="26"/>
                    </w:rPr>
                    <w:t>,</w:t>
                  </w:r>
                  <w:r w:rsidRPr="005674D8">
                    <w:rPr>
                      <w:sz w:val="24"/>
                      <w:szCs w:val="26"/>
                    </w:rPr>
                    <w:t xml:space="preserve"> mokta kanne nan FAFSA. FAFSA ej jutak kin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</w:t>
                  </w:r>
                  <w:r w:rsidRPr="005674D8">
                    <w:rPr>
                      <w:sz w:val="24"/>
                      <w:szCs w:val="26"/>
                    </w:rPr>
                    <w:t>(</w:t>
                  </w:r>
                  <w:r w:rsidR="009B4D70" w:rsidRPr="005674D8">
                    <w:rPr>
                      <w:sz w:val="24"/>
                      <w:szCs w:val="26"/>
                    </w:rPr>
                    <w:t>Free Application for Federal Student Aid</w:t>
                  </w:r>
                  <w:r w:rsidRPr="005674D8">
                    <w:rPr>
                      <w:sz w:val="24"/>
                      <w:szCs w:val="26"/>
                    </w:rPr>
                    <w:t>)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(</w:t>
                  </w:r>
                  <w:hyperlink r:id="rId14" w:history="1">
                    <w:r w:rsidR="009B4D70" w:rsidRPr="005674D8">
                      <w:rPr>
                        <w:rStyle w:val="Hyperlink"/>
                        <w:sz w:val="24"/>
                        <w:szCs w:val="26"/>
                      </w:rPr>
                      <w:t>https://fafsa.ed.gov/</w:t>
                    </w:r>
                  </w:hyperlink>
                  <w:r w:rsidRPr="005674D8">
                    <w:rPr>
                      <w:sz w:val="24"/>
                      <w:szCs w:val="26"/>
                    </w:rPr>
                    <w:t>). Ej aikuij in wor an ajri eo Social Security Nomba</w:t>
                  </w:r>
                  <w:r w:rsidR="0053605E" w:rsidRPr="005674D8">
                    <w:rPr>
                      <w:sz w:val="24"/>
                      <w:szCs w:val="26"/>
                    </w:rPr>
                    <w:t xml:space="preserve"> (SSN)</w:t>
                  </w:r>
                  <w:r w:rsidRPr="005674D8">
                    <w:rPr>
                      <w:sz w:val="24"/>
                      <w:szCs w:val="26"/>
                    </w:rPr>
                    <w:t xml:space="preserve"> ak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per</w:t>
                  </w:r>
                  <w:r w:rsidRPr="005674D8">
                    <w:rPr>
                      <w:sz w:val="24"/>
                      <w:szCs w:val="26"/>
                    </w:rPr>
                    <w:t>manent resident card nan am kanne FAFSA. Jinen ak Jemen ejab aikuij in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</w:t>
                  </w:r>
                  <w:r w:rsidRPr="005674D8">
                    <w:rPr>
                      <w:sz w:val="24"/>
                      <w:szCs w:val="26"/>
                    </w:rPr>
                    <w:t>ejab aikuij in komane men kein jain ilo etan ajri eo. Inem elane kwe ejelok am SSN, ak ajri eo nejuum elon, ajri eo nejuum emaron wot kanne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FAFSA.</w:t>
                  </w:r>
                </w:p>
                <w:p w14:paraId="55897F1E" w14:textId="77777777" w:rsidR="0053605E" w:rsidRPr="005674D8" w:rsidRDefault="0053605E" w:rsidP="0053605E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6DE7599" w14:textId="77777777" w:rsidR="009B4D70" w:rsidRPr="005674D8" w:rsidRDefault="007264E1" w:rsidP="0053605E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5674D8">
                    <w:rPr>
                      <w:sz w:val="24"/>
                      <w:szCs w:val="26"/>
                    </w:rPr>
                    <w:t>Elane emoj air lelok nan ajri eo nejuum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DACA S</w:t>
                  </w:r>
                  <w:r w:rsidR="0053605E" w:rsidRPr="005674D8">
                    <w:rPr>
                      <w:sz w:val="24"/>
                      <w:szCs w:val="26"/>
                    </w:rPr>
                    <w:t>SN</w:t>
                  </w:r>
                  <w:r w:rsidRPr="005674D8">
                    <w:rPr>
                      <w:sz w:val="24"/>
                      <w:szCs w:val="26"/>
                    </w:rPr>
                    <w:t>, jouij im jab kejerbale nan kanne FAFSA. Nomba ne ej nan uun eo wot</w:t>
                  </w:r>
                  <w:r w:rsidR="00AB7524" w:rsidRPr="005674D8">
                    <w:rPr>
                      <w:sz w:val="24"/>
                      <w:szCs w:val="26"/>
                    </w:rPr>
                    <w:t xml:space="preserve">. 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</w:t>
                  </w:r>
                  <w:r w:rsidR="00AB7524" w:rsidRPr="005674D8">
                    <w:rPr>
                      <w:sz w:val="24"/>
                      <w:szCs w:val="26"/>
                    </w:rPr>
                    <w:t xml:space="preserve">Bwe kwon maron in bok </w:t>
                  </w:r>
                  <w:r w:rsidR="009B4D70" w:rsidRPr="005674D8">
                    <w:rPr>
                      <w:sz w:val="24"/>
                      <w:szCs w:val="26"/>
                    </w:rPr>
                    <w:t>Federal St</w:t>
                  </w:r>
                  <w:r w:rsidR="00AB7524" w:rsidRPr="005674D8">
                    <w:rPr>
                      <w:sz w:val="24"/>
                      <w:szCs w:val="26"/>
                    </w:rPr>
                    <w:t>udent Aid, ajri eo nejuum ej aikuij bwe en United States citizen ak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permanent resident.</w:t>
                  </w:r>
                </w:p>
                <w:p w14:paraId="6F521DEF" w14:textId="77777777" w:rsidR="0053605E" w:rsidRPr="005674D8" w:rsidRDefault="0053605E" w:rsidP="0053605E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3C53523C" w14:textId="4F9091A2" w:rsidR="009B4D70" w:rsidRPr="005674D8" w:rsidRDefault="00AB7524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  <w:r w:rsidRPr="005674D8">
                    <w:rPr>
                      <w:sz w:val="24"/>
                      <w:szCs w:val="26"/>
                    </w:rPr>
                    <w:t>Elane ejelok an ajri eo nejuum Social Security Nomba, ajri eo enejuum emaron kanne nan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</w:t>
                  </w:r>
                  <w:r w:rsidRPr="005674D8">
                    <w:rPr>
                      <w:sz w:val="24"/>
                      <w:szCs w:val="26"/>
                    </w:rPr>
                    <w:t>jiban jen bukonstate) eo an Washington</w:t>
                  </w:r>
                  <w:r w:rsidR="009B4D70" w:rsidRPr="005674D8">
                    <w:rPr>
                      <w:sz w:val="24"/>
                      <w:szCs w:val="26"/>
                    </w:rPr>
                    <w:t xml:space="preserve"> Financial Aid </w:t>
                  </w:r>
                  <w:r w:rsidR="0053605E" w:rsidRPr="005674D8">
                    <w:rPr>
                      <w:sz w:val="24"/>
                      <w:szCs w:val="26"/>
                    </w:rPr>
                    <w:t xml:space="preserve">(WASFA) </w:t>
                  </w:r>
                  <w:r w:rsidRPr="005674D8">
                    <w:rPr>
                      <w:sz w:val="24"/>
                      <w:szCs w:val="26"/>
                    </w:rPr>
                    <w:t xml:space="preserve">nan am maron in tobrak nan Jiban ikijen Washington </w:t>
                  </w:r>
                  <w:r w:rsidR="00D916ED">
                    <w:rPr>
                      <w:sz w:val="24"/>
                      <w:szCs w:val="26"/>
                    </w:rPr>
                    <w:t xml:space="preserve">College </w:t>
                  </w:r>
                  <w:r w:rsidRPr="005674D8">
                    <w:rPr>
                      <w:sz w:val="24"/>
                      <w:szCs w:val="26"/>
                    </w:rPr>
                    <w:t xml:space="preserve">Grant. </w:t>
                  </w:r>
                  <w:r w:rsidRPr="005674D8">
                    <w:rPr>
                      <w:sz w:val="24"/>
                      <w:szCs w:val="26"/>
                      <w:lang w:val="es-ES"/>
                    </w:rPr>
                    <w:t xml:space="preserve">Jouij im etal </w:t>
                  </w:r>
                  <w:r w:rsidRPr="00D916ED">
                    <w:rPr>
                      <w:sz w:val="24"/>
                      <w:szCs w:val="24"/>
                      <w:lang w:val="es-ES"/>
                    </w:rPr>
                    <w:t>nan</w:t>
                  </w:r>
                  <w:r w:rsidR="00D916ED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hyperlink r:id="rId15" w:history="1">
                    <w:r w:rsidR="00D916ED" w:rsidRPr="00D4524E">
                      <w:rPr>
                        <w:rStyle w:val="Hyperlink"/>
                        <w:sz w:val="24"/>
                        <w:szCs w:val="24"/>
                      </w:rPr>
                      <w:t>https://wsac.wa.gov/wasfa</w:t>
                    </w:r>
                  </w:hyperlink>
                  <w:r w:rsidR="00D916ED">
                    <w:rPr>
                      <w:sz w:val="24"/>
                      <w:szCs w:val="24"/>
                    </w:rPr>
                    <w:t xml:space="preserve"> </w:t>
                  </w:r>
                  <w:r w:rsidRPr="005674D8">
                    <w:rPr>
                      <w:sz w:val="24"/>
                      <w:szCs w:val="26"/>
                      <w:lang w:val="es-ES"/>
                    </w:rPr>
                    <w:t>nan melele ko rellablok</w:t>
                  </w:r>
                  <w:r w:rsidR="0053605E" w:rsidRPr="005674D8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63869DBD" w14:textId="77777777" w:rsidR="0053605E" w:rsidRPr="005674D8" w:rsidRDefault="0053605E" w:rsidP="0053605E">
                  <w:pPr>
                    <w:pStyle w:val="NoSpacing"/>
                    <w:rPr>
                      <w:sz w:val="24"/>
                      <w:szCs w:val="26"/>
                      <w:lang w:val="es-ES"/>
                    </w:rPr>
                  </w:pPr>
                </w:p>
                <w:p w14:paraId="3E5E429D" w14:textId="33014409" w:rsidR="009B4D70" w:rsidRPr="005674D8" w:rsidRDefault="00BF5D29" w:rsidP="0053605E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5674D8">
                    <w:rPr>
                      <w:sz w:val="24"/>
                      <w:szCs w:val="26"/>
                      <w:lang w:val="es-ES"/>
                    </w:rPr>
                    <w:t>Elane ej itok nan scholarship ko, ri-jikuul ro rej kanne kaju nan ro rej lelok jiban kein. Kajojo armij, doulul ko, im kompani ko an armij emaron in rej lelok scholarship ko. melelein “eo ej lelok</w:t>
                  </w:r>
                  <w:r w:rsidR="009B4D70" w:rsidRPr="005674D8">
                    <w:rPr>
                      <w:sz w:val="24"/>
                      <w:szCs w:val="26"/>
                      <w:lang w:val="es-ES"/>
                    </w:rPr>
                    <w:t>”</w:t>
                  </w:r>
                  <w:r w:rsidR="00DA4578" w:rsidRPr="005674D8">
                    <w:rPr>
                      <w:sz w:val="24"/>
                      <w:szCs w:val="26"/>
                      <w:lang w:val="es-ES"/>
                    </w:rPr>
                    <w:t xml:space="preserve"> ej kwalok kin armij eo ej lelok</w:t>
                  </w:r>
                  <w:r w:rsidR="009B4D70" w:rsidRPr="005674D8">
                    <w:rPr>
                      <w:sz w:val="24"/>
                      <w:szCs w:val="26"/>
                      <w:lang w:val="es-ES"/>
                    </w:rPr>
                    <w:t xml:space="preserve"> scholarship</w:t>
                  </w:r>
                  <w:r w:rsidR="00DA4578" w:rsidRPr="005674D8">
                    <w:rPr>
                      <w:sz w:val="24"/>
                      <w:szCs w:val="26"/>
                      <w:lang w:val="es-ES"/>
                    </w:rPr>
                    <w:t xml:space="preserve"> eo. </w:t>
                  </w:r>
                  <w:r w:rsidR="00DA4578" w:rsidRPr="005674D8">
                    <w:rPr>
                      <w:sz w:val="24"/>
                      <w:szCs w:val="26"/>
                    </w:rPr>
                    <w:t xml:space="preserve">Bar juon alen, koman am profile ilo </w:t>
                  </w:r>
                  <w:hyperlink r:id="rId16" w:history="1">
                    <w:r w:rsidR="009B4D70" w:rsidRPr="005674D8">
                      <w:rPr>
                        <w:rStyle w:val="Hyperlink"/>
                        <w:sz w:val="24"/>
                        <w:szCs w:val="26"/>
                      </w:rPr>
                      <w:t>the</w:t>
                    </w:r>
                    <w:r w:rsidR="000C39D2" w:rsidRPr="005674D8">
                      <w:rPr>
                        <w:rStyle w:val="Hyperlink"/>
                        <w:sz w:val="24"/>
                        <w:szCs w:val="26"/>
                      </w:rPr>
                      <w:t>W</w:t>
                    </w:r>
                    <w:r w:rsidR="009B4D70" w:rsidRPr="005674D8">
                      <w:rPr>
                        <w:rStyle w:val="Hyperlink"/>
                        <w:sz w:val="24"/>
                        <w:szCs w:val="26"/>
                      </w:rPr>
                      <w:t>ash</w:t>
                    </w:r>
                    <w:r w:rsidR="000C39D2" w:rsidRPr="005674D8">
                      <w:rPr>
                        <w:rStyle w:val="Hyperlink"/>
                        <w:sz w:val="24"/>
                        <w:szCs w:val="26"/>
                      </w:rPr>
                      <w:t>B</w:t>
                    </w:r>
                    <w:r w:rsidR="009B4D70" w:rsidRPr="005674D8">
                      <w:rPr>
                        <w:rStyle w:val="Hyperlink"/>
                        <w:sz w:val="24"/>
                        <w:szCs w:val="26"/>
                      </w:rPr>
                      <w:t>oard.org</w:t>
                    </w:r>
                  </w:hyperlink>
                  <w:r w:rsidR="00DA4578" w:rsidRPr="005674D8">
                    <w:rPr>
                      <w:sz w:val="24"/>
                      <w:szCs w:val="26"/>
                    </w:rPr>
                    <w:t xml:space="preserve"> ej juon ijino eo eman nan am kabok im kanne nan scholarship ko</w:t>
                  </w:r>
                  <w:r w:rsidR="009B4D70" w:rsidRPr="005674D8">
                    <w:rPr>
                      <w:sz w:val="24"/>
                      <w:szCs w:val="26"/>
                    </w:rPr>
                    <w:t>.</w:t>
                  </w:r>
                </w:p>
                <w:p w14:paraId="412E4A8A" w14:textId="77777777" w:rsidR="0053605E" w:rsidRDefault="0053605E" w:rsidP="0053605E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017B1A97" w14:textId="5FF5C526" w:rsidR="00972CAE" w:rsidRDefault="00F6073B" w:rsidP="005E3E86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  <w:r w:rsidRPr="00F6073B">
                    <w:rPr>
                      <w:rFonts w:eastAsiaTheme="minorEastAsia"/>
                      <w:sz w:val="26"/>
                      <w:szCs w:val="26"/>
                      <w:lang w:eastAsia="ja-JP"/>
                    </w:rPr>
                    <w:t xml:space="preserve">Kajitok iben jikuul counselor eo kin elonlok melele kin </w:t>
                  </w:r>
                  <w:r>
                    <w:rPr>
                      <w:rFonts w:eastAsiaTheme="minorEastAsia"/>
                      <w:sz w:val="26"/>
                      <w:szCs w:val="26"/>
                      <w:lang w:eastAsia="ja-JP"/>
                    </w:rPr>
                    <w:t>f</w:t>
                  </w:r>
                  <w:r w:rsidRPr="00F6073B">
                    <w:rPr>
                      <w:rFonts w:eastAsiaTheme="minorEastAsia"/>
                      <w:sz w:val="26"/>
                      <w:szCs w:val="26"/>
                      <w:lang w:eastAsia="ja-JP"/>
                    </w:rPr>
                    <w:t>inancial aid.</w:t>
                  </w:r>
                </w:p>
                <w:p w14:paraId="6AB7B5C5" w14:textId="77777777" w:rsidR="009B4D70" w:rsidRPr="00571AEF" w:rsidRDefault="009B4D70" w:rsidP="005E3E86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475A9D9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A3F2A65" w14:textId="77777777" w:rsidR="00EE4826" w:rsidRPr="00685C13" w:rsidRDefault="00EE4826" w:rsidP="00EE4826">
                  <w:pPr>
                    <w:rPr>
                      <w:sz w:val="28"/>
                    </w:rPr>
                  </w:pPr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 xml:space="preserve">t </w:t>
                  </w:r>
                  <w:r w:rsidRPr="00D54146">
                    <w:rPr>
                      <w:sz w:val="28"/>
                    </w:rPr>
                    <w:t>Pija</w:t>
                  </w:r>
                  <w:r w:rsidR="00117889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jikuul</w:t>
                  </w:r>
                </w:p>
                <w:p w14:paraId="644A4BDE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101D5CE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60BA8E10" w14:textId="77777777" w:rsidR="00275C50" w:rsidRDefault="00EE4826" w:rsidP="00874387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Wawin kemelele kin jikuul 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999107210B4F4614B058F168151C3451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</w:sdtContent>
                  </w:sdt>
                </w:p>
                <w:p w14:paraId="6FE8E23D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43C239D" w14:textId="77777777" w:rsidR="00564DA4" w:rsidRPr="005674D8" w:rsidRDefault="00564DA4" w:rsidP="00564DA4">
                  <w:pPr>
                    <w:pStyle w:val="NoSpacing"/>
                    <w:rPr>
                      <w:lang w:val="es-ES"/>
                    </w:rPr>
                  </w:pPr>
                  <w:r w:rsidRPr="005674D8">
                    <w:rPr>
                      <w:sz w:val="28"/>
                      <w:lang w:val="es-ES"/>
                    </w:rPr>
                    <w:t>Ri-jerbal ro: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1E1CDCAABE8F4957A85D976E649D0B72"/>
                      </w:placeholder>
                    </w:sdtPr>
                    <w:sdtEndPr/>
                    <w:sdtContent>
                      <w:r w:rsidRPr="005674D8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 imkadelonjejeijin</w:t>
                      </w:r>
                    </w:sdtContent>
                  </w:sdt>
                </w:p>
                <w:p w14:paraId="222F15C7" w14:textId="77777777" w:rsidR="00F35BE3" w:rsidRPr="005674D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36341AC" w14:textId="77777777" w:rsidR="00F35BE3" w:rsidRPr="005674D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1DB16D0" w14:textId="77777777" w:rsidR="00D33067" w:rsidRDefault="00D33067" w:rsidP="00D33067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>Jikin</w:t>
                  </w:r>
                  <w:r w:rsidR="0085083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katakin:</w:t>
                  </w:r>
                </w:p>
                <w:p w14:paraId="1D06ED4D" w14:textId="77777777" w:rsidR="00D33067" w:rsidRPr="00F35BE3" w:rsidRDefault="00BD1F47" w:rsidP="00D3306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sdt>
                    <w:sdtPr>
                      <w:rPr>
                        <w:color w:val="808080"/>
                        <w:sz w:val="24"/>
                      </w:rPr>
                      <w:id w:val="-568881245"/>
                      <w:placeholder>
                        <w:docPart w:val="180FD5CE45D94975AF11F1B550167421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D5EEA5E65CAE4224982278329C32561F"/>
                          </w:placeholder>
                        </w:sdtPr>
                        <w:sdtEndPr/>
                        <w:sdtContent>
                          <w:r w:rsidR="00D33067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</w:sdtContent>
                      </w:sdt>
                    </w:sdtContent>
                  </w:sdt>
                </w:p>
                <w:p w14:paraId="2DCA5E3E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477AC8A8" w14:textId="5741F0C7" w:rsidR="001B2141" w:rsidRDefault="00BD1F47" w:rsidP="001B2141">
      <w:r>
        <w:rPr>
          <w:noProof/>
        </w:rPr>
        <w:lastRenderedPageBreak/>
        <w:pict w14:anchorId="7E740FDB">
          <v:shape id="Text Box 9" o:spid="_x0000_s1033" type="#_x0000_t202" style="position:absolute;margin-left:1pt;margin-top:1.8pt;width:172pt;height:722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" filled="f" stroked="f" strokeweight=".5pt">
            <v:textbox>
              <w:txbxContent>
                <w:p w14:paraId="36ED58CC" w14:textId="17BED790" w:rsidR="00C7202C" w:rsidRPr="005674D8" w:rsidRDefault="00BB70B4" w:rsidP="00C7202C">
                  <w:pPr>
                    <w:pStyle w:val="Heading1"/>
                    <w:rPr>
                      <w:rFonts w:eastAsia="Times New Roman"/>
                      <w:sz w:val="22"/>
                      <w:szCs w:val="22"/>
                    </w:rPr>
                  </w:pPr>
                  <w:r w:rsidRPr="005674D8">
                    <w:rPr>
                      <w:rFonts w:ascii="Myriad Pro" w:hAnsi="Myriad Pro"/>
                      <w:b/>
                      <w:color w:val="EA6312" w:themeColor="accent2"/>
                    </w:rPr>
                    <w:t>Nan Bajok</w:t>
                  </w:r>
                  <w:r w:rsidRPr="005674D8">
                    <w:rPr>
                      <w:b/>
                      <w:color w:val="EA6312" w:themeColor="accent2"/>
                    </w:rPr>
                    <w:t>:</w:t>
                  </w:r>
                  <w:r w:rsidR="005674D8" w:rsidRPr="005674D8">
                    <w:rPr>
                      <w:b/>
                      <w:color w:val="EA6312" w:themeColor="accent2"/>
                      <w:szCs w:val="32"/>
                    </w:rPr>
                    <w:t xml:space="preserve"> </w:t>
                  </w:r>
                  <w:r w:rsidR="00B95283" w:rsidRPr="005674D8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Wonen jikuul</w:t>
                  </w:r>
                  <w:r w:rsidR="00B95283" w:rsidRPr="005674D8">
                    <w:rPr>
                      <w:color w:val="000000" w:themeColor="text1"/>
                      <w:sz w:val="22"/>
                      <w:szCs w:val="22"/>
                    </w:rPr>
                    <w:t xml:space="preserve"> ej men eo im ajri eo neju enaj kolla jen bojo</w:t>
                  </w:r>
                  <w:r w:rsidR="00DE4EC4" w:rsidRPr="005674D8">
                    <w:rPr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</w:p>
                <w:p w14:paraId="4A7458EF" w14:textId="77777777" w:rsidR="000E0CED" w:rsidRPr="000D6D43" w:rsidRDefault="000E0CED" w:rsidP="000E0CED">
                  <w:pPr>
                    <w:spacing w:after="0"/>
                    <w:rPr>
                      <w:rFonts w:cs="Arial"/>
                      <w:sz w:val="23"/>
                      <w:szCs w:val="23"/>
                    </w:rPr>
                  </w:pPr>
                </w:p>
                <w:p w14:paraId="6C84A5F5" w14:textId="0F607DEA" w:rsidR="00DE4EC4" w:rsidRPr="005674D8" w:rsidRDefault="00BB70B4" w:rsidP="00DE4EC4"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 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5674D8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r w:rsidR="00B95283" w:rsidRPr="005674D8">
                    <w:t>Ejab jimwe</w:t>
                  </w:r>
                  <w:r w:rsidR="009B4D70" w:rsidRPr="005674D8">
                    <w:t>.</w:t>
                  </w:r>
                  <w:r w:rsidR="00B95283" w:rsidRPr="005674D8">
                    <w:t xml:space="preserve"> Lonlok nan 80% in aoleb ri-jikuul in college rej bok</w:t>
                  </w:r>
                  <w:r w:rsidR="00DE4EC4" w:rsidRPr="005674D8">
                    <w:t xml:space="preserve"> fi</w:t>
                  </w:r>
                  <w:r w:rsidR="00B95283" w:rsidRPr="005674D8">
                    <w:t>nancial aid nan jiban ir kolla wonen</w:t>
                  </w:r>
                  <w:r w:rsidR="00DE4EC4" w:rsidRPr="005674D8">
                    <w:t xml:space="preserve"> college. </w:t>
                  </w:r>
                </w:p>
                <w:p w14:paraId="37DF9FBD" w14:textId="77777777" w:rsidR="00DE4EC4" w:rsidRPr="005674D8" w:rsidRDefault="00B95283" w:rsidP="00DE4EC4">
                  <w:r w:rsidRPr="005674D8">
                    <w:t>Financial aid ej</w:t>
                  </w:r>
                  <w:r w:rsidR="00DE4EC4" w:rsidRPr="005674D8">
                    <w:t xml:space="preserve"> term </w:t>
                  </w:r>
                  <w:r w:rsidRPr="005674D8">
                    <w:t>eo kejerbale nan aoleb Jeen ko rej kejerbal jen jban ko ijelokin an naj kar paamle eo am kolla wonen</w:t>
                  </w:r>
                  <w:r w:rsidR="00DE4EC4" w:rsidRPr="005674D8">
                    <w:t xml:space="preserve"> college. </w:t>
                  </w:r>
                  <w:r w:rsidRPr="005674D8">
                    <w:t>Eor 4 taib in jiban ko</w:t>
                  </w:r>
                  <w:r w:rsidR="00DE4EC4" w:rsidRPr="005674D8">
                    <w:t xml:space="preserve">: </w:t>
                  </w:r>
                  <w:r w:rsidRPr="005674D8">
                    <w:rPr>
                      <w:b/>
                    </w:rPr>
                    <w:t>scholarship ko, grant ko, jikin jerbal il jikuul, im loan ko</w:t>
                  </w:r>
                  <w:r w:rsidR="00DE4EC4" w:rsidRPr="005674D8">
                    <w:rPr>
                      <w:b/>
                    </w:rPr>
                    <w:t xml:space="preserve">. </w:t>
                  </w:r>
                </w:p>
                <w:p w14:paraId="18FFF9B1" w14:textId="77777777" w:rsidR="00DE4EC4" w:rsidRPr="005674D8" w:rsidRDefault="00DE4EC4" w:rsidP="00DE4EC4">
                  <w:r w:rsidRPr="005674D8">
                    <w:t xml:space="preserve">A </w:t>
                  </w:r>
                  <w:r w:rsidRPr="005674D8">
                    <w:rPr>
                      <w:b/>
                    </w:rPr>
                    <w:t>scholarship</w:t>
                  </w:r>
                  <w:r w:rsidR="00B95283" w:rsidRPr="005674D8">
                    <w:t xml:space="preserve"> ej Jeenko rej liwaji im kwojab aikuij in korole</w:t>
                  </w:r>
                  <w:r w:rsidRPr="005674D8">
                    <w:t>.</w:t>
                  </w:r>
                </w:p>
                <w:p w14:paraId="2F1AC196" w14:textId="77777777" w:rsidR="00DE4EC4" w:rsidRPr="005674D8" w:rsidRDefault="00B95283" w:rsidP="00DE4EC4">
                  <w:r w:rsidRPr="005674D8">
                    <w:t>G</w:t>
                  </w:r>
                  <w:r w:rsidR="00DE4EC4" w:rsidRPr="005674D8">
                    <w:rPr>
                      <w:b/>
                    </w:rPr>
                    <w:t>rant</w:t>
                  </w:r>
                  <w:r w:rsidRPr="005674D8">
                    <w:t xml:space="preserve"> ej Jeen eo rej kolla an</w:t>
                  </w:r>
                  <w:r w:rsidR="00DE4EC4" w:rsidRPr="005674D8">
                    <w:t xml:space="preserve"> college. </w:t>
                  </w:r>
                  <w:r w:rsidRPr="005674D8">
                    <w:t>Rejab aikuij in korole</w:t>
                  </w:r>
                  <w:r w:rsidR="00124B06" w:rsidRPr="005674D8">
                    <w:t xml:space="preserve"> im ri-jikuul ro rej kadedeiklokair jikuul</w:t>
                  </w:r>
                  <w:r w:rsidR="00DE4EC4" w:rsidRPr="005674D8">
                    <w:t xml:space="preserve">. </w:t>
                  </w:r>
                  <w:r w:rsidR="00124B06" w:rsidRPr="005674D8">
                    <w:t>Rej leloknan ajri ro im paamle ko air ejab kanuij lab Jeen ibier nn kolla</w:t>
                  </w:r>
                  <w:r w:rsidR="00DE4EC4" w:rsidRPr="005674D8">
                    <w:t xml:space="preserve"> college.</w:t>
                  </w:r>
                </w:p>
                <w:p w14:paraId="30815981" w14:textId="77777777" w:rsidR="00124B06" w:rsidRPr="005674D8" w:rsidRDefault="00DE4EC4" w:rsidP="001B2141">
                  <w:pPr>
                    <w:spacing w:after="0"/>
                  </w:pPr>
                  <w:r w:rsidRPr="005674D8">
                    <w:rPr>
                      <w:b/>
                    </w:rPr>
                    <w:t>Work-Study</w:t>
                  </w:r>
                  <w:r w:rsidR="00124B06" w:rsidRPr="005674D8">
                    <w:t xml:space="preserve"> ej Jeen eo rej kollalok nan </w:t>
                  </w:r>
                  <w:r w:rsidRPr="005674D8">
                    <w:t>college</w:t>
                  </w:r>
                  <w:r w:rsidR="00124B06" w:rsidRPr="005674D8">
                    <w:t xml:space="preserve"> eo. Ijelokin air lelok Jeen eo juon wot ien, rej lelok ilo am jerbal ilo</w:t>
                  </w:r>
                  <w:r w:rsidRPr="005674D8">
                    <w:t xml:space="preserve"> college,</w:t>
                  </w:r>
                </w:p>
                <w:p w14:paraId="6D5384AD" w14:textId="77777777" w:rsidR="00124B06" w:rsidRPr="005674D8" w:rsidRDefault="00124B06" w:rsidP="001B2141">
                  <w:pPr>
                    <w:spacing w:after="0"/>
                  </w:pPr>
                </w:p>
                <w:p w14:paraId="3815C062" w14:textId="77777777" w:rsidR="00DE4EC4" w:rsidRPr="00124B06" w:rsidRDefault="00124B06" w:rsidP="001B2141">
                  <w:pPr>
                    <w:spacing w:after="0"/>
                    <w:rPr>
                      <w:sz w:val="23"/>
                      <w:szCs w:val="23"/>
                    </w:rPr>
                  </w:pPr>
                  <w:r w:rsidRPr="005674D8">
                    <w:rPr>
                      <w:b/>
                    </w:rPr>
                    <w:t>Loan</w:t>
                  </w:r>
                  <w:r w:rsidRPr="005674D8">
                    <w:t xml:space="preserve"> ej Jeen eo kwoj kolla onen jikuul kake botab kwoj aikuij bar korole iben interest</w:t>
                  </w:r>
                  <w:r w:rsidR="00DE4EC4" w:rsidRPr="000D6D43">
                    <w:rPr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70FC3F1A">
          <v:shape id="Text Box 10" o:spid="_x0000_s1035" type="#_x0000_t202" style="position:absolute;margin-left:.3pt;margin-top:-11.5pt;width:172.7pt;height:28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410E427" w14:textId="77777777" w:rsidR="00BB70B4" w:rsidRDefault="00BB70B4" w:rsidP="00BB70B4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Nan Bajok</w:t>
                  </w:r>
                </w:p>
                <w:p w14:paraId="470D92AB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6EC0968A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6D5C25F7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5914476">
          <v:shape id="_x0000_s1034" type="#_x0000_t202" style="position:absolute;margin-left:180.45pt;margin-top:5.6pt;width:385.05pt;height:25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" filled="f" strokecolor="#d9d9d9">
            <v:textbox>
              <w:txbxContent>
                <w:p w14:paraId="5FF2609F" w14:textId="77777777" w:rsidR="00781C88" w:rsidRDefault="00150482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r w:rsidR="000C018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0C018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r w:rsidR="000C018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bojak nan koman</w:t>
                  </w:r>
                  <w:r w:rsidR="000C018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0C018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r w:rsidR="000C0187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70719A56" w14:textId="77777777" w:rsidR="00781C88" w:rsidRPr="00150482" w:rsidRDefault="00150482" w:rsidP="0015048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r w:rsidRPr="00515AB5">
                    <w:rPr>
                      <w:b/>
                      <w:sz w:val="28"/>
                      <w:szCs w:val="28"/>
                    </w:rPr>
                    <w:t>Makitkit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5AB5">
                    <w:rPr>
                      <w:b/>
                      <w:sz w:val="28"/>
                      <w:szCs w:val="28"/>
                    </w:rPr>
                    <w:t>ko an Paamle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231498945"/>
                      </w:sdtPr>
                      <w:sdtEndPr/>
                      <w:sdtContent>
                        <w:p w14:paraId="513AC8A2" w14:textId="77777777" w:rsidR="00696E04" w:rsidRPr="00150482" w:rsidRDefault="00150482" w:rsidP="00150482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74CA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</w:rPr>
                            <w:t>Click ieijin nan kadelon</w:t>
                          </w:r>
                        </w:p>
                      </w:sdtContent>
                    </w:sdt>
                  </w:sdtContent>
                </w:sdt>
                <w:p w14:paraId="572FBE33" w14:textId="77777777" w:rsidR="00781C88" w:rsidRDefault="00781C88" w:rsidP="00781C88"/>
              </w:txbxContent>
            </v:textbox>
          </v:shape>
        </w:pict>
      </w:r>
    </w:p>
    <w:p w14:paraId="4C70A907" w14:textId="77777777" w:rsidR="00671A4B" w:rsidRPr="001B2141" w:rsidRDefault="00BD1F47" w:rsidP="001B2141">
      <w:r>
        <w:rPr>
          <w:noProof/>
        </w:rPr>
        <w:pict w14:anchorId="180DB94A">
          <v:shape id="_x0000_s1036" type="#_x0000_t202" style="position:absolute;margin-left:180.25pt;margin-top:244.35pt;width:385.05pt;height:33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" fillcolor="#e1eee8 [663]" stroked="f">
            <v:textbox style="mso-next-textbox:#_x0000_s1036">
              <w:txbxContent>
                <w:p w14:paraId="64BD7181" w14:textId="77777777" w:rsidR="001B2141" w:rsidRPr="001C0061" w:rsidRDefault="001C0061" w:rsidP="005D5656">
                  <w:pPr>
                    <w:pStyle w:val="NoSpacing"/>
                    <w:rPr>
                      <w:rFonts w:ascii="Myriad Pro" w:hAnsi="Myriad Pro"/>
                      <w:sz w:val="38"/>
                    </w:rPr>
                  </w:pPr>
                  <w:r>
                    <w:rPr>
                      <w:rFonts w:ascii="Myriad Pro" w:hAnsi="Myriad Pro"/>
                      <w:b/>
                      <w:sz w:val="34"/>
                    </w:rPr>
                    <w:t>Lajraak in etale an ajri eo</w:t>
                  </w:r>
                </w:p>
                <w:p w14:paraId="52B85BB3" w14:textId="52CD65C1" w:rsidR="009B4D70" w:rsidRPr="005674D8" w:rsidRDefault="00FC1229" w:rsidP="009B1893">
                  <w:pPr>
                    <w:pStyle w:val="NoSpacing"/>
                    <w:numPr>
                      <w:ilvl w:val="0"/>
                      <w:numId w:val="38"/>
                    </w:numPr>
                    <w:rPr>
                      <w:sz w:val="23"/>
                      <w:szCs w:val="23"/>
                    </w:rPr>
                  </w:pPr>
                  <w:r w:rsidRPr="005674D8">
                    <w:rPr>
                      <w:b/>
                      <w:sz w:val="23"/>
                      <w:szCs w:val="23"/>
                    </w:rPr>
                    <w:t>Kajitok iben counselor kin makitkit ko rej koman ilo summer iloan college campus eo</w:t>
                  </w:r>
                  <w:r w:rsidR="009B4D70" w:rsidRPr="005674D8">
                    <w:rPr>
                      <w:b/>
                      <w:sz w:val="23"/>
                      <w:szCs w:val="23"/>
                    </w:rPr>
                    <w:t>.</w:t>
                  </w:r>
                  <w:r w:rsidRPr="005674D8">
                    <w:rPr>
                      <w:sz w:val="23"/>
                      <w:szCs w:val="23"/>
                    </w:rPr>
                    <w:t xml:space="preserve"> Ej juonn wawin eo eman nan lale ewi wawin mour eo ilo college im koman bwe kwon juon eo rej lomnak in kadelone ilo college eo</w:t>
                  </w:r>
                  <w:r w:rsidR="009B4D70" w:rsidRPr="005674D8">
                    <w:rPr>
                      <w:sz w:val="23"/>
                      <w:szCs w:val="23"/>
                    </w:rPr>
                    <w:t>.</w:t>
                  </w:r>
                </w:p>
                <w:p w14:paraId="05A2B9D9" w14:textId="26FEF0F3" w:rsidR="009B4D70" w:rsidRPr="005674D8" w:rsidRDefault="00FC1229" w:rsidP="009B1893">
                  <w:pPr>
                    <w:pStyle w:val="NoSpacing"/>
                    <w:numPr>
                      <w:ilvl w:val="0"/>
                      <w:numId w:val="38"/>
                    </w:numPr>
                    <w:rPr>
                      <w:sz w:val="23"/>
                      <w:szCs w:val="23"/>
                    </w:rPr>
                  </w:pPr>
                  <w:r w:rsidRPr="005674D8">
                    <w:rPr>
                      <w:b/>
                      <w:sz w:val="23"/>
                      <w:szCs w:val="23"/>
                    </w:rPr>
                    <w:t>Jino etale Jeen in jiban ko jen college eo im</w:t>
                  </w:r>
                  <w:r w:rsidR="009B4D70" w:rsidRPr="005674D8">
                    <w:rPr>
                      <w:b/>
                      <w:sz w:val="23"/>
                      <w:szCs w:val="23"/>
                    </w:rPr>
                    <w:t xml:space="preserve"> finan</w:t>
                  </w:r>
                  <w:r w:rsidRPr="005674D8">
                    <w:rPr>
                      <w:b/>
                      <w:sz w:val="23"/>
                      <w:szCs w:val="23"/>
                    </w:rPr>
                    <w:t>cial aid, etal im jino lolok</w:t>
                  </w:r>
                  <w:r w:rsidR="005674D8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9B4D70" w:rsidRPr="005674D8">
                    <w:rPr>
                      <w:b/>
                      <w:sz w:val="23"/>
                      <w:szCs w:val="23"/>
                    </w:rPr>
                    <w:t>“FAFSA4caster”</w:t>
                  </w:r>
                  <w:r w:rsidRPr="005674D8">
                    <w:rPr>
                      <w:sz w:val="23"/>
                      <w:szCs w:val="23"/>
                    </w:rPr>
                    <w:t xml:space="preserve"> bwe kwon jela elablok kin wawin air komane</w:t>
                  </w:r>
                  <w:r w:rsidR="009B4D70" w:rsidRPr="005674D8">
                    <w:rPr>
                      <w:sz w:val="23"/>
                      <w:szCs w:val="23"/>
                    </w:rPr>
                    <w:t xml:space="preserve"> financ</w:t>
                  </w:r>
                  <w:r w:rsidRPr="005674D8">
                    <w:rPr>
                      <w:sz w:val="23"/>
                      <w:szCs w:val="23"/>
                    </w:rPr>
                    <w:t>ial aid im bwe kwon jela jete eo renaj lomnak in lewaj nan kwe, etal nan jiban kein ilo</w:t>
                  </w:r>
                  <w:r w:rsidR="009B4D70" w:rsidRPr="005674D8">
                    <w:rPr>
                      <w:sz w:val="23"/>
                      <w:szCs w:val="23"/>
                    </w:rPr>
                    <w:t xml:space="preserve"> </w:t>
                  </w:r>
                  <w:r w:rsidR="00BD1F47" w:rsidRPr="00BD1F47">
                    <w:t>https://studentaid.gov/aid-estimator/</w:t>
                  </w:r>
                </w:p>
                <w:p w14:paraId="4EC068D0" w14:textId="77777777" w:rsidR="009E0635" w:rsidRPr="005674D8" w:rsidRDefault="00FC1229" w:rsidP="009B1893">
                  <w:pPr>
                    <w:pStyle w:val="NoSpacing"/>
                    <w:numPr>
                      <w:ilvl w:val="0"/>
                      <w:numId w:val="38"/>
                    </w:numPr>
                    <w:rPr>
                      <w:sz w:val="23"/>
                      <w:szCs w:val="23"/>
                    </w:rPr>
                  </w:pPr>
                  <w:r w:rsidRPr="005674D8">
                    <w:rPr>
                      <w:b/>
                      <w:sz w:val="23"/>
                      <w:szCs w:val="23"/>
                    </w:rPr>
                    <w:t>Jino kobajak nan teej in</w:t>
                  </w:r>
                  <w:r w:rsidR="009E0635" w:rsidRPr="005674D8">
                    <w:rPr>
                      <w:b/>
                      <w:sz w:val="23"/>
                      <w:szCs w:val="23"/>
                    </w:rPr>
                    <w:t xml:space="preserve"> ACT/SAT. </w:t>
                  </w:r>
                </w:p>
                <w:p w14:paraId="7C0DE175" w14:textId="77777777" w:rsidR="001C0061" w:rsidRDefault="001C0061" w:rsidP="001C0061">
                  <w:pPr>
                    <w:pStyle w:val="NoSpacing"/>
                    <w:ind w:left="720"/>
                    <w:rPr>
                      <w:b/>
                      <w:sz w:val="28"/>
                      <w:szCs w:val="24"/>
                    </w:rPr>
                  </w:pPr>
                </w:p>
                <w:p w14:paraId="3B8F49FA" w14:textId="77777777" w:rsidR="00854BA0" w:rsidRPr="001C0061" w:rsidRDefault="001C0061" w:rsidP="001C0061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 in etale nan Paamle eo</w:t>
                  </w:r>
                </w:p>
                <w:p w14:paraId="0315DB0F" w14:textId="03CB423E" w:rsidR="001C5D6A" w:rsidRPr="005674D8" w:rsidRDefault="001C0061" w:rsidP="009B1893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3"/>
                    </w:rPr>
                  </w:pPr>
                  <w:r w:rsidRPr="005674D8">
                    <w:rPr>
                      <w:b/>
                      <w:sz w:val="23"/>
                      <w:szCs w:val="23"/>
                    </w:rPr>
                    <w:t xml:space="preserve">Kajitok iben </w:t>
                  </w:r>
                  <w:r w:rsidR="001C5D6A" w:rsidRPr="005674D8">
                    <w:rPr>
                      <w:b/>
                      <w:sz w:val="23"/>
                      <w:szCs w:val="23"/>
                    </w:rPr>
                    <w:t>counselor</w:t>
                  </w:r>
                  <w:r w:rsidRPr="005674D8">
                    <w:rPr>
                      <w:b/>
                      <w:sz w:val="23"/>
                      <w:szCs w:val="23"/>
                    </w:rPr>
                    <w:t xml:space="preserve"> eo an ajri eo nejuum jerbal ko rej koman ilo summer ilo college campus ko</w:t>
                  </w:r>
                  <w:r w:rsidR="001C5D6A" w:rsidRPr="005674D8">
                    <w:rPr>
                      <w:b/>
                      <w:sz w:val="23"/>
                      <w:szCs w:val="23"/>
                    </w:rPr>
                    <w:t>.</w:t>
                  </w:r>
                  <w:r w:rsidRPr="005674D8">
                    <w:rPr>
                      <w:sz w:val="23"/>
                      <w:szCs w:val="23"/>
                    </w:rPr>
                    <w:t xml:space="preserve"> Jiban jodikdik eo nejuum lolok elon college campus ko elane emaron</w:t>
                  </w:r>
                  <w:r w:rsidR="000407A9" w:rsidRPr="005674D8">
                    <w:rPr>
                      <w:sz w:val="23"/>
                      <w:szCs w:val="23"/>
                    </w:rPr>
                    <w:t>.</w:t>
                  </w:r>
                </w:p>
                <w:p w14:paraId="78817CC0" w14:textId="26B24E20" w:rsidR="001C5D6A" w:rsidRPr="005674D8" w:rsidRDefault="001C0061" w:rsidP="009B1893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3"/>
                      <w:szCs w:val="23"/>
                    </w:rPr>
                  </w:pPr>
                  <w:r w:rsidRPr="005674D8">
                    <w:rPr>
                      <w:b/>
                      <w:sz w:val="23"/>
                      <w:szCs w:val="23"/>
                    </w:rPr>
                    <w:t>Kajion jela kin jban ko im financial aid nan</w:t>
                  </w:r>
                  <w:r w:rsidR="001C5D6A" w:rsidRPr="005674D8">
                    <w:rPr>
                      <w:b/>
                      <w:sz w:val="23"/>
                      <w:szCs w:val="23"/>
                    </w:rPr>
                    <w:t xml:space="preserve"> c</w:t>
                  </w:r>
                  <w:r w:rsidRPr="005674D8">
                    <w:rPr>
                      <w:b/>
                      <w:sz w:val="23"/>
                      <w:szCs w:val="23"/>
                    </w:rPr>
                    <w:t>ollege, etal im kadedeiklok</w:t>
                  </w:r>
                  <w:r w:rsidR="001C5D6A" w:rsidRPr="005674D8">
                    <w:rPr>
                      <w:b/>
                      <w:sz w:val="23"/>
                      <w:szCs w:val="23"/>
                    </w:rPr>
                    <w:t xml:space="preserve"> “FAFSA4caster”</w:t>
                  </w:r>
                  <w:r w:rsidRPr="005674D8">
                    <w:rPr>
                      <w:sz w:val="23"/>
                      <w:szCs w:val="23"/>
                    </w:rPr>
                    <w:t xml:space="preserve"> nan jela elablok kin financial aid im wawin air komane bwe kwon maron in bok federal student aid ilo</w:t>
                  </w:r>
                  <w:r w:rsidR="001C5D6A" w:rsidRPr="005674D8">
                    <w:rPr>
                      <w:sz w:val="23"/>
                      <w:szCs w:val="23"/>
                    </w:rPr>
                    <w:t xml:space="preserve"> </w:t>
                  </w:r>
                  <w:r w:rsidR="00BD1F47" w:rsidRPr="00BD1F47">
                    <w:t>https://studentaid.gov/aid-estimator/</w:t>
                  </w:r>
                </w:p>
                <w:p w14:paraId="1A9BDBB3" w14:textId="77777777" w:rsidR="009B4D70" w:rsidRPr="005674D8" w:rsidRDefault="00D92DDF" w:rsidP="009B1893">
                  <w:pPr>
                    <w:numPr>
                      <w:ilvl w:val="0"/>
                      <w:numId w:val="39"/>
                    </w:numPr>
                    <w:spacing w:after="100" w:afterAutospacing="1" w:line="240" w:lineRule="auto"/>
                    <w:rPr>
                      <w:sz w:val="23"/>
                      <w:szCs w:val="23"/>
                    </w:rPr>
                  </w:pPr>
                  <w:r w:rsidRPr="005674D8">
                    <w:rPr>
                      <w:rFonts w:ascii="Trebuchet MS" w:hAnsi="Trebuchet MS"/>
                      <w:b/>
                      <w:sz w:val="23"/>
                      <w:szCs w:val="23"/>
                    </w:rPr>
                    <w:t>Jiban ajri eo nejuum bojak nan teej in delon eo an college</w:t>
                  </w:r>
                  <w:r w:rsidRPr="005674D8">
                    <w:rPr>
                      <w:rFonts w:ascii="Trebuchet MS" w:hAnsi="Trebuchet MS"/>
                      <w:sz w:val="23"/>
                      <w:szCs w:val="23"/>
                    </w:rPr>
                    <w:t>. Elon junior rej bok teej eon an delone college, einot</w:t>
                  </w:r>
                  <w:r w:rsidR="009E0635" w:rsidRPr="005674D8">
                    <w:rPr>
                      <w:rFonts w:ascii="Trebuchet MS" w:hAnsi="Trebuchet MS"/>
                      <w:sz w:val="23"/>
                      <w:szCs w:val="23"/>
                    </w:rPr>
                    <w:t xml:space="preserve"> SAT </w:t>
                  </w:r>
                  <w:r w:rsidR="001C0061" w:rsidRPr="005674D8">
                    <w:rPr>
                      <w:rFonts w:ascii="Trebuchet MS" w:hAnsi="Trebuchet MS"/>
                      <w:sz w:val="23"/>
                      <w:szCs w:val="23"/>
                    </w:rPr>
                    <w:t xml:space="preserve">im ACT, ilo </w:t>
                  </w:r>
                  <w:r w:rsidR="009E0635" w:rsidRPr="005674D8">
                    <w:rPr>
                      <w:rFonts w:ascii="Trebuchet MS" w:hAnsi="Trebuchet MS"/>
                      <w:sz w:val="23"/>
                      <w:szCs w:val="23"/>
                    </w:rPr>
                    <w:t>spr</w:t>
                  </w:r>
                  <w:r w:rsidR="001C0061" w:rsidRPr="005674D8">
                    <w:rPr>
                      <w:rFonts w:ascii="Trebuchet MS" w:hAnsi="Trebuchet MS"/>
                      <w:sz w:val="23"/>
                      <w:szCs w:val="23"/>
                    </w:rPr>
                    <w:t>ing be ren m</w:t>
                  </w:r>
                  <w:r w:rsidR="00D26BC3" w:rsidRPr="005674D8">
                    <w:rPr>
                      <w:rFonts w:ascii="Trebuchet MS" w:hAnsi="Trebuchet MS"/>
                      <w:sz w:val="23"/>
                      <w:szCs w:val="23"/>
                    </w:rPr>
                    <w:t>a</w:t>
                  </w:r>
                  <w:r w:rsidR="001C0061" w:rsidRPr="005674D8">
                    <w:rPr>
                      <w:rFonts w:ascii="Trebuchet MS" w:hAnsi="Trebuchet MS"/>
                      <w:sz w:val="23"/>
                      <w:szCs w:val="23"/>
                    </w:rPr>
                    <w:t>ron wor air ien in plan nan</w:t>
                  </w:r>
                  <w:r w:rsidR="009E0635" w:rsidRPr="005674D8">
                    <w:rPr>
                      <w:rFonts w:ascii="Trebuchet MS" w:hAnsi="Trebuchet MS"/>
                      <w:sz w:val="23"/>
                      <w:szCs w:val="23"/>
                    </w:rPr>
                    <w:t xml:space="preserve"> college.</w:t>
                  </w:r>
                </w:p>
                <w:p w14:paraId="68481580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306DC789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5674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5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B99A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579BC3F7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2EE6" w14:textId="77777777" w:rsidR="00073C8F" w:rsidRDefault="00073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318B" w14:textId="77777777" w:rsidR="00CE3B91" w:rsidRDefault="00CE3B91" w:rsidP="00CE3B9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298DFD0" wp14:editId="4DCF0ACC">
          <wp:extent cx="5267325" cy="91440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193233" w14:textId="25069426" w:rsidR="00CE3B91" w:rsidRPr="00D46648" w:rsidRDefault="00D916ED" w:rsidP="00CE3B91">
    <w:pPr>
      <w:pStyle w:val="Footer"/>
      <w:jc w:val="center"/>
    </w:pPr>
    <w:r w:rsidRPr="00D916ED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9CD" w14:textId="77777777" w:rsidR="00073C8F" w:rsidRDefault="00073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14A3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476710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C12" w14:textId="77777777" w:rsidR="00073C8F" w:rsidRDefault="00073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5C3A" w14:textId="77777777" w:rsidR="00073C8F" w:rsidRDefault="00073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C010" w14:textId="77777777" w:rsidR="00073C8F" w:rsidRDefault="00073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0A"/>
    <w:multiLevelType w:val="hybridMultilevel"/>
    <w:tmpl w:val="496E60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2329B"/>
    <w:multiLevelType w:val="multilevel"/>
    <w:tmpl w:val="23D88D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07828">
    <w:abstractNumId w:val="37"/>
  </w:num>
  <w:num w:numId="2" w16cid:durableId="305404418">
    <w:abstractNumId w:val="38"/>
  </w:num>
  <w:num w:numId="3" w16cid:durableId="1504319120">
    <w:abstractNumId w:val="24"/>
  </w:num>
  <w:num w:numId="4" w16cid:durableId="1839078763">
    <w:abstractNumId w:val="7"/>
  </w:num>
  <w:num w:numId="5" w16cid:durableId="1582829837">
    <w:abstractNumId w:val="14"/>
  </w:num>
  <w:num w:numId="6" w16cid:durableId="1518692323">
    <w:abstractNumId w:val="13"/>
  </w:num>
  <w:num w:numId="7" w16cid:durableId="1807352793">
    <w:abstractNumId w:val="12"/>
  </w:num>
  <w:num w:numId="8" w16cid:durableId="1150052820">
    <w:abstractNumId w:val="17"/>
  </w:num>
  <w:num w:numId="9" w16cid:durableId="1903907301">
    <w:abstractNumId w:val="10"/>
  </w:num>
  <w:num w:numId="10" w16cid:durableId="1597253531">
    <w:abstractNumId w:val="5"/>
  </w:num>
  <w:num w:numId="11" w16cid:durableId="1731029557">
    <w:abstractNumId w:val="23"/>
  </w:num>
  <w:num w:numId="12" w16cid:durableId="880823467">
    <w:abstractNumId w:val="29"/>
  </w:num>
  <w:num w:numId="13" w16cid:durableId="1401126470">
    <w:abstractNumId w:val="9"/>
  </w:num>
  <w:num w:numId="14" w16cid:durableId="784160248">
    <w:abstractNumId w:val="19"/>
  </w:num>
  <w:num w:numId="15" w16cid:durableId="1289626030">
    <w:abstractNumId w:val="22"/>
  </w:num>
  <w:num w:numId="16" w16cid:durableId="1625304926">
    <w:abstractNumId w:val="11"/>
  </w:num>
  <w:num w:numId="17" w16cid:durableId="890923394">
    <w:abstractNumId w:val="30"/>
  </w:num>
  <w:num w:numId="18" w16cid:durableId="1875071119">
    <w:abstractNumId w:val="6"/>
  </w:num>
  <w:num w:numId="19" w16cid:durableId="1326857265">
    <w:abstractNumId w:val="25"/>
  </w:num>
  <w:num w:numId="20" w16cid:durableId="627054722">
    <w:abstractNumId w:val="32"/>
  </w:num>
  <w:num w:numId="21" w16cid:durableId="510611554">
    <w:abstractNumId w:val="1"/>
  </w:num>
  <w:num w:numId="22" w16cid:durableId="1784033781">
    <w:abstractNumId w:val="3"/>
  </w:num>
  <w:num w:numId="23" w16cid:durableId="849180190">
    <w:abstractNumId w:val="15"/>
  </w:num>
  <w:num w:numId="24" w16cid:durableId="1038816462">
    <w:abstractNumId w:val="35"/>
  </w:num>
  <w:num w:numId="25" w16cid:durableId="1139568179">
    <w:abstractNumId w:val="18"/>
  </w:num>
  <w:num w:numId="26" w16cid:durableId="1123813912">
    <w:abstractNumId w:val="28"/>
  </w:num>
  <w:num w:numId="27" w16cid:durableId="504563101">
    <w:abstractNumId w:val="33"/>
  </w:num>
  <w:num w:numId="28" w16cid:durableId="979963561">
    <w:abstractNumId w:val="2"/>
  </w:num>
  <w:num w:numId="29" w16cid:durableId="2137260289">
    <w:abstractNumId w:val="20"/>
  </w:num>
  <w:num w:numId="30" w16cid:durableId="2061661877">
    <w:abstractNumId w:val="4"/>
  </w:num>
  <w:num w:numId="31" w16cid:durableId="915944275">
    <w:abstractNumId w:val="21"/>
  </w:num>
  <w:num w:numId="32" w16cid:durableId="1469317568">
    <w:abstractNumId w:val="26"/>
  </w:num>
  <w:num w:numId="33" w16cid:durableId="1155491723">
    <w:abstractNumId w:val="36"/>
  </w:num>
  <w:num w:numId="34" w16cid:durableId="215891915">
    <w:abstractNumId w:val="27"/>
  </w:num>
  <w:num w:numId="35" w16cid:durableId="1815875823">
    <w:abstractNumId w:val="0"/>
  </w:num>
  <w:num w:numId="36" w16cid:durableId="935014046">
    <w:abstractNumId w:val="16"/>
  </w:num>
  <w:num w:numId="37" w16cid:durableId="1877817212">
    <w:abstractNumId w:val="34"/>
  </w:num>
  <w:num w:numId="38" w16cid:durableId="383792203">
    <w:abstractNumId w:val="8"/>
  </w:num>
  <w:num w:numId="39" w16cid:durableId="3767024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Q0NTM0MbYwszRX0lEKTi0uzszPAykwrAUAmMhMKCwAAAA="/>
  </w:docVars>
  <w:rsids>
    <w:rsidRoot w:val="001B2141"/>
    <w:rsid w:val="000407A9"/>
    <w:rsid w:val="00073C8F"/>
    <w:rsid w:val="00076C3A"/>
    <w:rsid w:val="000B0A2E"/>
    <w:rsid w:val="000C0187"/>
    <w:rsid w:val="000C39D2"/>
    <w:rsid w:val="000C40B8"/>
    <w:rsid w:val="000D6D43"/>
    <w:rsid w:val="000E0CED"/>
    <w:rsid w:val="00117889"/>
    <w:rsid w:val="00124B06"/>
    <w:rsid w:val="00150482"/>
    <w:rsid w:val="001733BE"/>
    <w:rsid w:val="00181994"/>
    <w:rsid w:val="001956B9"/>
    <w:rsid w:val="001A6610"/>
    <w:rsid w:val="001B2141"/>
    <w:rsid w:val="001C0061"/>
    <w:rsid w:val="001C5D6A"/>
    <w:rsid w:val="001D16DC"/>
    <w:rsid w:val="001D41E3"/>
    <w:rsid w:val="001D5F2E"/>
    <w:rsid w:val="00253EB7"/>
    <w:rsid w:val="00275C50"/>
    <w:rsid w:val="002F7BF2"/>
    <w:rsid w:val="003E771B"/>
    <w:rsid w:val="00406591"/>
    <w:rsid w:val="00414D69"/>
    <w:rsid w:val="00436814"/>
    <w:rsid w:val="0047425E"/>
    <w:rsid w:val="004D131D"/>
    <w:rsid w:val="005326F5"/>
    <w:rsid w:val="00532A29"/>
    <w:rsid w:val="0053605E"/>
    <w:rsid w:val="00564DA4"/>
    <w:rsid w:val="005674D8"/>
    <w:rsid w:val="00571AEF"/>
    <w:rsid w:val="005D5656"/>
    <w:rsid w:val="005E3E86"/>
    <w:rsid w:val="00602942"/>
    <w:rsid w:val="006207D8"/>
    <w:rsid w:val="00622246"/>
    <w:rsid w:val="0064080B"/>
    <w:rsid w:val="00645074"/>
    <w:rsid w:val="00661D0B"/>
    <w:rsid w:val="00671A4B"/>
    <w:rsid w:val="00675C1D"/>
    <w:rsid w:val="00685C13"/>
    <w:rsid w:val="00696E04"/>
    <w:rsid w:val="006F45EA"/>
    <w:rsid w:val="0070210A"/>
    <w:rsid w:val="007264E1"/>
    <w:rsid w:val="00761661"/>
    <w:rsid w:val="00781C88"/>
    <w:rsid w:val="00784F1D"/>
    <w:rsid w:val="00790717"/>
    <w:rsid w:val="007E0452"/>
    <w:rsid w:val="007F2761"/>
    <w:rsid w:val="008110A7"/>
    <w:rsid w:val="0083164C"/>
    <w:rsid w:val="00841577"/>
    <w:rsid w:val="00850839"/>
    <w:rsid w:val="00854BA0"/>
    <w:rsid w:val="00862933"/>
    <w:rsid w:val="00874387"/>
    <w:rsid w:val="008916E0"/>
    <w:rsid w:val="008A4FE5"/>
    <w:rsid w:val="008F484C"/>
    <w:rsid w:val="00972CAE"/>
    <w:rsid w:val="00980FFC"/>
    <w:rsid w:val="00981E73"/>
    <w:rsid w:val="009909CD"/>
    <w:rsid w:val="009B09EE"/>
    <w:rsid w:val="009B1893"/>
    <w:rsid w:val="009B4D70"/>
    <w:rsid w:val="009C6715"/>
    <w:rsid w:val="009E0635"/>
    <w:rsid w:val="009E52D6"/>
    <w:rsid w:val="00A25076"/>
    <w:rsid w:val="00A51106"/>
    <w:rsid w:val="00A924DC"/>
    <w:rsid w:val="00AB594A"/>
    <w:rsid w:val="00AB7524"/>
    <w:rsid w:val="00AC67ED"/>
    <w:rsid w:val="00B044CD"/>
    <w:rsid w:val="00B53C93"/>
    <w:rsid w:val="00B646B2"/>
    <w:rsid w:val="00B84392"/>
    <w:rsid w:val="00B91A1C"/>
    <w:rsid w:val="00B95283"/>
    <w:rsid w:val="00BB70B4"/>
    <w:rsid w:val="00BD1F47"/>
    <w:rsid w:val="00BD3320"/>
    <w:rsid w:val="00BF154F"/>
    <w:rsid w:val="00BF5D29"/>
    <w:rsid w:val="00C124B0"/>
    <w:rsid w:val="00C5571F"/>
    <w:rsid w:val="00C7202C"/>
    <w:rsid w:val="00C91747"/>
    <w:rsid w:val="00CA36F6"/>
    <w:rsid w:val="00CD2DEC"/>
    <w:rsid w:val="00CE3B91"/>
    <w:rsid w:val="00CE5BCB"/>
    <w:rsid w:val="00CF1D50"/>
    <w:rsid w:val="00D14F9D"/>
    <w:rsid w:val="00D257AF"/>
    <w:rsid w:val="00D26BC3"/>
    <w:rsid w:val="00D321C2"/>
    <w:rsid w:val="00D33067"/>
    <w:rsid w:val="00D916ED"/>
    <w:rsid w:val="00D92DDF"/>
    <w:rsid w:val="00DA4578"/>
    <w:rsid w:val="00DD3CF9"/>
    <w:rsid w:val="00DE4EC4"/>
    <w:rsid w:val="00E1055A"/>
    <w:rsid w:val="00EE4826"/>
    <w:rsid w:val="00F010F1"/>
    <w:rsid w:val="00F30DE2"/>
    <w:rsid w:val="00F35BE3"/>
    <w:rsid w:val="00F40A18"/>
    <w:rsid w:val="00F56DB3"/>
    <w:rsid w:val="00F6073B"/>
    <w:rsid w:val="00F95852"/>
    <w:rsid w:val="00FC1229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6909982"/>
  <w15:docId w15:val="{54B0C3AA-0E78-4011-956A-A3E98426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B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B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BF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B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BF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B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BF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B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F7BF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7B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2F7BF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F7BF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BF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F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BF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B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B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BF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B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B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F7BF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BF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BF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F7BF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2F7BF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BF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7B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7BF2"/>
  </w:style>
  <w:style w:type="paragraph" w:styleId="Quote">
    <w:name w:val="Quote"/>
    <w:basedOn w:val="Normal"/>
    <w:next w:val="Normal"/>
    <w:link w:val="QuoteChar"/>
    <w:uiPriority w:val="29"/>
    <w:qFormat/>
    <w:rsid w:val="002F7BF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2F7BF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F7BF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BF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7BF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F7BF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F7BF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F7B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7BF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2F7B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1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wasfa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fsa.ed.gov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107210B4F4614B058F168151C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6188-1CFE-4FDB-B825-08637B97D2C2}"/>
      </w:docPartPr>
      <w:docPartBody>
        <w:p w:rsidR="00B46822" w:rsidRDefault="00FB5DAC" w:rsidP="00FB5DAC">
          <w:pPr>
            <w:pStyle w:val="999107210B4F4614B058F168151C34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1CDCAABE8F4957A85D976E649D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ADED-93BC-4297-AF6C-33EA85C1018B}"/>
      </w:docPartPr>
      <w:docPartBody>
        <w:p w:rsidR="00B46822" w:rsidRDefault="00FB5DAC" w:rsidP="00FB5DAC">
          <w:pPr>
            <w:pStyle w:val="1E1CDCAABE8F4957A85D976E649D0B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0FD5CE45D94975AF11F1B55016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A7B6-9BED-4FAC-944B-763F6ED07ABC}"/>
      </w:docPartPr>
      <w:docPartBody>
        <w:p w:rsidR="00B46822" w:rsidRDefault="00FB5DAC" w:rsidP="00FB5DAC">
          <w:pPr>
            <w:pStyle w:val="180FD5CE45D94975AF11F1B55016742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D5EEA5E65CAE4224982278329C3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30CE-A17D-4E24-B4B6-AE74A232B4BF}"/>
      </w:docPartPr>
      <w:docPartBody>
        <w:p w:rsidR="00B46822" w:rsidRDefault="00FB5DAC" w:rsidP="00FB5DAC">
          <w:pPr>
            <w:pStyle w:val="D5EEA5E65CAE4224982278329C32561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46822"/>
    <w:rsid w:val="00BD4B9E"/>
    <w:rsid w:val="00FB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DAC"/>
    <w:rPr>
      <w:color w:val="808080"/>
    </w:rPr>
  </w:style>
  <w:style w:type="paragraph" w:customStyle="1" w:styleId="999107210B4F4614B058F168151C3451">
    <w:name w:val="999107210B4F4614B058F168151C3451"/>
    <w:rsid w:val="00FB5DAC"/>
    <w:pPr>
      <w:spacing w:after="200" w:line="276" w:lineRule="auto"/>
    </w:pPr>
  </w:style>
  <w:style w:type="paragraph" w:customStyle="1" w:styleId="1E1CDCAABE8F4957A85D976E649D0B72">
    <w:name w:val="1E1CDCAABE8F4957A85D976E649D0B72"/>
    <w:rsid w:val="00FB5DAC"/>
    <w:pPr>
      <w:spacing w:after="200" w:line="276" w:lineRule="auto"/>
    </w:pPr>
  </w:style>
  <w:style w:type="paragraph" w:customStyle="1" w:styleId="180FD5CE45D94975AF11F1B550167421">
    <w:name w:val="180FD5CE45D94975AF11F1B550167421"/>
    <w:rsid w:val="00FB5DAC"/>
    <w:pPr>
      <w:spacing w:after="200" w:line="276" w:lineRule="auto"/>
    </w:pPr>
  </w:style>
  <w:style w:type="paragraph" w:customStyle="1" w:styleId="D5EEA5E65CAE4224982278329C32561F">
    <w:name w:val="D5EEA5E65CAE4224982278329C32561F"/>
    <w:rsid w:val="00FB5D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EC275D-E05A-44F6-88C7-EA1A2B49C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81C794-6478-4311-808E-31ABE6801C69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4.xml><?xml version="1.0" encoding="utf-8"?>
<ds:datastoreItem xmlns:ds="http://schemas.openxmlformats.org/officeDocument/2006/customXml" ds:itemID="{19DD7878-A332-4794-9D48-4660C58612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03BCA9-84C0-4CA5-953C-640A514D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35</cp:revision>
  <cp:lastPrinted>2015-05-28T22:43:00Z</cp:lastPrinted>
  <dcterms:created xsi:type="dcterms:W3CDTF">2018-07-03T15:15:00Z</dcterms:created>
  <dcterms:modified xsi:type="dcterms:W3CDTF">2023-08-29T18:32:00Z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3460100</vt:r8>
  </property>
  <property fmtid="{D5CDD505-2E9C-101B-9397-08002B2CF9AE}" pid="5" name="GrammarlyDocumentId">
    <vt:lpwstr>75c7fecdc14baa3f984db0a01a1e1c7d7d8b45c5b2f41ccfc39b8a2a93e19f28</vt:lpwstr>
  </property>
  <property fmtid="{D5CDD505-2E9C-101B-9397-08002B2CF9AE}" pid="6" name="MediaServiceImageTags">
    <vt:lpwstr/>
  </property>
</Properties>
</file>