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CBA8"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9F17BB1" wp14:editId="20232CBD">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EE68B" w14:textId="4435FFE1" w:rsidR="001B2141" w:rsidRPr="009E4AFB" w:rsidRDefault="00EF2C41" w:rsidP="00AC67ED">
                            <w:pPr>
                              <w:spacing w:after="0"/>
                              <w:rPr>
                                <w:rFonts w:ascii="Myriad Pro" w:hAnsi="Myriad Pro"/>
                                <w:b/>
                                <w:sz w:val="28"/>
                              </w:rPr>
                            </w:pPr>
                            <w:proofErr w:type="spellStart"/>
                            <w:r w:rsidRPr="00EF2C41">
                              <w:rPr>
                                <w:rFonts w:ascii="Arial" w:hAnsi="Arial" w:cs="Arial"/>
                                <w:b/>
                                <w:sz w:val="32"/>
                              </w:rPr>
                              <w:t>لعائلات</w:t>
                            </w:r>
                            <w:proofErr w:type="spellEnd"/>
                            <w:r w:rsidRPr="00EF2C41">
                              <w:rPr>
                                <w:rFonts w:ascii="Myriad Pro" w:hAnsi="Myriad Pro"/>
                                <w:b/>
                                <w:sz w:val="32"/>
                              </w:rPr>
                              <w:t xml:space="preserve"> </w:t>
                            </w:r>
                            <w:proofErr w:type="spellStart"/>
                            <w:r w:rsidRPr="00EF2C41">
                              <w:rPr>
                                <w:rFonts w:ascii="Arial" w:hAnsi="Arial" w:cs="Arial"/>
                                <w:b/>
                                <w:sz w:val="32"/>
                              </w:rPr>
                              <w:t>طلاب</w:t>
                            </w:r>
                            <w:proofErr w:type="spellEnd"/>
                            <w:r w:rsidRPr="00EF2C41">
                              <w:rPr>
                                <w:rFonts w:ascii="Myriad Pro" w:hAnsi="Myriad Pro"/>
                                <w:b/>
                                <w:sz w:val="32"/>
                              </w:rPr>
                              <w:t xml:space="preserve"> </w:t>
                            </w:r>
                            <w:proofErr w:type="spellStart"/>
                            <w:r w:rsidRPr="00EF2C41">
                              <w:rPr>
                                <w:rFonts w:ascii="Arial" w:hAnsi="Arial" w:cs="Arial"/>
                                <w:b/>
                                <w:sz w:val="32"/>
                              </w:rPr>
                              <w:t>الصف</w:t>
                            </w:r>
                            <w:proofErr w:type="spellEnd"/>
                            <w:r w:rsidRPr="00EF2C41">
                              <w:rPr>
                                <w:rFonts w:ascii="Myriad Pro" w:hAnsi="Myriad Pro"/>
                                <w:b/>
                                <w:sz w:val="32"/>
                              </w:rPr>
                              <w:t xml:space="preserve"> </w:t>
                            </w:r>
                            <w:proofErr w:type="spellStart"/>
                            <w:r w:rsidRPr="00EF2C41">
                              <w:rPr>
                                <w:rFonts w:ascii="Arial" w:hAnsi="Arial" w:cs="Arial"/>
                                <w:b/>
                                <w:sz w:val="32"/>
                              </w:rPr>
                              <w:t>الثاني</w:t>
                            </w:r>
                            <w:proofErr w:type="spellEnd"/>
                            <w:r w:rsidRPr="00EF2C41">
                              <w:rPr>
                                <w:rFonts w:ascii="Myriad Pro" w:hAnsi="Myriad Pro"/>
                                <w:b/>
                                <w:sz w:val="32"/>
                              </w:rPr>
                              <w:t xml:space="preserve"> </w:t>
                            </w:r>
                            <w:proofErr w:type="spellStart"/>
                            <w:r w:rsidRPr="00EF2C41">
                              <w:rPr>
                                <w:rFonts w:ascii="Arial" w:hAnsi="Arial" w:cs="Arial"/>
                                <w:b/>
                                <w:sz w:val="32"/>
                              </w:rPr>
                              <w:t>عشر</w:t>
                            </w:r>
                            <w:proofErr w:type="spellEnd"/>
                            <w:r w:rsidRPr="00EF2C41">
                              <w:rPr>
                                <w:rFonts w:ascii="Myriad Pro" w:hAnsi="Myriad Pro"/>
                                <w:b/>
                                <w:sz w:val="32"/>
                              </w:rPr>
                              <w:tab/>
                            </w:r>
                            <w:r w:rsidRPr="00EF2C41">
                              <w:rPr>
                                <w:rFonts w:ascii="Myriad Pro" w:hAnsi="Myriad Pro"/>
                                <w:b/>
                                <w:sz w:val="32"/>
                              </w:rPr>
                              <w:tab/>
                            </w:r>
                            <w:r w:rsidRPr="00EF2C41">
                              <w:rPr>
                                <w:rFonts w:ascii="Myriad Pro" w:hAnsi="Myriad Pro"/>
                                <w:b/>
                                <w:sz w:val="32"/>
                              </w:rPr>
                              <w:tab/>
                            </w:r>
                            <w:r w:rsidRPr="00EF2C41">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EF2C41">
                              <w:rPr>
                                <w:rFonts w:ascii="Myriad Pro" w:hAnsi="Myriad Pro"/>
                                <w:b/>
                                <w:sz w:val="32"/>
                              </w:rPr>
                              <w:tab/>
                            </w:r>
                            <w:r w:rsidRPr="00EF2C41">
                              <w:rPr>
                                <w:rFonts w:ascii="Myriad Pro" w:hAnsi="Myriad Pro"/>
                                <w:b/>
                                <w:sz w:val="32"/>
                              </w:rPr>
                              <w:tab/>
                            </w:r>
                            <w:proofErr w:type="spellStart"/>
                            <w:r w:rsidRPr="00EF2C41">
                              <w:rPr>
                                <w:rFonts w:ascii="Arial" w:hAnsi="Arial" w:cs="Arial"/>
                                <w:b/>
                                <w:sz w:val="32"/>
                              </w:rPr>
                              <w:t>شهر</w:t>
                            </w:r>
                            <w:proofErr w:type="spellEnd"/>
                            <w:r w:rsidRPr="00EF2C41">
                              <w:rPr>
                                <w:rFonts w:ascii="Myriad Pro" w:hAnsi="Myriad Pro"/>
                                <w:b/>
                                <w:sz w:val="32"/>
                              </w:rPr>
                              <w:t xml:space="preserve"> </w:t>
                            </w:r>
                            <w:proofErr w:type="spellStart"/>
                            <w:r w:rsidRPr="00EF2C41">
                              <w:rPr>
                                <w:rFonts w:ascii="Arial" w:hAnsi="Arial" w:cs="Arial"/>
                                <w:b/>
                                <w:sz w:val="32"/>
                              </w:rPr>
                              <w:t>يناير</w:t>
                            </w:r>
                            <w:proofErr w:type="spellEnd"/>
                            <w:r w:rsidRPr="00EF2C41">
                              <w:rPr>
                                <w:rFonts w:ascii="Myriad Pro" w:hAnsi="Myriad Pro"/>
                                <w:b/>
                                <w:sz w:val="3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17BB1"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726EE68B" w14:textId="4435FFE1" w:rsidR="001B2141" w:rsidRPr="009E4AFB" w:rsidRDefault="00EF2C41" w:rsidP="00AC67ED">
                      <w:pPr>
                        <w:spacing w:after="0"/>
                        <w:rPr>
                          <w:rFonts w:ascii="Myriad Pro" w:hAnsi="Myriad Pro"/>
                          <w:b/>
                          <w:sz w:val="28"/>
                        </w:rPr>
                      </w:pPr>
                      <w:r w:rsidRPr="00EF2C41">
                        <w:rPr>
                          <w:rFonts w:ascii="Arial" w:hAnsi="Arial" w:cs="Arial"/>
                          <w:b/>
                          <w:sz w:val="32"/>
                        </w:rPr>
                        <w:t>لعائلات</w:t>
                      </w:r>
                      <w:r w:rsidRPr="00EF2C41">
                        <w:rPr>
                          <w:rFonts w:ascii="Myriad Pro" w:hAnsi="Myriad Pro"/>
                          <w:b/>
                          <w:sz w:val="32"/>
                        </w:rPr>
                        <w:t xml:space="preserve"> </w:t>
                      </w:r>
                      <w:r w:rsidRPr="00EF2C41">
                        <w:rPr>
                          <w:rFonts w:ascii="Arial" w:hAnsi="Arial" w:cs="Arial"/>
                          <w:b/>
                          <w:sz w:val="32"/>
                        </w:rPr>
                        <w:t>طلاب</w:t>
                      </w:r>
                      <w:r w:rsidRPr="00EF2C41">
                        <w:rPr>
                          <w:rFonts w:ascii="Myriad Pro" w:hAnsi="Myriad Pro"/>
                          <w:b/>
                          <w:sz w:val="32"/>
                        </w:rPr>
                        <w:t xml:space="preserve"> </w:t>
                      </w:r>
                      <w:r w:rsidRPr="00EF2C41">
                        <w:rPr>
                          <w:rFonts w:ascii="Arial" w:hAnsi="Arial" w:cs="Arial"/>
                          <w:b/>
                          <w:sz w:val="32"/>
                        </w:rPr>
                        <w:t>الصف</w:t>
                      </w:r>
                      <w:r w:rsidRPr="00EF2C41">
                        <w:rPr>
                          <w:rFonts w:ascii="Myriad Pro" w:hAnsi="Myriad Pro"/>
                          <w:b/>
                          <w:sz w:val="32"/>
                        </w:rPr>
                        <w:t xml:space="preserve"> </w:t>
                      </w:r>
                      <w:r w:rsidRPr="00EF2C41">
                        <w:rPr>
                          <w:rFonts w:ascii="Arial" w:hAnsi="Arial" w:cs="Arial"/>
                          <w:b/>
                          <w:sz w:val="32"/>
                        </w:rPr>
                        <w:t>الثاني</w:t>
                      </w:r>
                      <w:r w:rsidRPr="00EF2C41">
                        <w:rPr>
                          <w:rFonts w:ascii="Myriad Pro" w:hAnsi="Myriad Pro"/>
                          <w:b/>
                          <w:sz w:val="32"/>
                        </w:rPr>
                        <w:t xml:space="preserve"> </w:t>
                      </w:r>
                      <w:r w:rsidRPr="00EF2C41">
                        <w:rPr>
                          <w:rFonts w:ascii="Arial" w:hAnsi="Arial" w:cs="Arial"/>
                          <w:b/>
                          <w:sz w:val="32"/>
                        </w:rPr>
                        <w:t>عشر</w:t>
                      </w:r>
                      <w:r w:rsidRPr="00EF2C41">
                        <w:rPr>
                          <w:rFonts w:ascii="Myriad Pro" w:hAnsi="Myriad Pro"/>
                          <w:b/>
                          <w:sz w:val="32"/>
                        </w:rPr>
                        <w:tab/>
                      </w:r>
                      <w:r w:rsidRPr="00EF2C41">
                        <w:rPr>
                          <w:rFonts w:ascii="Myriad Pro" w:hAnsi="Myriad Pro"/>
                          <w:b/>
                          <w:sz w:val="32"/>
                        </w:rPr>
                        <w:tab/>
                      </w:r>
                      <w:r w:rsidRPr="00EF2C41">
                        <w:rPr>
                          <w:rFonts w:ascii="Myriad Pro" w:hAnsi="Myriad Pro"/>
                          <w:b/>
                          <w:sz w:val="32"/>
                        </w:rPr>
                        <w:tab/>
                      </w:r>
                      <w:r w:rsidRPr="00EF2C41">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EF2C41">
                        <w:rPr>
                          <w:rFonts w:ascii="Myriad Pro" w:hAnsi="Myriad Pro"/>
                          <w:b/>
                          <w:sz w:val="32"/>
                        </w:rPr>
                        <w:tab/>
                      </w:r>
                      <w:r w:rsidRPr="00EF2C41">
                        <w:rPr>
                          <w:rFonts w:ascii="Myriad Pro" w:hAnsi="Myriad Pro"/>
                          <w:b/>
                          <w:sz w:val="32"/>
                        </w:rPr>
                        <w:tab/>
                      </w:r>
                      <w:r w:rsidRPr="00EF2C41">
                        <w:rPr>
                          <w:rFonts w:ascii="Arial" w:hAnsi="Arial" w:cs="Arial"/>
                          <w:b/>
                          <w:sz w:val="32"/>
                        </w:rPr>
                        <w:t>شهر</w:t>
                      </w:r>
                      <w:r w:rsidRPr="00EF2C41">
                        <w:rPr>
                          <w:rFonts w:ascii="Myriad Pro" w:hAnsi="Myriad Pro"/>
                          <w:b/>
                          <w:sz w:val="32"/>
                        </w:rPr>
                        <w:t xml:space="preserve"> </w:t>
                      </w:r>
                      <w:r w:rsidRPr="00EF2C41">
                        <w:rPr>
                          <w:rFonts w:ascii="Arial" w:hAnsi="Arial" w:cs="Arial"/>
                          <w:b/>
                          <w:sz w:val="32"/>
                        </w:rPr>
                        <w:t>يناير</w:t>
                      </w:r>
                      <w:r w:rsidRPr="00EF2C41">
                        <w:rPr>
                          <w:rFonts w:ascii="Myriad Pro" w:hAnsi="Myriad Pro"/>
                          <w:b/>
                          <w:sz w:val="32"/>
                        </w:rPr>
                        <w:t xml:space="preserve"> </w:t>
                      </w:r>
                    </w:p>
                  </w:txbxContent>
                </v:textbox>
              </v:shape>
            </w:pict>
          </mc:Fallback>
        </mc:AlternateContent>
      </w:r>
      <w:r w:rsidR="001B2141">
        <w:rPr>
          <w:noProof/>
        </w:rPr>
        <w:drawing>
          <wp:anchor distT="0" distB="0" distL="114300" distR="114300" simplePos="0" relativeHeight="251676672" behindDoc="0" locked="0" layoutInCell="1" allowOverlap="1" wp14:anchorId="007816AC" wp14:editId="1A0A66F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C1C6766" wp14:editId="08B7815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47F08" w14:textId="77777777" w:rsidR="009909CD" w:rsidRPr="00C91747" w:rsidRDefault="009909CD" w:rsidP="009909CD">
                            <w:pPr>
                              <w:rPr>
                                <w:rFonts w:ascii="Myriad Pro" w:hAnsi="Myriad Pro"/>
                                <w:b/>
                                <w:sz w:val="36"/>
                              </w:rPr>
                            </w:pPr>
                          </w:p>
                          <w:p w14:paraId="4B109DEF" w14:textId="77777777" w:rsidR="00EF2C41" w:rsidRDefault="00EF2C41" w:rsidP="009E52D6">
                            <w:pPr>
                              <w:rPr>
                                <w:rFonts w:ascii="Myriad Pro" w:hAnsi="Myriad Pro"/>
                                <w:b/>
                                <w:sz w:val="44"/>
                              </w:rPr>
                            </w:pPr>
                            <w:proofErr w:type="spellStart"/>
                            <w:r w:rsidRPr="00EF2C41">
                              <w:rPr>
                                <w:rFonts w:ascii="Arial" w:hAnsi="Arial" w:cs="Arial"/>
                                <w:b/>
                                <w:sz w:val="44"/>
                              </w:rPr>
                              <w:t>نموذج</w:t>
                            </w:r>
                            <w:proofErr w:type="spellEnd"/>
                            <w:r w:rsidRPr="00EF2C41">
                              <w:rPr>
                                <w:rFonts w:ascii="Myriad Pro" w:hAnsi="Myriad Pro"/>
                                <w:b/>
                                <w:sz w:val="44"/>
                              </w:rPr>
                              <w:t xml:space="preserve"> </w:t>
                            </w:r>
                            <w:proofErr w:type="spellStart"/>
                            <w:r w:rsidRPr="00EF2C41">
                              <w:rPr>
                                <w:rFonts w:ascii="Arial" w:hAnsi="Arial" w:cs="Arial"/>
                                <w:b/>
                                <w:sz w:val="44"/>
                              </w:rPr>
                              <w:t>رسالة</w:t>
                            </w:r>
                            <w:proofErr w:type="spellEnd"/>
                            <w:r w:rsidRPr="00EF2C41">
                              <w:rPr>
                                <w:rFonts w:ascii="Myriad Pro" w:hAnsi="Myriad Pro"/>
                                <w:b/>
                                <w:sz w:val="44"/>
                              </w:rPr>
                              <w:t xml:space="preserve"> </w:t>
                            </w:r>
                            <w:proofErr w:type="spellStart"/>
                            <w:r w:rsidRPr="00EF2C41">
                              <w:rPr>
                                <w:rFonts w:ascii="Arial" w:hAnsi="Arial" w:cs="Arial"/>
                                <w:b/>
                                <w:sz w:val="44"/>
                              </w:rPr>
                              <w:t>إخبارية</w:t>
                            </w:r>
                            <w:proofErr w:type="spellEnd"/>
                            <w:r w:rsidRPr="00EF2C41">
                              <w:rPr>
                                <w:rFonts w:ascii="Myriad Pro" w:hAnsi="Myriad Pro"/>
                                <w:b/>
                                <w:sz w:val="44"/>
                              </w:rPr>
                              <w:t xml:space="preserve"> </w:t>
                            </w:r>
                          </w:p>
                          <w:p w14:paraId="4704894D" w14:textId="75FA031F" w:rsidR="009909CD" w:rsidRPr="009909CD" w:rsidRDefault="00EF2C41" w:rsidP="009909CD">
                            <w:pPr>
                              <w:rPr>
                                <w:rFonts w:ascii="Myriad Pro" w:hAnsi="Myriad Pro"/>
                                <w:sz w:val="36"/>
                              </w:rPr>
                            </w:pPr>
                            <w:proofErr w:type="spellStart"/>
                            <w:r w:rsidRPr="00EF2C41">
                              <w:rPr>
                                <w:rFonts w:ascii="Arial" w:hAnsi="Arial" w:cs="Arial"/>
                                <w:sz w:val="36"/>
                              </w:rPr>
                              <w:t>المدرسة</w:t>
                            </w:r>
                            <w:proofErr w:type="spellEnd"/>
                            <w:r w:rsidRPr="00EF2C41">
                              <w:rPr>
                                <w:rFonts w:ascii="Myriad Pro" w:hAnsi="Myriad Pro"/>
                                <w:sz w:val="36"/>
                              </w:rPr>
                              <w:t xml:space="preserve"> </w:t>
                            </w:r>
                            <w:proofErr w:type="spellStart"/>
                            <w:r w:rsidRPr="00EF2C41">
                              <w:rPr>
                                <w:rFonts w:ascii="Arial" w:hAnsi="Arial" w:cs="Arial"/>
                                <w:sz w:val="36"/>
                              </w:rPr>
                              <w:t>الثانوية</w:t>
                            </w:r>
                            <w:proofErr w:type="spellEnd"/>
                            <w:r w:rsidRPr="00EF2C41">
                              <w:rPr>
                                <w:rFonts w:ascii="Myriad Pro" w:hAnsi="Myriad Pro"/>
                                <w:sz w:val="36"/>
                              </w:rPr>
                              <w:t xml:space="preserve"> </w:t>
                            </w:r>
                            <w:proofErr w:type="spellStart"/>
                            <w:r w:rsidRPr="00EF2C41">
                              <w:rPr>
                                <w:rFonts w:ascii="Arial" w:hAnsi="Arial" w:cs="Arial"/>
                                <w:sz w:val="36"/>
                              </w:rPr>
                              <w:t>والتخطيط</w:t>
                            </w:r>
                            <w:proofErr w:type="spellEnd"/>
                            <w:r w:rsidRPr="00EF2C41">
                              <w:rPr>
                                <w:rFonts w:ascii="Myriad Pro" w:hAnsi="Myriad Pro"/>
                                <w:sz w:val="36"/>
                              </w:rPr>
                              <w:t xml:space="preserve"> </w:t>
                            </w:r>
                            <w:proofErr w:type="spellStart"/>
                            <w:r w:rsidRPr="00EF2C41">
                              <w:rPr>
                                <w:rFonts w:ascii="Arial" w:hAnsi="Arial" w:cs="Arial"/>
                                <w:sz w:val="36"/>
                              </w:rPr>
                              <w:t>اللاحق</w:t>
                            </w:r>
                            <w:proofErr w:type="spellEnd"/>
                            <w:r w:rsidRPr="00EF2C41">
                              <w:rPr>
                                <w:rFonts w:ascii="Myriad Pro" w:hAnsi="Myriad Pro"/>
                                <w:sz w:val="36"/>
                              </w:rPr>
                              <w:t xml:space="preserve"> - </w:t>
                            </w:r>
                            <w:proofErr w:type="spellStart"/>
                            <w:r w:rsidRPr="00EF2C41">
                              <w:rPr>
                                <w:rFonts w:ascii="Arial" w:hAnsi="Arial" w:cs="Arial"/>
                                <w:sz w:val="36"/>
                              </w:rPr>
                              <w:t>الأخبار</w:t>
                            </w:r>
                            <w:proofErr w:type="spellEnd"/>
                            <w:r w:rsidRPr="00EF2C41">
                              <w:rPr>
                                <w:rFonts w:ascii="Myriad Pro" w:hAnsi="Myriad Pro"/>
                                <w:sz w:val="36"/>
                              </w:rPr>
                              <w:t xml:space="preserve"> </w:t>
                            </w:r>
                            <w:proofErr w:type="spellStart"/>
                            <w:r w:rsidRPr="00EF2C41">
                              <w:rPr>
                                <w:rFonts w:ascii="Arial" w:hAnsi="Arial" w:cs="Arial"/>
                                <w:sz w:val="36"/>
                              </w:rPr>
                              <w:t>والمعلومات</w:t>
                            </w:r>
                            <w:proofErr w:type="spellEnd"/>
                          </w:p>
                          <w:p w14:paraId="14141A4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C1C6766"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EC47F08" w14:textId="77777777" w:rsidR="009909CD" w:rsidRPr="00C91747" w:rsidRDefault="009909CD" w:rsidP="009909CD">
                      <w:pPr>
                        <w:rPr>
                          <w:rFonts w:ascii="Myriad Pro" w:hAnsi="Myriad Pro"/>
                          <w:b/>
                          <w:sz w:val="36"/>
                        </w:rPr>
                      </w:pPr>
                    </w:p>
                    <w:p w14:paraId="4B109DEF" w14:textId="77777777" w:rsidR="00EF2C41" w:rsidRDefault="00EF2C41" w:rsidP="009E52D6">
                      <w:pPr>
                        <w:rPr>
                          <w:rFonts w:ascii="Myriad Pro" w:hAnsi="Myriad Pro"/>
                          <w:b/>
                          <w:sz w:val="44"/>
                        </w:rPr>
                      </w:pPr>
                      <w:r w:rsidRPr="00EF2C41">
                        <w:rPr>
                          <w:rFonts w:ascii="Arial" w:hAnsi="Arial" w:cs="Arial"/>
                          <w:b/>
                          <w:sz w:val="44"/>
                        </w:rPr>
                        <w:t>نموذج</w:t>
                      </w:r>
                      <w:r w:rsidRPr="00EF2C41">
                        <w:rPr>
                          <w:rFonts w:ascii="Myriad Pro" w:hAnsi="Myriad Pro"/>
                          <w:b/>
                          <w:sz w:val="44"/>
                        </w:rPr>
                        <w:t xml:space="preserve"> </w:t>
                      </w:r>
                      <w:r w:rsidRPr="00EF2C41">
                        <w:rPr>
                          <w:rFonts w:ascii="Arial" w:hAnsi="Arial" w:cs="Arial"/>
                          <w:b/>
                          <w:sz w:val="44"/>
                        </w:rPr>
                        <w:t>رسالة</w:t>
                      </w:r>
                      <w:r w:rsidRPr="00EF2C41">
                        <w:rPr>
                          <w:rFonts w:ascii="Myriad Pro" w:hAnsi="Myriad Pro"/>
                          <w:b/>
                          <w:sz w:val="44"/>
                        </w:rPr>
                        <w:t xml:space="preserve"> </w:t>
                      </w:r>
                      <w:r w:rsidRPr="00EF2C41">
                        <w:rPr>
                          <w:rFonts w:ascii="Arial" w:hAnsi="Arial" w:cs="Arial"/>
                          <w:b/>
                          <w:sz w:val="44"/>
                        </w:rPr>
                        <w:t>إخبارية</w:t>
                      </w:r>
                      <w:r w:rsidRPr="00EF2C41">
                        <w:rPr>
                          <w:rFonts w:ascii="Myriad Pro" w:hAnsi="Myriad Pro"/>
                          <w:b/>
                          <w:sz w:val="44"/>
                        </w:rPr>
                        <w:t xml:space="preserve"> </w:t>
                      </w:r>
                    </w:p>
                    <w:p w14:paraId="4704894D" w14:textId="75FA031F" w:rsidR="009909CD" w:rsidRPr="009909CD" w:rsidRDefault="00EF2C41" w:rsidP="009909CD">
                      <w:pPr>
                        <w:rPr>
                          <w:rFonts w:ascii="Myriad Pro" w:hAnsi="Myriad Pro"/>
                          <w:sz w:val="36"/>
                        </w:rPr>
                      </w:pPr>
                      <w:r w:rsidRPr="00EF2C41">
                        <w:rPr>
                          <w:rFonts w:ascii="Arial" w:hAnsi="Arial" w:cs="Arial"/>
                          <w:sz w:val="36"/>
                        </w:rPr>
                        <w:t>المدرسة</w:t>
                      </w:r>
                      <w:r w:rsidRPr="00EF2C41">
                        <w:rPr>
                          <w:rFonts w:ascii="Myriad Pro" w:hAnsi="Myriad Pro"/>
                          <w:sz w:val="36"/>
                        </w:rPr>
                        <w:t xml:space="preserve"> </w:t>
                      </w:r>
                      <w:r w:rsidRPr="00EF2C41">
                        <w:rPr>
                          <w:rFonts w:ascii="Arial" w:hAnsi="Arial" w:cs="Arial"/>
                          <w:sz w:val="36"/>
                        </w:rPr>
                        <w:t>الثانوية</w:t>
                      </w:r>
                      <w:r w:rsidRPr="00EF2C41">
                        <w:rPr>
                          <w:rFonts w:ascii="Myriad Pro" w:hAnsi="Myriad Pro"/>
                          <w:sz w:val="36"/>
                        </w:rPr>
                        <w:t xml:space="preserve"> </w:t>
                      </w:r>
                      <w:r w:rsidRPr="00EF2C41">
                        <w:rPr>
                          <w:rFonts w:ascii="Arial" w:hAnsi="Arial" w:cs="Arial"/>
                          <w:sz w:val="36"/>
                        </w:rPr>
                        <w:t>والتخطيط</w:t>
                      </w:r>
                      <w:r w:rsidRPr="00EF2C41">
                        <w:rPr>
                          <w:rFonts w:ascii="Myriad Pro" w:hAnsi="Myriad Pro"/>
                          <w:sz w:val="36"/>
                        </w:rPr>
                        <w:t xml:space="preserve"> </w:t>
                      </w:r>
                      <w:r w:rsidRPr="00EF2C41">
                        <w:rPr>
                          <w:rFonts w:ascii="Arial" w:hAnsi="Arial" w:cs="Arial"/>
                          <w:sz w:val="36"/>
                        </w:rPr>
                        <w:t>اللاحق</w:t>
                      </w:r>
                      <w:r w:rsidRPr="00EF2C41">
                        <w:rPr>
                          <w:rFonts w:ascii="Myriad Pro" w:hAnsi="Myriad Pro"/>
                          <w:sz w:val="36"/>
                        </w:rPr>
                        <w:t xml:space="preserve"> - </w:t>
                      </w:r>
                      <w:r w:rsidRPr="00EF2C41">
                        <w:rPr>
                          <w:rFonts w:ascii="Arial" w:hAnsi="Arial" w:cs="Arial"/>
                          <w:sz w:val="36"/>
                        </w:rPr>
                        <w:t>الأخبار</w:t>
                      </w:r>
                      <w:r w:rsidRPr="00EF2C41">
                        <w:rPr>
                          <w:rFonts w:ascii="Myriad Pro" w:hAnsi="Myriad Pro"/>
                          <w:sz w:val="36"/>
                        </w:rPr>
                        <w:t xml:space="preserve"> </w:t>
                      </w:r>
                      <w:r w:rsidRPr="00EF2C41">
                        <w:rPr>
                          <w:rFonts w:ascii="Arial" w:hAnsi="Arial" w:cs="Arial"/>
                          <w:sz w:val="36"/>
                        </w:rPr>
                        <w:t>والمعلومات</w:t>
                      </w:r>
                    </w:p>
                    <w:p w14:paraId="14141A47" w14:textId="77777777" w:rsidR="001A6610" w:rsidRPr="009909CD" w:rsidRDefault="001A6610" w:rsidP="009909CD">
                      <w:pPr>
                        <w:rPr>
                          <w:rFonts w:ascii="Myriad Pro" w:hAnsi="Myriad Pro"/>
                        </w:rPr>
                      </w:pPr>
                    </w:p>
                  </w:txbxContent>
                </v:textbox>
                <w10:anchorlock/>
              </v:rect>
            </w:pict>
          </mc:Fallback>
        </mc:AlternateContent>
      </w:r>
    </w:p>
    <w:p w14:paraId="185CD203" w14:textId="77777777" w:rsidR="001B2141" w:rsidRDefault="0083164C" w:rsidP="001B2141">
      <w:r>
        <w:rPr>
          <w:noProof/>
        </w:rPr>
        <mc:AlternateContent>
          <mc:Choice Requires="wps">
            <w:drawing>
              <wp:anchor distT="0" distB="0" distL="114300" distR="114300" simplePos="0" relativeHeight="251700224" behindDoc="0" locked="0" layoutInCell="1" allowOverlap="1" wp14:anchorId="02E9E188" wp14:editId="617DBDFD">
                <wp:simplePos x="0" y="0"/>
                <wp:positionH relativeFrom="margin">
                  <wp:align>right</wp:align>
                </wp:positionH>
                <wp:positionV relativeFrom="paragraph">
                  <wp:posOffset>6644525</wp:posOffset>
                </wp:positionV>
                <wp:extent cx="731463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3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DE965" w14:textId="6E3974C1" w:rsidR="00CA36F6" w:rsidRPr="0083164C" w:rsidRDefault="00EF2C41" w:rsidP="00CA36F6">
                            <w:pPr>
                              <w:spacing w:after="0"/>
                              <w:rPr>
                                <w:rFonts w:ascii="Myriad Pro" w:hAnsi="Myriad Pro"/>
                                <w:b/>
                                <w:sz w:val="32"/>
                              </w:rPr>
                            </w:pPr>
                            <w:proofErr w:type="spellStart"/>
                            <w:r w:rsidRPr="00EF2C41">
                              <w:rPr>
                                <w:rFonts w:ascii="Arial" w:hAnsi="Arial" w:cs="Arial"/>
                                <w:b/>
                                <w:sz w:val="32"/>
                              </w:rPr>
                              <w:t>هل</w:t>
                            </w:r>
                            <w:proofErr w:type="spellEnd"/>
                            <w:r w:rsidRPr="00EF2C41">
                              <w:rPr>
                                <w:rFonts w:ascii="Myriad Pro" w:hAnsi="Myriad Pro"/>
                                <w:b/>
                                <w:sz w:val="32"/>
                              </w:rPr>
                              <w:t xml:space="preserve"> </w:t>
                            </w:r>
                            <w:proofErr w:type="spellStart"/>
                            <w:r w:rsidRPr="00EF2C41">
                              <w:rPr>
                                <w:rFonts w:ascii="Arial" w:hAnsi="Arial" w:cs="Arial"/>
                                <w:b/>
                                <w:sz w:val="32"/>
                              </w:rPr>
                              <w:t>تعلم</w:t>
                            </w:r>
                            <w:proofErr w:type="spellEnd"/>
                            <w:r w:rsidRPr="00EF2C41">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E188" id="Text Box 8" o:spid="_x0000_s1028" type="#_x0000_t202" style="position:absolute;margin-left:524.75pt;margin-top:523.2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" fillcolor="#c59dc3 [1945]" stroked="f" strokeweight=".5pt">
                <v:textbox>
                  <w:txbxContent>
                    <w:p w14:paraId="6D9DE965" w14:textId="6E3974C1" w:rsidR="00CA36F6" w:rsidRPr="0083164C" w:rsidRDefault="00EF2C41" w:rsidP="00CA36F6">
                      <w:pPr>
                        <w:spacing w:after="0"/>
                        <w:rPr>
                          <w:rFonts w:ascii="Myriad Pro" w:hAnsi="Myriad Pro"/>
                          <w:b/>
                          <w:sz w:val="32"/>
                        </w:rPr>
                      </w:pPr>
                      <w:r w:rsidRPr="00EF2C41">
                        <w:rPr>
                          <w:rFonts w:ascii="Arial" w:hAnsi="Arial" w:cs="Arial"/>
                          <w:b/>
                          <w:sz w:val="32"/>
                        </w:rPr>
                        <w:t>هل</w:t>
                      </w:r>
                      <w:r w:rsidRPr="00EF2C41">
                        <w:rPr>
                          <w:rFonts w:ascii="Myriad Pro" w:hAnsi="Myriad Pro"/>
                          <w:b/>
                          <w:sz w:val="32"/>
                        </w:rPr>
                        <w:t xml:space="preserve"> </w:t>
                      </w:r>
                      <w:r w:rsidRPr="00EF2C41">
                        <w:rPr>
                          <w:rFonts w:ascii="Arial" w:hAnsi="Arial" w:cs="Arial"/>
                          <w:b/>
                          <w:sz w:val="32"/>
                        </w:rPr>
                        <w:t>تعلم؟</w:t>
                      </w:r>
                    </w:p>
                  </w:txbxContent>
                </v:textbox>
                <w10:wrap anchorx="margin"/>
              </v:shape>
            </w:pict>
          </mc:Fallback>
        </mc:AlternateContent>
      </w:r>
      <w:r w:rsidR="00972CAE">
        <w:rPr>
          <w:noProof/>
        </w:rPr>
        <mc:AlternateContent>
          <mc:Choice Requires="wps">
            <w:drawing>
              <wp:anchor distT="0" distB="0" distL="114300" distR="114300" simplePos="0" relativeHeight="251697152" behindDoc="0" locked="0" layoutInCell="1" allowOverlap="1" wp14:anchorId="2FEE6F1D" wp14:editId="69297650">
                <wp:simplePos x="0" y="0"/>
                <wp:positionH relativeFrom="column">
                  <wp:posOffset>7620</wp:posOffset>
                </wp:positionH>
                <wp:positionV relativeFrom="paragraph">
                  <wp:posOffset>252730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1D521B14" w14:textId="13CA427F" w:rsidR="009B4D70" w:rsidRPr="009B4D70" w:rsidRDefault="00EF2C41" w:rsidP="009B4D70">
                            <w:pPr>
                              <w:spacing w:after="0"/>
                              <w:rPr>
                                <w:rFonts w:ascii="Myriad Pro" w:hAnsi="Myriad Pro"/>
                                <w:b/>
                                <w:sz w:val="32"/>
                                <w:szCs w:val="20"/>
                              </w:rPr>
                            </w:pPr>
                            <w:proofErr w:type="spellStart"/>
                            <w:r w:rsidRPr="00EF2C41">
                              <w:rPr>
                                <w:rFonts w:ascii="Arial" w:hAnsi="Arial" w:cs="Arial"/>
                                <w:b/>
                                <w:sz w:val="32"/>
                                <w:szCs w:val="20"/>
                              </w:rPr>
                              <w:t>كيفية</w:t>
                            </w:r>
                            <w:proofErr w:type="spellEnd"/>
                            <w:r w:rsidRPr="00EF2C41">
                              <w:rPr>
                                <w:rFonts w:ascii="Myriad Pro" w:hAnsi="Myriad Pro"/>
                                <w:b/>
                                <w:sz w:val="32"/>
                                <w:szCs w:val="20"/>
                              </w:rPr>
                              <w:t xml:space="preserve"> </w:t>
                            </w:r>
                            <w:proofErr w:type="spellStart"/>
                            <w:r w:rsidRPr="00EF2C41">
                              <w:rPr>
                                <w:rFonts w:ascii="Arial" w:hAnsi="Arial" w:cs="Arial"/>
                                <w:b/>
                                <w:sz w:val="32"/>
                                <w:szCs w:val="20"/>
                              </w:rPr>
                              <w:t>التقدم</w:t>
                            </w:r>
                            <w:proofErr w:type="spellEnd"/>
                            <w:r w:rsidRPr="00EF2C41">
                              <w:rPr>
                                <w:rFonts w:ascii="Myriad Pro" w:hAnsi="Myriad Pro"/>
                                <w:b/>
                                <w:sz w:val="32"/>
                                <w:szCs w:val="20"/>
                              </w:rPr>
                              <w:t xml:space="preserve"> </w:t>
                            </w:r>
                            <w:proofErr w:type="spellStart"/>
                            <w:r w:rsidRPr="00EF2C41">
                              <w:rPr>
                                <w:rFonts w:ascii="Arial" w:hAnsi="Arial" w:cs="Arial"/>
                                <w:b/>
                                <w:sz w:val="32"/>
                                <w:szCs w:val="20"/>
                              </w:rPr>
                              <w:t>بطلب</w:t>
                            </w:r>
                            <w:proofErr w:type="spellEnd"/>
                            <w:r w:rsidRPr="00EF2C41">
                              <w:rPr>
                                <w:rFonts w:ascii="Myriad Pro" w:hAnsi="Myriad Pro"/>
                                <w:b/>
                                <w:sz w:val="32"/>
                                <w:szCs w:val="20"/>
                              </w:rPr>
                              <w:t xml:space="preserve"> </w:t>
                            </w:r>
                            <w:proofErr w:type="spellStart"/>
                            <w:r w:rsidRPr="00EF2C41">
                              <w:rPr>
                                <w:rFonts w:ascii="Arial" w:hAnsi="Arial" w:cs="Arial"/>
                                <w:b/>
                                <w:sz w:val="32"/>
                                <w:szCs w:val="20"/>
                              </w:rPr>
                              <w:t>للحصول</w:t>
                            </w:r>
                            <w:proofErr w:type="spellEnd"/>
                            <w:r w:rsidRPr="00EF2C41">
                              <w:rPr>
                                <w:rFonts w:ascii="Myriad Pro" w:hAnsi="Myriad Pro"/>
                                <w:b/>
                                <w:sz w:val="32"/>
                                <w:szCs w:val="20"/>
                              </w:rPr>
                              <w:t xml:space="preserve"> </w:t>
                            </w:r>
                            <w:proofErr w:type="spellStart"/>
                            <w:r w:rsidRPr="00EF2C41">
                              <w:rPr>
                                <w:rFonts w:ascii="Arial" w:hAnsi="Arial" w:cs="Arial"/>
                                <w:b/>
                                <w:sz w:val="32"/>
                                <w:szCs w:val="20"/>
                              </w:rPr>
                              <w:t>على</w:t>
                            </w:r>
                            <w:proofErr w:type="spellEnd"/>
                            <w:r w:rsidRPr="00EF2C41">
                              <w:rPr>
                                <w:rFonts w:ascii="Myriad Pro" w:hAnsi="Myriad Pro"/>
                                <w:b/>
                                <w:sz w:val="32"/>
                                <w:szCs w:val="20"/>
                              </w:rPr>
                              <w:t xml:space="preserve"> </w:t>
                            </w:r>
                            <w:proofErr w:type="spellStart"/>
                            <w:r w:rsidRPr="00EF2C41">
                              <w:rPr>
                                <w:rFonts w:ascii="Arial" w:hAnsi="Arial" w:cs="Arial"/>
                                <w:b/>
                                <w:sz w:val="32"/>
                                <w:szCs w:val="20"/>
                              </w:rPr>
                              <w:t>المساعدات</w:t>
                            </w:r>
                            <w:proofErr w:type="spellEnd"/>
                            <w:r w:rsidRPr="00EF2C41">
                              <w:rPr>
                                <w:rFonts w:ascii="Myriad Pro" w:hAnsi="Myriad Pro"/>
                                <w:b/>
                                <w:sz w:val="32"/>
                                <w:szCs w:val="20"/>
                              </w:rPr>
                              <w:t xml:space="preserve"> </w:t>
                            </w:r>
                            <w:proofErr w:type="spellStart"/>
                            <w:r w:rsidRPr="00EF2C41">
                              <w:rPr>
                                <w:rFonts w:ascii="Arial" w:hAnsi="Arial" w:cs="Arial"/>
                                <w:b/>
                                <w:sz w:val="32"/>
                                <w:szCs w:val="20"/>
                              </w:rPr>
                              <w:t>المالية</w:t>
                            </w:r>
                            <w:proofErr w:type="spellEnd"/>
                          </w:p>
                          <w:p w14:paraId="6E081516" w14:textId="77777777" w:rsidR="00EF2C41" w:rsidRPr="00EF2C41" w:rsidRDefault="00EF2C41" w:rsidP="00EF2C41">
                            <w:pPr>
                              <w:bidi/>
                              <w:jc w:val="both"/>
                              <w:rPr>
                                <w:rFonts w:ascii="Arial" w:eastAsia="Calibri" w:hAnsi="Arial" w:cs="Arial"/>
                                <w:sz w:val="26"/>
                                <w:szCs w:val="26"/>
                              </w:rPr>
                            </w:pPr>
                            <w:r w:rsidRPr="00EF2C41">
                              <w:rPr>
                                <w:rFonts w:ascii="Arial" w:eastAsia="Calibri" w:hAnsi="Arial" w:cs="Arial"/>
                                <w:sz w:val="26"/>
                                <w:szCs w:val="26"/>
                                <w:rtl/>
                              </w:rPr>
                              <w:t>يجب عليك أنت وطفلك التقدم بطلب للحصول على المساعدات المالية في شهر أكتوبر من السنة الدراسية الأولى بالمدرسة الثانوية. بالنسبة للمعونة المالية التي تأتي من الحكومة الفيدرالية أو حكومة الولاية، تتمثل المحطة الأولى في الطلب المجاني للحصول على المساعدة الفيدرالية. يعد الطلب المجاني للحصول على المساعدة الفيدرالية طلبا مجانيا للمعونة الفيدرالية للطلاب (</w:t>
                            </w:r>
                            <w:r w:rsidRPr="00EF2C41">
                              <w:rPr>
                                <w:rFonts w:ascii="Arial" w:eastAsia="Calibri" w:hAnsi="Arial" w:cs="Arial"/>
                                <w:color w:val="4FB8C1" w:themeColor="text2" w:themeTint="99"/>
                                <w:sz w:val="26"/>
                                <w:szCs w:val="26"/>
                                <w:u w:val="single"/>
                              </w:rPr>
                              <w:t>https://fafsa.ed.gov</w:t>
                            </w:r>
                            <w:r w:rsidRPr="00EF2C41">
                              <w:rPr>
                                <w:rFonts w:ascii="Arial" w:eastAsia="Calibri" w:hAnsi="Arial" w:cs="Arial"/>
                                <w:sz w:val="26"/>
                                <w:szCs w:val="26"/>
                                <w:rtl/>
                              </w:rPr>
                              <w:t>/). يجب أن يكون لدى الطالب رقم ضمان اجتماعي (</w:t>
                            </w:r>
                            <w:r w:rsidRPr="00EF2C41">
                              <w:rPr>
                                <w:rFonts w:ascii="Arial" w:eastAsia="Calibri" w:hAnsi="Arial" w:cs="Arial"/>
                                <w:sz w:val="26"/>
                                <w:szCs w:val="26"/>
                              </w:rPr>
                              <w:t>SSN</w:t>
                            </w:r>
                            <w:r w:rsidRPr="00EF2C41">
                              <w:rPr>
                                <w:rFonts w:ascii="Arial" w:eastAsia="Calibri" w:hAnsi="Arial" w:cs="Arial"/>
                                <w:sz w:val="26"/>
                                <w:szCs w:val="26"/>
                                <w:rtl/>
                              </w:rPr>
                              <w:t>) أو بطاقة إقامة دائمة لتقديم ملف الطلب المجاني للحصول على المساعدة الفيدرالية. لا يتعين على أولياء الأمور الحصول على أي من ذلك للتوقيع نيابة عن طفلهم. لذا إذا لم يكن لديك رقم ضمان اجتماعي، وكان لدى طفلك ذلك الرقم، فبإمكان طفلك أن يستمر في تعبئة ملف الطلب المجاني للحصول على المساعدة الفيدرالية.</w:t>
                            </w:r>
                          </w:p>
                          <w:p w14:paraId="7DD131BC" w14:textId="77777777" w:rsidR="00213AB6" w:rsidRPr="00213AB6" w:rsidRDefault="00213AB6" w:rsidP="00213AB6">
                            <w:pPr>
                              <w:bidi/>
                              <w:jc w:val="both"/>
                              <w:rPr>
                                <w:rFonts w:ascii="Arial" w:eastAsia="Calibri" w:hAnsi="Arial" w:cs="Arial"/>
                                <w:sz w:val="26"/>
                                <w:szCs w:val="26"/>
                              </w:rPr>
                            </w:pPr>
                            <w:r w:rsidRPr="00213AB6">
                              <w:rPr>
                                <w:rFonts w:ascii="Arial" w:eastAsia="Calibri" w:hAnsi="Arial" w:cs="Arial" w:hint="cs"/>
                                <w:sz w:val="26"/>
                                <w:szCs w:val="26"/>
                                <w:rtl/>
                              </w:rPr>
                              <w:t>إذا</w:t>
                            </w:r>
                            <w:r w:rsidRPr="00213AB6">
                              <w:rPr>
                                <w:rFonts w:ascii="Arial" w:eastAsia="Calibri" w:hAnsi="Arial" w:cs="Arial"/>
                                <w:sz w:val="26"/>
                                <w:szCs w:val="26"/>
                                <w:rtl/>
                              </w:rPr>
                              <w:t xml:space="preserve"> </w:t>
                            </w:r>
                            <w:r w:rsidRPr="00213AB6">
                              <w:rPr>
                                <w:rFonts w:ascii="Arial" w:eastAsia="Calibri" w:hAnsi="Arial" w:cs="Arial" w:hint="cs"/>
                                <w:sz w:val="26"/>
                                <w:szCs w:val="26"/>
                                <w:rtl/>
                              </w:rPr>
                              <w:t>حصل</w:t>
                            </w:r>
                            <w:r w:rsidRPr="00213AB6">
                              <w:rPr>
                                <w:rFonts w:ascii="Arial" w:eastAsia="Calibri" w:hAnsi="Arial" w:cs="Arial"/>
                                <w:sz w:val="26"/>
                                <w:szCs w:val="26"/>
                                <w:rtl/>
                              </w:rPr>
                              <w:t xml:space="preserve"> </w:t>
                            </w:r>
                            <w:r w:rsidRPr="00213AB6">
                              <w:rPr>
                                <w:rFonts w:ascii="Arial" w:eastAsia="Calibri" w:hAnsi="Arial" w:cs="Arial" w:hint="cs"/>
                                <w:sz w:val="26"/>
                                <w:szCs w:val="26"/>
                                <w:rtl/>
                              </w:rPr>
                              <w:t>طفلك</w:t>
                            </w:r>
                            <w:r w:rsidRPr="00213AB6">
                              <w:rPr>
                                <w:rFonts w:ascii="Arial" w:eastAsia="Calibri" w:hAnsi="Arial" w:cs="Arial"/>
                                <w:sz w:val="26"/>
                                <w:szCs w:val="26"/>
                                <w:rtl/>
                              </w:rPr>
                              <w:t xml:space="preserve"> </w:t>
                            </w:r>
                            <w:r w:rsidRPr="00213AB6">
                              <w:rPr>
                                <w:rFonts w:ascii="Arial" w:eastAsia="Calibri" w:hAnsi="Arial" w:cs="Arial" w:hint="cs"/>
                                <w:sz w:val="26"/>
                                <w:szCs w:val="26"/>
                                <w:rtl/>
                              </w:rPr>
                              <w:t>على</w:t>
                            </w:r>
                            <w:r w:rsidRPr="00213AB6">
                              <w:rPr>
                                <w:rFonts w:ascii="Arial" w:eastAsia="Calibri" w:hAnsi="Arial" w:cs="Arial"/>
                                <w:sz w:val="26"/>
                                <w:szCs w:val="26"/>
                                <w:rtl/>
                              </w:rPr>
                              <w:t xml:space="preserve"> </w:t>
                            </w:r>
                            <w:r w:rsidRPr="00213AB6">
                              <w:rPr>
                                <w:rFonts w:ascii="Arial" w:eastAsia="Calibri" w:hAnsi="Arial" w:cs="Arial" w:hint="cs"/>
                                <w:sz w:val="26"/>
                                <w:szCs w:val="26"/>
                                <w:rtl/>
                              </w:rPr>
                              <w:t>رقم</w:t>
                            </w:r>
                            <w:r w:rsidRPr="00213AB6">
                              <w:rPr>
                                <w:rFonts w:ascii="Arial" w:eastAsia="Calibri" w:hAnsi="Arial" w:cs="Arial"/>
                                <w:sz w:val="26"/>
                                <w:szCs w:val="26"/>
                                <w:rtl/>
                              </w:rPr>
                              <w:t xml:space="preserve"> </w:t>
                            </w:r>
                            <w:r w:rsidRPr="00213AB6">
                              <w:rPr>
                                <w:rFonts w:ascii="Arial" w:eastAsia="Calibri" w:hAnsi="Arial" w:cs="Arial" w:hint="cs"/>
                                <w:sz w:val="26"/>
                                <w:szCs w:val="26"/>
                                <w:rtl/>
                              </w:rPr>
                              <w:t>ضمان</w:t>
                            </w:r>
                            <w:r w:rsidRPr="00213AB6">
                              <w:rPr>
                                <w:rFonts w:ascii="Arial" w:eastAsia="Calibri" w:hAnsi="Arial" w:cs="Arial"/>
                                <w:sz w:val="26"/>
                                <w:szCs w:val="26"/>
                                <w:rtl/>
                              </w:rPr>
                              <w:t xml:space="preserve"> </w:t>
                            </w:r>
                            <w:r w:rsidRPr="00213AB6">
                              <w:rPr>
                                <w:rFonts w:ascii="Arial" w:eastAsia="Calibri" w:hAnsi="Arial" w:cs="Arial" w:hint="cs"/>
                                <w:sz w:val="26"/>
                                <w:szCs w:val="26"/>
                                <w:rtl/>
                              </w:rPr>
                              <w:t>اجتماعي</w:t>
                            </w:r>
                            <w:r w:rsidRPr="00213AB6">
                              <w:rPr>
                                <w:rFonts w:ascii="Arial" w:eastAsia="Calibri" w:hAnsi="Arial" w:cs="Arial"/>
                                <w:sz w:val="26"/>
                                <w:szCs w:val="26"/>
                                <w:rtl/>
                              </w:rPr>
                              <w:t xml:space="preserve"> </w:t>
                            </w:r>
                            <w:r w:rsidRPr="00213AB6">
                              <w:rPr>
                                <w:rFonts w:ascii="Arial" w:eastAsia="Calibri" w:hAnsi="Arial" w:cs="Arial"/>
                                <w:sz w:val="26"/>
                                <w:szCs w:val="26"/>
                              </w:rPr>
                              <w:t>DACA</w:t>
                            </w:r>
                            <w:r w:rsidRPr="00213AB6">
                              <w:rPr>
                                <w:rFonts w:ascii="Arial" w:eastAsia="Calibri" w:hAnsi="Arial" w:cs="Arial"/>
                                <w:sz w:val="26"/>
                                <w:szCs w:val="26"/>
                                <w:rtl/>
                              </w:rPr>
                              <w:t xml:space="preserve"> </w:t>
                            </w:r>
                            <w:r w:rsidRPr="00213AB6">
                              <w:rPr>
                                <w:rFonts w:ascii="Arial" w:eastAsia="Calibri" w:hAnsi="Arial" w:cs="Arial" w:hint="cs"/>
                                <w:sz w:val="26"/>
                                <w:szCs w:val="26"/>
                                <w:rtl/>
                              </w:rPr>
                              <w:t>،</w:t>
                            </w:r>
                            <w:r w:rsidRPr="00213AB6">
                              <w:rPr>
                                <w:rFonts w:ascii="Arial" w:eastAsia="Calibri" w:hAnsi="Arial" w:cs="Arial"/>
                                <w:sz w:val="26"/>
                                <w:szCs w:val="26"/>
                                <w:rtl/>
                              </w:rPr>
                              <w:t xml:space="preserve"> </w:t>
                            </w:r>
                            <w:r w:rsidRPr="00213AB6">
                              <w:rPr>
                                <w:rFonts w:ascii="Arial" w:eastAsia="Calibri" w:hAnsi="Arial" w:cs="Arial" w:hint="cs"/>
                                <w:sz w:val="26"/>
                                <w:szCs w:val="26"/>
                                <w:rtl/>
                              </w:rPr>
                              <w:t>فالرجاء</w:t>
                            </w:r>
                            <w:r w:rsidRPr="00213AB6">
                              <w:rPr>
                                <w:rFonts w:ascii="Arial" w:eastAsia="Calibri" w:hAnsi="Arial" w:cs="Arial"/>
                                <w:sz w:val="26"/>
                                <w:szCs w:val="26"/>
                                <w:rtl/>
                              </w:rPr>
                              <w:t xml:space="preserve"> </w:t>
                            </w:r>
                            <w:r w:rsidRPr="00213AB6">
                              <w:rPr>
                                <w:rFonts w:ascii="Arial" w:eastAsia="Calibri" w:hAnsi="Arial" w:cs="Arial" w:hint="cs"/>
                                <w:sz w:val="26"/>
                                <w:szCs w:val="26"/>
                                <w:rtl/>
                              </w:rPr>
                              <w:t>عدم</w:t>
                            </w:r>
                            <w:r w:rsidRPr="00213AB6">
                              <w:rPr>
                                <w:rFonts w:ascii="Arial" w:eastAsia="Calibri" w:hAnsi="Arial" w:cs="Arial"/>
                                <w:sz w:val="26"/>
                                <w:szCs w:val="26"/>
                                <w:rtl/>
                              </w:rPr>
                              <w:t xml:space="preserve"> </w:t>
                            </w:r>
                            <w:r w:rsidRPr="00213AB6">
                              <w:rPr>
                                <w:rFonts w:ascii="Arial" w:eastAsia="Calibri" w:hAnsi="Arial" w:cs="Arial" w:hint="cs"/>
                                <w:sz w:val="26"/>
                                <w:szCs w:val="26"/>
                                <w:rtl/>
                              </w:rPr>
                              <w:t>استخدامه</w:t>
                            </w:r>
                            <w:r w:rsidRPr="00213AB6">
                              <w:rPr>
                                <w:rFonts w:ascii="Arial" w:eastAsia="Calibri" w:hAnsi="Arial" w:cs="Arial"/>
                                <w:sz w:val="26"/>
                                <w:szCs w:val="26"/>
                                <w:rtl/>
                              </w:rPr>
                              <w:t xml:space="preserve"> </w:t>
                            </w:r>
                            <w:r w:rsidRPr="00213AB6">
                              <w:rPr>
                                <w:rFonts w:ascii="Arial" w:eastAsia="Calibri" w:hAnsi="Arial" w:cs="Arial" w:hint="cs"/>
                                <w:sz w:val="26"/>
                                <w:szCs w:val="26"/>
                                <w:rtl/>
                              </w:rPr>
                              <w:t>لتقديم</w:t>
                            </w:r>
                            <w:r w:rsidRPr="00213AB6">
                              <w:rPr>
                                <w:rFonts w:ascii="Arial" w:eastAsia="Calibri" w:hAnsi="Arial" w:cs="Arial"/>
                                <w:sz w:val="26"/>
                                <w:szCs w:val="26"/>
                                <w:rtl/>
                              </w:rPr>
                              <w:t xml:space="preserve"> </w:t>
                            </w:r>
                            <w:r w:rsidRPr="00213AB6">
                              <w:rPr>
                                <w:rFonts w:ascii="Arial" w:eastAsia="Calibri" w:hAnsi="Arial" w:cs="Arial" w:hint="cs"/>
                                <w:sz w:val="26"/>
                                <w:szCs w:val="26"/>
                                <w:rtl/>
                              </w:rPr>
                              <w:t>طلب</w:t>
                            </w:r>
                            <w:r w:rsidRPr="00213AB6">
                              <w:rPr>
                                <w:rFonts w:ascii="Arial" w:eastAsia="Calibri" w:hAnsi="Arial" w:cs="Arial"/>
                                <w:sz w:val="26"/>
                                <w:szCs w:val="26"/>
                                <w:rtl/>
                              </w:rPr>
                              <w:t xml:space="preserve"> </w:t>
                            </w:r>
                            <w:r w:rsidRPr="00213AB6">
                              <w:rPr>
                                <w:rFonts w:ascii="Arial" w:eastAsia="Calibri" w:hAnsi="Arial" w:cs="Arial" w:hint="cs"/>
                                <w:sz w:val="26"/>
                                <w:szCs w:val="26"/>
                                <w:rtl/>
                              </w:rPr>
                              <w:t>مجاني</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للمساعدة</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الفيدرالية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هذا</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الرقم</w:t>
                            </w:r>
                            <w:r w:rsidRPr="00213AB6">
                              <w:rPr>
                                <w:rFonts w:ascii="Arial" w:eastAsia="Calibri" w:hAnsi="Arial" w:cs="Arial"/>
                                <w:sz w:val="26"/>
                                <w:szCs w:val="26"/>
                                <w:rtl/>
                              </w:rPr>
                              <w:t xml:space="preserve"> </w:t>
                            </w:r>
                            <w:r w:rsidRPr="00213AB6">
                              <w:rPr>
                                <w:rFonts w:ascii="Arial" w:eastAsia="Calibri" w:hAnsi="Arial" w:cs="Arial" w:hint="cs"/>
                                <w:sz w:val="26"/>
                                <w:szCs w:val="26"/>
                                <w:rtl/>
                              </w:rPr>
                              <w:t>لأغراض</w:t>
                            </w:r>
                            <w:r w:rsidRPr="00213AB6">
                              <w:rPr>
                                <w:rFonts w:ascii="Arial" w:eastAsia="Calibri" w:hAnsi="Arial" w:cs="Arial"/>
                                <w:sz w:val="26"/>
                                <w:szCs w:val="26"/>
                                <w:rtl/>
                              </w:rPr>
                              <w:t xml:space="preserve"> </w:t>
                            </w:r>
                            <w:r w:rsidRPr="00213AB6">
                              <w:rPr>
                                <w:rFonts w:ascii="Arial" w:eastAsia="Calibri" w:hAnsi="Arial" w:cs="Arial" w:hint="cs"/>
                                <w:sz w:val="26"/>
                                <w:szCs w:val="26"/>
                                <w:rtl/>
                              </w:rPr>
                              <w:t>تجارية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فقط</w:t>
                            </w:r>
                            <w:r w:rsidRPr="00213AB6">
                              <w:rPr>
                                <w:rFonts w:ascii="Arial" w:eastAsia="Calibri" w:hAnsi="Arial" w:cs="Arial"/>
                                <w:sz w:val="26"/>
                                <w:szCs w:val="26"/>
                                <w:rtl/>
                              </w:rPr>
                              <w:t xml:space="preserve">. </w:t>
                            </w:r>
                            <w:r w:rsidRPr="00213AB6">
                              <w:rPr>
                                <w:rFonts w:ascii="Arial" w:eastAsia="Calibri" w:hAnsi="Arial" w:cs="Arial" w:hint="cs"/>
                                <w:sz w:val="26"/>
                                <w:szCs w:val="26"/>
                                <w:rtl/>
                              </w:rPr>
                              <w:t>من</w:t>
                            </w:r>
                            <w:r w:rsidRPr="00213AB6">
                              <w:rPr>
                                <w:rFonts w:ascii="Arial" w:eastAsia="Calibri" w:hAnsi="Arial" w:cs="Arial"/>
                                <w:sz w:val="26"/>
                                <w:szCs w:val="26"/>
                                <w:rtl/>
                              </w:rPr>
                              <w:t xml:space="preserve"> </w:t>
                            </w:r>
                            <w:r w:rsidRPr="00213AB6">
                              <w:rPr>
                                <w:rFonts w:ascii="Arial" w:eastAsia="Calibri" w:hAnsi="Arial" w:cs="Arial" w:hint="cs"/>
                                <w:sz w:val="26"/>
                                <w:szCs w:val="26"/>
                                <w:rtl/>
                              </w:rPr>
                              <w:t>أجل</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التأهل</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للحصول</w:t>
                            </w:r>
                            <w:r w:rsidRPr="00213AB6">
                              <w:rPr>
                                <w:rFonts w:ascii="Arial" w:eastAsia="Calibri" w:hAnsi="Arial" w:cs="Arial"/>
                                <w:sz w:val="26"/>
                                <w:szCs w:val="26"/>
                                <w:rtl/>
                              </w:rPr>
                              <w:t xml:space="preserve"> </w:t>
                            </w:r>
                            <w:r w:rsidRPr="00213AB6">
                              <w:rPr>
                                <w:rFonts w:ascii="Arial" w:eastAsia="Calibri" w:hAnsi="Arial" w:cs="Arial" w:hint="cs"/>
                                <w:sz w:val="26"/>
                                <w:szCs w:val="26"/>
                                <w:rtl/>
                              </w:rPr>
                              <w:t>على</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المعونة</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الفيدرالية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للطلاب</w:t>
                            </w:r>
                            <w:r w:rsidRPr="00213AB6">
                              <w:rPr>
                                <w:rFonts w:ascii="Arial" w:eastAsia="Calibri" w:hAnsi="Arial" w:cs="Arial"/>
                                <w:sz w:val="26"/>
                                <w:szCs w:val="26"/>
                                <w:rtl/>
                              </w:rPr>
                              <w:t xml:space="preserve"> </w:t>
                            </w:r>
                            <w:r w:rsidRPr="00213AB6">
                              <w:rPr>
                                <w:rFonts w:ascii="Arial" w:eastAsia="Calibri" w:hAnsi="Arial" w:cs="Arial" w:hint="cs"/>
                                <w:sz w:val="26"/>
                                <w:szCs w:val="26"/>
                                <w:rtl/>
                              </w:rPr>
                              <w:t>،</w:t>
                            </w:r>
                            <w:r w:rsidRPr="00213AB6">
                              <w:rPr>
                                <w:rFonts w:ascii="Arial" w:eastAsia="Calibri" w:hAnsi="Arial" w:cs="Arial"/>
                                <w:sz w:val="26"/>
                                <w:szCs w:val="26"/>
                                <w:rtl/>
                              </w:rPr>
                              <w:t xml:space="preserve"> </w:t>
                            </w:r>
                            <w:r w:rsidRPr="00213AB6">
                              <w:rPr>
                                <w:rFonts w:ascii="Arial" w:eastAsia="Calibri" w:hAnsi="Arial" w:cs="Arial" w:hint="cs"/>
                                <w:sz w:val="26"/>
                                <w:szCs w:val="26"/>
                                <w:rtl/>
                              </w:rPr>
                              <w:t>يجب</w:t>
                            </w:r>
                            <w:r w:rsidRPr="00213AB6">
                              <w:rPr>
                                <w:rFonts w:ascii="Arial" w:eastAsia="Calibri" w:hAnsi="Arial" w:cs="Arial"/>
                                <w:sz w:val="26"/>
                                <w:szCs w:val="26"/>
                                <w:rtl/>
                              </w:rPr>
                              <w:t xml:space="preserve"> </w:t>
                            </w:r>
                            <w:r w:rsidRPr="00213AB6">
                              <w:rPr>
                                <w:rFonts w:ascii="Arial" w:eastAsia="Calibri" w:hAnsi="Arial" w:cs="Arial" w:hint="cs"/>
                                <w:sz w:val="26"/>
                                <w:szCs w:val="26"/>
                                <w:rtl/>
                              </w:rPr>
                              <w:t>أن</w:t>
                            </w:r>
                            <w:r w:rsidRPr="00213AB6">
                              <w:rPr>
                                <w:rFonts w:ascii="Arial" w:eastAsia="Calibri" w:hAnsi="Arial" w:cs="Arial"/>
                                <w:sz w:val="26"/>
                                <w:szCs w:val="26"/>
                                <w:rtl/>
                              </w:rPr>
                              <w:t xml:space="preserve"> </w:t>
                            </w:r>
                            <w:r w:rsidRPr="00213AB6">
                              <w:rPr>
                                <w:rFonts w:ascii="Arial" w:eastAsia="Calibri" w:hAnsi="Arial" w:cs="Arial" w:hint="cs"/>
                                <w:sz w:val="26"/>
                                <w:szCs w:val="26"/>
                                <w:rtl/>
                              </w:rPr>
                              <w:t>يكون</w:t>
                            </w:r>
                            <w:r w:rsidRPr="00213AB6">
                              <w:rPr>
                                <w:rFonts w:ascii="Arial" w:eastAsia="Calibri" w:hAnsi="Arial" w:cs="Arial"/>
                                <w:sz w:val="26"/>
                                <w:szCs w:val="26"/>
                                <w:rtl/>
                              </w:rPr>
                              <w:t xml:space="preserve"> </w:t>
                            </w:r>
                            <w:r w:rsidRPr="00213AB6">
                              <w:rPr>
                                <w:rFonts w:ascii="Arial" w:eastAsia="Calibri" w:hAnsi="Arial" w:cs="Arial" w:hint="cs"/>
                                <w:sz w:val="26"/>
                                <w:szCs w:val="26"/>
                                <w:rtl/>
                              </w:rPr>
                              <w:t>طفلك</w:t>
                            </w:r>
                            <w:r w:rsidRPr="00213AB6">
                              <w:rPr>
                                <w:rFonts w:ascii="Arial" w:eastAsia="Calibri" w:hAnsi="Arial" w:cs="Arial"/>
                                <w:sz w:val="26"/>
                                <w:szCs w:val="26"/>
                                <w:rtl/>
                              </w:rPr>
                              <w:t xml:space="preserve"> </w:t>
                            </w:r>
                            <w:r w:rsidRPr="00213AB6">
                              <w:rPr>
                                <w:rFonts w:ascii="Arial" w:eastAsia="Calibri" w:hAnsi="Arial" w:cs="Arial" w:hint="cs"/>
                                <w:sz w:val="26"/>
                                <w:szCs w:val="26"/>
                                <w:rtl/>
                              </w:rPr>
                              <w:t>مواطنًا</w:t>
                            </w:r>
                            <w:r w:rsidRPr="00213AB6">
                              <w:rPr>
                                <w:rFonts w:ascii="Arial" w:eastAsia="Calibri" w:hAnsi="Arial" w:cs="Arial"/>
                                <w:sz w:val="26"/>
                                <w:szCs w:val="26"/>
                                <w:rtl/>
                              </w:rPr>
                              <w:t xml:space="preserve"> </w:t>
                            </w:r>
                            <w:r w:rsidRPr="00213AB6">
                              <w:rPr>
                                <w:rFonts w:ascii="Arial" w:eastAsia="Calibri" w:hAnsi="Arial" w:cs="Arial" w:hint="cs"/>
                                <w:sz w:val="26"/>
                                <w:szCs w:val="26"/>
                                <w:rtl/>
                              </w:rPr>
                              <w:t>أمريكيًا</w:t>
                            </w:r>
                            <w:r w:rsidRPr="00213AB6">
                              <w:rPr>
                                <w:rFonts w:ascii="Arial" w:eastAsia="Calibri" w:hAnsi="Arial" w:cs="Arial"/>
                                <w:sz w:val="26"/>
                                <w:szCs w:val="26"/>
                                <w:rtl/>
                              </w:rPr>
                              <w:t xml:space="preserve"> </w:t>
                            </w:r>
                            <w:r w:rsidRPr="00213AB6">
                              <w:rPr>
                                <w:rFonts w:ascii="Arial" w:eastAsia="Calibri" w:hAnsi="Arial" w:cs="Arial" w:hint="cs"/>
                                <w:sz w:val="26"/>
                                <w:szCs w:val="26"/>
                                <w:rtl/>
                              </w:rPr>
                              <w:t>أو</w:t>
                            </w:r>
                            <w:r w:rsidRPr="00213AB6">
                              <w:rPr>
                                <w:rFonts w:ascii="Arial" w:eastAsia="Calibri" w:hAnsi="Arial" w:cs="Arial"/>
                                <w:sz w:val="26"/>
                                <w:szCs w:val="26"/>
                                <w:rtl/>
                              </w:rPr>
                              <w:t xml:space="preserve"> </w:t>
                            </w:r>
                            <w:r w:rsidRPr="00213AB6">
                              <w:rPr>
                                <w:rFonts w:ascii="Arial" w:eastAsia="Calibri" w:hAnsi="Arial" w:cs="Arial" w:hint="cs"/>
                                <w:sz w:val="26"/>
                                <w:szCs w:val="26"/>
                                <w:rtl/>
                              </w:rPr>
                              <w:t>مقيمًا</w:t>
                            </w:r>
                            <w:r w:rsidRPr="00213AB6">
                              <w:rPr>
                                <w:rFonts w:ascii="Arial" w:eastAsia="Calibri" w:hAnsi="Arial" w:cs="Arial"/>
                                <w:sz w:val="26"/>
                                <w:szCs w:val="26"/>
                                <w:rtl/>
                              </w:rPr>
                              <w:t xml:space="preserve"> </w:t>
                            </w:r>
                            <w:r w:rsidRPr="00213AB6">
                              <w:rPr>
                                <w:rFonts w:ascii="Arial" w:eastAsia="Calibri" w:hAnsi="Arial" w:cs="Arial" w:hint="cs"/>
                                <w:sz w:val="26"/>
                                <w:szCs w:val="26"/>
                                <w:rtl/>
                              </w:rPr>
                              <w:t>دائمًا</w:t>
                            </w:r>
                            <w:r w:rsidRPr="00213AB6">
                              <w:rPr>
                                <w:rFonts w:ascii="Arial" w:eastAsia="Calibri" w:hAnsi="Arial" w:cs="Arial"/>
                                <w:sz w:val="26"/>
                                <w:szCs w:val="26"/>
                                <w:rtl/>
                              </w:rPr>
                              <w:t>.</w:t>
                            </w:r>
                          </w:p>
                          <w:p w14:paraId="2D01E478" w14:textId="5D6DF082" w:rsidR="00EF2C41" w:rsidRPr="00EF2C41" w:rsidRDefault="00213AB6" w:rsidP="00213AB6">
                            <w:pPr>
                              <w:bidi/>
                              <w:jc w:val="both"/>
                              <w:rPr>
                                <w:rFonts w:ascii="Arial" w:eastAsia="Calibri" w:hAnsi="Arial" w:cs="Arial"/>
                                <w:sz w:val="26"/>
                                <w:szCs w:val="26"/>
                              </w:rPr>
                            </w:pPr>
                            <w:r w:rsidRPr="00213AB6">
                              <w:rPr>
                                <w:rFonts w:ascii="Arial" w:eastAsia="Calibri" w:hAnsi="Arial" w:cs="Arial" w:hint="cs"/>
                                <w:sz w:val="26"/>
                                <w:szCs w:val="26"/>
                                <w:rtl/>
                              </w:rPr>
                              <w:t>إذا</w:t>
                            </w:r>
                            <w:r w:rsidRPr="00213AB6">
                              <w:rPr>
                                <w:rFonts w:ascii="Arial" w:eastAsia="Calibri" w:hAnsi="Arial" w:cs="Arial"/>
                                <w:sz w:val="26"/>
                                <w:szCs w:val="26"/>
                                <w:rtl/>
                              </w:rPr>
                              <w:t xml:space="preserve"> </w:t>
                            </w:r>
                            <w:r w:rsidRPr="00213AB6">
                              <w:rPr>
                                <w:rFonts w:ascii="Arial" w:eastAsia="Calibri" w:hAnsi="Arial" w:cs="Arial" w:hint="cs"/>
                                <w:sz w:val="26"/>
                                <w:szCs w:val="26"/>
                                <w:rtl/>
                              </w:rPr>
                              <w:t>لم</w:t>
                            </w:r>
                            <w:r w:rsidRPr="00213AB6">
                              <w:rPr>
                                <w:rFonts w:ascii="Arial" w:eastAsia="Calibri" w:hAnsi="Arial" w:cs="Arial"/>
                                <w:sz w:val="26"/>
                                <w:szCs w:val="26"/>
                                <w:rtl/>
                              </w:rPr>
                              <w:t xml:space="preserve"> </w:t>
                            </w:r>
                            <w:r w:rsidRPr="00213AB6">
                              <w:rPr>
                                <w:rFonts w:ascii="Arial" w:eastAsia="Calibri" w:hAnsi="Arial" w:cs="Arial" w:hint="cs"/>
                                <w:sz w:val="26"/>
                                <w:szCs w:val="26"/>
                                <w:rtl/>
                              </w:rPr>
                              <w:t>يكن</w:t>
                            </w:r>
                            <w:r w:rsidRPr="00213AB6">
                              <w:rPr>
                                <w:rFonts w:ascii="Arial" w:eastAsia="Calibri" w:hAnsi="Arial" w:cs="Arial"/>
                                <w:sz w:val="26"/>
                                <w:szCs w:val="26"/>
                                <w:rtl/>
                              </w:rPr>
                              <w:t xml:space="preserve"> </w:t>
                            </w:r>
                            <w:r w:rsidRPr="00213AB6">
                              <w:rPr>
                                <w:rFonts w:ascii="Arial" w:eastAsia="Calibri" w:hAnsi="Arial" w:cs="Arial" w:hint="cs"/>
                                <w:sz w:val="26"/>
                                <w:szCs w:val="26"/>
                                <w:rtl/>
                              </w:rPr>
                              <w:t>لدى</w:t>
                            </w:r>
                            <w:r w:rsidRPr="00213AB6">
                              <w:rPr>
                                <w:rFonts w:ascii="Arial" w:eastAsia="Calibri" w:hAnsi="Arial" w:cs="Arial"/>
                                <w:sz w:val="26"/>
                                <w:szCs w:val="26"/>
                                <w:rtl/>
                              </w:rPr>
                              <w:t xml:space="preserve"> </w:t>
                            </w:r>
                            <w:r w:rsidRPr="00213AB6">
                              <w:rPr>
                                <w:rFonts w:ascii="Arial" w:eastAsia="Calibri" w:hAnsi="Arial" w:cs="Arial" w:hint="cs"/>
                                <w:sz w:val="26"/>
                                <w:szCs w:val="26"/>
                                <w:rtl/>
                              </w:rPr>
                              <w:t>طفلك</w:t>
                            </w:r>
                            <w:r w:rsidRPr="00213AB6">
                              <w:rPr>
                                <w:rFonts w:ascii="Arial" w:eastAsia="Calibri" w:hAnsi="Arial" w:cs="Arial"/>
                                <w:sz w:val="26"/>
                                <w:szCs w:val="26"/>
                                <w:rtl/>
                              </w:rPr>
                              <w:t xml:space="preserve"> </w:t>
                            </w:r>
                            <w:r w:rsidRPr="00213AB6">
                              <w:rPr>
                                <w:rFonts w:ascii="Arial" w:eastAsia="Calibri" w:hAnsi="Arial" w:cs="Arial" w:hint="cs"/>
                                <w:sz w:val="26"/>
                                <w:szCs w:val="26"/>
                                <w:rtl/>
                              </w:rPr>
                              <w:t>رقم</w:t>
                            </w:r>
                            <w:r w:rsidRPr="00213AB6">
                              <w:rPr>
                                <w:rFonts w:ascii="Arial" w:eastAsia="Calibri" w:hAnsi="Arial" w:cs="Arial"/>
                                <w:sz w:val="26"/>
                                <w:szCs w:val="26"/>
                                <w:rtl/>
                              </w:rPr>
                              <w:t xml:space="preserve"> </w:t>
                            </w:r>
                            <w:r w:rsidRPr="00213AB6">
                              <w:rPr>
                                <w:rFonts w:ascii="Arial" w:eastAsia="Calibri" w:hAnsi="Arial" w:cs="Arial" w:hint="cs"/>
                                <w:sz w:val="26"/>
                                <w:szCs w:val="26"/>
                                <w:rtl/>
                              </w:rPr>
                              <w:t>ضمان</w:t>
                            </w:r>
                            <w:r w:rsidRPr="00213AB6">
                              <w:rPr>
                                <w:rFonts w:ascii="Arial" w:eastAsia="Calibri" w:hAnsi="Arial" w:cs="Arial"/>
                                <w:sz w:val="26"/>
                                <w:szCs w:val="26"/>
                                <w:rtl/>
                              </w:rPr>
                              <w:t xml:space="preserve"> </w:t>
                            </w:r>
                            <w:r w:rsidRPr="00213AB6">
                              <w:rPr>
                                <w:rFonts w:ascii="Arial" w:eastAsia="Calibri" w:hAnsi="Arial" w:cs="Arial" w:hint="cs"/>
                                <w:sz w:val="26"/>
                                <w:szCs w:val="26"/>
                                <w:rtl/>
                              </w:rPr>
                              <w:t>اجتماعي</w:t>
                            </w:r>
                            <w:r w:rsidRPr="00213AB6">
                              <w:rPr>
                                <w:rFonts w:ascii="Arial" w:eastAsia="Calibri" w:hAnsi="Arial" w:cs="Arial"/>
                                <w:sz w:val="26"/>
                                <w:szCs w:val="26"/>
                                <w:rtl/>
                              </w:rPr>
                              <w:t xml:space="preserve"> </w:t>
                            </w:r>
                            <w:r w:rsidRPr="00213AB6">
                              <w:rPr>
                                <w:rFonts w:ascii="Arial" w:eastAsia="Calibri" w:hAnsi="Arial" w:cs="Arial" w:hint="cs"/>
                                <w:sz w:val="26"/>
                                <w:szCs w:val="26"/>
                                <w:rtl/>
                              </w:rPr>
                              <w:t>،</w:t>
                            </w:r>
                            <w:r w:rsidRPr="00213AB6">
                              <w:rPr>
                                <w:rFonts w:ascii="Arial" w:eastAsia="Calibri" w:hAnsi="Arial" w:cs="Arial"/>
                                <w:sz w:val="26"/>
                                <w:szCs w:val="26"/>
                                <w:rtl/>
                              </w:rPr>
                              <w:t xml:space="preserve"> </w:t>
                            </w:r>
                            <w:r w:rsidRPr="00213AB6">
                              <w:rPr>
                                <w:rFonts w:ascii="Arial" w:eastAsia="Calibri" w:hAnsi="Arial" w:cs="Arial" w:hint="cs"/>
                                <w:sz w:val="26"/>
                                <w:szCs w:val="26"/>
                                <w:rtl/>
                              </w:rPr>
                              <w:t>فيمكنه</w:t>
                            </w:r>
                            <w:r w:rsidRPr="00213AB6">
                              <w:rPr>
                                <w:rFonts w:ascii="Arial" w:eastAsia="Calibri" w:hAnsi="Arial" w:cs="Arial"/>
                                <w:sz w:val="26"/>
                                <w:szCs w:val="26"/>
                                <w:rtl/>
                              </w:rPr>
                              <w:t xml:space="preserve"> </w:t>
                            </w:r>
                            <w:r w:rsidRPr="00213AB6">
                              <w:rPr>
                                <w:rFonts w:ascii="Arial" w:eastAsia="Calibri" w:hAnsi="Arial" w:cs="Arial" w:hint="cs"/>
                                <w:sz w:val="26"/>
                                <w:szCs w:val="26"/>
                                <w:rtl/>
                              </w:rPr>
                              <w:t>تقديم</w:t>
                            </w:r>
                            <w:r w:rsidRPr="00213AB6">
                              <w:rPr>
                                <w:rFonts w:ascii="Arial" w:eastAsia="Calibri" w:hAnsi="Arial" w:cs="Arial"/>
                                <w:sz w:val="26"/>
                                <w:szCs w:val="26"/>
                                <w:rtl/>
                              </w:rPr>
                              <w:t xml:space="preserve"> </w:t>
                            </w:r>
                            <w:r w:rsidRPr="00213AB6">
                              <w:rPr>
                                <w:rFonts w:ascii="Arial" w:eastAsia="Calibri" w:hAnsi="Arial" w:cs="Arial" w:hint="cs"/>
                                <w:sz w:val="26"/>
                                <w:szCs w:val="26"/>
                                <w:rtl/>
                              </w:rPr>
                              <w:t>طلب</w:t>
                            </w:r>
                            <w:r w:rsidRPr="00213AB6">
                              <w:rPr>
                                <w:rFonts w:ascii="Arial" w:eastAsia="Calibri" w:hAnsi="Arial" w:cs="Arial"/>
                                <w:sz w:val="26"/>
                                <w:szCs w:val="26"/>
                                <w:rtl/>
                              </w:rPr>
                              <w:t xml:space="preserve"> </w:t>
                            </w:r>
                            <w:r w:rsidRPr="00213AB6">
                              <w:rPr>
                                <w:rFonts w:ascii="Arial" w:eastAsia="Calibri" w:hAnsi="Arial" w:cs="Arial" w:hint="cs"/>
                                <w:sz w:val="26"/>
                                <w:szCs w:val="26"/>
                                <w:rtl/>
                              </w:rPr>
                              <w:t>واشنطن</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للحصول</w:t>
                            </w:r>
                            <w:r w:rsidRPr="00213AB6">
                              <w:rPr>
                                <w:rFonts w:ascii="Arial" w:eastAsia="Calibri" w:hAnsi="Arial" w:cs="Arial"/>
                                <w:sz w:val="26"/>
                                <w:szCs w:val="26"/>
                                <w:rtl/>
                              </w:rPr>
                              <w:t xml:space="preserve"> </w:t>
                            </w:r>
                            <w:r w:rsidRPr="00213AB6">
                              <w:rPr>
                                <w:rFonts w:ascii="Arial" w:eastAsia="Calibri" w:hAnsi="Arial" w:cs="Arial" w:hint="cs"/>
                                <w:sz w:val="26"/>
                                <w:szCs w:val="26"/>
                                <w:rtl/>
                              </w:rPr>
                              <w:t>على</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المساعدة</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المالية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الحكومية</w:t>
                            </w:r>
                            <w:r w:rsidRPr="00213AB6">
                              <w:rPr>
                                <w:rFonts w:ascii="Arial" w:eastAsia="Calibri" w:hAnsi="Arial" w:cs="Arial"/>
                                <w:sz w:val="26"/>
                                <w:szCs w:val="26"/>
                                <w:rtl/>
                              </w:rPr>
                              <w:t xml:space="preserve"> (</w:t>
                            </w:r>
                            <w:r w:rsidRPr="00213AB6">
                              <w:rPr>
                                <w:rFonts w:ascii="Arial" w:eastAsia="Calibri" w:hAnsi="Arial" w:cs="Arial"/>
                                <w:sz w:val="26"/>
                                <w:szCs w:val="26"/>
                              </w:rPr>
                              <w:t>WASFA</w:t>
                            </w:r>
                            <w:r w:rsidRPr="00213AB6">
                              <w:rPr>
                                <w:rFonts w:ascii="Arial" w:eastAsia="Calibri" w:hAnsi="Arial" w:cs="Arial"/>
                                <w:sz w:val="26"/>
                                <w:szCs w:val="26"/>
                                <w:rtl/>
                              </w:rPr>
                              <w:t xml:space="preserve">) </w:t>
                            </w:r>
                            <w:r w:rsidRPr="00213AB6">
                              <w:rPr>
                                <w:rFonts w:ascii="Arial" w:eastAsia="Calibri" w:hAnsi="Arial" w:cs="Arial" w:hint="cs"/>
                                <w:sz w:val="26"/>
                                <w:szCs w:val="26"/>
                                <w:rtl/>
                              </w:rPr>
                              <w:t>ليكون</w:t>
                            </w:r>
                            <w:r w:rsidRPr="00213AB6">
                              <w:rPr>
                                <w:rFonts w:ascii="Arial" w:eastAsia="Calibri" w:hAnsi="Arial" w:cs="Arial"/>
                                <w:sz w:val="26"/>
                                <w:szCs w:val="26"/>
                                <w:rtl/>
                              </w:rPr>
                              <w:t xml:space="preserve"> </w:t>
                            </w:r>
                            <w:r w:rsidRPr="00213AB6">
                              <w:rPr>
                                <w:rFonts w:ascii="Arial" w:eastAsia="Calibri" w:hAnsi="Arial" w:cs="Arial" w:hint="cs"/>
                                <w:sz w:val="26"/>
                                <w:szCs w:val="26"/>
                                <w:rtl/>
                              </w:rPr>
                              <w:t>مؤهلاً</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للحصول</w:t>
                            </w:r>
                            <w:r w:rsidRPr="00213AB6">
                              <w:rPr>
                                <w:rFonts w:ascii="Arial" w:eastAsia="Calibri" w:hAnsi="Arial" w:cs="Arial"/>
                                <w:sz w:val="26"/>
                                <w:szCs w:val="26"/>
                                <w:rtl/>
                              </w:rPr>
                              <w:t xml:space="preserve"> </w:t>
                            </w:r>
                            <w:r w:rsidRPr="00213AB6">
                              <w:rPr>
                                <w:rFonts w:ascii="Arial" w:eastAsia="Calibri" w:hAnsi="Arial" w:cs="Arial" w:hint="cs"/>
                                <w:sz w:val="26"/>
                                <w:szCs w:val="26"/>
                                <w:rtl/>
                              </w:rPr>
                              <w:t>على</w:t>
                            </w:r>
                            <w:r w:rsidRPr="00213AB6">
                              <w:rPr>
                                <w:rFonts w:ascii="Arial" w:eastAsia="Calibri" w:hAnsi="Arial" w:cs="Arial"/>
                                <w:sz w:val="26"/>
                                <w:szCs w:val="26"/>
                                <w:rtl/>
                              </w:rPr>
                              <w:t xml:space="preserve"> </w:t>
                            </w:r>
                            <w:r w:rsidRPr="00213AB6">
                              <w:rPr>
                                <w:rFonts w:ascii="Arial" w:eastAsia="Calibri" w:hAnsi="Arial" w:cs="Arial" w:hint="cs"/>
                                <w:sz w:val="26"/>
                                <w:szCs w:val="26"/>
                                <w:rtl/>
                              </w:rPr>
                              <w:t>منحة</w:t>
                            </w:r>
                            <w:r w:rsidRPr="00213AB6">
                              <w:rPr>
                                <w:rFonts w:ascii="Arial" w:eastAsia="Calibri" w:hAnsi="Arial" w:cs="Arial"/>
                                <w:sz w:val="26"/>
                                <w:szCs w:val="26"/>
                                <w:rtl/>
                              </w:rPr>
                              <w:t xml:space="preserve"> </w:t>
                            </w:r>
                            <w:r w:rsidRPr="00213AB6">
                              <w:rPr>
                                <w:rFonts w:ascii="Arial" w:eastAsia="Calibri" w:hAnsi="Arial" w:cs="Arial" w:hint="cs"/>
                                <w:sz w:val="26"/>
                                <w:szCs w:val="26"/>
                                <w:rtl/>
                              </w:rPr>
                              <w:t>ولاية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واشنطن</w:t>
                            </w:r>
                            <w:r w:rsidRPr="00213AB6">
                              <w:rPr>
                                <w:rFonts w:ascii="Arial" w:eastAsia="Calibri" w:hAnsi="Arial" w:cs="Arial"/>
                                <w:sz w:val="26"/>
                                <w:szCs w:val="26"/>
                                <w:rtl/>
                              </w:rPr>
                              <w:t xml:space="preserve">. </w:t>
                            </w:r>
                            <w:r w:rsidRPr="00213AB6">
                              <w:rPr>
                                <w:rFonts w:ascii="Arial" w:eastAsia="Calibri" w:hAnsi="Arial" w:cs="Arial" w:hint="cs"/>
                                <w:sz w:val="26"/>
                                <w:szCs w:val="26"/>
                                <w:rtl/>
                              </w:rPr>
                              <w:t>يرجى</w:t>
                            </w:r>
                            <w:r w:rsidRPr="00213AB6">
                              <w:rPr>
                                <w:rFonts w:ascii="Arial" w:eastAsia="Calibri" w:hAnsi="Arial" w:cs="Arial"/>
                                <w:sz w:val="26"/>
                                <w:szCs w:val="26"/>
                                <w:rtl/>
                              </w:rPr>
                              <w:t xml:space="preserve"> </w:t>
                            </w:r>
                            <w:r w:rsidRPr="00213AB6">
                              <w:rPr>
                                <w:rFonts w:ascii="Arial" w:eastAsia="Calibri" w:hAnsi="Arial" w:cs="Arial" w:hint="cs"/>
                                <w:sz w:val="26"/>
                                <w:szCs w:val="26"/>
                                <w:rtl/>
                              </w:rPr>
                              <w:t>زيارة</w:t>
                            </w:r>
                            <w:r w:rsidRPr="00213AB6">
                              <w:rPr>
                                <w:rFonts w:ascii="Arial" w:eastAsia="Calibri" w:hAnsi="Arial" w:cs="Arial"/>
                                <w:sz w:val="26"/>
                                <w:szCs w:val="26"/>
                                <w:rtl/>
                              </w:rPr>
                              <w:t xml:space="preserve"> </w:t>
                            </w:r>
                            <w:r w:rsidRPr="00213AB6">
                              <w:rPr>
                                <w:rFonts w:ascii="Arial" w:eastAsia="Calibri" w:hAnsi="Arial" w:cs="Arial"/>
                                <w:sz w:val="26"/>
                                <w:szCs w:val="26"/>
                              </w:rPr>
                              <w:t>https://wsac.wa.gov/wasfa</w:t>
                            </w:r>
                            <w:r w:rsidRPr="00213AB6">
                              <w:rPr>
                                <w:rFonts w:ascii="Arial" w:eastAsia="Calibri" w:hAnsi="Arial" w:cs="Arial"/>
                                <w:sz w:val="26"/>
                                <w:szCs w:val="26"/>
                                <w:rtl/>
                              </w:rPr>
                              <w:t xml:space="preserve"> </w:t>
                            </w:r>
                            <w:r w:rsidRPr="00213AB6">
                              <w:rPr>
                                <w:rFonts w:ascii="Arial" w:eastAsia="Calibri" w:hAnsi="Arial" w:cs="Arial" w:hint="cs"/>
                                <w:sz w:val="26"/>
                                <w:szCs w:val="26"/>
                                <w:rtl/>
                              </w:rPr>
                              <w:t>لمزيد</w:t>
                            </w:r>
                            <w:r w:rsidRPr="00213AB6">
                              <w:rPr>
                                <w:rFonts w:ascii="Arial" w:eastAsia="Calibri" w:hAnsi="Arial" w:cs="Arial"/>
                                <w:sz w:val="26"/>
                                <w:szCs w:val="26"/>
                                <w:rtl/>
                              </w:rPr>
                              <w:t xml:space="preserve"> </w:t>
                            </w:r>
                            <w:r w:rsidRPr="00213AB6">
                              <w:rPr>
                                <w:rFonts w:ascii="Arial" w:eastAsia="Calibri" w:hAnsi="Arial" w:cs="Arial" w:hint="cs"/>
                                <w:sz w:val="26"/>
                                <w:szCs w:val="26"/>
                                <w:rtl/>
                              </w:rPr>
                              <w:t>من</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التفاصيل</w:t>
                            </w:r>
                            <w:r w:rsidRPr="00213AB6">
                              <w:rPr>
                                <w:rFonts w:ascii="Arial" w:eastAsia="Calibri" w:hAnsi="Arial" w:cs="Arial"/>
                                <w:sz w:val="26"/>
                                <w:szCs w:val="26"/>
                                <w:rtl/>
                              </w:rPr>
                              <w:t>.</w:t>
                            </w:r>
                            <w:r w:rsidR="00EF2C41" w:rsidRPr="00EF2C41">
                              <w:rPr>
                                <w:rFonts w:ascii="Arial" w:eastAsia="Calibri" w:hAnsi="Arial" w:cs="Arial"/>
                                <w:sz w:val="26"/>
                                <w:szCs w:val="26"/>
                                <w:rtl/>
                              </w:rPr>
                              <w:t xml:space="preserve">عندما يتعلق الأمر بالمنح الدراسية، يتقدم الطلاب عادة إلى مقدم الخدمة مباشرة. يمكن للأفراد والمؤسسات والشركات الخاصة أن يكونوا من مقدمي المنح الدراسية. يشير مصطلح "مقدم الخدمة" إلى الجهة التي تقدم المنحة. ومرة أخرى، يعد إكمال الملف على موقع </w:t>
                            </w:r>
                            <w:r w:rsidR="00EF2C41" w:rsidRPr="00EF2C41">
                              <w:rPr>
                                <w:rFonts w:ascii="Arial" w:eastAsia="Calibri" w:hAnsi="Arial" w:cs="Arial"/>
                                <w:color w:val="4FB8C1" w:themeColor="text2" w:themeTint="99"/>
                                <w:sz w:val="26"/>
                                <w:szCs w:val="26"/>
                                <w:u w:val="single"/>
                              </w:rPr>
                              <w:t>WashBoard.org</w:t>
                            </w:r>
                            <w:r w:rsidR="00EF2C41" w:rsidRPr="00EF2C41">
                              <w:rPr>
                                <w:rFonts w:ascii="Arial" w:eastAsia="Calibri" w:hAnsi="Arial" w:cs="Arial"/>
                                <w:sz w:val="26"/>
                                <w:szCs w:val="26"/>
                                <w:rtl/>
                              </w:rPr>
                              <w:t xml:space="preserve"> طريقة رائعة لبدء البحث عن المنح الدراسية والتقديم لها.</w:t>
                            </w:r>
                          </w:p>
                          <w:p w14:paraId="3CA6AD54" w14:textId="77777777" w:rsidR="00EF2C41" w:rsidRPr="00EF2C41" w:rsidRDefault="00EF2C41" w:rsidP="00EF2C41">
                            <w:pPr>
                              <w:bidi/>
                              <w:jc w:val="both"/>
                              <w:rPr>
                                <w:rFonts w:ascii="Arial" w:eastAsia="Calibri" w:hAnsi="Arial" w:cs="Arial"/>
                                <w:sz w:val="26"/>
                                <w:szCs w:val="26"/>
                              </w:rPr>
                            </w:pPr>
                            <w:r w:rsidRPr="00EF2C41">
                              <w:rPr>
                                <w:rFonts w:ascii="Arial" w:eastAsia="Calibri" w:hAnsi="Arial" w:cs="Arial"/>
                                <w:sz w:val="26"/>
                                <w:szCs w:val="26"/>
                                <w:rtl/>
                              </w:rPr>
                              <w:t>اطلب من مستشار المدرسة الحصول على مزيد من المعلومات حول المساعدات المالية.</w:t>
                            </w:r>
                          </w:p>
                          <w:p w14:paraId="37509037" w14:textId="77777777" w:rsidR="009B4D70" w:rsidRPr="00571AEF" w:rsidRDefault="009B4D70" w:rsidP="005E3E86">
                            <w:pPr>
                              <w:spacing w:after="0" w:line="240" w:lineRule="auto"/>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6F1D" id="Text Box 2" o:spid="_x0000_s1029" type="#_x0000_t202" style="position:absolute;margin-left:.6pt;margin-top:19.9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" filled="f" stroked="f">
                <v:textbox>
                  <w:txbxContent>
                    <w:p w14:paraId="1D521B14" w14:textId="13CA427F" w:rsidR="009B4D70" w:rsidRPr="009B4D70" w:rsidRDefault="00EF2C41" w:rsidP="009B4D70">
                      <w:pPr>
                        <w:spacing w:after="0"/>
                        <w:rPr>
                          <w:rFonts w:ascii="Myriad Pro" w:hAnsi="Myriad Pro"/>
                          <w:b/>
                          <w:sz w:val="32"/>
                          <w:szCs w:val="20"/>
                        </w:rPr>
                      </w:pPr>
                      <w:r w:rsidRPr="00EF2C41">
                        <w:rPr>
                          <w:rFonts w:ascii="Arial" w:hAnsi="Arial" w:cs="Arial"/>
                          <w:b/>
                          <w:sz w:val="32"/>
                          <w:szCs w:val="20"/>
                        </w:rPr>
                        <w:t>كيفية</w:t>
                      </w:r>
                      <w:r w:rsidRPr="00EF2C41">
                        <w:rPr>
                          <w:rFonts w:ascii="Myriad Pro" w:hAnsi="Myriad Pro"/>
                          <w:b/>
                          <w:sz w:val="32"/>
                          <w:szCs w:val="20"/>
                        </w:rPr>
                        <w:t xml:space="preserve"> </w:t>
                      </w:r>
                      <w:r w:rsidRPr="00EF2C41">
                        <w:rPr>
                          <w:rFonts w:ascii="Arial" w:hAnsi="Arial" w:cs="Arial"/>
                          <w:b/>
                          <w:sz w:val="32"/>
                          <w:szCs w:val="20"/>
                        </w:rPr>
                        <w:t>التقدم</w:t>
                      </w:r>
                      <w:r w:rsidRPr="00EF2C41">
                        <w:rPr>
                          <w:rFonts w:ascii="Myriad Pro" w:hAnsi="Myriad Pro"/>
                          <w:b/>
                          <w:sz w:val="32"/>
                          <w:szCs w:val="20"/>
                        </w:rPr>
                        <w:t xml:space="preserve"> </w:t>
                      </w:r>
                      <w:r w:rsidRPr="00EF2C41">
                        <w:rPr>
                          <w:rFonts w:ascii="Arial" w:hAnsi="Arial" w:cs="Arial"/>
                          <w:b/>
                          <w:sz w:val="32"/>
                          <w:szCs w:val="20"/>
                        </w:rPr>
                        <w:t>بطلب</w:t>
                      </w:r>
                      <w:r w:rsidRPr="00EF2C41">
                        <w:rPr>
                          <w:rFonts w:ascii="Myriad Pro" w:hAnsi="Myriad Pro"/>
                          <w:b/>
                          <w:sz w:val="32"/>
                          <w:szCs w:val="20"/>
                        </w:rPr>
                        <w:t xml:space="preserve"> </w:t>
                      </w:r>
                      <w:r w:rsidRPr="00EF2C41">
                        <w:rPr>
                          <w:rFonts w:ascii="Arial" w:hAnsi="Arial" w:cs="Arial"/>
                          <w:b/>
                          <w:sz w:val="32"/>
                          <w:szCs w:val="20"/>
                        </w:rPr>
                        <w:t>للحصول</w:t>
                      </w:r>
                      <w:r w:rsidRPr="00EF2C41">
                        <w:rPr>
                          <w:rFonts w:ascii="Myriad Pro" w:hAnsi="Myriad Pro"/>
                          <w:b/>
                          <w:sz w:val="32"/>
                          <w:szCs w:val="20"/>
                        </w:rPr>
                        <w:t xml:space="preserve"> </w:t>
                      </w:r>
                      <w:r w:rsidRPr="00EF2C41">
                        <w:rPr>
                          <w:rFonts w:ascii="Arial" w:hAnsi="Arial" w:cs="Arial"/>
                          <w:b/>
                          <w:sz w:val="32"/>
                          <w:szCs w:val="20"/>
                        </w:rPr>
                        <w:t>على</w:t>
                      </w:r>
                      <w:r w:rsidRPr="00EF2C41">
                        <w:rPr>
                          <w:rFonts w:ascii="Myriad Pro" w:hAnsi="Myriad Pro"/>
                          <w:b/>
                          <w:sz w:val="32"/>
                          <w:szCs w:val="20"/>
                        </w:rPr>
                        <w:t xml:space="preserve"> </w:t>
                      </w:r>
                      <w:r w:rsidRPr="00EF2C41">
                        <w:rPr>
                          <w:rFonts w:ascii="Arial" w:hAnsi="Arial" w:cs="Arial"/>
                          <w:b/>
                          <w:sz w:val="32"/>
                          <w:szCs w:val="20"/>
                        </w:rPr>
                        <w:t>المساعدات</w:t>
                      </w:r>
                      <w:r w:rsidRPr="00EF2C41">
                        <w:rPr>
                          <w:rFonts w:ascii="Myriad Pro" w:hAnsi="Myriad Pro"/>
                          <w:b/>
                          <w:sz w:val="32"/>
                          <w:szCs w:val="20"/>
                        </w:rPr>
                        <w:t xml:space="preserve"> </w:t>
                      </w:r>
                      <w:r w:rsidRPr="00EF2C41">
                        <w:rPr>
                          <w:rFonts w:ascii="Arial" w:hAnsi="Arial" w:cs="Arial"/>
                          <w:b/>
                          <w:sz w:val="32"/>
                          <w:szCs w:val="20"/>
                        </w:rPr>
                        <w:t>المالية</w:t>
                      </w:r>
                    </w:p>
                    <w:p w14:paraId="6E081516" w14:textId="77777777" w:rsidR="00EF2C41" w:rsidRPr="00EF2C41" w:rsidRDefault="00EF2C41" w:rsidP="00EF2C41">
                      <w:pPr>
                        <w:bidi/>
                        <w:jc w:val="both"/>
                        <w:rPr>
                          <w:rFonts w:ascii="Arial" w:eastAsia="Calibri" w:hAnsi="Arial" w:cs="Arial"/>
                          <w:sz w:val="26"/>
                          <w:szCs w:val="26"/>
                        </w:rPr>
                      </w:pPr>
                      <w:r w:rsidRPr="00EF2C41">
                        <w:rPr>
                          <w:rFonts w:ascii="Arial" w:eastAsia="Calibri" w:hAnsi="Arial" w:cs="Arial"/>
                          <w:sz w:val="26"/>
                          <w:szCs w:val="26"/>
                          <w:rtl/>
                        </w:rPr>
                        <w:t>يجب عليك أنت وطفلك التقدم بطلب للحصول على المساعدات المالية في شهر أكتوبر من السنة الدراسية الأولى بالمدرسة الثانوية. بالنسبة للمعونة المالية التي تأتي من الحكومة الفيدرالية أو حكومة الولاية، تتمثل المحطة الأولى في الطلب المجاني للحصول على المساعدة الفيدرالية. يعد الطلب المجاني للحصول على المساعدة الفيدرالية طلبا مجانيا للمعونة الفيدرالية للطلاب (</w:t>
                      </w:r>
                      <w:r w:rsidRPr="00EF2C41">
                        <w:rPr>
                          <w:rFonts w:ascii="Arial" w:eastAsia="Calibri" w:hAnsi="Arial" w:cs="Arial"/>
                          <w:color w:val="4FB8C1" w:themeColor="text2" w:themeTint="99"/>
                          <w:sz w:val="26"/>
                          <w:szCs w:val="26"/>
                          <w:u w:val="single"/>
                        </w:rPr>
                        <w:t>https://fafsa.ed.gov</w:t>
                      </w:r>
                      <w:r w:rsidRPr="00EF2C41">
                        <w:rPr>
                          <w:rFonts w:ascii="Arial" w:eastAsia="Calibri" w:hAnsi="Arial" w:cs="Arial"/>
                          <w:sz w:val="26"/>
                          <w:szCs w:val="26"/>
                          <w:rtl/>
                        </w:rPr>
                        <w:t>/). يجب أن يكون لدى الطالب رقم ضمان اجتماعي (</w:t>
                      </w:r>
                      <w:r w:rsidRPr="00EF2C41">
                        <w:rPr>
                          <w:rFonts w:ascii="Arial" w:eastAsia="Calibri" w:hAnsi="Arial" w:cs="Arial"/>
                          <w:sz w:val="26"/>
                          <w:szCs w:val="26"/>
                        </w:rPr>
                        <w:t>SSN</w:t>
                      </w:r>
                      <w:r w:rsidRPr="00EF2C41">
                        <w:rPr>
                          <w:rFonts w:ascii="Arial" w:eastAsia="Calibri" w:hAnsi="Arial" w:cs="Arial"/>
                          <w:sz w:val="26"/>
                          <w:szCs w:val="26"/>
                          <w:rtl/>
                        </w:rPr>
                        <w:t>) أو بطاقة إقامة دائمة لتقديم ملف الطلب المجاني للحصول على المساعدة الفيدرالية. لا يتعين على أولياء الأمور الحصول على أي من ذلك للتوقيع نيابة عن طفلهم. لذا إذا لم يكن لديك رقم ضمان اجتماعي، وكان لدى طفلك ذلك الرقم، فبإمكان طفلك أن يستمر في تعبئة ملف الطلب المجاني للحصول على المساعدة الفيدرالية.</w:t>
                      </w:r>
                    </w:p>
                    <w:p w14:paraId="7DD131BC" w14:textId="77777777" w:rsidR="00213AB6" w:rsidRPr="00213AB6" w:rsidRDefault="00213AB6" w:rsidP="00213AB6">
                      <w:pPr>
                        <w:bidi/>
                        <w:jc w:val="both"/>
                        <w:rPr>
                          <w:rFonts w:ascii="Arial" w:eastAsia="Calibri" w:hAnsi="Arial" w:cs="Arial"/>
                          <w:sz w:val="26"/>
                          <w:szCs w:val="26"/>
                        </w:rPr>
                      </w:pPr>
                      <w:r w:rsidRPr="00213AB6">
                        <w:rPr>
                          <w:rFonts w:ascii="Arial" w:eastAsia="Calibri" w:hAnsi="Arial" w:cs="Arial" w:hint="cs"/>
                          <w:sz w:val="26"/>
                          <w:szCs w:val="26"/>
                          <w:rtl/>
                        </w:rPr>
                        <w:t>إذا</w:t>
                      </w:r>
                      <w:r w:rsidRPr="00213AB6">
                        <w:rPr>
                          <w:rFonts w:ascii="Arial" w:eastAsia="Calibri" w:hAnsi="Arial" w:cs="Arial"/>
                          <w:sz w:val="26"/>
                          <w:szCs w:val="26"/>
                          <w:rtl/>
                        </w:rPr>
                        <w:t xml:space="preserve"> </w:t>
                      </w:r>
                      <w:r w:rsidRPr="00213AB6">
                        <w:rPr>
                          <w:rFonts w:ascii="Arial" w:eastAsia="Calibri" w:hAnsi="Arial" w:cs="Arial" w:hint="cs"/>
                          <w:sz w:val="26"/>
                          <w:szCs w:val="26"/>
                          <w:rtl/>
                        </w:rPr>
                        <w:t>حصل</w:t>
                      </w:r>
                      <w:r w:rsidRPr="00213AB6">
                        <w:rPr>
                          <w:rFonts w:ascii="Arial" w:eastAsia="Calibri" w:hAnsi="Arial" w:cs="Arial"/>
                          <w:sz w:val="26"/>
                          <w:szCs w:val="26"/>
                          <w:rtl/>
                        </w:rPr>
                        <w:t xml:space="preserve"> </w:t>
                      </w:r>
                      <w:r w:rsidRPr="00213AB6">
                        <w:rPr>
                          <w:rFonts w:ascii="Arial" w:eastAsia="Calibri" w:hAnsi="Arial" w:cs="Arial" w:hint="cs"/>
                          <w:sz w:val="26"/>
                          <w:szCs w:val="26"/>
                          <w:rtl/>
                        </w:rPr>
                        <w:t>طفلك</w:t>
                      </w:r>
                      <w:r w:rsidRPr="00213AB6">
                        <w:rPr>
                          <w:rFonts w:ascii="Arial" w:eastAsia="Calibri" w:hAnsi="Arial" w:cs="Arial"/>
                          <w:sz w:val="26"/>
                          <w:szCs w:val="26"/>
                          <w:rtl/>
                        </w:rPr>
                        <w:t xml:space="preserve"> </w:t>
                      </w:r>
                      <w:r w:rsidRPr="00213AB6">
                        <w:rPr>
                          <w:rFonts w:ascii="Arial" w:eastAsia="Calibri" w:hAnsi="Arial" w:cs="Arial" w:hint="cs"/>
                          <w:sz w:val="26"/>
                          <w:szCs w:val="26"/>
                          <w:rtl/>
                        </w:rPr>
                        <w:t>على</w:t>
                      </w:r>
                      <w:r w:rsidRPr="00213AB6">
                        <w:rPr>
                          <w:rFonts w:ascii="Arial" w:eastAsia="Calibri" w:hAnsi="Arial" w:cs="Arial"/>
                          <w:sz w:val="26"/>
                          <w:szCs w:val="26"/>
                          <w:rtl/>
                        </w:rPr>
                        <w:t xml:space="preserve"> </w:t>
                      </w:r>
                      <w:r w:rsidRPr="00213AB6">
                        <w:rPr>
                          <w:rFonts w:ascii="Arial" w:eastAsia="Calibri" w:hAnsi="Arial" w:cs="Arial" w:hint="cs"/>
                          <w:sz w:val="26"/>
                          <w:szCs w:val="26"/>
                          <w:rtl/>
                        </w:rPr>
                        <w:t>رقم</w:t>
                      </w:r>
                      <w:r w:rsidRPr="00213AB6">
                        <w:rPr>
                          <w:rFonts w:ascii="Arial" w:eastAsia="Calibri" w:hAnsi="Arial" w:cs="Arial"/>
                          <w:sz w:val="26"/>
                          <w:szCs w:val="26"/>
                          <w:rtl/>
                        </w:rPr>
                        <w:t xml:space="preserve"> </w:t>
                      </w:r>
                      <w:r w:rsidRPr="00213AB6">
                        <w:rPr>
                          <w:rFonts w:ascii="Arial" w:eastAsia="Calibri" w:hAnsi="Arial" w:cs="Arial" w:hint="cs"/>
                          <w:sz w:val="26"/>
                          <w:szCs w:val="26"/>
                          <w:rtl/>
                        </w:rPr>
                        <w:t>ضمان</w:t>
                      </w:r>
                      <w:r w:rsidRPr="00213AB6">
                        <w:rPr>
                          <w:rFonts w:ascii="Arial" w:eastAsia="Calibri" w:hAnsi="Arial" w:cs="Arial"/>
                          <w:sz w:val="26"/>
                          <w:szCs w:val="26"/>
                          <w:rtl/>
                        </w:rPr>
                        <w:t xml:space="preserve"> </w:t>
                      </w:r>
                      <w:r w:rsidRPr="00213AB6">
                        <w:rPr>
                          <w:rFonts w:ascii="Arial" w:eastAsia="Calibri" w:hAnsi="Arial" w:cs="Arial" w:hint="cs"/>
                          <w:sz w:val="26"/>
                          <w:szCs w:val="26"/>
                          <w:rtl/>
                        </w:rPr>
                        <w:t>اجتماعي</w:t>
                      </w:r>
                      <w:r w:rsidRPr="00213AB6">
                        <w:rPr>
                          <w:rFonts w:ascii="Arial" w:eastAsia="Calibri" w:hAnsi="Arial" w:cs="Arial"/>
                          <w:sz w:val="26"/>
                          <w:szCs w:val="26"/>
                          <w:rtl/>
                        </w:rPr>
                        <w:t xml:space="preserve"> </w:t>
                      </w:r>
                      <w:r w:rsidRPr="00213AB6">
                        <w:rPr>
                          <w:rFonts w:ascii="Arial" w:eastAsia="Calibri" w:hAnsi="Arial" w:cs="Arial"/>
                          <w:sz w:val="26"/>
                          <w:szCs w:val="26"/>
                        </w:rPr>
                        <w:t>DACA</w:t>
                      </w:r>
                      <w:r w:rsidRPr="00213AB6">
                        <w:rPr>
                          <w:rFonts w:ascii="Arial" w:eastAsia="Calibri" w:hAnsi="Arial" w:cs="Arial"/>
                          <w:sz w:val="26"/>
                          <w:szCs w:val="26"/>
                          <w:rtl/>
                        </w:rPr>
                        <w:t xml:space="preserve"> </w:t>
                      </w:r>
                      <w:r w:rsidRPr="00213AB6">
                        <w:rPr>
                          <w:rFonts w:ascii="Arial" w:eastAsia="Calibri" w:hAnsi="Arial" w:cs="Arial" w:hint="cs"/>
                          <w:sz w:val="26"/>
                          <w:szCs w:val="26"/>
                          <w:rtl/>
                        </w:rPr>
                        <w:t>،</w:t>
                      </w:r>
                      <w:r w:rsidRPr="00213AB6">
                        <w:rPr>
                          <w:rFonts w:ascii="Arial" w:eastAsia="Calibri" w:hAnsi="Arial" w:cs="Arial"/>
                          <w:sz w:val="26"/>
                          <w:szCs w:val="26"/>
                          <w:rtl/>
                        </w:rPr>
                        <w:t xml:space="preserve"> </w:t>
                      </w:r>
                      <w:r w:rsidRPr="00213AB6">
                        <w:rPr>
                          <w:rFonts w:ascii="Arial" w:eastAsia="Calibri" w:hAnsi="Arial" w:cs="Arial" w:hint="cs"/>
                          <w:sz w:val="26"/>
                          <w:szCs w:val="26"/>
                          <w:rtl/>
                        </w:rPr>
                        <w:t>فالرجاء</w:t>
                      </w:r>
                      <w:r w:rsidRPr="00213AB6">
                        <w:rPr>
                          <w:rFonts w:ascii="Arial" w:eastAsia="Calibri" w:hAnsi="Arial" w:cs="Arial"/>
                          <w:sz w:val="26"/>
                          <w:szCs w:val="26"/>
                          <w:rtl/>
                        </w:rPr>
                        <w:t xml:space="preserve"> </w:t>
                      </w:r>
                      <w:r w:rsidRPr="00213AB6">
                        <w:rPr>
                          <w:rFonts w:ascii="Arial" w:eastAsia="Calibri" w:hAnsi="Arial" w:cs="Arial" w:hint="cs"/>
                          <w:sz w:val="26"/>
                          <w:szCs w:val="26"/>
                          <w:rtl/>
                        </w:rPr>
                        <w:t>عدم</w:t>
                      </w:r>
                      <w:r w:rsidRPr="00213AB6">
                        <w:rPr>
                          <w:rFonts w:ascii="Arial" w:eastAsia="Calibri" w:hAnsi="Arial" w:cs="Arial"/>
                          <w:sz w:val="26"/>
                          <w:szCs w:val="26"/>
                          <w:rtl/>
                        </w:rPr>
                        <w:t xml:space="preserve"> </w:t>
                      </w:r>
                      <w:r w:rsidRPr="00213AB6">
                        <w:rPr>
                          <w:rFonts w:ascii="Arial" w:eastAsia="Calibri" w:hAnsi="Arial" w:cs="Arial" w:hint="cs"/>
                          <w:sz w:val="26"/>
                          <w:szCs w:val="26"/>
                          <w:rtl/>
                        </w:rPr>
                        <w:t>استخدامه</w:t>
                      </w:r>
                      <w:r w:rsidRPr="00213AB6">
                        <w:rPr>
                          <w:rFonts w:ascii="Arial" w:eastAsia="Calibri" w:hAnsi="Arial" w:cs="Arial"/>
                          <w:sz w:val="26"/>
                          <w:szCs w:val="26"/>
                          <w:rtl/>
                        </w:rPr>
                        <w:t xml:space="preserve"> </w:t>
                      </w:r>
                      <w:r w:rsidRPr="00213AB6">
                        <w:rPr>
                          <w:rFonts w:ascii="Arial" w:eastAsia="Calibri" w:hAnsi="Arial" w:cs="Arial" w:hint="cs"/>
                          <w:sz w:val="26"/>
                          <w:szCs w:val="26"/>
                          <w:rtl/>
                        </w:rPr>
                        <w:t>لتقديم</w:t>
                      </w:r>
                      <w:r w:rsidRPr="00213AB6">
                        <w:rPr>
                          <w:rFonts w:ascii="Arial" w:eastAsia="Calibri" w:hAnsi="Arial" w:cs="Arial"/>
                          <w:sz w:val="26"/>
                          <w:szCs w:val="26"/>
                          <w:rtl/>
                        </w:rPr>
                        <w:t xml:space="preserve"> </w:t>
                      </w:r>
                      <w:r w:rsidRPr="00213AB6">
                        <w:rPr>
                          <w:rFonts w:ascii="Arial" w:eastAsia="Calibri" w:hAnsi="Arial" w:cs="Arial" w:hint="cs"/>
                          <w:sz w:val="26"/>
                          <w:szCs w:val="26"/>
                          <w:rtl/>
                        </w:rPr>
                        <w:t>طلب</w:t>
                      </w:r>
                      <w:r w:rsidRPr="00213AB6">
                        <w:rPr>
                          <w:rFonts w:ascii="Arial" w:eastAsia="Calibri" w:hAnsi="Arial" w:cs="Arial"/>
                          <w:sz w:val="26"/>
                          <w:szCs w:val="26"/>
                          <w:rtl/>
                        </w:rPr>
                        <w:t xml:space="preserve"> </w:t>
                      </w:r>
                      <w:r w:rsidRPr="00213AB6">
                        <w:rPr>
                          <w:rFonts w:ascii="Arial" w:eastAsia="Calibri" w:hAnsi="Arial" w:cs="Arial" w:hint="cs"/>
                          <w:sz w:val="26"/>
                          <w:szCs w:val="26"/>
                          <w:rtl/>
                        </w:rPr>
                        <w:t>مجاني</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للمساعدة</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الفيدرالية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هذا</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الرقم</w:t>
                      </w:r>
                      <w:r w:rsidRPr="00213AB6">
                        <w:rPr>
                          <w:rFonts w:ascii="Arial" w:eastAsia="Calibri" w:hAnsi="Arial" w:cs="Arial"/>
                          <w:sz w:val="26"/>
                          <w:szCs w:val="26"/>
                          <w:rtl/>
                        </w:rPr>
                        <w:t xml:space="preserve"> </w:t>
                      </w:r>
                      <w:r w:rsidRPr="00213AB6">
                        <w:rPr>
                          <w:rFonts w:ascii="Arial" w:eastAsia="Calibri" w:hAnsi="Arial" w:cs="Arial" w:hint="cs"/>
                          <w:sz w:val="26"/>
                          <w:szCs w:val="26"/>
                          <w:rtl/>
                        </w:rPr>
                        <w:t>لأغراض</w:t>
                      </w:r>
                      <w:r w:rsidRPr="00213AB6">
                        <w:rPr>
                          <w:rFonts w:ascii="Arial" w:eastAsia="Calibri" w:hAnsi="Arial" w:cs="Arial"/>
                          <w:sz w:val="26"/>
                          <w:szCs w:val="26"/>
                          <w:rtl/>
                        </w:rPr>
                        <w:t xml:space="preserve"> </w:t>
                      </w:r>
                      <w:r w:rsidRPr="00213AB6">
                        <w:rPr>
                          <w:rFonts w:ascii="Arial" w:eastAsia="Calibri" w:hAnsi="Arial" w:cs="Arial" w:hint="cs"/>
                          <w:sz w:val="26"/>
                          <w:szCs w:val="26"/>
                          <w:rtl/>
                        </w:rPr>
                        <w:t>تجارية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فقط</w:t>
                      </w:r>
                      <w:r w:rsidRPr="00213AB6">
                        <w:rPr>
                          <w:rFonts w:ascii="Arial" w:eastAsia="Calibri" w:hAnsi="Arial" w:cs="Arial"/>
                          <w:sz w:val="26"/>
                          <w:szCs w:val="26"/>
                          <w:rtl/>
                        </w:rPr>
                        <w:t xml:space="preserve">. </w:t>
                      </w:r>
                      <w:r w:rsidRPr="00213AB6">
                        <w:rPr>
                          <w:rFonts w:ascii="Arial" w:eastAsia="Calibri" w:hAnsi="Arial" w:cs="Arial" w:hint="cs"/>
                          <w:sz w:val="26"/>
                          <w:szCs w:val="26"/>
                          <w:rtl/>
                        </w:rPr>
                        <w:t>من</w:t>
                      </w:r>
                      <w:r w:rsidRPr="00213AB6">
                        <w:rPr>
                          <w:rFonts w:ascii="Arial" w:eastAsia="Calibri" w:hAnsi="Arial" w:cs="Arial"/>
                          <w:sz w:val="26"/>
                          <w:szCs w:val="26"/>
                          <w:rtl/>
                        </w:rPr>
                        <w:t xml:space="preserve"> </w:t>
                      </w:r>
                      <w:r w:rsidRPr="00213AB6">
                        <w:rPr>
                          <w:rFonts w:ascii="Arial" w:eastAsia="Calibri" w:hAnsi="Arial" w:cs="Arial" w:hint="cs"/>
                          <w:sz w:val="26"/>
                          <w:szCs w:val="26"/>
                          <w:rtl/>
                        </w:rPr>
                        <w:t>أجل</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التأهل</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للحصول</w:t>
                      </w:r>
                      <w:r w:rsidRPr="00213AB6">
                        <w:rPr>
                          <w:rFonts w:ascii="Arial" w:eastAsia="Calibri" w:hAnsi="Arial" w:cs="Arial"/>
                          <w:sz w:val="26"/>
                          <w:szCs w:val="26"/>
                          <w:rtl/>
                        </w:rPr>
                        <w:t xml:space="preserve"> </w:t>
                      </w:r>
                      <w:r w:rsidRPr="00213AB6">
                        <w:rPr>
                          <w:rFonts w:ascii="Arial" w:eastAsia="Calibri" w:hAnsi="Arial" w:cs="Arial" w:hint="cs"/>
                          <w:sz w:val="26"/>
                          <w:szCs w:val="26"/>
                          <w:rtl/>
                        </w:rPr>
                        <w:t>على</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المعونة</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الفيدرالية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للطلاب</w:t>
                      </w:r>
                      <w:r w:rsidRPr="00213AB6">
                        <w:rPr>
                          <w:rFonts w:ascii="Arial" w:eastAsia="Calibri" w:hAnsi="Arial" w:cs="Arial"/>
                          <w:sz w:val="26"/>
                          <w:szCs w:val="26"/>
                          <w:rtl/>
                        </w:rPr>
                        <w:t xml:space="preserve"> </w:t>
                      </w:r>
                      <w:r w:rsidRPr="00213AB6">
                        <w:rPr>
                          <w:rFonts w:ascii="Arial" w:eastAsia="Calibri" w:hAnsi="Arial" w:cs="Arial" w:hint="cs"/>
                          <w:sz w:val="26"/>
                          <w:szCs w:val="26"/>
                          <w:rtl/>
                        </w:rPr>
                        <w:t>،</w:t>
                      </w:r>
                      <w:r w:rsidRPr="00213AB6">
                        <w:rPr>
                          <w:rFonts w:ascii="Arial" w:eastAsia="Calibri" w:hAnsi="Arial" w:cs="Arial"/>
                          <w:sz w:val="26"/>
                          <w:szCs w:val="26"/>
                          <w:rtl/>
                        </w:rPr>
                        <w:t xml:space="preserve"> </w:t>
                      </w:r>
                      <w:r w:rsidRPr="00213AB6">
                        <w:rPr>
                          <w:rFonts w:ascii="Arial" w:eastAsia="Calibri" w:hAnsi="Arial" w:cs="Arial" w:hint="cs"/>
                          <w:sz w:val="26"/>
                          <w:szCs w:val="26"/>
                          <w:rtl/>
                        </w:rPr>
                        <w:t>يجب</w:t>
                      </w:r>
                      <w:r w:rsidRPr="00213AB6">
                        <w:rPr>
                          <w:rFonts w:ascii="Arial" w:eastAsia="Calibri" w:hAnsi="Arial" w:cs="Arial"/>
                          <w:sz w:val="26"/>
                          <w:szCs w:val="26"/>
                          <w:rtl/>
                        </w:rPr>
                        <w:t xml:space="preserve"> </w:t>
                      </w:r>
                      <w:r w:rsidRPr="00213AB6">
                        <w:rPr>
                          <w:rFonts w:ascii="Arial" w:eastAsia="Calibri" w:hAnsi="Arial" w:cs="Arial" w:hint="cs"/>
                          <w:sz w:val="26"/>
                          <w:szCs w:val="26"/>
                          <w:rtl/>
                        </w:rPr>
                        <w:t>أن</w:t>
                      </w:r>
                      <w:r w:rsidRPr="00213AB6">
                        <w:rPr>
                          <w:rFonts w:ascii="Arial" w:eastAsia="Calibri" w:hAnsi="Arial" w:cs="Arial"/>
                          <w:sz w:val="26"/>
                          <w:szCs w:val="26"/>
                          <w:rtl/>
                        </w:rPr>
                        <w:t xml:space="preserve"> </w:t>
                      </w:r>
                      <w:r w:rsidRPr="00213AB6">
                        <w:rPr>
                          <w:rFonts w:ascii="Arial" w:eastAsia="Calibri" w:hAnsi="Arial" w:cs="Arial" w:hint="cs"/>
                          <w:sz w:val="26"/>
                          <w:szCs w:val="26"/>
                          <w:rtl/>
                        </w:rPr>
                        <w:t>يكون</w:t>
                      </w:r>
                      <w:r w:rsidRPr="00213AB6">
                        <w:rPr>
                          <w:rFonts w:ascii="Arial" w:eastAsia="Calibri" w:hAnsi="Arial" w:cs="Arial"/>
                          <w:sz w:val="26"/>
                          <w:szCs w:val="26"/>
                          <w:rtl/>
                        </w:rPr>
                        <w:t xml:space="preserve"> </w:t>
                      </w:r>
                      <w:r w:rsidRPr="00213AB6">
                        <w:rPr>
                          <w:rFonts w:ascii="Arial" w:eastAsia="Calibri" w:hAnsi="Arial" w:cs="Arial" w:hint="cs"/>
                          <w:sz w:val="26"/>
                          <w:szCs w:val="26"/>
                          <w:rtl/>
                        </w:rPr>
                        <w:t>طفلك</w:t>
                      </w:r>
                      <w:r w:rsidRPr="00213AB6">
                        <w:rPr>
                          <w:rFonts w:ascii="Arial" w:eastAsia="Calibri" w:hAnsi="Arial" w:cs="Arial"/>
                          <w:sz w:val="26"/>
                          <w:szCs w:val="26"/>
                          <w:rtl/>
                        </w:rPr>
                        <w:t xml:space="preserve"> </w:t>
                      </w:r>
                      <w:r w:rsidRPr="00213AB6">
                        <w:rPr>
                          <w:rFonts w:ascii="Arial" w:eastAsia="Calibri" w:hAnsi="Arial" w:cs="Arial" w:hint="cs"/>
                          <w:sz w:val="26"/>
                          <w:szCs w:val="26"/>
                          <w:rtl/>
                        </w:rPr>
                        <w:t>مواطنًا</w:t>
                      </w:r>
                      <w:r w:rsidRPr="00213AB6">
                        <w:rPr>
                          <w:rFonts w:ascii="Arial" w:eastAsia="Calibri" w:hAnsi="Arial" w:cs="Arial"/>
                          <w:sz w:val="26"/>
                          <w:szCs w:val="26"/>
                          <w:rtl/>
                        </w:rPr>
                        <w:t xml:space="preserve"> </w:t>
                      </w:r>
                      <w:r w:rsidRPr="00213AB6">
                        <w:rPr>
                          <w:rFonts w:ascii="Arial" w:eastAsia="Calibri" w:hAnsi="Arial" w:cs="Arial" w:hint="cs"/>
                          <w:sz w:val="26"/>
                          <w:szCs w:val="26"/>
                          <w:rtl/>
                        </w:rPr>
                        <w:t>أمريكيًا</w:t>
                      </w:r>
                      <w:r w:rsidRPr="00213AB6">
                        <w:rPr>
                          <w:rFonts w:ascii="Arial" w:eastAsia="Calibri" w:hAnsi="Arial" w:cs="Arial"/>
                          <w:sz w:val="26"/>
                          <w:szCs w:val="26"/>
                          <w:rtl/>
                        </w:rPr>
                        <w:t xml:space="preserve"> </w:t>
                      </w:r>
                      <w:r w:rsidRPr="00213AB6">
                        <w:rPr>
                          <w:rFonts w:ascii="Arial" w:eastAsia="Calibri" w:hAnsi="Arial" w:cs="Arial" w:hint="cs"/>
                          <w:sz w:val="26"/>
                          <w:szCs w:val="26"/>
                          <w:rtl/>
                        </w:rPr>
                        <w:t>أو</w:t>
                      </w:r>
                      <w:r w:rsidRPr="00213AB6">
                        <w:rPr>
                          <w:rFonts w:ascii="Arial" w:eastAsia="Calibri" w:hAnsi="Arial" w:cs="Arial"/>
                          <w:sz w:val="26"/>
                          <w:szCs w:val="26"/>
                          <w:rtl/>
                        </w:rPr>
                        <w:t xml:space="preserve"> </w:t>
                      </w:r>
                      <w:r w:rsidRPr="00213AB6">
                        <w:rPr>
                          <w:rFonts w:ascii="Arial" w:eastAsia="Calibri" w:hAnsi="Arial" w:cs="Arial" w:hint="cs"/>
                          <w:sz w:val="26"/>
                          <w:szCs w:val="26"/>
                          <w:rtl/>
                        </w:rPr>
                        <w:t>مقيمًا</w:t>
                      </w:r>
                      <w:r w:rsidRPr="00213AB6">
                        <w:rPr>
                          <w:rFonts w:ascii="Arial" w:eastAsia="Calibri" w:hAnsi="Arial" w:cs="Arial"/>
                          <w:sz w:val="26"/>
                          <w:szCs w:val="26"/>
                          <w:rtl/>
                        </w:rPr>
                        <w:t xml:space="preserve"> </w:t>
                      </w:r>
                      <w:r w:rsidRPr="00213AB6">
                        <w:rPr>
                          <w:rFonts w:ascii="Arial" w:eastAsia="Calibri" w:hAnsi="Arial" w:cs="Arial" w:hint="cs"/>
                          <w:sz w:val="26"/>
                          <w:szCs w:val="26"/>
                          <w:rtl/>
                        </w:rPr>
                        <w:t>دائمًا</w:t>
                      </w:r>
                      <w:r w:rsidRPr="00213AB6">
                        <w:rPr>
                          <w:rFonts w:ascii="Arial" w:eastAsia="Calibri" w:hAnsi="Arial" w:cs="Arial"/>
                          <w:sz w:val="26"/>
                          <w:szCs w:val="26"/>
                          <w:rtl/>
                        </w:rPr>
                        <w:t>.</w:t>
                      </w:r>
                    </w:p>
                    <w:p w14:paraId="2D01E478" w14:textId="5D6DF082" w:rsidR="00EF2C41" w:rsidRPr="00EF2C41" w:rsidRDefault="00213AB6" w:rsidP="00213AB6">
                      <w:pPr>
                        <w:bidi/>
                        <w:jc w:val="both"/>
                        <w:rPr>
                          <w:rFonts w:ascii="Arial" w:eastAsia="Calibri" w:hAnsi="Arial" w:cs="Arial"/>
                          <w:sz w:val="26"/>
                          <w:szCs w:val="26"/>
                        </w:rPr>
                      </w:pPr>
                      <w:r w:rsidRPr="00213AB6">
                        <w:rPr>
                          <w:rFonts w:ascii="Arial" w:eastAsia="Calibri" w:hAnsi="Arial" w:cs="Arial" w:hint="cs"/>
                          <w:sz w:val="26"/>
                          <w:szCs w:val="26"/>
                          <w:rtl/>
                        </w:rPr>
                        <w:t>إذا</w:t>
                      </w:r>
                      <w:r w:rsidRPr="00213AB6">
                        <w:rPr>
                          <w:rFonts w:ascii="Arial" w:eastAsia="Calibri" w:hAnsi="Arial" w:cs="Arial"/>
                          <w:sz w:val="26"/>
                          <w:szCs w:val="26"/>
                          <w:rtl/>
                        </w:rPr>
                        <w:t xml:space="preserve"> </w:t>
                      </w:r>
                      <w:r w:rsidRPr="00213AB6">
                        <w:rPr>
                          <w:rFonts w:ascii="Arial" w:eastAsia="Calibri" w:hAnsi="Arial" w:cs="Arial" w:hint="cs"/>
                          <w:sz w:val="26"/>
                          <w:szCs w:val="26"/>
                          <w:rtl/>
                        </w:rPr>
                        <w:t>لم</w:t>
                      </w:r>
                      <w:r w:rsidRPr="00213AB6">
                        <w:rPr>
                          <w:rFonts w:ascii="Arial" w:eastAsia="Calibri" w:hAnsi="Arial" w:cs="Arial"/>
                          <w:sz w:val="26"/>
                          <w:szCs w:val="26"/>
                          <w:rtl/>
                        </w:rPr>
                        <w:t xml:space="preserve"> </w:t>
                      </w:r>
                      <w:r w:rsidRPr="00213AB6">
                        <w:rPr>
                          <w:rFonts w:ascii="Arial" w:eastAsia="Calibri" w:hAnsi="Arial" w:cs="Arial" w:hint="cs"/>
                          <w:sz w:val="26"/>
                          <w:szCs w:val="26"/>
                          <w:rtl/>
                        </w:rPr>
                        <w:t>يكن</w:t>
                      </w:r>
                      <w:r w:rsidRPr="00213AB6">
                        <w:rPr>
                          <w:rFonts w:ascii="Arial" w:eastAsia="Calibri" w:hAnsi="Arial" w:cs="Arial"/>
                          <w:sz w:val="26"/>
                          <w:szCs w:val="26"/>
                          <w:rtl/>
                        </w:rPr>
                        <w:t xml:space="preserve"> </w:t>
                      </w:r>
                      <w:r w:rsidRPr="00213AB6">
                        <w:rPr>
                          <w:rFonts w:ascii="Arial" w:eastAsia="Calibri" w:hAnsi="Arial" w:cs="Arial" w:hint="cs"/>
                          <w:sz w:val="26"/>
                          <w:szCs w:val="26"/>
                          <w:rtl/>
                        </w:rPr>
                        <w:t>لدى</w:t>
                      </w:r>
                      <w:r w:rsidRPr="00213AB6">
                        <w:rPr>
                          <w:rFonts w:ascii="Arial" w:eastAsia="Calibri" w:hAnsi="Arial" w:cs="Arial"/>
                          <w:sz w:val="26"/>
                          <w:szCs w:val="26"/>
                          <w:rtl/>
                        </w:rPr>
                        <w:t xml:space="preserve"> </w:t>
                      </w:r>
                      <w:r w:rsidRPr="00213AB6">
                        <w:rPr>
                          <w:rFonts w:ascii="Arial" w:eastAsia="Calibri" w:hAnsi="Arial" w:cs="Arial" w:hint="cs"/>
                          <w:sz w:val="26"/>
                          <w:szCs w:val="26"/>
                          <w:rtl/>
                        </w:rPr>
                        <w:t>طفلك</w:t>
                      </w:r>
                      <w:r w:rsidRPr="00213AB6">
                        <w:rPr>
                          <w:rFonts w:ascii="Arial" w:eastAsia="Calibri" w:hAnsi="Arial" w:cs="Arial"/>
                          <w:sz w:val="26"/>
                          <w:szCs w:val="26"/>
                          <w:rtl/>
                        </w:rPr>
                        <w:t xml:space="preserve"> </w:t>
                      </w:r>
                      <w:r w:rsidRPr="00213AB6">
                        <w:rPr>
                          <w:rFonts w:ascii="Arial" w:eastAsia="Calibri" w:hAnsi="Arial" w:cs="Arial" w:hint="cs"/>
                          <w:sz w:val="26"/>
                          <w:szCs w:val="26"/>
                          <w:rtl/>
                        </w:rPr>
                        <w:t>رقم</w:t>
                      </w:r>
                      <w:r w:rsidRPr="00213AB6">
                        <w:rPr>
                          <w:rFonts w:ascii="Arial" w:eastAsia="Calibri" w:hAnsi="Arial" w:cs="Arial"/>
                          <w:sz w:val="26"/>
                          <w:szCs w:val="26"/>
                          <w:rtl/>
                        </w:rPr>
                        <w:t xml:space="preserve"> </w:t>
                      </w:r>
                      <w:r w:rsidRPr="00213AB6">
                        <w:rPr>
                          <w:rFonts w:ascii="Arial" w:eastAsia="Calibri" w:hAnsi="Arial" w:cs="Arial" w:hint="cs"/>
                          <w:sz w:val="26"/>
                          <w:szCs w:val="26"/>
                          <w:rtl/>
                        </w:rPr>
                        <w:t>ضمان</w:t>
                      </w:r>
                      <w:r w:rsidRPr="00213AB6">
                        <w:rPr>
                          <w:rFonts w:ascii="Arial" w:eastAsia="Calibri" w:hAnsi="Arial" w:cs="Arial"/>
                          <w:sz w:val="26"/>
                          <w:szCs w:val="26"/>
                          <w:rtl/>
                        </w:rPr>
                        <w:t xml:space="preserve"> </w:t>
                      </w:r>
                      <w:r w:rsidRPr="00213AB6">
                        <w:rPr>
                          <w:rFonts w:ascii="Arial" w:eastAsia="Calibri" w:hAnsi="Arial" w:cs="Arial" w:hint="cs"/>
                          <w:sz w:val="26"/>
                          <w:szCs w:val="26"/>
                          <w:rtl/>
                        </w:rPr>
                        <w:t>اجتماعي</w:t>
                      </w:r>
                      <w:r w:rsidRPr="00213AB6">
                        <w:rPr>
                          <w:rFonts w:ascii="Arial" w:eastAsia="Calibri" w:hAnsi="Arial" w:cs="Arial"/>
                          <w:sz w:val="26"/>
                          <w:szCs w:val="26"/>
                          <w:rtl/>
                        </w:rPr>
                        <w:t xml:space="preserve"> </w:t>
                      </w:r>
                      <w:r w:rsidRPr="00213AB6">
                        <w:rPr>
                          <w:rFonts w:ascii="Arial" w:eastAsia="Calibri" w:hAnsi="Arial" w:cs="Arial" w:hint="cs"/>
                          <w:sz w:val="26"/>
                          <w:szCs w:val="26"/>
                          <w:rtl/>
                        </w:rPr>
                        <w:t>،</w:t>
                      </w:r>
                      <w:r w:rsidRPr="00213AB6">
                        <w:rPr>
                          <w:rFonts w:ascii="Arial" w:eastAsia="Calibri" w:hAnsi="Arial" w:cs="Arial"/>
                          <w:sz w:val="26"/>
                          <w:szCs w:val="26"/>
                          <w:rtl/>
                        </w:rPr>
                        <w:t xml:space="preserve"> </w:t>
                      </w:r>
                      <w:r w:rsidRPr="00213AB6">
                        <w:rPr>
                          <w:rFonts w:ascii="Arial" w:eastAsia="Calibri" w:hAnsi="Arial" w:cs="Arial" w:hint="cs"/>
                          <w:sz w:val="26"/>
                          <w:szCs w:val="26"/>
                          <w:rtl/>
                        </w:rPr>
                        <w:t>فيمكنه</w:t>
                      </w:r>
                      <w:r w:rsidRPr="00213AB6">
                        <w:rPr>
                          <w:rFonts w:ascii="Arial" w:eastAsia="Calibri" w:hAnsi="Arial" w:cs="Arial"/>
                          <w:sz w:val="26"/>
                          <w:szCs w:val="26"/>
                          <w:rtl/>
                        </w:rPr>
                        <w:t xml:space="preserve"> </w:t>
                      </w:r>
                      <w:r w:rsidRPr="00213AB6">
                        <w:rPr>
                          <w:rFonts w:ascii="Arial" w:eastAsia="Calibri" w:hAnsi="Arial" w:cs="Arial" w:hint="cs"/>
                          <w:sz w:val="26"/>
                          <w:szCs w:val="26"/>
                          <w:rtl/>
                        </w:rPr>
                        <w:t>تقديم</w:t>
                      </w:r>
                      <w:r w:rsidRPr="00213AB6">
                        <w:rPr>
                          <w:rFonts w:ascii="Arial" w:eastAsia="Calibri" w:hAnsi="Arial" w:cs="Arial"/>
                          <w:sz w:val="26"/>
                          <w:szCs w:val="26"/>
                          <w:rtl/>
                        </w:rPr>
                        <w:t xml:space="preserve"> </w:t>
                      </w:r>
                      <w:r w:rsidRPr="00213AB6">
                        <w:rPr>
                          <w:rFonts w:ascii="Arial" w:eastAsia="Calibri" w:hAnsi="Arial" w:cs="Arial" w:hint="cs"/>
                          <w:sz w:val="26"/>
                          <w:szCs w:val="26"/>
                          <w:rtl/>
                        </w:rPr>
                        <w:t>طلب</w:t>
                      </w:r>
                      <w:r w:rsidRPr="00213AB6">
                        <w:rPr>
                          <w:rFonts w:ascii="Arial" w:eastAsia="Calibri" w:hAnsi="Arial" w:cs="Arial"/>
                          <w:sz w:val="26"/>
                          <w:szCs w:val="26"/>
                          <w:rtl/>
                        </w:rPr>
                        <w:t xml:space="preserve"> </w:t>
                      </w:r>
                      <w:r w:rsidRPr="00213AB6">
                        <w:rPr>
                          <w:rFonts w:ascii="Arial" w:eastAsia="Calibri" w:hAnsi="Arial" w:cs="Arial" w:hint="cs"/>
                          <w:sz w:val="26"/>
                          <w:szCs w:val="26"/>
                          <w:rtl/>
                        </w:rPr>
                        <w:t>واشنطن</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للحصول</w:t>
                      </w:r>
                      <w:r w:rsidRPr="00213AB6">
                        <w:rPr>
                          <w:rFonts w:ascii="Arial" w:eastAsia="Calibri" w:hAnsi="Arial" w:cs="Arial"/>
                          <w:sz w:val="26"/>
                          <w:szCs w:val="26"/>
                          <w:rtl/>
                        </w:rPr>
                        <w:t xml:space="preserve"> </w:t>
                      </w:r>
                      <w:r w:rsidRPr="00213AB6">
                        <w:rPr>
                          <w:rFonts w:ascii="Arial" w:eastAsia="Calibri" w:hAnsi="Arial" w:cs="Arial" w:hint="cs"/>
                          <w:sz w:val="26"/>
                          <w:szCs w:val="26"/>
                          <w:rtl/>
                        </w:rPr>
                        <w:t>على</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المساعدة</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المالية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الحكومية</w:t>
                      </w:r>
                      <w:r w:rsidRPr="00213AB6">
                        <w:rPr>
                          <w:rFonts w:ascii="Arial" w:eastAsia="Calibri" w:hAnsi="Arial" w:cs="Arial"/>
                          <w:sz w:val="26"/>
                          <w:szCs w:val="26"/>
                          <w:rtl/>
                        </w:rPr>
                        <w:t xml:space="preserve"> (</w:t>
                      </w:r>
                      <w:r w:rsidRPr="00213AB6">
                        <w:rPr>
                          <w:rFonts w:ascii="Arial" w:eastAsia="Calibri" w:hAnsi="Arial" w:cs="Arial"/>
                          <w:sz w:val="26"/>
                          <w:szCs w:val="26"/>
                        </w:rPr>
                        <w:t>WASFA</w:t>
                      </w:r>
                      <w:r w:rsidRPr="00213AB6">
                        <w:rPr>
                          <w:rFonts w:ascii="Arial" w:eastAsia="Calibri" w:hAnsi="Arial" w:cs="Arial"/>
                          <w:sz w:val="26"/>
                          <w:szCs w:val="26"/>
                          <w:rtl/>
                        </w:rPr>
                        <w:t xml:space="preserve">) </w:t>
                      </w:r>
                      <w:r w:rsidRPr="00213AB6">
                        <w:rPr>
                          <w:rFonts w:ascii="Arial" w:eastAsia="Calibri" w:hAnsi="Arial" w:cs="Arial" w:hint="cs"/>
                          <w:sz w:val="26"/>
                          <w:szCs w:val="26"/>
                          <w:rtl/>
                        </w:rPr>
                        <w:t>ليكون</w:t>
                      </w:r>
                      <w:r w:rsidRPr="00213AB6">
                        <w:rPr>
                          <w:rFonts w:ascii="Arial" w:eastAsia="Calibri" w:hAnsi="Arial" w:cs="Arial"/>
                          <w:sz w:val="26"/>
                          <w:szCs w:val="26"/>
                          <w:rtl/>
                        </w:rPr>
                        <w:t xml:space="preserve"> </w:t>
                      </w:r>
                      <w:r w:rsidRPr="00213AB6">
                        <w:rPr>
                          <w:rFonts w:ascii="Arial" w:eastAsia="Calibri" w:hAnsi="Arial" w:cs="Arial" w:hint="cs"/>
                          <w:sz w:val="26"/>
                          <w:szCs w:val="26"/>
                          <w:rtl/>
                        </w:rPr>
                        <w:t>مؤهلاً</w:t>
                      </w:r>
                      <w:r w:rsidRPr="00213AB6">
                        <w:rPr>
                          <w:rFonts w:ascii="Arial" w:eastAsia="Calibri" w:hAnsi="Arial" w:cs="Arial"/>
                          <w:sz w:val="26"/>
                          <w:szCs w:val="26"/>
                          <w:rtl/>
                        </w:rPr>
                        <w:t xml:space="preserve"> </w:t>
                      </w:r>
                      <w:r w:rsidRPr="00213AB6">
                        <w:rPr>
                          <w:rFonts w:ascii="Arial" w:eastAsia="Calibri" w:hAnsi="Arial" w:cs="Arial" w:hint="cs"/>
                          <w:sz w:val="26"/>
                          <w:szCs w:val="26"/>
                          <w:rtl/>
                        </w:rPr>
                        <w:t>للحصول</w:t>
                      </w:r>
                      <w:r w:rsidRPr="00213AB6">
                        <w:rPr>
                          <w:rFonts w:ascii="Arial" w:eastAsia="Calibri" w:hAnsi="Arial" w:cs="Arial"/>
                          <w:sz w:val="26"/>
                          <w:szCs w:val="26"/>
                          <w:rtl/>
                        </w:rPr>
                        <w:t xml:space="preserve"> </w:t>
                      </w:r>
                      <w:r w:rsidRPr="00213AB6">
                        <w:rPr>
                          <w:rFonts w:ascii="Arial" w:eastAsia="Calibri" w:hAnsi="Arial" w:cs="Arial" w:hint="cs"/>
                          <w:sz w:val="26"/>
                          <w:szCs w:val="26"/>
                          <w:rtl/>
                        </w:rPr>
                        <w:t>على</w:t>
                      </w:r>
                      <w:r w:rsidRPr="00213AB6">
                        <w:rPr>
                          <w:rFonts w:ascii="Arial" w:eastAsia="Calibri" w:hAnsi="Arial" w:cs="Arial"/>
                          <w:sz w:val="26"/>
                          <w:szCs w:val="26"/>
                          <w:rtl/>
                        </w:rPr>
                        <w:t xml:space="preserve"> </w:t>
                      </w:r>
                      <w:r w:rsidRPr="00213AB6">
                        <w:rPr>
                          <w:rFonts w:ascii="Arial" w:eastAsia="Calibri" w:hAnsi="Arial" w:cs="Arial" w:hint="cs"/>
                          <w:sz w:val="26"/>
                          <w:szCs w:val="26"/>
                          <w:rtl/>
                        </w:rPr>
                        <w:t>منحة</w:t>
                      </w:r>
                      <w:r w:rsidRPr="00213AB6">
                        <w:rPr>
                          <w:rFonts w:ascii="Arial" w:eastAsia="Calibri" w:hAnsi="Arial" w:cs="Arial"/>
                          <w:sz w:val="26"/>
                          <w:szCs w:val="26"/>
                          <w:rtl/>
                        </w:rPr>
                        <w:t xml:space="preserve"> </w:t>
                      </w:r>
                      <w:r w:rsidRPr="00213AB6">
                        <w:rPr>
                          <w:rFonts w:ascii="Arial" w:eastAsia="Calibri" w:hAnsi="Arial" w:cs="Arial" w:hint="cs"/>
                          <w:sz w:val="26"/>
                          <w:szCs w:val="26"/>
                          <w:rtl/>
                        </w:rPr>
                        <w:t>ولاية</w:t>
                      </w:r>
                      <w:r w:rsidRPr="00213AB6">
                        <w:rPr>
                          <w:rFonts w:ascii="Arial" w:eastAsia="Calibri" w:hAnsi="Arial" w:cs="Arial"/>
                          <w:sz w:val="26"/>
                          <w:szCs w:val="26"/>
                          <w:rtl/>
                        </w:rPr>
                        <w:t xml:space="preserve"> </w:t>
                      </w:r>
                      <w:r w:rsidRPr="00213AB6">
                        <w:rPr>
                          <w:rFonts w:ascii="Arial" w:eastAsia="Calibri" w:hAnsi="Arial" w:cs="Arial" w:hint="cs"/>
                          <w:sz w:val="26"/>
                          <w:szCs w:val="26"/>
                          <w:rtl/>
                        </w:rPr>
                        <w:t>واشنطن</w:t>
                      </w:r>
                      <w:r w:rsidRPr="00213AB6">
                        <w:rPr>
                          <w:rFonts w:ascii="Arial" w:eastAsia="Calibri" w:hAnsi="Arial" w:cs="Arial"/>
                          <w:sz w:val="26"/>
                          <w:szCs w:val="26"/>
                          <w:rtl/>
                        </w:rPr>
                        <w:t xml:space="preserve">. </w:t>
                      </w:r>
                      <w:r w:rsidRPr="00213AB6">
                        <w:rPr>
                          <w:rFonts w:ascii="Arial" w:eastAsia="Calibri" w:hAnsi="Arial" w:cs="Arial" w:hint="cs"/>
                          <w:sz w:val="26"/>
                          <w:szCs w:val="26"/>
                          <w:rtl/>
                        </w:rPr>
                        <w:t>يرجى</w:t>
                      </w:r>
                      <w:r w:rsidRPr="00213AB6">
                        <w:rPr>
                          <w:rFonts w:ascii="Arial" w:eastAsia="Calibri" w:hAnsi="Arial" w:cs="Arial"/>
                          <w:sz w:val="26"/>
                          <w:szCs w:val="26"/>
                          <w:rtl/>
                        </w:rPr>
                        <w:t xml:space="preserve"> </w:t>
                      </w:r>
                      <w:r w:rsidRPr="00213AB6">
                        <w:rPr>
                          <w:rFonts w:ascii="Arial" w:eastAsia="Calibri" w:hAnsi="Arial" w:cs="Arial" w:hint="cs"/>
                          <w:sz w:val="26"/>
                          <w:szCs w:val="26"/>
                          <w:rtl/>
                        </w:rPr>
                        <w:t>زيارة</w:t>
                      </w:r>
                      <w:r w:rsidRPr="00213AB6">
                        <w:rPr>
                          <w:rFonts w:ascii="Arial" w:eastAsia="Calibri" w:hAnsi="Arial" w:cs="Arial"/>
                          <w:sz w:val="26"/>
                          <w:szCs w:val="26"/>
                          <w:rtl/>
                        </w:rPr>
                        <w:t xml:space="preserve"> </w:t>
                      </w:r>
                      <w:r w:rsidRPr="00213AB6">
                        <w:rPr>
                          <w:rFonts w:ascii="Arial" w:eastAsia="Calibri" w:hAnsi="Arial" w:cs="Arial"/>
                          <w:sz w:val="26"/>
                          <w:szCs w:val="26"/>
                        </w:rPr>
                        <w:t>https://wsac.wa.gov/wasfa</w:t>
                      </w:r>
                      <w:r w:rsidRPr="00213AB6">
                        <w:rPr>
                          <w:rFonts w:ascii="Arial" w:eastAsia="Calibri" w:hAnsi="Arial" w:cs="Arial"/>
                          <w:sz w:val="26"/>
                          <w:szCs w:val="26"/>
                          <w:rtl/>
                        </w:rPr>
                        <w:t xml:space="preserve"> </w:t>
                      </w:r>
                      <w:r w:rsidRPr="00213AB6">
                        <w:rPr>
                          <w:rFonts w:ascii="Arial" w:eastAsia="Calibri" w:hAnsi="Arial" w:cs="Arial" w:hint="cs"/>
                          <w:sz w:val="26"/>
                          <w:szCs w:val="26"/>
                          <w:rtl/>
                        </w:rPr>
                        <w:t>لمزيد</w:t>
                      </w:r>
                      <w:r w:rsidRPr="00213AB6">
                        <w:rPr>
                          <w:rFonts w:ascii="Arial" w:eastAsia="Calibri" w:hAnsi="Arial" w:cs="Arial"/>
                          <w:sz w:val="26"/>
                          <w:szCs w:val="26"/>
                          <w:rtl/>
                        </w:rPr>
                        <w:t xml:space="preserve"> </w:t>
                      </w:r>
                      <w:r w:rsidRPr="00213AB6">
                        <w:rPr>
                          <w:rFonts w:ascii="Arial" w:eastAsia="Calibri" w:hAnsi="Arial" w:cs="Arial" w:hint="cs"/>
                          <w:sz w:val="26"/>
                          <w:szCs w:val="26"/>
                          <w:rtl/>
                        </w:rPr>
                        <w:t>من</w:t>
                      </w:r>
                      <w:r w:rsidRPr="00213AB6">
                        <w:rPr>
                          <w:rFonts w:ascii="Arial" w:eastAsia="Calibri" w:hAnsi="Arial" w:cs="Arial"/>
                          <w:sz w:val="26"/>
                          <w:szCs w:val="26"/>
                          <w:rtl/>
                        </w:rPr>
                        <w:t xml:space="preserve"> </w:t>
                      </w:r>
                      <w:r w:rsidRPr="00213AB6">
                        <w:rPr>
                          <w:rFonts w:ascii="Arial" w:eastAsia="Calibri" w:hAnsi="Arial" w:cs="Arial" w:hint="cs"/>
                          <w:sz w:val="26"/>
                          <w:szCs w:val="26"/>
                          <w:rtl/>
                        </w:rPr>
                        <w:t>التفاصيل</w:t>
                      </w:r>
                      <w:r w:rsidRPr="00213AB6">
                        <w:rPr>
                          <w:rFonts w:ascii="Arial" w:eastAsia="Calibri" w:hAnsi="Arial" w:cs="Arial"/>
                          <w:sz w:val="26"/>
                          <w:szCs w:val="26"/>
                          <w:rtl/>
                        </w:rPr>
                        <w:t>.</w:t>
                      </w:r>
                      <w:r w:rsidR="00EF2C41" w:rsidRPr="00EF2C41">
                        <w:rPr>
                          <w:rFonts w:ascii="Arial" w:eastAsia="Calibri" w:hAnsi="Arial" w:cs="Arial"/>
                          <w:sz w:val="26"/>
                          <w:szCs w:val="26"/>
                          <w:rtl/>
                        </w:rPr>
                        <w:t xml:space="preserve">عندما يتعلق الأمر بالمنح الدراسية، يتقدم الطلاب عادة إلى مقدم الخدمة مباشرة. يمكن للأفراد والمؤسسات والشركات الخاصة أن يكونوا من مقدمي المنح الدراسية. يشير مصطلح "مقدم الخدمة" إلى الجهة التي تقدم المنحة. ومرة أخرى، يعد إكمال الملف على موقع </w:t>
                      </w:r>
                      <w:r w:rsidR="00EF2C41" w:rsidRPr="00EF2C41">
                        <w:rPr>
                          <w:rFonts w:ascii="Arial" w:eastAsia="Calibri" w:hAnsi="Arial" w:cs="Arial"/>
                          <w:color w:val="4FB8C1" w:themeColor="text2" w:themeTint="99"/>
                          <w:sz w:val="26"/>
                          <w:szCs w:val="26"/>
                          <w:u w:val="single"/>
                        </w:rPr>
                        <w:t>WashBoard.org</w:t>
                      </w:r>
                      <w:r w:rsidR="00EF2C41" w:rsidRPr="00EF2C41">
                        <w:rPr>
                          <w:rFonts w:ascii="Arial" w:eastAsia="Calibri" w:hAnsi="Arial" w:cs="Arial"/>
                          <w:sz w:val="26"/>
                          <w:szCs w:val="26"/>
                          <w:rtl/>
                        </w:rPr>
                        <w:t xml:space="preserve"> طريقة رائعة لبدء البحث عن المنح الدراسية والتقديم لها.</w:t>
                      </w:r>
                    </w:p>
                    <w:p w14:paraId="3CA6AD54" w14:textId="77777777" w:rsidR="00EF2C41" w:rsidRPr="00EF2C41" w:rsidRDefault="00EF2C41" w:rsidP="00EF2C41">
                      <w:pPr>
                        <w:bidi/>
                        <w:jc w:val="both"/>
                        <w:rPr>
                          <w:rFonts w:ascii="Arial" w:eastAsia="Calibri" w:hAnsi="Arial" w:cs="Arial"/>
                          <w:sz w:val="26"/>
                          <w:szCs w:val="26"/>
                        </w:rPr>
                      </w:pPr>
                      <w:r w:rsidRPr="00EF2C41">
                        <w:rPr>
                          <w:rFonts w:ascii="Arial" w:eastAsia="Calibri" w:hAnsi="Arial" w:cs="Arial"/>
                          <w:sz w:val="26"/>
                          <w:szCs w:val="26"/>
                          <w:rtl/>
                        </w:rPr>
                        <w:t>اطلب من مستشار المدرسة الحصول على مزيد من المعلومات حول المساعدات المالية.</w:t>
                      </w:r>
                    </w:p>
                    <w:p w14:paraId="37509037" w14:textId="77777777" w:rsidR="009B4D70" w:rsidRPr="00571AEF" w:rsidRDefault="009B4D70" w:rsidP="005E3E86">
                      <w:pPr>
                        <w:spacing w:after="0" w:line="240" w:lineRule="auto"/>
                        <w:rPr>
                          <w:sz w:val="20"/>
                          <w:szCs w:val="26"/>
                        </w:rPr>
                      </w:pP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6ACBF8A" wp14:editId="5C3D0139">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AFB3" w14:textId="5F8E3BF2" w:rsidR="00EF2C41" w:rsidRPr="00EF2C41" w:rsidRDefault="00EF2C41" w:rsidP="00EF2C41">
                            <w:pPr>
                              <w:bidi/>
                              <w:jc w:val="both"/>
                              <w:rPr>
                                <w:rFonts w:ascii="Arial" w:eastAsia="Calibri" w:hAnsi="Arial" w:cs="Arial"/>
                              </w:rPr>
                            </w:pPr>
                            <w:r w:rsidRPr="00EF2C41">
                              <w:rPr>
                                <w:rFonts w:ascii="Arial" w:eastAsia="Calibri" w:hAnsi="Arial" w:cs="Arial"/>
                                <w:rtl/>
                              </w:rPr>
                              <w:t>أفضل طريقة للبحث في تكلفة الالتحاق بالكلية هي استخدام حاسبة سعر صافي وزارة التعليم الأمريكية (</w:t>
                            </w:r>
                            <w:r w:rsidRPr="00EF2C41">
                              <w:rPr>
                                <w:rFonts w:ascii="Arial" w:eastAsia="Calibri" w:hAnsi="Arial" w:cs="Arial"/>
                                <w:color w:val="4FB8C1" w:themeColor="text2" w:themeTint="99"/>
                                <w:u w:val="single"/>
                              </w:rPr>
                              <w:t>http://collegecost.ed.gov/net</w:t>
                            </w:r>
                            <w:r w:rsidR="00D067E3">
                              <w:rPr>
                                <w:rFonts w:ascii="Arial" w:eastAsia="Calibri" w:hAnsi="Arial" w:cs="Arial"/>
                                <w:color w:val="4FB8C1" w:themeColor="text2" w:themeTint="99"/>
                                <w:u w:val="single"/>
                              </w:rPr>
                              <w:t>-</w:t>
                            </w:r>
                            <w:r w:rsidRPr="00EF2C41">
                              <w:rPr>
                                <w:rFonts w:ascii="Arial" w:eastAsia="Calibri" w:hAnsi="Arial" w:cs="Arial"/>
                                <w:color w:val="4FB8C1" w:themeColor="text2" w:themeTint="99"/>
                                <w:u w:val="single"/>
                              </w:rPr>
                              <w:t>price</w:t>
                            </w:r>
                            <w:r w:rsidRPr="00EF2C41">
                              <w:rPr>
                                <w:rFonts w:ascii="Arial" w:eastAsia="Calibri" w:hAnsi="Arial" w:cs="Arial"/>
                                <w:rtl/>
                              </w:rPr>
                              <w:t>). استخدمها لتقدير تكلفة الكلية. السعر الصافي هو مصطلح يشير إلى تكلفة الالتحاق مطروحا منها المنح دراسية قد يكون الطالب مؤهل لها.</w:t>
                            </w:r>
                          </w:p>
                          <w:p w14:paraId="19F69AD7"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CBF8A" id="_x0000_t202" coordsize="21600,21600" o:spt="202" path="m,l,21600r21600,l21600,xe">
                <v:stroke joinstyle="miter"/>
                <v:path gradientshapeok="t" o:connecttype="rect"/>
              </v:shapetype>
              <v:shape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" filled="f" stroked="f" strokeweight=".5pt">
                <v:textbox>
                  <w:txbxContent>
                    <w:p w14:paraId="6E6EAFB3" w14:textId="5F8E3BF2" w:rsidR="00EF2C41" w:rsidRPr="00EF2C41" w:rsidRDefault="00EF2C41" w:rsidP="00EF2C41">
                      <w:pPr>
                        <w:bidi/>
                        <w:jc w:val="both"/>
                        <w:rPr>
                          <w:rFonts w:ascii="Arial" w:eastAsia="Calibri" w:hAnsi="Arial" w:cs="Arial"/>
                        </w:rPr>
                      </w:pPr>
                      <w:r w:rsidRPr="00EF2C41">
                        <w:rPr>
                          <w:rFonts w:ascii="Arial" w:eastAsia="Calibri" w:hAnsi="Arial" w:cs="Arial"/>
                          <w:rtl/>
                        </w:rPr>
                        <w:t>أفضل طريقة للبحث في تكلفة الالتحاق بالكلية هي استخدام حاسبة سعر صافي وزارة التعليم الأمريكية (</w:t>
                      </w:r>
                      <w:r w:rsidRPr="00EF2C41">
                        <w:rPr>
                          <w:rFonts w:ascii="Arial" w:eastAsia="Calibri" w:hAnsi="Arial" w:cs="Arial"/>
                          <w:color w:val="4FB8C1" w:themeColor="text2" w:themeTint="99"/>
                          <w:u w:val="single"/>
                        </w:rPr>
                        <w:t>http://collegecost.ed.gov/net</w:t>
                      </w:r>
                      <w:r w:rsidR="00D067E3">
                        <w:rPr>
                          <w:rFonts w:ascii="Arial" w:eastAsia="Calibri" w:hAnsi="Arial" w:cs="Arial"/>
                          <w:color w:val="4FB8C1" w:themeColor="text2" w:themeTint="99"/>
                          <w:u w:val="single"/>
                        </w:rPr>
                        <w:t>-</w:t>
                      </w:r>
                      <w:r w:rsidRPr="00EF2C41">
                        <w:rPr>
                          <w:rFonts w:ascii="Arial" w:eastAsia="Calibri" w:hAnsi="Arial" w:cs="Arial"/>
                          <w:color w:val="4FB8C1" w:themeColor="text2" w:themeTint="99"/>
                          <w:u w:val="single"/>
                        </w:rPr>
                        <w:t>price</w:t>
                      </w:r>
                      <w:r w:rsidRPr="00EF2C41">
                        <w:rPr>
                          <w:rFonts w:ascii="Arial" w:eastAsia="Calibri" w:hAnsi="Arial" w:cs="Arial"/>
                          <w:rtl/>
                        </w:rPr>
                        <w:t>). استخدمها لتقدير تكلفة الكلية. السعر الصافي هو مصطلح يشير إلى تكلفة الالتحاق مطروحا منها المنح دراسية قد يكون الطالب مؤهل لها.</w:t>
                      </w:r>
                    </w:p>
                    <w:p w14:paraId="19F69AD7" w14:textId="77777777"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B64DDB8" wp14:editId="579AB8E7">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7469313" w14:textId="77777777" w:rsidR="00EF2C41" w:rsidRPr="00685C13" w:rsidRDefault="00EF2C41" w:rsidP="00EF2C41">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End"/>
                          </w:p>
                          <w:p w14:paraId="0061EF61" w14:textId="59283A04"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64DDB8"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77469313" w14:textId="77777777" w:rsidR="00EF2C41" w:rsidRPr="00685C13" w:rsidRDefault="00EF2C41" w:rsidP="00EF2C41">
                      <w:pPr>
                        <w:rPr>
                          <w:sz w:val="28"/>
                        </w:rPr>
                      </w:pPr>
                      <w:bookmarkStart w:id="20" w:name="_Hlk525113769"/>
                      <w:bookmarkStart w:id="21" w:name="_Hlk525113770"/>
                      <w:bookmarkStart w:id="22" w:name="_Hlk525114393"/>
                      <w:bookmarkStart w:id="23" w:name="_Hlk525114394"/>
                      <w:bookmarkStart w:id="24" w:name="_Hlk525114969"/>
                      <w:bookmarkStart w:id="25" w:name="_Hlk525114970"/>
                      <w:bookmarkStart w:id="26" w:name="_Hlk525115766"/>
                      <w:bookmarkStart w:id="27" w:name="_Hlk525115767"/>
                      <w:bookmarkStart w:id="28" w:name="_Hlk525116282"/>
                      <w:bookmarkStart w:id="29" w:name="_Hlk525116283"/>
                      <w:bookmarkStart w:id="30" w:name="_Hlk525116284"/>
                      <w:bookmarkStart w:id="31" w:name="_Hlk525116285"/>
                      <w:bookmarkStart w:id="32" w:name="_Hlk525116287"/>
                      <w:bookmarkStart w:id="33" w:name="_Hlk525116288"/>
                      <w:bookmarkStart w:id="34" w:name="_Hlk525117014"/>
                      <w:bookmarkStart w:id="35" w:name="_Hlk525117015"/>
                      <w:bookmarkStart w:id="36" w:name="_Hlk525117669"/>
                      <w:bookmarkStart w:id="37" w:name="_Hlk525117670"/>
                      <w:bookmarkStart w:id="38" w:name="_Hlk525118222"/>
                      <w:bookmarkStart w:id="39" w:name="_Hlk525118223"/>
                      <w:r w:rsidRPr="002C5AF0">
                        <w:rPr>
                          <w:rFonts w:ascii="Arial" w:hAnsi="Arial" w:cs="Arial"/>
                          <w:sz w:val="28"/>
                        </w:rPr>
                        <w:t>أدخل</w:t>
                      </w:r>
                      <w:r w:rsidRPr="002C5AF0">
                        <w:rPr>
                          <w:sz w:val="28"/>
                        </w:rPr>
                        <w:t xml:space="preserve"> </w:t>
                      </w:r>
                      <w:r w:rsidRPr="002C5AF0">
                        <w:rPr>
                          <w:rFonts w:ascii="Arial" w:hAnsi="Arial" w:cs="Arial"/>
                          <w:sz w:val="28"/>
                        </w:rPr>
                        <w:t>شعار</w:t>
                      </w:r>
                      <w:r w:rsidRPr="002C5AF0">
                        <w:rPr>
                          <w:sz w:val="28"/>
                        </w:rPr>
                        <w:t xml:space="preserve"> </w:t>
                      </w:r>
                      <w:r w:rsidRPr="002C5AF0">
                        <w:rPr>
                          <w:rFonts w:ascii="Arial" w:hAnsi="Arial" w:cs="Arial"/>
                          <w:sz w:val="28"/>
                        </w:rPr>
                        <w:t>المدرسة</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061EF61" w14:textId="59283A04"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5B466AF" wp14:editId="54D42F93">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30259595" w14:textId="77777777" w:rsidR="00EF2C41" w:rsidRDefault="00EF2C41" w:rsidP="00EF2C41">
                            <w:pPr>
                              <w:pStyle w:val="NoSpacing"/>
                              <w:rPr>
                                <w:sz w:val="28"/>
                              </w:rPr>
                            </w:pPr>
                            <w:bookmarkStart w:id="20" w:name="_Hlk525113787"/>
                            <w:bookmarkStart w:id="21" w:name="_Hlk525113788"/>
                            <w:bookmarkStart w:id="22" w:name="_Hlk525113789"/>
                            <w:bookmarkStart w:id="23" w:name="_Hlk525113790"/>
                            <w:bookmarkStart w:id="24" w:name="_Hlk525113791"/>
                            <w:bookmarkStart w:id="25" w:name="_Hlk525113792"/>
                            <w:bookmarkStart w:id="26" w:name="_Hlk525114410"/>
                            <w:bookmarkStart w:id="27" w:name="_Hlk525114411"/>
                            <w:bookmarkStart w:id="28" w:name="_Hlk525114412"/>
                            <w:bookmarkStart w:id="29" w:name="_Hlk525114413"/>
                            <w:bookmarkStart w:id="30" w:name="_Hlk525114979"/>
                            <w:bookmarkStart w:id="31" w:name="_Hlk525114980"/>
                            <w:bookmarkStart w:id="32" w:name="_Hlk525115778"/>
                            <w:bookmarkStart w:id="33" w:name="_Hlk525115779"/>
                            <w:bookmarkStart w:id="34" w:name="_Hlk525115780"/>
                            <w:bookmarkStart w:id="35" w:name="_Hlk525115781"/>
                            <w:bookmarkStart w:id="36" w:name="_Hlk525116298"/>
                            <w:bookmarkStart w:id="37" w:name="_Hlk525116299"/>
                            <w:bookmarkStart w:id="38" w:name="_Hlk525117022"/>
                            <w:bookmarkStart w:id="39" w:name="_Hlk525117023"/>
                            <w:bookmarkStart w:id="40" w:name="_Hlk525117678"/>
                            <w:bookmarkStart w:id="41" w:name="_Hlk525117679"/>
                            <w:bookmarkStart w:id="42" w:name="_Hlk525118215"/>
                            <w:bookmarkStart w:id="43" w:name="_Hlk525118216"/>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2272260C02C44B5188DB051D400E7B87"/>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CE8453B" w14:textId="77777777" w:rsidR="00EF2C41" w:rsidRPr="00874387" w:rsidRDefault="00EF2C41" w:rsidP="00EF2C41">
                            <w:pPr>
                              <w:pStyle w:val="NoSpacing"/>
                              <w:rPr>
                                <w:sz w:val="28"/>
                              </w:rPr>
                            </w:pPr>
                          </w:p>
                          <w:p w14:paraId="65B4A293" w14:textId="77777777" w:rsidR="00EF2C41" w:rsidRDefault="00EF2C41" w:rsidP="00EF2C41">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2272260C02C44B5188DB051D400E7B87"/>
                                </w:placeholder>
                              </w:sdtPr>
                              <w:sdtEndPr/>
                              <w:sdtContent>
                                <w:sdt>
                                  <w:sdtPr>
                                    <w:rPr>
                                      <w:sz w:val="28"/>
                                    </w:rPr>
                                    <w:id w:val="64925796"/>
                                    <w:placeholder>
                                      <w:docPart w:val="1820D9D66BFD4BCBA42DA8394127F979"/>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5DCDDFCE" w14:textId="77777777" w:rsidR="00EF2C41" w:rsidRDefault="00EF2C41" w:rsidP="00EF2C41">
                            <w:pPr>
                              <w:pStyle w:val="NoSpacing"/>
                            </w:pPr>
                          </w:p>
                          <w:p w14:paraId="3E0FCC16" w14:textId="77777777" w:rsidR="00EF2C41" w:rsidRDefault="00EF2C41" w:rsidP="00EF2C41">
                            <w:pPr>
                              <w:pStyle w:val="NoSpacing"/>
                            </w:pPr>
                          </w:p>
                          <w:p w14:paraId="7F153132" w14:textId="77777777" w:rsidR="00EF2C41" w:rsidRPr="00F35BE3" w:rsidRDefault="00EF2C41" w:rsidP="00EF2C41">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2272260C02C44B5188DB051D400E7B87"/>
                                </w:placeholder>
                              </w:sdtPr>
                              <w:sdtEndPr/>
                              <w:sdtContent>
                                <w:sdt>
                                  <w:sdtPr>
                                    <w:rPr>
                                      <w:sz w:val="28"/>
                                    </w:rPr>
                                    <w:id w:val="-1585917771"/>
                                    <w:placeholder>
                                      <w:docPart w:val="FC3F3FFB3B344CB9AE1A93C55D8EBF1B"/>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D867EDA" w14:textId="444BEF3B"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5B466AF"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30259595" w14:textId="77777777" w:rsidR="00EF2C41" w:rsidRDefault="00EF2C41" w:rsidP="00EF2C41">
                      <w:pPr>
                        <w:pStyle w:val="NoSpacing"/>
                        <w:rPr>
                          <w:sz w:val="28"/>
                        </w:rPr>
                      </w:pPr>
                      <w:bookmarkStart w:id="64" w:name="_Hlk525113787"/>
                      <w:bookmarkStart w:id="65" w:name="_Hlk525113788"/>
                      <w:bookmarkStart w:id="66" w:name="_Hlk525113789"/>
                      <w:bookmarkStart w:id="67" w:name="_Hlk525113790"/>
                      <w:bookmarkStart w:id="68" w:name="_Hlk525113791"/>
                      <w:bookmarkStart w:id="69" w:name="_Hlk525113792"/>
                      <w:bookmarkStart w:id="70" w:name="_Hlk525114410"/>
                      <w:bookmarkStart w:id="71" w:name="_Hlk525114411"/>
                      <w:bookmarkStart w:id="72" w:name="_Hlk525114412"/>
                      <w:bookmarkStart w:id="73" w:name="_Hlk525114413"/>
                      <w:bookmarkStart w:id="74" w:name="_Hlk525114979"/>
                      <w:bookmarkStart w:id="75" w:name="_Hlk525114980"/>
                      <w:bookmarkStart w:id="76" w:name="_Hlk525115778"/>
                      <w:bookmarkStart w:id="77" w:name="_Hlk525115779"/>
                      <w:bookmarkStart w:id="78" w:name="_Hlk525115780"/>
                      <w:bookmarkStart w:id="79" w:name="_Hlk525115781"/>
                      <w:bookmarkStart w:id="80" w:name="_Hlk525116298"/>
                      <w:bookmarkStart w:id="81" w:name="_Hlk525116299"/>
                      <w:bookmarkStart w:id="82" w:name="_Hlk525117022"/>
                      <w:bookmarkStart w:id="83" w:name="_Hlk525117023"/>
                      <w:bookmarkStart w:id="84" w:name="_Hlk525117678"/>
                      <w:bookmarkStart w:id="85" w:name="_Hlk525117679"/>
                      <w:bookmarkStart w:id="86" w:name="_Hlk525118215"/>
                      <w:bookmarkStart w:id="87" w:name="_Hlk525118216"/>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sdt>
                        <w:sdtPr>
                          <w:rPr>
                            <w:sz w:val="28"/>
                          </w:rPr>
                          <w:id w:val="2003855205"/>
                          <w:placeholder>
                            <w:docPart w:val="2272260C02C44B5188DB051D400E7B87"/>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CE8453B" w14:textId="77777777" w:rsidR="00EF2C41" w:rsidRPr="00874387" w:rsidRDefault="00EF2C41" w:rsidP="00EF2C41">
                      <w:pPr>
                        <w:pStyle w:val="NoSpacing"/>
                        <w:rPr>
                          <w:sz w:val="28"/>
                        </w:rPr>
                      </w:pPr>
                    </w:p>
                    <w:p w14:paraId="65B4A293" w14:textId="77777777" w:rsidR="00EF2C41" w:rsidRDefault="00EF2C41" w:rsidP="00EF2C41">
                      <w:pPr>
                        <w:pStyle w:val="NoSpacing"/>
                      </w:pPr>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r>
                        <w:t xml:space="preserve"> </w:t>
                      </w:r>
                      <w:sdt>
                        <w:sdtPr>
                          <w:id w:val="-339470322"/>
                          <w:placeholder>
                            <w:docPart w:val="2272260C02C44B5188DB051D400E7B87"/>
                          </w:placeholder>
                        </w:sdtPr>
                        <w:sdtEndPr/>
                        <w:sdtContent>
                          <w:sdt>
                            <w:sdtPr>
                              <w:rPr>
                                <w:sz w:val="28"/>
                              </w:rPr>
                              <w:id w:val="64925796"/>
                              <w:placeholder>
                                <w:docPart w:val="1820D9D66BFD4BCBA42DA8394127F979"/>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5DCDDFCE" w14:textId="77777777" w:rsidR="00EF2C41" w:rsidRDefault="00EF2C41" w:rsidP="00EF2C41">
                      <w:pPr>
                        <w:pStyle w:val="NoSpacing"/>
                      </w:pPr>
                    </w:p>
                    <w:p w14:paraId="3E0FCC16" w14:textId="77777777" w:rsidR="00EF2C41" w:rsidRDefault="00EF2C41" w:rsidP="00EF2C41">
                      <w:pPr>
                        <w:pStyle w:val="NoSpacing"/>
                      </w:pPr>
                    </w:p>
                    <w:p w14:paraId="7F153132" w14:textId="77777777" w:rsidR="00EF2C41" w:rsidRPr="00F35BE3" w:rsidRDefault="00EF2C41" w:rsidP="00EF2C41">
                      <w:pPr>
                        <w:pStyle w:val="NoSpacing"/>
                        <w:rPr>
                          <w:rStyle w:val="PlaceholderText"/>
                          <w:b/>
                          <w:bCs/>
                          <w:color w:val="163C3F" w:themeColor="text2" w:themeShade="BF"/>
                          <w:sz w:val="44"/>
                          <w:szCs w:val="28"/>
                        </w:rPr>
                      </w:pPr>
                      <w:r w:rsidRPr="002C5AF0">
                        <w:rPr>
                          <w:rFonts w:ascii="Arial" w:hAnsi="Arial" w:cs="Arial"/>
                          <w:sz w:val="28"/>
                        </w:rPr>
                        <w:t>مركز</w:t>
                      </w:r>
                      <w:r w:rsidRPr="002C5AF0">
                        <w:rPr>
                          <w:sz w:val="28"/>
                        </w:rPr>
                        <w:t xml:space="preserve"> </w:t>
                      </w:r>
                      <w:r w:rsidRPr="002C5AF0">
                        <w:rPr>
                          <w:rFonts w:ascii="Arial" w:hAnsi="Arial" w:cs="Arial"/>
                          <w:sz w:val="28"/>
                        </w:rPr>
                        <w:t>الدروس</w:t>
                      </w:r>
                      <w:r w:rsidRPr="002C5AF0">
                        <w:rPr>
                          <w:sz w:val="28"/>
                        </w:rPr>
                        <w:t xml:space="preserve"> </w:t>
                      </w:r>
                      <w:r w:rsidRPr="002C5AF0">
                        <w:rPr>
                          <w:rFonts w:ascii="Arial" w:hAnsi="Arial" w:cs="Arial"/>
                          <w:sz w:val="28"/>
                        </w:rPr>
                        <w:t>الخصوصية</w:t>
                      </w:r>
                      <w:r>
                        <w:rPr>
                          <w:sz w:val="28"/>
                        </w:rPr>
                        <w:t>:</w:t>
                      </w:r>
                      <w:sdt>
                        <w:sdtPr>
                          <w:rPr>
                            <w:sz w:val="24"/>
                          </w:rPr>
                          <w:id w:val="-568881245"/>
                          <w:placeholder>
                            <w:docPart w:val="2272260C02C44B5188DB051D400E7B87"/>
                          </w:placeholder>
                        </w:sdtPr>
                        <w:sdtEndPr/>
                        <w:sdtContent>
                          <w:sdt>
                            <w:sdtPr>
                              <w:rPr>
                                <w:sz w:val="28"/>
                              </w:rPr>
                              <w:id w:val="-1585917771"/>
                              <w:placeholder>
                                <w:docPart w:val="FC3F3FFB3B344CB9AE1A93C55D8EBF1B"/>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2D867EDA" w14:textId="444BEF3B"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3BF178CF" w14:textId="77777777" w:rsidR="001B2141" w:rsidRDefault="0083164C" w:rsidP="001B2141">
      <w:r>
        <w:rPr>
          <w:noProof/>
        </w:rPr>
        <w:lastRenderedPageBreak/>
        <mc:AlternateContent>
          <mc:Choice Requires="wps">
            <w:drawing>
              <wp:anchor distT="0" distB="0" distL="114300" distR="114300" simplePos="0" relativeHeight="251663360" behindDoc="0" locked="0" layoutInCell="1" allowOverlap="1" wp14:anchorId="6B31F8BC" wp14:editId="7720386F">
                <wp:simplePos x="0" y="0"/>
                <wp:positionH relativeFrom="column">
                  <wp:posOffset>9525</wp:posOffset>
                </wp:positionH>
                <wp:positionV relativeFrom="paragraph">
                  <wp:posOffset>146875</wp:posOffset>
                </wp:positionV>
                <wp:extent cx="2184400"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84400"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0476D" w14:textId="1A988A06" w:rsidR="00EF2C41" w:rsidRDefault="00EF2C41" w:rsidP="00EF2C41">
                            <w:pPr>
                              <w:bidi/>
                              <w:spacing w:before="600"/>
                              <w:jc w:val="both"/>
                              <w:rPr>
                                <w:rFonts w:ascii="Arial" w:eastAsia="Calibri" w:hAnsi="Arial" w:cs="Arial"/>
                                <w:sz w:val="24"/>
                                <w:szCs w:val="24"/>
                                <w:rtl/>
                              </w:rPr>
                            </w:pPr>
                            <w:proofErr w:type="spellStart"/>
                            <w:r w:rsidRPr="00EF2C41">
                              <w:rPr>
                                <w:rFonts w:ascii="Arial" w:hAnsi="Arial" w:cs="Arial"/>
                                <w:b/>
                                <w:color w:val="EA6312" w:themeColor="accent2"/>
                                <w:sz w:val="23"/>
                                <w:szCs w:val="23"/>
                              </w:rPr>
                              <w:t>الأسطورة</w:t>
                            </w:r>
                            <w:proofErr w:type="spellEnd"/>
                            <w:r w:rsidRPr="000D6D43">
                              <w:rPr>
                                <w:rFonts w:ascii="Myriad Pro" w:hAnsi="Myriad Pro" w:cs="Arial"/>
                                <w:b/>
                                <w:color w:val="EA6312" w:themeColor="accent2"/>
                                <w:sz w:val="23"/>
                                <w:szCs w:val="23"/>
                              </w:rPr>
                              <w:t>:</w:t>
                            </w:r>
                            <w:r w:rsidRPr="00EF2C41">
                              <w:rPr>
                                <w:rFonts w:ascii="Arial" w:eastAsia="Calibri" w:hAnsi="Arial" w:cs="Arial" w:hint="cs"/>
                                <w:rtl/>
                              </w:rPr>
                              <w:t xml:space="preserve"> </w:t>
                            </w:r>
                            <w:r w:rsidRPr="00EF2C41">
                              <w:rPr>
                                <w:rFonts w:ascii="Arial" w:eastAsia="Calibri" w:hAnsi="Arial" w:cs="Arial" w:hint="cs"/>
                                <w:sz w:val="24"/>
                                <w:szCs w:val="24"/>
                                <w:rtl/>
                              </w:rPr>
                              <w:t>تكلفة</w:t>
                            </w:r>
                            <w:r w:rsidRPr="00EF2C41">
                              <w:rPr>
                                <w:rFonts w:ascii="Arial" w:eastAsia="Calibri" w:hAnsi="Arial" w:cs="Arial"/>
                                <w:sz w:val="24"/>
                                <w:szCs w:val="24"/>
                                <w:rtl/>
                              </w:rPr>
                              <w:t xml:space="preserve"> الالتحاق هي ما سيضطر طفلي إلى دفعها من الجيب.</w:t>
                            </w:r>
                          </w:p>
                          <w:p w14:paraId="68F3C6AB" w14:textId="77777777" w:rsidR="00EF2C41" w:rsidRPr="00EF2C41" w:rsidRDefault="00EF2C41" w:rsidP="00EF2C41">
                            <w:pPr>
                              <w:bidi/>
                              <w:spacing w:after="0"/>
                              <w:jc w:val="both"/>
                              <w:rPr>
                                <w:rFonts w:ascii="Arial" w:eastAsia="Calibri" w:hAnsi="Arial" w:cs="Arial"/>
                              </w:rPr>
                            </w:pPr>
                          </w:p>
                          <w:p w14:paraId="4CD60A73" w14:textId="6B197AB1" w:rsidR="00EF2C41" w:rsidRDefault="00EF2C41" w:rsidP="00EF2C41">
                            <w:pPr>
                              <w:bidi/>
                              <w:jc w:val="both"/>
                              <w:rPr>
                                <w:rFonts w:ascii="Arial" w:eastAsia="Calibri" w:hAnsi="Arial" w:cs="Arial"/>
                                <w:sz w:val="24"/>
                                <w:szCs w:val="24"/>
                                <w:rtl/>
                              </w:rPr>
                            </w:pPr>
                            <w:proofErr w:type="spellStart"/>
                            <w:r w:rsidRPr="00EF2C41">
                              <w:rPr>
                                <w:rFonts w:ascii="Arial" w:hAnsi="Arial" w:cs="Arial"/>
                                <w:b/>
                                <w:color w:val="EA6312" w:themeColor="accent2"/>
                                <w:sz w:val="23"/>
                                <w:szCs w:val="23"/>
                              </w:rPr>
                              <w:t>الحقيقة</w:t>
                            </w:r>
                            <w:proofErr w:type="spellEnd"/>
                            <w:r w:rsidR="000E0CED" w:rsidRPr="000D6D43">
                              <w:rPr>
                                <w:rFonts w:ascii="Myriad Pro" w:hAnsi="Myriad Pro" w:cs="Arial"/>
                                <w:color w:val="EA6312" w:themeColor="accent2"/>
                                <w:sz w:val="23"/>
                                <w:szCs w:val="23"/>
                              </w:rPr>
                              <w:t>:</w:t>
                            </w:r>
                            <w:r w:rsidR="000E0CED" w:rsidRPr="000D6D43">
                              <w:rPr>
                                <w:rFonts w:ascii="Myriad Pro" w:hAnsi="Myriad Pro" w:cs="Arial"/>
                                <w:sz w:val="23"/>
                                <w:szCs w:val="23"/>
                              </w:rPr>
                              <w:t xml:space="preserve"> </w:t>
                            </w:r>
                            <w:r w:rsidRPr="00EF2C41">
                              <w:rPr>
                                <w:rFonts w:ascii="Arial" w:eastAsia="Calibri" w:hAnsi="Arial" w:cs="Arial"/>
                                <w:sz w:val="24"/>
                                <w:szCs w:val="24"/>
                                <w:rtl/>
                              </w:rPr>
                              <w:t>ليس بالضرورة، فأكثر من 80 % من طلاب الجامعات يتلقون مساعدات مالية لمساعدتهم في دفع تكاليف الكلية.</w:t>
                            </w:r>
                          </w:p>
                          <w:p w14:paraId="4B84B9B5" w14:textId="77777777" w:rsidR="00EF2C41" w:rsidRPr="00EF2C41" w:rsidRDefault="00EF2C41" w:rsidP="00EF2C41">
                            <w:pPr>
                              <w:bidi/>
                              <w:spacing w:after="0"/>
                              <w:jc w:val="both"/>
                              <w:rPr>
                                <w:rFonts w:ascii="Arial" w:eastAsia="Calibri" w:hAnsi="Arial" w:cs="Arial"/>
                                <w:sz w:val="24"/>
                                <w:szCs w:val="24"/>
                              </w:rPr>
                            </w:pPr>
                          </w:p>
                          <w:p w14:paraId="4A5BB478" w14:textId="3DD533B0" w:rsidR="00EF2C41" w:rsidRDefault="00EF2C41" w:rsidP="00EF2C41">
                            <w:pPr>
                              <w:bidi/>
                              <w:jc w:val="both"/>
                              <w:rPr>
                                <w:rFonts w:ascii="Arial" w:eastAsia="Calibri" w:hAnsi="Arial" w:cs="Arial"/>
                                <w:sz w:val="24"/>
                                <w:szCs w:val="24"/>
                                <w:rtl/>
                              </w:rPr>
                            </w:pPr>
                            <w:r w:rsidRPr="00EF2C41">
                              <w:rPr>
                                <w:rFonts w:ascii="Arial" w:eastAsia="Calibri" w:hAnsi="Arial" w:cs="Arial"/>
                                <w:sz w:val="24"/>
                                <w:szCs w:val="24"/>
                                <w:rtl/>
                              </w:rPr>
                              <w:t>المعونة المالية هي مصطلح يشير إلى جميع الأموال التي لا تقدمها الأسرة والتي يمكن استخدامها لدفع تكاليف الكلية. هناك 4 أنواع: المنح والمنح الدراسية ودراسة العمل ووالقروض.</w:t>
                            </w:r>
                          </w:p>
                          <w:p w14:paraId="372CC619" w14:textId="77777777" w:rsidR="00EF2C41" w:rsidRPr="00EF2C41" w:rsidRDefault="00EF2C41" w:rsidP="00EF2C41">
                            <w:pPr>
                              <w:bidi/>
                              <w:spacing w:after="0"/>
                              <w:jc w:val="both"/>
                              <w:rPr>
                                <w:rFonts w:ascii="Arial" w:eastAsia="Calibri" w:hAnsi="Arial" w:cs="Arial"/>
                                <w:sz w:val="24"/>
                                <w:szCs w:val="24"/>
                              </w:rPr>
                            </w:pPr>
                          </w:p>
                          <w:p w14:paraId="3B273F81" w14:textId="4BB87AC8" w:rsidR="00EF2C41" w:rsidRDefault="00EF2C41" w:rsidP="00EF2C41">
                            <w:pPr>
                              <w:bidi/>
                              <w:jc w:val="both"/>
                              <w:rPr>
                                <w:rFonts w:ascii="Arial" w:eastAsia="Calibri" w:hAnsi="Arial" w:cs="Arial"/>
                                <w:sz w:val="24"/>
                                <w:szCs w:val="24"/>
                                <w:rtl/>
                              </w:rPr>
                            </w:pPr>
                            <w:r w:rsidRPr="00EF2C41">
                              <w:rPr>
                                <w:rFonts w:ascii="Arial" w:eastAsia="Calibri" w:hAnsi="Arial" w:cs="Arial"/>
                                <w:sz w:val="24"/>
                                <w:szCs w:val="24"/>
                                <w:rtl/>
                              </w:rPr>
                              <w:t>المنح الدراسية هي الأموال التي تُمنح ولا يلزم سدادها.</w:t>
                            </w:r>
                          </w:p>
                          <w:p w14:paraId="7F4B325A" w14:textId="77777777" w:rsidR="00EF2C41" w:rsidRPr="00EF2C41" w:rsidRDefault="00EF2C41" w:rsidP="00EF2C41">
                            <w:pPr>
                              <w:bidi/>
                              <w:spacing w:after="0"/>
                              <w:jc w:val="both"/>
                              <w:rPr>
                                <w:rFonts w:ascii="Arial" w:eastAsia="Calibri" w:hAnsi="Arial" w:cs="Arial"/>
                                <w:sz w:val="24"/>
                                <w:szCs w:val="24"/>
                              </w:rPr>
                            </w:pPr>
                          </w:p>
                          <w:p w14:paraId="6BBBFE85" w14:textId="02D7B5E3" w:rsidR="00EF2C41" w:rsidRDefault="00EF2C41" w:rsidP="00EF2C41">
                            <w:pPr>
                              <w:bidi/>
                              <w:jc w:val="both"/>
                              <w:rPr>
                                <w:rFonts w:ascii="Arial" w:eastAsia="Calibri" w:hAnsi="Arial" w:cs="Arial"/>
                                <w:sz w:val="24"/>
                                <w:szCs w:val="24"/>
                                <w:rtl/>
                              </w:rPr>
                            </w:pPr>
                            <w:r w:rsidRPr="00EF2C41">
                              <w:rPr>
                                <w:rFonts w:ascii="Arial" w:eastAsia="Calibri" w:hAnsi="Arial" w:cs="Arial"/>
                                <w:sz w:val="24"/>
                                <w:szCs w:val="24"/>
                                <w:rtl/>
                              </w:rPr>
                              <w:t>المنح هي الأموال التي تمنح لدفع تكاليف الكلية دون اشتراط أن يجتاز الطالب الدورة بنجاح. وعادة ما يتم منحها للطلاب الذين قد لا يكون لدى أسرهم الكثير من المال لدفع تكاليف الدراسة الجامعية.</w:t>
                            </w:r>
                          </w:p>
                          <w:p w14:paraId="28697D70" w14:textId="77777777" w:rsidR="00EF2C41" w:rsidRPr="00EF2C41" w:rsidRDefault="00EF2C41" w:rsidP="00EF2C41">
                            <w:pPr>
                              <w:bidi/>
                              <w:spacing w:after="0"/>
                              <w:jc w:val="both"/>
                              <w:rPr>
                                <w:rFonts w:ascii="Arial" w:eastAsia="Calibri" w:hAnsi="Arial" w:cs="Arial"/>
                                <w:sz w:val="24"/>
                                <w:szCs w:val="24"/>
                              </w:rPr>
                            </w:pPr>
                          </w:p>
                          <w:p w14:paraId="2620192C" w14:textId="71FDFF76" w:rsidR="00EF2C41" w:rsidRDefault="00EF2C41" w:rsidP="00EF2C41">
                            <w:pPr>
                              <w:bidi/>
                              <w:jc w:val="both"/>
                              <w:rPr>
                                <w:rFonts w:ascii="Arial" w:eastAsia="Calibri" w:hAnsi="Arial" w:cs="Arial"/>
                                <w:sz w:val="24"/>
                                <w:szCs w:val="24"/>
                                <w:rtl/>
                              </w:rPr>
                            </w:pPr>
                            <w:r w:rsidRPr="00EF2C41">
                              <w:rPr>
                                <w:rFonts w:ascii="Arial" w:eastAsia="Calibri" w:hAnsi="Arial" w:cs="Arial"/>
                                <w:sz w:val="24"/>
                                <w:szCs w:val="24"/>
                                <w:rtl/>
                              </w:rPr>
                              <w:t>دراسة العمل هو الأموال التي يتم تقديمها لدفع تكاليف الكلية. فبدلا من الحصول على المال مباشرة، يتم كسبه من خلال العمل.</w:t>
                            </w:r>
                          </w:p>
                          <w:p w14:paraId="383E578A" w14:textId="77777777" w:rsidR="00EF2C41" w:rsidRPr="00EF2C41" w:rsidRDefault="00EF2C41" w:rsidP="00EF2C41">
                            <w:pPr>
                              <w:bidi/>
                              <w:spacing w:after="0"/>
                              <w:jc w:val="both"/>
                              <w:rPr>
                                <w:rFonts w:ascii="Arial" w:eastAsia="Calibri" w:hAnsi="Arial" w:cs="Arial"/>
                                <w:sz w:val="24"/>
                                <w:szCs w:val="24"/>
                              </w:rPr>
                            </w:pPr>
                          </w:p>
                          <w:p w14:paraId="38727358" w14:textId="77777777" w:rsidR="00EF2C41" w:rsidRPr="00EF2C41" w:rsidRDefault="00EF2C41" w:rsidP="00EF2C41">
                            <w:pPr>
                              <w:bidi/>
                              <w:jc w:val="both"/>
                              <w:rPr>
                                <w:rFonts w:ascii="Arial" w:eastAsia="Calibri" w:hAnsi="Arial" w:cs="Arial"/>
                                <w:sz w:val="24"/>
                                <w:szCs w:val="24"/>
                              </w:rPr>
                            </w:pPr>
                            <w:r w:rsidRPr="00EF2C41">
                              <w:rPr>
                                <w:rFonts w:ascii="Arial" w:eastAsia="Calibri" w:hAnsi="Arial" w:cs="Arial"/>
                                <w:sz w:val="24"/>
                                <w:szCs w:val="24"/>
                                <w:rtl/>
                              </w:rPr>
                              <w:t>القرض هو الأموال التي تُمنح لدفع رسوم الدراسة بالكلية، ولكن يجب سدادها.</w:t>
                            </w:r>
                          </w:p>
                          <w:p w14:paraId="74873B74" w14:textId="55983FD7" w:rsidR="00DE4EC4" w:rsidRPr="000D6D43" w:rsidRDefault="00DE4EC4" w:rsidP="00EF2C41">
                            <w:pPr>
                              <w:rPr>
                                <w:rFonts w:ascii="Myriad Pro" w:hAnsi="Myriad Pro"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F8BC" id="Text Box 9" o:spid="_x0000_s1033" type="#_x0000_t202" style="position:absolute;margin-left:.75pt;margin-top:11.55pt;width:172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" filled="f" stroked="f" strokeweight=".5pt">
                <v:textbox>
                  <w:txbxContent>
                    <w:p w14:paraId="3200476D" w14:textId="1A988A06" w:rsidR="00EF2C41" w:rsidRDefault="00EF2C41" w:rsidP="00EF2C41">
                      <w:pPr>
                        <w:bidi/>
                        <w:spacing w:before="600"/>
                        <w:jc w:val="both"/>
                        <w:rPr>
                          <w:rFonts w:ascii="Arial" w:eastAsia="Calibri" w:hAnsi="Arial" w:cs="Arial"/>
                          <w:sz w:val="24"/>
                          <w:szCs w:val="24"/>
                          <w:rtl/>
                        </w:rPr>
                      </w:pPr>
                      <w:r w:rsidRPr="00EF2C41">
                        <w:rPr>
                          <w:rFonts w:ascii="Arial" w:hAnsi="Arial" w:cs="Arial"/>
                          <w:b/>
                          <w:color w:val="EA6312" w:themeColor="accent2"/>
                          <w:sz w:val="23"/>
                          <w:szCs w:val="23"/>
                        </w:rPr>
                        <w:t>الأسطورة</w:t>
                      </w:r>
                      <w:r w:rsidRPr="000D6D43">
                        <w:rPr>
                          <w:rFonts w:ascii="Myriad Pro" w:hAnsi="Myriad Pro" w:cs="Arial"/>
                          <w:b/>
                          <w:color w:val="EA6312" w:themeColor="accent2"/>
                          <w:sz w:val="23"/>
                          <w:szCs w:val="23"/>
                        </w:rPr>
                        <w:t>:</w:t>
                      </w:r>
                      <w:r w:rsidRPr="00EF2C41">
                        <w:rPr>
                          <w:rFonts w:ascii="Arial" w:eastAsia="Calibri" w:hAnsi="Arial" w:cs="Arial" w:hint="cs"/>
                          <w:rtl/>
                        </w:rPr>
                        <w:t xml:space="preserve"> </w:t>
                      </w:r>
                      <w:r w:rsidRPr="00EF2C41">
                        <w:rPr>
                          <w:rFonts w:ascii="Arial" w:eastAsia="Calibri" w:hAnsi="Arial" w:cs="Arial" w:hint="cs"/>
                          <w:sz w:val="24"/>
                          <w:szCs w:val="24"/>
                          <w:rtl/>
                        </w:rPr>
                        <w:t>تكلفة</w:t>
                      </w:r>
                      <w:r w:rsidRPr="00EF2C41">
                        <w:rPr>
                          <w:rFonts w:ascii="Arial" w:eastAsia="Calibri" w:hAnsi="Arial" w:cs="Arial"/>
                          <w:sz w:val="24"/>
                          <w:szCs w:val="24"/>
                          <w:rtl/>
                        </w:rPr>
                        <w:t xml:space="preserve"> الالتحاق هي ما سيضطر طفلي إلى دفعها من الجيب.</w:t>
                      </w:r>
                    </w:p>
                    <w:p w14:paraId="68F3C6AB" w14:textId="77777777" w:rsidR="00EF2C41" w:rsidRPr="00EF2C41" w:rsidRDefault="00EF2C41" w:rsidP="00EF2C41">
                      <w:pPr>
                        <w:bidi/>
                        <w:spacing w:after="0"/>
                        <w:jc w:val="both"/>
                        <w:rPr>
                          <w:rFonts w:ascii="Arial" w:eastAsia="Calibri" w:hAnsi="Arial" w:cs="Arial"/>
                        </w:rPr>
                      </w:pPr>
                    </w:p>
                    <w:p w14:paraId="4CD60A73" w14:textId="6B197AB1" w:rsidR="00EF2C41" w:rsidRDefault="00EF2C41" w:rsidP="00EF2C41">
                      <w:pPr>
                        <w:bidi/>
                        <w:jc w:val="both"/>
                        <w:rPr>
                          <w:rFonts w:ascii="Arial" w:eastAsia="Calibri" w:hAnsi="Arial" w:cs="Arial"/>
                          <w:sz w:val="24"/>
                          <w:szCs w:val="24"/>
                          <w:rtl/>
                        </w:rPr>
                      </w:pPr>
                      <w:r w:rsidRPr="00EF2C41">
                        <w:rPr>
                          <w:rFonts w:ascii="Arial" w:hAnsi="Arial" w:cs="Arial"/>
                          <w:b/>
                          <w:color w:val="EA6312" w:themeColor="accent2"/>
                          <w:sz w:val="23"/>
                          <w:szCs w:val="23"/>
                        </w:rPr>
                        <w:t>الحقيقة</w:t>
                      </w:r>
                      <w:r w:rsidR="000E0CED" w:rsidRPr="000D6D43">
                        <w:rPr>
                          <w:rFonts w:ascii="Myriad Pro" w:hAnsi="Myriad Pro" w:cs="Arial"/>
                          <w:color w:val="EA6312" w:themeColor="accent2"/>
                          <w:sz w:val="23"/>
                          <w:szCs w:val="23"/>
                        </w:rPr>
                        <w:t>:</w:t>
                      </w:r>
                      <w:r w:rsidR="000E0CED" w:rsidRPr="000D6D43">
                        <w:rPr>
                          <w:rFonts w:ascii="Myriad Pro" w:hAnsi="Myriad Pro" w:cs="Arial"/>
                          <w:sz w:val="23"/>
                          <w:szCs w:val="23"/>
                        </w:rPr>
                        <w:t xml:space="preserve"> </w:t>
                      </w:r>
                      <w:r w:rsidRPr="00EF2C41">
                        <w:rPr>
                          <w:rFonts w:ascii="Arial" w:eastAsia="Calibri" w:hAnsi="Arial" w:cs="Arial"/>
                          <w:sz w:val="24"/>
                          <w:szCs w:val="24"/>
                          <w:rtl/>
                        </w:rPr>
                        <w:t>ليس بالضرورة، فأكثر من 80 % من طلاب الجامعات يتلقون مساعدات مالية لمساعدتهم في دفع تكاليف الكلية.</w:t>
                      </w:r>
                    </w:p>
                    <w:p w14:paraId="4B84B9B5" w14:textId="77777777" w:rsidR="00EF2C41" w:rsidRPr="00EF2C41" w:rsidRDefault="00EF2C41" w:rsidP="00EF2C41">
                      <w:pPr>
                        <w:bidi/>
                        <w:spacing w:after="0"/>
                        <w:jc w:val="both"/>
                        <w:rPr>
                          <w:rFonts w:ascii="Arial" w:eastAsia="Calibri" w:hAnsi="Arial" w:cs="Arial"/>
                          <w:sz w:val="24"/>
                          <w:szCs w:val="24"/>
                        </w:rPr>
                      </w:pPr>
                    </w:p>
                    <w:p w14:paraId="4A5BB478" w14:textId="3DD533B0" w:rsidR="00EF2C41" w:rsidRDefault="00EF2C41" w:rsidP="00EF2C41">
                      <w:pPr>
                        <w:bidi/>
                        <w:jc w:val="both"/>
                        <w:rPr>
                          <w:rFonts w:ascii="Arial" w:eastAsia="Calibri" w:hAnsi="Arial" w:cs="Arial"/>
                          <w:sz w:val="24"/>
                          <w:szCs w:val="24"/>
                          <w:rtl/>
                        </w:rPr>
                      </w:pPr>
                      <w:r w:rsidRPr="00EF2C41">
                        <w:rPr>
                          <w:rFonts w:ascii="Arial" w:eastAsia="Calibri" w:hAnsi="Arial" w:cs="Arial"/>
                          <w:sz w:val="24"/>
                          <w:szCs w:val="24"/>
                          <w:rtl/>
                        </w:rPr>
                        <w:t>المعونة المالية هي مصطلح يشير إلى جميع الأموال التي لا تقدمها الأسرة والتي يمكن استخدامها لدفع تكاليف الكلية. هناك 4 أنواع: المنح والمنح الدراسية ودراسة العمل ووالقروض.</w:t>
                      </w:r>
                    </w:p>
                    <w:p w14:paraId="372CC619" w14:textId="77777777" w:rsidR="00EF2C41" w:rsidRPr="00EF2C41" w:rsidRDefault="00EF2C41" w:rsidP="00EF2C41">
                      <w:pPr>
                        <w:bidi/>
                        <w:spacing w:after="0"/>
                        <w:jc w:val="both"/>
                        <w:rPr>
                          <w:rFonts w:ascii="Arial" w:eastAsia="Calibri" w:hAnsi="Arial" w:cs="Arial"/>
                          <w:sz w:val="24"/>
                          <w:szCs w:val="24"/>
                        </w:rPr>
                      </w:pPr>
                    </w:p>
                    <w:p w14:paraId="3B273F81" w14:textId="4BB87AC8" w:rsidR="00EF2C41" w:rsidRDefault="00EF2C41" w:rsidP="00EF2C41">
                      <w:pPr>
                        <w:bidi/>
                        <w:jc w:val="both"/>
                        <w:rPr>
                          <w:rFonts w:ascii="Arial" w:eastAsia="Calibri" w:hAnsi="Arial" w:cs="Arial"/>
                          <w:sz w:val="24"/>
                          <w:szCs w:val="24"/>
                          <w:rtl/>
                        </w:rPr>
                      </w:pPr>
                      <w:r w:rsidRPr="00EF2C41">
                        <w:rPr>
                          <w:rFonts w:ascii="Arial" w:eastAsia="Calibri" w:hAnsi="Arial" w:cs="Arial"/>
                          <w:sz w:val="24"/>
                          <w:szCs w:val="24"/>
                          <w:rtl/>
                        </w:rPr>
                        <w:t>المنح الدراسية هي الأموال التي تُمنح ولا يلزم سدادها.</w:t>
                      </w:r>
                    </w:p>
                    <w:p w14:paraId="7F4B325A" w14:textId="77777777" w:rsidR="00EF2C41" w:rsidRPr="00EF2C41" w:rsidRDefault="00EF2C41" w:rsidP="00EF2C41">
                      <w:pPr>
                        <w:bidi/>
                        <w:spacing w:after="0"/>
                        <w:jc w:val="both"/>
                        <w:rPr>
                          <w:rFonts w:ascii="Arial" w:eastAsia="Calibri" w:hAnsi="Arial" w:cs="Arial"/>
                          <w:sz w:val="24"/>
                          <w:szCs w:val="24"/>
                        </w:rPr>
                      </w:pPr>
                    </w:p>
                    <w:p w14:paraId="6BBBFE85" w14:textId="02D7B5E3" w:rsidR="00EF2C41" w:rsidRDefault="00EF2C41" w:rsidP="00EF2C41">
                      <w:pPr>
                        <w:bidi/>
                        <w:jc w:val="both"/>
                        <w:rPr>
                          <w:rFonts w:ascii="Arial" w:eastAsia="Calibri" w:hAnsi="Arial" w:cs="Arial"/>
                          <w:sz w:val="24"/>
                          <w:szCs w:val="24"/>
                          <w:rtl/>
                        </w:rPr>
                      </w:pPr>
                      <w:r w:rsidRPr="00EF2C41">
                        <w:rPr>
                          <w:rFonts w:ascii="Arial" w:eastAsia="Calibri" w:hAnsi="Arial" w:cs="Arial"/>
                          <w:sz w:val="24"/>
                          <w:szCs w:val="24"/>
                          <w:rtl/>
                        </w:rPr>
                        <w:t>المنح هي الأموال التي تمنح لدفع تكاليف الكلية دون اشتراط أن يجتاز الطالب الدورة بنجاح. وعادة ما يتم منحها للطلاب الذين قد لا يكون لدى أسرهم الكثير من المال لدفع تكاليف الدراسة الجامعية.</w:t>
                      </w:r>
                    </w:p>
                    <w:p w14:paraId="28697D70" w14:textId="77777777" w:rsidR="00EF2C41" w:rsidRPr="00EF2C41" w:rsidRDefault="00EF2C41" w:rsidP="00EF2C41">
                      <w:pPr>
                        <w:bidi/>
                        <w:spacing w:after="0"/>
                        <w:jc w:val="both"/>
                        <w:rPr>
                          <w:rFonts w:ascii="Arial" w:eastAsia="Calibri" w:hAnsi="Arial" w:cs="Arial"/>
                          <w:sz w:val="24"/>
                          <w:szCs w:val="24"/>
                        </w:rPr>
                      </w:pPr>
                    </w:p>
                    <w:p w14:paraId="2620192C" w14:textId="71FDFF76" w:rsidR="00EF2C41" w:rsidRDefault="00EF2C41" w:rsidP="00EF2C41">
                      <w:pPr>
                        <w:bidi/>
                        <w:jc w:val="both"/>
                        <w:rPr>
                          <w:rFonts w:ascii="Arial" w:eastAsia="Calibri" w:hAnsi="Arial" w:cs="Arial"/>
                          <w:sz w:val="24"/>
                          <w:szCs w:val="24"/>
                          <w:rtl/>
                        </w:rPr>
                      </w:pPr>
                      <w:r w:rsidRPr="00EF2C41">
                        <w:rPr>
                          <w:rFonts w:ascii="Arial" w:eastAsia="Calibri" w:hAnsi="Arial" w:cs="Arial"/>
                          <w:sz w:val="24"/>
                          <w:szCs w:val="24"/>
                          <w:rtl/>
                        </w:rPr>
                        <w:t>دراسة العمل هو الأموال التي يتم تقديمها لدفع تكاليف الكلية. فبدلا من الحصول على المال مباشرة، يتم كسبه من خلال العمل.</w:t>
                      </w:r>
                    </w:p>
                    <w:p w14:paraId="383E578A" w14:textId="77777777" w:rsidR="00EF2C41" w:rsidRPr="00EF2C41" w:rsidRDefault="00EF2C41" w:rsidP="00EF2C41">
                      <w:pPr>
                        <w:bidi/>
                        <w:spacing w:after="0"/>
                        <w:jc w:val="both"/>
                        <w:rPr>
                          <w:rFonts w:ascii="Arial" w:eastAsia="Calibri" w:hAnsi="Arial" w:cs="Arial"/>
                          <w:sz w:val="24"/>
                          <w:szCs w:val="24"/>
                        </w:rPr>
                      </w:pPr>
                    </w:p>
                    <w:p w14:paraId="38727358" w14:textId="77777777" w:rsidR="00EF2C41" w:rsidRPr="00EF2C41" w:rsidRDefault="00EF2C41" w:rsidP="00EF2C41">
                      <w:pPr>
                        <w:bidi/>
                        <w:jc w:val="both"/>
                        <w:rPr>
                          <w:rFonts w:ascii="Arial" w:eastAsia="Calibri" w:hAnsi="Arial" w:cs="Arial"/>
                          <w:sz w:val="24"/>
                          <w:szCs w:val="24"/>
                        </w:rPr>
                      </w:pPr>
                      <w:r w:rsidRPr="00EF2C41">
                        <w:rPr>
                          <w:rFonts w:ascii="Arial" w:eastAsia="Calibri" w:hAnsi="Arial" w:cs="Arial"/>
                          <w:sz w:val="24"/>
                          <w:szCs w:val="24"/>
                          <w:rtl/>
                        </w:rPr>
                        <w:t>القرض هو الأموال التي تُمنح لدفع رسوم الدراسة بالكلية، ولكن يجب سدادها.</w:t>
                      </w:r>
                    </w:p>
                    <w:p w14:paraId="74873B74" w14:textId="55983FD7" w:rsidR="00DE4EC4" w:rsidRPr="000D6D43" w:rsidRDefault="00DE4EC4" w:rsidP="00EF2C41">
                      <w:pPr>
                        <w:rPr>
                          <w:rFonts w:ascii="Myriad Pro" w:hAnsi="Myriad Pro" w:cs="Arial"/>
                          <w:sz w:val="23"/>
                          <w:szCs w:val="23"/>
                        </w:rPr>
                      </w:pPr>
                    </w:p>
                  </w:txbxContent>
                </v:textbox>
              </v:shape>
            </w:pict>
          </mc:Fallback>
        </mc:AlternateContent>
      </w:r>
      <w:r w:rsidR="0053605E" w:rsidRPr="00781C88">
        <w:rPr>
          <w:noProof/>
        </w:rPr>
        <mc:AlternateContent>
          <mc:Choice Requires="wps">
            <w:drawing>
              <wp:anchor distT="0" distB="0" distL="114300" distR="114300" simplePos="0" relativeHeight="251688960" behindDoc="0" locked="0" layoutInCell="1" allowOverlap="1" wp14:anchorId="2A21E925" wp14:editId="71F9FCCA">
                <wp:simplePos x="0" y="0"/>
                <wp:positionH relativeFrom="column">
                  <wp:posOffset>2291763</wp:posOffset>
                </wp:positionH>
                <wp:positionV relativeFrom="paragraph">
                  <wp:posOffset>71077</wp:posOffset>
                </wp:positionV>
                <wp:extent cx="4890135" cy="3281083"/>
                <wp:effectExtent l="0" t="0" r="2476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281083"/>
                        </a:xfrm>
                        <a:prstGeom prst="rect">
                          <a:avLst/>
                        </a:prstGeom>
                        <a:noFill/>
                        <a:ln w="9525">
                          <a:solidFill>
                            <a:sysClr val="window" lastClr="FFFFFF">
                              <a:lumMod val="85000"/>
                            </a:sysClr>
                          </a:solidFill>
                          <a:miter lim="800000"/>
                          <a:headEnd/>
                          <a:tailEnd/>
                        </a:ln>
                      </wps:spPr>
                      <wps:txbx>
                        <w:txbxContent>
                          <w:p w14:paraId="37147605" w14:textId="77777777" w:rsidR="00EF2C41" w:rsidRDefault="00EF2C41" w:rsidP="00EF2C41">
                            <w:pPr>
                              <w:spacing w:after="0" w:line="520" w:lineRule="exact"/>
                              <w:rPr>
                                <w:rFonts w:ascii="Myriad Pro" w:hAnsi="Myriad Pro"/>
                                <w:b/>
                                <w:sz w:val="36"/>
                              </w:rPr>
                            </w:pPr>
                            <w:bookmarkStart w:id="44"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75C1721B" w14:textId="2D99FD72" w:rsidR="00781C88" w:rsidRPr="00696E04" w:rsidRDefault="00EF2C41" w:rsidP="00696E04">
                            <w:pPr>
                              <w:pStyle w:val="ListParagraph"/>
                              <w:numPr>
                                <w:ilvl w:val="0"/>
                                <w:numId w:val="23"/>
                              </w:numPr>
                              <w:spacing w:after="0" w:line="520" w:lineRule="exact"/>
                              <w:ind w:left="450" w:hanging="270"/>
                              <w:rPr>
                                <w:b/>
                                <w:sz w:val="28"/>
                                <w:szCs w:val="28"/>
                              </w:rPr>
                            </w:pPr>
                            <w:bookmarkStart w:id="45" w:name="_Hlk525118193"/>
                            <w:bookmarkEnd w:id="44"/>
                            <w:proofErr w:type="spellStart"/>
                            <w:r w:rsidRPr="00EF2C41">
                              <w:rPr>
                                <w:rFonts w:ascii="Arial" w:hAnsi="Arial" w:cs="Arial"/>
                                <w:b/>
                                <w:sz w:val="28"/>
                                <w:szCs w:val="28"/>
                              </w:rPr>
                              <w:t>حدث</w:t>
                            </w:r>
                            <w:proofErr w:type="spellEnd"/>
                            <w:r w:rsidRPr="00EF2C41">
                              <w:rPr>
                                <w:b/>
                                <w:sz w:val="28"/>
                                <w:szCs w:val="28"/>
                              </w:rPr>
                              <w:t xml:space="preserve"> </w:t>
                            </w:r>
                            <w:proofErr w:type="spellStart"/>
                            <w:r w:rsidRPr="00EF2C41">
                              <w:rPr>
                                <w:rFonts w:ascii="Arial" w:hAnsi="Arial" w:cs="Arial"/>
                                <w:b/>
                                <w:sz w:val="28"/>
                                <w:szCs w:val="28"/>
                              </w:rPr>
                              <w:t>عائلي</w:t>
                            </w:r>
                            <w:bookmarkEnd w:id="45"/>
                            <w:proofErr w:type="spellEnd"/>
                            <w:r w:rsidR="00781C88" w:rsidRPr="00696E04">
                              <w:rPr>
                                <w:b/>
                                <w:sz w:val="28"/>
                                <w:szCs w:val="28"/>
                              </w:rPr>
                              <w:t>:</w:t>
                            </w:r>
                          </w:p>
                          <w:sdt>
                            <w:sdtPr>
                              <w:rPr>
                                <w:b/>
                                <w:sz w:val="28"/>
                                <w:szCs w:val="28"/>
                              </w:rPr>
                              <w:id w:val="-1628150936"/>
                            </w:sdtPr>
                            <w:sdtEndPr/>
                            <w:sdtContent>
                              <w:bookmarkStart w:id="46" w:name="_Hlk525114989" w:displacedByCustomXml="next"/>
                              <w:bookmarkStart w:id="47" w:name="_Hlk525118201" w:displacedByCustomXml="next"/>
                              <w:sdt>
                                <w:sdtPr>
                                  <w:rPr>
                                    <w:color w:val="A6A6A6" w:themeColor="background1" w:themeShade="A6"/>
                                    <w:sz w:val="24"/>
                                    <w:szCs w:val="28"/>
                                  </w:rPr>
                                  <w:id w:val="876660631"/>
                                </w:sdtPr>
                                <w:sdtEndPr/>
                                <w:sdtContent>
                                  <w:p w14:paraId="19436FCB" w14:textId="6A08E5CF" w:rsidR="00696E04" w:rsidRPr="00EF2C41" w:rsidRDefault="00EF2C41" w:rsidP="00EF2C41">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46" w:displacedByCustomXml="next"/>
                              <w:bookmarkEnd w:id="47" w:displacedByCustomXml="next"/>
                            </w:sdtContent>
                          </w:sdt>
                          <w:p w14:paraId="4B248D7F"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1E925" id="_x0000_s1034" type="#_x0000_t202" style="position:absolute;margin-left:180.45pt;margin-top:5.6pt;width:385.05pt;height:25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" filled="f" strokecolor="#d9d9d9">
                <v:textbox>
                  <w:txbxContent>
                    <w:p w14:paraId="37147605" w14:textId="77777777" w:rsidR="00EF2C41" w:rsidRDefault="00EF2C41" w:rsidP="00EF2C41">
                      <w:pPr>
                        <w:spacing w:after="0" w:line="520" w:lineRule="exact"/>
                        <w:rPr>
                          <w:rFonts w:ascii="Myriad Pro" w:hAnsi="Myriad Pro"/>
                          <w:b/>
                          <w:sz w:val="36"/>
                        </w:rPr>
                      </w:pPr>
                      <w:bookmarkStart w:id="92" w:name="_Hlk525116319"/>
                      <w:r w:rsidRPr="002C5AF0">
                        <w:rPr>
                          <w:rFonts w:ascii="Arial" w:hAnsi="Arial" w:cs="Arial"/>
                          <w:b/>
                          <w:sz w:val="36"/>
                        </w:rPr>
                        <w:t>الإعلانات</w:t>
                      </w:r>
                      <w:r w:rsidRPr="002C5AF0">
                        <w:rPr>
                          <w:rFonts w:ascii="Myriad Pro" w:hAnsi="Myriad Pro"/>
                          <w:b/>
                          <w:sz w:val="36"/>
                        </w:rPr>
                        <w:t xml:space="preserve"> </w:t>
                      </w:r>
                      <w:r w:rsidRPr="002C5AF0">
                        <w:rPr>
                          <w:rFonts w:ascii="Arial" w:hAnsi="Arial" w:cs="Arial"/>
                          <w:b/>
                          <w:sz w:val="36"/>
                        </w:rPr>
                        <w:t>والأحداث</w:t>
                      </w:r>
                      <w:r w:rsidRPr="002C5AF0">
                        <w:rPr>
                          <w:rFonts w:ascii="Myriad Pro" w:hAnsi="Myriad Pro"/>
                          <w:b/>
                          <w:sz w:val="36"/>
                        </w:rPr>
                        <w:t xml:space="preserve"> </w:t>
                      </w:r>
                      <w:r w:rsidRPr="002C5AF0">
                        <w:rPr>
                          <w:rFonts w:ascii="Arial" w:hAnsi="Arial" w:cs="Arial"/>
                          <w:b/>
                          <w:sz w:val="36"/>
                        </w:rPr>
                        <w:t>القادمة</w:t>
                      </w:r>
                    </w:p>
                    <w:p w14:paraId="75C1721B" w14:textId="2D99FD72" w:rsidR="00781C88" w:rsidRPr="00696E04" w:rsidRDefault="00EF2C41" w:rsidP="00696E04">
                      <w:pPr>
                        <w:pStyle w:val="ListParagraph"/>
                        <w:numPr>
                          <w:ilvl w:val="0"/>
                          <w:numId w:val="23"/>
                        </w:numPr>
                        <w:spacing w:after="0" w:line="520" w:lineRule="exact"/>
                        <w:ind w:left="450" w:hanging="270"/>
                        <w:rPr>
                          <w:b/>
                          <w:sz w:val="28"/>
                          <w:szCs w:val="28"/>
                        </w:rPr>
                      </w:pPr>
                      <w:bookmarkStart w:id="93" w:name="_Hlk525118193"/>
                      <w:bookmarkEnd w:id="92"/>
                      <w:r w:rsidRPr="00EF2C41">
                        <w:rPr>
                          <w:rFonts w:ascii="Arial" w:hAnsi="Arial" w:cs="Arial"/>
                          <w:b/>
                          <w:sz w:val="28"/>
                          <w:szCs w:val="28"/>
                        </w:rPr>
                        <w:t>حدث</w:t>
                      </w:r>
                      <w:r w:rsidRPr="00EF2C41">
                        <w:rPr>
                          <w:b/>
                          <w:sz w:val="28"/>
                          <w:szCs w:val="28"/>
                        </w:rPr>
                        <w:t xml:space="preserve"> </w:t>
                      </w:r>
                      <w:r w:rsidRPr="00EF2C41">
                        <w:rPr>
                          <w:rFonts w:ascii="Arial" w:hAnsi="Arial" w:cs="Arial"/>
                          <w:b/>
                          <w:sz w:val="28"/>
                          <w:szCs w:val="28"/>
                        </w:rPr>
                        <w:t>عائلي</w:t>
                      </w:r>
                      <w:bookmarkEnd w:id="93"/>
                      <w:r w:rsidR="00781C88" w:rsidRPr="00696E04">
                        <w:rPr>
                          <w:b/>
                          <w:sz w:val="28"/>
                          <w:szCs w:val="28"/>
                        </w:rPr>
                        <w:t>:</w:t>
                      </w:r>
                    </w:p>
                    <w:sdt>
                      <w:sdtPr>
                        <w:rPr>
                          <w:b/>
                          <w:sz w:val="28"/>
                          <w:szCs w:val="28"/>
                        </w:rPr>
                        <w:id w:val="-1628150936"/>
                      </w:sdtPr>
                      <w:sdtEndPr/>
                      <w:sdtContent>
                        <w:bookmarkStart w:id="94" w:name="_Hlk525118201" w:displacedByCustomXml="next"/>
                        <w:bookmarkStart w:id="95" w:name="_Hlk525114989" w:displacedByCustomXml="next"/>
                        <w:sdt>
                          <w:sdtPr>
                            <w:rPr>
                              <w:color w:val="A6A6A6" w:themeColor="background1" w:themeShade="A6"/>
                              <w:sz w:val="24"/>
                              <w:szCs w:val="28"/>
                            </w:rPr>
                            <w:id w:val="876660631"/>
                          </w:sdtPr>
                          <w:sdtEndPr/>
                          <w:sdtContent>
                            <w:p w14:paraId="19436FCB" w14:textId="6A08E5CF" w:rsidR="00696E04" w:rsidRPr="00EF2C41" w:rsidRDefault="00EF2C41" w:rsidP="00EF2C41">
                              <w:pPr>
                                <w:pStyle w:val="ListParagraph"/>
                                <w:numPr>
                                  <w:ilvl w:val="0"/>
                                  <w:numId w:val="23"/>
                                </w:numPr>
                                <w:spacing w:after="0" w:line="520" w:lineRule="exact"/>
                                <w:ind w:left="450" w:hanging="270"/>
                                <w:rPr>
                                  <w:color w:val="A6A6A6" w:themeColor="background1" w:themeShade="A6"/>
                                  <w:sz w:val="24"/>
                                  <w:szCs w:val="28"/>
                                </w:rPr>
                              </w:pPr>
                              <w:r w:rsidRPr="002C5AF0">
                                <w:rPr>
                                  <w:rFonts w:ascii="Arial" w:hAnsi="Arial" w:cs="Arial"/>
                                  <w:color w:val="A6A6A6" w:themeColor="background1" w:themeShade="A6"/>
                                  <w:sz w:val="24"/>
                                  <w:szCs w:val="28"/>
                                </w:rPr>
                                <w:t>انقر</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لإدخال</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النص</w:t>
                              </w:r>
                            </w:p>
                          </w:sdtContent>
                        </w:sdt>
                        <w:bookmarkEnd w:id="94" w:displacedByCustomXml="next"/>
                        <w:bookmarkEnd w:id="95" w:displacedByCustomXml="next"/>
                      </w:sdtContent>
                    </w:sdt>
                    <w:p w14:paraId="4B248D7F"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E63D51C" wp14:editId="76F3533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BE0D4" w14:textId="03FF80DF" w:rsidR="001B2141" w:rsidRPr="00661D0B" w:rsidRDefault="00EF2C41" w:rsidP="001733BE">
                            <w:pPr>
                              <w:widowControl w:val="0"/>
                              <w:shd w:val="clear" w:color="auto" w:fill="E6B729" w:themeFill="accent3"/>
                              <w:jc w:val="center"/>
                              <w:rPr>
                                <w:rFonts w:ascii="Myriad Pro" w:hAnsi="Myriad Pro" w:cs="Arial"/>
                                <w:b/>
                                <w:sz w:val="32"/>
                                <w:szCs w:val="15"/>
                              </w:rPr>
                            </w:pPr>
                            <w:proofErr w:type="spellStart"/>
                            <w:r w:rsidRPr="00EF2C41">
                              <w:rPr>
                                <w:rFonts w:ascii="Arial" w:hAnsi="Arial" w:cs="Arial"/>
                                <w:b/>
                                <w:sz w:val="32"/>
                                <w:szCs w:val="15"/>
                              </w:rPr>
                              <w:t>أسطورة</w:t>
                            </w:r>
                            <w:proofErr w:type="spellEnd"/>
                            <w:r w:rsidRPr="00EF2C41">
                              <w:rPr>
                                <w:rFonts w:ascii="Myriad Pro" w:hAnsi="Myriad Pro" w:cs="Arial"/>
                                <w:b/>
                                <w:sz w:val="32"/>
                                <w:szCs w:val="15"/>
                              </w:rPr>
                              <w:t xml:space="preserve"> </w:t>
                            </w:r>
                            <w:proofErr w:type="spellStart"/>
                            <w:r w:rsidRPr="00EF2C41">
                              <w:rPr>
                                <w:rFonts w:ascii="Arial" w:hAnsi="Arial" w:cs="Arial"/>
                                <w:b/>
                                <w:sz w:val="32"/>
                                <w:szCs w:val="15"/>
                              </w:rPr>
                              <w:t>باستر</w:t>
                            </w:r>
                            <w:proofErr w:type="spellEnd"/>
                          </w:p>
                          <w:p w14:paraId="489D0885" w14:textId="77777777" w:rsidR="001B2141" w:rsidRPr="00F45C84" w:rsidRDefault="001B2141" w:rsidP="001B2141">
                            <w:pPr>
                              <w:widowControl w:val="0"/>
                              <w:spacing w:line="240" w:lineRule="auto"/>
                              <w:rPr>
                                <w:rFonts w:ascii="Myriad Pro" w:hAnsi="Myriad Pro" w:cs="Arial"/>
                                <w:sz w:val="18"/>
                                <w:szCs w:val="15"/>
                              </w:rPr>
                            </w:pPr>
                          </w:p>
                          <w:p w14:paraId="4B5CB88C"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D51C"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5F6BE0D4" w14:textId="03FF80DF" w:rsidR="001B2141" w:rsidRPr="00661D0B" w:rsidRDefault="00EF2C41" w:rsidP="001733BE">
                      <w:pPr>
                        <w:widowControl w:val="0"/>
                        <w:shd w:val="clear" w:color="auto" w:fill="E6B729" w:themeFill="accent3"/>
                        <w:jc w:val="center"/>
                        <w:rPr>
                          <w:rFonts w:ascii="Myriad Pro" w:hAnsi="Myriad Pro" w:cs="Arial"/>
                          <w:b/>
                          <w:sz w:val="32"/>
                          <w:szCs w:val="15"/>
                        </w:rPr>
                      </w:pPr>
                      <w:r w:rsidRPr="00EF2C41">
                        <w:rPr>
                          <w:rFonts w:ascii="Arial" w:hAnsi="Arial" w:cs="Arial"/>
                          <w:b/>
                          <w:sz w:val="32"/>
                          <w:szCs w:val="15"/>
                        </w:rPr>
                        <w:t>أسطورة</w:t>
                      </w:r>
                      <w:r w:rsidRPr="00EF2C41">
                        <w:rPr>
                          <w:rFonts w:ascii="Myriad Pro" w:hAnsi="Myriad Pro" w:cs="Arial"/>
                          <w:b/>
                          <w:sz w:val="32"/>
                          <w:szCs w:val="15"/>
                        </w:rPr>
                        <w:t xml:space="preserve"> </w:t>
                      </w:r>
                      <w:r w:rsidRPr="00EF2C41">
                        <w:rPr>
                          <w:rFonts w:ascii="Arial" w:hAnsi="Arial" w:cs="Arial"/>
                          <w:b/>
                          <w:sz w:val="32"/>
                          <w:szCs w:val="15"/>
                        </w:rPr>
                        <w:t>باستر</w:t>
                      </w:r>
                    </w:p>
                    <w:p w14:paraId="489D0885" w14:textId="77777777" w:rsidR="001B2141" w:rsidRPr="00F45C84" w:rsidRDefault="001B2141" w:rsidP="001B2141">
                      <w:pPr>
                        <w:widowControl w:val="0"/>
                        <w:spacing w:line="240" w:lineRule="auto"/>
                        <w:rPr>
                          <w:rFonts w:ascii="Myriad Pro" w:hAnsi="Myriad Pro" w:cs="Arial"/>
                          <w:sz w:val="18"/>
                          <w:szCs w:val="15"/>
                        </w:rPr>
                      </w:pPr>
                    </w:p>
                    <w:p w14:paraId="4B5CB88C" w14:textId="77777777" w:rsidR="001B2141" w:rsidRPr="009E4AFB" w:rsidRDefault="001B2141" w:rsidP="001B2141">
                      <w:pPr>
                        <w:spacing w:after="0"/>
                        <w:rPr>
                          <w:rFonts w:ascii="Myriad Pro" w:hAnsi="Myriad Pro"/>
                          <w:b/>
                          <w:sz w:val="28"/>
                        </w:rPr>
                      </w:pPr>
                    </w:p>
                  </w:txbxContent>
                </v:textbox>
              </v:shape>
            </w:pict>
          </mc:Fallback>
        </mc:AlternateContent>
      </w:r>
    </w:p>
    <w:p w14:paraId="39B46E1F" w14:textId="77777777" w:rsidR="00671A4B" w:rsidRPr="001B2141" w:rsidRDefault="0083164C" w:rsidP="001B2141">
      <w:r>
        <w:rPr>
          <w:noProof/>
        </w:rPr>
        <mc:AlternateContent>
          <mc:Choice Requires="wps">
            <w:drawing>
              <wp:anchor distT="0" distB="0" distL="114300" distR="114300" simplePos="0" relativeHeight="251669504" behindDoc="0" locked="0" layoutInCell="1" allowOverlap="1" wp14:anchorId="6FCD0A3F" wp14:editId="280F10FE">
                <wp:simplePos x="0" y="0"/>
                <wp:positionH relativeFrom="column">
                  <wp:posOffset>2288969</wp:posOffset>
                </wp:positionH>
                <wp:positionV relativeFrom="paragraph">
                  <wp:posOffset>3103435</wp:posOffset>
                </wp:positionV>
                <wp:extent cx="4890135" cy="4609465"/>
                <wp:effectExtent l="0" t="0" r="5715"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609465"/>
                        </a:xfrm>
                        <a:prstGeom prst="rect">
                          <a:avLst/>
                        </a:prstGeom>
                        <a:solidFill>
                          <a:schemeClr val="accent4">
                            <a:lumMod val="20000"/>
                            <a:lumOff val="80000"/>
                          </a:schemeClr>
                        </a:solidFill>
                        <a:ln w="9525">
                          <a:noFill/>
                          <a:miter lim="800000"/>
                          <a:headEnd/>
                          <a:tailEnd/>
                        </a:ln>
                      </wps:spPr>
                      <wps:txbx>
                        <w:txbxContent>
                          <w:p w14:paraId="2146EBB4" w14:textId="77777777" w:rsidR="00EF2C41" w:rsidRPr="00EF2C41" w:rsidRDefault="00EF2C41" w:rsidP="00EF2C41">
                            <w:pPr>
                              <w:bidi/>
                              <w:jc w:val="both"/>
                              <w:rPr>
                                <w:rFonts w:ascii="Arial" w:eastAsia="Calibri" w:hAnsi="Arial" w:cs="Arial"/>
                                <w:b/>
                                <w:bCs/>
                                <w:sz w:val="30"/>
                                <w:szCs w:val="30"/>
                              </w:rPr>
                            </w:pPr>
                            <w:r w:rsidRPr="00EF2C41">
                              <w:rPr>
                                <w:rFonts w:ascii="Arial" w:eastAsia="Calibri" w:hAnsi="Arial" w:cs="Arial"/>
                                <w:b/>
                                <w:bCs/>
                                <w:sz w:val="30"/>
                                <w:szCs w:val="30"/>
                                <w:rtl/>
                              </w:rPr>
                              <w:t>القائمة المرجعية للطلاب</w:t>
                            </w:r>
                          </w:p>
                          <w:p w14:paraId="38CD190E" w14:textId="77777777"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اسأل مستشارك عن فرص الصيف في الجامعات، حيث يمكن أن تكون طريقة رائعة للتعرف على الحياة الجامعية بما يجعلك مرشحا أكثر جاذبية للقبول في الكليات.</w:t>
                            </w:r>
                          </w:p>
                          <w:p w14:paraId="2F46FE8F" w14:textId="63C398E2"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تعرف على تمويل الكلية والمساعدات المالية، وقم بزيارة واستكمال "</w:t>
                            </w:r>
                            <w:r w:rsidRPr="00EF2C41">
                              <w:rPr>
                                <w:rFonts w:ascii="Arial" w:eastAsia="Calibri" w:hAnsi="Arial" w:cs="Arial"/>
                                <w:sz w:val="24"/>
                                <w:szCs w:val="24"/>
                              </w:rPr>
                              <w:t>FAFSA4caster</w:t>
                            </w:r>
                            <w:r w:rsidRPr="00EF2C41">
                              <w:rPr>
                                <w:rFonts w:ascii="Arial" w:eastAsia="Calibri" w:hAnsi="Arial" w:cs="Arial"/>
                                <w:sz w:val="24"/>
                                <w:szCs w:val="24"/>
                                <w:rtl/>
                              </w:rPr>
                              <w:t xml:space="preserve">" للتعرف على عملية المساعدات المالية والحصول على تقدير مبكر بأهلية الحصول على المساعدة الفيدرالية للطلاب على </w:t>
                            </w:r>
                            <w:r w:rsidR="002D1343" w:rsidRPr="002D1343">
                              <w:t>https://studentaid.gov/aid-estimator/</w:t>
                            </w:r>
                            <w:r w:rsidRPr="00EF2C41">
                              <w:rPr>
                                <w:rFonts w:ascii="Arial" w:eastAsia="Calibri" w:hAnsi="Arial" w:cs="Arial"/>
                                <w:sz w:val="24"/>
                                <w:szCs w:val="24"/>
                                <w:rtl/>
                              </w:rPr>
                              <w:t>.</w:t>
                            </w:r>
                          </w:p>
                          <w:p w14:paraId="51A090EF" w14:textId="77777777"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ابدأ في الاستعداد لاختبار الكليات الأمريكية/ اختبار التحصيل الدراسي.</w:t>
                            </w:r>
                          </w:p>
                          <w:p w14:paraId="17E50AA0" w14:textId="77777777" w:rsidR="00EF2C41" w:rsidRPr="00EF2C41" w:rsidRDefault="00EF2C41" w:rsidP="00EF2C41">
                            <w:pPr>
                              <w:bidi/>
                              <w:jc w:val="both"/>
                              <w:rPr>
                                <w:rFonts w:ascii="Arial" w:eastAsia="Calibri" w:hAnsi="Arial" w:cs="Arial"/>
                              </w:rPr>
                            </w:pPr>
                          </w:p>
                          <w:p w14:paraId="48D561E2" w14:textId="77777777" w:rsidR="00EF2C41" w:rsidRPr="00EF2C41" w:rsidRDefault="00EF2C41" w:rsidP="00EF2C41">
                            <w:pPr>
                              <w:bidi/>
                              <w:jc w:val="both"/>
                              <w:rPr>
                                <w:rFonts w:ascii="Arial" w:eastAsia="Calibri" w:hAnsi="Arial" w:cs="Arial"/>
                                <w:b/>
                                <w:bCs/>
                                <w:sz w:val="30"/>
                                <w:szCs w:val="30"/>
                              </w:rPr>
                            </w:pPr>
                            <w:r w:rsidRPr="00EF2C41">
                              <w:rPr>
                                <w:rFonts w:ascii="Arial" w:eastAsia="Calibri" w:hAnsi="Arial" w:cs="Arial"/>
                                <w:b/>
                                <w:bCs/>
                                <w:sz w:val="30"/>
                                <w:szCs w:val="30"/>
                                <w:rtl/>
                              </w:rPr>
                              <w:t>القائمة المرجعية للأسرة</w:t>
                            </w:r>
                          </w:p>
                          <w:p w14:paraId="3D18F910" w14:textId="77777777"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اسأل مستشار طفلك عن الفرص الصيفية داخل الجامعات. ساعد طفلك على زيارة حرم الكليات المختلفة إن أمكن.</w:t>
                            </w:r>
                          </w:p>
                          <w:p w14:paraId="0217AC1D" w14:textId="5D13F27F"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تعرف على تمويل الكليات والمساعدات المالية، قم بزيارة واستكمال "</w:t>
                            </w:r>
                            <w:r w:rsidRPr="00EF2C41">
                              <w:rPr>
                                <w:rFonts w:ascii="Arial" w:eastAsia="Calibri" w:hAnsi="Arial" w:cs="Arial"/>
                                <w:sz w:val="24"/>
                                <w:szCs w:val="24"/>
                              </w:rPr>
                              <w:t>FAFSA4caster</w:t>
                            </w:r>
                            <w:r w:rsidRPr="00EF2C41">
                              <w:rPr>
                                <w:rFonts w:ascii="Arial" w:eastAsia="Calibri" w:hAnsi="Arial" w:cs="Arial"/>
                                <w:sz w:val="24"/>
                                <w:szCs w:val="24"/>
                                <w:rtl/>
                              </w:rPr>
                              <w:t xml:space="preserve">" لمعرفة المزيد عن عملية المساعدات المالية واحصل على تقدير مبكر فيما يتعلق بالأهلية للحصول على المساعدة الفيدرالية للطلاب عبر </w:t>
                            </w:r>
                            <w:r w:rsidR="002D1343" w:rsidRPr="002D1343">
                              <w:t>https://studentaid.gov/aid-estimator/</w:t>
                            </w:r>
                          </w:p>
                          <w:p w14:paraId="61328B15" w14:textId="77777777" w:rsidR="00EF2C41" w:rsidRPr="00EF2C41" w:rsidRDefault="00EF2C41" w:rsidP="00EF2C41">
                            <w:pPr>
                              <w:numPr>
                                <w:ilvl w:val="0"/>
                                <w:numId w:val="40"/>
                              </w:numPr>
                              <w:bidi/>
                              <w:contextualSpacing/>
                              <w:jc w:val="both"/>
                              <w:rPr>
                                <w:rFonts w:ascii="Arial" w:eastAsia="Calibri" w:hAnsi="Arial" w:cs="Arial"/>
                                <w:sz w:val="24"/>
                                <w:szCs w:val="24"/>
                                <w:rtl/>
                              </w:rPr>
                            </w:pPr>
                            <w:r w:rsidRPr="00EF2C41">
                              <w:rPr>
                                <w:rFonts w:ascii="Arial" w:eastAsia="Calibri" w:hAnsi="Arial" w:cs="Arial"/>
                                <w:sz w:val="24"/>
                                <w:szCs w:val="24"/>
                                <w:rtl/>
                              </w:rPr>
                              <w:t>ساعد طفلك على الاستعداد لاختبارات القبول بالجامعة. يخضع العديد من طلاب السنة الأولى لاختبارات القبول في الكليات، مثل اختبار التحصيل الدراسي واختبار الكليات الأمريكية بفصل الربيع حتى يتمكنوا من الحصول على السبق في التخطيط للكلية.</w:t>
                            </w:r>
                          </w:p>
                          <w:p w14:paraId="74F6BE8E" w14:textId="77777777" w:rsidR="00854BA0" w:rsidRPr="001D41E3" w:rsidRDefault="00854BA0" w:rsidP="00854BA0">
                            <w:pPr>
                              <w:widowControl w:val="0"/>
                              <w:ind w:left="360"/>
                              <w:rPr>
                                <w:b/>
                                <w:sz w:val="24"/>
                              </w:rPr>
                            </w:pPr>
                          </w:p>
                          <w:p w14:paraId="38F93AAF"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D0A3F" id="_x0000_s1036" type="#_x0000_t202" style="position:absolute;margin-left:180.25pt;margin-top:244.35pt;width:385.05pt;height:3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" fillcolor="#e1eee8 [663]" stroked="f">
                <v:textbox>
                  <w:txbxContent>
                    <w:p w14:paraId="2146EBB4" w14:textId="77777777" w:rsidR="00EF2C41" w:rsidRPr="00EF2C41" w:rsidRDefault="00EF2C41" w:rsidP="00EF2C41">
                      <w:pPr>
                        <w:bidi/>
                        <w:jc w:val="both"/>
                        <w:rPr>
                          <w:rFonts w:ascii="Arial" w:eastAsia="Calibri" w:hAnsi="Arial" w:cs="Arial"/>
                          <w:b/>
                          <w:bCs/>
                          <w:sz w:val="30"/>
                          <w:szCs w:val="30"/>
                        </w:rPr>
                      </w:pPr>
                      <w:r w:rsidRPr="00EF2C41">
                        <w:rPr>
                          <w:rFonts w:ascii="Arial" w:eastAsia="Calibri" w:hAnsi="Arial" w:cs="Arial"/>
                          <w:b/>
                          <w:bCs/>
                          <w:sz w:val="30"/>
                          <w:szCs w:val="30"/>
                          <w:rtl/>
                        </w:rPr>
                        <w:t>القائمة المرجعية للطلاب</w:t>
                      </w:r>
                    </w:p>
                    <w:p w14:paraId="38CD190E" w14:textId="77777777"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اسأل مستشارك عن فرص الصيف في الجامعات، حيث يمكن أن تكون طريقة رائعة للتعرف على الحياة الجامعية بما يجعلك مرشحا أكثر جاذبية للقبول في الكليات.</w:t>
                      </w:r>
                    </w:p>
                    <w:p w14:paraId="2F46FE8F" w14:textId="63C398E2"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تعرف على تمويل الكلية والمساعدات المالية، وقم بزيارة واستكمال "</w:t>
                      </w:r>
                      <w:r w:rsidRPr="00EF2C41">
                        <w:rPr>
                          <w:rFonts w:ascii="Arial" w:eastAsia="Calibri" w:hAnsi="Arial" w:cs="Arial"/>
                          <w:sz w:val="24"/>
                          <w:szCs w:val="24"/>
                        </w:rPr>
                        <w:t>FAFSA4caster</w:t>
                      </w:r>
                      <w:r w:rsidRPr="00EF2C41">
                        <w:rPr>
                          <w:rFonts w:ascii="Arial" w:eastAsia="Calibri" w:hAnsi="Arial" w:cs="Arial"/>
                          <w:sz w:val="24"/>
                          <w:szCs w:val="24"/>
                          <w:rtl/>
                        </w:rPr>
                        <w:t xml:space="preserve">" للتعرف على عملية المساعدات المالية والحصول على تقدير مبكر بأهلية الحصول على المساعدة الفيدرالية للطلاب على </w:t>
                      </w:r>
                      <w:r w:rsidR="002D1343" w:rsidRPr="002D1343">
                        <w:t>https://studentaid.gov/aid-estimator/</w:t>
                      </w:r>
                      <w:r w:rsidRPr="00EF2C41">
                        <w:rPr>
                          <w:rFonts w:ascii="Arial" w:eastAsia="Calibri" w:hAnsi="Arial" w:cs="Arial"/>
                          <w:sz w:val="24"/>
                          <w:szCs w:val="24"/>
                          <w:rtl/>
                        </w:rPr>
                        <w:t>.</w:t>
                      </w:r>
                    </w:p>
                    <w:p w14:paraId="51A090EF" w14:textId="77777777"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ابدأ في الاستعداد لاختبار الكليات الأمريكية/ اختبار التحصيل الدراسي.</w:t>
                      </w:r>
                    </w:p>
                    <w:p w14:paraId="17E50AA0" w14:textId="77777777" w:rsidR="00EF2C41" w:rsidRPr="00EF2C41" w:rsidRDefault="00EF2C41" w:rsidP="00EF2C41">
                      <w:pPr>
                        <w:bidi/>
                        <w:jc w:val="both"/>
                        <w:rPr>
                          <w:rFonts w:ascii="Arial" w:eastAsia="Calibri" w:hAnsi="Arial" w:cs="Arial"/>
                        </w:rPr>
                      </w:pPr>
                    </w:p>
                    <w:p w14:paraId="48D561E2" w14:textId="77777777" w:rsidR="00EF2C41" w:rsidRPr="00EF2C41" w:rsidRDefault="00EF2C41" w:rsidP="00EF2C41">
                      <w:pPr>
                        <w:bidi/>
                        <w:jc w:val="both"/>
                        <w:rPr>
                          <w:rFonts w:ascii="Arial" w:eastAsia="Calibri" w:hAnsi="Arial" w:cs="Arial"/>
                          <w:b/>
                          <w:bCs/>
                          <w:sz w:val="30"/>
                          <w:szCs w:val="30"/>
                        </w:rPr>
                      </w:pPr>
                      <w:r w:rsidRPr="00EF2C41">
                        <w:rPr>
                          <w:rFonts w:ascii="Arial" w:eastAsia="Calibri" w:hAnsi="Arial" w:cs="Arial"/>
                          <w:b/>
                          <w:bCs/>
                          <w:sz w:val="30"/>
                          <w:szCs w:val="30"/>
                          <w:rtl/>
                        </w:rPr>
                        <w:t>القائمة المرجعية للأسرة</w:t>
                      </w:r>
                    </w:p>
                    <w:p w14:paraId="3D18F910" w14:textId="77777777"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اسأل مستشار طفلك عن الفرص الصيفية داخل الجامعات. ساعد طفلك على زيارة حرم الكليات المختلفة إن أمكن.</w:t>
                      </w:r>
                    </w:p>
                    <w:p w14:paraId="0217AC1D" w14:textId="5D13F27F" w:rsidR="00EF2C41" w:rsidRPr="00EF2C41" w:rsidRDefault="00EF2C41" w:rsidP="00EF2C41">
                      <w:pPr>
                        <w:numPr>
                          <w:ilvl w:val="0"/>
                          <w:numId w:val="40"/>
                        </w:numPr>
                        <w:bidi/>
                        <w:contextualSpacing/>
                        <w:jc w:val="both"/>
                        <w:rPr>
                          <w:rFonts w:ascii="Arial" w:eastAsia="Calibri" w:hAnsi="Arial" w:cs="Arial"/>
                          <w:sz w:val="24"/>
                          <w:szCs w:val="24"/>
                        </w:rPr>
                      </w:pPr>
                      <w:r w:rsidRPr="00EF2C41">
                        <w:rPr>
                          <w:rFonts w:ascii="Arial" w:eastAsia="Calibri" w:hAnsi="Arial" w:cs="Arial"/>
                          <w:sz w:val="24"/>
                          <w:szCs w:val="24"/>
                          <w:rtl/>
                        </w:rPr>
                        <w:t>تعرف على تمويل الكليات والمساعدات المالية، قم بزيارة واستكمال "</w:t>
                      </w:r>
                      <w:r w:rsidRPr="00EF2C41">
                        <w:rPr>
                          <w:rFonts w:ascii="Arial" w:eastAsia="Calibri" w:hAnsi="Arial" w:cs="Arial"/>
                          <w:sz w:val="24"/>
                          <w:szCs w:val="24"/>
                        </w:rPr>
                        <w:t>FAFSA4caster</w:t>
                      </w:r>
                      <w:r w:rsidRPr="00EF2C41">
                        <w:rPr>
                          <w:rFonts w:ascii="Arial" w:eastAsia="Calibri" w:hAnsi="Arial" w:cs="Arial"/>
                          <w:sz w:val="24"/>
                          <w:szCs w:val="24"/>
                          <w:rtl/>
                        </w:rPr>
                        <w:t xml:space="preserve">" لمعرفة المزيد عن عملية المساعدات المالية واحصل على تقدير مبكر فيما يتعلق بالأهلية للحصول على المساعدة الفيدرالية للطلاب عبر </w:t>
                      </w:r>
                      <w:r w:rsidR="002D1343" w:rsidRPr="002D1343">
                        <w:t>https://studentaid.gov/aid-estimator/</w:t>
                      </w:r>
                    </w:p>
                    <w:p w14:paraId="61328B15" w14:textId="77777777" w:rsidR="00EF2C41" w:rsidRPr="00EF2C41" w:rsidRDefault="00EF2C41" w:rsidP="00EF2C41">
                      <w:pPr>
                        <w:numPr>
                          <w:ilvl w:val="0"/>
                          <w:numId w:val="40"/>
                        </w:numPr>
                        <w:bidi/>
                        <w:contextualSpacing/>
                        <w:jc w:val="both"/>
                        <w:rPr>
                          <w:rFonts w:ascii="Arial" w:eastAsia="Calibri" w:hAnsi="Arial" w:cs="Arial"/>
                          <w:sz w:val="24"/>
                          <w:szCs w:val="24"/>
                          <w:rtl/>
                        </w:rPr>
                      </w:pPr>
                      <w:r w:rsidRPr="00EF2C41">
                        <w:rPr>
                          <w:rFonts w:ascii="Arial" w:eastAsia="Calibri" w:hAnsi="Arial" w:cs="Arial"/>
                          <w:sz w:val="24"/>
                          <w:szCs w:val="24"/>
                          <w:rtl/>
                        </w:rPr>
                        <w:t>ساعد طفلك على الاستعداد لاختبارات القبول بالجامعة. يخضع العديد من طلاب السنة الأولى لاختبارات القبول في الكليات، مثل اختبار التحصيل الدراسي واختبار الكليات الأمريكية بفصل الربيع حتى يتمكنوا من الحصول على السبق في التخطيط للكلية.</w:t>
                      </w:r>
                    </w:p>
                    <w:p w14:paraId="74F6BE8E" w14:textId="77777777" w:rsidR="00854BA0" w:rsidRPr="001D41E3" w:rsidRDefault="00854BA0" w:rsidP="00854BA0">
                      <w:pPr>
                        <w:widowControl w:val="0"/>
                        <w:ind w:left="360"/>
                        <w:rPr>
                          <w:b/>
                          <w:sz w:val="24"/>
                        </w:rPr>
                      </w:pPr>
                    </w:p>
                    <w:p w14:paraId="38F93AAF"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14"/>
      <w:headerReference w:type="default" r:id="rId15"/>
      <w:footerReference w:type="even" r:id="rId16"/>
      <w:footerReference w:type="default" r:id="rId17"/>
      <w:headerReference w:type="first" r:id="rId18"/>
      <w:footerReference w:type="first" r:id="rId1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0B49" w14:textId="77777777" w:rsidR="00F56DB3" w:rsidRDefault="00F56DB3" w:rsidP="009909CD">
      <w:pPr>
        <w:spacing w:after="0" w:line="240" w:lineRule="auto"/>
      </w:pPr>
      <w:r>
        <w:separator/>
      </w:r>
    </w:p>
  </w:endnote>
  <w:endnote w:type="continuationSeparator" w:id="0">
    <w:p w14:paraId="49EEADC0"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117" w14:textId="77777777" w:rsidR="00213AB6" w:rsidRDefault="00213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AB2C" w14:textId="77777777" w:rsidR="00CE3B91" w:rsidRDefault="00CE3B91" w:rsidP="00CE3B91">
    <w:pPr>
      <w:pStyle w:val="Footer"/>
      <w:jc w:val="center"/>
      <w:rPr>
        <w:rFonts w:ascii="Myriad Pro" w:hAnsi="Myriad Pro"/>
        <w:sz w:val="24"/>
        <w:szCs w:val="36"/>
      </w:rPr>
    </w:pPr>
    <w:r>
      <w:rPr>
        <w:rFonts w:ascii="Myriad Pro" w:hAnsi="Myriad Pro"/>
        <w:noProof/>
        <w:sz w:val="24"/>
        <w:szCs w:val="36"/>
      </w:rPr>
      <w:drawing>
        <wp:inline distT="0" distB="0" distL="0" distR="0" wp14:anchorId="7F992E69" wp14:editId="32967DF6">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D1FE1B8" w14:textId="6D830E11" w:rsidR="00EF2C41" w:rsidRDefault="00213AB6" w:rsidP="00213AB6">
    <w:pPr>
      <w:pStyle w:val="Footer"/>
      <w:bidi/>
      <w:jc w:val="center"/>
    </w:pPr>
    <w:r w:rsidRPr="00213AB6">
      <w:rPr>
        <w:rFonts w:asciiTheme="minorBidi" w:hAnsiTheme="minorBidi"/>
        <w:sz w:val="21"/>
        <w:szCs w:val="21"/>
        <w:lang w:bidi="ar-EG"/>
      </w:rPr>
      <w:t xml:space="preserve">Visit https://gearup.wa.gov/students-families to learn more and access resources to help your child </w:t>
    </w:r>
    <w:proofErr w:type="gramStart"/>
    <w:r w:rsidRPr="00213AB6">
      <w:rPr>
        <w:rFonts w:asciiTheme="minorBidi" w:hAnsiTheme="minorBidi"/>
        <w:sz w:val="21"/>
        <w:szCs w:val="21"/>
        <w:lang w:bidi="ar-EG"/>
      </w:rPr>
      <w:t>make a plan</w:t>
    </w:r>
    <w:proofErr w:type="gramEnd"/>
    <w:r>
      <w:rPr>
        <w:rFonts w:asciiTheme="minorBidi" w:hAnsiTheme="minorBidi"/>
        <w:sz w:val="21"/>
        <w:szCs w:val="21"/>
        <w:lang w:bidi="ar-EG"/>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1103" w14:textId="77777777" w:rsidR="00213AB6" w:rsidRDefault="00213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AEB9" w14:textId="77777777" w:rsidR="00F56DB3" w:rsidRDefault="00F56DB3" w:rsidP="009909CD">
      <w:pPr>
        <w:spacing w:after="0" w:line="240" w:lineRule="auto"/>
      </w:pPr>
      <w:r>
        <w:separator/>
      </w:r>
    </w:p>
  </w:footnote>
  <w:footnote w:type="continuationSeparator" w:id="0">
    <w:p w14:paraId="47453743"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6E25" w14:textId="77777777" w:rsidR="00213AB6" w:rsidRDefault="00213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E5F" w14:textId="77777777" w:rsidR="00213AB6" w:rsidRDefault="00213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EB24" w14:textId="77777777" w:rsidR="00213AB6" w:rsidRDefault="00213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74029"/>
    <w:multiLevelType w:val="hybridMultilevel"/>
    <w:tmpl w:val="71B0D2C0"/>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4250A"/>
    <w:multiLevelType w:val="hybridMultilevel"/>
    <w:tmpl w:val="496E60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2329B"/>
    <w:multiLevelType w:val="multilevel"/>
    <w:tmpl w:val="23D88D9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968921">
    <w:abstractNumId w:val="38"/>
  </w:num>
  <w:num w:numId="2" w16cid:durableId="1590113342">
    <w:abstractNumId w:val="39"/>
  </w:num>
  <w:num w:numId="3" w16cid:durableId="935752372">
    <w:abstractNumId w:val="25"/>
  </w:num>
  <w:num w:numId="4" w16cid:durableId="522326171">
    <w:abstractNumId w:val="7"/>
  </w:num>
  <w:num w:numId="5" w16cid:durableId="921260650">
    <w:abstractNumId w:val="15"/>
  </w:num>
  <w:num w:numId="6" w16cid:durableId="134878921">
    <w:abstractNumId w:val="14"/>
  </w:num>
  <w:num w:numId="7" w16cid:durableId="1678851062">
    <w:abstractNumId w:val="13"/>
  </w:num>
  <w:num w:numId="8" w16cid:durableId="1418330367">
    <w:abstractNumId w:val="18"/>
  </w:num>
  <w:num w:numId="9" w16cid:durableId="600182795">
    <w:abstractNumId w:val="11"/>
  </w:num>
  <w:num w:numId="10" w16cid:durableId="54547532">
    <w:abstractNumId w:val="5"/>
  </w:num>
  <w:num w:numId="11" w16cid:durableId="2113163451">
    <w:abstractNumId w:val="24"/>
  </w:num>
  <w:num w:numId="12" w16cid:durableId="1508209469">
    <w:abstractNumId w:val="30"/>
  </w:num>
  <w:num w:numId="13" w16cid:durableId="855655658">
    <w:abstractNumId w:val="10"/>
  </w:num>
  <w:num w:numId="14" w16cid:durableId="2072654703">
    <w:abstractNumId w:val="20"/>
  </w:num>
  <w:num w:numId="15" w16cid:durableId="1854801314">
    <w:abstractNumId w:val="23"/>
  </w:num>
  <w:num w:numId="16" w16cid:durableId="829754441">
    <w:abstractNumId w:val="12"/>
  </w:num>
  <w:num w:numId="17" w16cid:durableId="1960183385">
    <w:abstractNumId w:val="31"/>
  </w:num>
  <w:num w:numId="18" w16cid:durableId="823856611">
    <w:abstractNumId w:val="6"/>
  </w:num>
  <w:num w:numId="19" w16cid:durableId="1001853761">
    <w:abstractNumId w:val="26"/>
  </w:num>
  <w:num w:numId="20" w16cid:durableId="105387666">
    <w:abstractNumId w:val="33"/>
  </w:num>
  <w:num w:numId="21" w16cid:durableId="1635722093">
    <w:abstractNumId w:val="1"/>
  </w:num>
  <w:num w:numId="22" w16cid:durableId="631712023">
    <w:abstractNumId w:val="3"/>
  </w:num>
  <w:num w:numId="23" w16cid:durableId="1447847138">
    <w:abstractNumId w:val="16"/>
  </w:num>
  <w:num w:numId="24" w16cid:durableId="1274945490">
    <w:abstractNumId w:val="36"/>
  </w:num>
  <w:num w:numId="25" w16cid:durableId="134682841">
    <w:abstractNumId w:val="19"/>
  </w:num>
  <w:num w:numId="26" w16cid:durableId="451245898">
    <w:abstractNumId w:val="29"/>
  </w:num>
  <w:num w:numId="27" w16cid:durableId="302656225">
    <w:abstractNumId w:val="34"/>
  </w:num>
  <w:num w:numId="28" w16cid:durableId="1632008587">
    <w:abstractNumId w:val="2"/>
  </w:num>
  <w:num w:numId="29" w16cid:durableId="455148323">
    <w:abstractNumId w:val="21"/>
  </w:num>
  <w:num w:numId="30" w16cid:durableId="1084690699">
    <w:abstractNumId w:val="4"/>
  </w:num>
  <w:num w:numId="31" w16cid:durableId="1266966015">
    <w:abstractNumId w:val="22"/>
  </w:num>
  <w:num w:numId="32" w16cid:durableId="85731577">
    <w:abstractNumId w:val="27"/>
  </w:num>
  <w:num w:numId="33" w16cid:durableId="2057928562">
    <w:abstractNumId w:val="37"/>
  </w:num>
  <w:num w:numId="34" w16cid:durableId="753480167">
    <w:abstractNumId w:val="28"/>
  </w:num>
  <w:num w:numId="35" w16cid:durableId="1634095974">
    <w:abstractNumId w:val="0"/>
  </w:num>
  <w:num w:numId="36" w16cid:durableId="508561328">
    <w:abstractNumId w:val="17"/>
  </w:num>
  <w:num w:numId="37" w16cid:durableId="721632845">
    <w:abstractNumId w:val="35"/>
  </w:num>
  <w:num w:numId="38" w16cid:durableId="1970084731">
    <w:abstractNumId w:val="9"/>
  </w:num>
  <w:num w:numId="39" w16cid:durableId="233052209">
    <w:abstractNumId w:val="32"/>
  </w:num>
  <w:num w:numId="40" w16cid:durableId="1388724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LCwMLM0MzSzMDNW0lEKTi0uzszPAykwrAUAPUQWRCwAAAA="/>
  </w:docVars>
  <w:rsids>
    <w:rsidRoot w:val="001B2141"/>
    <w:rsid w:val="000407A9"/>
    <w:rsid w:val="00076C3A"/>
    <w:rsid w:val="000C39D2"/>
    <w:rsid w:val="000C40B8"/>
    <w:rsid w:val="000D6D43"/>
    <w:rsid w:val="000E0CED"/>
    <w:rsid w:val="001733BE"/>
    <w:rsid w:val="001956B9"/>
    <w:rsid w:val="001A6610"/>
    <w:rsid w:val="001B2141"/>
    <w:rsid w:val="001C5D6A"/>
    <w:rsid w:val="001D16DC"/>
    <w:rsid w:val="001D41E3"/>
    <w:rsid w:val="001D5F2E"/>
    <w:rsid w:val="00213AB6"/>
    <w:rsid w:val="00275C50"/>
    <w:rsid w:val="002D1343"/>
    <w:rsid w:val="003E771B"/>
    <w:rsid w:val="00406591"/>
    <w:rsid w:val="00414D69"/>
    <w:rsid w:val="00436814"/>
    <w:rsid w:val="0047425E"/>
    <w:rsid w:val="004D131D"/>
    <w:rsid w:val="005326F5"/>
    <w:rsid w:val="00532A29"/>
    <w:rsid w:val="0053605E"/>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61661"/>
    <w:rsid w:val="00781C88"/>
    <w:rsid w:val="00784F1D"/>
    <w:rsid w:val="00790717"/>
    <w:rsid w:val="007E0452"/>
    <w:rsid w:val="008110A7"/>
    <w:rsid w:val="0083164C"/>
    <w:rsid w:val="00841577"/>
    <w:rsid w:val="00854BA0"/>
    <w:rsid w:val="00862933"/>
    <w:rsid w:val="00874387"/>
    <w:rsid w:val="008916E0"/>
    <w:rsid w:val="008A4FE5"/>
    <w:rsid w:val="008F484C"/>
    <w:rsid w:val="00972CAE"/>
    <w:rsid w:val="00980FFC"/>
    <w:rsid w:val="00981E73"/>
    <w:rsid w:val="009909CD"/>
    <w:rsid w:val="009B09EE"/>
    <w:rsid w:val="009B1893"/>
    <w:rsid w:val="009B4D70"/>
    <w:rsid w:val="009C6715"/>
    <w:rsid w:val="009E0635"/>
    <w:rsid w:val="009E52D6"/>
    <w:rsid w:val="00A25076"/>
    <w:rsid w:val="00A51106"/>
    <w:rsid w:val="00A924DC"/>
    <w:rsid w:val="00AC67ED"/>
    <w:rsid w:val="00B044CD"/>
    <w:rsid w:val="00B43FEC"/>
    <w:rsid w:val="00B53C93"/>
    <w:rsid w:val="00B646B2"/>
    <w:rsid w:val="00B84392"/>
    <w:rsid w:val="00B91A1C"/>
    <w:rsid w:val="00BD3320"/>
    <w:rsid w:val="00BF154F"/>
    <w:rsid w:val="00C124B0"/>
    <w:rsid w:val="00C5571F"/>
    <w:rsid w:val="00C7202C"/>
    <w:rsid w:val="00C91747"/>
    <w:rsid w:val="00CA36F6"/>
    <w:rsid w:val="00CD2DEC"/>
    <w:rsid w:val="00CE3B91"/>
    <w:rsid w:val="00CE5BCB"/>
    <w:rsid w:val="00CF1D50"/>
    <w:rsid w:val="00D067E3"/>
    <w:rsid w:val="00D14F9D"/>
    <w:rsid w:val="00D257AF"/>
    <w:rsid w:val="00D321C2"/>
    <w:rsid w:val="00DE4EC4"/>
    <w:rsid w:val="00E1055A"/>
    <w:rsid w:val="00EF2C41"/>
    <w:rsid w:val="00EF3E0C"/>
    <w:rsid w:val="00F010F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8F8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55498409">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2260C02C44B5188DB051D400E7B87"/>
        <w:category>
          <w:name w:val="General"/>
          <w:gallery w:val="placeholder"/>
        </w:category>
        <w:types>
          <w:type w:val="bbPlcHdr"/>
        </w:types>
        <w:behaviors>
          <w:behavior w:val="content"/>
        </w:behaviors>
        <w:guid w:val="{BB57C895-6E7D-4A3C-8E10-C8E0E8D48F52}"/>
      </w:docPartPr>
      <w:docPartBody>
        <w:p w:rsidR="006B7888" w:rsidRDefault="009F4FD3" w:rsidP="009F4FD3">
          <w:pPr>
            <w:pStyle w:val="2272260C02C44B5188DB051D400E7B87"/>
          </w:pPr>
          <w:r w:rsidRPr="00094E8D">
            <w:rPr>
              <w:rStyle w:val="PlaceholderText"/>
            </w:rPr>
            <w:t>Click here to enter text.</w:t>
          </w:r>
        </w:p>
      </w:docPartBody>
    </w:docPart>
    <w:docPart>
      <w:docPartPr>
        <w:name w:val="1820D9D66BFD4BCBA42DA8394127F979"/>
        <w:category>
          <w:name w:val="General"/>
          <w:gallery w:val="placeholder"/>
        </w:category>
        <w:types>
          <w:type w:val="bbPlcHdr"/>
        </w:types>
        <w:behaviors>
          <w:behavior w:val="content"/>
        </w:behaviors>
        <w:guid w:val="{715481D3-D7EB-4B0B-A224-7E4B502DD361}"/>
      </w:docPartPr>
      <w:docPartBody>
        <w:p w:rsidR="006B7888" w:rsidRDefault="009F4FD3" w:rsidP="009F4FD3">
          <w:pPr>
            <w:pStyle w:val="1820D9D66BFD4BCBA42DA8394127F979"/>
          </w:pPr>
          <w:r w:rsidRPr="00094E8D">
            <w:rPr>
              <w:rStyle w:val="PlaceholderText"/>
            </w:rPr>
            <w:t>Click here to enter text.</w:t>
          </w:r>
        </w:p>
      </w:docPartBody>
    </w:docPart>
    <w:docPart>
      <w:docPartPr>
        <w:name w:val="FC3F3FFB3B344CB9AE1A93C55D8EBF1B"/>
        <w:category>
          <w:name w:val="General"/>
          <w:gallery w:val="placeholder"/>
        </w:category>
        <w:types>
          <w:type w:val="bbPlcHdr"/>
        </w:types>
        <w:behaviors>
          <w:behavior w:val="content"/>
        </w:behaviors>
        <w:guid w:val="{252CBC47-29B4-4346-86E6-D9DAA287DF90}"/>
      </w:docPartPr>
      <w:docPartBody>
        <w:p w:rsidR="006B7888" w:rsidRDefault="009F4FD3" w:rsidP="009F4FD3">
          <w:pPr>
            <w:pStyle w:val="FC3F3FFB3B344CB9AE1A93C55D8EBF1B"/>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6B7888"/>
    <w:rsid w:val="008B0559"/>
    <w:rsid w:val="008C7997"/>
    <w:rsid w:val="009F4FD3"/>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FD3"/>
    <w:rPr>
      <w:color w:val="808080"/>
    </w:rPr>
  </w:style>
  <w:style w:type="paragraph" w:customStyle="1" w:styleId="2272260C02C44B5188DB051D400E7B87">
    <w:name w:val="2272260C02C44B5188DB051D400E7B87"/>
    <w:rsid w:val="009F4FD3"/>
  </w:style>
  <w:style w:type="paragraph" w:customStyle="1" w:styleId="1820D9D66BFD4BCBA42DA8394127F979">
    <w:name w:val="1820D9D66BFD4BCBA42DA8394127F979"/>
    <w:rsid w:val="009F4FD3"/>
  </w:style>
  <w:style w:type="paragraph" w:customStyle="1" w:styleId="FC3F3FFB3B344CB9AE1A93C55D8EBF1B">
    <w:name w:val="FC3F3FFB3B344CB9AE1A93C55D8EBF1B"/>
    <w:rsid w:val="009F4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F91DCB-9E7D-4244-8865-1D594F1C1F7E}">
  <ds:schemaRefs>
    <ds:schemaRef ds:uri="http://schemas.microsoft.com/sharepoint/v3/contenttype/forms"/>
  </ds:schemaRefs>
</ds:datastoreItem>
</file>

<file path=customXml/itemProps3.xml><?xml version="1.0" encoding="utf-8"?>
<ds:datastoreItem xmlns:ds="http://schemas.openxmlformats.org/officeDocument/2006/customXml" ds:itemID="{78708123-4F7A-49C7-A10E-D3EF2FDBF39D}">
  <ds:schemaRefs>
    <ds:schemaRef ds:uri="http://schemas.openxmlformats.org/officeDocument/2006/bibliography"/>
  </ds:schemaRefs>
</ds:datastoreItem>
</file>

<file path=customXml/itemProps4.xml><?xml version="1.0" encoding="utf-8"?>
<ds:datastoreItem xmlns:ds="http://schemas.openxmlformats.org/officeDocument/2006/customXml" ds:itemID="{79EEBC8D-6D6B-4B7E-87CD-5E9F737FB366}">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5.xml><?xml version="1.0" encoding="utf-8"?>
<ds:datastoreItem xmlns:ds="http://schemas.openxmlformats.org/officeDocument/2006/customXml" ds:itemID="{508EE3A4-C4BC-4274-86BE-46B55FD1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Ion design (blank)</Template>
  <TotalTime>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7</cp:revision>
  <cp:lastPrinted>2015-05-28T22:43:00Z</cp:lastPrinted>
  <dcterms:created xsi:type="dcterms:W3CDTF">2018-09-19T15:18:00Z</dcterms:created>
  <dcterms:modified xsi:type="dcterms:W3CDTF">2023-08-29T18:29:00Z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3421900</vt:r8>
  </property>
  <property fmtid="{D5CDD505-2E9C-101B-9397-08002B2CF9AE}" pid="5" name="GrammarlyDocumentId">
    <vt:lpwstr>db06de44f85c48935cdb28325af5e99e5b66b79d11d49fd252e276fda18e9890</vt:lpwstr>
  </property>
</Properties>
</file>