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564" w:rsidRPr="00983C11" w:rsidRDefault="00767564" w:rsidP="0076756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ФЕВРАЛ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767564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767564" w:rsidRPr="00983C11" w:rsidRDefault="00767564" w:rsidP="00767564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ФЕВРАЛ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767564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767564" w:rsidRPr="00983C11" w:rsidRDefault="00767564" w:rsidP="0076756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767564" w:rsidRPr="00983C11" w:rsidRDefault="00767564" w:rsidP="007675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76756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767564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67564" w:rsidRPr="00983C11" w:rsidRDefault="00767564" w:rsidP="00767564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767564" w:rsidRPr="00983C11" w:rsidRDefault="00767564" w:rsidP="0076756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767564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767564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025E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8742A" wp14:editId="302D5F94">
                <wp:simplePos x="0" y="0"/>
                <wp:positionH relativeFrom="margin">
                  <wp:posOffset>12065</wp:posOffset>
                </wp:positionH>
                <wp:positionV relativeFrom="paragraph">
                  <wp:posOffset>6228080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C49BB" w:rsidRDefault="0079104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312D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6312D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742A" id="Text Box 8" o:spid="_x0000_s1028" type="#_x0000_t202" style="position:absolute;margin-left:.95pt;margin-top:490.4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5b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g9GEEo6y0XRy&#10;Pk3gZ8/W1vnwUYAmkSiow94lSNn+1gfMBFV7lRjMg6rKm0qp9IjzIq6UI3uGnWacCxOm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" fillcolor="#c59dc3 [1945]" stroked="f" strokeweight=".5pt">
                <v:textbox>
                  <w:txbxContent>
                    <w:p w:rsidR="00CA36F6" w:rsidRPr="003C49BB" w:rsidRDefault="0079104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312D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6312D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C49B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77632" wp14:editId="706E3E05">
                <wp:simplePos x="0" y="0"/>
                <wp:positionH relativeFrom="column">
                  <wp:posOffset>57150</wp:posOffset>
                </wp:positionH>
                <wp:positionV relativeFrom="paragraph">
                  <wp:posOffset>6572885</wp:posOffset>
                </wp:positionV>
                <wp:extent cx="7306945" cy="1571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3DF" w:rsidRPr="006312D8" w:rsidRDefault="003F2514" w:rsidP="001873DF">
                            <w:p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 w:rsidRPr="006312D8">
                              <w:rPr>
                                <w:sz w:val="28"/>
                                <w:lang w:val="ru-RU"/>
                              </w:rPr>
                              <w:t>Стипендии,</w:t>
                            </w:r>
                            <w:r w:rsidR="0045478F" w:rsidRPr="006312D8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6312D8">
                              <w:rPr>
                                <w:sz w:val="28"/>
                                <w:lang w:val="ru-RU"/>
                              </w:rPr>
                              <w:t xml:space="preserve">представленные </w:t>
                            </w:r>
                            <w:r w:rsidR="0045478F" w:rsidRPr="006312D8">
                              <w:rPr>
                                <w:sz w:val="28"/>
                                <w:lang w:val="ru-RU"/>
                              </w:rPr>
                              <w:t>на</w:t>
                            </w:r>
                            <w:r w:rsidR="0045478F" w:rsidRPr="006312D8">
                              <w:rPr>
                                <w:sz w:val="28"/>
                              </w:rPr>
                              <w:t> </w:t>
                            </w:r>
                            <w:hyperlink r:id="rId12" w:history="1">
                              <w:r w:rsidR="0045478F" w:rsidRPr="006312D8">
                                <w:rPr>
                                  <w:rStyle w:val="Hyperlink"/>
                                  <w:sz w:val="28"/>
                                </w:rPr>
                                <w:t>theWashboard</w:t>
                              </w:r>
                              <w:r w:rsidR="0045478F" w:rsidRPr="006312D8">
                                <w:rPr>
                                  <w:rStyle w:val="Hyperlink"/>
                                  <w:sz w:val="28"/>
                                  <w:lang w:val="ru-RU"/>
                                </w:rPr>
                                <w:t>.</w:t>
                              </w:r>
                              <w:r w:rsidR="0045478F" w:rsidRPr="006312D8">
                                <w:rPr>
                                  <w:rStyle w:val="Hyperlink"/>
                                  <w:sz w:val="28"/>
                                </w:rPr>
                                <w:t>org</w:t>
                              </w:r>
                            </w:hyperlink>
                            <w:r w:rsidR="0045478F" w:rsidRPr="006312D8">
                              <w:rPr>
                                <w:sz w:val="28"/>
                              </w:rPr>
                              <w:t> </w:t>
                            </w:r>
                            <w:r w:rsidR="0045478F" w:rsidRPr="006312D8">
                              <w:rPr>
                                <w:sz w:val="28"/>
                                <w:lang w:val="ru-RU"/>
                              </w:rPr>
                              <w:t>разно</w:t>
                            </w:r>
                            <w:r w:rsidR="00EC486A">
                              <w:rPr>
                                <w:sz w:val="28"/>
                                <w:lang w:val="ru-RU"/>
                              </w:rPr>
                              <w:t>образны и поддерживают широкий спектр</w:t>
                            </w:r>
                            <w:r w:rsidR="0045478F" w:rsidRPr="006312D8">
                              <w:rPr>
                                <w:sz w:val="28"/>
                                <w:lang w:val="ru-RU"/>
                              </w:rPr>
                              <w:t xml:space="preserve"> студентов.</w:t>
                            </w:r>
                            <w:r w:rsidR="006312D8" w:rsidRPr="006312D8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5478F" w:rsidRPr="006312D8" w:rsidRDefault="003F2514" w:rsidP="006312D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Только 34% стипендий требуют </w:t>
                            </w:r>
                            <w:r>
                              <w:rPr>
                                <w:sz w:val="28"/>
                              </w:rPr>
                              <w:t>GPA</w:t>
                            </w:r>
                            <w:r w:rsidR="006312D8" w:rsidRPr="006312D8">
                              <w:rPr>
                                <w:sz w:val="28"/>
                                <w:lang w:val="ru-RU"/>
                              </w:rPr>
                              <w:t xml:space="preserve"> выше, чем 3,0.</w:t>
                            </w:r>
                            <w:r w:rsidR="0045478F" w:rsidRPr="006312D8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</w:p>
                          <w:p w:rsidR="0045478F" w:rsidRPr="006312D8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 w:rsidRPr="006312D8">
                              <w:rPr>
                                <w:sz w:val="28"/>
                              </w:rPr>
                              <w:t> </w:t>
                            </w:r>
                            <w:r w:rsidR="005859E0">
                              <w:rPr>
                                <w:sz w:val="28"/>
                                <w:lang w:val="ru-RU"/>
                              </w:rPr>
                              <w:t>57% списка не являются стипендиями по необходимости</w:t>
                            </w:r>
                            <w:r w:rsidRPr="006312D8">
                              <w:rPr>
                                <w:sz w:val="28"/>
                                <w:lang w:val="ru-RU"/>
                              </w:rPr>
                              <w:t xml:space="preserve">.    </w:t>
                            </w:r>
                            <w:r w:rsidRPr="006312D8">
                              <w:rPr>
                                <w:sz w:val="28"/>
                              </w:rPr>
                              <w:t> </w:t>
                            </w:r>
                          </w:p>
                          <w:p w:rsidR="0045478F" w:rsidRPr="003F2514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 w:rsidRPr="006312D8">
                              <w:rPr>
                                <w:sz w:val="28"/>
                              </w:rPr>
                              <w:t> </w:t>
                            </w:r>
                            <w:r w:rsidRPr="003F2514">
                              <w:rPr>
                                <w:sz w:val="28"/>
                                <w:lang w:val="ru-RU"/>
                              </w:rPr>
                              <w:t xml:space="preserve">80% не требуют </w:t>
                            </w:r>
                            <w:r w:rsidR="003F2514">
                              <w:rPr>
                                <w:sz w:val="28"/>
                                <w:lang w:val="ru-RU"/>
                              </w:rPr>
                              <w:t xml:space="preserve">подачи заявления </w:t>
                            </w:r>
                            <w:r w:rsidRPr="006312D8">
                              <w:rPr>
                                <w:sz w:val="28"/>
                              </w:rPr>
                              <w:t>FAFSA</w:t>
                            </w:r>
                            <w:r w:rsidRPr="003F2514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  <w:p w:rsidR="006207D8" w:rsidRPr="003F2514" w:rsidRDefault="003F2514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> </w:t>
                            </w:r>
                            <w:r w:rsidRPr="003F2514">
                              <w:rPr>
                                <w:sz w:val="28"/>
                                <w:lang w:val="ru-RU"/>
                              </w:rPr>
                              <w:t xml:space="preserve">23%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представленных </w:t>
                            </w:r>
                            <w:r w:rsidRPr="003F2514">
                              <w:rPr>
                                <w:sz w:val="28"/>
                                <w:lang w:val="ru-RU"/>
                              </w:rPr>
                              <w:t>стипендий</w:t>
                            </w:r>
                            <w:r w:rsidR="0045478F" w:rsidRPr="003F2514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являются возобновляемыми</w:t>
                            </w:r>
                            <w:r w:rsidR="0045478F" w:rsidRPr="003F2514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7632" id="Text Box 13" o:spid="_x0000_s1029" type="#_x0000_t202" style="position:absolute;margin-left:4.5pt;margin-top:517.55pt;width:575.3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" filled="f" stroked="f" strokeweight=".5pt">
                <v:textbox>
                  <w:txbxContent>
                    <w:p w:rsidR="001873DF" w:rsidRPr="006312D8" w:rsidRDefault="003F2514" w:rsidP="001873DF">
                      <w:pPr>
                        <w:spacing w:after="0"/>
                        <w:rPr>
                          <w:sz w:val="28"/>
                          <w:lang w:val="ru-RU"/>
                        </w:rPr>
                      </w:pPr>
                      <w:r w:rsidRPr="006312D8">
                        <w:rPr>
                          <w:sz w:val="28"/>
                          <w:lang w:val="ru-RU"/>
                        </w:rPr>
                        <w:t>Стипендии,</w:t>
                      </w:r>
                      <w:r w:rsidR="0045478F" w:rsidRPr="006312D8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6312D8">
                        <w:rPr>
                          <w:sz w:val="28"/>
                          <w:lang w:val="ru-RU"/>
                        </w:rPr>
                        <w:t xml:space="preserve">представленные </w:t>
                      </w:r>
                      <w:r w:rsidR="0045478F" w:rsidRPr="006312D8">
                        <w:rPr>
                          <w:sz w:val="28"/>
                          <w:lang w:val="ru-RU"/>
                        </w:rPr>
                        <w:t>на</w:t>
                      </w:r>
                      <w:r w:rsidR="0045478F" w:rsidRPr="006312D8">
                        <w:rPr>
                          <w:sz w:val="28"/>
                        </w:rPr>
                        <w:t> </w:t>
                      </w:r>
                      <w:hyperlink r:id="rId13" w:history="1">
                        <w:r w:rsidR="0045478F" w:rsidRPr="006312D8">
                          <w:rPr>
                            <w:rStyle w:val="Hyperlink"/>
                            <w:sz w:val="28"/>
                          </w:rPr>
                          <w:t>theWashboard</w:t>
                        </w:r>
                        <w:r w:rsidR="0045478F" w:rsidRPr="006312D8">
                          <w:rPr>
                            <w:rStyle w:val="Hyperlink"/>
                            <w:sz w:val="28"/>
                            <w:lang w:val="ru-RU"/>
                          </w:rPr>
                          <w:t>.</w:t>
                        </w:r>
                        <w:r w:rsidR="0045478F" w:rsidRPr="006312D8">
                          <w:rPr>
                            <w:rStyle w:val="Hyperlink"/>
                            <w:sz w:val="28"/>
                          </w:rPr>
                          <w:t>org</w:t>
                        </w:r>
                      </w:hyperlink>
                      <w:r w:rsidR="0045478F" w:rsidRPr="006312D8">
                        <w:rPr>
                          <w:sz w:val="28"/>
                        </w:rPr>
                        <w:t> </w:t>
                      </w:r>
                      <w:r w:rsidR="0045478F" w:rsidRPr="006312D8">
                        <w:rPr>
                          <w:sz w:val="28"/>
                          <w:lang w:val="ru-RU"/>
                        </w:rPr>
                        <w:t>разно</w:t>
                      </w:r>
                      <w:r w:rsidR="00EC486A">
                        <w:rPr>
                          <w:sz w:val="28"/>
                          <w:lang w:val="ru-RU"/>
                        </w:rPr>
                        <w:t>образны и поддерживают широкий спектр</w:t>
                      </w:r>
                      <w:r w:rsidR="0045478F" w:rsidRPr="006312D8">
                        <w:rPr>
                          <w:sz w:val="28"/>
                          <w:lang w:val="ru-RU"/>
                        </w:rPr>
                        <w:t xml:space="preserve"> студентов.</w:t>
                      </w:r>
                      <w:r w:rsidR="006312D8" w:rsidRPr="006312D8">
                        <w:rPr>
                          <w:sz w:val="28"/>
                          <w:lang w:val="ru-RU"/>
                        </w:rPr>
                        <w:t xml:space="preserve"> </w:t>
                      </w:r>
                    </w:p>
                    <w:p w:rsidR="0045478F" w:rsidRPr="006312D8" w:rsidRDefault="003F2514" w:rsidP="006312D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Только 34% стипендий требуют </w:t>
                      </w:r>
                      <w:r>
                        <w:rPr>
                          <w:sz w:val="28"/>
                        </w:rPr>
                        <w:t>GPA</w:t>
                      </w:r>
                      <w:r w:rsidR="006312D8" w:rsidRPr="006312D8">
                        <w:rPr>
                          <w:sz w:val="28"/>
                          <w:lang w:val="ru-RU"/>
                        </w:rPr>
                        <w:t xml:space="preserve"> выше, чем 3,0.</w:t>
                      </w:r>
                      <w:r w:rsidR="0045478F" w:rsidRPr="006312D8">
                        <w:rPr>
                          <w:sz w:val="28"/>
                          <w:lang w:val="ru-RU"/>
                        </w:rPr>
                        <w:tab/>
                      </w:r>
                    </w:p>
                    <w:p w:rsidR="0045478F" w:rsidRPr="006312D8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  <w:lang w:val="ru-RU"/>
                        </w:rPr>
                      </w:pPr>
                      <w:r w:rsidRPr="006312D8">
                        <w:rPr>
                          <w:sz w:val="28"/>
                        </w:rPr>
                        <w:t> </w:t>
                      </w:r>
                      <w:r w:rsidR="005859E0">
                        <w:rPr>
                          <w:sz w:val="28"/>
                          <w:lang w:val="ru-RU"/>
                        </w:rPr>
                        <w:t>57% списка не являются стипендиями по необходимости</w:t>
                      </w:r>
                      <w:r w:rsidRPr="006312D8">
                        <w:rPr>
                          <w:sz w:val="28"/>
                          <w:lang w:val="ru-RU"/>
                        </w:rPr>
                        <w:t xml:space="preserve">.    </w:t>
                      </w:r>
                      <w:r w:rsidRPr="006312D8">
                        <w:rPr>
                          <w:sz w:val="28"/>
                        </w:rPr>
                        <w:t> </w:t>
                      </w:r>
                    </w:p>
                    <w:p w:rsidR="0045478F" w:rsidRPr="003F2514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  <w:lang w:val="ru-RU"/>
                        </w:rPr>
                      </w:pPr>
                      <w:r w:rsidRPr="006312D8">
                        <w:rPr>
                          <w:sz w:val="28"/>
                        </w:rPr>
                        <w:t> </w:t>
                      </w:r>
                      <w:r w:rsidRPr="003F2514">
                        <w:rPr>
                          <w:sz w:val="28"/>
                          <w:lang w:val="ru-RU"/>
                        </w:rPr>
                        <w:t xml:space="preserve">80% не требуют </w:t>
                      </w:r>
                      <w:r w:rsidR="003F2514">
                        <w:rPr>
                          <w:sz w:val="28"/>
                          <w:lang w:val="ru-RU"/>
                        </w:rPr>
                        <w:t xml:space="preserve">подачи заявления </w:t>
                      </w:r>
                      <w:r w:rsidRPr="006312D8">
                        <w:rPr>
                          <w:sz w:val="28"/>
                        </w:rPr>
                        <w:t>FAFSA</w:t>
                      </w:r>
                      <w:r w:rsidRPr="003F2514">
                        <w:rPr>
                          <w:sz w:val="28"/>
                          <w:lang w:val="ru-RU"/>
                        </w:rPr>
                        <w:t>.</w:t>
                      </w:r>
                    </w:p>
                    <w:p w:rsidR="006207D8" w:rsidRPr="003F2514" w:rsidRDefault="003F2514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> </w:t>
                      </w:r>
                      <w:r w:rsidRPr="003F2514">
                        <w:rPr>
                          <w:sz w:val="28"/>
                          <w:lang w:val="ru-RU"/>
                        </w:rPr>
                        <w:t xml:space="preserve">23% </w:t>
                      </w:r>
                      <w:r>
                        <w:rPr>
                          <w:sz w:val="28"/>
                          <w:lang w:val="ru-RU"/>
                        </w:rPr>
                        <w:t xml:space="preserve">представленных </w:t>
                      </w:r>
                      <w:r w:rsidRPr="003F2514">
                        <w:rPr>
                          <w:sz w:val="28"/>
                          <w:lang w:val="ru-RU"/>
                        </w:rPr>
                        <w:t>стипендий</w:t>
                      </w:r>
                      <w:r w:rsidR="0045478F" w:rsidRPr="003F2514">
                        <w:rPr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lang w:val="ru-RU"/>
                        </w:rPr>
                        <w:t>являются возобновляемыми</w:t>
                      </w:r>
                      <w:r w:rsidR="0045478F" w:rsidRPr="003F2514">
                        <w:rPr>
                          <w:sz w:val="28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12D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0A3F5" wp14:editId="724EDE52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82260" cy="6048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604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D8" w:rsidRDefault="006312D8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>Стипендии</w:t>
                            </w:r>
                          </w:p>
                          <w:p w:rsidR="006312D8" w:rsidRDefault="006312D8" w:rsidP="006312D8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уществуют два вида стипендий - по необходимости и с учетом заслуг. </w:t>
                            </w:r>
                            <w:r w:rsidR="00AB2E1A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Стипендии по необходимости назначаются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B2E1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малообеспеченным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студентам</w:t>
                            </w:r>
                            <w:r w:rsidR="00AB2E1A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которые имеют финансовые трудности.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</w:t>
                            </w:r>
                            <w:r w:rsidR="00AB2E1A">
                              <w:rPr>
                                <w:sz w:val="24"/>
                                <w:szCs w:val="24"/>
                                <w:lang w:val="ru-RU"/>
                              </w:rPr>
                              <w:t>типендии с учетом заслуг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присуждаются з</w:t>
                            </w:r>
                            <w:r w:rsidR="00AB2E1A">
                              <w:rPr>
                                <w:sz w:val="24"/>
                                <w:szCs w:val="24"/>
                                <w:lang w:val="ru-RU"/>
                              </w:rPr>
                              <w:t>а достижения в учебе, волонтерскую деятельность, или особые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талант</w:t>
                            </w:r>
                            <w:r w:rsidR="00AB2E1A">
                              <w:rPr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B372E5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качества</w:t>
                            </w:r>
                            <w:r w:rsidR="00532EF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стремление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6312D8" w:rsidRDefault="00B372E5" w:rsidP="00532EF5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Многие стипендии нацелены на конкретные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групп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населения; например, есть стипендии для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женщин, которые хотят строить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карьеру в науке. Некоторые стипендии могут быть</w:t>
                            </w:r>
                            <w:r w:rsid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32EF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доступны, </w:t>
                            </w:r>
                            <w:r w:rsidR="00547A99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только если</w:t>
                            </w:r>
                            <w:r w:rsidR="00532EF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ваш </w:t>
                            </w:r>
                            <w:r w:rsid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подросток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является выходцем с определенной среды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6312D8" w:rsidRDefault="006312D8" w:rsidP="00B372E5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AB2B7B">
                              <w:rPr>
                                <w:sz w:val="24"/>
                                <w:szCs w:val="24"/>
                                <w:lang w:val="ru-RU"/>
                              </w:rPr>
                              <w:t>типендия может покрывать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всю стоимость об</w:t>
                            </w:r>
                            <w:r w:rsidR="00AB2B7B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учения, или это может быть одноразовая помощь в несколько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сотен доллар</w:t>
                            </w:r>
                            <w:r w:rsidR="00AB2B7B">
                              <w:rPr>
                                <w:sz w:val="24"/>
                                <w:szCs w:val="24"/>
                                <w:lang w:val="ru-RU"/>
                              </w:rPr>
                              <w:t>ов. В любом случае, это стоит того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AB2B7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чтобы подавать заявление на стипендию,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потому что она поможет сократить расходы на образование.</w:t>
                            </w:r>
                          </w:p>
                          <w:p w:rsidR="00370512" w:rsidRPr="006312D8" w:rsidRDefault="00AB2B7B" w:rsidP="00B372E5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Штат Вашингтон имеет прекрасный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веб-сайт</w:t>
                            </w: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для </w:t>
                            </w: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поиск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стипендий -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Pr="006312D8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</w:t>
                            </w:r>
                            <w:r w:rsidR="00547A9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ый находится в управлении 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Совета по Успеваемости </w:t>
                            </w:r>
                            <w:r w:rsidR="004B1D94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Учащихся</w:t>
                            </w:r>
                            <w:r w:rsidR="004B1D94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штата Вашингтон.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6312D8" w:rsidRPr="004B1D94" w:rsidRDefault="00370512" w:rsidP="00B372E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 отличие </w:t>
                            </w:r>
                            <w:r w:rsid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от других 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инструментов </w:t>
                            </w:r>
                            <w:r w:rsid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веб-поиска стипендии, </w:t>
                            </w:r>
                            <w:r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цель</w:t>
                            </w:r>
                            <w:r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312D8" w:rsidRPr="004B1D94" w:rsidRDefault="00CD038B" w:rsidP="00B372E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5" w:history="1"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состоит в том, чтобы 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соединить студентов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доступны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ми локальными и штатными</w:t>
                            </w:r>
                            <w:r w:rsid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стипендиями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70512" w:rsidRPr="004B1D94" w:rsidRDefault="00CD038B" w:rsidP="004B1D94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6" w:history="1"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– является бесплатным для использования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Они </w:t>
                            </w:r>
                            <w:r w:rsidR="004B1D94" w:rsidRPr="004B1D94">
                              <w:rPr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не</w:t>
                            </w:r>
                            <w:r w:rsidR="004B1D94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B1D94" w:rsidRP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используют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спам, маркетинг объявления или всплывающую рекламу на сайте.</w:t>
                            </w:r>
                          </w:p>
                          <w:p w:rsidR="009B4D70" w:rsidRPr="006312D8" w:rsidRDefault="00CD038B" w:rsidP="00B372E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7" w:history="1"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370512" w:rsidRPr="006312D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8B5E65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находит</w:t>
                            </w:r>
                            <w:r w:rsidR="008B5E65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B1D94">
                              <w:rPr>
                                <w:sz w:val="24"/>
                                <w:szCs w:val="24"/>
                                <w:lang w:val="ru-RU"/>
                              </w:rPr>
                              <w:t>лучшие потенциальные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стипендии, основанные на </w:t>
                            </w:r>
                            <w:r w:rsidR="003025E3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профиль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>ных данных</w:t>
                            </w:r>
                            <w:r w:rsidR="003025E3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студентов, предоставленных ими самими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. Пользователи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могут также найти</w:t>
                            </w:r>
                            <w:r w:rsidR="00ED3FD7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D3FD7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стипендии, которые не требуют</w:t>
                            </w:r>
                            <w:r w:rsidR="00ED3FD7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наличия 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номер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социального обеспечения или 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>не спрашивают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 </w:t>
                            </w:r>
                            <w:r w:rsidR="003025E3">
                              <w:rPr>
                                <w:sz w:val="24"/>
                                <w:szCs w:val="24"/>
                                <w:lang w:val="ru-RU"/>
                              </w:rPr>
                              <w:t>гражданстве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370512" w:rsidRPr="006312D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A3F5" id="Text Box 2" o:spid="_x0000_s1030" type="#_x0000_t202" style="position:absolute;margin-left:.75pt;margin-top:19.6pt;width:423.8pt;height:47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" filled="f" stroked="f">
                <v:textbox>
                  <w:txbxContent>
                    <w:p w:rsidR="006312D8" w:rsidRDefault="006312D8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>Стипендии</w:t>
                      </w:r>
                    </w:p>
                    <w:p w:rsidR="006312D8" w:rsidRDefault="006312D8" w:rsidP="006312D8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уществуют два вида стипендий - по необходимости и с учетом заслуг. </w:t>
                      </w:r>
                      <w:r w:rsidR="00AB2E1A">
                        <w:rPr>
                          <w:sz w:val="24"/>
                          <w:szCs w:val="24"/>
                          <w:lang w:val="ru-RU"/>
                        </w:rPr>
                        <w:t>Стипендии по необходимости назначаются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B2E1A">
                        <w:rPr>
                          <w:sz w:val="24"/>
                          <w:szCs w:val="24"/>
                          <w:lang w:val="ru-RU"/>
                        </w:rPr>
                        <w:t xml:space="preserve">малообеспеченным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студентам</w:t>
                      </w:r>
                      <w:r w:rsidR="00AB2E1A">
                        <w:rPr>
                          <w:sz w:val="24"/>
                          <w:szCs w:val="24"/>
                          <w:lang w:val="ru-RU"/>
                        </w:rPr>
                        <w:t>, которые имеют финансовые трудности.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С</w:t>
                      </w:r>
                      <w:r w:rsidR="00AB2E1A">
                        <w:rPr>
                          <w:sz w:val="24"/>
                          <w:szCs w:val="24"/>
                          <w:lang w:val="ru-RU"/>
                        </w:rPr>
                        <w:t>типендии с учетом заслуг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присуждаются з</w:t>
                      </w:r>
                      <w:r w:rsidR="00AB2E1A">
                        <w:rPr>
                          <w:sz w:val="24"/>
                          <w:szCs w:val="24"/>
                          <w:lang w:val="ru-RU"/>
                        </w:rPr>
                        <w:t>а достижения в учебе, волонтерскую деятельность, или особые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талант</w:t>
                      </w:r>
                      <w:r w:rsidR="00AB2E1A">
                        <w:rPr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B372E5">
                        <w:rPr>
                          <w:sz w:val="24"/>
                          <w:szCs w:val="24"/>
                          <w:lang w:val="ru-RU"/>
                        </w:rPr>
                        <w:t>, качества</w:t>
                      </w:r>
                      <w:r w:rsidR="00532EF5">
                        <w:rPr>
                          <w:sz w:val="24"/>
                          <w:szCs w:val="24"/>
                          <w:lang w:val="ru-RU"/>
                        </w:rPr>
                        <w:t xml:space="preserve"> или стремление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6312D8" w:rsidRDefault="00B372E5" w:rsidP="00532EF5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Многие стипендии нацелены на конкретные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групп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населения; например, есть стипендии для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женщин, которые хотят строить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карьеру в науке. Некоторые стипендии могут быть</w:t>
                      </w:r>
                      <w:r w:rsid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32EF5">
                        <w:rPr>
                          <w:sz w:val="24"/>
                          <w:szCs w:val="24"/>
                          <w:lang w:val="ru-RU"/>
                        </w:rPr>
                        <w:t xml:space="preserve">доступны, </w:t>
                      </w:r>
                      <w:r w:rsidR="00547A99">
                        <w:rPr>
                          <w:sz w:val="24"/>
                          <w:szCs w:val="24"/>
                          <w:lang w:val="ru-RU"/>
                        </w:rPr>
                        <w:t>только если</w:t>
                      </w:r>
                      <w:r w:rsidR="00532EF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ваш </w:t>
                      </w:r>
                      <w:r w:rsidR="006312D8">
                        <w:rPr>
                          <w:sz w:val="24"/>
                          <w:szCs w:val="24"/>
                          <w:lang w:val="ru-RU"/>
                        </w:rPr>
                        <w:t>подросток</w:t>
                      </w:r>
                      <w:r w:rsidR="00370512" w:rsidRPr="006312D8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является выходцем с определенной среды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6312D8" w:rsidRDefault="006312D8" w:rsidP="00B372E5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AB2B7B">
                        <w:rPr>
                          <w:sz w:val="24"/>
                          <w:szCs w:val="24"/>
                          <w:lang w:val="ru-RU"/>
                        </w:rPr>
                        <w:t>типендия может покрывать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всю стоимость об</w:t>
                      </w:r>
                      <w:r w:rsidR="00AB2B7B">
                        <w:rPr>
                          <w:sz w:val="24"/>
                          <w:szCs w:val="24"/>
                          <w:lang w:val="ru-RU"/>
                        </w:rPr>
                        <w:t>учения, или это может быть одноразовая помощь в несколько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сотен доллар</w:t>
                      </w:r>
                      <w:r w:rsidR="00AB2B7B">
                        <w:rPr>
                          <w:sz w:val="24"/>
                          <w:szCs w:val="24"/>
                          <w:lang w:val="ru-RU"/>
                        </w:rPr>
                        <w:t>ов. В любом случае, это стоит того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AB2B7B">
                        <w:rPr>
                          <w:sz w:val="24"/>
                          <w:szCs w:val="24"/>
                          <w:lang w:val="ru-RU"/>
                        </w:rPr>
                        <w:t xml:space="preserve">чтобы подавать заявление на стипендию,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потому что она поможет сократить расходы на образование.</w:t>
                      </w:r>
                    </w:p>
                    <w:p w:rsidR="00370512" w:rsidRPr="006312D8" w:rsidRDefault="00AB2B7B" w:rsidP="00B372E5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Штат Вашингтон имеет прекрасный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>веб-сайт</w:t>
                      </w: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для </w:t>
                      </w: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>поиск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стипендий -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hyperlink r:id="rId18" w:history="1">
                        <w:r w:rsidRPr="006312D8">
                          <w:rPr>
                            <w:rStyle w:val="Hyperlink"/>
                            <w:sz w:val="24"/>
                            <w:szCs w:val="24"/>
                          </w:rPr>
                          <w:t>theWashBoard</w:t>
                        </w:r>
                        <w:r w:rsidRPr="006312D8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6312D8">
                          <w:rPr>
                            <w:rStyle w:val="Hyperlink"/>
                            <w:sz w:val="24"/>
                            <w:szCs w:val="24"/>
                          </w:rPr>
                          <w:t>org</w:t>
                        </w:r>
                      </w:hyperlink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котор</w:t>
                      </w:r>
                      <w:r w:rsidR="00547A99">
                        <w:rPr>
                          <w:sz w:val="24"/>
                          <w:szCs w:val="24"/>
                          <w:lang w:val="ru-RU"/>
                        </w:rPr>
                        <w:t xml:space="preserve">ый находится в управлении 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 xml:space="preserve">Совета по Успеваемости </w:t>
                      </w:r>
                      <w:r w:rsidR="004B1D94" w:rsidRPr="006312D8">
                        <w:rPr>
                          <w:sz w:val="24"/>
                          <w:szCs w:val="24"/>
                          <w:lang w:val="ru-RU"/>
                        </w:rPr>
                        <w:t>Учащихся</w:t>
                      </w:r>
                      <w:r w:rsidR="004B1D94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штата Вашингтон.</w:t>
                      </w:r>
                      <w:r w:rsidR="00370512" w:rsidRPr="006312D8">
                        <w:rPr>
                          <w:sz w:val="24"/>
                          <w:szCs w:val="24"/>
                        </w:rPr>
                        <w:t>  </w:t>
                      </w:r>
                    </w:p>
                    <w:p w:rsidR="006312D8" w:rsidRPr="004B1D94" w:rsidRDefault="00370512" w:rsidP="00B372E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В отличие </w:t>
                      </w:r>
                      <w:r w:rsidR="006312D8">
                        <w:rPr>
                          <w:sz w:val="24"/>
                          <w:szCs w:val="24"/>
                          <w:lang w:val="ru-RU"/>
                        </w:rPr>
                        <w:t xml:space="preserve">от других 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 xml:space="preserve">инструментов </w:t>
                      </w:r>
                      <w:r w:rsidR="006312D8">
                        <w:rPr>
                          <w:sz w:val="24"/>
                          <w:szCs w:val="24"/>
                          <w:lang w:val="ru-RU"/>
                        </w:rPr>
                        <w:t xml:space="preserve">веб-поиска стипендии, </w:t>
                      </w:r>
                      <w:r w:rsidRPr="006312D8">
                        <w:rPr>
                          <w:sz w:val="24"/>
                          <w:szCs w:val="24"/>
                          <w:lang w:val="ru-RU"/>
                        </w:rPr>
                        <w:t>цель</w:t>
                      </w:r>
                      <w:r w:rsidRPr="006312D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6312D8" w:rsidRPr="004B1D94" w:rsidRDefault="00CD038B" w:rsidP="00B372E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hyperlink r:id="rId19" w:history="1"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</w:rPr>
                          <w:t>theWashboard</w:t>
                        </w:r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370512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состоит в том, чтобы 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соединить студентов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 xml:space="preserve">с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ми локальными и штатными</w:t>
                      </w:r>
                      <w:r w:rsid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стипендиями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370512" w:rsidRPr="006312D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70512" w:rsidRPr="004B1D94" w:rsidRDefault="00CD038B" w:rsidP="004B1D94">
                      <w:pPr>
                        <w:pStyle w:val="NoSpacing"/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hyperlink r:id="rId20" w:history="1"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</w:rPr>
                          <w:t>TheWashBoard</w:t>
                        </w:r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370512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– является бесплатным для использования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. Они </w:t>
                      </w:r>
                      <w:r w:rsidR="004B1D94" w:rsidRPr="004B1D94">
                        <w:rPr>
                          <w:sz w:val="24"/>
                          <w:szCs w:val="24"/>
                          <w:u w:val="single"/>
                          <w:lang w:val="ru-RU"/>
                        </w:rPr>
                        <w:t>не</w:t>
                      </w:r>
                      <w:r w:rsidR="004B1D94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4B1D94" w:rsidRPr="004B1D94">
                        <w:rPr>
                          <w:sz w:val="24"/>
                          <w:szCs w:val="24"/>
                          <w:lang w:val="ru-RU"/>
                        </w:rPr>
                        <w:t>используют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спам, маркетинг объявления или всплывающую рекламу на сайте.</w:t>
                      </w:r>
                    </w:p>
                    <w:p w:rsidR="009B4D70" w:rsidRPr="006312D8" w:rsidRDefault="00CD038B" w:rsidP="00B372E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hyperlink r:id="rId21" w:history="1"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</w:rPr>
                          <w:t>TheWashBoard</w:t>
                        </w:r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370512" w:rsidRPr="006312D8">
                          <w:rPr>
                            <w:rStyle w:val="Hyperlink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8B5E65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находит</w:t>
                      </w:r>
                      <w:r w:rsidR="008B5E65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4B1D94">
                        <w:rPr>
                          <w:sz w:val="24"/>
                          <w:szCs w:val="24"/>
                          <w:lang w:val="ru-RU"/>
                        </w:rPr>
                        <w:t>лучшие потенциальные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 xml:space="preserve"> стипендии, основанные на </w:t>
                      </w:r>
                      <w:r w:rsidR="003025E3" w:rsidRPr="006312D8">
                        <w:rPr>
                          <w:sz w:val="24"/>
                          <w:szCs w:val="24"/>
                          <w:lang w:val="ru-RU"/>
                        </w:rPr>
                        <w:t>профиль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>ных данных</w:t>
                      </w:r>
                      <w:r w:rsidR="003025E3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>студентов, предоставленных ими самими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. Пользователи</w:t>
                      </w:r>
                      <w:r w:rsidR="00370512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могут также найти</w:t>
                      </w:r>
                      <w:r w:rsidR="00ED3FD7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ED3FD7" w:rsidRPr="006312D8">
                        <w:rPr>
                          <w:sz w:val="24"/>
                          <w:szCs w:val="24"/>
                          <w:lang w:val="ru-RU"/>
                        </w:rPr>
                        <w:t>стипендии, которые не требуют</w:t>
                      </w:r>
                      <w:r w:rsidR="00ED3FD7" w:rsidRPr="006312D8">
                        <w:rPr>
                          <w:sz w:val="24"/>
                          <w:szCs w:val="24"/>
                        </w:rPr>
                        <w:t> 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 xml:space="preserve">наличия 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номер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социального обеспечения или 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>не спрашивают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 xml:space="preserve"> о </w:t>
                      </w:r>
                      <w:r w:rsidR="003025E3">
                        <w:rPr>
                          <w:sz w:val="24"/>
                          <w:szCs w:val="24"/>
                          <w:lang w:val="ru-RU"/>
                        </w:rPr>
                        <w:t>гражданстве</w:t>
                      </w:r>
                      <w:r w:rsidR="00370512" w:rsidRPr="006312D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370512" w:rsidRPr="006312D8"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767564" w:rsidRDefault="00767564" w:rsidP="0076756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EA7AFC68F3844363B48C72BD76568C08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4C36AB7C787C432B9CB7EBF31F2203C1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4C36AB7C787C432B9CB7EBF31F2203C1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4C36AB7C787C432B9CB7EBF31F2203C1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67564" w:rsidRPr="00983C11" w:rsidRDefault="00767564" w:rsidP="0076756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767564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767564" w:rsidRDefault="00767564" w:rsidP="0076756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EA7AFC68F3844363B48C72BD76568C08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4C36AB7C787C432B9CB7EBF31F2203C1"/>
                          </w:placeholder>
                          <w:showingPlcHdr/>
                        </w:sdtPr>
                        <w:sdtContent/>
                      </w:sdt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4C36AB7C787C432B9CB7EBF31F2203C1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4C36AB7C787C432B9CB7EBF31F2203C1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67564" w:rsidRPr="00983C11" w:rsidRDefault="00767564" w:rsidP="0076756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767564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3A3713" w:rsidP="001B2141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98D18" wp14:editId="4B66B8E5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2184400" cy="809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809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ED" w:rsidRDefault="00767564" w:rsidP="005859E0">
                            <w:pPr>
                              <w:pStyle w:val="Heading1"/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6756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76756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Pr="003A3713"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Стипендии не стоят </w:t>
                            </w:r>
                            <w:r w:rsidR="003A3713" w:rsidRPr="003A3713"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потраченных</w:t>
                            </w:r>
                            <w:r w:rsidR="005859E0" w:rsidRPr="005859E0"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59E0" w:rsidRPr="003A3713"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усилий</w:t>
                            </w:r>
                            <w:r w:rsidR="005859E0"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5859E0" w:rsidRPr="005859E0" w:rsidRDefault="005859E0" w:rsidP="005859E0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:rsidR="0045478F" w:rsidRPr="003A3713" w:rsidRDefault="00767564" w:rsidP="003A3713">
                            <w:pPr>
                              <w:spacing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РЕАЛЬНОСТЬ</w:t>
                            </w:r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Глупости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! Если </w:t>
                            </w:r>
                            <w:r w:rsidR="003947B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бы кто-то предложил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вам</w:t>
                            </w:r>
                            <w:r w:rsidR="003947B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работу на неполный рабочий день с оплатой $50 в час, согласились ли бы вы? Конечно, согласились бы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!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</w:p>
                          <w:p w:rsidR="0045478F" w:rsidRPr="003A3713" w:rsidRDefault="003947BC" w:rsidP="003A3713">
                            <w:pPr>
                              <w:spacing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Д</w:t>
                            </w:r>
                            <w:r w:rsidR="001873D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умайте о</w:t>
                            </w:r>
                            <w:r w:rsidR="001873DF"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подаче заявлений на стипендии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как о работе на неполный рабочий день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. Если вы тратите 20 часов 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на поиски и подачу заявлений на стипендии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получаете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только одну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стипендию на</w:t>
                            </w:r>
                            <w:r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$1 000</w:t>
                            </w:r>
                            <w:r w:rsidR="005859E0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, вы только что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заработали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$50 в час за ваши усилия.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</w:p>
                          <w:p w:rsidR="0045478F" w:rsidRPr="003A3713" w:rsidRDefault="005859E0" w:rsidP="003A3713">
                            <w:pPr>
                              <w:spacing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Давайте считать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- стипендии, безусловно, стоят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ваше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го времени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!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</w:p>
                          <w:p w:rsidR="0045478F" w:rsidRPr="003A3713" w:rsidRDefault="00FE1EC7" w:rsidP="003A3713">
                            <w:pPr>
                              <w:spacing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Обязательно следуйте инструкциям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при заполнении заявления</w:t>
                            </w:r>
                            <w:r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поделитесь своей историей, и пусть кто-то проверит</w:t>
                            </w:r>
                            <w:r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ваше заявление. Используйте бесплатные онлайн службы поиска</w:t>
                            </w:r>
                            <w:r w:rsidR="0079104C" w:rsidRP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стипендий</w:t>
                            </w:r>
                            <w:r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, такие как</w:t>
                            </w:r>
                            <w:r w:rsidRPr="003A3713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  <w:hyperlink r:id="rId22" w:history="1">
                              <w:r w:rsidR="0045478F" w:rsidRPr="003A3713">
                                <w:rPr>
                                  <w:rStyle w:val="Hyperlink"/>
                                  <w:rFonts w:cs="Arial"/>
                                  <w:szCs w:val="26"/>
                                </w:rPr>
                                <w:t>theWashBoard</w:t>
                              </w:r>
                              <w:r w:rsidR="0045478F" w:rsidRPr="003A3713">
                                <w:rPr>
                                  <w:rStyle w:val="Hyperlink"/>
                                  <w:rFonts w:cs="Arial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45478F" w:rsidRPr="003A3713">
                                <w:rPr>
                                  <w:rStyle w:val="Hyperlink"/>
                                  <w:rFonts w:cs="Arial"/>
                                  <w:szCs w:val="26"/>
                                </w:rPr>
                                <w:t>org</w:t>
                              </w:r>
                            </w:hyperlink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, чтобы помочь вам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в идентификации стипендий, которые вы можете иметь право 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получить, а затем </w:t>
                            </w:r>
                            <w:r w:rsidR="0079104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начинайте подавать заявления.</w:t>
                            </w:r>
                          </w:p>
                          <w:p w:rsidR="00DE4EC4" w:rsidRPr="003A3713" w:rsidRDefault="0079104C" w:rsidP="003A3713">
                            <w:pPr>
                              <w:spacing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Помните, если вы не подадите заявлений, у вас не будет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шанс</w:t>
                            </w:r>
                            <w:r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а получить бесплатные</w:t>
                            </w:r>
                            <w:r w:rsidR="0045478F" w:rsidRPr="003A3713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деньги для колледжа!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8D18" id="Text Box 9" o:spid="_x0000_s1033" type="#_x0000_t202" style="position:absolute;margin-left:.75pt;margin-top:20.25pt;width:172pt;height:6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" filled="f" stroked="f" strokeweight=".5pt">
                <v:textbox>
                  <w:txbxContent>
                    <w:p w:rsidR="000E0CED" w:rsidRDefault="00767564" w:rsidP="005859E0">
                      <w:pPr>
                        <w:pStyle w:val="Heading1"/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 w:rsidRPr="00767564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767564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Pr="003A3713"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Стипендии не стоят </w:t>
                      </w:r>
                      <w:r w:rsidR="003A3713" w:rsidRPr="003A3713"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потраченных</w:t>
                      </w:r>
                      <w:r w:rsidR="005859E0" w:rsidRPr="005859E0"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5859E0" w:rsidRPr="003A3713"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усилий</w:t>
                      </w:r>
                      <w:r w:rsidR="005859E0"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5859E0" w:rsidRPr="005859E0" w:rsidRDefault="005859E0" w:rsidP="005859E0">
                      <w:pPr>
                        <w:spacing w:after="0"/>
                        <w:rPr>
                          <w:lang w:val="ru-RU"/>
                        </w:rPr>
                      </w:pPr>
                    </w:p>
                    <w:p w:rsidR="0045478F" w:rsidRPr="003A3713" w:rsidRDefault="00767564" w:rsidP="003A3713">
                      <w:pPr>
                        <w:spacing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РЕАЛЬНОСТЬ</w:t>
                      </w:r>
                      <w:r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 xml:space="preserve">: </w:t>
                      </w:r>
                      <w:r w:rsidRPr="003A3713">
                        <w:rPr>
                          <w:rFonts w:cs="Arial"/>
                          <w:szCs w:val="26"/>
                          <w:lang w:val="ru-RU"/>
                        </w:rPr>
                        <w:t>Глупости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! Если </w:t>
                      </w:r>
                      <w:r w:rsidR="003947BC">
                        <w:rPr>
                          <w:rFonts w:cs="Arial"/>
                          <w:szCs w:val="26"/>
                          <w:lang w:val="ru-RU"/>
                        </w:rPr>
                        <w:t>бы кто-то предложил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вам</w:t>
                      </w:r>
                      <w:r w:rsidR="003947BC">
                        <w:rPr>
                          <w:rFonts w:cs="Arial"/>
                          <w:szCs w:val="26"/>
                          <w:lang w:val="ru-RU"/>
                        </w:rPr>
                        <w:t xml:space="preserve"> работу на неполный рабочий день с оплатой $50 в час, согласились ли бы вы? Конечно, согласились бы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>!</w:t>
                      </w:r>
                      <w:r w:rsidR="0045478F" w:rsidRPr="003A3713">
                        <w:rPr>
                          <w:rFonts w:cs="Arial"/>
                          <w:szCs w:val="26"/>
                        </w:rPr>
                        <w:t> </w:t>
                      </w:r>
                    </w:p>
                    <w:p w:rsidR="0045478F" w:rsidRPr="003A3713" w:rsidRDefault="003947BC" w:rsidP="003A3713">
                      <w:pPr>
                        <w:spacing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Cs w:val="26"/>
                          <w:lang w:val="ru-RU"/>
                        </w:rPr>
                        <w:t>Д</w:t>
                      </w:r>
                      <w:r w:rsidR="001873DF" w:rsidRPr="003A3713">
                        <w:rPr>
                          <w:rFonts w:cs="Arial"/>
                          <w:szCs w:val="26"/>
                          <w:lang w:val="ru-RU"/>
                        </w:rPr>
                        <w:t>умайте о</w:t>
                      </w:r>
                      <w:r w:rsidR="001873DF" w:rsidRPr="003A3713">
                        <w:rPr>
                          <w:rFonts w:cs="Arial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подаче заявлений на стипендии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как о работе на неполный рабочий день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. Если вы тратите 20 часов 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на поиски и подачу заявлений на стипендии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и</w:t>
                      </w:r>
                      <w:r w:rsidR="0045478F" w:rsidRPr="003A3713">
                        <w:rPr>
                          <w:rFonts w:cs="Arial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получаете</w:t>
                      </w:r>
                      <w:r w:rsidR="0045478F" w:rsidRPr="003A3713">
                        <w:rPr>
                          <w:rFonts w:cs="Arial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только одну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стипендию на</w:t>
                      </w:r>
                      <w:r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>$1 000</w:t>
                      </w:r>
                      <w:r w:rsidR="005859E0">
                        <w:rPr>
                          <w:rFonts w:cs="Arial"/>
                          <w:szCs w:val="26"/>
                          <w:lang w:val="ru-RU"/>
                        </w:rPr>
                        <w:t>, вы только что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 xml:space="preserve"> заработали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$50 в час за ваши усилия.</w:t>
                      </w:r>
                      <w:r w:rsidR="0045478F" w:rsidRPr="003A3713">
                        <w:rPr>
                          <w:rFonts w:cs="Arial"/>
                          <w:szCs w:val="26"/>
                        </w:rPr>
                        <w:t> </w:t>
                      </w:r>
                    </w:p>
                    <w:p w:rsidR="0045478F" w:rsidRPr="003A3713" w:rsidRDefault="005859E0" w:rsidP="003A3713">
                      <w:pPr>
                        <w:spacing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Cs w:val="26"/>
                          <w:lang w:val="ru-RU"/>
                        </w:rPr>
                        <w:t>Давайте считать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 xml:space="preserve"> - стипендии, безусловно, стоят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ваше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>го времени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>!</w:t>
                      </w:r>
                      <w:r w:rsidR="0045478F" w:rsidRPr="003A3713">
                        <w:rPr>
                          <w:rFonts w:cs="Arial"/>
                          <w:szCs w:val="26"/>
                        </w:rPr>
                        <w:t> </w:t>
                      </w:r>
                    </w:p>
                    <w:p w:rsidR="0045478F" w:rsidRPr="003A3713" w:rsidRDefault="00FE1EC7" w:rsidP="003A3713">
                      <w:pPr>
                        <w:spacing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 w:rsidRPr="003A3713">
                        <w:rPr>
                          <w:rFonts w:cs="Arial"/>
                          <w:szCs w:val="26"/>
                          <w:lang w:val="ru-RU"/>
                        </w:rPr>
                        <w:t>Обязательно следуйте инструкциям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 xml:space="preserve"> при заполнении заявления</w:t>
                      </w:r>
                      <w:r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, 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>поделитесь своей историей, и пусть кто-то проверит</w:t>
                      </w:r>
                      <w:r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ваше заявление. Используйте бесплатные онлайн службы поиска</w:t>
                      </w:r>
                      <w:r w:rsidR="0079104C" w:rsidRPr="0079104C">
                        <w:rPr>
                          <w:rFonts w:cs="Arial"/>
                          <w:szCs w:val="26"/>
                          <w:lang w:val="ru-RU"/>
                        </w:rPr>
                        <w:t xml:space="preserve"> 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>стипендий</w:t>
                      </w:r>
                      <w:r w:rsidRPr="003A3713">
                        <w:rPr>
                          <w:rFonts w:cs="Arial"/>
                          <w:szCs w:val="26"/>
                          <w:lang w:val="ru-RU"/>
                        </w:rPr>
                        <w:t>, такие как</w:t>
                      </w:r>
                      <w:r w:rsidRPr="003A3713">
                        <w:rPr>
                          <w:rFonts w:cs="Arial"/>
                          <w:szCs w:val="26"/>
                        </w:rPr>
                        <w:t> </w:t>
                      </w:r>
                      <w:hyperlink r:id="rId23" w:history="1">
                        <w:r w:rsidR="0045478F" w:rsidRPr="003A3713">
                          <w:rPr>
                            <w:rStyle w:val="Hyperlink"/>
                            <w:rFonts w:cs="Arial"/>
                            <w:szCs w:val="26"/>
                          </w:rPr>
                          <w:t>theWashBoard</w:t>
                        </w:r>
                        <w:r w:rsidR="0045478F" w:rsidRPr="003A3713">
                          <w:rPr>
                            <w:rStyle w:val="Hyperlink"/>
                            <w:rFonts w:cs="Arial"/>
                            <w:szCs w:val="26"/>
                            <w:lang w:val="ru-RU"/>
                          </w:rPr>
                          <w:t>.</w:t>
                        </w:r>
                        <w:r w:rsidR="0045478F" w:rsidRPr="003A3713">
                          <w:rPr>
                            <w:rStyle w:val="Hyperlink"/>
                            <w:rFonts w:cs="Arial"/>
                            <w:szCs w:val="26"/>
                          </w:rPr>
                          <w:t>org</w:t>
                        </w:r>
                      </w:hyperlink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>, чтобы помочь вам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 xml:space="preserve"> в идентификации стипендий, которые вы можете иметь право 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получить, а затем </w:t>
                      </w:r>
                      <w:r w:rsidR="0079104C">
                        <w:rPr>
                          <w:rFonts w:cs="Arial"/>
                          <w:szCs w:val="26"/>
                          <w:lang w:val="ru-RU"/>
                        </w:rPr>
                        <w:t>начинайте подавать заявления.</w:t>
                      </w:r>
                    </w:p>
                    <w:p w:rsidR="00DE4EC4" w:rsidRPr="003A3713" w:rsidRDefault="0079104C" w:rsidP="003A3713">
                      <w:pPr>
                        <w:spacing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Cs w:val="26"/>
                          <w:lang w:val="ru-RU"/>
                        </w:rPr>
                        <w:t>Помните, если вы не подадите заявлений, у вас не будет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шанс</w:t>
                      </w:r>
                      <w:r>
                        <w:rPr>
                          <w:rFonts w:cs="Arial"/>
                          <w:szCs w:val="26"/>
                          <w:lang w:val="ru-RU"/>
                        </w:rPr>
                        <w:t>а получить бесплатные</w:t>
                      </w:r>
                      <w:r w:rsidR="0045478F" w:rsidRPr="003A3713">
                        <w:rPr>
                          <w:rFonts w:cs="Arial"/>
                          <w:szCs w:val="26"/>
                          <w:lang w:val="ru-RU"/>
                        </w:rPr>
                        <w:t xml:space="preserve"> деньги для колледжа!</w:t>
                      </w:r>
                    </w:p>
                  </w:txbxContent>
                </v:textbox>
              </v:shape>
            </w:pict>
          </mc:Fallback>
        </mc:AlternateContent>
      </w:r>
      <w:r w:rsidR="00D65D92" w:rsidRPr="00781C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E46B1" wp14:editId="72CACA17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4762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564" w:rsidRDefault="00767564" w:rsidP="0076756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767564" w:rsidRPr="007577CB" w:rsidRDefault="00767564" w:rsidP="0076756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767564" w:rsidRPr="00152066" w:rsidRDefault="00767564" w:rsidP="0076756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67564" w:rsidRPr="005057D4" w:rsidRDefault="00767564" w:rsidP="0076756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3A3713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46B1" id="_x0000_s1034" type="#_x0000_t202" style="position:absolute;margin-left:180.75pt;margin-top:5.25pt;width:385.05pt;height:3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C9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" filled="f" strokecolor="#d9d9d9">
                <v:textbox>
                  <w:txbxContent>
                    <w:p w:rsidR="00767564" w:rsidRDefault="00767564" w:rsidP="0076756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767564" w:rsidRPr="007577CB" w:rsidRDefault="00767564" w:rsidP="0076756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767564" w:rsidRPr="00152066" w:rsidRDefault="00767564" w:rsidP="0076756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67564" w:rsidRPr="005057D4" w:rsidRDefault="00767564" w:rsidP="00767564">
                      <w:pPr>
                        <w:rPr>
                          <w:lang w:val="ru-RU"/>
                        </w:rPr>
                      </w:pPr>
                    </w:p>
                    <w:p w:rsidR="00781C88" w:rsidRPr="003A3713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8E578" wp14:editId="25A7F01B">
                <wp:simplePos x="0" y="0"/>
                <wp:positionH relativeFrom="column">
                  <wp:posOffset>2371725</wp:posOffset>
                </wp:positionH>
                <wp:positionV relativeFrom="paragraph">
                  <wp:posOffset>4582160</wp:posOffset>
                </wp:positionV>
                <wp:extent cx="4922352" cy="31540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3154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13" w:rsidRPr="00CD1ED4" w:rsidRDefault="003A3713" w:rsidP="003A371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287F5E" w:rsidRPr="003A3713" w:rsidRDefault="003A3713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Обновите ваш</w:t>
                            </w:r>
                            <w:r w:rsidRPr="003A371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профиль на</w:t>
                            </w:r>
                            <w:r w:rsidRPr="003A3713">
                              <w:rPr>
                                <w:lang w:val="ru-RU"/>
                              </w:rPr>
                              <w:t xml:space="preserve"> </w:t>
                            </w:r>
                            <w:hyperlink r:id="rId24" w:history="1">
                              <w:r w:rsidR="00287F5E" w:rsidRPr="003A37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287F5E" w:rsidRPr="003A37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287F5E" w:rsidRPr="003A37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287F5E" w:rsidRPr="003A371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A575AD">
                              <w:rPr>
                                <w:sz w:val="24"/>
                                <w:szCs w:val="24"/>
                                <w:lang w:val="ru-RU"/>
                              </w:rPr>
                              <w:t>и найдите соответствующие вашим данным стипендии</w:t>
                            </w:r>
                            <w:r w:rsidR="00287F5E" w:rsidRPr="003A3713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87F5E" w:rsidRPr="003A371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0635" w:rsidRPr="003A3713" w:rsidRDefault="003A3713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Продолжайте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подготовку 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тестированию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</w:rPr>
                              <w:t>ACT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9E0635" w:rsidRPr="003A3713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65D92" w:rsidRPr="003A3713" w:rsidRDefault="00D65D92" w:rsidP="00D65D92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3A3713" w:rsidRPr="009075C5" w:rsidRDefault="003A3713" w:rsidP="003A371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1C5D6A" w:rsidRPr="003A3713" w:rsidRDefault="003A3713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Ознакомьтесь</w:t>
                            </w:r>
                            <w:r w:rsidR="001C5D6A" w:rsidRPr="003A371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ресурсом</w:t>
                            </w:r>
                            <w:r w:rsidR="001C5D6A" w:rsidRPr="003A3713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hyperlink r:id="rId25" w:history="1">
                              <w:r w:rsidR="00287F5E" w:rsidRPr="003A37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287F5E" w:rsidRPr="003A37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287F5E" w:rsidRPr="003A37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 Помогите вашему подростку</w:t>
                            </w:r>
                            <w:r w:rsidR="00287F5E" w:rsidRPr="003A371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создать или обновить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свой</w:t>
                            </w:r>
                            <w:r w:rsidR="00287F5E" w:rsidRPr="003A371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профиль и начать поиск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287F5E" w:rsidRPr="003A3713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87F5E" w:rsidRPr="003A371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B4D70" w:rsidRPr="003A3713" w:rsidRDefault="003A3713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 в</w:t>
                            </w:r>
                            <w:r w:rsidR="009E0635" w:rsidRPr="003A371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ашему ребенку подготовиться к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вступительным тестам в</w:t>
                            </w:r>
                            <w:r w:rsidR="009E0635" w:rsidRPr="003A371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 Многие ученики 11-х классов проходя</w:t>
                            </w:r>
                            <w:r w:rsidR="009E0635"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вступительные тесты в </w:t>
                            </w:r>
                            <w:r w:rsidR="009E0635"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, такие как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9E0635"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ACT</w:t>
                            </w:r>
                            <w:r w:rsidR="00A575A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, весной, для того чтобы</w:t>
                            </w:r>
                            <w:r w:rsidR="009E0635"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получи</w:t>
                            </w:r>
                            <w:bookmarkStart w:id="0" w:name="_GoBack"/>
                            <w:bookmarkEnd w:id="0"/>
                            <w:r w:rsidR="009E0635"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ть </w:t>
                            </w:r>
                            <w:r w:rsidR="00A575A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пре</w:t>
                            </w:r>
                            <w:r w:rsidR="003947B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имущества</w:t>
                            </w:r>
                            <w:r w:rsidR="00A575A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в планировании</w:t>
                            </w:r>
                            <w:r w:rsidR="009E0635"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колледжа.</w:t>
                            </w:r>
                          </w:p>
                          <w:p w:rsidR="00854BA0" w:rsidRPr="003A371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8A4FE5" w:rsidRPr="003A3713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E578" id="_x0000_s1036" type="#_x0000_t202" style="position:absolute;margin-left:186.75pt;margin-top:360.8pt;width:387.6pt;height:2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" fillcolor="#e1eee8 [663]" stroked="f">
                <v:textbox>
                  <w:txbxContent>
                    <w:p w:rsidR="003A3713" w:rsidRPr="00CD1ED4" w:rsidRDefault="003A3713" w:rsidP="003A371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287F5E" w:rsidRPr="003A3713" w:rsidRDefault="003A3713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Обновите ваш</w:t>
                      </w:r>
                      <w:r w:rsidRPr="003A3713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профиль на</w:t>
                      </w:r>
                      <w:r w:rsidRPr="003A3713">
                        <w:rPr>
                          <w:lang w:val="ru-RU"/>
                        </w:rPr>
                        <w:t xml:space="preserve"> </w:t>
                      </w:r>
                      <w:hyperlink r:id="rId26" w:history="1">
                        <w:r w:rsidR="00287F5E" w:rsidRPr="003A371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theWashboard</w:t>
                        </w:r>
                        <w:r w:rsidR="00287F5E" w:rsidRPr="003A3713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287F5E" w:rsidRPr="003A371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287F5E" w:rsidRPr="003A3713">
                        <w:rPr>
                          <w:sz w:val="24"/>
                          <w:szCs w:val="24"/>
                        </w:rPr>
                        <w:t> </w:t>
                      </w:r>
                      <w:r w:rsidR="00A575AD">
                        <w:rPr>
                          <w:sz w:val="24"/>
                          <w:szCs w:val="24"/>
                          <w:lang w:val="ru-RU"/>
                        </w:rPr>
                        <w:t>и найдите соответствующие вашим данным стипендии</w:t>
                      </w:r>
                      <w:r w:rsidR="00287F5E" w:rsidRPr="003A3713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87F5E" w:rsidRPr="003A3713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0635" w:rsidRPr="003A3713" w:rsidRDefault="003A3713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Продолжайте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  <w:lang w:val="ru-RU"/>
                        </w:rPr>
                        <w:t>подготовку к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тестированию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</w:rPr>
                        <w:t>ACT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  <w:lang w:val="ru-RU"/>
                        </w:rPr>
                        <w:t>/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</w:rPr>
                        <w:t>SAT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9E0635" w:rsidRPr="003A3713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D65D92" w:rsidRPr="003A3713" w:rsidRDefault="00D65D92" w:rsidP="00D65D92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  <w:lang w:val="ru-RU"/>
                        </w:rPr>
                      </w:pPr>
                    </w:p>
                    <w:p w:rsidR="003A3713" w:rsidRPr="009075C5" w:rsidRDefault="003A3713" w:rsidP="003A3713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1C5D6A" w:rsidRPr="003A3713" w:rsidRDefault="003A3713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Ознакомьтесь</w:t>
                      </w:r>
                      <w:r w:rsidR="001C5D6A" w:rsidRPr="003A3713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ресурсом</w:t>
                      </w:r>
                      <w:r w:rsidR="001C5D6A" w:rsidRPr="003A3713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hyperlink r:id="rId27" w:history="1">
                        <w:r w:rsidR="00287F5E" w:rsidRPr="003A371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theWashboard</w:t>
                        </w:r>
                        <w:r w:rsidR="00287F5E" w:rsidRPr="003A3713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287F5E" w:rsidRPr="003A371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org</w:t>
                        </w:r>
                      </w:hyperlink>
                      <w:r>
                        <w:rPr>
                          <w:sz w:val="24"/>
                          <w:szCs w:val="24"/>
                          <w:lang w:val="ru-RU"/>
                        </w:rPr>
                        <w:t>. Помогите вашему подростку</w:t>
                      </w:r>
                      <w:r w:rsidR="00287F5E" w:rsidRPr="003A3713">
                        <w:rPr>
                          <w:sz w:val="24"/>
                          <w:szCs w:val="24"/>
                          <w:lang w:val="ru-RU"/>
                        </w:rPr>
                        <w:t xml:space="preserve"> создать или обновить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свой</w:t>
                      </w:r>
                      <w:r w:rsidR="00287F5E" w:rsidRPr="003A3713">
                        <w:rPr>
                          <w:sz w:val="24"/>
                          <w:szCs w:val="24"/>
                          <w:lang w:val="ru-RU"/>
                        </w:rPr>
                        <w:t xml:space="preserve"> профиль и начать поиск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287F5E" w:rsidRPr="003A3713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87F5E" w:rsidRPr="003A3713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B4D70" w:rsidRPr="003A3713" w:rsidRDefault="003A3713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Помогите в</w:t>
                      </w:r>
                      <w:r w:rsidR="009E0635" w:rsidRPr="003A3713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ашему ребенку подготовиться к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вступительным тестам в</w:t>
                      </w:r>
                      <w:r w:rsidR="009E0635" w:rsidRPr="003A3713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колледж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 Многие ученики 11-х классов проходя</w:t>
                      </w:r>
                      <w:r w:rsidR="009E0635"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т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вступительные тесты в </w:t>
                      </w:r>
                      <w:r w:rsidR="009E0635"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, такие как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SAT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 w:rsidR="009E0635"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ACT</w:t>
                      </w:r>
                      <w:r w:rsidR="00A575AD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, весной, для того чтобы</w:t>
                      </w:r>
                      <w:r w:rsidR="009E0635"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получи</w:t>
                      </w:r>
                      <w:bookmarkStart w:id="1" w:name="_GoBack"/>
                      <w:bookmarkEnd w:id="1"/>
                      <w:r w:rsidR="009E0635"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ть </w:t>
                      </w:r>
                      <w:r w:rsidR="00A575AD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пре</w:t>
                      </w:r>
                      <w:r w:rsidR="003947B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имущества</w:t>
                      </w:r>
                      <w:r w:rsidR="00A575AD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в планировании</w:t>
                      </w:r>
                      <w:r w:rsidR="009E0635"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колледжа.</w:t>
                      </w:r>
                    </w:p>
                    <w:p w:rsidR="00854BA0" w:rsidRPr="003A371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8A4FE5" w:rsidRPr="003A3713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8B" w:rsidRDefault="00CD038B" w:rsidP="009909CD">
      <w:pPr>
        <w:spacing w:after="0" w:line="240" w:lineRule="auto"/>
      </w:pPr>
      <w:r>
        <w:separator/>
      </w:r>
    </w:p>
  </w:endnote>
  <w:endnote w:type="continuationSeparator" w:id="0">
    <w:p w:rsidR="00CD038B" w:rsidRDefault="00CD038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0BC8" w:rsidRPr="003A3713" w:rsidRDefault="0079104C" w:rsidP="0079104C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8B" w:rsidRDefault="00CD038B" w:rsidP="009909CD">
      <w:pPr>
        <w:spacing w:after="0" w:line="240" w:lineRule="auto"/>
      </w:pPr>
      <w:r>
        <w:separator/>
      </w:r>
    </w:p>
  </w:footnote>
  <w:footnote w:type="continuationSeparator" w:id="0">
    <w:p w:rsidR="00CD038B" w:rsidRDefault="00CD038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B7F6B"/>
    <w:rsid w:val="000C40B8"/>
    <w:rsid w:val="000D20E1"/>
    <w:rsid w:val="000E0CED"/>
    <w:rsid w:val="001733BE"/>
    <w:rsid w:val="001873DF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3025E3"/>
    <w:rsid w:val="00370512"/>
    <w:rsid w:val="003947BC"/>
    <w:rsid w:val="003A3713"/>
    <w:rsid w:val="003A596D"/>
    <w:rsid w:val="003C49BB"/>
    <w:rsid w:val="003E771B"/>
    <w:rsid w:val="003F2514"/>
    <w:rsid w:val="00406591"/>
    <w:rsid w:val="00414D69"/>
    <w:rsid w:val="00436814"/>
    <w:rsid w:val="0045478F"/>
    <w:rsid w:val="0047425E"/>
    <w:rsid w:val="004B1D94"/>
    <w:rsid w:val="004D131D"/>
    <w:rsid w:val="005326F5"/>
    <w:rsid w:val="00532A29"/>
    <w:rsid w:val="00532EF5"/>
    <w:rsid w:val="00547A99"/>
    <w:rsid w:val="00571AEF"/>
    <w:rsid w:val="005859E0"/>
    <w:rsid w:val="005D5656"/>
    <w:rsid w:val="005E3E86"/>
    <w:rsid w:val="00602942"/>
    <w:rsid w:val="006207D8"/>
    <w:rsid w:val="00622246"/>
    <w:rsid w:val="006312D8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67564"/>
    <w:rsid w:val="00781C88"/>
    <w:rsid w:val="00784F1D"/>
    <w:rsid w:val="00790717"/>
    <w:rsid w:val="0079104C"/>
    <w:rsid w:val="007C0BC8"/>
    <w:rsid w:val="007E0452"/>
    <w:rsid w:val="008110A7"/>
    <w:rsid w:val="0082430C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575AD"/>
    <w:rsid w:val="00A924DC"/>
    <w:rsid w:val="00AB2B7B"/>
    <w:rsid w:val="00AB2E1A"/>
    <w:rsid w:val="00AC67ED"/>
    <w:rsid w:val="00B044CD"/>
    <w:rsid w:val="00B372E5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038B"/>
    <w:rsid w:val="00CD2DEC"/>
    <w:rsid w:val="00CE5BCB"/>
    <w:rsid w:val="00CF1D50"/>
    <w:rsid w:val="00D14F9D"/>
    <w:rsid w:val="00D257AF"/>
    <w:rsid w:val="00D321C2"/>
    <w:rsid w:val="00D65D92"/>
    <w:rsid w:val="00DE4EC4"/>
    <w:rsid w:val="00E1055A"/>
    <w:rsid w:val="00EC486A"/>
    <w:rsid w:val="00ED3FD7"/>
    <w:rsid w:val="00F010F1"/>
    <w:rsid w:val="00F35BE3"/>
    <w:rsid w:val="00F40A1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" TargetMode="External"/><Relationship Id="rId18" Type="http://schemas.openxmlformats.org/officeDocument/2006/relationships/hyperlink" Target="http://www.thewashboard.org" TargetMode="External"/><Relationship Id="rId26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www.thewashboard.org/login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yperlink" Target="http://thewashboard.org/login.aspx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7AFC68F3844363B48C72BD7656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EB36-DD16-498F-A008-63F0D00DF469}"/>
      </w:docPartPr>
      <w:docPartBody>
        <w:p w:rsidR="00000000" w:rsidRDefault="00B30C24" w:rsidP="00B30C24">
          <w:pPr>
            <w:pStyle w:val="EA7AFC68F3844363B48C72BD76568C0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C36AB7C787C432B9CB7EBF31F22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74B-24C4-4093-8FC2-86B257DE585D}"/>
      </w:docPartPr>
      <w:docPartBody>
        <w:p w:rsidR="00000000" w:rsidRDefault="00B30C24" w:rsidP="00B30C24">
          <w:pPr>
            <w:pStyle w:val="4C36AB7C787C432B9CB7EBF31F2203C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E516D"/>
    <w:rsid w:val="004D1936"/>
    <w:rsid w:val="008B0559"/>
    <w:rsid w:val="008C7997"/>
    <w:rsid w:val="00A31BA8"/>
    <w:rsid w:val="00A523FA"/>
    <w:rsid w:val="00B30C24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B30C24"/>
    <w:rPr>
      <w:color w:val="808080"/>
    </w:rPr>
  </w:style>
  <w:style w:type="paragraph" w:customStyle="1" w:styleId="EA7AFC68F3844363B48C72BD76568C08">
    <w:name w:val="EA7AFC68F3844363B48C72BD76568C08"/>
    <w:rsid w:val="00B30C24"/>
    <w:rPr>
      <w:lang w:val="uk-UA" w:eastAsia="uk-UA"/>
    </w:rPr>
  </w:style>
  <w:style w:type="paragraph" w:customStyle="1" w:styleId="4C36AB7C787C432B9CB7EBF31F2203C1">
    <w:name w:val="4C36AB7C787C432B9CB7EBF31F2203C1"/>
    <w:rsid w:val="00B30C24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510E-FB22-44E0-ACCB-4FA58AB3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59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2018-09-14T15:58:00Z</dcterms:created>
  <dcterms:modified xsi:type="dcterms:W3CDTF">2018-09-14T16:57:00Z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