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8BD7" w14:textId="77777777" w:rsidR="001B2141" w:rsidRDefault="00960023" w:rsidP="001B2141">
      <w:r>
        <w:rPr>
          <w:noProof/>
        </w:rPr>
        <w:pict w14:anchorId="07B991A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<v:textbox>
              <w:txbxContent>
                <w:p w14:paraId="49D157AC" w14:textId="77777777" w:rsidR="00F010F1" w:rsidRPr="003C49BB" w:rsidRDefault="00AC5161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Pepodre</w:t>
                  </w:r>
                  <w:proofErr w:type="spellEnd"/>
                  <w:r w:rsidR="005441C6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         </w:t>
                  </w:r>
                  <w:r w:rsidR="00677C53">
                    <w:rPr>
                      <w:rFonts w:ascii="Myriad Pro" w:hAnsi="Myriad Pro"/>
                      <w:b/>
                      <w:sz w:val="32"/>
                    </w:rPr>
                    <w:t>NAN PAAMLE AN KILAAJ 11</w:t>
                  </w:r>
                  <w:r w:rsidR="00677C53"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7F1D40F1" w14:textId="77777777" w:rsidR="001B2141" w:rsidRPr="003C49B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3C49BB">
                    <w:rPr>
                      <w:rFonts w:ascii="Myriad Pro" w:hAnsi="Myriad Pro"/>
                      <w:b/>
                      <w:sz w:val="32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5148DB3" wp14:editId="308CFF6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3496FAE5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69226DEA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8DF9B4C" w14:textId="77777777" w:rsidR="001A6610" w:rsidRPr="009909CD" w:rsidRDefault="007063C5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6555A506" w14:textId="77777777" w:rsidR="007063C5" w:rsidRPr="009909CD" w:rsidRDefault="007063C5" w:rsidP="007063C5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Nuuj&amp;Melele</w:t>
                  </w:r>
                  <w:proofErr w:type="spellEnd"/>
                </w:p>
                <w:p w14:paraId="21A8BF08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61B5664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37C657B3" w14:textId="3FE81D4B" w:rsidR="001B2141" w:rsidRDefault="00960023" w:rsidP="001B2141">
      <w:r>
        <w:rPr>
          <w:noProof/>
        </w:rPr>
        <w:pict w14:anchorId="1F23FE15">
          <v:shape id="Text Box 13" o:spid="_x0000_s1028" type="#_x0000_t202" style="position:absolute;margin-left:.75pt;margin-top:517.6pt;width:575.35pt;height:10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Ap&#10;7z1KggIAAGwFAAAOAAAAAAAAAAAAAAAAAC4CAABkcnMvZTJvRG9jLnhtbFBLAQItABQABgAIAAAA&#10;IQBtDdjR4QAAAAwBAAAPAAAAAAAAAAAAAAAAANwEAABkcnMvZG93bnJldi54bWxQSwUGAAAAAAQA&#10;BADzAAAA6gUAAAAA&#10;" filled="f" stroked="f" strokeweight=".5pt">
            <v:textbox>
              <w:txbxContent>
                <w:p w14:paraId="54A22E9D" w14:textId="77777777" w:rsidR="001873DF" w:rsidRPr="005456C0" w:rsidRDefault="00CB781E" w:rsidP="001873DF">
                  <w:pPr>
                    <w:spacing w:after="0"/>
                    <w:rPr>
                      <w:sz w:val="24"/>
                    </w:rPr>
                  </w:pPr>
                  <w:r w:rsidRPr="005456C0">
                    <w:rPr>
                      <w:sz w:val="24"/>
                    </w:rPr>
                    <w:t xml:space="preserve">Scholarship ko </w:t>
                  </w:r>
                  <w:proofErr w:type="spellStart"/>
                  <w:r w:rsidRPr="005456C0">
                    <w:rPr>
                      <w:sz w:val="24"/>
                    </w:rPr>
                    <w:t>kwoj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loi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ilo</w:t>
                  </w:r>
                  <w:proofErr w:type="spellEnd"/>
                  <w:r w:rsidR="0045478F" w:rsidRPr="005456C0">
                    <w:rPr>
                      <w:sz w:val="24"/>
                    </w:rPr>
                    <w:t xml:space="preserve"> </w:t>
                  </w:r>
                  <w:hyperlink r:id="rId12" w:history="1">
                    <w:r w:rsidR="0045478F" w:rsidRPr="005456C0">
                      <w:rPr>
                        <w:rStyle w:val="Hyperlink"/>
                        <w:sz w:val="24"/>
                      </w:rPr>
                      <w:t>theWashboard.org</w:t>
                    </w:r>
                  </w:hyperlink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rej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oktakje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dron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im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jiban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elon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ain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ajri</w:t>
                  </w:r>
                  <w:proofErr w:type="spellEnd"/>
                  <w:r w:rsidR="001873DF" w:rsidRPr="005456C0">
                    <w:rPr>
                      <w:sz w:val="24"/>
                    </w:rPr>
                    <w:t>.</w:t>
                  </w:r>
                </w:p>
                <w:p w14:paraId="6CE328C8" w14:textId="77777777" w:rsidR="0045478F" w:rsidRPr="005456C0" w:rsidRDefault="00CB781E" w:rsidP="00CB781E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  <w:lang w:val="es-ES"/>
                    </w:rPr>
                  </w:pPr>
                  <w:r w:rsidRPr="005456C0">
                    <w:rPr>
                      <w:sz w:val="24"/>
                      <w:lang w:val="es-ES"/>
                    </w:rPr>
                    <w:t xml:space="preserve">34% </w:t>
                  </w:r>
                  <w:proofErr w:type="spellStart"/>
                  <w:r w:rsidRPr="005456C0">
                    <w:rPr>
                      <w:sz w:val="24"/>
                      <w:lang w:val="es-ES"/>
                    </w:rPr>
                    <w:t>rej</w:t>
                  </w:r>
                  <w:proofErr w:type="spellEnd"/>
                  <w:r w:rsidRPr="005456C0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  <w:lang w:val="es-ES"/>
                    </w:rPr>
                    <w:t>aikuij</w:t>
                  </w:r>
                  <w:proofErr w:type="spellEnd"/>
                  <w:r w:rsidRPr="005456C0">
                    <w:rPr>
                      <w:sz w:val="24"/>
                      <w:lang w:val="es-ES"/>
                    </w:rPr>
                    <w:t xml:space="preserve"> GPA </w:t>
                  </w:r>
                  <w:proofErr w:type="spellStart"/>
                  <w:r w:rsidRPr="005456C0">
                    <w:rPr>
                      <w:sz w:val="24"/>
                      <w:lang w:val="es-ES"/>
                    </w:rPr>
                    <w:t>elablok</w:t>
                  </w:r>
                  <w:proofErr w:type="spellEnd"/>
                  <w:r w:rsidRPr="005456C0">
                    <w:rPr>
                      <w:sz w:val="24"/>
                      <w:lang w:val="es-ES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  <w:lang w:val="es-ES"/>
                    </w:rPr>
                    <w:t>jen</w:t>
                  </w:r>
                  <w:proofErr w:type="spellEnd"/>
                  <w:r w:rsidR="0045478F" w:rsidRPr="005456C0">
                    <w:rPr>
                      <w:sz w:val="24"/>
                      <w:lang w:val="es-ES"/>
                    </w:rPr>
                    <w:t xml:space="preserve"> 3.0.</w:t>
                  </w:r>
                  <w:r w:rsidR="0045478F" w:rsidRPr="005456C0">
                    <w:rPr>
                      <w:sz w:val="24"/>
                      <w:lang w:val="es-ES"/>
                    </w:rPr>
                    <w:tab/>
                  </w:r>
                </w:p>
                <w:p w14:paraId="61A06223" w14:textId="77777777" w:rsidR="0045478F" w:rsidRPr="005456C0" w:rsidRDefault="0045478F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r w:rsidRPr="005456C0">
                    <w:rPr>
                      <w:sz w:val="24"/>
                      <w:lang w:val="es-ES"/>
                    </w:rPr>
                    <w:t xml:space="preserve"> </w:t>
                  </w:r>
                  <w:r w:rsidR="00CB781E" w:rsidRPr="005456C0">
                    <w:rPr>
                      <w:sz w:val="24"/>
                    </w:rPr>
                    <w:t xml:space="preserve">57% </w:t>
                  </w:r>
                  <w:proofErr w:type="spellStart"/>
                  <w:r w:rsidR="00CB781E" w:rsidRPr="005456C0">
                    <w:rPr>
                      <w:sz w:val="24"/>
                    </w:rPr>
                    <w:t>rejab</w:t>
                  </w:r>
                  <w:proofErr w:type="spellEnd"/>
                  <w:r w:rsidR="00CB781E" w:rsidRPr="005456C0">
                    <w:rPr>
                      <w:sz w:val="24"/>
                    </w:rPr>
                    <w:t xml:space="preserve"> nan </w:t>
                  </w:r>
                  <w:proofErr w:type="spellStart"/>
                  <w:r w:rsidR="00CB781E" w:rsidRPr="005456C0">
                    <w:rPr>
                      <w:sz w:val="24"/>
                    </w:rPr>
                    <w:t>ro</w:t>
                  </w:r>
                  <w:proofErr w:type="spellEnd"/>
                  <w:r w:rsidR="00CB781E"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="00CB781E" w:rsidRPr="005456C0">
                    <w:rPr>
                      <w:sz w:val="24"/>
                    </w:rPr>
                    <w:t>rej</w:t>
                  </w:r>
                  <w:proofErr w:type="spellEnd"/>
                  <w:r w:rsidR="00CB781E"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="00CB781E" w:rsidRPr="005456C0">
                    <w:rPr>
                      <w:sz w:val="24"/>
                    </w:rPr>
                    <w:t>aikuij</w:t>
                  </w:r>
                  <w:proofErr w:type="spellEnd"/>
                  <w:r w:rsidR="006C2961"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="006C2961" w:rsidRPr="005456C0">
                    <w:rPr>
                      <w:sz w:val="24"/>
                    </w:rPr>
                    <w:t>Jeen</w:t>
                  </w:r>
                  <w:proofErr w:type="spellEnd"/>
                  <w:r w:rsidR="006C2961" w:rsidRPr="005456C0">
                    <w:rPr>
                      <w:sz w:val="24"/>
                    </w:rPr>
                    <w:t xml:space="preserve"> in </w:t>
                  </w:r>
                  <w:proofErr w:type="spellStart"/>
                  <w:r w:rsidR="006C2961" w:rsidRPr="005456C0">
                    <w:rPr>
                      <w:sz w:val="24"/>
                    </w:rPr>
                    <w:t>jiban</w:t>
                  </w:r>
                  <w:proofErr w:type="spellEnd"/>
                  <w:r w:rsidRPr="005456C0">
                    <w:rPr>
                      <w:sz w:val="24"/>
                    </w:rPr>
                    <w:t xml:space="preserve">.     </w:t>
                  </w:r>
                </w:p>
                <w:p w14:paraId="60E1BEB1" w14:textId="77777777" w:rsidR="0045478F" w:rsidRPr="005456C0" w:rsidRDefault="00CB781E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24"/>
                    </w:rPr>
                  </w:pPr>
                  <w:r w:rsidRPr="005456C0">
                    <w:rPr>
                      <w:sz w:val="24"/>
                    </w:rPr>
                    <w:t xml:space="preserve"> 80% </w:t>
                  </w:r>
                  <w:proofErr w:type="spellStart"/>
                  <w:r w:rsidRPr="005456C0">
                    <w:rPr>
                      <w:sz w:val="24"/>
                    </w:rPr>
                    <w:t>ejab</w:t>
                  </w:r>
                  <w:proofErr w:type="spellEnd"/>
                  <w:r w:rsidRPr="005456C0">
                    <w:rPr>
                      <w:sz w:val="24"/>
                    </w:rPr>
                    <w:t xml:space="preserve"> </w:t>
                  </w:r>
                  <w:proofErr w:type="spellStart"/>
                  <w:r w:rsidRPr="005456C0">
                    <w:rPr>
                      <w:sz w:val="24"/>
                    </w:rPr>
                    <w:t>aikuij</w:t>
                  </w:r>
                  <w:proofErr w:type="spellEnd"/>
                  <w:r w:rsidR="0045478F" w:rsidRPr="005456C0">
                    <w:rPr>
                      <w:sz w:val="24"/>
                    </w:rPr>
                    <w:t xml:space="preserve"> FAFSA.</w:t>
                  </w:r>
                </w:p>
                <w:p w14:paraId="4F5D6E4E" w14:textId="23C18AB4" w:rsidR="006207D8" w:rsidRPr="005456C0" w:rsidRDefault="0045478F" w:rsidP="0045478F">
                  <w:pPr>
                    <w:pStyle w:val="ListParagraph"/>
                    <w:numPr>
                      <w:ilvl w:val="0"/>
                      <w:numId w:val="38"/>
                    </w:numPr>
                    <w:spacing w:after="0"/>
                    <w:rPr>
                      <w:sz w:val="32"/>
                    </w:rPr>
                  </w:pPr>
                  <w:bookmarkStart w:id="0" w:name="_Hlk524688544"/>
                  <w:bookmarkStart w:id="1" w:name="_Hlk524688545"/>
                  <w:r w:rsidRPr="00D65D92">
                    <w:rPr>
                      <w:sz w:val="28"/>
                    </w:rPr>
                    <w:t xml:space="preserve"> </w:t>
                  </w:r>
                  <w:bookmarkEnd w:id="0"/>
                  <w:bookmarkEnd w:id="1"/>
                  <w:r w:rsidR="00C03F7F" w:rsidRPr="00C03F7F">
                    <w:rPr>
                      <w:sz w:val="24"/>
                    </w:rPr>
                    <w:t xml:space="preserve">23% in scholarship ko </w:t>
                  </w:r>
                  <w:proofErr w:type="spellStart"/>
                  <w:r w:rsidR="00C03F7F" w:rsidRPr="00C03F7F">
                    <w:rPr>
                      <w:sz w:val="24"/>
                    </w:rPr>
                    <w:t>rej</w:t>
                  </w:r>
                  <w:proofErr w:type="spellEnd"/>
                  <w:r w:rsidR="00C03F7F" w:rsidRPr="00C03F7F">
                    <w:rPr>
                      <w:sz w:val="24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4"/>
                    </w:rPr>
                    <w:t>lajraak</w:t>
                  </w:r>
                  <w:proofErr w:type="spellEnd"/>
                  <w:r w:rsidR="00C03F7F" w:rsidRPr="00C03F7F">
                    <w:rPr>
                      <w:sz w:val="24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4"/>
                    </w:rPr>
                    <w:t>remaron</w:t>
                  </w:r>
                  <w:proofErr w:type="spellEnd"/>
                  <w:r w:rsidR="00C03F7F" w:rsidRPr="00C03F7F">
                    <w:rPr>
                      <w:sz w:val="24"/>
                    </w:rPr>
                    <w:t xml:space="preserve"> bar </w:t>
                  </w:r>
                  <w:proofErr w:type="spellStart"/>
                  <w:r w:rsidR="00C03F7F" w:rsidRPr="00C03F7F">
                    <w:rPr>
                      <w:sz w:val="24"/>
                    </w:rPr>
                    <w:t>kokeel</w:t>
                  </w:r>
                  <w:proofErr w:type="spellEnd"/>
                  <w:r w:rsidR="00C03F7F" w:rsidRPr="00C03F7F">
                    <w:rPr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 w14:anchorId="53B6EAA0">
          <v:shape id="Text Box 8" o:spid="_x0000_s1030" type="#_x0000_t202" style="position:absolute;margin-left:.95pt;margin-top:486.65pt;width:575.05pt;height:28.8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+L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o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Bn2v4uoAgAA0AUAAA4AAAAAAAAAAAAA&#10;AAAALgIAAGRycy9lMm9Eb2MueG1sUEsBAi0AFAAGAAgAAAAhANa/vQ7eAAAACwEAAA8AAAAAAAAA&#10;AAAAAAAAAgUAAGRycy9kb3ducmV2LnhtbFBLBQYAAAAABAAEAPMAAAANBgAAAAA=&#10;" fillcolor="#c59dc3 [1945]" stroked="f" strokeweight=".5pt">
            <v:textbox>
              <w:txbxContent>
                <w:p w14:paraId="57AA0B57" w14:textId="77777777" w:rsidR="00CE3F09" w:rsidRDefault="00CE3F09" w:rsidP="00CE3F09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 w:rsidR="00133EB1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3181EA63" w14:textId="77777777" w:rsidR="00CA36F6" w:rsidRPr="003C49BB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2D72BC5">
          <v:shape id="Text Box 2" o:spid="_x0000_s1029" type="#_x0000_t202" style="position:absolute;margin-left:.75pt;margin-top:19.6pt;width:423.8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1/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" filled="f" stroked="f">
            <v:textbox>
              <w:txbxContent>
                <w:p w14:paraId="77696938" w14:textId="77777777" w:rsidR="00370512" w:rsidRPr="009B4D70" w:rsidRDefault="00370512" w:rsidP="00370512">
                  <w:pPr>
                    <w:pStyle w:val="NoSpacing"/>
                    <w:rPr>
                      <w:rFonts w:ascii="Myriad Pro" w:hAnsi="Myriad Pro"/>
                      <w:b/>
                      <w:sz w:val="32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32"/>
                      <w:szCs w:val="20"/>
                    </w:rPr>
                    <w:t>Scholarships</w:t>
                  </w:r>
                </w:p>
                <w:p w14:paraId="21F68068" w14:textId="230A156E" w:rsidR="00370512" w:rsidRPr="005456C0" w:rsidRDefault="00534DFD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 w:rsidRPr="005456C0">
                    <w:rPr>
                      <w:sz w:val="26"/>
                      <w:szCs w:val="26"/>
                    </w:rPr>
                    <w:t>Eor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ruo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taib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in scholarship ko</w:t>
                  </w:r>
                  <w:r w:rsidR="00163B83" w:rsidRPr="005456C0">
                    <w:rPr>
                      <w:sz w:val="26"/>
                      <w:szCs w:val="26"/>
                    </w:rPr>
                    <w:t xml:space="preserve">--need-based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1873DF" w:rsidRPr="005456C0">
                    <w:rPr>
                      <w:sz w:val="26"/>
                      <w:szCs w:val="26"/>
                    </w:rPr>
                    <w:t xml:space="preserve"> merit-based. Need-based scho</w:t>
                  </w:r>
                  <w:r w:rsidR="00163B83" w:rsidRPr="005456C0">
                    <w:rPr>
                      <w:sz w:val="26"/>
                      <w:szCs w:val="26"/>
                    </w:rPr>
                    <w:t xml:space="preserve">larship ko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lelok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roeor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air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aikuij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ikijen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jiban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. Merit-based scholarship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lelok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nebar</w:t>
                  </w:r>
                  <w:proofErr w:type="spellEnd"/>
                  <w:r w:rsidR="005456C0" w:rsidRPr="005456C0">
                    <w:rPr>
                      <w:sz w:val="26"/>
                      <w:szCs w:val="26"/>
                    </w:rPr>
                    <w:t xml:space="preserve"> </w:t>
                  </w:r>
                  <w:r w:rsidR="00163B83" w:rsidRPr="005456C0">
                    <w:rPr>
                      <w:sz w:val="26"/>
                      <w:szCs w:val="26"/>
                    </w:rPr>
                    <w:t>(</w:t>
                  </w:r>
                  <w:r w:rsidR="001873DF" w:rsidRPr="005456C0">
                    <w:rPr>
                      <w:sz w:val="26"/>
                      <w:szCs w:val="26"/>
                    </w:rPr>
                    <w:t>achievement</w:t>
                  </w:r>
                  <w:r w:rsidR="00163B83" w:rsidRPr="005456C0">
                    <w:rPr>
                      <w:sz w:val="26"/>
                      <w:szCs w:val="26"/>
                    </w:rPr>
                    <w:t xml:space="preserve">),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jerba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in volunteer,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eor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kain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tolan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ibier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, trait,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163B83" w:rsidRPr="005456C0">
                    <w:rPr>
                      <w:sz w:val="26"/>
                      <w:szCs w:val="26"/>
                    </w:rPr>
                    <w:t>itok</w:t>
                  </w:r>
                  <w:proofErr w:type="spellEnd"/>
                  <w:r w:rsidR="00163B83" w:rsidRPr="005456C0">
                    <w:rPr>
                      <w:sz w:val="26"/>
                      <w:szCs w:val="26"/>
                    </w:rPr>
                    <w:t xml:space="preserve"> limo ko</w:t>
                  </w:r>
                  <w:r w:rsidR="001873DF" w:rsidRPr="005456C0">
                    <w:rPr>
                      <w:sz w:val="26"/>
                      <w:szCs w:val="26"/>
                    </w:rPr>
                    <w:t>.</w:t>
                  </w:r>
                </w:p>
                <w:p w14:paraId="08A8E163" w14:textId="77777777" w:rsidR="001873DF" w:rsidRPr="005456C0" w:rsidRDefault="001873DF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51DB5101" w14:textId="54E4E976" w:rsidR="00370512" w:rsidRPr="005456C0" w:rsidRDefault="00163B83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5456C0">
                    <w:rPr>
                      <w:sz w:val="26"/>
                      <w:szCs w:val="26"/>
                    </w:rPr>
                    <w:t xml:space="preserve">Elon scholarship ko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ioklok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jet groups in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armij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; </w:t>
                  </w:r>
                  <w:proofErr w:type="spellStart"/>
                  <w:proofErr w:type="gramStart"/>
                  <w:r w:rsidRPr="005456C0">
                    <w:rPr>
                      <w:sz w:val="26"/>
                      <w:szCs w:val="26"/>
                    </w:rPr>
                    <w:t>einwot,elon</w:t>
                  </w:r>
                  <w:proofErr w:type="spellEnd"/>
                  <w:proofErr w:type="gramEnd"/>
                  <w:r w:rsidRPr="005456C0">
                    <w:rPr>
                      <w:sz w:val="26"/>
                      <w:szCs w:val="26"/>
                    </w:rPr>
                    <w:t xml:space="preserve"> scholarship ko nan kora</w:t>
                  </w:r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konan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bok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kin science. Jet</w:t>
                  </w:r>
                  <w:r w:rsidR="00370512" w:rsidRPr="005456C0">
                    <w:rPr>
                      <w:sz w:val="26"/>
                      <w:szCs w:val="26"/>
                    </w:rPr>
                    <w:t xml:space="preserve"> </w:t>
                  </w:r>
                  <w:r w:rsidR="00ED3FD7" w:rsidRPr="005456C0">
                    <w:rPr>
                      <w:sz w:val="26"/>
                      <w:szCs w:val="26"/>
                    </w:rPr>
                    <w:t>scholar</w:t>
                  </w:r>
                  <w:r w:rsidR="006241BD" w:rsidRPr="005456C0">
                    <w:rPr>
                      <w:sz w:val="26"/>
                      <w:szCs w:val="26"/>
                    </w:rPr>
                    <w:t xml:space="preserve">ship ko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etal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nan</w:t>
                  </w:r>
                  <w:r w:rsidR="00370512" w:rsidRPr="005456C0">
                    <w:rPr>
                      <w:sz w:val="26"/>
                      <w:szCs w:val="26"/>
                    </w:rPr>
                    <w:t xml:space="preserve"> </w:t>
                  </w:r>
                  <w:r w:rsidR="006241BD" w:rsidRPr="005456C0">
                    <w:rPr>
                      <w:sz w:val="26"/>
                      <w:szCs w:val="26"/>
                    </w:rPr>
                    <w:t xml:space="preserve">jet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jodikdik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itok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jen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 w:rsidR="006241BD" w:rsidRPr="005456C0">
                    <w:rPr>
                      <w:sz w:val="26"/>
                      <w:szCs w:val="26"/>
                    </w:rPr>
                    <w:t>jekjek</w:t>
                  </w:r>
                  <w:proofErr w:type="spellEnd"/>
                  <w:r w:rsidR="006241BD" w:rsidRPr="005456C0">
                    <w:rPr>
                      <w:sz w:val="26"/>
                      <w:szCs w:val="26"/>
                    </w:rPr>
                    <w:t xml:space="preserve"> ko</w:t>
                  </w:r>
                  <w:r w:rsidR="00370512" w:rsidRPr="005456C0">
                    <w:rPr>
                      <w:sz w:val="26"/>
                      <w:szCs w:val="26"/>
                    </w:rPr>
                    <w:t>.</w:t>
                  </w:r>
                </w:p>
                <w:p w14:paraId="65BF7C7C" w14:textId="77777777" w:rsidR="00370512" w:rsidRPr="005456C0" w:rsidRDefault="00370512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7E179B2D" w14:textId="77777777" w:rsidR="00370512" w:rsidRPr="005456C0" w:rsidRDefault="00A90C98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5456C0">
                    <w:rPr>
                      <w:sz w:val="26"/>
                      <w:szCs w:val="26"/>
                    </w:rPr>
                    <w:t xml:space="preserve">Scholarship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emaron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kolla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aoleben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jikuul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>,</w:t>
                  </w:r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emaron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juon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wot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kottan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air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lelok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jet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buki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tala ko.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Jekdron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ei </w:t>
                  </w:r>
                  <w:proofErr w:type="spellStart"/>
                  <w:proofErr w:type="gramStart"/>
                  <w:r w:rsidRPr="005456C0">
                    <w:rPr>
                      <w:sz w:val="26"/>
                      <w:szCs w:val="26"/>
                    </w:rPr>
                    <w:t>wawin,ej</w:t>
                  </w:r>
                  <w:proofErr w:type="spellEnd"/>
                  <w:proofErr w:type="gramEnd"/>
                  <w:r w:rsidRPr="005456C0">
                    <w:rPr>
                      <w:sz w:val="26"/>
                      <w:szCs w:val="26"/>
                    </w:rPr>
                    <w:t xml:space="preserve"> jet ko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rej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nan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kanne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kinke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enaj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kadiklok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wonen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am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bukot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jelalokjen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6AA91065" w14:textId="77777777" w:rsidR="00370512" w:rsidRPr="005456C0" w:rsidRDefault="00370512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72E6E70D" w14:textId="77777777" w:rsidR="00370512" w:rsidRPr="005456C0" w:rsidRDefault="002F2551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r w:rsidRPr="005456C0">
                    <w:rPr>
                      <w:sz w:val="26"/>
                      <w:szCs w:val="26"/>
                    </w:rPr>
                    <w:t xml:space="preserve">Washington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ijo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eor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 scholarship</w:t>
                  </w:r>
                  <w:r w:rsidRPr="005456C0">
                    <w:rPr>
                      <w:sz w:val="26"/>
                      <w:szCs w:val="26"/>
                    </w:rPr>
                    <w:t xml:space="preserve"> ko reman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ie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bukote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 web</w:t>
                  </w:r>
                  <w:r w:rsidRPr="005456C0">
                    <w:rPr>
                      <w:sz w:val="26"/>
                      <w:szCs w:val="26"/>
                    </w:rPr>
                    <w:t xml:space="preserve">site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bok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eddo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Washington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ri-jikuul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Achievement Council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im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naetaier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 </w:t>
                  </w:r>
                  <w:hyperlink r:id="rId13" w:history="1">
                    <w:r w:rsidR="00370512" w:rsidRPr="005456C0">
                      <w:rPr>
                        <w:rStyle w:val="Hyperlink"/>
                        <w:sz w:val="26"/>
                        <w:szCs w:val="26"/>
                      </w:rPr>
                      <w:t>theWashBoard.org</w:t>
                    </w:r>
                  </w:hyperlink>
                  <w:r w:rsidR="00370512" w:rsidRPr="005456C0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1F3AE14D" w14:textId="77777777" w:rsidR="00370512" w:rsidRPr="005456C0" w:rsidRDefault="00370512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30E1F8F3" w14:textId="77777777" w:rsidR="00370512" w:rsidRPr="005456C0" w:rsidRDefault="002F2551" w:rsidP="00D65D92">
                  <w:pPr>
                    <w:pStyle w:val="NoSpacing"/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 w:rsidRPr="005456C0">
                    <w:rPr>
                      <w:sz w:val="26"/>
                      <w:szCs w:val="26"/>
                    </w:rPr>
                    <w:t>Ejab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einwot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r w:rsidR="00370512" w:rsidRPr="005456C0">
                    <w:rPr>
                      <w:sz w:val="26"/>
                      <w:szCs w:val="26"/>
                    </w:rPr>
                    <w:t>web-b</w:t>
                  </w:r>
                  <w:r w:rsidRPr="005456C0">
                    <w:rPr>
                      <w:sz w:val="26"/>
                      <w:szCs w:val="26"/>
                    </w:rPr>
                    <w:t xml:space="preserve">ased scholarship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kein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kabok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ko,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kotobar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an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 </w:t>
                  </w:r>
                  <w:hyperlink r:id="rId14" w:history="1">
                    <w:r w:rsidR="00370512" w:rsidRPr="005456C0">
                      <w:rPr>
                        <w:rStyle w:val="Hyperlink"/>
                        <w:sz w:val="26"/>
                        <w:szCs w:val="26"/>
                      </w:rPr>
                      <w:t>theWashboard.org</w:t>
                    </w:r>
                  </w:hyperlink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ej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ekejel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ajri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ro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iben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bukon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jikin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eo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nan scholarship ko</w:t>
                  </w:r>
                  <w:r w:rsidR="00370512" w:rsidRPr="005456C0">
                    <w:rPr>
                      <w:sz w:val="26"/>
                      <w:szCs w:val="26"/>
                    </w:rPr>
                    <w:t>. </w:t>
                  </w:r>
                  <w:hyperlink r:id="rId15" w:history="1">
                    <w:r w:rsidR="00370512" w:rsidRPr="005456C0">
                      <w:rPr>
                        <w:rStyle w:val="Hyperlink"/>
                        <w:sz w:val="26"/>
                        <w:szCs w:val="26"/>
                      </w:rPr>
                      <w:t>TheWashBoard.org</w:t>
                    </w:r>
                  </w:hyperlink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ejelok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onen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kejerbale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. </w:t>
                  </w:r>
                  <w:proofErr w:type="spellStart"/>
                  <w:r w:rsidRPr="005456C0">
                    <w:rPr>
                      <w:sz w:val="26"/>
                      <w:szCs w:val="26"/>
                      <w:u w:val="single"/>
                    </w:rPr>
                    <w:t>Rejab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kejerbal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spam,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kein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makiit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ko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ak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karelel</w:t>
                  </w:r>
                  <w:proofErr w:type="spellEnd"/>
                  <w:r w:rsidRPr="005456C0">
                    <w:rPr>
                      <w:sz w:val="26"/>
                      <w:szCs w:val="26"/>
                    </w:rPr>
                    <w:t xml:space="preserve"> ko </w:t>
                  </w:r>
                  <w:proofErr w:type="spellStart"/>
                  <w:r w:rsidRPr="005456C0">
                    <w:rPr>
                      <w:sz w:val="26"/>
                      <w:szCs w:val="26"/>
                    </w:rPr>
                    <w:t>ilo</w:t>
                  </w:r>
                  <w:proofErr w:type="spellEnd"/>
                  <w:r w:rsidR="00370512" w:rsidRPr="005456C0">
                    <w:rPr>
                      <w:sz w:val="26"/>
                      <w:szCs w:val="26"/>
                    </w:rPr>
                    <w:t xml:space="preserve"> site</w:t>
                  </w:r>
                  <w:r w:rsidRPr="005456C0">
                    <w:rPr>
                      <w:sz w:val="26"/>
                      <w:szCs w:val="26"/>
                    </w:rPr>
                    <w:t xml:space="preserve"> in</w:t>
                  </w:r>
                  <w:r w:rsidR="00370512" w:rsidRPr="005456C0">
                    <w:rPr>
                      <w:sz w:val="26"/>
                      <w:szCs w:val="26"/>
                    </w:rPr>
                    <w:t>.</w:t>
                  </w:r>
                </w:p>
                <w:p w14:paraId="68186209" w14:textId="77777777" w:rsidR="00370512" w:rsidRPr="00D65D92" w:rsidRDefault="00370512" w:rsidP="00D65D92">
                  <w:pPr>
                    <w:pStyle w:val="NoSpacing"/>
                    <w:spacing w:line="276" w:lineRule="auto"/>
                    <w:rPr>
                      <w:sz w:val="28"/>
                      <w:szCs w:val="26"/>
                    </w:rPr>
                  </w:pPr>
                </w:p>
                <w:p w14:paraId="6513B3CA" w14:textId="387A97ED" w:rsidR="009B4D70" w:rsidRPr="00C03F7F" w:rsidRDefault="00960023" w:rsidP="00370512">
                  <w:pPr>
                    <w:pStyle w:val="NoSpacing"/>
                    <w:rPr>
                      <w:sz w:val="26"/>
                      <w:szCs w:val="26"/>
                    </w:rPr>
                  </w:pPr>
                  <w:hyperlink r:id="rId16" w:tgtFrame="_blank" w:history="1">
                    <w:r w:rsidR="00C03F7F" w:rsidRPr="00C03F7F">
                      <w:rPr>
                        <w:rStyle w:val="Hyperlink"/>
                        <w:sz w:val="26"/>
                        <w:szCs w:val="26"/>
                      </w:rPr>
                      <w:t>heWashBoard.org</w:t>
                    </w:r>
                  </w:hyperlink>
                  <w:r w:rsidR="00C03F7F" w:rsidRPr="00C03F7F">
                    <w:rPr>
                      <w:color w:val="4FB8C1" w:themeColor="text2" w:themeTint="99"/>
                      <w:sz w:val="26"/>
                      <w:szCs w:val="26"/>
                      <w:u w:val="single"/>
                    </w:rPr>
                    <w:t> 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Bukot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juon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scholarship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eo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eman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ilo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profile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eo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an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ri-jikuul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.  Ro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remaron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delon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remaron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bar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elolo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scholarship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im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ejab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kejerbal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social security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nomba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ak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kajitok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kwoj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jen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C03F7F" w:rsidRPr="00C03F7F">
                    <w:rPr>
                      <w:sz w:val="26"/>
                      <w:szCs w:val="26"/>
                      <w:u w:val="single"/>
                    </w:rPr>
                    <w:t>ia.</w:t>
                  </w:r>
                  <w:proofErr w:type="spellEnd"/>
                  <w:r w:rsidR="00C03F7F" w:rsidRPr="00C03F7F">
                    <w:rPr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2B53CF99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6F335ACA" w14:textId="77777777" w:rsidR="00686E02" w:rsidRPr="00685C13" w:rsidRDefault="00686E02" w:rsidP="00686E02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534DFD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Pijaan</w:t>
                  </w:r>
                  <w:proofErr w:type="spellEnd"/>
                  <w:r w:rsidR="00534DFD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202EED52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4FE165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6ABFC45E" w14:textId="77777777" w:rsidR="00CE3F09" w:rsidRPr="00874387" w:rsidRDefault="00CE3F09" w:rsidP="00CE3F09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56627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566279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32099A7BAA9940CA9D8B984839B1727B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59DD2988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148F2904" w14:textId="77777777" w:rsidR="00CE3F09" w:rsidRPr="005456C0" w:rsidRDefault="00CE3F09" w:rsidP="00CE3F09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5456C0">
                    <w:rPr>
                      <w:sz w:val="28"/>
                      <w:lang w:val="es-ES"/>
                    </w:rPr>
                    <w:t>Ri-jerbal</w:t>
                  </w:r>
                  <w:proofErr w:type="spellEnd"/>
                  <w:r w:rsidR="002A5103" w:rsidRPr="005456C0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5456C0">
                    <w:rPr>
                      <w:sz w:val="28"/>
                      <w:lang w:val="es-ES"/>
                    </w:rPr>
                    <w:t>ro: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9AFEE13617D54D08B8350C5398F69E8B"/>
                      </w:placeholder>
                    </w:sdtPr>
                    <w:sdtEndPr/>
                    <w:sdtContent>
                      <w:r w:rsidRPr="005456C0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click</w:t>
                      </w:r>
                      <w:proofErr w:type="spellEnd"/>
                      <w:r w:rsidRPr="005456C0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5456C0">
                        <w:rPr>
                          <w:color w:val="4FB8C1" w:themeColor="text2" w:themeTint="99"/>
                          <w:sz w:val="18"/>
                          <w:szCs w:val="18"/>
                          <w:lang w:val="es-ES"/>
                        </w:rPr>
                        <w:t>imkadelonjejeijin</w:t>
                      </w:r>
                      <w:proofErr w:type="spellEnd"/>
                    </w:sdtContent>
                  </w:sdt>
                </w:p>
                <w:p w14:paraId="5325336D" w14:textId="77777777" w:rsidR="00F35BE3" w:rsidRPr="005456C0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5532C68C" w14:textId="77777777" w:rsidR="00F35BE3" w:rsidRPr="005456C0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17F7BC8F" w14:textId="77777777" w:rsidR="00CE3F09" w:rsidRDefault="00CE3F09" w:rsidP="00CE3F09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1609694F" w14:textId="77777777" w:rsidR="00F35BE3" w:rsidRPr="00F35BE3" w:rsidRDefault="00960023" w:rsidP="00CE3F09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C55F9694989A4279BDBABD232BD0C8E2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D8EECCBDEF2C4DE9961E6A0196D191D7"/>
                          </w:placeholder>
                        </w:sdtPr>
                        <w:sdtEndPr/>
                        <w:sdtContent>
                          <w:proofErr w:type="spellStart"/>
                          <w:r w:rsidR="00CE3F09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4F1F4864" w14:textId="77777777" w:rsidR="001B2141" w:rsidRDefault="00960023" w:rsidP="001B2141">
      <w:r>
        <w:rPr>
          <w:noProof/>
        </w:rPr>
        <w:lastRenderedPageBreak/>
        <w:pict w14:anchorId="1886BE1B">
          <v:shape id="_x0000_s1033" type="#_x0000_t202" style="position:absolute;margin-left:180.75pt;margin-top:5.25pt;width:385.05pt;height:3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vN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" filled="f" strokecolor="#d9d9d9">
            <v:textbox>
              <w:txbxContent>
                <w:p w14:paraId="2D373079" w14:textId="77777777" w:rsidR="00781C88" w:rsidRDefault="0047094F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Makitkitkorejbojak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koman&amp;Kojelako</w:t>
                  </w:r>
                  <w:proofErr w:type="spellEnd"/>
                </w:p>
                <w:p w14:paraId="394B4B94" w14:textId="77777777" w:rsidR="00781C88" w:rsidRPr="0047094F" w:rsidRDefault="0047094F" w:rsidP="0047094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 w:rsidR="003D624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AB5">
                    <w:rPr>
                      <w:b/>
                      <w:sz w:val="28"/>
                      <w:szCs w:val="28"/>
                    </w:rPr>
                    <w:t xml:space="preserve">ko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/>
                  <w:sdtContent>
                    <w:p w14:paraId="189F5166" w14:textId="77777777" w:rsidR="00696E04" w:rsidRPr="00696E04" w:rsidRDefault="0047094F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F74CAE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 xml:space="preserve">Click </w:t>
                      </w:r>
                      <w:proofErr w:type="spellStart"/>
                      <w:r w:rsidRPr="00F74CAE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>ieijin</w:t>
                      </w:r>
                      <w:proofErr w:type="spellEnd"/>
                      <w:r w:rsidRPr="00F74CAE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 xml:space="preserve"> nan </w:t>
                      </w:r>
                      <w:proofErr w:type="spellStart"/>
                      <w:r w:rsidRPr="00F74CAE">
                        <w:rPr>
                          <w:i/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</w:p>
                  </w:sdtContent>
                </w:sdt>
                <w:p w14:paraId="3302675C" w14:textId="77777777" w:rsidR="00781C88" w:rsidRDefault="00781C88" w:rsidP="00781C88"/>
              </w:txbxContent>
            </v:textbox>
          </v:shape>
        </w:pict>
      </w:r>
      <w:r>
        <w:rPr>
          <w:noProof/>
        </w:rPr>
        <w:pict w14:anchorId="0437C031">
          <v:shape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<v:textbox>
              <w:txbxContent>
                <w:p w14:paraId="1120D1D4" w14:textId="07B4980C" w:rsidR="00C7202C" w:rsidRPr="005456C0" w:rsidRDefault="00CE3F09" w:rsidP="00D65D92">
                  <w:pPr>
                    <w:pStyle w:val="Heading1"/>
                    <w:spacing w:line="276" w:lineRule="auto"/>
                    <w:rPr>
                      <w:rFonts w:eastAsia="Times New Roman"/>
                      <w:sz w:val="22"/>
                      <w:szCs w:val="22"/>
                    </w:rPr>
                  </w:pPr>
                  <w:r w:rsidRPr="005456C0">
                    <w:rPr>
                      <w:rFonts w:ascii="Myriad Pro" w:hAnsi="Myriad Pro"/>
                      <w:b/>
                      <w:color w:val="EA6312" w:themeColor="accent2"/>
                    </w:rPr>
                    <w:t xml:space="preserve">Nan </w:t>
                  </w:r>
                  <w:proofErr w:type="spellStart"/>
                  <w:r w:rsidRPr="005456C0">
                    <w:rPr>
                      <w:rFonts w:ascii="Myriad Pro" w:hAnsi="Myriad Pro"/>
                      <w:b/>
                      <w:color w:val="EA6312" w:themeColor="accent2"/>
                    </w:rPr>
                    <w:t>Bajok</w:t>
                  </w:r>
                  <w:proofErr w:type="spellEnd"/>
                  <w:r w:rsidRPr="005456C0">
                    <w:rPr>
                      <w:b/>
                      <w:color w:val="EA6312" w:themeColor="accent2"/>
                    </w:rPr>
                    <w:t>:</w:t>
                  </w:r>
                  <w:r w:rsidR="005456C0" w:rsidRPr="005456C0">
                    <w:rPr>
                      <w:b/>
                      <w:color w:val="EA6312" w:themeColor="accent2"/>
                      <w:szCs w:val="32"/>
                    </w:rPr>
                    <w:t xml:space="preserve"> </w:t>
                  </w:r>
                  <w:r w:rsidR="0045478F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>Sch</w:t>
                  </w:r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 xml:space="preserve">olarship </w:t>
                  </w:r>
                  <w:proofErr w:type="spellStart"/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>rejab</w:t>
                  </w:r>
                  <w:proofErr w:type="spellEnd"/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 xml:space="preserve"> jet ko </w:t>
                  </w:r>
                  <w:proofErr w:type="spellStart"/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>lukun</w:t>
                  </w:r>
                  <w:proofErr w:type="spellEnd"/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>eman</w:t>
                  </w:r>
                  <w:proofErr w:type="spellEnd"/>
                  <w:r w:rsidR="0045478F" w:rsidRPr="005456C0">
                    <w:rPr>
                      <w:rFonts w:ascii="Trebuchet MS" w:hAnsi="Trebuchet MS" w:cs="Arial"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331E7561" w14:textId="77777777" w:rsidR="000E0CED" w:rsidRPr="009B4D70" w:rsidRDefault="000E0CED" w:rsidP="00D65D92">
                  <w:pPr>
                    <w:spacing w:after="0"/>
                    <w:rPr>
                      <w:rFonts w:cs="Arial"/>
                      <w:sz w:val="24"/>
                      <w:szCs w:val="26"/>
                    </w:rPr>
                  </w:pPr>
                </w:p>
                <w:p w14:paraId="3289C908" w14:textId="3639B956" w:rsidR="0045478F" w:rsidRPr="005456C0" w:rsidRDefault="00CE3F09" w:rsidP="00D65D92">
                  <w:pPr>
                    <w:rPr>
                      <w:rFonts w:cs="Arial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5456C0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Bwebwe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! </w:t>
                  </w:r>
                  <w:proofErr w:type="spellStart"/>
                  <w:r w:rsidR="00AC46CD" w:rsidRPr="005456C0">
                    <w:rPr>
                      <w:rFonts w:cs="Arial"/>
                    </w:rPr>
                    <w:t>Elane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juon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ej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lewaj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juon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jerbal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eo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jimettan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wot </w:t>
                  </w:r>
                  <w:proofErr w:type="spellStart"/>
                  <w:r w:rsidR="00AC46CD" w:rsidRPr="005456C0">
                    <w:rPr>
                      <w:rFonts w:cs="Arial"/>
                    </w:rPr>
                    <w:t>im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$50 </w:t>
                  </w:r>
                  <w:proofErr w:type="spellStart"/>
                  <w:r w:rsidR="00AC46CD" w:rsidRPr="005456C0">
                    <w:rPr>
                      <w:rFonts w:cs="Arial"/>
                    </w:rPr>
                    <w:t>juon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AC46CD" w:rsidRPr="005456C0">
                    <w:rPr>
                      <w:rFonts w:cs="Arial"/>
                    </w:rPr>
                    <w:t>awa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, kwon </w:t>
                  </w:r>
                  <w:proofErr w:type="spellStart"/>
                  <w:r w:rsidR="00AC46CD" w:rsidRPr="005456C0">
                    <w:rPr>
                      <w:rFonts w:cs="Arial"/>
                    </w:rPr>
                    <w:t>ke</w:t>
                  </w:r>
                  <w:proofErr w:type="spellEnd"/>
                  <w:r w:rsidR="00AC46CD" w:rsidRPr="005456C0">
                    <w:rPr>
                      <w:rFonts w:cs="Arial"/>
                    </w:rPr>
                    <w:t xml:space="preserve"> boke? Aet </w:t>
                  </w:r>
                  <w:proofErr w:type="spellStart"/>
                  <w:r w:rsidR="00AC46CD" w:rsidRPr="005456C0">
                    <w:rPr>
                      <w:rFonts w:cs="Arial"/>
                    </w:rPr>
                    <w:t>kwonaj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! </w:t>
                  </w:r>
                </w:p>
                <w:p w14:paraId="6AF1F39F" w14:textId="77777777" w:rsidR="0045478F" w:rsidRPr="005456C0" w:rsidRDefault="00AC46CD" w:rsidP="00D65D92">
                  <w:pPr>
                    <w:rPr>
                      <w:rFonts w:cs="Arial"/>
                    </w:rPr>
                  </w:pPr>
                  <w:proofErr w:type="spellStart"/>
                  <w:r w:rsidRPr="005456C0">
                    <w:rPr>
                      <w:rFonts w:cs="Arial"/>
                    </w:rPr>
                    <w:t>Lomnak</w:t>
                  </w:r>
                  <w:proofErr w:type="spellEnd"/>
                  <w:r w:rsidRPr="005456C0">
                    <w:rPr>
                      <w:rFonts w:cs="Arial"/>
                    </w:rPr>
                    <w:t xml:space="preserve"> kin </w:t>
                  </w:r>
                  <w:proofErr w:type="spellStart"/>
                  <w:r w:rsidRPr="005456C0">
                    <w:rPr>
                      <w:rFonts w:cs="Arial"/>
                    </w:rPr>
                    <w:t>kanne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nan scholarship ko </w:t>
                  </w:r>
                  <w:proofErr w:type="spellStart"/>
                  <w:r w:rsidRPr="005456C0">
                    <w:rPr>
                      <w:rFonts w:cs="Arial"/>
                    </w:rPr>
                    <w:t>einwot</w:t>
                  </w:r>
                  <w:proofErr w:type="spellEnd"/>
                  <w:r w:rsidRPr="005456C0">
                    <w:rPr>
                      <w:rFonts w:cs="Arial"/>
                    </w:rPr>
                    <w:t xml:space="preserve"> part-time job. </w:t>
                  </w:r>
                  <w:proofErr w:type="spellStart"/>
                  <w:r w:rsidRPr="005456C0">
                    <w:rPr>
                      <w:rFonts w:cs="Arial"/>
                    </w:rPr>
                    <w:t>Elane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konaj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kejerbal</w:t>
                  </w:r>
                  <w:proofErr w:type="spellEnd"/>
                  <w:r w:rsidRPr="005456C0">
                    <w:rPr>
                      <w:rFonts w:cs="Arial"/>
                    </w:rPr>
                    <w:t xml:space="preserve"> 20 </w:t>
                  </w:r>
                  <w:proofErr w:type="spellStart"/>
                  <w:r w:rsidRPr="005456C0">
                    <w:rPr>
                      <w:rFonts w:cs="Arial"/>
                    </w:rPr>
                    <w:t>awa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kabok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im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kanne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nan scholarship ko </w:t>
                  </w:r>
                  <w:proofErr w:type="spellStart"/>
                  <w:r w:rsidRPr="005456C0">
                    <w:rPr>
                      <w:rFonts w:cs="Arial"/>
                    </w:rPr>
                    <w:t>imrenaj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lewaj</w:t>
                  </w:r>
                  <w:proofErr w:type="spellEnd"/>
                  <w:r w:rsidRPr="005456C0">
                    <w:rPr>
                      <w:rFonts w:cs="Arial"/>
                    </w:rPr>
                    <w:t xml:space="preserve"> nan </w:t>
                  </w:r>
                  <w:proofErr w:type="spellStart"/>
                  <w:r w:rsidRPr="005456C0">
                    <w:rPr>
                      <w:rFonts w:cs="Arial"/>
                    </w:rPr>
                    <w:t>kwe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 $1,0</w:t>
                  </w:r>
                  <w:r w:rsidRPr="005456C0">
                    <w:rPr>
                      <w:rFonts w:cs="Arial"/>
                    </w:rPr>
                    <w:t xml:space="preserve">00 scholarship, </w:t>
                  </w:r>
                  <w:proofErr w:type="spellStart"/>
                  <w:r w:rsidRPr="005456C0">
                    <w:rPr>
                      <w:rFonts w:cs="Arial"/>
                    </w:rPr>
                    <w:t>emoj</w:t>
                  </w:r>
                  <w:proofErr w:type="spellEnd"/>
                  <w:r w:rsidRPr="005456C0">
                    <w:rPr>
                      <w:rFonts w:cs="Arial"/>
                    </w:rPr>
                    <w:t xml:space="preserve"> am </w:t>
                  </w:r>
                  <w:proofErr w:type="spellStart"/>
                  <w:r w:rsidRPr="005456C0">
                    <w:rPr>
                      <w:rFonts w:cs="Arial"/>
                    </w:rPr>
                    <w:t>koane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$50 </w:t>
                  </w:r>
                  <w:proofErr w:type="spellStart"/>
                  <w:r w:rsidRPr="005456C0">
                    <w:rPr>
                      <w:rFonts w:cs="Arial"/>
                    </w:rPr>
                    <w:t>juon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awa</w:t>
                  </w:r>
                  <w:proofErr w:type="spellEnd"/>
                  <w:r w:rsidRPr="005456C0">
                    <w:rPr>
                      <w:rFonts w:cs="Arial"/>
                    </w:rPr>
                    <w:t xml:space="preserve"> kin am </w:t>
                  </w:r>
                  <w:proofErr w:type="spellStart"/>
                  <w:r w:rsidRPr="005456C0">
                    <w:rPr>
                      <w:rFonts w:cs="Arial"/>
                    </w:rPr>
                    <w:t>kar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bukote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. </w:t>
                  </w:r>
                </w:p>
                <w:p w14:paraId="5F1C120C" w14:textId="77777777" w:rsidR="0045478F" w:rsidRPr="005456C0" w:rsidRDefault="00AC46CD" w:rsidP="00D65D92">
                  <w:pPr>
                    <w:rPr>
                      <w:rFonts w:cs="Arial"/>
                    </w:rPr>
                  </w:pPr>
                  <w:proofErr w:type="spellStart"/>
                  <w:r w:rsidRPr="005456C0">
                    <w:rPr>
                      <w:rFonts w:cs="Arial"/>
                    </w:rPr>
                    <w:t>Kejerbal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bwinbwin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 – scholarship</w:t>
                  </w:r>
                  <w:r w:rsidR="00347770" w:rsidRPr="005456C0">
                    <w:rPr>
                      <w:rFonts w:cs="Arial"/>
                    </w:rPr>
                    <w:t xml:space="preserve"> ko </w:t>
                  </w:r>
                  <w:proofErr w:type="spellStart"/>
                  <w:r w:rsidR="00347770" w:rsidRPr="005456C0">
                    <w:rPr>
                      <w:rFonts w:cs="Arial"/>
                    </w:rPr>
                    <w:t>rej</w:t>
                  </w:r>
                  <w:proofErr w:type="spellEnd"/>
                  <w:r w:rsidR="00347770"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="00347770" w:rsidRPr="005456C0">
                    <w:rPr>
                      <w:rFonts w:cs="Arial"/>
                    </w:rPr>
                    <w:t>w</w:t>
                  </w:r>
                  <w:r w:rsidRPr="005456C0">
                    <w:rPr>
                      <w:rFonts w:cs="Arial"/>
                    </w:rPr>
                    <w:t>or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tokje</w:t>
                  </w:r>
                  <w:r w:rsidR="00372568" w:rsidRPr="005456C0">
                    <w:rPr>
                      <w:rFonts w:cs="Arial"/>
                    </w:rPr>
                    <w:t>i</w:t>
                  </w:r>
                  <w:r w:rsidRPr="005456C0">
                    <w:rPr>
                      <w:rFonts w:cs="Arial"/>
                    </w:rPr>
                    <w:t>r</w:t>
                  </w:r>
                  <w:proofErr w:type="spellEnd"/>
                  <w:r w:rsidRPr="005456C0">
                    <w:rPr>
                      <w:rFonts w:cs="Arial"/>
                    </w:rPr>
                    <w:t xml:space="preserve"> nan </w:t>
                  </w:r>
                  <w:proofErr w:type="spellStart"/>
                  <w:r w:rsidR="00FD4A55" w:rsidRPr="005456C0">
                    <w:rPr>
                      <w:rFonts w:cs="Arial"/>
                    </w:rPr>
                    <w:t>i</w:t>
                  </w:r>
                  <w:r w:rsidRPr="005456C0">
                    <w:rPr>
                      <w:rFonts w:cs="Arial"/>
                    </w:rPr>
                    <w:t>en</w:t>
                  </w:r>
                  <w:proofErr w:type="spellEnd"/>
                  <w:r w:rsidRPr="005456C0">
                    <w:rPr>
                      <w:rFonts w:cs="Arial"/>
                    </w:rPr>
                    <w:t xml:space="preserve"> ko am</w:t>
                  </w:r>
                  <w:r w:rsidR="0045478F" w:rsidRPr="005456C0">
                    <w:rPr>
                      <w:rFonts w:cs="Arial"/>
                    </w:rPr>
                    <w:t xml:space="preserve">! </w:t>
                  </w:r>
                </w:p>
                <w:p w14:paraId="52ED36CB" w14:textId="5F87DBD3" w:rsidR="0045478F" w:rsidRPr="005456C0" w:rsidRDefault="00A34594" w:rsidP="00D65D92">
                  <w:pPr>
                    <w:rPr>
                      <w:rFonts w:cs="Arial"/>
                    </w:rPr>
                  </w:pPr>
                  <w:proofErr w:type="spellStart"/>
                  <w:r w:rsidRPr="005456C0">
                    <w:rPr>
                      <w:rFonts w:cs="Arial"/>
                    </w:rPr>
                    <w:t>Lale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bwe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r w:rsidR="00A1030D" w:rsidRPr="005456C0">
                    <w:rPr>
                      <w:rFonts w:cs="Arial"/>
                    </w:rPr>
                    <w:t>k</w:t>
                  </w:r>
                  <w:r w:rsidRPr="005456C0">
                    <w:rPr>
                      <w:rFonts w:cs="Arial"/>
                    </w:rPr>
                    <w:t xml:space="preserve">won lor </w:t>
                  </w:r>
                  <w:proofErr w:type="spellStart"/>
                  <w:r w:rsidRPr="005456C0">
                    <w:rPr>
                      <w:rFonts w:cs="Arial"/>
                    </w:rPr>
                    <w:t>karok</w:t>
                  </w:r>
                  <w:proofErr w:type="spellEnd"/>
                  <w:r w:rsidRPr="005456C0">
                    <w:rPr>
                      <w:rFonts w:cs="Arial"/>
                    </w:rPr>
                    <w:t xml:space="preserve"> ko, </w:t>
                  </w:r>
                  <w:proofErr w:type="spellStart"/>
                  <w:r w:rsidRPr="005456C0">
                    <w:rPr>
                      <w:rFonts w:cs="Arial"/>
                    </w:rPr>
                    <w:t>leto-letak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bwebwenato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eo</w:t>
                  </w:r>
                  <w:proofErr w:type="spellEnd"/>
                  <w:r w:rsidRPr="005456C0">
                    <w:rPr>
                      <w:rFonts w:cs="Arial"/>
                    </w:rPr>
                    <w:t xml:space="preserve"> am, </w:t>
                  </w:r>
                  <w:proofErr w:type="spellStart"/>
                  <w:r w:rsidRPr="005456C0">
                    <w:rPr>
                      <w:rFonts w:cs="Arial"/>
                    </w:rPr>
                    <w:t>im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lelok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bwe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juon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en</w:t>
                  </w:r>
                  <w:proofErr w:type="spellEnd"/>
                  <w:r w:rsidRPr="005456C0">
                    <w:rPr>
                      <w:rFonts w:cs="Arial"/>
                    </w:rPr>
                    <w:t xml:space="preserve"> bar </w:t>
                  </w:r>
                  <w:proofErr w:type="spellStart"/>
                  <w:r w:rsidRPr="005456C0">
                    <w:rPr>
                      <w:rFonts w:cs="Arial"/>
                    </w:rPr>
                    <w:t>etale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im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riit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pepa</w:t>
                  </w:r>
                  <w:proofErr w:type="spellEnd"/>
                  <w:r w:rsidRPr="005456C0">
                    <w:rPr>
                      <w:rFonts w:cs="Arial"/>
                    </w:rPr>
                    <w:t xml:space="preserve"> in </w:t>
                  </w:r>
                  <w:proofErr w:type="spellStart"/>
                  <w:r w:rsidRPr="005456C0">
                    <w:rPr>
                      <w:rFonts w:cs="Arial"/>
                    </w:rPr>
                    <w:t>kanne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eo</w:t>
                  </w:r>
                  <w:proofErr w:type="spellEnd"/>
                  <w:r w:rsidRPr="005456C0">
                    <w:rPr>
                      <w:rFonts w:cs="Arial"/>
                    </w:rPr>
                    <w:t xml:space="preserve"> am. </w:t>
                  </w:r>
                  <w:proofErr w:type="spellStart"/>
                  <w:r w:rsidRPr="005456C0">
                    <w:rPr>
                      <w:rFonts w:cs="Arial"/>
                    </w:rPr>
                    <w:t>Kejerbal</w:t>
                  </w:r>
                  <w:proofErr w:type="spellEnd"/>
                  <w:r w:rsidRPr="005456C0">
                    <w:rPr>
                      <w:rFonts w:cs="Arial"/>
                    </w:rPr>
                    <w:t xml:space="preserve"> men </w:t>
                  </w:r>
                  <w:proofErr w:type="spellStart"/>
                  <w:r w:rsidRPr="005456C0">
                    <w:rPr>
                      <w:rFonts w:cs="Arial"/>
                    </w:rPr>
                    <w:t>eo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ejelok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onen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 online scho</w:t>
                  </w:r>
                  <w:r w:rsidRPr="005456C0">
                    <w:rPr>
                      <w:rFonts w:cs="Arial"/>
                    </w:rPr>
                    <w:t xml:space="preserve">larship nan </w:t>
                  </w:r>
                  <w:proofErr w:type="spellStart"/>
                  <w:r w:rsidRPr="005456C0">
                    <w:rPr>
                      <w:rFonts w:cs="Arial"/>
                    </w:rPr>
                    <w:t>kab</w:t>
                  </w:r>
                  <w:r w:rsidR="00A1030D" w:rsidRPr="005456C0">
                    <w:rPr>
                      <w:rFonts w:cs="Arial"/>
                    </w:rPr>
                    <w:t>o</w:t>
                  </w:r>
                  <w:r w:rsidRPr="005456C0">
                    <w:rPr>
                      <w:rFonts w:cs="Arial"/>
                    </w:rPr>
                    <w:t>k</w:t>
                  </w:r>
                  <w:proofErr w:type="spellEnd"/>
                  <w:r w:rsidRPr="005456C0">
                    <w:rPr>
                      <w:rFonts w:cs="Arial"/>
                    </w:rPr>
                    <w:t xml:space="preserve">, </w:t>
                  </w:r>
                  <w:proofErr w:type="spellStart"/>
                  <w:r w:rsidRPr="005456C0">
                    <w:rPr>
                      <w:rFonts w:cs="Arial"/>
                    </w:rPr>
                    <w:t>einwot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 </w:t>
                  </w:r>
                  <w:hyperlink r:id="rId17" w:history="1">
                    <w:r w:rsidR="0045478F" w:rsidRPr="005456C0">
                      <w:rPr>
                        <w:rStyle w:val="Hyperlink"/>
                        <w:rFonts w:cs="Arial"/>
                      </w:rPr>
                      <w:t>th</w:t>
                    </w:r>
                    <w:r w:rsidR="008B5E65" w:rsidRPr="005456C0">
                      <w:rPr>
                        <w:rStyle w:val="Hyperlink"/>
                        <w:rFonts w:cs="Arial"/>
                      </w:rPr>
                      <w:t>eWashB</w:t>
                    </w:r>
                    <w:r w:rsidR="0045478F" w:rsidRPr="005456C0">
                      <w:rPr>
                        <w:rStyle w:val="Hyperlink"/>
                        <w:rFonts w:cs="Arial"/>
                      </w:rPr>
                      <w:t>oard.org</w:t>
                    </w:r>
                  </w:hyperlink>
                  <w:r w:rsidRPr="005456C0">
                    <w:rPr>
                      <w:rFonts w:cs="Arial"/>
                    </w:rPr>
                    <w:t xml:space="preserve">, </w:t>
                  </w:r>
                  <w:proofErr w:type="spellStart"/>
                  <w:r w:rsidRPr="005456C0">
                    <w:rPr>
                      <w:rFonts w:cs="Arial"/>
                    </w:rPr>
                    <w:t>bwe</w:t>
                  </w:r>
                  <w:proofErr w:type="spellEnd"/>
                  <w:r w:rsidRPr="005456C0">
                    <w:rPr>
                      <w:rFonts w:cs="Arial"/>
                    </w:rPr>
                    <w:t xml:space="preserve"> kwon </w:t>
                  </w:r>
                  <w:proofErr w:type="spellStart"/>
                  <w:r w:rsidRPr="005456C0">
                    <w:rPr>
                      <w:rFonts w:cs="Arial"/>
                    </w:rPr>
                    <w:t>jela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kile</w:t>
                  </w:r>
                  <w:proofErr w:type="spellEnd"/>
                  <w:r w:rsidRPr="005456C0">
                    <w:rPr>
                      <w:rFonts w:cs="Arial"/>
                    </w:rPr>
                    <w:t xml:space="preserve"> scholarships ko </w:t>
                  </w:r>
                  <w:proofErr w:type="spellStart"/>
                  <w:r w:rsidRPr="005456C0">
                    <w:rPr>
                      <w:rFonts w:cs="Arial"/>
                    </w:rPr>
                    <w:t>komaron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tobrak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ie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im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jino</w:t>
                  </w:r>
                  <w:proofErr w:type="spellEnd"/>
                  <w:r w:rsidRPr="005456C0">
                    <w:rPr>
                      <w:rFonts w:cs="Arial"/>
                    </w:rPr>
                    <w:t xml:space="preserve"> am </w:t>
                  </w:r>
                  <w:proofErr w:type="spellStart"/>
                  <w:r w:rsidRPr="005456C0">
                    <w:rPr>
                      <w:rFonts w:cs="Arial"/>
                    </w:rPr>
                    <w:t>kanne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nane</w:t>
                  </w:r>
                  <w:proofErr w:type="spellEnd"/>
                  <w:r w:rsidR="0045478F" w:rsidRPr="005456C0">
                    <w:rPr>
                      <w:rFonts w:cs="Arial"/>
                    </w:rPr>
                    <w:t xml:space="preserve">. </w:t>
                  </w:r>
                </w:p>
                <w:p w14:paraId="715BDAD1" w14:textId="4C4546D6" w:rsidR="00DE4EC4" w:rsidRPr="005456C0" w:rsidRDefault="00A34594" w:rsidP="00D65D92">
                  <w:pPr>
                    <w:rPr>
                      <w:rFonts w:cs="Arial"/>
                    </w:rPr>
                  </w:pPr>
                  <w:proofErr w:type="spellStart"/>
                  <w:r w:rsidRPr="005456C0">
                    <w:rPr>
                      <w:rFonts w:cs="Arial"/>
                    </w:rPr>
                    <w:t>Kememej</w:t>
                  </w:r>
                  <w:proofErr w:type="spellEnd"/>
                  <w:r w:rsidRPr="005456C0">
                    <w:rPr>
                      <w:rFonts w:cs="Arial"/>
                    </w:rPr>
                    <w:t xml:space="preserve">, </w:t>
                  </w:r>
                  <w:proofErr w:type="spellStart"/>
                  <w:r w:rsidRPr="005456C0">
                    <w:rPr>
                      <w:rFonts w:cs="Arial"/>
                    </w:rPr>
                    <w:t>elane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kwojamin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korol</w:t>
                  </w:r>
                  <w:proofErr w:type="spellEnd"/>
                  <w:r w:rsidRPr="005456C0">
                    <w:rPr>
                      <w:rFonts w:cs="Arial"/>
                    </w:rPr>
                    <w:t xml:space="preserve"> application e am, </w:t>
                  </w:r>
                  <w:proofErr w:type="spellStart"/>
                  <w:r w:rsidRPr="005456C0">
                    <w:rPr>
                      <w:rFonts w:cs="Arial"/>
                    </w:rPr>
                    <w:t>kwojamin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wini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Jeen</w:t>
                  </w:r>
                  <w:proofErr w:type="spellEnd"/>
                  <w:r w:rsidRPr="005456C0">
                    <w:rPr>
                      <w:rFonts w:cs="Arial"/>
                    </w:rPr>
                    <w:t xml:space="preserve"> </w:t>
                  </w:r>
                  <w:proofErr w:type="spellStart"/>
                  <w:r w:rsidRPr="005456C0">
                    <w:rPr>
                      <w:rFonts w:cs="Arial"/>
                    </w:rPr>
                    <w:t>kein</w:t>
                  </w:r>
                  <w:proofErr w:type="spellEnd"/>
                  <w:r w:rsidRPr="005456C0">
                    <w:rPr>
                      <w:rFonts w:cs="Arial"/>
                    </w:rPr>
                    <w:t xml:space="preserve"> nan</w:t>
                  </w:r>
                  <w:r w:rsidR="0045478F" w:rsidRPr="005456C0">
                    <w:rPr>
                      <w:rFonts w:cs="Arial"/>
                    </w:rPr>
                    <w:t xml:space="preserve"> college!</w:t>
                  </w:r>
                </w:p>
              </w:txbxContent>
            </v:textbox>
          </v:shape>
        </w:pict>
      </w:r>
      <w:r>
        <w:rPr>
          <w:noProof/>
        </w:rPr>
        <w:pict w14:anchorId="69D4DBFC">
          <v:shape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02BB9685" w14:textId="77777777" w:rsidR="00CE3F09" w:rsidRDefault="00CE3F09" w:rsidP="00CE3F09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718A15C0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597151C0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6B5A0BFD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7E290BE0" w14:textId="77777777" w:rsidR="00671A4B" w:rsidRPr="001B2141" w:rsidRDefault="00960023" w:rsidP="001B2141">
      <w:r>
        <w:rPr>
          <w:noProof/>
        </w:rPr>
        <w:pict w14:anchorId="260837A1">
          <v:shape id="_x0000_s1036" type="#_x0000_t202" style="position:absolute;margin-left:186.75pt;margin-top:360.8pt;width:387.6pt;height:21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" fillcolor="#e1eee8 [663]" stroked="f">
            <v:textbox style="mso-next-textbox:#_x0000_s1036">
              <w:txbxContent>
                <w:p w14:paraId="00499B76" w14:textId="77777777" w:rsidR="001B2141" w:rsidRPr="00D65D92" w:rsidRDefault="00533954" w:rsidP="005D5656">
                  <w:pPr>
                    <w:pStyle w:val="NoSpacing"/>
                    <w:rPr>
                      <w:rFonts w:ascii="Myriad Pro" w:hAnsi="Myriad Pro"/>
                      <w:sz w:val="3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6005E7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22DDB0BF" w14:textId="7A0927B5" w:rsidR="00287F5E" w:rsidRPr="00D65D92" w:rsidRDefault="001B4609" w:rsidP="00D65D9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Kokaal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profile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am</w:t>
                  </w:r>
                  <w:r w:rsidR="00287F5E" w:rsidRPr="00D65D92">
                    <w:rPr>
                      <w:b/>
                      <w:sz w:val="28"/>
                      <w:szCs w:val="24"/>
                    </w:rPr>
                    <w:t xml:space="preserve"> </w:t>
                  </w:r>
                  <w:hyperlink r:id="rId18" w:history="1">
                    <w:r w:rsidR="00287F5E" w:rsidRPr="00D65D92">
                      <w:rPr>
                        <w:rStyle w:val="Hyperlink"/>
                        <w:b/>
                        <w:sz w:val="28"/>
                        <w:szCs w:val="24"/>
                      </w:rPr>
                      <w:t>theWashboard.org</w:t>
                    </w:r>
                  </w:hyperlink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buot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scholarship ko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renaj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match nan </w:t>
                  </w:r>
                  <w:proofErr w:type="spellStart"/>
                  <w:r>
                    <w:rPr>
                      <w:sz w:val="28"/>
                      <w:szCs w:val="24"/>
                    </w:rPr>
                    <w:t>kwe</w:t>
                  </w:r>
                  <w:proofErr w:type="spellEnd"/>
                  <w:r w:rsidR="00287F5E" w:rsidRPr="00D65D92">
                    <w:rPr>
                      <w:sz w:val="28"/>
                      <w:szCs w:val="24"/>
                    </w:rPr>
                    <w:t xml:space="preserve">. </w:t>
                  </w:r>
                </w:p>
                <w:p w14:paraId="2DD24FAE" w14:textId="77777777" w:rsidR="009E0635" w:rsidRPr="00D65D92" w:rsidRDefault="00A34594" w:rsidP="00D65D92">
                  <w:pPr>
                    <w:pStyle w:val="NoSpacing"/>
                    <w:numPr>
                      <w:ilvl w:val="0"/>
                      <w:numId w:val="42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Wnmanlok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wot I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kobojak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nan</w:t>
                  </w:r>
                  <w:r w:rsidR="009E0635" w:rsidRPr="00D65D92">
                    <w:rPr>
                      <w:b/>
                      <w:sz w:val="28"/>
                      <w:szCs w:val="24"/>
                    </w:rPr>
                    <w:t xml:space="preserve"> ACT/SAT. </w:t>
                  </w:r>
                </w:p>
                <w:p w14:paraId="7847823A" w14:textId="77777777" w:rsidR="00D65D92" w:rsidRPr="00D65D92" w:rsidRDefault="00D65D92" w:rsidP="00D65D92">
                  <w:pPr>
                    <w:pStyle w:val="NoSpacing"/>
                    <w:ind w:left="720"/>
                    <w:rPr>
                      <w:b/>
                      <w:sz w:val="28"/>
                      <w:szCs w:val="24"/>
                    </w:rPr>
                  </w:pPr>
                </w:p>
                <w:p w14:paraId="6A5BD7DD" w14:textId="77777777" w:rsidR="00854BA0" w:rsidRPr="00533954" w:rsidRDefault="00533954" w:rsidP="00533954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6005E7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6005E7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6005E7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60752F98" w14:textId="77777777" w:rsidR="001C5D6A" w:rsidRPr="00D65D92" w:rsidRDefault="00A34594" w:rsidP="00D65D92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Kwoj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aikuij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jela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kin</w:t>
                  </w:r>
                  <w:r w:rsidR="001C5D6A" w:rsidRPr="00D65D92">
                    <w:rPr>
                      <w:b/>
                      <w:sz w:val="28"/>
                      <w:szCs w:val="24"/>
                    </w:rPr>
                    <w:t xml:space="preserve"> </w:t>
                  </w:r>
                  <w:hyperlink r:id="rId19" w:history="1">
                    <w:r w:rsidR="00287F5E" w:rsidRPr="00D65D92">
                      <w:rPr>
                        <w:rStyle w:val="Hyperlink"/>
                        <w:b/>
                        <w:sz w:val="28"/>
                        <w:szCs w:val="24"/>
                      </w:rPr>
                      <w:t>theWashboard.org</w:t>
                    </w:r>
                  </w:hyperlink>
                  <w:r w:rsidR="00287F5E" w:rsidRPr="00D65D92">
                    <w:rPr>
                      <w:sz w:val="28"/>
                      <w:szCs w:val="24"/>
                    </w:rPr>
                    <w:t xml:space="preserve">. Help your teen create or update a profile and start searching. </w:t>
                  </w:r>
                </w:p>
                <w:p w14:paraId="0AAFD328" w14:textId="77777777" w:rsidR="009B4D70" w:rsidRPr="00D65D92" w:rsidRDefault="00AC1E0D" w:rsidP="00D65D92">
                  <w:pPr>
                    <w:pStyle w:val="NoSpacing"/>
                    <w:numPr>
                      <w:ilvl w:val="0"/>
                      <w:numId w:val="4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Jiban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ajri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nejuum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bojak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teej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delon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b/>
                      <w:sz w:val="28"/>
                      <w:szCs w:val="24"/>
                    </w:rPr>
                    <w:t xml:space="preserve"> college</w:t>
                  </w:r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. Elon junior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ro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rej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bok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teej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delon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ko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college,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einwot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SAT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kab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ACT,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r w:rsidR="009E0635" w:rsidRPr="00D65D92">
                    <w:rPr>
                      <w:rFonts w:ascii="Trebuchet MS" w:hAnsi="Trebuchet MS"/>
                      <w:sz w:val="28"/>
                      <w:szCs w:val="24"/>
                    </w:rPr>
                    <w:t>spr</w:t>
                  </w:r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ing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be en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mokaj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air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jinoe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in plan nan</w:t>
                  </w:r>
                  <w:r w:rsidR="009E0635" w:rsidRPr="00D65D92">
                    <w:rPr>
                      <w:rFonts w:ascii="Trebuchet MS" w:hAnsi="Trebuchet MS"/>
                      <w:sz w:val="28"/>
                      <w:szCs w:val="24"/>
                    </w:rPr>
                    <w:t xml:space="preserve"> college.</w:t>
                  </w:r>
                </w:p>
                <w:p w14:paraId="16445F74" w14:textId="77777777" w:rsidR="00854BA0" w:rsidRPr="00D65D92" w:rsidRDefault="00854BA0" w:rsidP="00854BA0">
                  <w:pPr>
                    <w:widowControl w:val="0"/>
                    <w:ind w:left="360"/>
                    <w:rPr>
                      <w:b/>
                      <w:sz w:val="28"/>
                    </w:rPr>
                  </w:pPr>
                </w:p>
                <w:p w14:paraId="580EA846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AF49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5FDB0FF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4050D" w14:textId="77777777" w:rsidR="00533954" w:rsidRDefault="00533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E487A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39902A5" wp14:editId="5007799D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B10543" w14:textId="77777777" w:rsidR="00960023" w:rsidRDefault="00960023" w:rsidP="00960023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1B6E" w14:textId="77777777" w:rsidR="00533954" w:rsidRDefault="0053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D03D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F536FF3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19853" w14:textId="77777777" w:rsidR="00533954" w:rsidRDefault="0053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8C40" w14:textId="77777777" w:rsidR="00533954" w:rsidRDefault="00533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B80F" w14:textId="77777777" w:rsidR="00533954" w:rsidRDefault="00533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2596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KxMDa1NLAwNTZU0lEKTi0uzszPAykwrAUANQrQyCwAAAA="/>
  </w:docVars>
  <w:rsids>
    <w:rsidRoot w:val="001B2141"/>
    <w:rsid w:val="00023E72"/>
    <w:rsid w:val="00076C3A"/>
    <w:rsid w:val="000B7F6B"/>
    <w:rsid w:val="000C40B8"/>
    <w:rsid w:val="000D20E1"/>
    <w:rsid w:val="000E0CED"/>
    <w:rsid w:val="00133EB1"/>
    <w:rsid w:val="00163B83"/>
    <w:rsid w:val="001733BE"/>
    <w:rsid w:val="001873DF"/>
    <w:rsid w:val="001956B9"/>
    <w:rsid w:val="001A6610"/>
    <w:rsid w:val="001B2141"/>
    <w:rsid w:val="001B4609"/>
    <w:rsid w:val="001C5D6A"/>
    <w:rsid w:val="001D16DC"/>
    <w:rsid w:val="001D41E3"/>
    <w:rsid w:val="001D5F2E"/>
    <w:rsid w:val="00275C50"/>
    <w:rsid w:val="00287F5E"/>
    <w:rsid w:val="002A5103"/>
    <w:rsid w:val="002F2551"/>
    <w:rsid w:val="00347770"/>
    <w:rsid w:val="00370512"/>
    <w:rsid w:val="00372568"/>
    <w:rsid w:val="003A596D"/>
    <w:rsid w:val="003C49BB"/>
    <w:rsid w:val="003D624D"/>
    <w:rsid w:val="003E771B"/>
    <w:rsid w:val="00406591"/>
    <w:rsid w:val="00414D69"/>
    <w:rsid w:val="00436814"/>
    <w:rsid w:val="0045478F"/>
    <w:rsid w:val="0047094F"/>
    <w:rsid w:val="0047425E"/>
    <w:rsid w:val="004D131D"/>
    <w:rsid w:val="005326F5"/>
    <w:rsid w:val="00532A29"/>
    <w:rsid w:val="00533954"/>
    <w:rsid w:val="00534DFD"/>
    <w:rsid w:val="005441C6"/>
    <w:rsid w:val="005456C0"/>
    <w:rsid w:val="00566279"/>
    <w:rsid w:val="00571AEF"/>
    <w:rsid w:val="005D5656"/>
    <w:rsid w:val="005E3E86"/>
    <w:rsid w:val="006005E7"/>
    <w:rsid w:val="00602942"/>
    <w:rsid w:val="006207D8"/>
    <w:rsid w:val="00622246"/>
    <w:rsid w:val="006241BD"/>
    <w:rsid w:val="00645074"/>
    <w:rsid w:val="00661D0B"/>
    <w:rsid w:val="00671A4B"/>
    <w:rsid w:val="00675C1D"/>
    <w:rsid w:val="00677C53"/>
    <w:rsid w:val="00685C13"/>
    <w:rsid w:val="00686E02"/>
    <w:rsid w:val="00696E04"/>
    <w:rsid w:val="006C2961"/>
    <w:rsid w:val="006F45EA"/>
    <w:rsid w:val="0070210A"/>
    <w:rsid w:val="007063C5"/>
    <w:rsid w:val="00761661"/>
    <w:rsid w:val="00781C88"/>
    <w:rsid w:val="00784F1D"/>
    <w:rsid w:val="00790717"/>
    <w:rsid w:val="007A7338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600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1030D"/>
    <w:rsid w:val="00A25076"/>
    <w:rsid w:val="00A34594"/>
    <w:rsid w:val="00A51106"/>
    <w:rsid w:val="00A90C98"/>
    <w:rsid w:val="00A924DC"/>
    <w:rsid w:val="00AC1E0D"/>
    <w:rsid w:val="00AC46CD"/>
    <w:rsid w:val="00AC5161"/>
    <w:rsid w:val="00AC67ED"/>
    <w:rsid w:val="00B044CD"/>
    <w:rsid w:val="00B53C93"/>
    <w:rsid w:val="00B646B2"/>
    <w:rsid w:val="00B84392"/>
    <w:rsid w:val="00B91A1C"/>
    <w:rsid w:val="00BD3320"/>
    <w:rsid w:val="00BF154F"/>
    <w:rsid w:val="00C03F7F"/>
    <w:rsid w:val="00C124B0"/>
    <w:rsid w:val="00C7202C"/>
    <w:rsid w:val="00C91747"/>
    <w:rsid w:val="00CA341E"/>
    <w:rsid w:val="00CA36F6"/>
    <w:rsid w:val="00CB781E"/>
    <w:rsid w:val="00CD2DEC"/>
    <w:rsid w:val="00CE3F09"/>
    <w:rsid w:val="00CE5BCB"/>
    <w:rsid w:val="00CF1D50"/>
    <w:rsid w:val="00D14F9D"/>
    <w:rsid w:val="00D257AF"/>
    <w:rsid w:val="00D321C2"/>
    <w:rsid w:val="00D65D92"/>
    <w:rsid w:val="00DE4EC4"/>
    <w:rsid w:val="00E1055A"/>
    <w:rsid w:val="00ED3FD7"/>
    <w:rsid w:val="00F010F1"/>
    <w:rsid w:val="00F35BE3"/>
    <w:rsid w:val="00F40A18"/>
    <w:rsid w:val="00F56DB3"/>
    <w:rsid w:val="00F95852"/>
    <w:rsid w:val="00FC4D12"/>
    <w:rsid w:val="00FD4A55"/>
    <w:rsid w:val="00FD7D61"/>
    <w:rsid w:val="00FE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FB64DCE"/>
  <w15:docId w15:val="{315B500C-AD00-411B-A06F-67513A89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3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3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3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338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338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33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3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A7338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3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A7338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7338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338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338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33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3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3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338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33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33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A733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338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338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A7338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A7338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338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A733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7338"/>
  </w:style>
  <w:style w:type="paragraph" w:styleId="Quote">
    <w:name w:val="Quote"/>
    <w:basedOn w:val="Normal"/>
    <w:next w:val="Normal"/>
    <w:link w:val="QuoteChar"/>
    <w:uiPriority w:val="29"/>
    <w:qFormat/>
    <w:rsid w:val="007A7338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A733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A733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338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7338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733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A7338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A73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7338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A73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" TargetMode="External"/><Relationship Id="rId18" Type="http://schemas.openxmlformats.org/officeDocument/2006/relationships/hyperlink" Target="http://thewashboard.org/login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://www.thewashboard.org/login.aspx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/login.aspx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099A7BAA9940CA9D8B984839B1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6716-A47A-4844-8797-A1B99EF39F23}"/>
      </w:docPartPr>
      <w:docPartBody>
        <w:p w:rsidR="0076408B" w:rsidRDefault="007C2B49" w:rsidP="007C2B49">
          <w:pPr>
            <w:pStyle w:val="32099A7BAA9940CA9D8B984839B172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FEE13617D54D08B8350C5398F6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12DA-FBE0-4395-A317-A53C1E48A823}"/>
      </w:docPartPr>
      <w:docPartBody>
        <w:p w:rsidR="0076408B" w:rsidRDefault="007C2B49" w:rsidP="007C2B49">
          <w:pPr>
            <w:pStyle w:val="9AFEE13617D54D08B8350C5398F69E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5F9694989A4279BDBABD232BD0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C0F9-A895-45FE-BF78-4DA8E86B7BE0}"/>
      </w:docPartPr>
      <w:docPartBody>
        <w:p w:rsidR="0076408B" w:rsidRDefault="007C2B49" w:rsidP="007C2B49">
          <w:pPr>
            <w:pStyle w:val="C55F9694989A4279BDBABD232BD0C8E2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D8EECCBDEF2C4DE9961E6A0196D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AC8A-A368-409E-8612-B8F0869408E2}"/>
      </w:docPartPr>
      <w:docPartBody>
        <w:p w:rsidR="0076408B" w:rsidRDefault="007C2B49" w:rsidP="007C2B49">
          <w:pPr>
            <w:pStyle w:val="D8EECCBDEF2C4DE9961E6A0196D191D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3062D"/>
    <w:rsid w:val="004D1936"/>
    <w:rsid w:val="0076408B"/>
    <w:rsid w:val="007C2B49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B49"/>
    <w:rPr>
      <w:color w:val="808080"/>
    </w:rPr>
  </w:style>
  <w:style w:type="paragraph" w:customStyle="1" w:styleId="32099A7BAA9940CA9D8B984839B1727B">
    <w:name w:val="32099A7BAA9940CA9D8B984839B1727B"/>
    <w:rsid w:val="007C2B49"/>
  </w:style>
  <w:style w:type="paragraph" w:customStyle="1" w:styleId="9AFEE13617D54D08B8350C5398F69E8B">
    <w:name w:val="9AFEE13617D54D08B8350C5398F69E8B"/>
    <w:rsid w:val="007C2B49"/>
  </w:style>
  <w:style w:type="paragraph" w:customStyle="1" w:styleId="C55F9694989A4279BDBABD232BD0C8E2">
    <w:name w:val="C55F9694989A4279BDBABD232BD0C8E2"/>
    <w:rsid w:val="007C2B49"/>
  </w:style>
  <w:style w:type="paragraph" w:customStyle="1" w:styleId="D8EECCBDEF2C4DE9961E6A0196D191D7">
    <w:name w:val="D8EECCBDEF2C4DE9961E6A0196D191D7"/>
    <w:rsid w:val="007C2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CCACA-1C4E-40E8-8CFC-9AA9C8188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22</cp:revision>
  <cp:lastPrinted>2015-05-28T22:43:00Z</cp:lastPrinted>
  <dcterms:created xsi:type="dcterms:W3CDTF">2018-09-04T00:40:00Z</dcterms:created>
  <dcterms:modified xsi:type="dcterms:W3CDTF">2021-11-16T21:41:00Z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