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2E4C8" w14:textId="35D9DF3B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DD6D06" wp14:editId="6833FBA5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86BC9A" w14:textId="7B254BBB" w:rsidR="001B2141" w:rsidRPr="009E4AFB" w:rsidRDefault="00255716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December</w:t>
                            </w:r>
                            <w:r w:rsidR="00571AEF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</w:t>
                            </w:r>
                            <w:r w:rsidR="00F010F1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</w:t>
                            </w:r>
                            <w:r w:rsidR="00532A29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</w:t>
                            </w:r>
                            <w:r w:rsidR="00AC67ED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</w:t>
                            </w:r>
                            <w:r w:rsid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B72F5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</w:t>
                            </w:r>
                            <w:r w:rsidR="00E30073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GENI FAMINIEN EKEWE</w:t>
                            </w:r>
                            <w:r w:rsidR="00F010F1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790717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11</w:t>
                            </w:r>
                            <w:r w:rsidR="00C97BF4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="00F010F1" w:rsidRPr="00A81976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A8197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HX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Jxk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" fillcolor="#c59dc3 [1945]" stroked="f" strokeweight=".5pt">
                <v:textbox>
                  <w:txbxContent>
                    <w:p w14:paraId="2586BC9A" w14:textId="7B254BBB" w:rsidR="001B2141" w:rsidRPr="009E4AFB" w:rsidRDefault="00255716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A81976">
                        <w:rPr>
                          <w:rFonts w:ascii="Myriad Pro" w:hAnsi="Myriad Pro"/>
                          <w:b/>
                          <w:sz w:val="32"/>
                        </w:rPr>
                        <w:t>December</w:t>
                      </w:r>
                      <w:r w:rsidR="00571AEF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</w:t>
                      </w:r>
                      <w:r w:rsidR="00F010F1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</w:t>
                      </w:r>
                      <w:r w:rsidR="00532A29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</w:t>
                      </w:r>
                      <w:r w:rsidR="00AC67ED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</w:t>
                      </w:r>
                      <w:r w:rsid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B72F5E">
                        <w:rPr>
                          <w:rFonts w:ascii="Myriad Pro" w:hAnsi="Myriad Pro"/>
                          <w:b/>
                          <w:sz w:val="32"/>
                        </w:rPr>
                        <w:t>N</w:t>
                      </w:r>
                      <w:r w:rsidR="00E30073">
                        <w:rPr>
                          <w:rFonts w:ascii="Myriad Pro" w:hAnsi="Myriad Pro"/>
                          <w:b/>
                          <w:sz w:val="32"/>
                        </w:rPr>
                        <w:t>GENI FAMINIEN EKEWE</w:t>
                      </w:r>
                      <w:r w:rsidR="00F010F1" w:rsidRPr="00A81976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790717" w:rsidRPr="00A81976">
                        <w:rPr>
                          <w:rFonts w:ascii="Myriad Pro" w:hAnsi="Myriad Pro"/>
                          <w:b/>
                          <w:sz w:val="32"/>
                        </w:rPr>
                        <w:t>11</w:t>
                      </w:r>
                      <w:r w:rsidR="00C97BF4"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="00F010F1" w:rsidRPr="00A81976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A81976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5875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5374D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CB58438" w14:textId="4D696E5D" w:rsidR="001A6610" w:rsidRPr="009909CD" w:rsidRDefault="007B4CFA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NENIEN </w:t>
                            </w:r>
                            <w:r w:rsidR="00E30073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TAROPWEN ESINESIN</w:t>
                            </w:r>
                          </w:p>
                          <w:p w14:paraId="7A9E0958" w14:textId="11D08193" w:rsidR="00C97BF4" w:rsidRDefault="00F95DA6" w:rsidP="00C97BF4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>Aakotun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C97BF4">
                              <w:rPr>
                                <w:rFonts w:ascii="Myriad Pro" w:hAnsi="Myriad Pro"/>
                                <w:sz w:val="36"/>
                              </w:rPr>
                              <w:t xml:space="preserve">High School &amp; </w:t>
                            </w:r>
                            <w:proofErr w:type="spellStart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>Pekinon</w:t>
                            </w:r>
                            <w:proofErr w:type="spellEnd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r w:rsidR="00C97BF4">
                              <w:rPr>
                                <w:rFonts w:ascii="Myriad Pro" w:hAnsi="Myriad Pro"/>
                                <w:sz w:val="36"/>
                              </w:rPr>
                              <w:t xml:space="preserve">— </w:t>
                            </w:r>
                            <w:proofErr w:type="spellStart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>Kapasen</w:t>
                            </w:r>
                            <w:proofErr w:type="spellEnd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>Esinesin</w:t>
                            </w:r>
                            <w:proofErr w:type="spellEnd"/>
                            <w:r w:rsidR="00C97BF4">
                              <w:rPr>
                                <w:rFonts w:ascii="Myriad Pro" w:hAnsi="Myriad Pro"/>
                                <w:sz w:val="36"/>
                              </w:rPr>
                              <w:t xml:space="preserve"> &amp;</w:t>
                            </w:r>
                            <w:r w:rsidR="00FB51DA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>Tichikin</w:t>
                            </w:r>
                            <w:proofErr w:type="spellEnd"/>
                            <w:r w:rsidR="00E30073">
                              <w:rPr>
                                <w:rFonts w:ascii="Myriad Pro" w:hAnsi="Myriad Pro"/>
                                <w:sz w:val="36"/>
                              </w:rPr>
                              <w:t xml:space="preserve"> Porous</w:t>
                            </w:r>
                          </w:p>
                          <w:p w14:paraId="1BD97B9E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01681F9D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005374D3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CB58438" w14:textId="4D696E5D" w:rsidR="001A6610" w:rsidRPr="009909CD" w:rsidRDefault="007B4CFA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NENIEN </w:t>
                      </w:r>
                      <w:r w:rsidR="00E30073">
                        <w:rPr>
                          <w:rFonts w:ascii="Myriad Pro" w:hAnsi="Myriad Pro"/>
                          <w:b/>
                          <w:sz w:val="44"/>
                        </w:rPr>
                        <w:t>TAROPWEN ESINESIN</w:t>
                      </w:r>
                    </w:p>
                    <w:p w14:paraId="7A9E0958" w14:textId="11D08193" w:rsidR="00C97BF4" w:rsidRDefault="00F95DA6" w:rsidP="00C97BF4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sz w:val="36"/>
                        </w:rPr>
                        <w:t xml:space="preserve">Aakotun </w:t>
                      </w:r>
                      <w:r w:rsidR="00C97BF4">
                        <w:rPr>
                          <w:rFonts w:ascii="Myriad Pro" w:hAnsi="Myriad Pro"/>
                          <w:sz w:val="36"/>
                        </w:rPr>
                        <w:t xml:space="preserve">High School &amp; </w:t>
                      </w:r>
                      <w:r w:rsidR="00E30073">
                        <w:rPr>
                          <w:rFonts w:ascii="Myriad Pro" w:hAnsi="Myriad Pro"/>
                          <w:sz w:val="36"/>
                        </w:rPr>
                        <w:t xml:space="preserve">Pekinon </w:t>
                      </w:r>
                      <w:r w:rsidR="00C97BF4">
                        <w:rPr>
                          <w:rFonts w:ascii="Myriad Pro" w:hAnsi="Myriad Pro"/>
                          <w:sz w:val="36"/>
                        </w:rPr>
                        <w:t xml:space="preserve">— </w:t>
                      </w:r>
                      <w:r w:rsidR="00E30073">
                        <w:rPr>
                          <w:rFonts w:ascii="Myriad Pro" w:hAnsi="Myriad Pro"/>
                          <w:sz w:val="36"/>
                        </w:rPr>
                        <w:t>Kapasen Esinesin</w:t>
                      </w:r>
                      <w:r w:rsidR="00C97BF4">
                        <w:rPr>
                          <w:rFonts w:ascii="Myriad Pro" w:hAnsi="Myriad Pro"/>
                          <w:sz w:val="36"/>
                        </w:rPr>
                        <w:t xml:space="preserve"> &amp;</w:t>
                      </w:r>
                      <w:r w:rsidR="00FB51DA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  <w:r w:rsidR="00E30073">
                        <w:rPr>
                          <w:rFonts w:ascii="Myriad Pro" w:hAnsi="Myriad Pro"/>
                          <w:sz w:val="36"/>
                        </w:rPr>
                        <w:t>Tichikin Porous</w:t>
                      </w:r>
                    </w:p>
                    <w:p w14:paraId="1BD97B9E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01681F9D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12917AE4" w14:textId="1CD18042" w:rsidR="001B2141" w:rsidRDefault="00A47FE2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8790779" wp14:editId="2C3234E7">
                <wp:simplePos x="0" y="0"/>
                <wp:positionH relativeFrom="margin">
                  <wp:align>right</wp:align>
                </wp:positionH>
                <wp:positionV relativeFrom="paragraph">
                  <wp:posOffset>6316346</wp:posOffset>
                </wp:positionV>
                <wp:extent cx="7314565" cy="361950"/>
                <wp:effectExtent l="0" t="0" r="63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4565" cy="361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E1F27" w14:textId="33B15258" w:rsidR="00CA36F6" w:rsidRPr="00A81976" w:rsidRDefault="004A15AF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sinei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90779" id="Text Box 8" o:spid="_x0000_s1028" type="#_x0000_t202" style="position:absolute;margin-left:524.75pt;margin-top:497.35pt;width:575.95pt;height:28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" fillcolor="#c59dc3 [1945]" stroked="f" strokeweight=".5pt">
                <v:textbox>
                  <w:txbxContent>
                    <w:p w14:paraId="69BE1F27" w14:textId="33B15258" w:rsidR="00CA36F6" w:rsidRPr="00A81976" w:rsidRDefault="004A15AF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En mi sinei?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1DA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06132C" wp14:editId="0BE0A7BF">
                <wp:simplePos x="0" y="0"/>
                <wp:positionH relativeFrom="margin">
                  <wp:align>left</wp:align>
                </wp:positionH>
                <wp:positionV relativeFrom="paragraph">
                  <wp:posOffset>391795</wp:posOffset>
                </wp:positionV>
                <wp:extent cx="5410200" cy="5743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5743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564C40" w14:textId="28C64BF3" w:rsidR="00972CAE" w:rsidRPr="00D23B5C" w:rsidRDefault="003D13DC" w:rsidP="00892FC1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</w:pPr>
                            <w:r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 xml:space="preserve">High School </w:t>
                            </w:r>
                            <w:r w:rsidR="00E30073"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>me</w:t>
                            </w:r>
                            <w:r w:rsidR="00B72F5E"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 xml:space="preserve"> </w:t>
                            </w:r>
                            <w:r w:rsidR="00FB51DA"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>Beyond Plan</w:t>
                            </w:r>
                            <w:r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546BFC"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>R</w:t>
                            </w:r>
                            <w:r w:rsidR="00B72F5E" w:rsidRPr="00D23B5C">
                              <w:rPr>
                                <w:rFonts w:ascii="Myriad Pro" w:hAnsi="Myriad Pro"/>
                                <w:b/>
                                <w:sz w:val="30"/>
                                <w:szCs w:val="24"/>
                              </w:rPr>
                              <w:t>esemei</w:t>
                            </w:r>
                            <w:proofErr w:type="spellEnd"/>
                          </w:p>
                          <w:p w14:paraId="43B7F7F6" w14:textId="590E4857" w:rsidR="00DE182D" w:rsidRPr="00D23B5C" w:rsidRDefault="00B72F5E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Me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mwen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D577F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0763F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10763F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77F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sochungio</w:t>
                            </w:r>
                            <w:proofErr w:type="spellEnd"/>
                            <w:r w:rsidR="00D577F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577F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seni</w:t>
                            </w:r>
                            <w:proofErr w:type="spellEnd"/>
                            <w:r w:rsidR="00D577F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high school</w:t>
                            </w:r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ii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niit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</w:t>
                            </w:r>
                            <w:r w:rsidR="00DE182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High School </w:t>
                            </w:r>
                            <w:r w:rsidR="00A47FE2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me</w:t>
                            </w:r>
                            <w:r w:rsidR="00DE182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Pekinon</w:t>
                            </w:r>
                            <w:proofErr w:type="spellEnd"/>
                            <w:r w:rsidR="00A47FE2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Aakot</w:t>
                            </w:r>
                            <w:proofErr w:type="spellEnd"/>
                            <w:r w:rsidR="00546BFC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ena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met mi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pwapwaiti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proofErr w:type="gram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feri,an</w:t>
                            </w:r>
                            <w:proofErr w:type="spellEnd"/>
                            <w:proofErr w:type="gram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class, me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akkot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Ren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mwichen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engon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akkot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anisir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met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sokkun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class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ar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repwe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awesi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mochen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feri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pekin</w:t>
                            </w:r>
                            <w:r w:rsidR="00CE0385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CF0D8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  <w:r w:rsidR="00DE182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DA5F49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03B06181" w14:textId="77777777" w:rsidR="00DE182D" w:rsidRPr="00D23B5C" w:rsidRDefault="00DE182D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</w:pPr>
                          </w:p>
                          <w:p w14:paraId="209940C5" w14:textId="6EB4B471" w:rsidR="00892FC1" w:rsidRPr="00D23B5C" w:rsidRDefault="00FA3A91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Neun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noumw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DE182D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High School &amp; Beyond Plan</w:t>
                            </w:r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pachenong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neun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resemei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unuseoch</w:t>
                            </w:r>
                            <w:proofErr w:type="spellEnd"/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En</w:t>
                            </w:r>
                            <w:proofErr w:type="spellEnd"/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46BFC" w:rsidRPr="00D23B5C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r</w:t>
                            </w:r>
                            <w:r w:rsidRPr="00D23B5C">
                              <w:rPr>
                                <w:rFonts w:ascii="Trebuchet MS" w:hAnsi="Trebuchet MS"/>
                                <w:b/>
                                <w:sz w:val="22"/>
                                <w:szCs w:val="24"/>
                              </w:rPr>
                              <w:t>esemei</w:t>
                            </w:r>
                            <w:proofErr w:type="spellEnd"/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(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tichikin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met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</w:t>
                            </w:r>
                            <w:r w:rsidR="00554804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feferi</w:t>
                            </w:r>
                            <w:proofErr w:type="spellEnd"/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)</w:t>
                            </w:r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an mi murine an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afatau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usun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nonomwum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porousomw</w:t>
                            </w:r>
                            <w:proofErr w:type="spellEnd"/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chok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taropwe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aninnis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a tori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otun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kuten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angangen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sammer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angang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rese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angei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niwin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</w:t>
                            </w:r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n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nge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epwe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chok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anisir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ren pekin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, scholarship, me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ekewe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taropwen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college</w:t>
                            </w:r>
                            <w:r w:rsidR="00892FC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>.</w:t>
                            </w:r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En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resemei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e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menapetiw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an ewe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sine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ika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met me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sinenap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non me met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mei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tufichin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feri</w:t>
                            </w:r>
                            <w:proofErr w:type="spellEnd"/>
                            <w:r w:rsidR="00F34B21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3256942B" w14:textId="77777777" w:rsidR="00C97BF4" w:rsidRPr="00D23B5C" w:rsidRDefault="00C97BF4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</w:pPr>
                          </w:p>
                          <w:p w14:paraId="3E7EFDDA" w14:textId="0927409C" w:rsidR="006C5824" w:rsidRPr="00D23B5C" w:rsidRDefault="00F34B21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Pokiten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ranin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otun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scholarship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katonong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weneiti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October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me April,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iwe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iei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atun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mi fich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kuten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aninis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scholarship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amwonatai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taropwe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aninis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mutirin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omw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amwasou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taropwe</w:t>
                            </w:r>
                            <w:proofErr w:type="spellEnd"/>
                            <w:r w:rsidR="00BC2D60" w:rsidRPr="00D23B5C"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28DD71EF" w14:textId="77777777" w:rsidR="006C5824" w:rsidRPr="00D23B5C" w:rsidRDefault="006C5824" w:rsidP="00454748">
                            <w:pPr>
                              <w:pStyle w:val="NoSpacing"/>
                              <w:spacing w:line="276" w:lineRule="auto"/>
                              <w:rPr>
                                <w:rFonts w:ascii="Trebuchet MS" w:hAnsi="Trebuchet MS"/>
                                <w:sz w:val="22"/>
                                <w:szCs w:val="24"/>
                                <w:lang w:val="fr-FR"/>
                              </w:rPr>
                            </w:pPr>
                          </w:p>
                          <w:p w14:paraId="52689A37" w14:textId="3FA8ABC5" w:rsidR="00904796" w:rsidRPr="00D23B5C" w:rsidRDefault="00B53A94" w:rsidP="00454748">
                            <w:pPr>
                              <w:pStyle w:val="NoSpacing"/>
                              <w:spacing w:line="276" w:lineRule="auto"/>
                              <w:rPr>
                                <w:sz w:val="22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Chomwong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wisen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awora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aninnis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scholarship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mochen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maketiw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met an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nomw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iei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nennien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angangen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fanantier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ekkoch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pekin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kae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kaor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ngeni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taropwen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niffangen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achocho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honor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, mis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wiis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chon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emwen</w:t>
                            </w:r>
                            <w:proofErr w:type="spellEnd"/>
                            <w:r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Meinisin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ekkei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tichikin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porous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mecheres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ar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repwe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kapachfengen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me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makenong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non ewe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resemei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an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mutir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amasowen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taropwen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tungorun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aninis</w:t>
                            </w:r>
                            <w:proofErr w:type="spellEnd"/>
                            <w:r w:rsidR="004A15AF" w:rsidRPr="00D23B5C">
                              <w:rPr>
                                <w:sz w:val="22"/>
                                <w:szCs w:val="24"/>
                                <w:lang w:val="fr-FR"/>
                              </w:rPr>
                              <w:t>.</w:t>
                            </w:r>
                          </w:p>
                          <w:p w14:paraId="6962B451" w14:textId="72672E14" w:rsidR="00892FC1" w:rsidRPr="00D23B5C" w:rsidRDefault="00892FC1" w:rsidP="00892FC1">
                            <w:pPr>
                              <w:rPr>
                                <w:sz w:val="24"/>
                                <w:szCs w:val="24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0613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0;margin-top:30.85pt;width:426pt;height:452.25pt;z-index:251654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" filled="f" stroked="f">
                <v:textbox>
                  <w:txbxContent>
                    <w:p w14:paraId="02564C40" w14:textId="28C64BF3" w:rsidR="00972CAE" w:rsidRPr="00D23B5C" w:rsidRDefault="003D13DC" w:rsidP="00892FC1">
                      <w:pPr>
                        <w:pStyle w:val="NoSpacing"/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</w:pPr>
                      <w:r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 xml:space="preserve">High School </w:t>
                      </w:r>
                      <w:r w:rsidR="00E30073"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>me</w:t>
                      </w:r>
                      <w:r w:rsidR="00B72F5E"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 xml:space="preserve"> </w:t>
                      </w:r>
                      <w:r w:rsidR="00FB51DA"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>Beyond Plan</w:t>
                      </w:r>
                      <w:r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 xml:space="preserve"> &amp; </w:t>
                      </w:r>
                      <w:proofErr w:type="spellStart"/>
                      <w:r w:rsidR="00546BFC"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>R</w:t>
                      </w:r>
                      <w:r w:rsidR="00B72F5E" w:rsidRPr="00D23B5C">
                        <w:rPr>
                          <w:rFonts w:ascii="Myriad Pro" w:hAnsi="Myriad Pro"/>
                          <w:b/>
                          <w:sz w:val="30"/>
                          <w:szCs w:val="24"/>
                        </w:rPr>
                        <w:t>esemei</w:t>
                      </w:r>
                      <w:proofErr w:type="spellEnd"/>
                    </w:p>
                    <w:p w14:paraId="43B7F7F6" w14:textId="590E4857" w:rsidR="00DE182D" w:rsidRPr="00D23B5C" w:rsidRDefault="00B72F5E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Me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mwen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="00D577F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10763F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10763F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577F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sochungio</w:t>
                      </w:r>
                      <w:proofErr w:type="spellEnd"/>
                      <w:r w:rsidR="00D577F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D577F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seni</w:t>
                      </w:r>
                      <w:proofErr w:type="spellEnd"/>
                      <w:r w:rsidR="00D577F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high school</w:t>
                      </w:r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ii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niit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an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awesi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</w:t>
                      </w:r>
                      <w:r w:rsidR="00DE182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High School </w:t>
                      </w:r>
                      <w:r w:rsidR="00A47FE2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me</w:t>
                      </w:r>
                      <w:r w:rsidR="00DE182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Pekinon</w:t>
                      </w:r>
                      <w:proofErr w:type="spellEnd"/>
                      <w:r w:rsidR="00A47FE2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Aakot</w:t>
                      </w:r>
                      <w:proofErr w:type="spellEnd"/>
                      <w:r w:rsidR="00546BFC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ena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pachenong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tichikin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met mi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pwapwaiti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proofErr w:type="gram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feri,an</w:t>
                      </w:r>
                      <w:proofErr w:type="spellEnd"/>
                      <w:proofErr w:type="gram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class, me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akkot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Ren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mwichen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engon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akkot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tongeni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anisir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met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sokkun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class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ar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repwe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awesi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mochen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feri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pekin</w:t>
                      </w:r>
                      <w:r w:rsidR="00CE0385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CF0D80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  <w:r w:rsidR="00DE182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r w:rsidR="00DA5F49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03B06181" w14:textId="77777777" w:rsidR="00DE182D" w:rsidRPr="00D23B5C" w:rsidRDefault="00DE182D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</w:rPr>
                      </w:pPr>
                    </w:p>
                    <w:p w14:paraId="209940C5" w14:textId="6EB4B471" w:rsidR="00892FC1" w:rsidRPr="00D23B5C" w:rsidRDefault="00FA3A91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</w:pP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Neun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noumw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ewe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taropwen</w:t>
                      </w:r>
                      <w:proofErr w:type="spellEnd"/>
                      <w:r w:rsidR="00DE182D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High School &amp; Beyond Plan</w:t>
                      </w:r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pachenong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neun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resemei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unuseoch</w:t>
                      </w:r>
                      <w:proofErr w:type="spellEnd"/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En</w:t>
                      </w:r>
                      <w:proofErr w:type="spellEnd"/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546BFC" w:rsidRPr="00D23B5C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r</w:t>
                      </w:r>
                      <w:r w:rsidRPr="00D23B5C">
                        <w:rPr>
                          <w:rFonts w:ascii="Trebuchet MS" w:hAnsi="Trebuchet MS"/>
                          <w:b/>
                          <w:sz w:val="22"/>
                          <w:szCs w:val="24"/>
                        </w:rPr>
                        <w:t>esemei</w:t>
                      </w:r>
                      <w:proofErr w:type="spellEnd"/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(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taropwen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tichikin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met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</w:t>
                      </w:r>
                      <w:r w:rsidR="00554804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feferi</w:t>
                      </w:r>
                      <w:proofErr w:type="spellEnd"/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)</w:t>
                      </w:r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an mi murine an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afatau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usun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nonomwum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porousomw</w:t>
                      </w:r>
                      <w:proofErr w:type="spellEnd"/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.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chok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chen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taropwe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nge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nge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aninnis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ika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a tori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otun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kuten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angangen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non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sammer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angang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chon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sukuun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rese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angei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niwin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</w:t>
                      </w:r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n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nge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epwe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chok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anisir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ren pekin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kae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, scholarship, me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ekewe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taropwen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college</w:t>
                      </w:r>
                      <w:r w:rsidR="00892FC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>.</w:t>
                      </w:r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</w:rPr>
                        <w:t xml:space="preserve"> </w:t>
                      </w:r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En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resemei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e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menapetiw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an ewe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sukuun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sine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ika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met me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sinenap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non me met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mei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tufichin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feri</w:t>
                      </w:r>
                      <w:proofErr w:type="spellEnd"/>
                      <w:r w:rsidR="00F34B21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.</w:t>
                      </w:r>
                    </w:p>
                    <w:p w14:paraId="3256942B" w14:textId="77777777" w:rsidR="00C97BF4" w:rsidRPr="00D23B5C" w:rsidRDefault="00C97BF4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</w:pPr>
                    </w:p>
                    <w:p w14:paraId="3E7EFDDA" w14:textId="0927409C" w:rsidR="006C5824" w:rsidRPr="00D23B5C" w:rsidRDefault="00F34B21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</w:pP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Pokiten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ranin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me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otun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scholarship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katonong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weneiti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October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me April,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iwe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iei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atun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mi fich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ngeni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kuten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aninis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scholarship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me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amwonatai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taropwe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aninis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mutirin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omw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amwasou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taropwe</w:t>
                      </w:r>
                      <w:proofErr w:type="spellEnd"/>
                      <w:r w:rsidR="00BC2D60" w:rsidRPr="00D23B5C"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  <w:t>.</w:t>
                      </w:r>
                    </w:p>
                    <w:p w14:paraId="28DD71EF" w14:textId="77777777" w:rsidR="006C5824" w:rsidRPr="00D23B5C" w:rsidRDefault="006C5824" w:rsidP="00454748">
                      <w:pPr>
                        <w:pStyle w:val="NoSpacing"/>
                        <w:spacing w:line="276" w:lineRule="auto"/>
                        <w:rPr>
                          <w:rFonts w:ascii="Trebuchet MS" w:hAnsi="Trebuchet MS"/>
                          <w:sz w:val="22"/>
                          <w:szCs w:val="24"/>
                          <w:lang w:val="fr-FR"/>
                        </w:rPr>
                      </w:pPr>
                    </w:p>
                    <w:p w14:paraId="52689A37" w14:textId="3FA8ABC5" w:rsidR="00904796" w:rsidRPr="00D23B5C" w:rsidRDefault="00B53A94" w:rsidP="00454748">
                      <w:pPr>
                        <w:pStyle w:val="NoSpacing"/>
                        <w:spacing w:line="276" w:lineRule="auto"/>
                        <w:rPr>
                          <w:sz w:val="22"/>
                          <w:szCs w:val="24"/>
                          <w:lang w:val="fr-FR"/>
                        </w:rPr>
                      </w:pP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Chomwong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wisen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awora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aninnis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scholarship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repwe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mochen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noumw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maketiw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met an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angang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me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nomw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ika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iei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angang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nennien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angangen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fanantier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ekkoch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pekin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kae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kaor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ngeni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taropwen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niffangen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achocho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honor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, mis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wiis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ren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chon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>emwen</w:t>
                      </w:r>
                      <w:proofErr w:type="spellEnd"/>
                      <w:r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Meinisin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ekkei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tichikin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porous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mi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mecheres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ar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repwe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kapachfengen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me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makenong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non ewe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resemei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an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mutir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amasowen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taropwen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tungorun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aninis</w:t>
                      </w:r>
                      <w:proofErr w:type="spellEnd"/>
                      <w:r w:rsidR="004A15AF" w:rsidRPr="00D23B5C">
                        <w:rPr>
                          <w:sz w:val="22"/>
                          <w:szCs w:val="24"/>
                          <w:lang w:val="fr-FR"/>
                        </w:rPr>
                        <w:t>.</w:t>
                      </w:r>
                    </w:p>
                    <w:p w14:paraId="6962B451" w14:textId="72672E14" w:rsidR="00892FC1" w:rsidRPr="00D23B5C" w:rsidRDefault="00892FC1" w:rsidP="00892FC1">
                      <w:pPr>
                        <w:rPr>
                          <w:sz w:val="24"/>
                          <w:szCs w:val="24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824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A0C16A" wp14:editId="6B136CC4">
                <wp:simplePos x="0" y="0"/>
                <wp:positionH relativeFrom="column">
                  <wp:posOffset>47625</wp:posOffset>
                </wp:positionH>
                <wp:positionV relativeFrom="paragraph">
                  <wp:posOffset>6649719</wp:posOffset>
                </wp:positionV>
                <wp:extent cx="7353300" cy="1266825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266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5AEFCB" w14:textId="655553ED" w:rsidR="00212BB2" w:rsidRPr="00D23B5C" w:rsidRDefault="00FB78D5" w:rsidP="00454748">
                            <w:pPr>
                              <w:pStyle w:val="NoSpacing"/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Neuneu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mwonukon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nupwen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chok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high school mi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tongeni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aweiresi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omw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kopwe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sopweno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omw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nge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metei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amangano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fetanin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ese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kon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aweires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an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28"/>
                                <w:szCs w:val="28"/>
                              </w:rPr>
                              <w:t>wesino</w:t>
                            </w:r>
                            <w:proofErr w:type="spellEnd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proofErr w:type="spellStart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>Kopwe</w:t>
                            </w:r>
                            <w:proofErr w:type="spellEnd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>pwan</w:t>
                            </w:r>
                            <w:proofErr w:type="spellEnd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>katon</w:t>
                            </w:r>
                            <w:proofErr w:type="spellEnd"/>
                            <w:r w:rsidR="001E611B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minen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finata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mi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pachenong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imwen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faminin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nenien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tumun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semirit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won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kampas</w:t>
                            </w:r>
                            <w:proofErr w:type="spellEnd"/>
                            <w:r w:rsidR="00212BB2" w:rsidRPr="00D23B5C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me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ekewe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minen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kae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omw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kopwe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angei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>noumw</w:t>
                            </w:r>
                            <w:proofErr w:type="spellEnd"/>
                            <w:r w:rsidR="00663824" w:rsidRPr="00D23B5C">
                              <w:rPr>
                                <w:sz w:val="28"/>
                                <w:szCs w:val="28"/>
                              </w:rPr>
                              <w:t xml:space="preserve"> degree me online.</w:t>
                            </w:r>
                          </w:p>
                          <w:p w14:paraId="09AE0BDA" w14:textId="77777777" w:rsidR="006207D8" w:rsidRPr="00981E73" w:rsidRDefault="006207D8" w:rsidP="001B2141">
                            <w:pPr>
                              <w:spacing w:after="0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A0C16A" id="Text Box 13" o:spid="_x0000_s1030" type="#_x0000_t202" style="position:absolute;margin-left:3.75pt;margin-top:523.6pt;width:579pt;height:9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" filled="f" stroked="f" strokeweight=".5pt">
                <v:textbox>
                  <w:txbxContent>
                    <w:p w14:paraId="265AEFCB" w14:textId="655553ED" w:rsidR="00212BB2" w:rsidRPr="00D23B5C" w:rsidRDefault="00FB78D5" w:rsidP="00454748">
                      <w:pPr>
                        <w:pStyle w:val="NoSpacing"/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Neuneu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mwonukon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nupwen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chok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high school mi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tongeni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aweiresi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omw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kopwe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sopweno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omw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nge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metei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amangano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fetanin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ese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kon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aweires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an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epwe</w:t>
                      </w:r>
                      <w:proofErr w:type="spellEnd"/>
                      <w:r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28"/>
                          <w:szCs w:val="28"/>
                        </w:rPr>
                        <w:t>wesino</w:t>
                      </w:r>
                      <w:proofErr w:type="spellEnd"/>
                      <w:r w:rsidR="001E611B" w:rsidRPr="00D23B5C">
                        <w:rPr>
                          <w:sz w:val="28"/>
                          <w:szCs w:val="28"/>
                        </w:rPr>
                        <w:t xml:space="preserve">. </w:t>
                      </w:r>
                      <w:proofErr w:type="spellStart"/>
                      <w:r w:rsidR="001E611B" w:rsidRPr="00D23B5C">
                        <w:rPr>
                          <w:sz w:val="28"/>
                          <w:szCs w:val="28"/>
                        </w:rPr>
                        <w:t>Kopwe</w:t>
                      </w:r>
                      <w:proofErr w:type="spellEnd"/>
                      <w:r w:rsidR="001E611B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E611B" w:rsidRPr="00D23B5C">
                        <w:rPr>
                          <w:sz w:val="28"/>
                          <w:szCs w:val="28"/>
                        </w:rPr>
                        <w:t>pwan</w:t>
                      </w:r>
                      <w:proofErr w:type="spellEnd"/>
                      <w:r w:rsidR="001E611B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1E611B" w:rsidRPr="00D23B5C">
                        <w:rPr>
                          <w:sz w:val="28"/>
                          <w:szCs w:val="28"/>
                        </w:rPr>
                        <w:t>katon</w:t>
                      </w:r>
                      <w:proofErr w:type="spellEnd"/>
                      <w:r w:rsidR="001E611B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minen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finata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mi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pachenong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imwen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faminin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nenien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tumun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semirit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won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kampas</w:t>
                      </w:r>
                      <w:proofErr w:type="spellEnd"/>
                      <w:r w:rsidR="00212BB2" w:rsidRPr="00D23B5C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663824" w:rsidRPr="00D23B5C">
                        <w:rPr>
                          <w:sz w:val="28"/>
                          <w:szCs w:val="28"/>
                        </w:rPr>
                        <w:t xml:space="preserve">me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ekewe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minen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kae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omw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kopwe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angei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663824" w:rsidRPr="00D23B5C">
                        <w:rPr>
                          <w:sz w:val="28"/>
                          <w:szCs w:val="28"/>
                        </w:rPr>
                        <w:t>noumw</w:t>
                      </w:r>
                      <w:proofErr w:type="spellEnd"/>
                      <w:r w:rsidR="00663824" w:rsidRPr="00D23B5C">
                        <w:rPr>
                          <w:sz w:val="28"/>
                          <w:szCs w:val="28"/>
                        </w:rPr>
                        <w:t xml:space="preserve"> degree me online.</w:t>
                      </w:r>
                    </w:p>
                    <w:p w14:paraId="09AE0BDA" w14:textId="77777777" w:rsidR="006207D8" w:rsidRPr="00981E73" w:rsidRDefault="006207D8" w:rsidP="001B2141">
                      <w:pPr>
                        <w:spacing w:after="0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DA423" w14:textId="429DFC44" w:rsidR="00CA36F6" w:rsidRPr="00685C13" w:rsidRDefault="00E30073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niosun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an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sain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4BDA423" w14:textId="429DFC44" w:rsidR="00CA36F6" w:rsidRPr="00685C13" w:rsidRDefault="00E30073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Wanong niosun an ewe sukuun sain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60800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14:paraId="2AB27D23" w14:textId="5CAED743" w:rsidR="00275C50" w:rsidRDefault="00E30073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Nampan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sukuun</w:t>
                            </w:r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1C777A97" w14:textId="77777777"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2EA6A249" w14:textId="6A85E42B" w:rsidR="00275C50" w:rsidRDefault="00E30073" w:rsidP="00874387">
                            <w:pPr>
                              <w:pStyle w:val="NoSpacing"/>
                            </w:pPr>
                            <w:r>
                              <w:rPr>
                                <w:sz w:val="28"/>
                              </w:rPr>
                              <w:t xml:space="preserve">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angang</w:t>
                            </w:r>
                            <w:proofErr w:type="spellEnd"/>
                            <w:r w:rsidR="00275C50" w:rsidRPr="00874387">
                              <w:rPr>
                                <w:sz w:val="28"/>
                              </w:rPr>
                              <w:t>:</w:t>
                            </w:r>
                            <w:r w:rsidR="00275C50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t>Tikki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ikei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omw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kopwe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wanong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feun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  <w:p w14:paraId="49ACA389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7F0A9083" w14:textId="77777777" w:rsidR="00F35BE3" w:rsidRDefault="00F35BE3" w:rsidP="00874387">
                            <w:pPr>
                              <w:pStyle w:val="NoSpacing"/>
                            </w:pPr>
                          </w:p>
                          <w:p w14:paraId="5356F84F" w14:textId="7F019C98" w:rsidR="00F35BE3" w:rsidRPr="00F35BE3" w:rsidRDefault="00E3007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Nenien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aninis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osukuun</w:t>
                            </w:r>
                            <w:proofErr w:type="spellEnd"/>
                            <w:r w:rsidR="00F35BE3" w:rsidRPr="00F35BE3">
                              <w:rPr>
                                <w:sz w:val="28"/>
                              </w:rPr>
                              <w:t>:</w:t>
                            </w:r>
                            <w:r w:rsidR="00F35BE3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Tikki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ikei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omw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kopwe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wanong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feun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sz w:val="18"/>
                                    <w:szCs w:val="18"/>
                                  </w:rPr>
                                  <w:t>mak</w:t>
                                </w:r>
                                <w:proofErr w:type="spellEnd"/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60800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14:paraId="2AB27D23" w14:textId="5CAED743" w:rsidR="00275C50" w:rsidRDefault="00E30073" w:rsidP="00874387">
                      <w:pPr>
                        <w:pStyle w:val="NoSpacing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Nampan ewe sukuun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 ikei omw kopwe wanong feun mak</w:t>
                          </w:r>
                        </w:sdtContent>
                      </w:sdt>
                    </w:p>
                    <w:p w14:paraId="1C777A97" w14:textId="77777777"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2EA6A249" w14:textId="6A85E42B" w:rsidR="00275C50" w:rsidRDefault="00E30073" w:rsidP="00874387">
                      <w:pPr>
                        <w:pStyle w:val="NoSpacing"/>
                      </w:pPr>
                      <w:r>
                        <w:rPr>
                          <w:sz w:val="28"/>
                        </w:rPr>
                        <w:t>Chon angang</w:t>
                      </w:r>
                      <w:r w:rsidR="00275C50" w:rsidRPr="00874387">
                        <w:rPr>
                          <w:sz w:val="28"/>
                        </w:rPr>
                        <w:t>:</w:t>
                      </w:r>
                      <w:r w:rsidR="00275C50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t>Tikki ikei omw kopwe wanong feun mak</w:t>
                          </w:r>
                        </w:sdtContent>
                      </w:sdt>
                    </w:p>
                    <w:p w14:paraId="49ACA389" w14:textId="77777777" w:rsidR="00F35BE3" w:rsidRDefault="00F35BE3" w:rsidP="00874387">
                      <w:pPr>
                        <w:pStyle w:val="NoSpacing"/>
                      </w:pPr>
                    </w:p>
                    <w:p w14:paraId="7F0A9083" w14:textId="77777777" w:rsidR="00F35BE3" w:rsidRDefault="00F35BE3" w:rsidP="00874387">
                      <w:pPr>
                        <w:pStyle w:val="NoSpacing"/>
                      </w:pPr>
                    </w:p>
                    <w:p w14:paraId="5356F84F" w14:textId="7F019C98" w:rsidR="00F35BE3" w:rsidRPr="00F35BE3" w:rsidRDefault="00E3007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>
                        <w:rPr>
                          <w:sz w:val="28"/>
                        </w:rPr>
                        <w:t>Nenien chon aninis me osukuun</w:t>
                      </w:r>
                      <w:r w:rsidR="00F35BE3" w:rsidRPr="00F35BE3">
                        <w:rPr>
                          <w:sz w:val="28"/>
                        </w:rPr>
                        <w:t>:</w:t>
                      </w:r>
                      <w:r w:rsidR="00F35BE3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>
                            <w:rPr>
                              <w:sz w:val="18"/>
                              <w:szCs w:val="18"/>
                            </w:rPr>
                            <w:t>Tikki ikei omw kopwe wanong feun mak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4A80DF51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09715E" wp14:editId="06189EF3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4890135" cy="2400300"/>
                <wp:effectExtent l="0" t="0" r="2476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400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A33F1" w14:textId="2303FD17" w:rsidR="00781C88" w:rsidRDefault="0083795C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Mwokutukutun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pwe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is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Esinnesin</w:t>
                            </w:r>
                            <w:proofErr w:type="spellEnd"/>
                          </w:p>
                          <w:p w14:paraId="69674D89" w14:textId="79D90008" w:rsidR="00781C88" w:rsidRPr="00696E04" w:rsidRDefault="00923DBA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 </w:t>
                            </w:r>
                            <w:proofErr w:type="spellStart"/>
                            <w:r w:rsidR="0083795C">
                              <w:rPr>
                                <w:b/>
                                <w:sz w:val="28"/>
                                <w:szCs w:val="28"/>
                              </w:rPr>
                              <w:t>Mwokutukut</w:t>
                            </w:r>
                            <w:proofErr w:type="spellEnd"/>
                            <w:r w:rsidR="0083795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7B4CFA">
                              <w:rPr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  <w:r w:rsidR="0083795C">
                              <w:rPr>
                                <w:b/>
                                <w:sz w:val="28"/>
                                <w:szCs w:val="28"/>
                              </w:rPr>
                              <w:t>amini</w:t>
                            </w:r>
                            <w:proofErr w:type="spellEnd"/>
                            <w:r w:rsidR="00781C88"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</w:sdtPr>
                            <w:sdtEndPr/>
                            <w:sdtContent>
                              <w:p w14:paraId="3B166852" w14:textId="6E1CF74C" w:rsidR="00696E04" w:rsidRPr="00F95DA6" w:rsidRDefault="00E30073" w:rsidP="00E30073">
                                <w:pPr>
                                  <w:pStyle w:val="ListParagraph"/>
                                  <w:spacing w:after="0" w:line="520" w:lineRule="exact"/>
                                  <w:ind w:left="450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Tikki</w:t>
                                </w:r>
                                <w:proofErr w:type="spellEnd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ikei</w:t>
                                </w:r>
                                <w:proofErr w:type="spellEnd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omw</w:t>
                                </w:r>
                                <w:proofErr w:type="spellEnd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kopwe</w:t>
                                </w:r>
                                <w:proofErr w:type="spellEnd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wanong</w:t>
                                </w:r>
                                <w:proofErr w:type="spellEnd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feun</w:t>
                                </w:r>
                                <w:proofErr w:type="spellEnd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 w:rsidRPr="00F95DA6">
                                  <w:rPr>
                                    <w:sz w:val="20"/>
                                    <w:szCs w:val="20"/>
                                  </w:rPr>
                                  <w:t>mak</w:t>
                                </w:r>
                                <w:proofErr w:type="spellEnd"/>
                              </w:p>
                            </w:sdtContent>
                          </w:sdt>
                          <w:p w14:paraId="65ACECAD" w14:textId="77777777" w:rsidR="00781C88" w:rsidRPr="00F95DA6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9715E" id="_x0000_s1033" type="#_x0000_t202" style="position:absolute;margin-left:333.85pt;margin-top:4.95pt;width:385.05pt;height:189pt;z-index: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" filled="f" strokecolor="#d9d9d9">
                <v:textbox>
                  <w:txbxContent>
                    <w:p w14:paraId="13BA33F1" w14:textId="2303FD17" w:rsidR="00781C88" w:rsidRDefault="0083795C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Mwokutukutun </w:t>
                      </w:r>
                      <w:r w:rsidR="00E15AC6">
                        <w:rPr>
                          <w:rFonts w:ascii="Myriad Pro" w:hAnsi="Myriad Pro"/>
                          <w:b/>
                          <w:sz w:val="36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ukuun </w:t>
                      </w:r>
                      <w:r w:rsidR="00E15AC6">
                        <w:rPr>
                          <w:rFonts w:ascii="Myriad Pro" w:hAnsi="Myriad Pro"/>
                          <w:b/>
                          <w:sz w:val="36"/>
                        </w:rPr>
                        <w:t>E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 xml:space="preserve">pwe </w:t>
                      </w:r>
                      <w:r w:rsidR="00E15AC6">
                        <w:rPr>
                          <w:rFonts w:ascii="Myriad Pro" w:hAnsi="Myriad Pro"/>
                          <w:b/>
                          <w:sz w:val="36"/>
                        </w:rPr>
                        <w:t>F</w:t>
                      </w:r>
                      <w:r>
                        <w:rPr>
                          <w:rFonts w:ascii="Myriad Pro" w:hAnsi="Myriad Pro"/>
                          <w:b/>
                          <w:sz w:val="36"/>
                        </w:rPr>
                        <w:t>is &amp; Esinnesin</w:t>
                      </w:r>
                    </w:p>
                    <w:p w14:paraId="69674D89" w14:textId="79D90008" w:rsidR="00781C88" w:rsidRPr="00696E04" w:rsidRDefault="00923DBA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An </w:t>
                      </w:r>
                      <w:r w:rsidR="0083795C">
                        <w:rPr>
                          <w:b/>
                          <w:sz w:val="28"/>
                          <w:szCs w:val="28"/>
                        </w:rPr>
                        <w:t xml:space="preserve">Mwokutukut </w:t>
                      </w:r>
                      <w:r w:rsidR="007B4CFA">
                        <w:rPr>
                          <w:b/>
                          <w:sz w:val="28"/>
                          <w:szCs w:val="28"/>
                        </w:rPr>
                        <w:t>F</w:t>
                      </w:r>
                      <w:r w:rsidR="0083795C">
                        <w:rPr>
                          <w:b/>
                          <w:sz w:val="28"/>
                          <w:szCs w:val="28"/>
                        </w:rPr>
                        <w:t>amini</w:t>
                      </w:r>
                      <w:r w:rsidR="00781C88"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</w:sdtPr>
                      <w:sdtEndPr/>
                      <w:sdtContent>
                        <w:p w14:paraId="3B166852" w14:textId="6E1CF74C" w:rsidR="00696E04" w:rsidRPr="00F95DA6" w:rsidRDefault="00E30073" w:rsidP="00E30073">
                          <w:pPr>
                            <w:pStyle w:val="ListParagraph"/>
                            <w:spacing w:after="0" w:line="520" w:lineRule="exact"/>
                            <w:ind w:left="450"/>
                            <w:rPr>
                              <w:sz w:val="28"/>
                              <w:szCs w:val="28"/>
                            </w:rPr>
                          </w:pPr>
                          <w:r w:rsidRPr="00F95DA6">
                            <w:rPr>
                              <w:sz w:val="20"/>
                              <w:szCs w:val="20"/>
                            </w:rPr>
                            <w:t>Tikki ikei omw kopwe wanong feun mak</w:t>
                          </w:r>
                        </w:p>
                      </w:sdtContent>
                    </w:sdt>
                    <w:p w14:paraId="65ACECAD" w14:textId="77777777" w:rsidR="00781C88" w:rsidRPr="00F95DA6" w:rsidRDefault="00781C88" w:rsidP="00781C88"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1ABBE4" wp14:editId="3AA6F132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30095" w14:textId="10AD9B29" w:rsidR="001B2141" w:rsidRPr="00E30073" w:rsidRDefault="00E30073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4"/>
                                <w:szCs w:val="24"/>
                              </w:rPr>
                              <w:t>Eukano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24"/>
                                <w:szCs w:val="24"/>
                              </w:rPr>
                              <w:t>Oumoum</w:t>
                            </w:r>
                            <w:proofErr w:type="spellEnd"/>
                          </w:p>
                          <w:p w14:paraId="6EBA3B4D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7981FDBE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BBE4" id="Text Box 10" o:spid="_x0000_s1034" type="#_x0000_t202" style="position:absolute;margin-left:.3pt;margin-top:6.1pt;width:172.7pt;height:2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5A830095" w14:textId="10AD9B29" w:rsidR="001B2141" w:rsidRPr="00E30073" w:rsidRDefault="00E30073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Myriad Pro" w:hAnsi="Myriad Pro" w:cs="Arial"/>
                          <w:b/>
                          <w:sz w:val="24"/>
                          <w:szCs w:val="24"/>
                        </w:rPr>
                        <w:t>Eukano Oumoum</w:t>
                      </w:r>
                    </w:p>
                    <w:p w14:paraId="6EBA3B4D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7981FDBE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F05D22" w14:textId="045FD26E" w:rsidR="00671A4B" w:rsidRPr="001B2141" w:rsidRDefault="00D23B5C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1DCDA2" wp14:editId="7DFA7F24">
                <wp:simplePos x="0" y="0"/>
                <wp:positionH relativeFrom="margin">
                  <wp:posOffset>2352675</wp:posOffset>
                </wp:positionH>
                <wp:positionV relativeFrom="paragraph">
                  <wp:posOffset>2248535</wp:posOffset>
                </wp:positionV>
                <wp:extent cx="5067300" cy="5429250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5429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ACCE4" w14:textId="4ACDB988" w:rsidR="001B2141" w:rsidRDefault="0083795C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hon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ukuun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  <w:r w:rsidR="00BF154F"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4E0328FC" w14:textId="0E1F3FAF" w:rsidR="005D5656" w:rsidRPr="007C7C60" w:rsidRDefault="0083795C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Sopweno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angang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resemei</w:t>
                            </w:r>
                            <w:proofErr w:type="spellEnd"/>
                            <w:r w:rsidR="005D5656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—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kinnikin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euchea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pekin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amasouw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taropwen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02626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college.</w:t>
                            </w:r>
                          </w:p>
                          <w:p w14:paraId="6A48236F" w14:textId="557C2DA1" w:rsidR="004D1C7F" w:rsidRPr="007C7C60" w:rsidRDefault="00602626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Churi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4D1C7F" w:rsidRPr="004D1C7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guidance counselor</w:t>
                            </w:r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sefan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ami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oupwe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feri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schedule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engon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ruu</w:t>
                            </w:r>
                            <w:proofErr w:type="spellEnd"/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Chechemeni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wanong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aweires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tufichin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 </w:t>
                            </w:r>
                          </w:p>
                          <w:p w14:paraId="6C845BFF" w14:textId="6B1883D9" w:rsidR="004D1C7F" w:rsidRPr="007C7C60" w:rsidRDefault="00A47FE2" w:rsidP="00454748">
                            <w:pPr>
                              <w:numPr>
                                <w:ilvl w:val="0"/>
                                <w:numId w:val="40"/>
                              </w:numPr>
                              <w:spacing w:before="100" w:beforeAutospacing="1"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Makei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itomw</w:t>
                            </w:r>
                            <w:proofErr w:type="spellEnd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kewe</w:t>
                            </w:r>
                            <w:proofErr w:type="spellEnd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kawor</w:t>
                            </w:r>
                            <w:proofErr w:type="spellEnd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non spring</w:t>
                            </w:r>
                            <w:proofErr w:type="gramEnd"/>
                            <w:r w:rsidR="00602626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ren</w:t>
                            </w:r>
                            <w:r w:rsidR="004D1C7F" w:rsidRPr="004D1C7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4D1C7F" w:rsidRPr="004D1C7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SAT </w:t>
                            </w:r>
                            <w:r w:rsidR="006C3AD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me</w:t>
                            </w:r>
                            <w:r w:rsidR="004D1C7F" w:rsidRPr="004D1C7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4D1C7F" w:rsidRPr="004D1C7F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ACT.</w:t>
                            </w:r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Eisini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counselor</w:t>
                            </w:r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kopwe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</w:t>
                            </w:r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SAT Subject Test </w:t>
                            </w:r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non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4D1C7F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spring.</w:t>
                            </w:r>
                            <w:r w:rsidR="00ED492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Kutta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porousan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couselor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tongeni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omw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kosapw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meeni</w:t>
                            </w:r>
                            <w:proofErr w:type="spellEnd"/>
                            <w:r w:rsidR="006C3AD4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test.</w:t>
                            </w:r>
                          </w:p>
                          <w:p w14:paraId="2CCA3D73" w14:textId="77777777" w:rsidR="00454748" w:rsidRDefault="00454748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</w:p>
                          <w:p w14:paraId="65A42956" w14:textId="62288137" w:rsidR="00854BA0" w:rsidRPr="00661D0B" w:rsidRDefault="006C3AD4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Neun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Famini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aropwen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="00E15AC6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hek</w:t>
                            </w:r>
                            <w:proofErr w:type="spellEnd"/>
                          </w:p>
                          <w:p w14:paraId="65D2A9CC" w14:textId="1AA5AC64" w:rsidR="00C124B0" w:rsidRPr="00D23B5C" w:rsidRDefault="006C3AD4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100" w:afterAutospacing="1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</w:pP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Annisi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ewe me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feri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neun</w:t>
                            </w:r>
                            <w:proofErr w:type="spellEnd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>resemei</w:t>
                            </w:r>
                            <w:proofErr w:type="spellEnd"/>
                            <w:r w:rsidR="00C124B0"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.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Anisi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noumw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ewe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epwe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ekiekii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met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ekewe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mi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aweesi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,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mwokutukut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mi pin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fiti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, me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aani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angang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akomwan</w:t>
                            </w:r>
                            <w:proofErr w:type="spellEnd"/>
                            <w:r w:rsidR="00830867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>.</w:t>
                            </w:r>
                            <w:r w:rsidRPr="00D23B5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="00C124B0" w:rsidRPr="00D23B5C">
                              <w:rPr>
                                <w:rFonts w:ascii="Trebuchet MS" w:hAnsi="Trebuchet MS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</w:p>
                          <w:p w14:paraId="5DC8E3FB" w14:textId="51080FF2" w:rsidR="0007343C" w:rsidRPr="007C7C60" w:rsidRDefault="00830867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Katon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 w:rsidR="0007343C" w:rsidRPr="0007343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PSAT/NMSQT.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Pungun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pwoin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tess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war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fiti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fengen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akoten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online,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akot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chok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feruno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anongononong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pwoinan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tess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won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niit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eochuno</w:t>
                            </w:r>
                            <w:proofErr w:type="spellEnd"/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Anapano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kokotun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r w:rsidR="00AB2183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SAT.</w:t>
                            </w:r>
                          </w:p>
                          <w:p w14:paraId="7EDEEB19" w14:textId="09E75D3D" w:rsidR="0007343C" w:rsidRPr="007C7C60" w:rsidRDefault="00AB2183" w:rsidP="00454748">
                            <w:pPr>
                              <w:numPr>
                                <w:ilvl w:val="0"/>
                                <w:numId w:val="39"/>
                              </w:numPr>
                              <w:spacing w:after="0" w:line="240" w:lineRule="auto"/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Porous won an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courses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aweires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ier</w:t>
                            </w:r>
                            <w:proofErr w:type="spellEnd"/>
                            <w:r w:rsidR="0007343C" w:rsidRPr="0007343C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ekkei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kinikin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minen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college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tekia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ren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mwichen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engon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ruu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anisi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noumw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ewe </w:t>
                            </w:r>
                            <w:proofErr w:type="gram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an 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epwe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mwonota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ekewe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kinikinin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kae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college</w:t>
                            </w:r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—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pwan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ikei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courses 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angangen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non ewe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offesin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katonong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chon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sukuun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rekan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mwochen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kuna</w:t>
                            </w:r>
                            <w:proofErr w:type="spellEnd"/>
                            <w:r w:rsidR="0007343C" w:rsidRPr="007C7C60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Kae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ngeni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ekei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class mi </w:t>
                            </w:r>
                            <w:proofErr w:type="spellStart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tekia</w:t>
                            </w:r>
                            <w:proofErr w:type="spellEnd"/>
                            <w: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8EE12E5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DCDA2" id="_x0000_s1035" type="#_x0000_t202" style="position:absolute;margin-left:185.25pt;margin-top:177.05pt;width:399pt;height:427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" fillcolor="#e1eee8 [663]" stroked="f">
                <v:textbox>
                  <w:txbxContent>
                    <w:p w14:paraId="5D2ACCE4" w14:textId="4ACDB988" w:rsidR="001B2141" w:rsidRDefault="0083795C" w:rsidP="005D5656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hon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S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ukuun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  <w:r w:rsidR="00BF154F"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4E0328FC" w14:textId="0E1F3FAF" w:rsidR="005D5656" w:rsidRPr="007C7C60" w:rsidRDefault="0083795C" w:rsidP="00454748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Sopweno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angang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resemei</w:t>
                      </w:r>
                      <w:proofErr w:type="spellEnd"/>
                      <w:r w:rsidR="005D5656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—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kinnikin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euchea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pekin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amasouw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taropwen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602626">
                        <w:rPr>
                          <w:rFonts w:ascii="Trebuchet MS" w:hAnsi="Trebuchet MS"/>
                          <w:sz w:val="24"/>
                          <w:szCs w:val="24"/>
                        </w:rPr>
                        <w:t>college.</w:t>
                      </w:r>
                    </w:p>
                    <w:p w14:paraId="6A48236F" w14:textId="557C2DA1" w:rsidR="004D1C7F" w:rsidRPr="007C7C60" w:rsidRDefault="00602626" w:rsidP="00454748">
                      <w:pPr>
                        <w:numPr>
                          <w:ilvl w:val="0"/>
                          <w:numId w:val="40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Churi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ewe</w:t>
                      </w:r>
                      <w:r w:rsidR="004D1C7F" w:rsidRPr="004D1C7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guidance counselor</w:t>
                      </w:r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sefan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ami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oupwe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feri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schedule 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engon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ruu</w:t>
                      </w:r>
                      <w:proofErr w:type="spellEnd"/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Chechemeni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wanong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itomw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aweires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tufichin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fiti</w:t>
                      </w:r>
                      <w:proofErr w:type="spellEnd"/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. </w:t>
                      </w:r>
                    </w:p>
                    <w:p w14:paraId="6C845BFF" w14:textId="6B1883D9" w:rsidR="004D1C7F" w:rsidRPr="007C7C60" w:rsidRDefault="00A47FE2" w:rsidP="00454748">
                      <w:pPr>
                        <w:numPr>
                          <w:ilvl w:val="0"/>
                          <w:numId w:val="40"/>
                        </w:numPr>
                        <w:spacing w:before="100" w:beforeAutospacing="1"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Makei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itomw</w:t>
                      </w:r>
                      <w:proofErr w:type="spellEnd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ngeni</w:t>
                      </w:r>
                      <w:proofErr w:type="spellEnd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kewe</w:t>
                      </w:r>
                      <w:proofErr w:type="spellEnd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kawor</w:t>
                      </w:r>
                      <w:proofErr w:type="spellEnd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non spring</w:t>
                      </w:r>
                      <w:proofErr w:type="gramEnd"/>
                      <w:r w:rsidR="00602626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ren</w:t>
                      </w:r>
                      <w:r w:rsidR="004D1C7F" w:rsidRPr="004D1C7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bookmarkStart w:id="1" w:name="_GoBack"/>
                      <w:bookmarkEnd w:id="1"/>
                      <w:r w:rsidR="004D1C7F" w:rsidRPr="004D1C7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SAT </w:t>
                      </w:r>
                      <w:r w:rsidR="006C3AD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me</w:t>
                      </w:r>
                      <w:r w:rsidR="004D1C7F" w:rsidRPr="004D1C7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4D1C7F" w:rsidRPr="004D1C7F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ACT.</w:t>
                      </w:r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Eisini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counselor</w:t>
                      </w:r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kopwe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angei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</w:t>
                      </w:r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SAT Subject Test </w:t>
                      </w:r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non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4D1C7F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spring.</w:t>
                      </w:r>
                      <w:r w:rsidR="00ED4925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Kutta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porousan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couselor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tongeni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omw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kosapw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>meeni</w:t>
                      </w:r>
                      <w:proofErr w:type="spellEnd"/>
                      <w:r w:rsidR="006C3AD4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test.</w:t>
                      </w:r>
                    </w:p>
                    <w:p w14:paraId="2CCA3D73" w14:textId="77777777" w:rsidR="00454748" w:rsidRDefault="00454748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</w:p>
                    <w:p w14:paraId="65A42956" w14:textId="62288137" w:rsidR="00854BA0" w:rsidRPr="00661D0B" w:rsidRDefault="006C3AD4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Neun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Famini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T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aropwen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="00E15AC6">
                        <w:rPr>
                          <w:rFonts w:ascii="Myriad Pro" w:hAnsi="Myriad Pro"/>
                          <w:b/>
                          <w:sz w:val="32"/>
                        </w:rPr>
                        <w:t>C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hek</w:t>
                      </w:r>
                      <w:proofErr w:type="spellEnd"/>
                    </w:p>
                    <w:p w14:paraId="65D2A9CC" w14:textId="1AA5AC64" w:rsidR="00C124B0" w:rsidRPr="00D23B5C" w:rsidRDefault="006C3AD4" w:rsidP="00454748">
                      <w:pPr>
                        <w:numPr>
                          <w:ilvl w:val="0"/>
                          <w:numId w:val="39"/>
                        </w:numPr>
                        <w:spacing w:after="100" w:afterAutospacing="1" w:line="240" w:lineRule="auto"/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</w:pPr>
                      <w:proofErr w:type="spellStart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Annisi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noumw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ewe me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feri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neun</w:t>
                      </w:r>
                      <w:proofErr w:type="spellEnd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>resemei</w:t>
                      </w:r>
                      <w:proofErr w:type="spellEnd"/>
                      <w:r w:rsidR="00C124B0"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.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Anisi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noumw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ewe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epwe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ekiekii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met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ekewe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mi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aweesi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,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mwokutukut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mi pin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fiti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, me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aani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angang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proofErr w:type="spellStart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akomwan</w:t>
                      </w:r>
                      <w:proofErr w:type="spellEnd"/>
                      <w:r w:rsidR="00830867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>.</w:t>
                      </w:r>
                      <w:r w:rsidRPr="00D23B5C">
                        <w:rPr>
                          <w:rFonts w:ascii="Trebuchet MS" w:hAnsi="Trebuchet MS"/>
                          <w:b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="00C124B0" w:rsidRPr="00D23B5C">
                        <w:rPr>
                          <w:rFonts w:ascii="Trebuchet MS" w:hAnsi="Trebuchet MS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</w:p>
                    <w:p w14:paraId="5DC8E3FB" w14:textId="51080FF2" w:rsidR="0007343C" w:rsidRPr="007C7C60" w:rsidRDefault="00830867" w:rsidP="0045474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Katon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fengen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pungun</w:t>
                      </w:r>
                      <w:proofErr w:type="spellEnd"/>
                      <w:r w:rsidR="0007343C" w:rsidRPr="0007343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PSAT/NMSQT.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Pungun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pwoin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tess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war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fiti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fengen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akoten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Ei</w:t>
                      </w:r>
                      <w:proofErr w:type="spellEnd"/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online,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akot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chok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feruno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anongononong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pwoinan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tess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won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kinikin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niit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eochuno</w:t>
                      </w:r>
                      <w:proofErr w:type="spellEnd"/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Anapano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kokotun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r w:rsidR="00AB2183">
                        <w:rPr>
                          <w:rFonts w:ascii="Trebuchet MS" w:hAnsi="Trebuchet MS"/>
                          <w:sz w:val="24"/>
                          <w:szCs w:val="24"/>
                        </w:rPr>
                        <w:t>SAT.</w:t>
                      </w:r>
                    </w:p>
                    <w:p w14:paraId="7EDEEB19" w14:textId="09E75D3D" w:rsidR="0007343C" w:rsidRPr="007C7C60" w:rsidRDefault="00AB2183" w:rsidP="00454748">
                      <w:pPr>
                        <w:numPr>
                          <w:ilvl w:val="0"/>
                          <w:numId w:val="39"/>
                        </w:numPr>
                        <w:spacing w:after="0" w:line="240" w:lineRule="auto"/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Porous won an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courses mi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aweires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en</w:t>
                      </w:r>
                      <w:proofErr w:type="spellEnd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ier</w:t>
                      </w:r>
                      <w:proofErr w:type="spellEnd"/>
                      <w:r w:rsidR="0007343C" w:rsidRPr="0007343C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angei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ekkei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kinikin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minen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college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ika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tekia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ren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mwichen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engon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ruu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anisi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noumw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ewe </w:t>
                      </w:r>
                      <w:proofErr w:type="gram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an 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epwe</w:t>
                      </w:r>
                      <w:proofErr w:type="spellEnd"/>
                      <w:proofErr w:type="gram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mwonota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ekewe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kinikinin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kae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college</w:t>
                      </w:r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—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pwan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ikei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courses chon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angangen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non ewe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offesin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katonong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chon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sukuun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rekan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mwochen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kuna</w:t>
                      </w:r>
                      <w:proofErr w:type="spellEnd"/>
                      <w:r w:rsidR="0007343C" w:rsidRPr="007C7C60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Kae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ngeni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ekei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class mi </w:t>
                      </w:r>
                      <w:proofErr w:type="spellStart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tekia</w:t>
                      </w:r>
                      <w:proofErr w:type="spellEnd"/>
                      <w:r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48EE12E5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91D91F" wp14:editId="5AA19E8C">
                <wp:simplePos x="0" y="0"/>
                <wp:positionH relativeFrom="column">
                  <wp:posOffset>28575</wp:posOffset>
                </wp:positionH>
                <wp:positionV relativeFrom="paragraph">
                  <wp:posOffset>124460</wp:posOffset>
                </wp:positionV>
                <wp:extent cx="2295525" cy="70294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7029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B92D7" w14:textId="50F0C19F" w:rsidR="00C7202C" w:rsidRPr="00D23B5C" w:rsidRDefault="00E30073" w:rsidP="00B507AC">
                            <w:pPr>
                              <w:pStyle w:val="NoSpacing"/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</w:pPr>
                            <w:r w:rsidRPr="00D23B5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8"/>
                              </w:rPr>
                              <w:t>OUMOUM</w:t>
                            </w:r>
                            <w:r w:rsidR="000E0CED" w:rsidRPr="00D23B5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1"/>
                              </w:rPr>
                              <w:t>:</w:t>
                            </w:r>
                            <w:r w:rsidR="000E0CE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I</w:t>
                            </w:r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chon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re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</w:t>
                            </w:r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a</w:t>
                            </w:r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koten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ar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repwe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fiti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ewe community college,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ir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mi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tongeni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makei</w:t>
                            </w:r>
                            <w:proofErr w:type="spellEnd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iter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ese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pwan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nifinifin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fansoun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5AECF129" w14:textId="77777777" w:rsidR="000E0CED" w:rsidRPr="00D23B5C" w:rsidRDefault="000E0CED" w:rsidP="00B507AC">
                            <w:pPr>
                              <w:pStyle w:val="NoSpacing"/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6420F850" w14:textId="7D41F049" w:rsidR="00B507AC" w:rsidRPr="00D23B5C" w:rsidRDefault="00E30073" w:rsidP="00136394">
                            <w:pPr>
                              <w:pStyle w:val="NoSpacing"/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</w:pPr>
                            <w:r w:rsidRPr="00D23B5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 w:val="24"/>
                                <w:szCs w:val="28"/>
                              </w:rPr>
                              <w:t>PUNGUN</w:t>
                            </w:r>
                            <w:r w:rsidR="000E0CED" w:rsidRPr="00D23B5C">
                              <w:rPr>
                                <w:rFonts w:ascii="Myriad Pro" w:hAnsi="Myriad Pro"/>
                                <w:b/>
                                <w:color w:val="EA6312" w:themeColor="accent2"/>
                                <w:szCs w:val="21"/>
                              </w:rPr>
                              <w:t>:</w:t>
                            </w:r>
                            <w:r w:rsidR="000E0CE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Community </w:t>
                            </w:r>
                            <w:r w:rsidRPr="00D23B5C">
                              <w:rPr>
                                <w:sz w:val="18"/>
                                <w:szCs w:val="21"/>
                              </w:rPr>
                              <w:t>me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Technical Colleges’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sukkun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asam</w:t>
                            </w:r>
                            <w:proofErr w:type="spellEnd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 xml:space="preserve"> ren </w:t>
                            </w:r>
                            <w:proofErr w:type="spellStart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atotonong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47FE2" w:rsidRPr="00D23B5C">
                              <w:rPr>
                                <w:sz w:val="18"/>
                                <w:szCs w:val="21"/>
                              </w:rPr>
                              <w:t>ennuk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wewen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kose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pwan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akamis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ekoch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omw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kopwe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ketiw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ren ewe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Ekkei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college rese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pwan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angei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pungun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ekewe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test ren SAT me ACT,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nge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ir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mei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uwauw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ewe placement test.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me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college mi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ekis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sokofesen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angangen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ar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etiwanong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chon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Ekkoch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re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mochen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meinisin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repwe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ammasouw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taropwe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;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ekoch</w:t>
                            </w:r>
                            <w:proofErr w:type="spellEnd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 xml:space="preserve"> rese </w:t>
                            </w:r>
                            <w:proofErr w:type="spellStart"/>
                            <w:r w:rsidR="00A1150D" w:rsidRPr="00D23B5C">
                              <w:rPr>
                                <w:rFonts w:eastAsia="Times New Roman"/>
                                <w:sz w:val="18"/>
                                <w:szCs w:val="21"/>
                              </w:rPr>
                              <w:t>pwan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Poinan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an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engonen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mwich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ewe </w:t>
                            </w:r>
                            <w:r w:rsidR="00136394" w:rsidRPr="00D23B5C">
                              <w:rPr>
                                <w:sz w:val="18"/>
                                <w:szCs w:val="21"/>
                              </w:rPr>
                              <w:t xml:space="preserve">Smarter Balanced </w:t>
                            </w:r>
                            <w:proofErr w:type="spellStart"/>
                            <w:r w:rsidR="00136394" w:rsidRPr="00D23B5C">
                              <w:rPr>
                                <w:sz w:val="18"/>
                                <w:szCs w:val="21"/>
                              </w:rPr>
                              <w:t>tes</w:t>
                            </w:r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s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mi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tongeni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annisi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noumw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ewe </w:t>
                            </w:r>
                            <w:proofErr w:type="gram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non an</w:t>
                            </w:r>
                            <w:proofErr w:type="gram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finnata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class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epwe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angei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an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epwe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monota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college,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iwe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repwan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esinesin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ekan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college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monota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kese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monota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A1150D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an college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kinikinin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kae</w:t>
                            </w:r>
                            <w:proofErr w:type="spellEnd"/>
                            <w:r w:rsidR="00136394" w:rsidRPr="00D23B5C">
                              <w:rPr>
                                <w:sz w:val="18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Pwoin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3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4,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wewen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noumw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ewe a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mwonota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an college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kinikinin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kae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ren Math me English</w:t>
                            </w:r>
                            <w:r w:rsidR="00136394" w:rsidRPr="00D23B5C">
                              <w:rPr>
                                <w:sz w:val="18"/>
                                <w:szCs w:val="21"/>
                              </w:rPr>
                              <w:t xml:space="preserve">. </w:t>
                            </w:r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Eisinni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noun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noumw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ese counselor ren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ekewe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pekin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aninis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chon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ar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repwe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tori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kinikikin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college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an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pwoin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1 </w:t>
                            </w:r>
                            <w:proofErr w:type="spellStart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="004749A5" w:rsidRPr="00D23B5C">
                              <w:rPr>
                                <w:sz w:val="18"/>
                                <w:szCs w:val="21"/>
                              </w:rPr>
                              <w:t xml:space="preserve"> 2.</w:t>
                            </w:r>
                          </w:p>
                          <w:p w14:paraId="5FE2F38C" w14:textId="77777777" w:rsidR="004A1A8B" w:rsidRPr="00D23B5C" w:rsidRDefault="004A1A8B" w:rsidP="00B507AC">
                            <w:pPr>
                              <w:pStyle w:val="NoSpacing"/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20A61D93" w14:textId="5C6956D1" w:rsidR="00B507AC" w:rsidRPr="00D23B5C" w:rsidRDefault="004749A5" w:rsidP="00B507AC">
                            <w:pPr>
                              <w:pStyle w:val="NoSpacing"/>
                              <w:rPr>
                                <w:sz w:val="18"/>
                                <w:szCs w:val="21"/>
                              </w:rPr>
                            </w:pP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Ekkei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college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ir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mi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kan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fiti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quarter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kinikinin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pekin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kae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.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Kopwe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katon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calenderin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ewe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ren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inet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kinikin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epwe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poputa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me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wesino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ren ewe college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finata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</w:p>
                          <w:p w14:paraId="1FC95078" w14:textId="77777777" w:rsidR="004A1A8B" w:rsidRPr="00D23B5C" w:rsidRDefault="004A1A8B" w:rsidP="00B507AC">
                            <w:pPr>
                              <w:pStyle w:val="NoSpacing"/>
                              <w:rPr>
                                <w:sz w:val="18"/>
                                <w:szCs w:val="21"/>
                              </w:rPr>
                            </w:pPr>
                          </w:p>
                          <w:p w14:paraId="0920CAB0" w14:textId="65AC0BAA" w:rsidR="00B507AC" w:rsidRPr="00D23B5C" w:rsidRDefault="004749A5" w:rsidP="00B507AC">
                            <w:pPr>
                              <w:pStyle w:val="NoSpacing"/>
                              <w:rPr>
                                <w:sz w:val="18"/>
                                <w:szCs w:val="21"/>
                              </w:rPr>
                            </w:pPr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Ren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omw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keetiw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me </w:t>
                            </w:r>
                            <w:proofErr w:type="gram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non ewe</w:t>
                            </w:r>
                            <w:proofErr w:type="gram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esapw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wewwen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nge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ketiw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ew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program mi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kefinino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ika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ngeni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ekan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class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ke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finata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Ekkoch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program mi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sokkono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angangen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ar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etiwa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 chon </w:t>
                            </w:r>
                            <w:proofErr w:type="spellStart"/>
                            <w:r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Pr="00D23B5C">
                              <w:rPr>
                                <w:sz w:val="18"/>
                                <w:szCs w:val="21"/>
                              </w:rPr>
                              <w:t xml:space="preserve">: 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Certain programs have different admissions requirements, additional steps or forms: Running </w:t>
                            </w:r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start (program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ee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kawor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faniten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ekewe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11 me 12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mwich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ar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repwe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tongeni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angei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class </w:t>
                            </w:r>
                            <w:proofErr w:type="gram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non college</w:t>
                            </w:r>
                            <w:proofErr w:type="gram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)</w:t>
                            </w:r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, </w:t>
                            </w:r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chon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sukuun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ir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mi war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seni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fenuen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nukuun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, high school programs, and healthcare programs </w:t>
                            </w:r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ren pekin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kangof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 nursing,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angangen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mwun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ren pekin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enuk</w:t>
                            </w:r>
                            <w:proofErr w:type="spellEnd"/>
                            <w:r w:rsidR="00B507AC" w:rsidRPr="00D23B5C">
                              <w:rPr>
                                <w:sz w:val="18"/>
                                <w:szCs w:val="21"/>
                              </w:rPr>
                              <w:t xml:space="preserve">,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epwe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chok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eiteita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fitu</w:t>
                            </w:r>
                            <w:proofErr w:type="spellEnd"/>
                            <w:r w:rsidR="0083795C" w:rsidRPr="00D23B5C">
                              <w:rPr>
                                <w:sz w:val="18"/>
                                <w:szCs w:val="21"/>
                              </w:rPr>
                              <w:t>.</w:t>
                            </w:r>
                          </w:p>
                          <w:p w14:paraId="4A0C732A" w14:textId="77777777" w:rsidR="004A1A8B" w:rsidRDefault="004A1A8B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5AAAF90F" w14:textId="77777777" w:rsidR="004A1A8B" w:rsidRPr="004A1A8B" w:rsidRDefault="004A1A8B" w:rsidP="004A1A8B">
                            <w:pPr>
                              <w:pStyle w:val="NoSpacing"/>
                              <w:jc w:val="right"/>
                              <w:rPr>
                                <w:sz w:val="20"/>
                                <w:szCs w:val="26"/>
                              </w:rPr>
                            </w:pPr>
                          </w:p>
                          <w:p w14:paraId="6C219661" w14:textId="77777777" w:rsidR="00B507AC" w:rsidRPr="004A1A8B" w:rsidRDefault="00B507AC" w:rsidP="00B507AC">
                            <w:pPr>
                              <w:pStyle w:val="NoSpacing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6"/>
                              </w:rPr>
                            </w:pPr>
                          </w:p>
                          <w:p w14:paraId="5F92F096" w14:textId="77777777" w:rsidR="008A2468" w:rsidRPr="00B507AC" w:rsidRDefault="008A2468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23249352" w14:textId="77777777" w:rsidR="000E0CED" w:rsidRPr="00B507AC" w:rsidRDefault="000E0CED" w:rsidP="00B507AC">
                            <w:pPr>
                              <w:pStyle w:val="NoSpacing"/>
                              <w:rPr>
                                <w:b/>
                                <w:color w:val="808080" w:themeColor="background1" w:themeShade="80"/>
                                <w:sz w:val="24"/>
                                <w:szCs w:val="26"/>
                              </w:rPr>
                            </w:pPr>
                          </w:p>
                          <w:p w14:paraId="4D3468AF" w14:textId="77777777" w:rsidR="001B2141" w:rsidRPr="00B507AC" w:rsidRDefault="001B2141" w:rsidP="00B507AC">
                            <w:pPr>
                              <w:pStyle w:val="NoSpacing"/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91D91F" id="Text Box 9" o:spid="_x0000_s1036" type="#_x0000_t202" style="position:absolute;margin-left:2.25pt;margin-top:9.8pt;width:180.75pt;height:553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" filled="f" stroked="f" strokeweight=".5pt">
                <v:textbox>
                  <w:txbxContent>
                    <w:p w14:paraId="156B92D7" w14:textId="50F0C19F" w:rsidR="00C7202C" w:rsidRPr="00D23B5C" w:rsidRDefault="00E30073" w:rsidP="00B507AC">
                      <w:pPr>
                        <w:pStyle w:val="NoSpacing"/>
                        <w:rPr>
                          <w:rFonts w:eastAsia="Times New Roman"/>
                          <w:sz w:val="18"/>
                          <w:szCs w:val="21"/>
                        </w:rPr>
                      </w:pPr>
                      <w:r w:rsidRPr="00D23B5C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8"/>
                        </w:rPr>
                        <w:t>OUMOUM</w:t>
                      </w:r>
                      <w:r w:rsidR="000E0CED" w:rsidRPr="00D23B5C">
                        <w:rPr>
                          <w:rFonts w:ascii="Myriad Pro" w:hAnsi="Myriad Pro"/>
                          <w:b/>
                          <w:color w:val="EA6312" w:themeColor="accent2"/>
                          <w:szCs w:val="21"/>
                        </w:rPr>
                        <w:t>:</w:t>
                      </w:r>
                      <w:r w:rsidR="000E0CE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sz w:val="18"/>
                          <w:szCs w:val="21"/>
                        </w:rPr>
                        <w:t>I</w:t>
                      </w:r>
                      <w:r w:rsidR="00A1150D" w:rsidRPr="00D23B5C">
                        <w:rPr>
                          <w:sz w:val="18"/>
                          <w:szCs w:val="21"/>
                        </w:rPr>
                        <w:t>ka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chon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re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</w:t>
                      </w:r>
                      <w:r w:rsidR="00A47FE2" w:rsidRPr="00D23B5C">
                        <w:rPr>
                          <w:sz w:val="18"/>
                          <w:szCs w:val="21"/>
                        </w:rPr>
                        <w:t>a</w:t>
                      </w:r>
                      <w:r w:rsidR="00A1150D" w:rsidRPr="00D23B5C">
                        <w:rPr>
                          <w:sz w:val="18"/>
                          <w:szCs w:val="21"/>
                        </w:rPr>
                        <w:t>koten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ar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repwe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fiti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ewe community college,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ir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mi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tongeni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sz w:val="18"/>
                          <w:szCs w:val="21"/>
                        </w:rPr>
                        <w:t>makei</w:t>
                      </w:r>
                      <w:proofErr w:type="spellEnd"/>
                      <w:r w:rsidR="00A47FE2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sz w:val="18"/>
                          <w:szCs w:val="21"/>
                        </w:rPr>
                        <w:t>iter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ese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pwan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nifinifin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fansoun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5AECF129" w14:textId="77777777" w:rsidR="000E0CED" w:rsidRPr="00D23B5C" w:rsidRDefault="000E0CED" w:rsidP="00B507AC">
                      <w:pPr>
                        <w:pStyle w:val="NoSpacing"/>
                        <w:rPr>
                          <w:sz w:val="18"/>
                          <w:szCs w:val="21"/>
                        </w:rPr>
                      </w:pPr>
                    </w:p>
                    <w:p w14:paraId="6420F850" w14:textId="7D41F049" w:rsidR="00B507AC" w:rsidRPr="00D23B5C" w:rsidRDefault="00E30073" w:rsidP="00136394">
                      <w:pPr>
                        <w:pStyle w:val="NoSpacing"/>
                        <w:rPr>
                          <w:rFonts w:eastAsia="Times New Roman"/>
                          <w:sz w:val="18"/>
                          <w:szCs w:val="21"/>
                        </w:rPr>
                      </w:pPr>
                      <w:r w:rsidRPr="00D23B5C">
                        <w:rPr>
                          <w:rFonts w:ascii="Myriad Pro" w:hAnsi="Myriad Pro"/>
                          <w:b/>
                          <w:color w:val="EA6312" w:themeColor="accent2"/>
                          <w:sz w:val="24"/>
                          <w:szCs w:val="28"/>
                        </w:rPr>
                        <w:t>PUNGUN</w:t>
                      </w:r>
                      <w:r w:rsidR="000E0CED" w:rsidRPr="00D23B5C">
                        <w:rPr>
                          <w:rFonts w:ascii="Myriad Pro" w:hAnsi="Myriad Pro"/>
                          <w:b/>
                          <w:color w:val="EA6312" w:themeColor="accent2"/>
                          <w:szCs w:val="21"/>
                        </w:rPr>
                        <w:t>:</w:t>
                      </w:r>
                      <w:r w:rsidR="000E0CE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 Community </w:t>
                      </w:r>
                      <w:r w:rsidRPr="00D23B5C">
                        <w:rPr>
                          <w:sz w:val="18"/>
                          <w:szCs w:val="21"/>
                        </w:rPr>
                        <w:t>me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 Technical Colleges’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sukkun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asam</w:t>
                      </w:r>
                      <w:proofErr w:type="spellEnd"/>
                      <w:r w:rsidR="00A47FE2" w:rsidRPr="00D23B5C">
                        <w:rPr>
                          <w:sz w:val="18"/>
                          <w:szCs w:val="21"/>
                        </w:rPr>
                        <w:t xml:space="preserve"> ren </w:t>
                      </w:r>
                      <w:proofErr w:type="spellStart"/>
                      <w:r w:rsidR="00A47FE2" w:rsidRPr="00D23B5C">
                        <w:rPr>
                          <w:sz w:val="18"/>
                          <w:szCs w:val="21"/>
                        </w:rPr>
                        <w:t>atotonong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47FE2" w:rsidRPr="00D23B5C">
                        <w:rPr>
                          <w:sz w:val="18"/>
                          <w:szCs w:val="21"/>
                        </w:rPr>
                        <w:t>ennuk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wewen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kose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pwan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akamis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ekoch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omw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kopwe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ketiw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ren ewe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>.</w:t>
                      </w:r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Ekkei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college rese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pwan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angei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pungun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ekewe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test ren SAT me ACT,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nge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ir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mei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uwauw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ewe placement test.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me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college mi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ekis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sokofesen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angangen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ar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etiwanong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chon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>.</w:t>
                      </w:r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Ekkoch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re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mochen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meinisin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repwe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ammasouw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taropwe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;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ekoch</w:t>
                      </w:r>
                      <w:proofErr w:type="spellEnd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 xml:space="preserve"> rese </w:t>
                      </w:r>
                      <w:proofErr w:type="spellStart"/>
                      <w:r w:rsidR="00A1150D" w:rsidRPr="00D23B5C">
                        <w:rPr>
                          <w:rFonts w:eastAsia="Times New Roman"/>
                          <w:sz w:val="18"/>
                          <w:szCs w:val="21"/>
                        </w:rPr>
                        <w:t>pwan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>.</w:t>
                      </w:r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Poinan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an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engonen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mwich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ewe </w:t>
                      </w:r>
                      <w:r w:rsidR="00136394" w:rsidRPr="00D23B5C">
                        <w:rPr>
                          <w:sz w:val="18"/>
                          <w:szCs w:val="21"/>
                        </w:rPr>
                        <w:t xml:space="preserve">Smarter Balanced </w:t>
                      </w:r>
                      <w:proofErr w:type="spellStart"/>
                      <w:r w:rsidR="00136394" w:rsidRPr="00D23B5C">
                        <w:rPr>
                          <w:sz w:val="18"/>
                          <w:szCs w:val="21"/>
                        </w:rPr>
                        <w:t>tes</w:t>
                      </w:r>
                      <w:r w:rsidR="00A1150D" w:rsidRPr="00D23B5C">
                        <w:rPr>
                          <w:sz w:val="18"/>
                          <w:szCs w:val="21"/>
                        </w:rPr>
                        <w:t>s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mi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tongeni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annisi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noumw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ewe </w:t>
                      </w:r>
                      <w:proofErr w:type="gramStart"/>
                      <w:r w:rsidR="00A1150D" w:rsidRPr="00D23B5C">
                        <w:rPr>
                          <w:sz w:val="18"/>
                          <w:szCs w:val="21"/>
                        </w:rPr>
                        <w:t>non an</w:t>
                      </w:r>
                      <w:proofErr w:type="gram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finnata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class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epwe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angei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an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epwe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monota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college,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iwe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repwan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esinesin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ekan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college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monota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kese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monota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A1150D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A1150D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r w:rsidR="004749A5" w:rsidRPr="00D23B5C">
                        <w:rPr>
                          <w:sz w:val="18"/>
                          <w:szCs w:val="21"/>
                        </w:rPr>
                        <w:t xml:space="preserve">an college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kinikinin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kae</w:t>
                      </w:r>
                      <w:proofErr w:type="spellEnd"/>
                      <w:r w:rsidR="00136394" w:rsidRPr="00D23B5C">
                        <w:rPr>
                          <w:sz w:val="18"/>
                          <w:szCs w:val="21"/>
                        </w:rPr>
                        <w:t xml:space="preserve">.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Pwoin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3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4,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wewen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noumw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ewe a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mwonota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an college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kinikinin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kae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ren Math me English</w:t>
                      </w:r>
                      <w:r w:rsidR="00136394" w:rsidRPr="00D23B5C">
                        <w:rPr>
                          <w:sz w:val="18"/>
                          <w:szCs w:val="21"/>
                        </w:rPr>
                        <w:t xml:space="preserve">. </w:t>
                      </w:r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Eisinni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noun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noumw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ese counselor ren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ekewe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pekin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aninis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chon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ar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repwe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tori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kinikikin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college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an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pwoin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1 </w:t>
                      </w:r>
                      <w:proofErr w:type="spellStart"/>
                      <w:r w:rsidR="004749A5"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="004749A5" w:rsidRPr="00D23B5C">
                        <w:rPr>
                          <w:sz w:val="18"/>
                          <w:szCs w:val="21"/>
                        </w:rPr>
                        <w:t xml:space="preserve"> 2.</w:t>
                      </w:r>
                    </w:p>
                    <w:p w14:paraId="5FE2F38C" w14:textId="77777777" w:rsidR="004A1A8B" w:rsidRPr="00D23B5C" w:rsidRDefault="004A1A8B" w:rsidP="00B507AC">
                      <w:pPr>
                        <w:pStyle w:val="NoSpacing"/>
                        <w:rPr>
                          <w:sz w:val="18"/>
                          <w:szCs w:val="21"/>
                        </w:rPr>
                      </w:pPr>
                    </w:p>
                    <w:p w14:paraId="20A61D93" w14:textId="5C6956D1" w:rsidR="00B507AC" w:rsidRPr="00D23B5C" w:rsidRDefault="004749A5" w:rsidP="00B507AC">
                      <w:pPr>
                        <w:pStyle w:val="NoSpacing"/>
                        <w:rPr>
                          <w:sz w:val="18"/>
                          <w:szCs w:val="21"/>
                        </w:rPr>
                      </w:pP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Ekkei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college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ir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mi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kan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fiti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quarter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kinikinin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pekin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kae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.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Kopwe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katon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calenderin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ewe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ren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inet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kinikin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epwe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poputa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me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wesino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ren ewe college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finata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>.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</w:p>
                    <w:p w14:paraId="1FC95078" w14:textId="77777777" w:rsidR="004A1A8B" w:rsidRPr="00D23B5C" w:rsidRDefault="004A1A8B" w:rsidP="00B507AC">
                      <w:pPr>
                        <w:pStyle w:val="NoSpacing"/>
                        <w:rPr>
                          <w:sz w:val="18"/>
                          <w:szCs w:val="21"/>
                        </w:rPr>
                      </w:pPr>
                    </w:p>
                    <w:p w14:paraId="0920CAB0" w14:textId="65AC0BAA" w:rsidR="00B507AC" w:rsidRPr="00D23B5C" w:rsidRDefault="004749A5" w:rsidP="00B507AC">
                      <w:pPr>
                        <w:pStyle w:val="NoSpacing"/>
                        <w:rPr>
                          <w:sz w:val="18"/>
                          <w:szCs w:val="21"/>
                        </w:rPr>
                      </w:pPr>
                      <w:r w:rsidRPr="00D23B5C">
                        <w:rPr>
                          <w:sz w:val="18"/>
                          <w:szCs w:val="21"/>
                        </w:rPr>
                        <w:t xml:space="preserve">Ren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omw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keetiw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me </w:t>
                      </w:r>
                      <w:proofErr w:type="gramStart"/>
                      <w:r w:rsidRPr="00D23B5C">
                        <w:rPr>
                          <w:sz w:val="18"/>
                          <w:szCs w:val="21"/>
                        </w:rPr>
                        <w:t>non ewe</w:t>
                      </w:r>
                      <w:proofErr w:type="gram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esapw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wewwen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nge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ketiw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ew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program mi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kefinino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ika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ngeni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ekan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class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ke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finata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>.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Ekkoch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program mi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sokkono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angangen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ar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etiwa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 chon </w:t>
                      </w:r>
                      <w:proofErr w:type="spellStart"/>
                      <w:r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Pr="00D23B5C">
                        <w:rPr>
                          <w:sz w:val="18"/>
                          <w:szCs w:val="21"/>
                        </w:rPr>
                        <w:t xml:space="preserve">: 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Certain programs have different admissions requirements, additional steps or forms: Running </w:t>
                      </w:r>
                      <w:r w:rsidR="0083795C" w:rsidRPr="00D23B5C">
                        <w:rPr>
                          <w:sz w:val="18"/>
                          <w:szCs w:val="21"/>
                        </w:rPr>
                        <w:t xml:space="preserve">start (program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ee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kawor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faniten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ekewe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11 me 12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mwich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ar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repwe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tongeni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angei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class </w:t>
                      </w:r>
                      <w:proofErr w:type="gramStart"/>
                      <w:r w:rsidR="0083795C" w:rsidRPr="00D23B5C">
                        <w:rPr>
                          <w:sz w:val="18"/>
                          <w:szCs w:val="21"/>
                        </w:rPr>
                        <w:t>non college</w:t>
                      </w:r>
                      <w:proofErr w:type="gramEnd"/>
                      <w:r w:rsidR="0083795C" w:rsidRPr="00D23B5C">
                        <w:rPr>
                          <w:sz w:val="18"/>
                          <w:szCs w:val="21"/>
                        </w:rPr>
                        <w:t>)</w:t>
                      </w:r>
                      <w:r w:rsidR="00B507AC" w:rsidRPr="00D23B5C">
                        <w:rPr>
                          <w:sz w:val="18"/>
                          <w:szCs w:val="21"/>
                        </w:rPr>
                        <w:t xml:space="preserve">, </w:t>
                      </w:r>
                      <w:r w:rsidR="0083795C" w:rsidRPr="00D23B5C">
                        <w:rPr>
                          <w:sz w:val="18"/>
                          <w:szCs w:val="21"/>
                        </w:rPr>
                        <w:t xml:space="preserve">chon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sukuun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ir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mi war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seni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fenuen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nukuun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 xml:space="preserve">, high school programs, and healthcare programs </w:t>
                      </w:r>
                      <w:r w:rsidR="0083795C" w:rsidRPr="00D23B5C">
                        <w:rPr>
                          <w:sz w:val="18"/>
                          <w:szCs w:val="21"/>
                        </w:rPr>
                        <w:t xml:space="preserve">ren pekin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kangof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 xml:space="preserve"> nursing,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angangen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mwun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ren pekin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enuk</w:t>
                      </w:r>
                      <w:proofErr w:type="spellEnd"/>
                      <w:r w:rsidR="00B507AC" w:rsidRPr="00D23B5C">
                        <w:rPr>
                          <w:sz w:val="18"/>
                          <w:szCs w:val="21"/>
                        </w:rPr>
                        <w:t xml:space="preserve">,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epwe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chok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eiteita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 xml:space="preserve"> </w:t>
                      </w:r>
                      <w:proofErr w:type="spellStart"/>
                      <w:r w:rsidR="0083795C" w:rsidRPr="00D23B5C">
                        <w:rPr>
                          <w:sz w:val="18"/>
                          <w:szCs w:val="21"/>
                        </w:rPr>
                        <w:t>fitu</w:t>
                      </w:r>
                      <w:proofErr w:type="spellEnd"/>
                      <w:r w:rsidR="0083795C" w:rsidRPr="00D23B5C">
                        <w:rPr>
                          <w:sz w:val="18"/>
                          <w:szCs w:val="21"/>
                        </w:rPr>
                        <w:t>.</w:t>
                      </w:r>
                    </w:p>
                    <w:p w14:paraId="4A0C732A" w14:textId="77777777" w:rsidR="004A1A8B" w:rsidRDefault="004A1A8B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5AAAF90F" w14:textId="77777777" w:rsidR="004A1A8B" w:rsidRPr="004A1A8B" w:rsidRDefault="004A1A8B" w:rsidP="004A1A8B">
                      <w:pPr>
                        <w:pStyle w:val="NoSpacing"/>
                        <w:jc w:val="right"/>
                        <w:rPr>
                          <w:sz w:val="20"/>
                          <w:szCs w:val="26"/>
                        </w:rPr>
                      </w:pPr>
                    </w:p>
                    <w:p w14:paraId="6C219661" w14:textId="77777777" w:rsidR="00B507AC" w:rsidRPr="004A1A8B" w:rsidRDefault="00B507AC" w:rsidP="00B507AC">
                      <w:pPr>
                        <w:pStyle w:val="NoSpacing"/>
                        <w:rPr>
                          <w:rFonts w:ascii="Times New Roman" w:eastAsia="Times New Roman" w:hAnsi="Times New Roman" w:cs="Times New Roman"/>
                          <w:sz w:val="20"/>
                          <w:szCs w:val="26"/>
                        </w:rPr>
                      </w:pPr>
                    </w:p>
                    <w:p w14:paraId="5F92F096" w14:textId="77777777" w:rsidR="008A2468" w:rsidRPr="00B507AC" w:rsidRDefault="008A2468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  <w:p w14:paraId="23249352" w14:textId="77777777" w:rsidR="000E0CED" w:rsidRPr="00B507AC" w:rsidRDefault="000E0CED" w:rsidP="00B507AC">
                      <w:pPr>
                        <w:pStyle w:val="NoSpacing"/>
                        <w:rPr>
                          <w:b/>
                          <w:color w:val="808080" w:themeColor="background1" w:themeShade="80"/>
                          <w:sz w:val="24"/>
                          <w:szCs w:val="26"/>
                        </w:rPr>
                      </w:pPr>
                    </w:p>
                    <w:p w14:paraId="4D3468AF" w14:textId="77777777" w:rsidR="001B2141" w:rsidRPr="00B507AC" w:rsidRDefault="001B2141" w:rsidP="00B507AC">
                      <w:pPr>
                        <w:pStyle w:val="NoSpacing"/>
                        <w:rPr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50B">
        <w:rPr>
          <w:noProof/>
        </w:rPr>
        <w:t>Y</w: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2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BA30F" w14:textId="77777777" w:rsidR="007C1198" w:rsidRDefault="007C1198" w:rsidP="009909CD">
      <w:pPr>
        <w:spacing w:after="0" w:line="240" w:lineRule="auto"/>
      </w:pPr>
      <w:r>
        <w:separator/>
      </w:r>
    </w:p>
  </w:endnote>
  <w:endnote w:type="continuationSeparator" w:id="0">
    <w:p w14:paraId="15E57819" w14:textId="77777777" w:rsidR="007C1198" w:rsidRDefault="007C1198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6BD29" w14:textId="77777777" w:rsidR="001C2DFC" w:rsidRDefault="001C2DFC" w:rsidP="001C2DFC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6032C9ED" wp14:editId="17796257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74391DC" w14:textId="55DD00E8" w:rsidR="001C2DFC" w:rsidRPr="00D46648" w:rsidRDefault="00E30073" w:rsidP="001C2DFC">
    <w:pPr>
      <w:pStyle w:val="Footer"/>
      <w:jc w:val="center"/>
    </w:pPr>
    <w:proofErr w:type="spellStart"/>
    <w:r>
      <w:rPr>
        <w:rFonts w:ascii="Myriad Pro" w:hAnsi="Myriad Pro"/>
        <w:sz w:val="24"/>
        <w:szCs w:val="36"/>
      </w:rPr>
      <w:t>Etino</w:t>
    </w:r>
    <w:proofErr w:type="spellEnd"/>
    <w:r>
      <w:rPr>
        <w:rFonts w:ascii="Myriad Pro" w:hAnsi="Myriad Pro"/>
        <w:sz w:val="24"/>
        <w:szCs w:val="36"/>
      </w:rPr>
      <w:t xml:space="preserve"> won</w:t>
    </w:r>
    <w:r w:rsidR="001C2DFC" w:rsidRPr="00EE63E2">
      <w:rPr>
        <w:rFonts w:ascii="Myriad Pro" w:hAnsi="Myriad Pro"/>
        <w:sz w:val="24"/>
        <w:szCs w:val="36"/>
      </w:rPr>
      <w:t xml:space="preserve"> </w:t>
    </w:r>
    <w:hyperlink r:id="rId2" w:history="1">
      <w:r w:rsidR="001C2DFC"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="001C2DFC" w:rsidRPr="00EE63E2"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kae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ngeni</w:t>
    </w:r>
    <w:proofErr w:type="spellEnd"/>
    <w:r>
      <w:rPr>
        <w:rFonts w:ascii="Myriad Pro" w:hAnsi="Myriad Pro"/>
        <w:sz w:val="24"/>
        <w:szCs w:val="36"/>
      </w:rPr>
      <w:t xml:space="preserve"> me </w:t>
    </w:r>
    <w:proofErr w:type="spellStart"/>
    <w:r>
      <w:rPr>
        <w:rFonts w:ascii="Myriad Pro" w:hAnsi="Myriad Pro"/>
        <w:sz w:val="24"/>
        <w:szCs w:val="36"/>
      </w:rPr>
      <w:t>kuna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kewe</w:t>
    </w:r>
    <w:proofErr w:type="spellEnd"/>
    <w:r>
      <w:rPr>
        <w:rFonts w:ascii="Myriad Pro" w:hAnsi="Myriad Pro"/>
        <w:sz w:val="24"/>
        <w:szCs w:val="36"/>
      </w:rPr>
      <w:t xml:space="preserve"> pekin </w:t>
    </w:r>
    <w:proofErr w:type="spellStart"/>
    <w:r>
      <w:rPr>
        <w:rFonts w:ascii="Myriad Pro" w:hAnsi="Myriad Pro"/>
        <w:sz w:val="24"/>
        <w:szCs w:val="36"/>
      </w:rPr>
      <w:t>aninis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omw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kopwe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anisi</w:t>
    </w:r>
    <w:proofErr w:type="spellEnd"/>
    <w:r>
      <w:rPr>
        <w:rFonts w:ascii="Myriad Pro" w:hAnsi="Myriad Pro"/>
        <w:sz w:val="24"/>
        <w:szCs w:val="36"/>
      </w:rPr>
      <w:t xml:space="preserve"> </w:t>
    </w:r>
    <w:proofErr w:type="spellStart"/>
    <w:r>
      <w:rPr>
        <w:rFonts w:ascii="Myriad Pro" w:hAnsi="Myriad Pro"/>
        <w:sz w:val="24"/>
        <w:szCs w:val="36"/>
      </w:rPr>
      <w:t>noumw</w:t>
    </w:r>
    <w:proofErr w:type="spellEnd"/>
    <w:r>
      <w:rPr>
        <w:rFonts w:ascii="Myriad Pro" w:hAnsi="Myriad Pro"/>
        <w:sz w:val="24"/>
        <w:szCs w:val="36"/>
      </w:rPr>
      <w:t xml:space="preserve"> ewe me </w:t>
    </w:r>
    <w:proofErr w:type="spellStart"/>
    <w:proofErr w:type="gramStart"/>
    <w:r>
      <w:rPr>
        <w:rFonts w:ascii="Myriad Pro" w:hAnsi="Myriad Pro"/>
        <w:sz w:val="24"/>
        <w:szCs w:val="36"/>
      </w:rPr>
      <w:t>aakot</w:t>
    </w:r>
    <w:proofErr w:type="spellEnd"/>
    <w:r>
      <w:rPr>
        <w:rFonts w:ascii="Myriad Pro" w:hAnsi="Myriad Pro"/>
        <w:sz w:val="24"/>
        <w:szCs w:val="36"/>
      </w:rPr>
      <w:t>.</w:t>
    </w:r>
    <w:r w:rsidR="001C2DFC" w:rsidRPr="00EE63E2">
      <w:rPr>
        <w:rFonts w:ascii="Myriad Pro" w:hAnsi="Myriad Pro"/>
        <w:sz w:val="24"/>
        <w:szCs w:val="36"/>
      </w:rPr>
      <w:t>.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914C0" w14:textId="77777777" w:rsidR="007C1198" w:rsidRDefault="007C1198" w:rsidP="009909CD">
      <w:pPr>
        <w:spacing w:after="0" w:line="240" w:lineRule="auto"/>
      </w:pPr>
      <w:r>
        <w:separator/>
      </w:r>
    </w:p>
  </w:footnote>
  <w:footnote w:type="continuationSeparator" w:id="0">
    <w:p w14:paraId="3B7529BB" w14:textId="77777777" w:rsidR="007C1198" w:rsidRDefault="007C1198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C0448"/>
    <w:multiLevelType w:val="multilevel"/>
    <w:tmpl w:val="E6A841A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CE0DA4"/>
    <w:multiLevelType w:val="multilevel"/>
    <w:tmpl w:val="FB84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925FB"/>
    <w:multiLevelType w:val="multilevel"/>
    <w:tmpl w:val="B540C932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14B7C"/>
    <w:multiLevelType w:val="multilevel"/>
    <w:tmpl w:val="15D61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9"/>
  </w:num>
  <w:num w:numId="3">
    <w:abstractNumId w:val="26"/>
  </w:num>
  <w:num w:numId="4">
    <w:abstractNumId w:val="8"/>
  </w:num>
  <w:num w:numId="5">
    <w:abstractNumId w:val="16"/>
  </w:num>
  <w:num w:numId="6">
    <w:abstractNumId w:val="15"/>
  </w:num>
  <w:num w:numId="7">
    <w:abstractNumId w:val="14"/>
  </w:num>
  <w:num w:numId="8">
    <w:abstractNumId w:val="19"/>
  </w:num>
  <w:num w:numId="9">
    <w:abstractNumId w:val="12"/>
  </w:num>
  <w:num w:numId="10">
    <w:abstractNumId w:val="5"/>
  </w:num>
  <w:num w:numId="11">
    <w:abstractNumId w:val="25"/>
  </w:num>
  <w:num w:numId="12">
    <w:abstractNumId w:val="32"/>
  </w:num>
  <w:num w:numId="13">
    <w:abstractNumId w:val="10"/>
  </w:num>
  <w:num w:numId="14">
    <w:abstractNumId w:val="21"/>
  </w:num>
  <w:num w:numId="15">
    <w:abstractNumId w:val="24"/>
  </w:num>
  <w:num w:numId="16">
    <w:abstractNumId w:val="13"/>
  </w:num>
  <w:num w:numId="17">
    <w:abstractNumId w:val="33"/>
  </w:num>
  <w:num w:numId="18">
    <w:abstractNumId w:val="6"/>
  </w:num>
  <w:num w:numId="19">
    <w:abstractNumId w:val="27"/>
  </w:num>
  <w:num w:numId="20">
    <w:abstractNumId w:val="34"/>
  </w:num>
  <w:num w:numId="21">
    <w:abstractNumId w:val="1"/>
  </w:num>
  <w:num w:numId="22">
    <w:abstractNumId w:val="3"/>
  </w:num>
  <w:num w:numId="23">
    <w:abstractNumId w:val="17"/>
  </w:num>
  <w:num w:numId="24">
    <w:abstractNumId w:val="36"/>
  </w:num>
  <w:num w:numId="25">
    <w:abstractNumId w:val="20"/>
  </w:num>
  <w:num w:numId="26">
    <w:abstractNumId w:val="31"/>
  </w:num>
  <w:num w:numId="27">
    <w:abstractNumId w:val="35"/>
  </w:num>
  <w:num w:numId="28">
    <w:abstractNumId w:val="2"/>
  </w:num>
  <w:num w:numId="29">
    <w:abstractNumId w:val="22"/>
  </w:num>
  <w:num w:numId="30">
    <w:abstractNumId w:val="4"/>
  </w:num>
  <w:num w:numId="31">
    <w:abstractNumId w:val="23"/>
  </w:num>
  <w:num w:numId="32">
    <w:abstractNumId w:val="28"/>
  </w:num>
  <w:num w:numId="33">
    <w:abstractNumId w:val="37"/>
  </w:num>
  <w:num w:numId="34">
    <w:abstractNumId w:val="30"/>
  </w:num>
  <w:num w:numId="35">
    <w:abstractNumId w:val="0"/>
  </w:num>
  <w:num w:numId="36">
    <w:abstractNumId w:val="9"/>
  </w:num>
  <w:num w:numId="37">
    <w:abstractNumId w:val="18"/>
  </w:num>
  <w:num w:numId="38">
    <w:abstractNumId w:val="29"/>
  </w:num>
  <w:num w:numId="39">
    <w:abstractNumId w:val="1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141"/>
    <w:rsid w:val="0007343C"/>
    <w:rsid w:val="00076C3A"/>
    <w:rsid w:val="000C40B8"/>
    <w:rsid w:val="000E0CED"/>
    <w:rsid w:val="0010763F"/>
    <w:rsid w:val="00136394"/>
    <w:rsid w:val="00153E9C"/>
    <w:rsid w:val="001733BE"/>
    <w:rsid w:val="001956B9"/>
    <w:rsid w:val="001A6610"/>
    <w:rsid w:val="001B2141"/>
    <w:rsid w:val="001C2DFC"/>
    <w:rsid w:val="001D16DC"/>
    <w:rsid w:val="001D41E3"/>
    <w:rsid w:val="001D5F2E"/>
    <w:rsid w:val="001E611B"/>
    <w:rsid w:val="00212BB2"/>
    <w:rsid w:val="00255716"/>
    <w:rsid w:val="00275C50"/>
    <w:rsid w:val="003B59DA"/>
    <w:rsid w:val="003D13DC"/>
    <w:rsid w:val="003E771B"/>
    <w:rsid w:val="003F550B"/>
    <w:rsid w:val="00406591"/>
    <w:rsid w:val="00414D69"/>
    <w:rsid w:val="00436814"/>
    <w:rsid w:val="00454748"/>
    <w:rsid w:val="0047425E"/>
    <w:rsid w:val="004749A5"/>
    <w:rsid w:val="004A15AF"/>
    <w:rsid w:val="004A1A8B"/>
    <w:rsid w:val="004D131D"/>
    <w:rsid w:val="004D1C7F"/>
    <w:rsid w:val="005326F5"/>
    <w:rsid w:val="00532A29"/>
    <w:rsid w:val="00546BFC"/>
    <w:rsid w:val="00554804"/>
    <w:rsid w:val="00571AEF"/>
    <w:rsid w:val="005945E5"/>
    <w:rsid w:val="005D5656"/>
    <w:rsid w:val="005E3E86"/>
    <w:rsid w:val="00602626"/>
    <w:rsid w:val="00602942"/>
    <w:rsid w:val="006207D8"/>
    <w:rsid w:val="00622246"/>
    <w:rsid w:val="00645074"/>
    <w:rsid w:val="00661D0B"/>
    <w:rsid w:val="00663824"/>
    <w:rsid w:val="00671A4B"/>
    <w:rsid w:val="00675C1D"/>
    <w:rsid w:val="00685C13"/>
    <w:rsid w:val="00696E04"/>
    <w:rsid w:val="006B5F5E"/>
    <w:rsid w:val="006C3AD4"/>
    <w:rsid w:val="006C5824"/>
    <w:rsid w:val="006F45EA"/>
    <w:rsid w:val="0070210A"/>
    <w:rsid w:val="00761661"/>
    <w:rsid w:val="00781C88"/>
    <w:rsid w:val="00784F1D"/>
    <w:rsid w:val="00785D4A"/>
    <w:rsid w:val="00790717"/>
    <w:rsid w:val="007B4CFA"/>
    <w:rsid w:val="007C1198"/>
    <w:rsid w:val="007E0452"/>
    <w:rsid w:val="007E07E0"/>
    <w:rsid w:val="008110A7"/>
    <w:rsid w:val="00830867"/>
    <w:rsid w:val="0083795C"/>
    <w:rsid w:val="00841577"/>
    <w:rsid w:val="00847618"/>
    <w:rsid w:val="008506A7"/>
    <w:rsid w:val="00854BA0"/>
    <w:rsid w:val="00862933"/>
    <w:rsid w:val="00871AC4"/>
    <w:rsid w:val="00874387"/>
    <w:rsid w:val="008916E0"/>
    <w:rsid w:val="00892FC1"/>
    <w:rsid w:val="008A2468"/>
    <w:rsid w:val="008A4FE5"/>
    <w:rsid w:val="008E0503"/>
    <w:rsid w:val="008F484C"/>
    <w:rsid w:val="00904796"/>
    <w:rsid w:val="00923DBA"/>
    <w:rsid w:val="00972CAE"/>
    <w:rsid w:val="00980FFC"/>
    <w:rsid w:val="00981E73"/>
    <w:rsid w:val="009909CD"/>
    <w:rsid w:val="009B09EE"/>
    <w:rsid w:val="009C6715"/>
    <w:rsid w:val="00A1150D"/>
    <w:rsid w:val="00A25076"/>
    <w:rsid w:val="00A47FE2"/>
    <w:rsid w:val="00A51106"/>
    <w:rsid w:val="00A56FC5"/>
    <w:rsid w:val="00A81976"/>
    <w:rsid w:val="00A924DC"/>
    <w:rsid w:val="00AB2183"/>
    <w:rsid w:val="00AC67ED"/>
    <w:rsid w:val="00B044CD"/>
    <w:rsid w:val="00B507AC"/>
    <w:rsid w:val="00B53A94"/>
    <w:rsid w:val="00B53C93"/>
    <w:rsid w:val="00B646B2"/>
    <w:rsid w:val="00B72F5E"/>
    <w:rsid w:val="00B84392"/>
    <w:rsid w:val="00B91A1C"/>
    <w:rsid w:val="00BC2D60"/>
    <w:rsid w:val="00BD3320"/>
    <w:rsid w:val="00BF154F"/>
    <w:rsid w:val="00C124B0"/>
    <w:rsid w:val="00C24218"/>
    <w:rsid w:val="00C7202C"/>
    <w:rsid w:val="00C91747"/>
    <w:rsid w:val="00C97BF4"/>
    <w:rsid w:val="00CA36F6"/>
    <w:rsid w:val="00CD2DEC"/>
    <w:rsid w:val="00CE0385"/>
    <w:rsid w:val="00CE5BCB"/>
    <w:rsid w:val="00CF0D80"/>
    <w:rsid w:val="00CF1D50"/>
    <w:rsid w:val="00D14F9D"/>
    <w:rsid w:val="00D23B5C"/>
    <w:rsid w:val="00D257AF"/>
    <w:rsid w:val="00D321C2"/>
    <w:rsid w:val="00D577FD"/>
    <w:rsid w:val="00DA5F49"/>
    <w:rsid w:val="00DE09E4"/>
    <w:rsid w:val="00DE182D"/>
    <w:rsid w:val="00E15AC6"/>
    <w:rsid w:val="00E30073"/>
    <w:rsid w:val="00EC5391"/>
    <w:rsid w:val="00ED4925"/>
    <w:rsid w:val="00F010F1"/>
    <w:rsid w:val="00F06EB3"/>
    <w:rsid w:val="00F34B21"/>
    <w:rsid w:val="00F35BE3"/>
    <w:rsid w:val="00F40A18"/>
    <w:rsid w:val="00F56DB3"/>
    <w:rsid w:val="00F95852"/>
    <w:rsid w:val="00F95DA6"/>
    <w:rsid w:val="00FA3A91"/>
    <w:rsid w:val="00FB51DA"/>
    <w:rsid w:val="00FB78D5"/>
    <w:rsid w:val="00FD68FE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4D09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2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lesize">
    <w:name w:val="filesize"/>
    <w:basedOn w:val="DefaultParagraphFont"/>
    <w:rsid w:val="00B50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4D1936"/>
    <w:rsid w:val="008B0559"/>
    <w:rsid w:val="008C7997"/>
    <w:rsid w:val="009E5E5B"/>
    <w:rsid w:val="00A31BA8"/>
    <w:rsid w:val="00A523FA"/>
    <w:rsid w:val="00BD4B9E"/>
    <w:rsid w:val="00CE0943"/>
    <w:rsid w:val="00F3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F1FD96-81FE-472B-8E0B-61E555350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29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Mark Kalinskiy</cp:lastModifiedBy>
  <cp:revision>8</cp:revision>
  <cp:lastPrinted>2015-05-28T22:43:00Z</cp:lastPrinted>
  <dcterms:created xsi:type="dcterms:W3CDTF">2018-09-19T16:34:00Z</dcterms:created>
  <dcterms:modified xsi:type="dcterms:W3CDTF">2018-09-28T17:50:00Z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