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E93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F3C75" wp14:editId="74EEFE0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04D3" w14:textId="77777777" w:rsidR="001B2141" w:rsidRPr="009E4AFB" w:rsidRDefault="00AE0E92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Tijomba</w:t>
                            </w:r>
                            <w:proofErr w:type="spellEnd"/>
                            <w:r w:rsidR="00571AEF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F010F1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532A29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AC67ED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</w:t>
                            </w:r>
                            <w:r w:rsid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A82B9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11</w:t>
                            </w:r>
                            <w:r w:rsidR="00A82B9B" w:rsidRPr="006A64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RI-JIKUUL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3C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79CF04D3" w14:textId="77777777" w:rsidR="001B2141" w:rsidRPr="009E4AFB" w:rsidRDefault="00AE0E92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Tijomba</w:t>
                      </w:r>
                      <w:proofErr w:type="spellEnd"/>
                      <w:r w:rsidR="00571AEF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F010F1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="00532A29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="00AC67ED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</w:t>
                      </w:r>
                      <w:r w:rsid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A82B9B">
                        <w:rPr>
                          <w:rFonts w:ascii="Myriad Pro" w:hAnsi="Myriad Pro"/>
                          <w:b/>
                          <w:sz w:val="32"/>
                        </w:rPr>
                        <w:t>NAN PAAMLE AN KILAAJ 11</w:t>
                      </w:r>
                      <w:r w:rsidR="00A82B9B" w:rsidRPr="006A6411">
                        <w:rPr>
                          <w:rFonts w:ascii="Myriad Pro" w:hAnsi="Myriad Pro"/>
                          <w:b/>
                          <w:sz w:val="32"/>
                        </w:rPr>
                        <w:t xml:space="preserve"> RI-JIKUUL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F93AB0F" wp14:editId="2F16281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00D5C7E" wp14:editId="1BA2089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554CA" w14:textId="77777777" w:rsidR="001A6610" w:rsidRDefault="001A6610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1F2901E" w14:textId="77777777" w:rsidR="00AE0E92" w:rsidRPr="009909CD" w:rsidRDefault="00AE0E92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DC533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418F945B" w14:textId="77777777" w:rsidR="00AE0E92" w:rsidRPr="009909CD" w:rsidRDefault="00AE0E92" w:rsidP="00AE0E92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Jikuul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Plan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maanlok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Nuuj</w:t>
                            </w:r>
                            <w:proofErr w:type="spellEnd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Melele</w:t>
                            </w:r>
                            <w:proofErr w:type="spellEnd"/>
                          </w:p>
                          <w:p w14:paraId="3C3B4F82" w14:textId="77777777" w:rsidR="00C97BF4" w:rsidRDefault="00C97BF4" w:rsidP="00C97B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A661002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880F82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D5C7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DE554CA" w14:textId="77777777" w:rsidR="001A6610" w:rsidRDefault="001A6610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1F2901E" w14:textId="77777777" w:rsidR="00AE0E92" w:rsidRPr="009909CD" w:rsidRDefault="00AE0E92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DC533B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418F945B" w14:textId="77777777" w:rsidR="00AE0E92" w:rsidRPr="009909CD" w:rsidRDefault="00AE0E92" w:rsidP="00AE0E92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Jikuul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 &amp; Plan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maanlok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Nuuj</w:t>
                      </w:r>
                      <w:proofErr w:type="spellEnd"/>
                      <w:r w:rsidRPr="00333321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333321">
                        <w:rPr>
                          <w:rFonts w:ascii="Myriad Pro" w:hAnsi="Myriad Pro"/>
                          <w:sz w:val="36"/>
                        </w:rPr>
                        <w:t>Melele</w:t>
                      </w:r>
                      <w:proofErr w:type="spellEnd"/>
                    </w:p>
                    <w:p w14:paraId="3C3B4F82" w14:textId="77777777" w:rsidR="00C97BF4" w:rsidRDefault="00C97BF4" w:rsidP="00C97BF4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A661002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880F82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384A735" w14:textId="77777777" w:rsidR="001B2141" w:rsidRDefault="0045474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07940" wp14:editId="5DE10EAD">
                <wp:simplePos x="0" y="0"/>
                <wp:positionH relativeFrom="column">
                  <wp:posOffset>43180</wp:posOffset>
                </wp:positionH>
                <wp:positionV relativeFrom="paragraph">
                  <wp:posOffset>217805</wp:posOffset>
                </wp:positionV>
                <wp:extent cx="5321300" cy="62699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626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4E16D" w14:textId="77777777" w:rsidR="00972CAE" w:rsidRPr="00892FC1" w:rsidRDefault="00A9115C" w:rsidP="00892FC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im</w:t>
                            </w:r>
                            <w:proofErr w:type="spellEnd"/>
                            <w:r w:rsidR="00D27447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plan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maanlok</w:t>
                            </w:r>
                            <w:proofErr w:type="spellEnd"/>
                            <w:r w:rsidR="003D13DC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 xml:space="preserve"> &amp; </w:t>
                            </w:r>
                            <w:r w:rsidR="00546BFC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Résumé</w:t>
                            </w:r>
                            <w:r w:rsidR="00892FC1" w:rsidRPr="00892FC1">
                              <w:rPr>
                                <w:rFonts w:ascii="Myriad Pro" w:hAnsi="Myriad Pro"/>
                                <w:b/>
                                <w:sz w:val="32"/>
                                <w:szCs w:val="24"/>
                              </w:rPr>
                              <w:t>s</w:t>
                            </w:r>
                          </w:p>
                          <w:p w14:paraId="4C18E8B1" w14:textId="77777777" w:rsidR="00DE182D" w:rsidRPr="00891294" w:rsidRDefault="00A9115C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Mokta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ajri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kaduojlok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A56FC5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,</w:t>
                            </w:r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naikuij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kadedeiklok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E182D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Plan</w:t>
                            </w:r>
                            <w:r w:rsidR="00546BFC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maanlok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ekoba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tibrik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melele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kin ta ko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limo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kilaaj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plan ko. Nan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junior, plan in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emaron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ir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lale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course ta ko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ren boke nan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kotoba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air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elikin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high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="00DE182D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2A39CD3" w14:textId="77777777" w:rsidR="00DE182D" w:rsidRPr="00891294" w:rsidRDefault="00DE182D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09C43248" w14:textId="77777777" w:rsidR="00892FC1" w:rsidRPr="00891294" w:rsidRDefault="00D27447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High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&amp; </w:t>
                            </w:r>
                            <w:r w:rsidR="00892FC1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Plan</w:t>
                            </w:r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maanlok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jodikdik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="00892FC1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aikuij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bwe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koba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46BFC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résumé</w:t>
                            </w:r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ededelok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891294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="00546BFC" w:rsidRPr="00891294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ésumé</w:t>
                            </w:r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log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ko)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wawin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kwalok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mottan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botab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elab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tokjen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itok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kabok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summer,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kaminene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ko, scholarship ko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nan college. R</w:t>
                            </w:r>
                            <w:r w:rsidR="00546BFC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ésumé</w:t>
                            </w:r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kwalok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kin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jodikdik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ta ko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ejela</w:t>
                            </w:r>
                            <w:proofErr w:type="spellEnd"/>
                            <w:r w:rsidR="00C97BF4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6C9AFB9" w14:textId="77777777" w:rsidR="00C97BF4" w:rsidRPr="00891294" w:rsidRDefault="00C97BF4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4267358E" w14:textId="77777777" w:rsidR="006C5824" w:rsidRPr="00891294" w:rsidRDefault="00D27447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ran in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korol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an </w:t>
                            </w:r>
                            <w:r w:rsidR="00892FC1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schol</w:t>
                            </w:r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arship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bed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ikotaan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Octoba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Aprel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kio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juon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eman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etale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nan scholarship ko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kobaik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aoleb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reaurok</w:t>
                            </w:r>
                            <w:proofErr w:type="spellEnd"/>
                            <w:r w:rsidR="00892FC1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naj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jiban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pepa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am</w:t>
                            </w:r>
                            <w:r w:rsidR="00892FC1" w:rsidRPr="00891294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C7E7144" w14:textId="77777777" w:rsidR="006C5824" w:rsidRPr="00891294" w:rsidRDefault="006C5824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69CBE7A9" w14:textId="77777777" w:rsidR="00904796" w:rsidRPr="00891294" w:rsidRDefault="00D27447" w:rsidP="00454748">
                            <w:pPr>
                              <w:pStyle w:val="NoSpacing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Elon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rej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lelok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04796" w:rsidRPr="00891294">
                              <w:rPr>
                                <w:sz w:val="26"/>
                                <w:szCs w:val="26"/>
                              </w:rPr>
                              <w:t>scholarship</w:t>
                            </w:r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renaj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aikuiji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jen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jodikdik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nejuum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> 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lajraak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aoleb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men ko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remotlok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ko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kio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, internship ko,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volunteer ko am,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makitkit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ko am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ilo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jikuul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menin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lewaj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nebar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ko,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jerbal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tel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ko am.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Aoleb</w:t>
                            </w:r>
                            <w:proofErr w:type="spellEnd"/>
                            <w:r w:rsidRPr="00891294">
                              <w:rPr>
                                <w:sz w:val="26"/>
                                <w:szCs w:val="26"/>
                              </w:rPr>
                              <w:t xml:space="preserve"> men </w:t>
                            </w:r>
                            <w:proofErr w:type="spellStart"/>
                            <w:r w:rsidRPr="00891294">
                              <w:rPr>
                                <w:sz w:val="26"/>
                                <w:szCs w:val="26"/>
                              </w:rPr>
                              <w:t>kein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remaron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koba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iben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dron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nan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koman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résumé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kejbarok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ien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elane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kwoj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>kanne</w:t>
                            </w:r>
                            <w:proofErr w:type="spellEnd"/>
                            <w:r w:rsidR="00A272AF" w:rsidRPr="00891294">
                              <w:rPr>
                                <w:sz w:val="26"/>
                                <w:szCs w:val="26"/>
                              </w:rPr>
                              <w:t xml:space="preserve"> nan scholarship</w:t>
                            </w:r>
                            <w:r w:rsidR="00904796" w:rsidRPr="0089129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E8333CE" w14:textId="77777777" w:rsidR="00904796" w:rsidRPr="00891294" w:rsidRDefault="00DE182D" w:rsidP="00DE182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891294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A6757E1" w14:textId="77777777" w:rsidR="00892FC1" w:rsidRDefault="00892FC1" w:rsidP="00892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7940" id="Text Box 2" o:spid="_x0000_s1028" type="#_x0000_t202" style="position:absolute;margin-left:3.4pt;margin-top:17.15pt;width:419pt;height:49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" filled="f" stroked="f">
                <v:textbox>
                  <w:txbxContent>
                    <w:p w14:paraId="5014E16D" w14:textId="77777777" w:rsidR="00972CAE" w:rsidRPr="00892FC1" w:rsidRDefault="00A9115C" w:rsidP="00892FC1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Jikuul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im</w:t>
                      </w:r>
                      <w:proofErr w:type="spellEnd"/>
                      <w:r w:rsidR="00D27447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plan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maanlok</w:t>
                      </w:r>
                      <w:proofErr w:type="spellEnd"/>
                      <w:r w:rsidR="003D13DC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 xml:space="preserve"> &amp; </w:t>
                      </w:r>
                      <w:r w:rsidR="00546BFC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Résumé</w:t>
                      </w:r>
                      <w:r w:rsidR="00892FC1" w:rsidRPr="00892FC1">
                        <w:rPr>
                          <w:rFonts w:ascii="Myriad Pro" w:hAnsi="Myriad Pro"/>
                          <w:b/>
                          <w:sz w:val="32"/>
                          <w:szCs w:val="24"/>
                        </w:rPr>
                        <w:t>s</w:t>
                      </w:r>
                    </w:p>
                    <w:p w14:paraId="4C18E8B1" w14:textId="77777777" w:rsidR="00DE182D" w:rsidRPr="00891294" w:rsidRDefault="00A9115C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Mokta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jen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ajri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kaduojlok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jen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A56FC5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,</w:t>
                      </w:r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naikuij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kadedeiklok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DE182D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Plan</w:t>
                      </w:r>
                      <w:r w:rsidR="00546BFC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maanlok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ekoba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tibrik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melele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kin ta ko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limo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kilaaj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ko,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plan ko. Nan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junior, plan in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emaron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ir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lale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course ta ko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aikuij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ren boke nan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kotoba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air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elikin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high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="00DE182D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72A39CD3" w14:textId="77777777" w:rsidR="00DE182D" w:rsidRPr="00891294" w:rsidRDefault="00DE182D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09C43248" w14:textId="77777777" w:rsidR="00892FC1" w:rsidRPr="00891294" w:rsidRDefault="00D27447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High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&amp; </w:t>
                      </w:r>
                      <w:r w:rsidR="00892FC1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Plan</w:t>
                      </w:r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maanlok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jodikdik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="00892FC1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aikuij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bwe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koba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="00546BFC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résumé</w:t>
                      </w:r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ededelok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r w:rsidRPr="00891294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R</w:t>
                      </w:r>
                      <w:r w:rsidR="00546BFC" w:rsidRPr="00891294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ésumé</w:t>
                      </w:r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log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ko)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wawin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kwalok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kwe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mottan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botab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elab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tokjen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itok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kabok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summer,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kaminene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ko, scholarship ko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kanne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nan college. R</w:t>
                      </w:r>
                      <w:r w:rsidR="00546BFC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ésumé</w:t>
                      </w:r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kwalok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kin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jodikdik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ta ko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ejela</w:t>
                      </w:r>
                      <w:proofErr w:type="spellEnd"/>
                      <w:r w:rsidR="00C97BF4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</w:p>
                    <w:p w14:paraId="46C9AFB9" w14:textId="77777777" w:rsidR="00C97BF4" w:rsidRPr="00891294" w:rsidRDefault="00C97BF4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4267358E" w14:textId="77777777" w:rsidR="006C5824" w:rsidRPr="00891294" w:rsidRDefault="00D27447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ran in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korol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an </w:t>
                      </w:r>
                      <w:r w:rsidR="00892FC1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schol</w:t>
                      </w:r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arship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bed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ikotaan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Octoba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Aprel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kio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juon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eman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etale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nan scholarship ko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kobaik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aoleb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reaurok</w:t>
                      </w:r>
                      <w:proofErr w:type="spellEnd"/>
                      <w:r w:rsidR="00892FC1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naj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jiban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pepa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kanne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am</w:t>
                      </w:r>
                      <w:r w:rsidR="00892FC1" w:rsidRPr="00891294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C7E7144" w14:textId="77777777" w:rsidR="006C5824" w:rsidRPr="00891294" w:rsidRDefault="006C5824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69CBE7A9" w14:textId="77777777" w:rsidR="00904796" w:rsidRPr="00891294" w:rsidRDefault="00D27447" w:rsidP="00454748">
                      <w:pPr>
                        <w:pStyle w:val="NoSpacing"/>
                        <w:spacing w:line="276" w:lineRule="auto"/>
                        <w:rPr>
                          <w:sz w:val="26"/>
                          <w:szCs w:val="26"/>
                        </w:rPr>
                      </w:pPr>
                      <w:r w:rsidRPr="00891294">
                        <w:rPr>
                          <w:sz w:val="26"/>
                          <w:szCs w:val="26"/>
                        </w:rPr>
                        <w:t xml:space="preserve">Elon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ro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rej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lelok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04796" w:rsidRPr="00891294">
                        <w:rPr>
                          <w:sz w:val="26"/>
                          <w:szCs w:val="26"/>
                        </w:rPr>
                        <w:t>scholarship</w:t>
                      </w:r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renaj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aikuiji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jen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jodikdik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eo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nejuum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> 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lajraak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aoleb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men ko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remotlok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>/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ak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ko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kio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, internship ko,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volunteer ko am,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makitkit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ko am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jikuul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menin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lewaj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ko,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nebar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ko,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jerbal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tel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ko am.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Aoleb</w:t>
                      </w:r>
                      <w:proofErr w:type="spellEnd"/>
                      <w:r w:rsidRPr="00891294">
                        <w:rPr>
                          <w:sz w:val="26"/>
                          <w:szCs w:val="26"/>
                        </w:rPr>
                        <w:t xml:space="preserve"> men </w:t>
                      </w:r>
                      <w:proofErr w:type="spellStart"/>
                      <w:r w:rsidRPr="00891294">
                        <w:rPr>
                          <w:sz w:val="26"/>
                          <w:szCs w:val="26"/>
                        </w:rPr>
                        <w:t>kein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remaron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koba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iben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dron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nan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koman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résumé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im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kejbarok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ien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elane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kwoj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72AF" w:rsidRPr="00891294">
                        <w:rPr>
                          <w:sz w:val="26"/>
                          <w:szCs w:val="26"/>
                        </w:rPr>
                        <w:t>kanne</w:t>
                      </w:r>
                      <w:proofErr w:type="spellEnd"/>
                      <w:r w:rsidR="00A272AF" w:rsidRPr="00891294">
                        <w:rPr>
                          <w:sz w:val="26"/>
                          <w:szCs w:val="26"/>
                        </w:rPr>
                        <w:t xml:space="preserve"> nan scholarship</w:t>
                      </w:r>
                      <w:r w:rsidR="00904796" w:rsidRPr="00891294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E8333CE" w14:textId="77777777" w:rsidR="00904796" w:rsidRPr="00891294" w:rsidRDefault="00DE182D" w:rsidP="00DE182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891294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1A6757E1" w14:textId="77777777" w:rsidR="00892FC1" w:rsidRDefault="00892FC1" w:rsidP="00892FC1"/>
                  </w:txbxContent>
                </v:textbox>
              </v:shape>
            </w:pict>
          </mc:Fallback>
        </mc:AlternateContent>
      </w:r>
      <w:r w:rsidR="00A8197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31E2F" wp14:editId="15B9CE37">
                <wp:simplePos x="0" y="0"/>
                <wp:positionH relativeFrom="margin">
                  <wp:align>right</wp:align>
                </wp:positionH>
                <wp:positionV relativeFrom="paragraph">
                  <wp:posOffset>6276389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2DF64" w14:textId="77777777" w:rsidR="00B6726E" w:rsidRDefault="00B6726E" w:rsidP="00B6726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44D0D379" w14:textId="77777777" w:rsidR="00CA36F6" w:rsidRPr="00A8197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1E2F" id="Text Box 8" o:spid="_x0000_s1029" type="#_x0000_t202" style="position:absolute;margin-left:524.8pt;margin-top:494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" fillcolor="#c59dc3 [1945]" stroked="f" strokeweight=".5pt">
                <v:textbox>
                  <w:txbxContent>
                    <w:p w14:paraId="50D2DF64" w14:textId="77777777" w:rsidR="00B6726E" w:rsidRDefault="00B6726E" w:rsidP="00B6726E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14:paraId="44D0D379" w14:textId="77777777" w:rsidR="00CA36F6" w:rsidRPr="00A8197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FC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8BEFE" wp14:editId="7A33D3C9">
                <wp:simplePos x="0" y="0"/>
                <wp:positionH relativeFrom="column">
                  <wp:posOffset>50165</wp:posOffset>
                </wp:positionH>
                <wp:positionV relativeFrom="paragraph">
                  <wp:posOffset>6648525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15EF2" w14:textId="77777777" w:rsidR="00212BB2" w:rsidRPr="00212BB2" w:rsidRDefault="00A468EB" w:rsidP="00454748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ninnin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elikin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high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kotobar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ko am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jelalokjen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ko </w:t>
                            </w:r>
                            <w:proofErr w:type="spellStart"/>
                            <w:r w:rsidR="00CE1F54">
                              <w:rPr>
                                <w:sz w:val="28"/>
                                <w:szCs w:val="28"/>
                              </w:rPr>
                              <w:t>lo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proofErr w:type="spellEnd"/>
                            <w:r w:rsidR="00CE1F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ilo</w:t>
                            </w:r>
                            <w:r w:rsidR="00CE1F54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="00CE1F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1F54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aban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botab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aban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jet ko 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rejab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bin</w:t>
                            </w:r>
                            <w:r w:rsidR="00212BB2" w:rsidRPr="00212BB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ba</w:t>
                            </w:r>
                            <w:r w:rsidR="00CE1F54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ial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ekoba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CE1F54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kejbarok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campus,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2BB2" w:rsidRPr="00212BB2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</w:rPr>
                              <w:t xml:space="preserve">nline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</w:rPr>
                              <w:t xml:space="preserve"> in degree ko jet</w:t>
                            </w:r>
                            <w:r w:rsidR="00212BB2" w:rsidRPr="00212BB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r w:rsidR="00212BB2" w:rsidRPr="00212B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B44207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BEFE" id="Text Box 13" o:spid="_x0000_s1030" type="#_x0000_t202" style="position:absolute;margin-left:3.95pt;margin-top:523.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" filled="f" stroked="f" strokeweight=".5pt">
                <v:textbox>
                  <w:txbxContent>
                    <w:p w14:paraId="2F515EF2" w14:textId="77777777" w:rsidR="00212BB2" w:rsidRPr="00212BB2" w:rsidRDefault="00A468EB" w:rsidP="00454748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ninnin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elikin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high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enaj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koman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kotobar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ko am nan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jelalokjen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ko </w:t>
                      </w:r>
                      <w:proofErr w:type="spellStart"/>
                      <w:r w:rsidR="00CE1F54">
                        <w:rPr>
                          <w:sz w:val="28"/>
                          <w:szCs w:val="28"/>
                        </w:rPr>
                        <w:t>lo</w:t>
                      </w:r>
                      <w:r>
                        <w:rPr>
                          <w:sz w:val="28"/>
                          <w:szCs w:val="28"/>
                        </w:rPr>
                        <w:t>k</w:t>
                      </w:r>
                      <w:proofErr w:type="spellEnd"/>
                      <w:r w:rsidR="00CE1F5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ilo</w:t>
                      </w:r>
                      <w:r w:rsidR="00CE1F54"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="00CE1F5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1F54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aban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botab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aban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kein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rej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jet ko 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rejab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bin</w:t>
                      </w:r>
                      <w:r w:rsidR="00212BB2" w:rsidRPr="00212BB2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Komaron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ba</w:t>
                      </w:r>
                      <w:r w:rsidR="00CE1F54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lale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jet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ial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ekoba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</w:t>
                      </w:r>
                      <w:r w:rsidR="00CE1F54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>kwe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nan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paamle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kejbarok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ilo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campus,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12BB2" w:rsidRPr="00212BB2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</w:rPr>
                        <w:t xml:space="preserve">nline </w:t>
                      </w:r>
                      <w:proofErr w:type="spellStart"/>
                      <w:r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</w:rPr>
                        <w:t>im</w:t>
                      </w:r>
                      <w:proofErr w:type="spellEnd"/>
                      <w:r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</w:rPr>
                        <w:t>prokraam</w:t>
                      </w:r>
                      <w:proofErr w:type="spellEnd"/>
                      <w:r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</w:rPr>
                        <w:t xml:space="preserve"> in degree ko jet</w:t>
                      </w:r>
                      <w:r w:rsidR="00212BB2" w:rsidRPr="00212BB2">
                        <w:rPr>
                          <w:rStyle w:val="Strong"/>
                          <w:rFonts w:ascii="Trebuchet MS" w:hAnsi="Trebuchet MS"/>
                          <w:b w:val="0"/>
                          <w:sz w:val="28"/>
                          <w:szCs w:val="28"/>
                        </w:rPr>
                        <w:t>.</w:t>
                      </w:r>
                      <w:r w:rsidR="00212BB2" w:rsidRPr="00212B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B44207" w14:textId="77777777"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50CB18" wp14:editId="038C21F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B8EC" w14:textId="77777777" w:rsidR="00995B65" w:rsidRPr="00685C13" w:rsidRDefault="00995B65" w:rsidP="00995B6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Liki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proofErr w:type="spellEnd"/>
                            <w:r w:rsidRPr="00D5414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Pija</w:t>
                            </w:r>
                            <w:proofErr w:type="spellEnd"/>
                            <w:r w:rsidRPr="00D54146">
                              <w:rPr>
                                <w:sz w:val="28"/>
                              </w:rPr>
                              <w:t xml:space="preserve"> an </w:t>
                            </w:r>
                            <w:proofErr w:type="spellStart"/>
                            <w:r w:rsidRPr="00D54146"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</w:p>
                          <w:p w14:paraId="21D921B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0CB1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A0EB8EC" w14:textId="77777777" w:rsidR="00995B65" w:rsidRPr="00685C13" w:rsidRDefault="00995B65" w:rsidP="00995B65">
                      <w:pPr>
                        <w:rPr>
                          <w:sz w:val="28"/>
                        </w:rPr>
                      </w:pPr>
                      <w:proofErr w:type="spellStart"/>
                      <w:r w:rsidRPr="00D54146">
                        <w:rPr>
                          <w:sz w:val="28"/>
                        </w:rPr>
                        <w:t>Liki</w:t>
                      </w:r>
                      <w:r>
                        <w:rPr>
                          <w:sz w:val="28"/>
                        </w:rPr>
                        <w:t>t</w:t>
                      </w:r>
                      <w:proofErr w:type="spellEnd"/>
                      <w:r w:rsidRPr="00D5414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Pija</w:t>
                      </w:r>
                      <w:proofErr w:type="spellEnd"/>
                      <w:r w:rsidRPr="00D54146">
                        <w:rPr>
                          <w:sz w:val="28"/>
                        </w:rPr>
                        <w:t xml:space="preserve"> an </w:t>
                      </w:r>
                      <w:proofErr w:type="spellStart"/>
                      <w:r w:rsidRPr="00D54146">
                        <w:rPr>
                          <w:sz w:val="28"/>
                        </w:rPr>
                        <w:t>jikuul</w:t>
                      </w:r>
                      <w:proofErr w:type="spellEnd"/>
                    </w:p>
                    <w:p w14:paraId="21D921B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2002786" wp14:editId="4AF8FFE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60147B3" w14:textId="77777777" w:rsidR="00852C68" w:rsidRPr="00874387" w:rsidRDefault="00852C68" w:rsidP="00852C68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Wawin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jikuul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eo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1956521739"/>
                                <w:placeholder>
                                  <w:docPart w:val="8BFC403EF2574DF58876CD0E24633B8A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5A289C6E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3061235" w14:textId="77777777" w:rsidR="00804803" w:rsidRDefault="00804803" w:rsidP="00804803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Ri-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ro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-642123912"/>
                                <w:placeholder>
                                  <w:docPart w:val="AC3174BA23FA4AC5AE2C5F827B3281F6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im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kadelon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jeje</w:t>
                                </w:r>
                                <w:proofErr w:type="spellEnd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ijin</w:t>
                                </w:r>
                                <w:proofErr w:type="spellEnd"/>
                              </w:sdtContent>
                            </w:sdt>
                          </w:p>
                          <w:p w14:paraId="7AF56AD2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40FE5E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0F30902" w14:textId="77777777" w:rsidR="00804803" w:rsidRDefault="00804803" w:rsidP="0080480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Jikin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katakin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66AD7FDE" w14:textId="77777777" w:rsidR="00F35BE3" w:rsidRPr="00F35BE3" w:rsidRDefault="00DF5FB7" w:rsidP="0080480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7C8B7E14C04B40FE87193B335CE1D0A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-1852098683"/>
                                    <w:placeholder>
                                      <w:docPart w:val="84A80CA1DAB84DD5BA5065291BBCC14A"/>
                                    </w:placeholder>
                                  </w:sdtPr>
                                  <w:sdtEndPr/>
                                  <w:sdtContent>
                                    <w:r w:rsidR="0080480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click </w:t>
                                    </w:r>
                                    <w:proofErr w:type="spellStart"/>
                                    <w:r w:rsidR="0080480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im</w:t>
                                    </w:r>
                                    <w:proofErr w:type="spellEnd"/>
                                    <w:r w:rsidR="0080480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480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kadelon</w:t>
                                    </w:r>
                                    <w:proofErr w:type="spellEnd"/>
                                    <w:r w:rsidR="0080480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480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jeje</w:t>
                                    </w:r>
                                    <w:proofErr w:type="spellEnd"/>
                                    <w:r w:rsidR="0080480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04803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ijin</w:t>
                                    </w:r>
                                    <w:proofErr w:type="spellEnd"/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0278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60147B3" w14:textId="77777777" w:rsidR="00852C68" w:rsidRPr="00874387" w:rsidRDefault="00852C68" w:rsidP="00852C68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Wawin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kemelele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kin </w:t>
                      </w:r>
                      <w:proofErr w:type="spellStart"/>
                      <w:r>
                        <w:rPr>
                          <w:sz w:val="28"/>
                        </w:rPr>
                        <w:t>jikuul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eo</w:t>
                      </w:r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956521739"/>
                          <w:placeholder>
                            <w:docPart w:val="8BFC403EF2574DF58876CD0E24633B8A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5A289C6E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3061235" w14:textId="77777777" w:rsidR="00804803" w:rsidRDefault="00804803" w:rsidP="00804803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Ri-</w:t>
                      </w:r>
                      <w:proofErr w:type="spellStart"/>
                      <w:r>
                        <w:rPr>
                          <w:sz w:val="28"/>
                        </w:rPr>
                        <w:t>jerbal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ro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642123912"/>
                          <w:placeholder>
                            <w:docPart w:val="AC3174BA23FA4AC5AE2C5F827B3281F6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click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proofErr w:type="spellEnd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  <w:proofErr w:type="spellEnd"/>
                        </w:sdtContent>
                      </w:sdt>
                    </w:p>
                    <w:p w14:paraId="7AF56AD2" w14:textId="77777777" w:rsidR="00F35BE3" w:rsidRDefault="00F35BE3" w:rsidP="00874387">
                      <w:pPr>
                        <w:pStyle w:val="NoSpacing"/>
                      </w:pPr>
                    </w:p>
                    <w:p w14:paraId="340FE5E3" w14:textId="77777777" w:rsidR="00F35BE3" w:rsidRDefault="00F35BE3" w:rsidP="00874387">
                      <w:pPr>
                        <w:pStyle w:val="NoSpacing"/>
                      </w:pPr>
                    </w:p>
                    <w:p w14:paraId="60F30902" w14:textId="77777777" w:rsidR="00804803" w:rsidRDefault="00804803" w:rsidP="00804803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Jikin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katakin</w:t>
                      </w:r>
                      <w:proofErr w:type="spellEnd"/>
                      <w:r>
                        <w:rPr>
                          <w:sz w:val="28"/>
                        </w:rPr>
                        <w:t>:</w:t>
                      </w:r>
                    </w:p>
                    <w:p w14:paraId="66AD7FDE" w14:textId="77777777" w:rsidR="00F35BE3" w:rsidRPr="00F35BE3" w:rsidRDefault="00DF5FB7" w:rsidP="0080480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sdt>
                        <w:sdtPr>
                          <w:rPr>
                            <w:color w:val="808080"/>
                            <w:sz w:val="24"/>
                          </w:rPr>
                          <w:id w:val="-568881245"/>
                          <w:placeholder>
                            <w:docPart w:val="7C8B7E14C04B40FE87193B335CE1D0A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-1852098683"/>
                              <w:placeholder>
                                <w:docPart w:val="84A80CA1DAB84DD5BA5065291BBCC14A"/>
                              </w:placeholder>
                            </w:sdtPr>
                            <w:sdtEndPr/>
                            <w:sdtContent>
                              <w:r w:rsidR="0080480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click </w:t>
                              </w:r>
                              <w:proofErr w:type="spellStart"/>
                              <w:r w:rsidR="0080480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im</w:t>
                              </w:r>
                              <w:proofErr w:type="spellEnd"/>
                              <w:r w:rsidR="0080480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80480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kadelon</w:t>
                              </w:r>
                              <w:proofErr w:type="spellEnd"/>
                              <w:r w:rsidR="0080480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80480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jeje</w:t>
                              </w:r>
                              <w:proofErr w:type="spellEnd"/>
                              <w:r w:rsidR="0080480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804803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ijin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730F951C" w14:textId="77777777" w:rsidR="001B2141" w:rsidRDefault="000462D4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7DC138" wp14:editId="6C6A50B1">
                <wp:simplePos x="0" y="0"/>
                <wp:positionH relativeFrom="column">
                  <wp:posOffset>2293536</wp:posOffset>
                </wp:positionH>
                <wp:positionV relativeFrom="paragraph">
                  <wp:posOffset>7536</wp:posOffset>
                </wp:positionV>
                <wp:extent cx="4890135" cy="1617255"/>
                <wp:effectExtent l="0" t="0" r="24765" b="215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617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12717" w14:textId="77777777" w:rsidR="00781C88" w:rsidRDefault="00B752A5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bojak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koman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Kojela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ko</w:t>
                            </w:r>
                          </w:p>
                          <w:p w14:paraId="45E58462" w14:textId="77777777" w:rsidR="00781C88" w:rsidRPr="00696E04" w:rsidRDefault="00B752A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>Makitkit</w:t>
                            </w:r>
                            <w:proofErr w:type="spellEnd"/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 an </w:t>
                            </w:r>
                            <w:proofErr w:type="spellStart"/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143701451"/>
                                </w:sdtPr>
                                <w:sdtEndPr/>
                                <w:sdtContent>
                                  <w:p w14:paraId="11147414" w14:textId="77777777" w:rsidR="00696E04" w:rsidRPr="00891294" w:rsidRDefault="00B752A5" w:rsidP="00B752A5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proofErr w:type="spellStart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</w:t>
                                    </w:r>
                                    <w:proofErr w:type="spellEnd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ie</w:t>
                                    </w:r>
                                    <w:proofErr w:type="spellEnd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ijin</w:t>
                                    </w:r>
                                    <w:proofErr w:type="spellEnd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kadelon</w:t>
                                    </w:r>
                                    <w:proofErr w:type="spellEnd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1294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nan</w:t>
                                    </w:r>
                                    <w:proofErr w:type="spellEnd"/>
                                  </w:p>
                                </w:sdtContent>
                              </w:sdt>
                            </w:sdtContent>
                          </w:sdt>
                          <w:p w14:paraId="58B5D9E3" w14:textId="77777777" w:rsidR="00781C88" w:rsidRPr="00891294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C138" id="_x0000_s1033" type="#_x0000_t202" style="position:absolute;margin-left:180.6pt;margin-top:.6pt;width:385.05pt;height:12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" filled="f" strokecolor="#d9d9d9">
                <v:textbox>
                  <w:txbxContent>
                    <w:p w14:paraId="4F212717" w14:textId="77777777" w:rsidR="00781C88" w:rsidRDefault="00B752A5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Makitkit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rej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bojak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koman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Kojela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ko</w:t>
                      </w:r>
                    </w:p>
                    <w:p w14:paraId="45E58462" w14:textId="77777777" w:rsidR="00781C88" w:rsidRPr="00696E04" w:rsidRDefault="00B752A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15AB5">
                        <w:rPr>
                          <w:b/>
                          <w:sz w:val="28"/>
                          <w:szCs w:val="28"/>
                        </w:rPr>
                        <w:t>Makitkit</w:t>
                      </w:r>
                      <w:proofErr w:type="spellEnd"/>
                      <w:r w:rsidRPr="00515AB5">
                        <w:rPr>
                          <w:b/>
                          <w:sz w:val="28"/>
                          <w:szCs w:val="28"/>
                        </w:rPr>
                        <w:t xml:space="preserve"> ko an </w:t>
                      </w:r>
                      <w:proofErr w:type="spellStart"/>
                      <w:r w:rsidRPr="00515AB5">
                        <w:rPr>
                          <w:b/>
                          <w:sz w:val="28"/>
                          <w:szCs w:val="28"/>
                        </w:rPr>
                        <w:t>Paamle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43701451"/>
                          </w:sdtPr>
                          <w:sdtEndPr/>
                          <w:sdtContent>
                            <w:p w14:paraId="11147414" w14:textId="77777777" w:rsidR="00696E04" w:rsidRPr="00891294" w:rsidRDefault="00B752A5" w:rsidP="00B752A5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</w:t>
                              </w:r>
                              <w:proofErr w:type="spellEnd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ie</w:t>
                              </w:r>
                              <w:proofErr w:type="spellEnd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ijin</w:t>
                              </w:r>
                              <w:proofErr w:type="spellEnd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kadelon</w:t>
                              </w:r>
                              <w:proofErr w:type="spellEnd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891294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nan</w:t>
                              </w:r>
                              <w:proofErr w:type="spellEnd"/>
                            </w:p>
                          </w:sdtContent>
                        </w:sdt>
                      </w:sdtContent>
                    </w:sdt>
                    <w:p w14:paraId="58B5D9E3" w14:textId="77777777" w:rsidR="00781C88" w:rsidRPr="00891294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67DDA" wp14:editId="1F36EF3C">
                <wp:simplePos x="0" y="0"/>
                <wp:positionH relativeFrom="column">
                  <wp:posOffset>22609</wp:posOffset>
                </wp:positionH>
                <wp:positionV relativeFrom="paragraph">
                  <wp:posOffset>178358</wp:posOffset>
                </wp:positionV>
                <wp:extent cx="2169160" cy="8284866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8284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3CD76" w14:textId="77777777" w:rsidR="00C7202C" w:rsidRPr="005945E5" w:rsidRDefault="00B6726E" w:rsidP="00B507AC">
                            <w:pPr>
                              <w:pStyle w:val="NoSpacing"/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 w:rsidRPr="003F526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 xml:space="preserve">Nan </w:t>
                            </w:r>
                            <w:proofErr w:type="spellStart"/>
                            <w:r w:rsidRPr="003F526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Bajok</w:t>
                            </w:r>
                            <w:proofErr w:type="spellEnd"/>
                            <w:r w:rsidRPr="003F5263">
                              <w:rPr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:</w:t>
                            </w:r>
                            <w:r w:rsidRPr="0075162C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Elane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ri-jikuul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ej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plan in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etal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nan </w:t>
                            </w:r>
                            <w:r w:rsidR="008A2468" w:rsidRPr="005945E5">
                              <w:rPr>
                                <w:sz w:val="21"/>
                                <w:szCs w:val="21"/>
                              </w:rPr>
                              <w:t>community college,</w:t>
                            </w:r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remaron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jinoe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jarewot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ien</w:t>
                            </w:r>
                            <w:proofErr w:type="spellEnd"/>
                            <w:r w:rsidR="008A2468" w:rsidRPr="005945E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29E05D5" w14:textId="77777777" w:rsidR="000E0CED" w:rsidRPr="005945E5" w:rsidRDefault="000E0CED" w:rsidP="00B507A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3526750" w14:textId="0D88EB73" w:rsidR="00B507AC" w:rsidRPr="005945E5" w:rsidRDefault="00B6726E" w:rsidP="00B507AC">
                            <w:pPr>
                              <w:pStyle w:val="NoSpacing"/>
                              <w:rPr>
                                <w:rFonts w:eastAsia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MOL EO</w:t>
                            </w:r>
                            <w:r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891294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Community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im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Technical Colleges’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kobellok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kejem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ko air nan</w:t>
                            </w:r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 xml:space="preserve"> admissions policy</w:t>
                            </w:r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melelein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bwe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kwojab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aikuij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ekotaak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iben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ro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jet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bwe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ren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kadelone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iok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. College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kein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rejab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aikuij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SAT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ACT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jikoor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bwebwenato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ko,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botab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 w:rsidR="00AE008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E008E">
                              <w:rPr>
                                <w:sz w:val="21"/>
                                <w:szCs w:val="21"/>
                              </w:rPr>
                              <w:t>kejerbal</w:t>
                            </w:r>
                            <w:proofErr w:type="spellEnd"/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E008E">
                              <w:rPr>
                                <w:sz w:val="21"/>
                                <w:szCs w:val="21"/>
                              </w:rPr>
                              <w:t>placement test</w:t>
                            </w:r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B5244FA" w14:textId="77777777" w:rsidR="00B507AC" w:rsidRPr="005945E5" w:rsidRDefault="00AE008E" w:rsidP="00136394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Kajojo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ollege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eor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oktak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koi lo 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kadelon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ri-jikuul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. Jet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kajitok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bwe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aoleb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ren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kanne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pepa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; jet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rejab</w:t>
                            </w:r>
                            <w:proofErr w:type="spellEnd"/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136394" w:rsidRPr="005945E5">
                              <w:rPr>
                                <w:sz w:val="21"/>
                                <w:szCs w:val="21"/>
                              </w:rPr>
                              <w:t xml:space="preserve"> 1</w:t>
                            </w:r>
                            <w:r w:rsidR="00153E9C">
                              <w:rPr>
                                <w:sz w:val="21"/>
                                <w:szCs w:val="21"/>
                              </w:rPr>
                              <w:t>0</w:t>
                            </w:r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kilaaj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kejerbal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Smarter Balanced test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jikoor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ko</w:t>
                            </w:r>
                            <w:r w:rsidR="00136394" w:rsidRPr="005945E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enaj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koman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bwe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ajri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nejuum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en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kelet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course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ro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ko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ej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boke nan an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bojak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nan college,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im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jironlok</w:t>
                            </w:r>
                            <w:proofErr w:type="spellEnd"/>
                            <w:r w:rsidR="00136394" w:rsidRPr="005945E5">
                              <w:rPr>
                                <w:sz w:val="21"/>
                                <w:szCs w:val="21"/>
                              </w:rPr>
                              <w:t xml:space="preserve"> college</w:t>
                            </w:r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elane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rebojak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nan air boke</w:t>
                            </w:r>
                            <w:r w:rsidR="00136394" w:rsidRPr="005945E5">
                              <w:rPr>
                                <w:sz w:val="21"/>
                                <w:szCs w:val="21"/>
                              </w:rPr>
                              <w:t xml:space="preserve">-level courses.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Jikoor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ej</w:t>
                            </w:r>
                            <w:proofErr w:type="spellEnd"/>
                            <w:r w:rsidR="005945E5" w:rsidRPr="005945E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3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 w:rsidR="00136394" w:rsidRPr="005945E5">
                              <w:rPr>
                                <w:sz w:val="21"/>
                                <w:szCs w:val="21"/>
                              </w:rPr>
                              <w:t xml:space="preserve"> 4,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melelein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ajri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nejuum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ebojak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nan college-level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bwinbwin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im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kajin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belle</w:t>
                            </w:r>
                            <w:r w:rsidR="00136394" w:rsidRPr="005945E5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Kajitok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iben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45E5" w:rsidRPr="005945E5">
                              <w:rPr>
                                <w:sz w:val="21"/>
                                <w:szCs w:val="21"/>
                              </w:rPr>
                              <w:t xml:space="preserve">counselor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an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ajri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nejuum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kin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ial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kotaan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College course ko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elane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ajri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nejuum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ej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jikoor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ie</w:t>
                            </w:r>
                            <w:proofErr w:type="spellEnd"/>
                            <w:r w:rsidR="004928BE">
                              <w:rPr>
                                <w:sz w:val="21"/>
                                <w:szCs w:val="21"/>
                              </w:rPr>
                              <w:t xml:space="preserve"> 1 </w:t>
                            </w:r>
                            <w:proofErr w:type="spellStart"/>
                            <w:r w:rsidR="004928BE">
                              <w:rPr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 w:rsidR="005945E5" w:rsidRPr="005945E5">
                              <w:rPr>
                                <w:sz w:val="21"/>
                                <w:szCs w:val="21"/>
                              </w:rPr>
                              <w:t xml:space="preserve"> 2. </w:t>
                            </w:r>
                          </w:p>
                          <w:p w14:paraId="3E2CE74A" w14:textId="77777777" w:rsidR="004A1A8B" w:rsidRPr="005945E5" w:rsidRDefault="004A1A8B" w:rsidP="00B507A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BB1CBC3" w14:textId="77777777" w:rsidR="00B507AC" w:rsidRPr="005945E5" w:rsidRDefault="004928BE" w:rsidP="00B507A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Colleges ko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kejerbal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kuata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kolenta.Kwoj</w:t>
                            </w:r>
                            <w:proofErr w:type="spellEnd"/>
                            <w:proofErr w:type="gram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kemelele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ko</w:t>
                            </w:r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kolenta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 w:rsidR="00B507AC" w:rsidRPr="005945E5">
                              <w:rPr>
                                <w:rStyle w:val="filesize"/>
                                <w:color w:val="0000FF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jino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kuata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ran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enaj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jemlok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college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kelete</w:t>
                            </w:r>
                            <w:proofErr w:type="spellEnd"/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EE2D56D" w14:textId="77777777" w:rsidR="004A1A8B" w:rsidRPr="005945E5" w:rsidRDefault="004A1A8B" w:rsidP="00B507A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F228B6A" w14:textId="77777777" w:rsidR="00B507AC" w:rsidRPr="005945E5" w:rsidRDefault="00CA6B2A" w:rsidP="00B507AC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meoj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iok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ejab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melelein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emoj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nan jet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ian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kelete</w:t>
                            </w:r>
                            <w:proofErr w:type="spellEnd"/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Jet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prokraam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eoktak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wawin</w:t>
                            </w:r>
                            <w:proofErr w:type="spellEnd"/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men ko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nan admissions,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bunten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form ko: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Jin</w:t>
                            </w:r>
                            <w:r w:rsidR="009843E4">
                              <w:rPr>
                                <w:sz w:val="21"/>
                                <w:szCs w:val="21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ettor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>, Ri-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jikuul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ro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jen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ilikin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, high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jikuul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prokraam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ko,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im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prokraam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ko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ikijen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ejmour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einwot</w:t>
                            </w:r>
                            <w:proofErr w:type="spellEnd"/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 xml:space="preserve"> nursing, corrections/law</w:t>
                            </w:r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enforcement nan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kwalok</w:t>
                            </w:r>
                            <w:proofErr w:type="spellEnd"/>
                            <w:r w:rsidR="009843E4">
                              <w:rPr>
                                <w:sz w:val="21"/>
                                <w:szCs w:val="21"/>
                              </w:rPr>
                              <w:t xml:space="preserve"> jet </w:t>
                            </w:r>
                            <w:proofErr w:type="spellStart"/>
                            <w:r w:rsidR="009843E4">
                              <w:rPr>
                                <w:sz w:val="21"/>
                                <w:szCs w:val="21"/>
                              </w:rPr>
                              <w:t>iaier</w:t>
                            </w:r>
                            <w:proofErr w:type="spellEnd"/>
                            <w:r w:rsidR="00B507AC" w:rsidRPr="005945E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B4B5307" w14:textId="77777777" w:rsidR="004A1A8B" w:rsidRDefault="004A1A8B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33BCEE37" w14:textId="77777777" w:rsidR="004A1A8B" w:rsidRPr="004A1A8B" w:rsidRDefault="004A1A8B" w:rsidP="004A1A8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720B7012" w14:textId="77777777" w:rsidR="00B507AC" w:rsidRPr="004A1A8B" w:rsidRDefault="00B507AC" w:rsidP="00B507A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6"/>
                              </w:rPr>
                            </w:pPr>
                          </w:p>
                          <w:p w14:paraId="3BD7564E" w14:textId="77777777" w:rsidR="008A2468" w:rsidRPr="00B507AC" w:rsidRDefault="008A2468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4F16BA3D" w14:textId="77777777" w:rsidR="000E0CED" w:rsidRPr="00B507AC" w:rsidRDefault="000E0CED" w:rsidP="00B507AC">
                            <w:pPr>
                              <w:pStyle w:val="NoSpacing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</w:rPr>
                            </w:pPr>
                          </w:p>
                          <w:p w14:paraId="35F39013" w14:textId="77777777" w:rsidR="001B2141" w:rsidRPr="00B507AC" w:rsidRDefault="001B2141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7DDA" id="Text Box 9" o:spid="_x0000_s1034" type="#_x0000_t202" style="position:absolute;margin-left:1.8pt;margin-top:14.05pt;width:170.8pt;height:6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" filled="f" stroked="f" strokeweight=".5pt">
                <v:textbox>
                  <w:txbxContent>
                    <w:p w14:paraId="4173CD76" w14:textId="77777777" w:rsidR="00C7202C" w:rsidRPr="005945E5" w:rsidRDefault="00B6726E" w:rsidP="00B507AC">
                      <w:pPr>
                        <w:pStyle w:val="NoSpacing"/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 w:rsidRPr="003F5263">
                        <w:rPr>
                          <w:rFonts w:ascii="Myriad Pro" w:hAnsi="Myriad Pro"/>
                          <w:b/>
                          <w:color w:val="EA6312" w:themeColor="accent2"/>
                          <w:sz w:val="32"/>
                          <w:szCs w:val="32"/>
                        </w:rPr>
                        <w:t xml:space="preserve">Nan </w:t>
                      </w:r>
                      <w:proofErr w:type="spellStart"/>
                      <w:r w:rsidRPr="003F5263">
                        <w:rPr>
                          <w:rFonts w:ascii="Myriad Pro" w:hAnsi="Myriad Pro"/>
                          <w:b/>
                          <w:color w:val="EA6312" w:themeColor="accent2"/>
                          <w:sz w:val="32"/>
                          <w:szCs w:val="32"/>
                        </w:rPr>
                        <w:t>Bajok</w:t>
                      </w:r>
                      <w:proofErr w:type="spellEnd"/>
                      <w:r w:rsidRPr="003F5263">
                        <w:rPr>
                          <w:b/>
                          <w:color w:val="EA6312" w:themeColor="accent2"/>
                          <w:sz w:val="32"/>
                          <w:szCs w:val="32"/>
                        </w:rPr>
                        <w:t>:</w:t>
                      </w:r>
                      <w:r w:rsidRPr="0075162C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Elane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ri-jikuul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ej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plan in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etal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nan </w:t>
                      </w:r>
                      <w:r w:rsidR="008A2468" w:rsidRPr="005945E5">
                        <w:rPr>
                          <w:sz w:val="21"/>
                          <w:szCs w:val="21"/>
                        </w:rPr>
                        <w:t>community college,</w:t>
                      </w:r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remaron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jinoe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jarewot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ien</w:t>
                      </w:r>
                      <w:proofErr w:type="spellEnd"/>
                      <w:r w:rsidR="008A2468" w:rsidRPr="005945E5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129E05D5" w14:textId="77777777" w:rsidR="000E0CED" w:rsidRPr="005945E5" w:rsidRDefault="000E0CED" w:rsidP="00B507A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53526750" w14:textId="0D88EB73" w:rsidR="00B507AC" w:rsidRPr="005945E5" w:rsidRDefault="00B6726E" w:rsidP="00B507AC">
                      <w:pPr>
                        <w:pStyle w:val="NoSpacing"/>
                        <w:rPr>
                          <w:rFonts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MOL EO</w:t>
                      </w:r>
                      <w:r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891294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AE008E">
                        <w:rPr>
                          <w:sz w:val="21"/>
                          <w:szCs w:val="21"/>
                        </w:rPr>
                        <w:t xml:space="preserve">Community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im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Technical Colleges’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rej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kobellok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kejem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ko air nan</w:t>
                      </w:r>
                      <w:r w:rsidR="00B507AC" w:rsidRPr="005945E5">
                        <w:rPr>
                          <w:sz w:val="21"/>
                          <w:szCs w:val="21"/>
                        </w:rPr>
                        <w:t xml:space="preserve"> admissions policy</w:t>
                      </w:r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melelein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bwe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kwojab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aikuij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ekotaak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iben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ro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jet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bwe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ren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kadelone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iok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. College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kein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rejab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aikuij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SAT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ak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ACT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jikoor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ak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bwebwenato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ko,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botab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rej</w:t>
                      </w:r>
                      <w:proofErr w:type="spellEnd"/>
                      <w:r w:rsidR="00AE008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AE008E">
                        <w:rPr>
                          <w:sz w:val="21"/>
                          <w:szCs w:val="21"/>
                        </w:rPr>
                        <w:t>kejerbal</w:t>
                      </w:r>
                      <w:proofErr w:type="spellEnd"/>
                      <w:r w:rsidR="00B507AC" w:rsidRPr="005945E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AE008E">
                        <w:rPr>
                          <w:sz w:val="21"/>
                          <w:szCs w:val="21"/>
                        </w:rPr>
                        <w:t>placement test</w:t>
                      </w:r>
                      <w:r w:rsidR="00B507AC" w:rsidRPr="005945E5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1B5244FA" w14:textId="77777777" w:rsidR="00B507AC" w:rsidRPr="005945E5" w:rsidRDefault="00AE008E" w:rsidP="00136394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Kajojo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B507AC" w:rsidRPr="005945E5">
                        <w:rPr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sz w:val="21"/>
                          <w:szCs w:val="21"/>
                        </w:rPr>
                        <w:t xml:space="preserve">ollege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eor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oktak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koi lo 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an</w:t>
                      </w:r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kadelon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ri-jikuul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. Jet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rej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kajitok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bwe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aoleb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ren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kanne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pepa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; jet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rejab</w:t>
                      </w:r>
                      <w:proofErr w:type="spellEnd"/>
                      <w:r w:rsidR="00B507AC" w:rsidRPr="005945E5">
                        <w:rPr>
                          <w:sz w:val="21"/>
                          <w:szCs w:val="21"/>
                        </w:rPr>
                        <w:t>.</w:t>
                      </w:r>
                      <w:r w:rsidR="00136394" w:rsidRPr="005945E5">
                        <w:rPr>
                          <w:sz w:val="21"/>
                          <w:szCs w:val="21"/>
                        </w:rPr>
                        <w:t xml:space="preserve"> 1</w:t>
                      </w:r>
                      <w:r w:rsidR="00153E9C">
                        <w:rPr>
                          <w:sz w:val="21"/>
                          <w:szCs w:val="21"/>
                        </w:rPr>
                        <w:t>0</w:t>
                      </w:r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kilaaj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rej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kejerbal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Smarter Balanced test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jikoor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ko</w:t>
                      </w:r>
                      <w:r w:rsidR="00136394" w:rsidRPr="005945E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enaj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koman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bwe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ajri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nejuum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en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kelet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course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ro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ko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ej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boke nan an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bojak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nan college,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im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rej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jironlok</w:t>
                      </w:r>
                      <w:proofErr w:type="spellEnd"/>
                      <w:r w:rsidR="00136394" w:rsidRPr="005945E5">
                        <w:rPr>
                          <w:sz w:val="21"/>
                          <w:szCs w:val="21"/>
                        </w:rPr>
                        <w:t xml:space="preserve"> college</w:t>
                      </w:r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elane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rebojak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nan air boke</w:t>
                      </w:r>
                      <w:r w:rsidR="00136394" w:rsidRPr="005945E5">
                        <w:rPr>
                          <w:sz w:val="21"/>
                          <w:szCs w:val="21"/>
                        </w:rPr>
                        <w:t xml:space="preserve">-level courses.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Jikoor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ej</w:t>
                      </w:r>
                      <w:proofErr w:type="spellEnd"/>
                      <w:r w:rsidR="005945E5" w:rsidRPr="005945E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4928BE">
                        <w:rPr>
                          <w:sz w:val="21"/>
                          <w:szCs w:val="21"/>
                        </w:rPr>
                        <w:t xml:space="preserve">3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ak</w:t>
                      </w:r>
                      <w:proofErr w:type="spellEnd"/>
                      <w:r w:rsidR="00136394" w:rsidRPr="005945E5">
                        <w:rPr>
                          <w:sz w:val="21"/>
                          <w:szCs w:val="21"/>
                        </w:rPr>
                        <w:t xml:space="preserve"> 4,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melelein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ajri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nejuum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ebojak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nan college-level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bwinbwin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im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kajin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belle</w:t>
                      </w:r>
                      <w:r w:rsidR="00136394" w:rsidRPr="005945E5">
                        <w:rPr>
                          <w:sz w:val="21"/>
                          <w:szCs w:val="21"/>
                        </w:rPr>
                        <w:t xml:space="preserve">.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Kajitok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iben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945E5" w:rsidRPr="005945E5">
                        <w:rPr>
                          <w:sz w:val="21"/>
                          <w:szCs w:val="21"/>
                        </w:rPr>
                        <w:t xml:space="preserve">counselor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an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ajri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nejuum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kin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ial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kotaan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College course ko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elane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ajri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nejuum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ej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jikoor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ie</w:t>
                      </w:r>
                      <w:proofErr w:type="spellEnd"/>
                      <w:r w:rsidR="004928BE">
                        <w:rPr>
                          <w:sz w:val="21"/>
                          <w:szCs w:val="21"/>
                        </w:rPr>
                        <w:t xml:space="preserve"> 1 </w:t>
                      </w:r>
                      <w:proofErr w:type="spellStart"/>
                      <w:r w:rsidR="004928BE">
                        <w:rPr>
                          <w:sz w:val="21"/>
                          <w:szCs w:val="21"/>
                        </w:rPr>
                        <w:t>ak</w:t>
                      </w:r>
                      <w:proofErr w:type="spellEnd"/>
                      <w:r w:rsidR="005945E5" w:rsidRPr="005945E5">
                        <w:rPr>
                          <w:sz w:val="21"/>
                          <w:szCs w:val="21"/>
                        </w:rPr>
                        <w:t xml:space="preserve"> 2. </w:t>
                      </w:r>
                    </w:p>
                    <w:p w14:paraId="3E2CE74A" w14:textId="77777777" w:rsidR="004A1A8B" w:rsidRPr="005945E5" w:rsidRDefault="004A1A8B" w:rsidP="00B507A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5BB1CBC3" w14:textId="77777777" w:rsidR="00B507AC" w:rsidRPr="005945E5" w:rsidRDefault="004928BE" w:rsidP="00B507A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Colleges ko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rej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kejerbal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kuata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1"/>
                          <w:szCs w:val="21"/>
                        </w:rPr>
                        <w:t>kolenta.Kwoj</w:t>
                      </w:r>
                      <w:proofErr w:type="spellEnd"/>
                      <w:proofErr w:type="gram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aikuij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lale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kemelele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ko</w:t>
                      </w:r>
                      <w:r w:rsidR="00B507AC" w:rsidRPr="005945E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ilo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kolenta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 w:rsidR="00B507AC" w:rsidRPr="005945E5">
                        <w:rPr>
                          <w:rStyle w:val="filesize"/>
                          <w:color w:val="0000FF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nan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jino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kuata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Im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ran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enaj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jemlok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ilo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college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eo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kwoj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kelete</w:t>
                      </w:r>
                      <w:proofErr w:type="spellEnd"/>
                      <w:r w:rsidR="00B507AC" w:rsidRPr="005945E5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4EE2D56D" w14:textId="77777777" w:rsidR="004A1A8B" w:rsidRPr="005945E5" w:rsidRDefault="004A1A8B" w:rsidP="00B507A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6F228B6A" w14:textId="77777777" w:rsidR="00B507AC" w:rsidRPr="005945E5" w:rsidRDefault="00CA6B2A" w:rsidP="00B507AC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sz w:val="21"/>
                          <w:szCs w:val="21"/>
                        </w:rPr>
                        <w:t>Elane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meoj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bok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iok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ejab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melelein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bwe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emoj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air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bok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kwe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nan jet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ian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prokraam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ak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kilaaj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kwoj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kelete</w:t>
                      </w:r>
                      <w:proofErr w:type="spellEnd"/>
                      <w:r w:rsidR="00B507AC" w:rsidRPr="005945E5">
                        <w:rPr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sz w:val="21"/>
                          <w:szCs w:val="21"/>
                        </w:rPr>
                        <w:t xml:space="preserve"> Jet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prokraam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eoktak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wawin</w:t>
                      </w:r>
                      <w:proofErr w:type="spellEnd"/>
                      <w:r w:rsidR="00B507AC" w:rsidRPr="005945E5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men ko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rej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aikuij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nan admissions,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bok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bunten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ko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ak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form ko: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Jin</w:t>
                      </w:r>
                      <w:r w:rsidR="009843E4">
                        <w:rPr>
                          <w:sz w:val="21"/>
                          <w:szCs w:val="21"/>
                        </w:rPr>
                        <w:t>o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ettor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>, Ri-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jikuul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ro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jen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ilikin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, high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jikuul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prokraam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ko,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im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prokraam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ko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ikijen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ejmour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einwot</w:t>
                      </w:r>
                      <w:proofErr w:type="spellEnd"/>
                      <w:r w:rsidR="00B507AC" w:rsidRPr="005945E5">
                        <w:rPr>
                          <w:sz w:val="21"/>
                          <w:szCs w:val="21"/>
                        </w:rPr>
                        <w:t xml:space="preserve"> nursing, corrections/law</w:t>
                      </w:r>
                      <w:r w:rsidR="009843E4">
                        <w:rPr>
                          <w:sz w:val="21"/>
                          <w:szCs w:val="21"/>
                        </w:rPr>
                        <w:t xml:space="preserve"> enforcement nan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kwalok</w:t>
                      </w:r>
                      <w:proofErr w:type="spellEnd"/>
                      <w:r w:rsidR="009843E4">
                        <w:rPr>
                          <w:sz w:val="21"/>
                          <w:szCs w:val="21"/>
                        </w:rPr>
                        <w:t xml:space="preserve"> jet </w:t>
                      </w:r>
                      <w:proofErr w:type="spellStart"/>
                      <w:r w:rsidR="009843E4">
                        <w:rPr>
                          <w:sz w:val="21"/>
                          <w:szCs w:val="21"/>
                        </w:rPr>
                        <w:t>iaier</w:t>
                      </w:r>
                      <w:proofErr w:type="spellEnd"/>
                      <w:r w:rsidR="00B507AC" w:rsidRPr="005945E5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1B4B5307" w14:textId="77777777" w:rsidR="004A1A8B" w:rsidRDefault="004A1A8B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33BCEE37" w14:textId="77777777" w:rsidR="004A1A8B" w:rsidRPr="004A1A8B" w:rsidRDefault="004A1A8B" w:rsidP="004A1A8B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720B7012" w14:textId="77777777" w:rsidR="00B507AC" w:rsidRPr="004A1A8B" w:rsidRDefault="00B507AC" w:rsidP="00B507A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0"/>
                          <w:szCs w:val="26"/>
                        </w:rPr>
                      </w:pPr>
                    </w:p>
                    <w:p w14:paraId="3BD7564E" w14:textId="77777777" w:rsidR="008A2468" w:rsidRPr="00B507AC" w:rsidRDefault="008A2468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4F16BA3D" w14:textId="77777777" w:rsidR="000E0CED" w:rsidRPr="00B507AC" w:rsidRDefault="000E0CED" w:rsidP="00B507AC">
                      <w:pPr>
                        <w:pStyle w:val="NoSpacing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</w:rPr>
                      </w:pPr>
                    </w:p>
                    <w:p w14:paraId="35F39013" w14:textId="77777777" w:rsidR="001B2141" w:rsidRPr="00B507AC" w:rsidRDefault="001B2141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49EE0" wp14:editId="0FCFB532">
                <wp:simplePos x="0" y="0"/>
                <wp:positionH relativeFrom="margin">
                  <wp:align>left</wp:align>
                </wp:positionH>
                <wp:positionV relativeFrom="paragraph">
                  <wp:posOffset>-188407</wp:posOffset>
                </wp:positionV>
                <wp:extent cx="2192655" cy="38183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8183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706C3" w14:textId="77777777" w:rsidR="00B6726E" w:rsidRDefault="00B6726E" w:rsidP="00B6726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Nan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Bajok</w:t>
                            </w:r>
                            <w:proofErr w:type="spellEnd"/>
                          </w:p>
                          <w:p w14:paraId="5FBB5BCD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31BDB61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5FE87E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9EE0" id="Text Box 10" o:spid="_x0000_s1035" type="#_x0000_t202" style="position:absolute;margin-left:0;margin-top:-14.85pt;width:172.65pt;height:30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" fillcolor="#e6b729 [3206]" stroked="f" strokeweight=".5pt">
                <v:textbox>
                  <w:txbxContent>
                    <w:p w14:paraId="61A706C3" w14:textId="77777777" w:rsidR="00B6726E" w:rsidRDefault="00B6726E" w:rsidP="00B6726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Nan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Bajok</w:t>
                      </w:r>
                      <w:proofErr w:type="spellEnd"/>
                    </w:p>
                    <w:p w14:paraId="5FBB5BCD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31BDB611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5FE87E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852DA" w14:textId="77777777" w:rsidR="00671A4B" w:rsidRPr="001B2141" w:rsidRDefault="0027187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6ED06" wp14:editId="3D9FB8F3">
                <wp:simplePos x="0" y="0"/>
                <wp:positionH relativeFrom="column">
                  <wp:posOffset>2293536</wp:posOffset>
                </wp:positionH>
                <wp:positionV relativeFrom="paragraph">
                  <wp:posOffset>1427187</wp:posOffset>
                </wp:positionV>
                <wp:extent cx="4998720" cy="5345723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8720" cy="53457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AA54" w14:textId="77777777" w:rsidR="001B2141" w:rsidRPr="00161E1A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16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</w:t>
                            </w:r>
                            <w:proofErr w:type="spellEnd"/>
                            <w:r w:rsidR="0016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in </w:t>
                            </w:r>
                            <w:proofErr w:type="spellStart"/>
                            <w:r w:rsidR="0016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etale</w:t>
                            </w:r>
                            <w:proofErr w:type="spellEnd"/>
                            <w:r w:rsidR="0016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an </w:t>
                            </w:r>
                            <w:proofErr w:type="spellStart"/>
                            <w:r w:rsidR="0016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ajri</w:t>
                            </w:r>
                            <w:proofErr w:type="spellEnd"/>
                            <w:r w:rsidR="0016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="00161E1A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eo</w:t>
                            </w:r>
                            <w:proofErr w:type="spellEnd"/>
                          </w:p>
                          <w:p w14:paraId="06153A3A" w14:textId="77777777" w:rsidR="005D5656" w:rsidRPr="007C7C60" w:rsidRDefault="00AF5D04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Etal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wot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jerbale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5656" w:rsidRPr="005D565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résumé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am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mottan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eaurok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</w:t>
                            </w:r>
                            <w:r w:rsidR="005D5656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 application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5D5656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677126" w14:textId="77777777" w:rsidR="004D1C7F" w:rsidRPr="007C7C60" w:rsidRDefault="00AF5D04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counselor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am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karok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koban senior year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jikejuul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Lukun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kab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delon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courseko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eben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bed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  <w:p w14:paraId="566CB3D7" w14:textId="77777777" w:rsidR="004D1C7F" w:rsidRPr="007C7C60" w:rsidRDefault="00AF5D04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Jeje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et nan spring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lelok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ACT.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Kajitok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counselor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aikuij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 Subject Test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spring.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elane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kwoj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boke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komaron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tobrak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boke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ejelok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wonen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iben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492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counselor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ED492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33C34D2" w14:textId="77777777" w:rsidR="00454748" w:rsidRDefault="00454748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57C31D7A" w14:textId="77777777" w:rsidR="00161E1A" w:rsidRPr="00273C60" w:rsidRDefault="00161E1A" w:rsidP="00161E1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4EAC35" w14:textId="77777777" w:rsidR="00854BA0" w:rsidRPr="00161E1A" w:rsidRDefault="00161E1A" w:rsidP="00161E1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etale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  <w:proofErr w:type="spellEnd"/>
                          </w:p>
                          <w:p w14:paraId="2C3153C2" w14:textId="77777777" w:rsidR="00C124B0" w:rsidRDefault="00AF5D04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Jiban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komane</w:t>
                            </w:r>
                            <w:proofErr w:type="spellEnd"/>
                            <w:r w:rsidR="00C124B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4B0" w:rsidRPr="005D565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résumé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</w:t>
                            </w:r>
                            <w:r w:rsidR="00C124B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Jiban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lomnak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tobrak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ear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koamni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makitkit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iminene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 w:rsidR="00C124B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B66FF88" w14:textId="77777777" w:rsidR="0007343C" w:rsidRPr="007C7C60" w:rsidRDefault="00AF5D04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912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Etale PSAT/NMSQT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kin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tobrak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koi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ben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dron</w:t>
                            </w:r>
                            <w:proofErr w:type="spellEnd"/>
                            <w:r w:rsidR="0007343C" w:rsidRPr="0089129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Ripoot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ko an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ajri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nejuum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rej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iwoj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ilo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ejelok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wonen</w:t>
                            </w:r>
                            <w:proofErr w:type="spell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jen</w:t>
                            </w:r>
                            <w:proofErr w:type="spellEnd"/>
                            <w:proofErr w:type="gramEnd"/>
                            <w:r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SAT plan in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ekatak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eo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. O</w:t>
                            </w:r>
                            <w:r w:rsidR="0007343C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nline</w:t>
                            </w:r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in,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kokmanmanlok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plan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eo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ej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bedbed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wot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ion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jikoor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eo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ajri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eo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nejuum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mim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enaj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koman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bwe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jerba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ilo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ijoko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tej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aikuij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kokmanmanlok</w:t>
                            </w:r>
                            <w:proofErr w:type="spellEnd"/>
                            <w:r w:rsidR="00271876" w:rsidRPr="00891294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Jela</w:t>
                            </w:r>
                            <w:proofErr w:type="spellEnd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kin </w:t>
                            </w:r>
                            <w:proofErr w:type="spellStart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kilen</w:t>
                            </w:r>
                            <w:proofErr w:type="spellEnd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ekatak</w:t>
                            </w:r>
                            <w:proofErr w:type="spellEnd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 nan </w:t>
                            </w:r>
                            <w:proofErr w:type="spellStart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kajojo</w:t>
                            </w:r>
                            <w:proofErr w:type="spellEnd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 plan in </w:t>
                            </w:r>
                            <w:proofErr w:type="spellStart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ekatak</w:t>
                            </w:r>
                            <w:proofErr w:type="spellEnd"/>
                            <w:r w:rsidR="0027187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45474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65FE3E" w14:textId="77777777" w:rsidR="0007343C" w:rsidRPr="007C7C60" w:rsidRDefault="00271876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Konono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kin boke course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ebwe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air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kajur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year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 w:rsidR="0007343C" w:rsidRPr="0007343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Bok college-level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course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nebar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einwot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juon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sen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ior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emaron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keboj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ajri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nejuum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jerbal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</w:t>
                            </w:r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eein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course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college admission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opija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loi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Lale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kilaaj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ko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tata</w:t>
                            </w:r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D7517D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ED06" id="_x0000_s1036" type="#_x0000_t202" style="position:absolute;margin-left:180.6pt;margin-top:112.4pt;width:393.6pt;height:4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" fillcolor="#e1eee8 [663]" stroked="f">
                <v:textbox>
                  <w:txbxContent>
                    <w:p w14:paraId="3B6AAA54" w14:textId="77777777" w:rsidR="001B2141" w:rsidRPr="00161E1A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  <w:proofErr w:type="spellStart"/>
                      <w:r w:rsidR="00161E1A">
                        <w:rPr>
                          <w:rFonts w:ascii="Myriad Pro" w:hAnsi="Myriad Pro"/>
                          <w:b/>
                          <w:sz w:val="34"/>
                        </w:rPr>
                        <w:t>Lajraak</w:t>
                      </w:r>
                      <w:proofErr w:type="spellEnd"/>
                      <w:r w:rsidR="00161E1A">
                        <w:rPr>
                          <w:rFonts w:ascii="Myriad Pro" w:hAnsi="Myriad Pro"/>
                          <w:b/>
                          <w:sz w:val="34"/>
                        </w:rPr>
                        <w:t xml:space="preserve"> in </w:t>
                      </w:r>
                      <w:proofErr w:type="spellStart"/>
                      <w:r w:rsidR="00161E1A">
                        <w:rPr>
                          <w:rFonts w:ascii="Myriad Pro" w:hAnsi="Myriad Pro"/>
                          <w:b/>
                          <w:sz w:val="34"/>
                        </w:rPr>
                        <w:t>etale</w:t>
                      </w:r>
                      <w:proofErr w:type="spellEnd"/>
                      <w:r w:rsidR="00161E1A">
                        <w:rPr>
                          <w:rFonts w:ascii="Myriad Pro" w:hAnsi="Myriad Pro"/>
                          <w:b/>
                          <w:sz w:val="34"/>
                        </w:rPr>
                        <w:t xml:space="preserve"> an </w:t>
                      </w:r>
                      <w:proofErr w:type="spellStart"/>
                      <w:r w:rsidR="00161E1A">
                        <w:rPr>
                          <w:rFonts w:ascii="Myriad Pro" w:hAnsi="Myriad Pro"/>
                          <w:b/>
                          <w:sz w:val="34"/>
                        </w:rPr>
                        <w:t>ajri</w:t>
                      </w:r>
                      <w:proofErr w:type="spellEnd"/>
                      <w:r w:rsidR="00161E1A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="00161E1A">
                        <w:rPr>
                          <w:rFonts w:ascii="Myriad Pro" w:hAnsi="Myriad Pro"/>
                          <w:b/>
                          <w:sz w:val="34"/>
                        </w:rPr>
                        <w:t>eo</w:t>
                      </w:r>
                      <w:proofErr w:type="spellEnd"/>
                    </w:p>
                    <w:p w14:paraId="06153A3A" w14:textId="77777777" w:rsidR="005D5656" w:rsidRPr="007C7C60" w:rsidRDefault="00AF5D04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Etal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wot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jerbale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D5656" w:rsidRPr="005D565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résumé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am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—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mottan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eaurok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</w:t>
                      </w:r>
                      <w:r w:rsidR="005D5656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 application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</w:t>
                      </w:r>
                      <w:r w:rsidR="005D5656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77677126" w14:textId="77777777" w:rsidR="004D1C7F" w:rsidRPr="007C7C60" w:rsidRDefault="00AF5D04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Konono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iben</w:t>
                      </w:r>
                      <w:proofErr w:type="spellEnd"/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counselor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am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karok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koban senior year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jikejuul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Lukun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lale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kwon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kab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delon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courseko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ebwe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eben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komaron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bed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 </w:t>
                      </w:r>
                    </w:p>
                    <w:p w14:paraId="566CB3D7" w14:textId="77777777" w:rsidR="004D1C7F" w:rsidRPr="007C7C60" w:rsidRDefault="00AF5D04" w:rsidP="0045474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Jeje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et nan spring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lelok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SAT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ak</w:t>
                      </w:r>
                      <w:proofErr w:type="spellEnd"/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ACT.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Kajitok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iben</w:t>
                      </w:r>
                      <w:proofErr w:type="spellEnd"/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counselor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elane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aikuij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 Subject Test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spring.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Lale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elane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kwoj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boke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komaron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tobrak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boke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ejelok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wonen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konono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iben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ED4925">
                        <w:rPr>
                          <w:rFonts w:ascii="Trebuchet MS" w:hAnsi="Trebuchet MS"/>
                          <w:sz w:val="24"/>
                          <w:szCs w:val="24"/>
                        </w:rPr>
                        <w:t>counselor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am</w:t>
                      </w:r>
                      <w:r w:rsidR="00ED492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33C34D2" w14:textId="77777777" w:rsidR="00454748" w:rsidRDefault="00454748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57C31D7A" w14:textId="77777777" w:rsidR="00161E1A" w:rsidRPr="00273C60" w:rsidRDefault="00161E1A" w:rsidP="00161E1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734EAC35" w14:textId="77777777" w:rsidR="00854BA0" w:rsidRPr="00161E1A" w:rsidRDefault="00161E1A" w:rsidP="00161E1A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etale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  <w:proofErr w:type="spellEnd"/>
                    </w:p>
                    <w:p w14:paraId="2C3153C2" w14:textId="77777777" w:rsidR="00C124B0" w:rsidRDefault="00AF5D04" w:rsidP="0045474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Jiban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komane</w:t>
                      </w:r>
                      <w:proofErr w:type="spellEnd"/>
                      <w:r w:rsidR="00C124B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24B0" w:rsidRPr="005D565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résumé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</w:t>
                      </w:r>
                      <w:r w:rsidR="00C124B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Jiban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lomnak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tobrak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ear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koamni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makitkit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iminene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jerbal</w:t>
                      </w:r>
                      <w:proofErr w:type="spellEnd"/>
                      <w:r w:rsidR="00C124B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B66FF88" w14:textId="77777777" w:rsidR="0007343C" w:rsidRPr="007C7C60" w:rsidRDefault="00AF5D04" w:rsidP="0045474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912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Etale PSAT/NMSQT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kin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tobrak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koi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ben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dron</w:t>
                      </w:r>
                      <w:proofErr w:type="spellEnd"/>
                      <w:r w:rsidR="0007343C" w:rsidRPr="00891294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Ripoot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ko an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ajri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nejuum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rej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iwoj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ilo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ejelok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wonen</w:t>
                      </w:r>
                      <w:proofErr w:type="spell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proofErr w:type="spellStart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jen</w:t>
                      </w:r>
                      <w:proofErr w:type="spellEnd"/>
                      <w:proofErr w:type="gramEnd"/>
                      <w:r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SAT plan in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ekatak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eo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. O</w:t>
                      </w:r>
                      <w:r w:rsidR="0007343C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nline</w:t>
                      </w:r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in,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kokmanmanlok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plan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eo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ej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bedbed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wot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ion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jikoor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eo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an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ajri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eo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nejuum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mim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enaj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koman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bwe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en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jerba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ilo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ijoko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tej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aikuij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kokmanmanlok</w:t>
                      </w:r>
                      <w:proofErr w:type="spellEnd"/>
                      <w:r w:rsidR="00271876" w:rsidRPr="00891294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>Jela</w:t>
                      </w:r>
                      <w:proofErr w:type="spellEnd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kin </w:t>
                      </w:r>
                      <w:proofErr w:type="spellStart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>kilen</w:t>
                      </w:r>
                      <w:proofErr w:type="spellEnd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>ekatak</w:t>
                      </w:r>
                      <w:proofErr w:type="spellEnd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 nan </w:t>
                      </w:r>
                      <w:proofErr w:type="spellStart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>kajojo</w:t>
                      </w:r>
                      <w:proofErr w:type="spellEnd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 plan in </w:t>
                      </w:r>
                      <w:proofErr w:type="spellStart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>ekatak</w:t>
                      </w:r>
                      <w:proofErr w:type="spellEnd"/>
                      <w:r w:rsidR="00271876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in</w:t>
                      </w:r>
                      <w:r w:rsidR="00454748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3965FE3E" w14:textId="77777777" w:rsidR="0007343C" w:rsidRPr="007C7C60" w:rsidRDefault="00271876" w:rsidP="0045474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Konono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kin boke course ko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ebwe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air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kajur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year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tok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juon</w:t>
                      </w:r>
                      <w:proofErr w:type="spellEnd"/>
                      <w:r w:rsidR="0007343C" w:rsidRPr="0007343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Bok college-level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course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rej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nebar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einwot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juon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sen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ior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emaron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keboj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ajri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nejuum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jerbal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</w:t>
                      </w:r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eein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course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college admission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opija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rej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konan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loi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Lale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kilaaj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ilon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tata</w:t>
                      </w:r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18D7517D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8912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AEAE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D506ABB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384E" w14:textId="77777777" w:rsidR="00DF5FB7" w:rsidRDefault="00DF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368A4" w14:textId="77777777" w:rsidR="001C2DFC" w:rsidRDefault="001C2DFC" w:rsidP="001C2DF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53F8DCC" wp14:editId="769EE298">
          <wp:extent cx="2889885" cy="50168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953" cy="507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23E42" w14:textId="1AFC9100" w:rsidR="00A36C33" w:rsidRPr="00D46648" w:rsidRDefault="00A36C33" w:rsidP="00A36C33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Etal</w:t>
    </w:r>
    <w:proofErr w:type="spellEnd"/>
    <w:r>
      <w:rPr>
        <w:rFonts w:ascii="Myriad Pro" w:hAnsi="Myriad Pro"/>
        <w:sz w:val="24"/>
        <w:szCs w:val="36"/>
      </w:rPr>
      <w:t xml:space="preserve"> nan</w:t>
    </w:r>
    <w:r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DF5FB7" w:rsidRPr="002537EF">
        <w:rPr>
          <w:rStyle w:val="Hyperlink"/>
        </w:rPr>
        <w:t>https://gearup.wa.gov/students-families</w:t>
      </w:r>
    </w:hyperlink>
    <w:r w:rsidR="00DF5FB7">
      <w:t xml:space="preserve"> </w:t>
    </w:r>
    <w:r>
      <w:rPr>
        <w:rFonts w:ascii="Myriad Pro" w:hAnsi="Myriad Pro"/>
        <w:sz w:val="24"/>
        <w:szCs w:val="36"/>
      </w:rPr>
      <w:t xml:space="preserve"> nan </w:t>
    </w:r>
    <w:proofErr w:type="spellStart"/>
    <w:r>
      <w:rPr>
        <w:rFonts w:ascii="Myriad Pro" w:hAnsi="Myriad Pro"/>
        <w:sz w:val="24"/>
        <w:szCs w:val="36"/>
      </w:rPr>
      <w:t>bokelablok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melele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kein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jerbal</w:t>
    </w:r>
    <w:proofErr w:type="spellEnd"/>
    <w:r>
      <w:rPr>
        <w:rFonts w:ascii="Myriad Pro" w:hAnsi="Myriad Pro"/>
        <w:sz w:val="24"/>
        <w:szCs w:val="36"/>
      </w:rPr>
      <w:t xml:space="preserve"> ko nan </w:t>
    </w:r>
    <w:proofErr w:type="spellStart"/>
    <w:r>
      <w:rPr>
        <w:rFonts w:ascii="Myriad Pro" w:hAnsi="Myriad Pro"/>
        <w:sz w:val="24"/>
        <w:szCs w:val="36"/>
      </w:rPr>
      <w:t>jiban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ajri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eo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nejuum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koman</w:t>
    </w:r>
    <w:proofErr w:type="spellEnd"/>
    <w:r>
      <w:rPr>
        <w:rFonts w:ascii="Myriad Pro" w:hAnsi="Myriad Pro"/>
        <w:sz w:val="24"/>
        <w:szCs w:val="36"/>
      </w:rPr>
      <w:t xml:space="preserve"> plan</w:t>
    </w:r>
    <w:r w:rsidRPr="00EE63E2">
      <w:rPr>
        <w:rFonts w:ascii="Myriad Pro" w:hAnsi="Myriad Pro"/>
        <w:sz w:val="24"/>
        <w:szCs w:val="36"/>
      </w:rPr>
      <w:t>.</w:t>
    </w:r>
  </w:p>
  <w:p w14:paraId="682B4C5B" w14:textId="77777777" w:rsidR="001C2DFC" w:rsidRPr="00D46648" w:rsidRDefault="001C2DFC" w:rsidP="001C2DF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2C0D" w14:textId="77777777" w:rsidR="00DF5FB7" w:rsidRDefault="00DF5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1DD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036149EB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75CC" w14:textId="77777777" w:rsidR="00DF5FB7" w:rsidRDefault="00DF5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0872" w14:textId="77777777" w:rsidR="00DF5FB7" w:rsidRDefault="00DF5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C40E" w14:textId="77777777" w:rsidR="00DF5FB7" w:rsidRDefault="00DF5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448"/>
    <w:multiLevelType w:val="multilevel"/>
    <w:tmpl w:val="E6A841A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0DA4"/>
    <w:multiLevelType w:val="multilevel"/>
    <w:tmpl w:val="FB8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5FB"/>
    <w:multiLevelType w:val="multilevel"/>
    <w:tmpl w:val="B540C9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14B7C"/>
    <w:multiLevelType w:val="multilevel"/>
    <w:tmpl w:val="15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5"/>
  </w:num>
  <w:num w:numId="12">
    <w:abstractNumId w:val="32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27"/>
  </w:num>
  <w:num w:numId="20">
    <w:abstractNumId w:val="34"/>
  </w:num>
  <w:num w:numId="21">
    <w:abstractNumId w:val="1"/>
  </w:num>
  <w:num w:numId="22">
    <w:abstractNumId w:val="3"/>
  </w:num>
  <w:num w:numId="23">
    <w:abstractNumId w:val="17"/>
  </w:num>
  <w:num w:numId="24">
    <w:abstractNumId w:val="36"/>
  </w:num>
  <w:num w:numId="25">
    <w:abstractNumId w:val="20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28"/>
  </w:num>
  <w:num w:numId="33">
    <w:abstractNumId w:val="37"/>
  </w:num>
  <w:num w:numId="34">
    <w:abstractNumId w:val="30"/>
  </w:num>
  <w:num w:numId="35">
    <w:abstractNumId w:val="0"/>
  </w:num>
  <w:num w:numId="36">
    <w:abstractNumId w:val="9"/>
  </w:num>
  <w:num w:numId="37">
    <w:abstractNumId w:val="18"/>
  </w:num>
  <w:num w:numId="38">
    <w:abstractNumId w:val="29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7E0MrMwsDAxNDVS0lEKTi0uzszPAykwrAUAwN4OXCwAAAA="/>
  </w:docVars>
  <w:rsids>
    <w:rsidRoot w:val="001B2141"/>
    <w:rsid w:val="000462D4"/>
    <w:rsid w:val="0007343C"/>
    <w:rsid w:val="00076C3A"/>
    <w:rsid w:val="000C40B8"/>
    <w:rsid w:val="000E0CED"/>
    <w:rsid w:val="00136394"/>
    <w:rsid w:val="00153E9C"/>
    <w:rsid w:val="00161E1A"/>
    <w:rsid w:val="00171BE8"/>
    <w:rsid w:val="001733BE"/>
    <w:rsid w:val="001956B9"/>
    <w:rsid w:val="001A6610"/>
    <w:rsid w:val="001B2141"/>
    <w:rsid w:val="001C2DFC"/>
    <w:rsid w:val="001D16DC"/>
    <w:rsid w:val="001D41E3"/>
    <w:rsid w:val="001D5F2E"/>
    <w:rsid w:val="00212BB2"/>
    <w:rsid w:val="00255716"/>
    <w:rsid w:val="00271876"/>
    <w:rsid w:val="00275C50"/>
    <w:rsid w:val="003D13DC"/>
    <w:rsid w:val="003E771B"/>
    <w:rsid w:val="00406591"/>
    <w:rsid w:val="00414D69"/>
    <w:rsid w:val="00436814"/>
    <w:rsid w:val="00454748"/>
    <w:rsid w:val="0047425E"/>
    <w:rsid w:val="004928BE"/>
    <w:rsid w:val="004A1A8B"/>
    <w:rsid w:val="004D131D"/>
    <w:rsid w:val="004D1C7F"/>
    <w:rsid w:val="005326F5"/>
    <w:rsid w:val="00532A29"/>
    <w:rsid w:val="00546BFC"/>
    <w:rsid w:val="00571AEF"/>
    <w:rsid w:val="005945E5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C5824"/>
    <w:rsid w:val="006F45EA"/>
    <w:rsid w:val="0070210A"/>
    <w:rsid w:val="00761661"/>
    <w:rsid w:val="00781C88"/>
    <w:rsid w:val="00784F1D"/>
    <w:rsid w:val="00790717"/>
    <w:rsid w:val="007E0452"/>
    <w:rsid w:val="00804803"/>
    <w:rsid w:val="008110A7"/>
    <w:rsid w:val="00841577"/>
    <w:rsid w:val="008506A7"/>
    <w:rsid w:val="00852C68"/>
    <w:rsid w:val="00854BA0"/>
    <w:rsid w:val="00862933"/>
    <w:rsid w:val="00871AC4"/>
    <w:rsid w:val="00874387"/>
    <w:rsid w:val="00891294"/>
    <w:rsid w:val="008916E0"/>
    <w:rsid w:val="00892FC1"/>
    <w:rsid w:val="008A2468"/>
    <w:rsid w:val="008A4FE5"/>
    <w:rsid w:val="008F484C"/>
    <w:rsid w:val="00904796"/>
    <w:rsid w:val="00972CAE"/>
    <w:rsid w:val="00980FFC"/>
    <w:rsid w:val="00981E73"/>
    <w:rsid w:val="009843E4"/>
    <w:rsid w:val="009909CD"/>
    <w:rsid w:val="00995B65"/>
    <w:rsid w:val="009B09EE"/>
    <w:rsid w:val="009C6715"/>
    <w:rsid w:val="00A25076"/>
    <w:rsid w:val="00A272AF"/>
    <w:rsid w:val="00A36C33"/>
    <w:rsid w:val="00A468EB"/>
    <w:rsid w:val="00A51106"/>
    <w:rsid w:val="00A56FC5"/>
    <w:rsid w:val="00A81976"/>
    <w:rsid w:val="00A82B9B"/>
    <w:rsid w:val="00A9115C"/>
    <w:rsid w:val="00A924DC"/>
    <w:rsid w:val="00AC67ED"/>
    <w:rsid w:val="00AE008E"/>
    <w:rsid w:val="00AE0E92"/>
    <w:rsid w:val="00AF5D04"/>
    <w:rsid w:val="00B044CD"/>
    <w:rsid w:val="00B507AC"/>
    <w:rsid w:val="00B53C93"/>
    <w:rsid w:val="00B646B2"/>
    <w:rsid w:val="00B6726E"/>
    <w:rsid w:val="00B752A5"/>
    <w:rsid w:val="00B84392"/>
    <w:rsid w:val="00B91A1C"/>
    <w:rsid w:val="00BD3320"/>
    <w:rsid w:val="00BF154F"/>
    <w:rsid w:val="00C124B0"/>
    <w:rsid w:val="00C7202C"/>
    <w:rsid w:val="00C91747"/>
    <w:rsid w:val="00C97BF4"/>
    <w:rsid w:val="00CA36F6"/>
    <w:rsid w:val="00CA6B2A"/>
    <w:rsid w:val="00CD2DEC"/>
    <w:rsid w:val="00CE1F54"/>
    <w:rsid w:val="00CE5BCB"/>
    <w:rsid w:val="00CF1D50"/>
    <w:rsid w:val="00D14F9D"/>
    <w:rsid w:val="00D257AF"/>
    <w:rsid w:val="00D27447"/>
    <w:rsid w:val="00D321C2"/>
    <w:rsid w:val="00DE182D"/>
    <w:rsid w:val="00DF5FB7"/>
    <w:rsid w:val="00EC5391"/>
    <w:rsid w:val="00ED4925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411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size">
    <w:name w:val="filesize"/>
    <w:basedOn w:val="DefaultParagraphFont"/>
    <w:rsid w:val="00B507AC"/>
  </w:style>
  <w:style w:type="character" w:styleId="UnresolvedMention">
    <w:name w:val="Unresolved Mention"/>
    <w:basedOn w:val="DefaultParagraphFont"/>
    <w:uiPriority w:val="99"/>
    <w:semiHidden/>
    <w:unhideWhenUsed/>
    <w:rsid w:val="00DF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FC403EF2574DF58876CD0E2463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54DE-3F2D-490D-9A1A-0117DCB4A535}"/>
      </w:docPartPr>
      <w:docPartBody>
        <w:p w:rsidR="00225043" w:rsidRDefault="007C428E" w:rsidP="007C428E">
          <w:pPr>
            <w:pStyle w:val="8BFC403EF2574DF58876CD0E24633B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3174BA23FA4AC5AE2C5F827B328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83E0-2A0C-4AF6-A425-C7B72F8B5567}"/>
      </w:docPartPr>
      <w:docPartBody>
        <w:p w:rsidR="00225043" w:rsidRDefault="007C428E" w:rsidP="007C428E">
          <w:pPr>
            <w:pStyle w:val="AC3174BA23FA4AC5AE2C5F827B3281F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8B7E14C04B40FE87193B335CE1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4908-AF14-47E1-9079-D2F0CC45B54D}"/>
      </w:docPartPr>
      <w:docPartBody>
        <w:p w:rsidR="00225043" w:rsidRDefault="007C428E" w:rsidP="007C428E">
          <w:pPr>
            <w:pStyle w:val="7C8B7E14C04B40FE87193B335CE1D0A0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84A80CA1DAB84DD5BA5065291BBC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0F78-8737-478A-8017-4BC452BE5F7E}"/>
      </w:docPartPr>
      <w:docPartBody>
        <w:p w:rsidR="00225043" w:rsidRDefault="007C428E" w:rsidP="007C428E">
          <w:pPr>
            <w:pStyle w:val="84A80CA1DAB84DD5BA5065291BBCC14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25043"/>
    <w:rsid w:val="004D1936"/>
    <w:rsid w:val="007C428E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28E"/>
    <w:rPr>
      <w:color w:val="808080"/>
    </w:rPr>
  </w:style>
  <w:style w:type="paragraph" w:customStyle="1" w:styleId="8BFC403EF2574DF58876CD0E24633B8A">
    <w:name w:val="8BFC403EF2574DF58876CD0E24633B8A"/>
    <w:rsid w:val="007C428E"/>
  </w:style>
  <w:style w:type="paragraph" w:customStyle="1" w:styleId="AC3174BA23FA4AC5AE2C5F827B3281F6">
    <w:name w:val="AC3174BA23FA4AC5AE2C5F827B3281F6"/>
    <w:rsid w:val="007C428E"/>
  </w:style>
  <w:style w:type="paragraph" w:customStyle="1" w:styleId="7C8B7E14C04B40FE87193B335CE1D0A0">
    <w:name w:val="7C8B7E14C04B40FE87193B335CE1D0A0"/>
    <w:rsid w:val="007C428E"/>
  </w:style>
  <w:style w:type="paragraph" w:customStyle="1" w:styleId="84A80CA1DAB84DD5BA5065291BBCC14A">
    <w:name w:val="84A80CA1DAB84DD5BA5065291BBCC14A"/>
    <w:rsid w:val="007C4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A6BF4-35A5-4500-8D47-984F53D51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71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22</cp:revision>
  <cp:lastPrinted>2015-05-28T22:43:00Z</cp:lastPrinted>
  <dcterms:created xsi:type="dcterms:W3CDTF">2018-07-03T15:07:00Z</dcterms:created>
  <dcterms:modified xsi:type="dcterms:W3CDTF">2021-08-27T19:09:00Z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