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03887" w14:textId="77777777"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BFEBA" wp14:editId="7067F823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E3A67" w14:textId="77777777" w:rsidR="00D915CE" w:rsidRPr="00983C11" w:rsidRDefault="00D915CE" w:rsidP="00D915CE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АПРЕЛ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Ь                                                               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ДЛЯ СЕМЕЙ УЧЕНИКОВ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11-го КЛАССА</w:t>
                            </w:r>
                          </w:p>
                          <w:p w14:paraId="56E37AA7" w14:textId="77777777" w:rsidR="001B2141" w:rsidRPr="00D915CE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BFE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14:paraId="620E3A67" w14:textId="77777777" w:rsidR="00D915CE" w:rsidRPr="00983C11" w:rsidRDefault="00D915CE" w:rsidP="00D915CE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АПРЕЛ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Ь                                                               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ДЛЯ СЕМЕЙ УЧЕНИКОВ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11-го КЛАССА</w:t>
                      </w:r>
                    </w:p>
                    <w:p w14:paraId="56E37AA7" w14:textId="77777777" w:rsidR="001B2141" w:rsidRPr="00D915CE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5FA75D5C" wp14:editId="32B57BFF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7762BCDA" wp14:editId="21F3E185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343DE2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5D36D8D9" w14:textId="77777777" w:rsidR="00D915CE" w:rsidRPr="00983C11" w:rsidRDefault="00D915CE" w:rsidP="00D915CE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 w:rsidRPr="00983C11"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14:paraId="1C29DD31" w14:textId="77777777" w:rsidR="00D915CE" w:rsidRPr="00983C11" w:rsidRDefault="00D915CE" w:rsidP="00D915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</w:t>
                            </w:r>
                            <w:r w:rsidRPr="00983C11"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 xml:space="preserve">ей школе и дальше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— н</w:t>
                            </w:r>
                            <w:r w:rsidRPr="00983C11"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овости и</w:t>
                            </w:r>
                            <w:r w:rsidRPr="00983C11"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Pr="00F32AC7"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14:paraId="0D176AE9" w14:textId="77777777" w:rsidR="001028F4" w:rsidRPr="00D915CE" w:rsidRDefault="001028F4" w:rsidP="001028F4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14:paraId="566D1268" w14:textId="77777777" w:rsidR="009909CD" w:rsidRPr="00D915CE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14:paraId="31680E9A" w14:textId="77777777" w:rsidR="001A6610" w:rsidRPr="00D915CE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62BCDA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46343DE2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5D36D8D9" w14:textId="77777777" w:rsidR="00D915CE" w:rsidRPr="00983C11" w:rsidRDefault="00D915CE" w:rsidP="00D915CE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 w:rsidRPr="00983C11"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14:paraId="1C29DD31" w14:textId="77777777" w:rsidR="00D915CE" w:rsidRPr="00983C11" w:rsidRDefault="00D915CE" w:rsidP="00D915CE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</w:t>
                      </w:r>
                      <w:r w:rsidRPr="00983C11"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 xml:space="preserve">ей школе и дальше </w:t>
                      </w: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— н</w:t>
                      </w:r>
                      <w:r w:rsidRPr="00983C11"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овости и</w:t>
                      </w:r>
                      <w:r w:rsidRPr="00983C11"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Pr="00F32AC7"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14:paraId="0D176AE9" w14:textId="77777777" w:rsidR="001028F4" w:rsidRPr="00D915CE" w:rsidRDefault="001028F4" w:rsidP="001028F4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14:paraId="566D1268" w14:textId="77777777" w:rsidR="009909CD" w:rsidRPr="00D915CE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14:paraId="31680E9A" w14:textId="77777777" w:rsidR="001A6610" w:rsidRPr="00D915CE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4F5562E" w14:textId="77777777" w:rsidR="001B2141" w:rsidRDefault="00D6087D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1F7B91" wp14:editId="66D431C1">
                <wp:simplePos x="0" y="0"/>
                <wp:positionH relativeFrom="column">
                  <wp:posOffset>9525</wp:posOffset>
                </wp:positionH>
                <wp:positionV relativeFrom="paragraph">
                  <wp:posOffset>191769</wp:posOffset>
                </wp:positionV>
                <wp:extent cx="5494020" cy="66960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696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BF19" w14:textId="77777777" w:rsidR="00D915CE" w:rsidRPr="00D915CE" w:rsidRDefault="00D915CE" w:rsidP="00E14047">
                            <w:pPr>
                              <w:spacing w:after="0" w:line="240" w:lineRule="auto"/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4"/>
                                <w:lang w:val="ru-RU"/>
                              </w:rPr>
                            </w:pPr>
                            <w:r w:rsidRPr="00D915CE"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4"/>
                                <w:lang w:val="ru-RU"/>
                              </w:rPr>
                              <w:t>П</w:t>
                            </w:r>
                            <w:r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4"/>
                                <w:lang w:val="ru-RU"/>
                              </w:rPr>
                              <w:t>осещения кампуса</w:t>
                            </w:r>
                          </w:p>
                          <w:p w14:paraId="55BE0C7B" w14:textId="77777777" w:rsidR="00E14047" w:rsidRPr="00D6087D" w:rsidRDefault="00D915CE" w:rsidP="009243B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</w:pPr>
                            <w:r w:rsidRPr="00D6087D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 xml:space="preserve">Посещения колледжей </w:t>
                            </w:r>
                            <w:r w:rsidR="00E14047" w:rsidRPr="00D6087D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 xml:space="preserve">могут помочь вашему </w:t>
                            </w:r>
                            <w:r w:rsidR="008168B5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>ребенку найти</w:t>
                            </w:r>
                            <w:r w:rsidR="00A73445" w:rsidRPr="00D6087D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 xml:space="preserve"> колледж, </w:t>
                            </w:r>
                            <w:r w:rsidR="008168B5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 xml:space="preserve">наилучшим образом </w:t>
                            </w:r>
                            <w:r w:rsidR="00A73445" w:rsidRPr="00D6087D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>удов</w:t>
                            </w:r>
                            <w:r w:rsidR="008168B5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>летворяющий его или ее ожидания</w:t>
                            </w:r>
                            <w:r w:rsidR="00A73445" w:rsidRPr="00D6087D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>.</w:t>
                            </w:r>
                            <w:r w:rsidR="009243BF" w:rsidRPr="00D6087D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E14047" w:rsidRPr="00D6087D">
                              <w:rPr>
                                <w:szCs w:val="24"/>
                                <w:lang w:val="ru-RU"/>
                              </w:rPr>
                              <w:t>Все колледжи имеют</w:t>
                            </w:r>
                            <w:r w:rsidR="00E14047" w:rsidRPr="00D6087D">
                              <w:rPr>
                                <w:szCs w:val="24"/>
                              </w:rPr>
                              <w:t> </w:t>
                            </w:r>
                            <w:r w:rsidR="00E14047" w:rsidRPr="00D6087D">
                              <w:rPr>
                                <w:b/>
                                <w:bCs/>
                                <w:szCs w:val="24"/>
                                <w:lang w:val="ru-RU"/>
                              </w:rPr>
                              <w:t>прием</w:t>
                            </w:r>
                            <w:r w:rsidR="00A73445" w:rsidRPr="00D6087D">
                              <w:rPr>
                                <w:b/>
                                <w:bCs/>
                                <w:szCs w:val="24"/>
                                <w:lang w:val="ru-RU"/>
                              </w:rPr>
                              <w:t>ные</w:t>
                            </w:r>
                            <w:r w:rsidR="00E14047" w:rsidRPr="00D6087D">
                              <w:rPr>
                                <w:b/>
                                <w:bCs/>
                                <w:szCs w:val="24"/>
                                <w:lang w:val="ru-RU"/>
                              </w:rPr>
                              <w:t xml:space="preserve"> отделы</w:t>
                            </w:r>
                            <w:r w:rsidR="008168B5">
                              <w:rPr>
                                <w:szCs w:val="24"/>
                                <w:lang w:val="ru-RU"/>
                              </w:rPr>
                              <w:t>, которые помогут</w:t>
                            </w:r>
                            <w:r w:rsidR="00313CFE" w:rsidRPr="00D6087D">
                              <w:rPr>
                                <w:szCs w:val="24"/>
                                <w:lang w:val="ru-RU"/>
                              </w:rPr>
                              <w:t xml:space="preserve"> вам спланировать ваш визит. Или узнайте, если ваша</w:t>
                            </w:r>
                            <w:r w:rsidR="00E14047" w:rsidRPr="00D6087D">
                              <w:rPr>
                                <w:szCs w:val="24"/>
                                <w:lang w:val="ru-RU"/>
                              </w:rPr>
                              <w:t xml:space="preserve"> школа</w:t>
                            </w:r>
                            <w:r w:rsidR="00E14047" w:rsidRPr="00D6087D">
                              <w:rPr>
                                <w:szCs w:val="24"/>
                              </w:rPr>
                              <w:t> </w:t>
                            </w:r>
                            <w:r w:rsidR="00313CFE" w:rsidRPr="00D6087D">
                              <w:rPr>
                                <w:szCs w:val="24"/>
                                <w:lang w:val="ru-RU"/>
                              </w:rPr>
                              <w:t>запланировала</w:t>
                            </w:r>
                            <w:r w:rsidR="001252AB" w:rsidRPr="00D6087D">
                              <w:rPr>
                                <w:szCs w:val="24"/>
                              </w:rPr>
                              <w:t> </w:t>
                            </w:r>
                            <w:r w:rsidR="00313CFE" w:rsidRPr="00D6087D">
                              <w:rPr>
                                <w:szCs w:val="24"/>
                                <w:lang w:val="ru-RU"/>
                              </w:rPr>
                              <w:t>какие-либо</w:t>
                            </w:r>
                            <w:r w:rsidR="00E14047" w:rsidRPr="00D6087D">
                              <w:rPr>
                                <w:szCs w:val="24"/>
                              </w:rPr>
                              <w:t> </w:t>
                            </w:r>
                            <w:r w:rsidR="00E14047" w:rsidRPr="00D6087D">
                              <w:rPr>
                                <w:b/>
                                <w:bCs/>
                                <w:szCs w:val="24"/>
                                <w:lang w:val="ru-RU"/>
                              </w:rPr>
                              <w:t>групповые туры</w:t>
                            </w:r>
                            <w:r w:rsidR="00E14047" w:rsidRPr="00D6087D">
                              <w:rPr>
                                <w:szCs w:val="24"/>
                              </w:rPr>
                              <w:t> </w:t>
                            </w:r>
                            <w:r w:rsidR="00313CFE" w:rsidRPr="00D6087D">
                              <w:rPr>
                                <w:szCs w:val="24"/>
                                <w:lang w:val="ru-RU"/>
                              </w:rPr>
                              <w:t>в близлежащие колледжи</w:t>
                            </w:r>
                            <w:r w:rsidR="00E14047" w:rsidRPr="00D6087D">
                              <w:rPr>
                                <w:szCs w:val="24"/>
                                <w:lang w:val="ru-RU"/>
                              </w:rPr>
                              <w:t>.</w:t>
                            </w:r>
                            <w:r w:rsidR="00E14047" w:rsidRPr="00D6087D">
                              <w:rPr>
                                <w:szCs w:val="24"/>
                              </w:rPr>
                              <w:t> </w:t>
                            </w:r>
                            <w:r w:rsidR="00313CFE" w:rsidRPr="00D6087D">
                              <w:rPr>
                                <w:szCs w:val="24"/>
                                <w:lang w:val="ru-RU"/>
                              </w:rPr>
                              <w:t>Также, если</w:t>
                            </w:r>
                            <w:r w:rsidR="001252AB" w:rsidRPr="00D6087D">
                              <w:rPr>
                                <w:szCs w:val="24"/>
                                <w:lang w:val="ru-RU"/>
                              </w:rPr>
                              <w:t xml:space="preserve"> возможно,</w:t>
                            </w:r>
                            <w:r w:rsidR="00E14047" w:rsidRPr="00D6087D">
                              <w:rPr>
                                <w:szCs w:val="24"/>
                              </w:rPr>
                              <w:t> </w:t>
                            </w:r>
                            <w:r w:rsidR="00E14047" w:rsidRPr="00D6087D">
                              <w:rPr>
                                <w:szCs w:val="24"/>
                                <w:lang w:val="ru-RU"/>
                              </w:rPr>
                              <w:t xml:space="preserve">вы можете </w:t>
                            </w:r>
                            <w:r w:rsidR="00313CFE" w:rsidRPr="00D6087D">
                              <w:rPr>
                                <w:b/>
                                <w:szCs w:val="24"/>
                                <w:lang w:val="ru-RU"/>
                              </w:rPr>
                              <w:t xml:space="preserve">сами </w:t>
                            </w:r>
                            <w:r w:rsidR="008168B5">
                              <w:rPr>
                                <w:b/>
                                <w:szCs w:val="24"/>
                                <w:lang w:val="ru-RU"/>
                              </w:rPr>
                              <w:t>организо</w:t>
                            </w:r>
                            <w:r w:rsidR="00313CFE" w:rsidRPr="00D6087D">
                              <w:rPr>
                                <w:b/>
                                <w:szCs w:val="24"/>
                                <w:lang w:val="ru-RU"/>
                              </w:rPr>
                              <w:t>вать</w:t>
                            </w:r>
                            <w:r w:rsidR="00E14047" w:rsidRPr="00D6087D">
                              <w:rPr>
                                <w:szCs w:val="24"/>
                              </w:rPr>
                              <w:t> </w:t>
                            </w:r>
                            <w:r w:rsidR="00E14047" w:rsidRPr="00D6087D">
                              <w:rPr>
                                <w:b/>
                                <w:bCs/>
                                <w:szCs w:val="24"/>
                                <w:lang w:val="ru-RU"/>
                              </w:rPr>
                              <w:t>свой визит</w:t>
                            </w:r>
                            <w:r w:rsidR="00E14047" w:rsidRPr="00D6087D">
                              <w:rPr>
                                <w:szCs w:val="24"/>
                              </w:rPr>
                              <w:t> </w:t>
                            </w:r>
                            <w:r w:rsidR="00313CFE" w:rsidRPr="00D6087D">
                              <w:rPr>
                                <w:szCs w:val="24"/>
                                <w:lang w:val="ru-RU"/>
                              </w:rPr>
                              <w:t>на кампус коллежа. Предпримите эти</w:t>
                            </w:r>
                            <w:r w:rsidR="00E14047" w:rsidRPr="00D6087D">
                              <w:rPr>
                                <w:szCs w:val="24"/>
                                <w:lang w:val="ru-RU"/>
                              </w:rPr>
                              <w:t xml:space="preserve"> первые важные шаги: </w:t>
                            </w:r>
                          </w:p>
                          <w:p w14:paraId="76F1AFAF" w14:textId="77777777" w:rsidR="009243BF" w:rsidRPr="00D6087D" w:rsidRDefault="009243BF" w:rsidP="00972E0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Обратитесь в</w:t>
                            </w:r>
                            <w:r w:rsidR="00313CFE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приемный отдел колледжа</w:t>
                            </w:r>
                            <w:r w:rsidR="00E14047" w:rsidRPr="00D6087D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="00B315E2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через</w:t>
                            </w:r>
                            <w:r w:rsidR="00B315E2" w:rsidRPr="00D6087D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="00B315E2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веб</w:t>
                            </w:r>
                            <w:r w:rsidR="00E14047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-сайт </w:t>
                            </w:r>
                            <w:r w:rsidR="00B315E2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колледжа </w:t>
                            </w:r>
                            <w:r w:rsidR="00E14047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или по телефону или электронной почте, чтобы пол</w:t>
                            </w:r>
                            <w:r w:rsidR="00FD4E7A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учить информацию и зарезервировать время посещения</w:t>
                            </w:r>
                            <w:r w:rsidR="00E14047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30EDC715" w14:textId="77777777" w:rsidR="001252AB" w:rsidRPr="00D6087D" w:rsidRDefault="00B315E2" w:rsidP="00972E0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Поговорите со школьным</w:t>
                            </w:r>
                            <w:r w:rsidR="00E14047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советник</w:t>
                            </w:r>
                            <w:r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ом, чтобы</w:t>
                            </w:r>
                            <w:r w:rsidR="00E14047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присое</w:t>
                            </w:r>
                            <w:r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диниться к</w:t>
                            </w:r>
                            <w:r w:rsidR="00346D7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школьной</w:t>
                            </w:r>
                            <w:r w:rsidR="00FD4E7A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экскурсии на кампусы</w:t>
                            </w:r>
                            <w:r w:rsidR="00E14047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="00FD4E7A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которые вы, возможно, не сможете посетить другим образом</w:t>
                            </w:r>
                            <w:r w:rsidR="00E14047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9243BF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14:paraId="2CFB49DF" w14:textId="77777777" w:rsidR="00E14047" w:rsidRPr="00D6087D" w:rsidRDefault="00972E0C" w:rsidP="00972E0C">
                            <w:pPr>
                              <w:spacing w:before="100" w:beforeAutospacing="1" w:after="0" w:line="240" w:lineRule="auto"/>
                              <w:rPr>
                                <w:rFonts w:ascii="Trebuchet MS" w:eastAsia="Times New Roman" w:hAnsi="Trebuchet MS" w:cs="Times New Roman"/>
                                <w:szCs w:val="26"/>
                                <w:lang w:val="ru-RU"/>
                              </w:rPr>
                            </w:pPr>
                            <w:r w:rsidRPr="00D6087D">
                              <w:rPr>
                                <w:rFonts w:ascii="Trebuchet MS" w:eastAsia="Times New Roman" w:hAnsi="Trebuchet MS" w:cs="Times New Roman"/>
                                <w:szCs w:val="26"/>
                                <w:lang w:val="ru-RU"/>
                              </w:rPr>
                              <w:t>Посещения кампусов могут варьироваться, но большинство будут включать в себя следующие элементы:</w:t>
                            </w:r>
                          </w:p>
                          <w:p w14:paraId="3F4DB04D" w14:textId="77777777" w:rsidR="009243BF" w:rsidRPr="00D6087D" w:rsidRDefault="009243BF" w:rsidP="00972E0C">
                            <w:pPr>
                              <w:numPr>
                                <w:ilvl w:val="0"/>
                                <w:numId w:val="2"/>
                              </w:numPr>
                              <w:spacing w:after="100" w:afterAutospacing="1" w:line="240" w:lineRule="auto"/>
                              <w:rPr>
                                <w:rFonts w:ascii="Trebuchet MS" w:eastAsia="Times New Roman" w:hAnsi="Trebuchet MS" w:cs="Times New Roman"/>
                                <w:szCs w:val="26"/>
                                <w:lang w:val="ru-RU"/>
                              </w:rPr>
                            </w:pPr>
                            <w:r w:rsidRPr="00D6087D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Cs w:val="26"/>
                                <w:lang w:val="ru-RU"/>
                              </w:rPr>
                              <w:t>Информационная сессия.</w:t>
                            </w:r>
                            <w:r w:rsidRPr="00D6087D">
                              <w:rPr>
                                <w:rFonts w:ascii="Trebuchet MS" w:eastAsia="Times New Roman" w:hAnsi="Trebuchet MS" w:cs="Times New Roman"/>
                                <w:szCs w:val="26"/>
                                <w:lang w:val="ru-RU"/>
                              </w:rPr>
                              <w:t xml:space="preserve"> Представитель приемной</w:t>
                            </w:r>
                            <w:r w:rsidRPr="00D6087D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 </w:t>
                            </w:r>
                            <w:r w:rsidRPr="00D6087D">
                              <w:rPr>
                                <w:rFonts w:ascii="Trebuchet MS" w:eastAsia="Times New Roman" w:hAnsi="Trebuchet MS" w:cs="Times New Roman"/>
                                <w:szCs w:val="26"/>
                                <w:lang w:val="ru-RU"/>
                              </w:rPr>
                              <w:t xml:space="preserve">комиссии </w:t>
                            </w:r>
                            <w:r w:rsidR="00972E0C" w:rsidRPr="00D6087D">
                              <w:rPr>
                                <w:rFonts w:ascii="Trebuchet MS" w:eastAsia="Times New Roman" w:hAnsi="Trebuchet MS" w:cs="Times New Roman"/>
                                <w:szCs w:val="26"/>
                                <w:lang w:val="ru-RU"/>
                              </w:rPr>
                              <w:t>расскажет вам</w:t>
                            </w:r>
                            <w:r w:rsidRPr="00D6087D">
                              <w:rPr>
                                <w:rFonts w:ascii="Trebuchet MS" w:eastAsia="Times New Roman" w:hAnsi="Trebuchet MS" w:cs="Times New Roman"/>
                                <w:szCs w:val="26"/>
                                <w:lang w:val="ru-RU"/>
                              </w:rPr>
                              <w:t xml:space="preserve"> о колледже перед туром по кампусу.</w:t>
                            </w:r>
                          </w:p>
                          <w:p w14:paraId="22714DF8" w14:textId="77777777" w:rsidR="00E14047" w:rsidRPr="00D6087D" w:rsidRDefault="009243BF" w:rsidP="00972E0C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rebuchet MS" w:eastAsia="Times New Roman" w:hAnsi="Trebuchet MS" w:cs="Times New Roman"/>
                                <w:szCs w:val="26"/>
                                <w:lang w:val="ru-RU"/>
                              </w:rPr>
                            </w:pPr>
                            <w:r w:rsidRPr="00D6087D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Cs w:val="26"/>
                                <w:lang w:val="ru-RU"/>
                              </w:rPr>
                              <w:t>Тур по кампусу.</w:t>
                            </w:r>
                            <w:r w:rsidRPr="00D6087D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 </w:t>
                            </w:r>
                            <w:r w:rsidRPr="00D6087D">
                              <w:rPr>
                                <w:rFonts w:ascii="Trebuchet MS" w:eastAsia="Times New Roman" w:hAnsi="Trebuchet MS" w:cs="Times New Roman"/>
                                <w:szCs w:val="26"/>
                                <w:lang w:val="ru-RU"/>
                              </w:rPr>
                              <w:t>Такие туры, как правило, проводятся действующими студентами. Вы увидите основные части кампуса и будете иметь возможность задать вопросы.</w:t>
                            </w:r>
                          </w:p>
                          <w:p w14:paraId="6FC8EE52" w14:textId="77777777" w:rsidR="00346D73" w:rsidRPr="00346D73" w:rsidRDefault="00051C11" w:rsidP="00346D7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D6087D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Дополнительные возможности</w:t>
                            </w:r>
                            <w:r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Pr="00D6087D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="00FD4E7A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Во многих колледжах</w:t>
                            </w:r>
                            <w:r w:rsidR="00E14047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также можно </w:t>
                            </w:r>
                            <w:r w:rsidR="00FD4E7A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организовать следующие </w:t>
                            </w:r>
                            <w:r w:rsidR="00686003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мероприятия</w:t>
                            </w:r>
                            <w:r w:rsidR="00E14047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:</w:t>
                            </w:r>
                            <w:r w:rsidR="001252AB" w:rsidRPr="00D6087D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="00FD4E7A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посетить</w:t>
                            </w:r>
                            <w:r w:rsidR="001252AB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FD4E7A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занятия в </w:t>
                            </w:r>
                            <w:r w:rsidR="00686003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классе, поесть в обеденном</w:t>
                            </w:r>
                            <w:r w:rsidR="001252AB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зал</w:t>
                            </w:r>
                            <w:r w:rsidR="00686003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е</w:t>
                            </w:r>
                            <w:r w:rsidR="00346D7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, и/или встретиться с </w:t>
                            </w:r>
                            <w:r w:rsidR="001252AB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профессором,</w:t>
                            </w:r>
                            <w:r w:rsidR="00346D73" w:rsidRPr="00346D7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686003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сотрудником приемной комиссии</w:t>
                            </w:r>
                            <w:r w:rsidR="001252AB" w:rsidRPr="00D6087D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="001252AB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и/или</w:t>
                            </w:r>
                            <w:r w:rsidR="001252AB" w:rsidRPr="00D6087D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="00686003" w:rsidRPr="00346D7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консультантом по </w:t>
                            </w:r>
                          </w:p>
                          <w:p w14:paraId="0A6BA7B8" w14:textId="77777777" w:rsidR="009243BF" w:rsidRPr="00D6087D" w:rsidRDefault="00686003" w:rsidP="00686003">
                            <w:pPr>
                              <w:pStyle w:val="NoSpacing"/>
                              <w:ind w:left="720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финансовой помощи</w:t>
                            </w:r>
                            <w:r w:rsidR="00E14047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5F0DEEEC" w14:textId="77777777" w:rsidR="009243BF" w:rsidRPr="00D6087D" w:rsidRDefault="009243BF" w:rsidP="009243BF">
                            <w:pPr>
                              <w:pStyle w:val="NoSpacing"/>
                              <w:ind w:left="720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</w:p>
                          <w:p w14:paraId="3493AC9A" w14:textId="77777777" w:rsidR="00E14047" w:rsidRPr="00D6087D" w:rsidRDefault="00686003" w:rsidP="00A85B14">
                            <w:pPr>
                              <w:pStyle w:val="NoSpacing"/>
                              <w:ind w:left="360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Перед вашим визитом</w:t>
                            </w:r>
                            <w:r w:rsidR="00E14047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: </w:t>
                            </w:r>
                          </w:p>
                          <w:p w14:paraId="205153C2" w14:textId="77777777" w:rsidR="009243BF" w:rsidRPr="00D6087D" w:rsidRDefault="00686003" w:rsidP="00A85B1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Ознакомьтесь с</w:t>
                            </w:r>
                            <w:r w:rsidR="009243BF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в</w:t>
                            </w:r>
                            <w:r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еб-сайтом колледжа и просмотрите все материалы, которые колледж </w:t>
                            </w:r>
                            <w:r w:rsidR="00346D73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вам </w:t>
                            </w:r>
                            <w:r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послал</w:t>
                            </w:r>
                            <w:r w:rsidR="009243BF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6B06FBB6" w14:textId="77777777" w:rsidR="00A85B14" w:rsidRPr="00D6087D" w:rsidRDefault="009243BF" w:rsidP="00A85B1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С</w:t>
                            </w:r>
                            <w:r w:rsidR="00686003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оставьте список вопросов, которые </w:t>
                            </w:r>
                            <w:r w:rsidR="00D6087D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вы хотите </w:t>
                            </w:r>
                            <w:r w:rsidR="00686003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задать, как сотрудникам, так и студентам</w:t>
                            </w:r>
                            <w:r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. Вы можете использовать</w:t>
                            </w:r>
                            <w:r w:rsidR="00686003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10035E">
                              <w:fldChar w:fldCharType="begin"/>
                            </w:r>
                            <w:r w:rsidR="0010035E" w:rsidRPr="0010035E">
                              <w:rPr>
                                <w:lang w:val="ru-RU"/>
                              </w:rPr>
                              <w:instrText xml:space="preserve"> </w:instrText>
                            </w:r>
                            <w:r w:rsidR="0010035E">
                              <w:instrText>HYPERLINK</w:instrText>
                            </w:r>
                            <w:r w:rsidR="0010035E" w:rsidRPr="0010035E">
                              <w:rPr>
                                <w:lang w:val="ru-RU"/>
                              </w:rPr>
                              <w:instrText xml:space="preserve"> "</w:instrText>
                            </w:r>
                            <w:r w:rsidR="0010035E">
                              <w:instrText>https</w:instrText>
                            </w:r>
                            <w:r w:rsidR="0010035E" w:rsidRPr="0010035E">
                              <w:rPr>
                                <w:lang w:val="ru-RU"/>
                              </w:rPr>
                              <w:instrText>://</w:instrText>
                            </w:r>
                            <w:r w:rsidR="0010035E">
                              <w:instrText>bigfuture</w:instrText>
                            </w:r>
                            <w:r w:rsidR="0010035E" w:rsidRPr="0010035E">
                              <w:rPr>
                                <w:lang w:val="ru-RU"/>
                              </w:rPr>
                              <w:instrText>.</w:instrText>
                            </w:r>
                            <w:r w:rsidR="0010035E">
                              <w:instrText>collegeboard</w:instrText>
                            </w:r>
                            <w:r w:rsidR="0010035E" w:rsidRPr="0010035E">
                              <w:rPr>
                                <w:lang w:val="ru-RU"/>
                              </w:rPr>
                              <w:instrText>.</w:instrText>
                            </w:r>
                            <w:r w:rsidR="0010035E">
                              <w:instrText>org</w:instrText>
                            </w:r>
                            <w:r w:rsidR="0010035E" w:rsidRPr="0010035E">
                              <w:rPr>
                                <w:lang w:val="ru-RU"/>
                              </w:rPr>
                              <w:instrText>/</w:instrText>
                            </w:r>
                            <w:r w:rsidR="0010035E">
                              <w:instrText>find</w:instrText>
                            </w:r>
                            <w:r w:rsidR="0010035E" w:rsidRPr="0010035E">
                              <w:rPr>
                                <w:lang w:val="ru-RU"/>
                              </w:rPr>
                              <w:instrText>-</w:instrText>
                            </w:r>
                            <w:r w:rsidR="0010035E">
                              <w:instrText>colleges</w:instrText>
                            </w:r>
                            <w:r w:rsidR="0010035E" w:rsidRPr="0010035E">
                              <w:rPr>
                                <w:lang w:val="ru-RU"/>
                              </w:rPr>
                              <w:instrText>/</w:instrText>
                            </w:r>
                            <w:r w:rsidR="0010035E">
                              <w:instrText>campus</w:instrText>
                            </w:r>
                            <w:r w:rsidR="0010035E" w:rsidRPr="0010035E">
                              <w:rPr>
                                <w:lang w:val="ru-RU"/>
                              </w:rPr>
                              <w:instrText>-</w:instrText>
                            </w:r>
                            <w:r w:rsidR="0010035E">
                              <w:instrText>visit</w:instrText>
                            </w:r>
                            <w:r w:rsidR="0010035E" w:rsidRPr="0010035E">
                              <w:rPr>
                                <w:lang w:val="ru-RU"/>
                              </w:rPr>
                              <w:instrText>-</w:instrText>
                            </w:r>
                            <w:r w:rsidR="0010035E">
                              <w:instrText>guide</w:instrText>
                            </w:r>
                            <w:r w:rsidR="0010035E" w:rsidRPr="0010035E">
                              <w:rPr>
                                <w:lang w:val="ru-RU"/>
                              </w:rPr>
                              <w:instrText>/</w:instrText>
                            </w:r>
                            <w:r w:rsidR="0010035E">
                              <w:instrText>campus</w:instrText>
                            </w:r>
                            <w:r w:rsidR="0010035E" w:rsidRPr="0010035E">
                              <w:rPr>
                                <w:lang w:val="ru-RU"/>
                              </w:rPr>
                              <w:instrText>-</w:instrText>
                            </w:r>
                            <w:r w:rsidR="0010035E">
                              <w:instrText>visit</w:instrText>
                            </w:r>
                            <w:r w:rsidR="0010035E" w:rsidRPr="0010035E">
                              <w:rPr>
                                <w:lang w:val="ru-RU"/>
                              </w:rPr>
                              <w:instrText>-</w:instrText>
                            </w:r>
                            <w:r w:rsidR="0010035E">
                              <w:instrText>checklist</w:instrText>
                            </w:r>
                            <w:r w:rsidR="0010035E" w:rsidRPr="0010035E">
                              <w:rPr>
                                <w:lang w:val="ru-RU"/>
                              </w:rPr>
                              <w:instrText xml:space="preserve">" </w:instrText>
                            </w:r>
                            <w:r w:rsidR="0010035E">
                              <w:fldChar w:fldCharType="separate"/>
                            </w:r>
                            <w:r w:rsidR="00D6087D" w:rsidRPr="00346D73">
                              <w:rPr>
                                <w:rStyle w:val="Hyperlink"/>
                                <w:sz w:val="22"/>
                                <w:szCs w:val="24"/>
                                <w:lang w:val="ru-RU"/>
                              </w:rPr>
                              <w:t xml:space="preserve">Памятку </w:t>
                            </w:r>
                            <w:r w:rsidR="00346D73" w:rsidRPr="00346D73">
                              <w:rPr>
                                <w:rStyle w:val="Hyperlink"/>
                                <w:sz w:val="22"/>
                                <w:szCs w:val="24"/>
                                <w:lang w:val="ru-RU"/>
                              </w:rPr>
                              <w:t>посещения</w:t>
                            </w:r>
                            <w:r w:rsidR="00686003" w:rsidRPr="00346D73">
                              <w:rPr>
                                <w:rStyle w:val="Hyperlink"/>
                                <w:sz w:val="22"/>
                                <w:szCs w:val="24"/>
                                <w:lang w:val="ru-RU"/>
                              </w:rPr>
                              <w:t xml:space="preserve"> кампус</w:t>
                            </w:r>
                            <w:r w:rsidR="00346D73" w:rsidRPr="00346D73">
                              <w:rPr>
                                <w:rStyle w:val="Hyperlink"/>
                                <w:sz w:val="22"/>
                                <w:szCs w:val="24"/>
                                <w:lang w:val="ru-RU"/>
                              </w:rPr>
                              <w:t>а</w:t>
                            </w:r>
                            <w:r w:rsidR="0010035E">
                              <w:rPr>
                                <w:rStyle w:val="Hyperlink"/>
                                <w:sz w:val="22"/>
                                <w:szCs w:val="24"/>
                                <w:lang w:val="ru-RU"/>
                              </w:rPr>
                              <w:fldChar w:fldCharType="end"/>
                            </w:r>
                            <w:r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D6087D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(</w:t>
                            </w:r>
                            <w:r w:rsidR="0010035E">
                              <w:fldChar w:fldCharType="begin"/>
                            </w:r>
                            <w:r w:rsidR="0010035E" w:rsidRPr="0010035E">
                              <w:rPr>
                                <w:lang w:val="ru-RU"/>
                              </w:rPr>
                              <w:instrText xml:space="preserve"> </w:instrText>
                            </w:r>
                            <w:r w:rsidR="0010035E">
                              <w:instrText>HYPERLINK</w:instrText>
                            </w:r>
                            <w:r w:rsidR="0010035E" w:rsidRPr="0010035E">
                              <w:rPr>
                                <w:lang w:val="ru-RU"/>
                              </w:rPr>
                              <w:instrText xml:space="preserve"> </w:instrText>
                            </w:r>
                            <w:r w:rsidR="0010035E" w:rsidRPr="0010035E">
                              <w:rPr>
                                <w:lang w:val="ru-RU"/>
                              </w:rPr>
                              <w:instrText>"</w:instrText>
                            </w:r>
                            <w:r w:rsidR="0010035E">
                              <w:instrText>https</w:instrText>
                            </w:r>
                            <w:r w:rsidR="0010035E" w:rsidRPr="0010035E">
                              <w:rPr>
                                <w:lang w:val="ru-RU"/>
                              </w:rPr>
                              <w:instrText>://</w:instrText>
                            </w:r>
                            <w:r w:rsidR="0010035E">
                              <w:instrText>bigfuture</w:instrText>
                            </w:r>
                            <w:r w:rsidR="0010035E" w:rsidRPr="0010035E">
                              <w:rPr>
                                <w:lang w:val="ru-RU"/>
                              </w:rPr>
                              <w:instrText>.</w:instrText>
                            </w:r>
                            <w:r w:rsidR="0010035E">
                              <w:instrText>collegeboard</w:instrText>
                            </w:r>
                            <w:r w:rsidR="0010035E" w:rsidRPr="0010035E">
                              <w:rPr>
                                <w:lang w:val="ru-RU"/>
                              </w:rPr>
                              <w:instrText>.</w:instrText>
                            </w:r>
                            <w:r w:rsidR="0010035E">
                              <w:instrText>org</w:instrText>
                            </w:r>
                            <w:r w:rsidR="0010035E" w:rsidRPr="0010035E">
                              <w:rPr>
                                <w:lang w:val="ru-RU"/>
                              </w:rPr>
                              <w:instrText>/</w:instrText>
                            </w:r>
                            <w:r w:rsidR="0010035E">
                              <w:instrText>find</w:instrText>
                            </w:r>
                            <w:r w:rsidR="0010035E" w:rsidRPr="0010035E">
                              <w:rPr>
                                <w:lang w:val="ru-RU"/>
                              </w:rPr>
                              <w:instrText>-</w:instrText>
                            </w:r>
                            <w:r w:rsidR="0010035E">
                              <w:instrText>colleges</w:instrText>
                            </w:r>
                            <w:r w:rsidR="0010035E" w:rsidRPr="0010035E">
                              <w:rPr>
                                <w:lang w:val="ru-RU"/>
                              </w:rPr>
                              <w:instrText>/</w:instrText>
                            </w:r>
                            <w:r w:rsidR="0010035E">
                              <w:instrText>campus</w:instrText>
                            </w:r>
                            <w:r w:rsidR="0010035E" w:rsidRPr="0010035E">
                              <w:rPr>
                                <w:lang w:val="ru-RU"/>
                              </w:rPr>
                              <w:instrText>-</w:instrText>
                            </w:r>
                            <w:r w:rsidR="0010035E">
                              <w:instrText>visit</w:instrText>
                            </w:r>
                            <w:r w:rsidR="0010035E" w:rsidRPr="0010035E">
                              <w:rPr>
                                <w:lang w:val="ru-RU"/>
                              </w:rPr>
                              <w:instrText>-</w:instrText>
                            </w:r>
                            <w:r w:rsidR="0010035E">
                              <w:instrText>guide</w:instrText>
                            </w:r>
                            <w:r w:rsidR="0010035E" w:rsidRPr="0010035E">
                              <w:rPr>
                                <w:lang w:val="ru-RU"/>
                              </w:rPr>
                              <w:instrText>/</w:instrText>
                            </w:r>
                            <w:r w:rsidR="0010035E">
                              <w:instrText>campus</w:instrText>
                            </w:r>
                            <w:r w:rsidR="0010035E" w:rsidRPr="0010035E">
                              <w:rPr>
                                <w:lang w:val="ru-RU"/>
                              </w:rPr>
                              <w:instrText>-</w:instrText>
                            </w:r>
                            <w:r w:rsidR="0010035E">
                              <w:instrText>visit</w:instrText>
                            </w:r>
                            <w:r w:rsidR="0010035E" w:rsidRPr="0010035E">
                              <w:rPr>
                                <w:lang w:val="ru-RU"/>
                              </w:rPr>
                              <w:instrText>-</w:instrText>
                            </w:r>
                            <w:r w:rsidR="0010035E">
                              <w:instrText>checklist</w:instrText>
                            </w:r>
                            <w:r w:rsidR="0010035E" w:rsidRPr="0010035E">
                              <w:rPr>
                                <w:lang w:val="ru-RU"/>
                              </w:rPr>
                              <w:instrText xml:space="preserve">" </w:instrText>
                            </w:r>
                            <w:r w:rsidR="0010035E">
                              <w:fldChar w:fldCharType="separate"/>
                            </w:r>
                            <w:r w:rsidR="00E14047" w:rsidRPr="00D6087D">
                              <w:rPr>
                                <w:color w:val="4FB8C1" w:themeColor="text2" w:themeTint="99"/>
                                <w:sz w:val="22"/>
                                <w:szCs w:val="24"/>
                                <w:u w:val="single"/>
                              </w:rPr>
                              <w:t>Campus</w:t>
                            </w:r>
                            <w:r w:rsidR="00E14047" w:rsidRPr="00D6087D">
                              <w:rPr>
                                <w:color w:val="4FB8C1" w:themeColor="text2" w:themeTint="99"/>
                                <w:sz w:val="22"/>
                                <w:szCs w:val="24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="00E14047" w:rsidRPr="00D6087D">
                              <w:rPr>
                                <w:color w:val="4FB8C1" w:themeColor="text2" w:themeTint="99"/>
                                <w:sz w:val="22"/>
                                <w:szCs w:val="24"/>
                                <w:u w:val="single"/>
                              </w:rPr>
                              <w:t>Visit</w:t>
                            </w:r>
                            <w:r w:rsidR="00E14047" w:rsidRPr="00D6087D">
                              <w:rPr>
                                <w:color w:val="4FB8C1" w:themeColor="text2" w:themeTint="99"/>
                                <w:sz w:val="22"/>
                                <w:szCs w:val="24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="00E14047" w:rsidRPr="00D6087D">
                              <w:rPr>
                                <w:color w:val="4FB8C1" w:themeColor="text2" w:themeTint="99"/>
                                <w:sz w:val="22"/>
                                <w:szCs w:val="24"/>
                                <w:u w:val="single"/>
                              </w:rPr>
                              <w:t>Checklist</w:t>
                            </w:r>
                            <w:r w:rsidR="0010035E">
                              <w:rPr>
                                <w:color w:val="4FB8C1" w:themeColor="text2" w:themeTint="99"/>
                                <w:sz w:val="22"/>
                                <w:szCs w:val="24"/>
                                <w:u w:val="single"/>
                              </w:rPr>
                              <w:fldChar w:fldCharType="end"/>
                            </w:r>
                            <w:r w:rsidR="00D6087D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)</w:t>
                            </w:r>
                            <w:r w:rsidR="00E14047" w:rsidRPr="00D6087D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="00E14047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в качестве отправной точки.</w:t>
                            </w:r>
                            <w:r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14:paraId="05F364D7" w14:textId="77777777" w:rsidR="00D6087D" w:rsidRDefault="00E14047" w:rsidP="00D6087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pacing w:after="240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Получите карту </w:t>
                            </w:r>
                            <w:r w:rsidR="00D6087D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кампуса коллежа и отметьте</w:t>
                            </w:r>
                            <w:r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, где </w:t>
                            </w:r>
                            <w:r w:rsidR="00D6087D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находится </w:t>
                            </w:r>
                            <w:r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прием</w:t>
                            </w:r>
                            <w:r w:rsidR="00D6087D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ный отдел</w:t>
                            </w:r>
                            <w:r w:rsidR="001F0906">
                              <w:rPr>
                                <w:sz w:val="22"/>
                                <w:szCs w:val="24"/>
                                <w:lang w:val="ru-RU"/>
                              </w:rPr>
                              <w:t>. Это поможет вам не опоздать на встречу во время визита</w:t>
                            </w:r>
                            <w:r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972E0C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14:paraId="657038FC" w14:textId="77777777" w:rsidR="00E14047" w:rsidRPr="00D6087D" w:rsidRDefault="001F0906" w:rsidP="00D6087D">
                            <w:pPr>
                              <w:pStyle w:val="NoSpacing"/>
                              <w:ind w:left="360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Когда вы будете готовы к поездке, упакуйте ноутбук и фотоаппарат, чтобы вы могли задокументировать</w:t>
                            </w:r>
                            <w:r w:rsidR="00E14047" w:rsidRPr="00D6087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свои впечатления.</w:t>
                            </w:r>
                            <w:r w:rsidR="00E14047" w:rsidRPr="00D6087D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</w:p>
                          <w:p w14:paraId="1D47142F" w14:textId="77777777" w:rsidR="001252AB" w:rsidRPr="00D6087D" w:rsidRDefault="001252AB" w:rsidP="00A85B14">
                            <w:pPr>
                              <w:pStyle w:val="NoSpacing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</w:p>
                          <w:p w14:paraId="4ADE137C" w14:textId="77777777" w:rsidR="00E14047" w:rsidRPr="00D6087D" w:rsidRDefault="00E14047" w:rsidP="00A85B14">
                            <w:pPr>
                              <w:pStyle w:val="NoSpacing"/>
                              <w:rPr>
                                <w:sz w:val="24"/>
                                <w:szCs w:val="25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F7B91" id="Text Box 2" o:spid="_x0000_s1028" type="#_x0000_t202" style="position:absolute;margin-left:.75pt;margin-top:15.1pt;width:432.6pt;height:52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" filled="f" stroked="f">
                <v:textbox>
                  <w:txbxContent>
                    <w:p w14:paraId="5966BF19" w14:textId="77777777" w:rsidR="00D915CE" w:rsidRPr="00D915CE" w:rsidRDefault="00D915CE" w:rsidP="00E14047">
                      <w:pPr>
                        <w:spacing w:after="0" w:line="240" w:lineRule="auto"/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4"/>
                          <w:lang w:val="ru-RU"/>
                        </w:rPr>
                      </w:pPr>
                      <w:r w:rsidRPr="00D915CE"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4"/>
                          <w:lang w:val="ru-RU"/>
                        </w:rPr>
                        <w:t>П</w:t>
                      </w:r>
                      <w:r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4"/>
                          <w:lang w:val="ru-RU"/>
                        </w:rPr>
                        <w:t>осещения кампуса</w:t>
                      </w:r>
                    </w:p>
                    <w:p w14:paraId="55BE0C7B" w14:textId="77777777" w:rsidR="00E14047" w:rsidRPr="00D6087D" w:rsidRDefault="00D915CE" w:rsidP="009243BF">
                      <w:pPr>
                        <w:spacing w:after="0" w:line="240" w:lineRule="auto"/>
                        <w:rPr>
                          <w:rFonts w:eastAsia="Times New Roman" w:cs="Times New Roman"/>
                          <w:szCs w:val="24"/>
                          <w:lang w:val="ru-RU"/>
                        </w:rPr>
                      </w:pPr>
                      <w:r w:rsidRPr="00D6087D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 xml:space="preserve">Посещения колледжей </w:t>
                      </w:r>
                      <w:r w:rsidR="00E14047" w:rsidRPr="00D6087D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 xml:space="preserve">могут помочь вашему </w:t>
                      </w:r>
                      <w:r w:rsidR="008168B5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>ребенку найти</w:t>
                      </w:r>
                      <w:r w:rsidR="00A73445" w:rsidRPr="00D6087D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 xml:space="preserve"> колледж, </w:t>
                      </w:r>
                      <w:r w:rsidR="008168B5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 xml:space="preserve">наилучшим образом </w:t>
                      </w:r>
                      <w:r w:rsidR="00A73445" w:rsidRPr="00D6087D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>удов</w:t>
                      </w:r>
                      <w:r w:rsidR="008168B5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>летворяющий его или ее ожидания</w:t>
                      </w:r>
                      <w:r w:rsidR="00A73445" w:rsidRPr="00D6087D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>.</w:t>
                      </w:r>
                      <w:r w:rsidR="009243BF" w:rsidRPr="00D6087D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 xml:space="preserve"> </w:t>
                      </w:r>
                      <w:r w:rsidR="00E14047" w:rsidRPr="00D6087D">
                        <w:rPr>
                          <w:szCs w:val="24"/>
                          <w:lang w:val="ru-RU"/>
                        </w:rPr>
                        <w:t>Все колледжи имеют</w:t>
                      </w:r>
                      <w:r w:rsidR="00E14047" w:rsidRPr="00D6087D">
                        <w:rPr>
                          <w:szCs w:val="24"/>
                        </w:rPr>
                        <w:t> </w:t>
                      </w:r>
                      <w:r w:rsidR="00E14047" w:rsidRPr="00D6087D">
                        <w:rPr>
                          <w:b/>
                          <w:bCs/>
                          <w:szCs w:val="24"/>
                          <w:lang w:val="ru-RU"/>
                        </w:rPr>
                        <w:t>прием</w:t>
                      </w:r>
                      <w:r w:rsidR="00A73445" w:rsidRPr="00D6087D">
                        <w:rPr>
                          <w:b/>
                          <w:bCs/>
                          <w:szCs w:val="24"/>
                          <w:lang w:val="ru-RU"/>
                        </w:rPr>
                        <w:t>ные</w:t>
                      </w:r>
                      <w:r w:rsidR="00E14047" w:rsidRPr="00D6087D">
                        <w:rPr>
                          <w:b/>
                          <w:bCs/>
                          <w:szCs w:val="24"/>
                          <w:lang w:val="ru-RU"/>
                        </w:rPr>
                        <w:t xml:space="preserve"> отделы</w:t>
                      </w:r>
                      <w:r w:rsidR="008168B5">
                        <w:rPr>
                          <w:szCs w:val="24"/>
                          <w:lang w:val="ru-RU"/>
                        </w:rPr>
                        <w:t>, которые помогут</w:t>
                      </w:r>
                      <w:r w:rsidR="00313CFE" w:rsidRPr="00D6087D">
                        <w:rPr>
                          <w:szCs w:val="24"/>
                          <w:lang w:val="ru-RU"/>
                        </w:rPr>
                        <w:t xml:space="preserve"> вам спланировать ваш визит. Или узнайте, если ваша</w:t>
                      </w:r>
                      <w:r w:rsidR="00E14047" w:rsidRPr="00D6087D">
                        <w:rPr>
                          <w:szCs w:val="24"/>
                          <w:lang w:val="ru-RU"/>
                        </w:rPr>
                        <w:t xml:space="preserve"> школа</w:t>
                      </w:r>
                      <w:r w:rsidR="00E14047" w:rsidRPr="00D6087D">
                        <w:rPr>
                          <w:szCs w:val="24"/>
                        </w:rPr>
                        <w:t> </w:t>
                      </w:r>
                      <w:r w:rsidR="00313CFE" w:rsidRPr="00D6087D">
                        <w:rPr>
                          <w:szCs w:val="24"/>
                          <w:lang w:val="ru-RU"/>
                        </w:rPr>
                        <w:t>запланировала</w:t>
                      </w:r>
                      <w:r w:rsidR="001252AB" w:rsidRPr="00D6087D">
                        <w:rPr>
                          <w:szCs w:val="24"/>
                        </w:rPr>
                        <w:t> </w:t>
                      </w:r>
                      <w:r w:rsidR="00313CFE" w:rsidRPr="00D6087D">
                        <w:rPr>
                          <w:szCs w:val="24"/>
                          <w:lang w:val="ru-RU"/>
                        </w:rPr>
                        <w:t>какие-либо</w:t>
                      </w:r>
                      <w:r w:rsidR="00E14047" w:rsidRPr="00D6087D">
                        <w:rPr>
                          <w:szCs w:val="24"/>
                        </w:rPr>
                        <w:t> </w:t>
                      </w:r>
                      <w:r w:rsidR="00E14047" w:rsidRPr="00D6087D">
                        <w:rPr>
                          <w:b/>
                          <w:bCs/>
                          <w:szCs w:val="24"/>
                          <w:lang w:val="ru-RU"/>
                        </w:rPr>
                        <w:t>групповые туры</w:t>
                      </w:r>
                      <w:r w:rsidR="00E14047" w:rsidRPr="00D6087D">
                        <w:rPr>
                          <w:szCs w:val="24"/>
                        </w:rPr>
                        <w:t> </w:t>
                      </w:r>
                      <w:r w:rsidR="00313CFE" w:rsidRPr="00D6087D">
                        <w:rPr>
                          <w:szCs w:val="24"/>
                          <w:lang w:val="ru-RU"/>
                        </w:rPr>
                        <w:t>в близлежащие колледжи</w:t>
                      </w:r>
                      <w:r w:rsidR="00E14047" w:rsidRPr="00D6087D">
                        <w:rPr>
                          <w:szCs w:val="24"/>
                          <w:lang w:val="ru-RU"/>
                        </w:rPr>
                        <w:t>.</w:t>
                      </w:r>
                      <w:r w:rsidR="00E14047" w:rsidRPr="00D6087D">
                        <w:rPr>
                          <w:szCs w:val="24"/>
                        </w:rPr>
                        <w:t> </w:t>
                      </w:r>
                      <w:r w:rsidR="00313CFE" w:rsidRPr="00D6087D">
                        <w:rPr>
                          <w:szCs w:val="24"/>
                          <w:lang w:val="ru-RU"/>
                        </w:rPr>
                        <w:t>Также, если</w:t>
                      </w:r>
                      <w:r w:rsidR="001252AB" w:rsidRPr="00D6087D">
                        <w:rPr>
                          <w:szCs w:val="24"/>
                          <w:lang w:val="ru-RU"/>
                        </w:rPr>
                        <w:t xml:space="preserve"> возможно,</w:t>
                      </w:r>
                      <w:r w:rsidR="00E14047" w:rsidRPr="00D6087D">
                        <w:rPr>
                          <w:szCs w:val="24"/>
                        </w:rPr>
                        <w:t> </w:t>
                      </w:r>
                      <w:r w:rsidR="00E14047" w:rsidRPr="00D6087D">
                        <w:rPr>
                          <w:szCs w:val="24"/>
                          <w:lang w:val="ru-RU"/>
                        </w:rPr>
                        <w:t xml:space="preserve">вы можете </w:t>
                      </w:r>
                      <w:r w:rsidR="00313CFE" w:rsidRPr="00D6087D">
                        <w:rPr>
                          <w:b/>
                          <w:szCs w:val="24"/>
                          <w:lang w:val="ru-RU"/>
                        </w:rPr>
                        <w:t xml:space="preserve">сами </w:t>
                      </w:r>
                      <w:r w:rsidR="008168B5">
                        <w:rPr>
                          <w:b/>
                          <w:szCs w:val="24"/>
                          <w:lang w:val="ru-RU"/>
                        </w:rPr>
                        <w:t>организо</w:t>
                      </w:r>
                      <w:r w:rsidR="00313CFE" w:rsidRPr="00D6087D">
                        <w:rPr>
                          <w:b/>
                          <w:szCs w:val="24"/>
                          <w:lang w:val="ru-RU"/>
                        </w:rPr>
                        <w:t>вать</w:t>
                      </w:r>
                      <w:r w:rsidR="00E14047" w:rsidRPr="00D6087D">
                        <w:rPr>
                          <w:szCs w:val="24"/>
                        </w:rPr>
                        <w:t> </w:t>
                      </w:r>
                      <w:r w:rsidR="00E14047" w:rsidRPr="00D6087D">
                        <w:rPr>
                          <w:b/>
                          <w:bCs/>
                          <w:szCs w:val="24"/>
                          <w:lang w:val="ru-RU"/>
                        </w:rPr>
                        <w:t>свой визит</w:t>
                      </w:r>
                      <w:r w:rsidR="00E14047" w:rsidRPr="00D6087D">
                        <w:rPr>
                          <w:szCs w:val="24"/>
                        </w:rPr>
                        <w:t> </w:t>
                      </w:r>
                      <w:r w:rsidR="00313CFE" w:rsidRPr="00D6087D">
                        <w:rPr>
                          <w:szCs w:val="24"/>
                          <w:lang w:val="ru-RU"/>
                        </w:rPr>
                        <w:t>на кампус коллежа. Предпримите эти</w:t>
                      </w:r>
                      <w:r w:rsidR="00E14047" w:rsidRPr="00D6087D">
                        <w:rPr>
                          <w:szCs w:val="24"/>
                          <w:lang w:val="ru-RU"/>
                        </w:rPr>
                        <w:t xml:space="preserve"> первые важные шаги: </w:t>
                      </w:r>
                    </w:p>
                    <w:p w14:paraId="76F1AFAF" w14:textId="77777777" w:rsidR="009243BF" w:rsidRPr="00D6087D" w:rsidRDefault="009243BF" w:rsidP="00972E0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D6087D">
                        <w:rPr>
                          <w:sz w:val="22"/>
                          <w:szCs w:val="24"/>
                          <w:lang w:val="ru-RU"/>
                        </w:rPr>
                        <w:t>Обратитесь в</w:t>
                      </w:r>
                      <w:r w:rsidR="00313CFE"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 приемный отдел колледжа</w:t>
                      </w:r>
                      <w:r w:rsidR="00E14047" w:rsidRPr="00D6087D">
                        <w:rPr>
                          <w:sz w:val="22"/>
                          <w:szCs w:val="24"/>
                        </w:rPr>
                        <w:t> </w:t>
                      </w:r>
                      <w:r w:rsidR="00B315E2" w:rsidRPr="00D6087D">
                        <w:rPr>
                          <w:sz w:val="22"/>
                          <w:szCs w:val="24"/>
                          <w:lang w:val="ru-RU"/>
                        </w:rPr>
                        <w:t>через</w:t>
                      </w:r>
                      <w:r w:rsidR="00B315E2" w:rsidRPr="00D6087D">
                        <w:rPr>
                          <w:sz w:val="22"/>
                          <w:szCs w:val="24"/>
                        </w:rPr>
                        <w:t> </w:t>
                      </w:r>
                      <w:r w:rsidR="00B315E2" w:rsidRPr="00D6087D">
                        <w:rPr>
                          <w:sz w:val="22"/>
                          <w:szCs w:val="24"/>
                          <w:lang w:val="ru-RU"/>
                        </w:rPr>
                        <w:t>веб</w:t>
                      </w:r>
                      <w:r w:rsidR="00E14047"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-сайт </w:t>
                      </w:r>
                      <w:r w:rsidR="00B315E2"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колледжа </w:t>
                      </w:r>
                      <w:r w:rsidR="00E14047" w:rsidRPr="00D6087D">
                        <w:rPr>
                          <w:sz w:val="22"/>
                          <w:szCs w:val="24"/>
                          <w:lang w:val="ru-RU"/>
                        </w:rPr>
                        <w:t>или по телефону или электронной почте, чтобы пол</w:t>
                      </w:r>
                      <w:r w:rsidR="00FD4E7A" w:rsidRPr="00D6087D">
                        <w:rPr>
                          <w:sz w:val="22"/>
                          <w:szCs w:val="24"/>
                          <w:lang w:val="ru-RU"/>
                        </w:rPr>
                        <w:t>учить информацию и зарезервировать время посещения</w:t>
                      </w:r>
                      <w:r w:rsidR="00E14047" w:rsidRPr="00D6087D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14:paraId="30EDC715" w14:textId="77777777" w:rsidR="001252AB" w:rsidRPr="00D6087D" w:rsidRDefault="00B315E2" w:rsidP="00972E0C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after="240"/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D6087D">
                        <w:rPr>
                          <w:sz w:val="22"/>
                          <w:szCs w:val="24"/>
                          <w:lang w:val="ru-RU"/>
                        </w:rPr>
                        <w:t>Поговорите со школьным</w:t>
                      </w:r>
                      <w:r w:rsidR="00E14047"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 советник</w:t>
                      </w:r>
                      <w:r w:rsidRPr="00D6087D">
                        <w:rPr>
                          <w:sz w:val="22"/>
                          <w:szCs w:val="24"/>
                          <w:lang w:val="ru-RU"/>
                        </w:rPr>
                        <w:t>ом, чтобы</w:t>
                      </w:r>
                      <w:r w:rsidR="00E14047"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 присое</w:t>
                      </w:r>
                      <w:r w:rsidRPr="00D6087D">
                        <w:rPr>
                          <w:sz w:val="22"/>
                          <w:szCs w:val="24"/>
                          <w:lang w:val="ru-RU"/>
                        </w:rPr>
                        <w:t>диниться к</w:t>
                      </w:r>
                      <w:r w:rsidR="00346D73">
                        <w:rPr>
                          <w:sz w:val="22"/>
                          <w:szCs w:val="24"/>
                          <w:lang w:val="ru-RU"/>
                        </w:rPr>
                        <w:t xml:space="preserve"> школьной</w:t>
                      </w:r>
                      <w:r w:rsidR="00FD4E7A"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 экскурсии на кампусы</w:t>
                      </w:r>
                      <w:r w:rsidR="00E14047"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, </w:t>
                      </w:r>
                      <w:r w:rsidR="00FD4E7A" w:rsidRPr="00D6087D">
                        <w:rPr>
                          <w:sz w:val="22"/>
                          <w:szCs w:val="24"/>
                          <w:lang w:val="ru-RU"/>
                        </w:rPr>
                        <w:t>которые вы, возможно, не сможете посетить другим образом</w:t>
                      </w:r>
                      <w:r w:rsidR="00E14047" w:rsidRPr="00D6087D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9243BF"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</w:p>
                    <w:p w14:paraId="2CFB49DF" w14:textId="77777777" w:rsidR="00E14047" w:rsidRPr="00D6087D" w:rsidRDefault="00972E0C" w:rsidP="00972E0C">
                      <w:pPr>
                        <w:spacing w:before="100" w:beforeAutospacing="1" w:after="0" w:line="240" w:lineRule="auto"/>
                        <w:rPr>
                          <w:rFonts w:ascii="Trebuchet MS" w:eastAsia="Times New Roman" w:hAnsi="Trebuchet MS" w:cs="Times New Roman"/>
                          <w:szCs w:val="26"/>
                          <w:lang w:val="ru-RU"/>
                        </w:rPr>
                      </w:pPr>
                      <w:r w:rsidRPr="00D6087D">
                        <w:rPr>
                          <w:rFonts w:ascii="Trebuchet MS" w:eastAsia="Times New Roman" w:hAnsi="Trebuchet MS" w:cs="Times New Roman"/>
                          <w:szCs w:val="26"/>
                          <w:lang w:val="ru-RU"/>
                        </w:rPr>
                        <w:t>Посещения кампусов могут варьироваться, но большинство будут включать в себя следующие элементы:</w:t>
                      </w:r>
                    </w:p>
                    <w:p w14:paraId="3F4DB04D" w14:textId="77777777" w:rsidR="009243BF" w:rsidRPr="00D6087D" w:rsidRDefault="009243BF" w:rsidP="00972E0C">
                      <w:pPr>
                        <w:numPr>
                          <w:ilvl w:val="0"/>
                          <w:numId w:val="2"/>
                        </w:numPr>
                        <w:spacing w:after="100" w:afterAutospacing="1" w:line="240" w:lineRule="auto"/>
                        <w:rPr>
                          <w:rFonts w:ascii="Trebuchet MS" w:eastAsia="Times New Roman" w:hAnsi="Trebuchet MS" w:cs="Times New Roman"/>
                          <w:szCs w:val="26"/>
                          <w:lang w:val="ru-RU"/>
                        </w:rPr>
                      </w:pPr>
                      <w:r w:rsidRPr="00D6087D">
                        <w:rPr>
                          <w:rFonts w:ascii="Trebuchet MS" w:eastAsia="Times New Roman" w:hAnsi="Trebuchet MS" w:cs="Times New Roman"/>
                          <w:b/>
                          <w:bCs/>
                          <w:szCs w:val="26"/>
                          <w:lang w:val="ru-RU"/>
                        </w:rPr>
                        <w:t>Информационная сессия.</w:t>
                      </w:r>
                      <w:r w:rsidRPr="00D6087D">
                        <w:rPr>
                          <w:rFonts w:ascii="Trebuchet MS" w:eastAsia="Times New Roman" w:hAnsi="Trebuchet MS" w:cs="Times New Roman"/>
                          <w:szCs w:val="26"/>
                          <w:lang w:val="ru-RU"/>
                        </w:rPr>
                        <w:t xml:space="preserve"> Представитель приемной</w:t>
                      </w:r>
                      <w:r w:rsidRPr="00D6087D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 </w:t>
                      </w:r>
                      <w:r w:rsidRPr="00D6087D">
                        <w:rPr>
                          <w:rFonts w:ascii="Trebuchet MS" w:eastAsia="Times New Roman" w:hAnsi="Trebuchet MS" w:cs="Times New Roman"/>
                          <w:szCs w:val="26"/>
                          <w:lang w:val="ru-RU"/>
                        </w:rPr>
                        <w:t xml:space="preserve">комиссии </w:t>
                      </w:r>
                      <w:r w:rsidR="00972E0C" w:rsidRPr="00D6087D">
                        <w:rPr>
                          <w:rFonts w:ascii="Trebuchet MS" w:eastAsia="Times New Roman" w:hAnsi="Trebuchet MS" w:cs="Times New Roman"/>
                          <w:szCs w:val="26"/>
                          <w:lang w:val="ru-RU"/>
                        </w:rPr>
                        <w:t>расскажет вам</w:t>
                      </w:r>
                      <w:r w:rsidRPr="00D6087D">
                        <w:rPr>
                          <w:rFonts w:ascii="Trebuchet MS" w:eastAsia="Times New Roman" w:hAnsi="Trebuchet MS" w:cs="Times New Roman"/>
                          <w:szCs w:val="26"/>
                          <w:lang w:val="ru-RU"/>
                        </w:rPr>
                        <w:t xml:space="preserve"> о колледже перед туром по кампусу.</w:t>
                      </w:r>
                    </w:p>
                    <w:p w14:paraId="22714DF8" w14:textId="77777777" w:rsidR="00E14047" w:rsidRPr="00D6087D" w:rsidRDefault="009243BF" w:rsidP="00972E0C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Trebuchet MS" w:eastAsia="Times New Roman" w:hAnsi="Trebuchet MS" w:cs="Times New Roman"/>
                          <w:szCs w:val="26"/>
                          <w:lang w:val="ru-RU"/>
                        </w:rPr>
                      </w:pPr>
                      <w:r w:rsidRPr="00D6087D">
                        <w:rPr>
                          <w:rFonts w:ascii="Trebuchet MS" w:eastAsia="Times New Roman" w:hAnsi="Trebuchet MS" w:cs="Times New Roman"/>
                          <w:b/>
                          <w:bCs/>
                          <w:szCs w:val="26"/>
                          <w:lang w:val="ru-RU"/>
                        </w:rPr>
                        <w:t>Тур по кампусу.</w:t>
                      </w:r>
                      <w:r w:rsidRPr="00D6087D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 </w:t>
                      </w:r>
                      <w:r w:rsidRPr="00D6087D">
                        <w:rPr>
                          <w:rFonts w:ascii="Trebuchet MS" w:eastAsia="Times New Roman" w:hAnsi="Trebuchet MS" w:cs="Times New Roman"/>
                          <w:szCs w:val="26"/>
                          <w:lang w:val="ru-RU"/>
                        </w:rPr>
                        <w:t>Такие туры, как правило, проводятся действующими студентами. Вы увидите основные части кампуса и будете иметь возможность задать вопросы.</w:t>
                      </w:r>
                    </w:p>
                    <w:p w14:paraId="6FC8EE52" w14:textId="77777777" w:rsidR="00346D73" w:rsidRPr="00346D73" w:rsidRDefault="00051C11" w:rsidP="00346D73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D6087D">
                        <w:rPr>
                          <w:b/>
                          <w:sz w:val="22"/>
                          <w:szCs w:val="24"/>
                          <w:lang w:val="ru-RU"/>
                        </w:rPr>
                        <w:t>Дополнительные возможности</w:t>
                      </w:r>
                      <w:r w:rsidRPr="00D6087D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  <w:r w:rsidRPr="00D6087D">
                        <w:rPr>
                          <w:sz w:val="22"/>
                          <w:szCs w:val="24"/>
                        </w:rPr>
                        <w:t> </w:t>
                      </w:r>
                      <w:r w:rsidR="00FD4E7A" w:rsidRPr="00D6087D">
                        <w:rPr>
                          <w:sz w:val="22"/>
                          <w:szCs w:val="24"/>
                          <w:lang w:val="ru-RU"/>
                        </w:rPr>
                        <w:t>Во многих колледжах</w:t>
                      </w:r>
                      <w:r w:rsidR="00E14047"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 также можно </w:t>
                      </w:r>
                      <w:r w:rsidR="00FD4E7A"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организовать следующие </w:t>
                      </w:r>
                      <w:r w:rsidR="00686003" w:rsidRPr="00D6087D">
                        <w:rPr>
                          <w:sz w:val="22"/>
                          <w:szCs w:val="24"/>
                          <w:lang w:val="ru-RU"/>
                        </w:rPr>
                        <w:t>мероприятия</w:t>
                      </w:r>
                      <w:r w:rsidR="00E14047" w:rsidRPr="00D6087D">
                        <w:rPr>
                          <w:sz w:val="22"/>
                          <w:szCs w:val="24"/>
                          <w:lang w:val="ru-RU"/>
                        </w:rPr>
                        <w:t>:</w:t>
                      </w:r>
                      <w:r w:rsidR="001252AB" w:rsidRPr="00D6087D">
                        <w:rPr>
                          <w:sz w:val="22"/>
                          <w:szCs w:val="24"/>
                        </w:rPr>
                        <w:t> </w:t>
                      </w:r>
                      <w:r w:rsidR="00FD4E7A" w:rsidRPr="00D6087D">
                        <w:rPr>
                          <w:sz w:val="22"/>
                          <w:szCs w:val="24"/>
                          <w:lang w:val="ru-RU"/>
                        </w:rPr>
                        <w:t>посетить</w:t>
                      </w:r>
                      <w:r w:rsidR="001252AB"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FD4E7A"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занятия в </w:t>
                      </w:r>
                      <w:r w:rsidR="00686003" w:rsidRPr="00D6087D">
                        <w:rPr>
                          <w:sz w:val="22"/>
                          <w:szCs w:val="24"/>
                          <w:lang w:val="ru-RU"/>
                        </w:rPr>
                        <w:t>классе, поесть в обеденном</w:t>
                      </w:r>
                      <w:r w:rsidR="001252AB"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 зал</w:t>
                      </w:r>
                      <w:r w:rsidR="00686003" w:rsidRPr="00D6087D">
                        <w:rPr>
                          <w:sz w:val="22"/>
                          <w:szCs w:val="24"/>
                          <w:lang w:val="ru-RU"/>
                        </w:rPr>
                        <w:t>е</w:t>
                      </w:r>
                      <w:r w:rsidR="00346D73">
                        <w:rPr>
                          <w:sz w:val="22"/>
                          <w:szCs w:val="24"/>
                          <w:lang w:val="ru-RU"/>
                        </w:rPr>
                        <w:t xml:space="preserve">, и/или встретиться с </w:t>
                      </w:r>
                      <w:r w:rsidR="001252AB" w:rsidRPr="00D6087D">
                        <w:rPr>
                          <w:sz w:val="22"/>
                          <w:szCs w:val="24"/>
                          <w:lang w:val="ru-RU"/>
                        </w:rPr>
                        <w:t>профессором,</w:t>
                      </w:r>
                      <w:r w:rsidR="00346D73" w:rsidRPr="00346D73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686003" w:rsidRPr="00D6087D">
                        <w:rPr>
                          <w:sz w:val="22"/>
                          <w:szCs w:val="24"/>
                          <w:lang w:val="ru-RU"/>
                        </w:rPr>
                        <w:t>сотрудником приемной комиссии</w:t>
                      </w:r>
                      <w:r w:rsidR="001252AB" w:rsidRPr="00D6087D">
                        <w:rPr>
                          <w:sz w:val="22"/>
                          <w:szCs w:val="24"/>
                        </w:rPr>
                        <w:t> </w:t>
                      </w:r>
                      <w:r w:rsidR="001252AB" w:rsidRPr="00D6087D">
                        <w:rPr>
                          <w:sz w:val="22"/>
                          <w:szCs w:val="24"/>
                          <w:lang w:val="ru-RU"/>
                        </w:rPr>
                        <w:t>и/или</w:t>
                      </w:r>
                      <w:r w:rsidR="001252AB" w:rsidRPr="00D6087D">
                        <w:rPr>
                          <w:sz w:val="22"/>
                          <w:szCs w:val="24"/>
                        </w:rPr>
                        <w:t> </w:t>
                      </w:r>
                      <w:r w:rsidR="00686003" w:rsidRPr="00346D73">
                        <w:rPr>
                          <w:sz w:val="22"/>
                          <w:szCs w:val="24"/>
                          <w:lang w:val="ru-RU"/>
                        </w:rPr>
                        <w:t xml:space="preserve">консультантом по </w:t>
                      </w:r>
                    </w:p>
                    <w:p w14:paraId="0A6BA7B8" w14:textId="77777777" w:rsidR="009243BF" w:rsidRPr="00D6087D" w:rsidRDefault="00686003" w:rsidP="00686003">
                      <w:pPr>
                        <w:pStyle w:val="NoSpacing"/>
                        <w:ind w:left="720"/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D6087D">
                        <w:rPr>
                          <w:sz w:val="22"/>
                          <w:szCs w:val="24"/>
                          <w:lang w:val="ru-RU"/>
                        </w:rPr>
                        <w:t>финансовой помощи</w:t>
                      </w:r>
                      <w:r w:rsidR="00E14047" w:rsidRPr="00D6087D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14:paraId="5F0DEEEC" w14:textId="77777777" w:rsidR="009243BF" w:rsidRPr="00D6087D" w:rsidRDefault="009243BF" w:rsidP="009243BF">
                      <w:pPr>
                        <w:pStyle w:val="NoSpacing"/>
                        <w:ind w:left="720"/>
                        <w:rPr>
                          <w:sz w:val="22"/>
                          <w:szCs w:val="24"/>
                          <w:lang w:val="ru-RU"/>
                        </w:rPr>
                      </w:pPr>
                    </w:p>
                    <w:p w14:paraId="3493AC9A" w14:textId="77777777" w:rsidR="00E14047" w:rsidRPr="00D6087D" w:rsidRDefault="00686003" w:rsidP="00A85B14">
                      <w:pPr>
                        <w:pStyle w:val="NoSpacing"/>
                        <w:ind w:left="360"/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D6087D">
                        <w:rPr>
                          <w:sz w:val="22"/>
                          <w:szCs w:val="24"/>
                          <w:lang w:val="ru-RU"/>
                        </w:rPr>
                        <w:t>Перед вашим визитом</w:t>
                      </w:r>
                      <w:r w:rsidR="00E14047"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: </w:t>
                      </w:r>
                    </w:p>
                    <w:p w14:paraId="205153C2" w14:textId="77777777" w:rsidR="009243BF" w:rsidRPr="00D6087D" w:rsidRDefault="00686003" w:rsidP="00A85B14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D6087D">
                        <w:rPr>
                          <w:sz w:val="22"/>
                          <w:szCs w:val="24"/>
                          <w:lang w:val="ru-RU"/>
                        </w:rPr>
                        <w:t>Ознакомьтесь с</w:t>
                      </w:r>
                      <w:r w:rsidR="009243BF"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 в</w:t>
                      </w:r>
                      <w:r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еб-сайтом колледжа и просмотрите все материалы, которые колледж </w:t>
                      </w:r>
                      <w:r w:rsidR="00346D73"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вам </w:t>
                      </w:r>
                      <w:r w:rsidRPr="00D6087D">
                        <w:rPr>
                          <w:sz w:val="22"/>
                          <w:szCs w:val="24"/>
                          <w:lang w:val="ru-RU"/>
                        </w:rPr>
                        <w:t>послал</w:t>
                      </w:r>
                      <w:r w:rsidR="009243BF" w:rsidRPr="00D6087D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14:paraId="6B06FBB6" w14:textId="77777777" w:rsidR="00A85B14" w:rsidRPr="00D6087D" w:rsidRDefault="009243BF" w:rsidP="00A85B14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D6087D">
                        <w:rPr>
                          <w:sz w:val="22"/>
                          <w:szCs w:val="24"/>
                          <w:lang w:val="ru-RU"/>
                        </w:rPr>
                        <w:t>С</w:t>
                      </w:r>
                      <w:r w:rsidR="00686003"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оставьте список вопросов, которые </w:t>
                      </w:r>
                      <w:r w:rsidR="00D6087D"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вы хотите </w:t>
                      </w:r>
                      <w:r w:rsidR="00686003" w:rsidRPr="00D6087D">
                        <w:rPr>
                          <w:sz w:val="22"/>
                          <w:szCs w:val="24"/>
                          <w:lang w:val="ru-RU"/>
                        </w:rPr>
                        <w:t>задать, как сотрудникам, так и студентам</w:t>
                      </w:r>
                      <w:r w:rsidRPr="00D6087D">
                        <w:rPr>
                          <w:sz w:val="22"/>
                          <w:szCs w:val="24"/>
                          <w:lang w:val="ru-RU"/>
                        </w:rPr>
                        <w:t>. Вы можете использовать</w:t>
                      </w:r>
                      <w:r w:rsidR="00686003"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10035E">
                        <w:fldChar w:fldCharType="begin"/>
                      </w:r>
                      <w:r w:rsidR="0010035E" w:rsidRPr="0010035E">
                        <w:rPr>
                          <w:lang w:val="ru-RU"/>
                        </w:rPr>
                        <w:instrText xml:space="preserve"> </w:instrText>
                      </w:r>
                      <w:r w:rsidR="0010035E">
                        <w:instrText>HYPERLINK</w:instrText>
                      </w:r>
                      <w:r w:rsidR="0010035E" w:rsidRPr="0010035E">
                        <w:rPr>
                          <w:lang w:val="ru-RU"/>
                        </w:rPr>
                        <w:instrText xml:space="preserve"> "</w:instrText>
                      </w:r>
                      <w:r w:rsidR="0010035E">
                        <w:instrText>https</w:instrText>
                      </w:r>
                      <w:r w:rsidR="0010035E" w:rsidRPr="0010035E">
                        <w:rPr>
                          <w:lang w:val="ru-RU"/>
                        </w:rPr>
                        <w:instrText>://</w:instrText>
                      </w:r>
                      <w:r w:rsidR="0010035E">
                        <w:instrText>bigfuture</w:instrText>
                      </w:r>
                      <w:r w:rsidR="0010035E" w:rsidRPr="0010035E">
                        <w:rPr>
                          <w:lang w:val="ru-RU"/>
                        </w:rPr>
                        <w:instrText>.</w:instrText>
                      </w:r>
                      <w:r w:rsidR="0010035E">
                        <w:instrText>collegeboard</w:instrText>
                      </w:r>
                      <w:r w:rsidR="0010035E" w:rsidRPr="0010035E">
                        <w:rPr>
                          <w:lang w:val="ru-RU"/>
                        </w:rPr>
                        <w:instrText>.</w:instrText>
                      </w:r>
                      <w:r w:rsidR="0010035E">
                        <w:instrText>org</w:instrText>
                      </w:r>
                      <w:r w:rsidR="0010035E" w:rsidRPr="0010035E">
                        <w:rPr>
                          <w:lang w:val="ru-RU"/>
                        </w:rPr>
                        <w:instrText>/</w:instrText>
                      </w:r>
                      <w:r w:rsidR="0010035E">
                        <w:instrText>find</w:instrText>
                      </w:r>
                      <w:r w:rsidR="0010035E" w:rsidRPr="0010035E">
                        <w:rPr>
                          <w:lang w:val="ru-RU"/>
                        </w:rPr>
                        <w:instrText>-</w:instrText>
                      </w:r>
                      <w:r w:rsidR="0010035E">
                        <w:instrText>colleges</w:instrText>
                      </w:r>
                      <w:r w:rsidR="0010035E" w:rsidRPr="0010035E">
                        <w:rPr>
                          <w:lang w:val="ru-RU"/>
                        </w:rPr>
                        <w:instrText>/</w:instrText>
                      </w:r>
                      <w:r w:rsidR="0010035E">
                        <w:instrText>campus</w:instrText>
                      </w:r>
                      <w:r w:rsidR="0010035E" w:rsidRPr="0010035E">
                        <w:rPr>
                          <w:lang w:val="ru-RU"/>
                        </w:rPr>
                        <w:instrText>-</w:instrText>
                      </w:r>
                      <w:r w:rsidR="0010035E">
                        <w:instrText>visit</w:instrText>
                      </w:r>
                      <w:r w:rsidR="0010035E" w:rsidRPr="0010035E">
                        <w:rPr>
                          <w:lang w:val="ru-RU"/>
                        </w:rPr>
                        <w:instrText>-</w:instrText>
                      </w:r>
                      <w:r w:rsidR="0010035E">
                        <w:instrText>guide</w:instrText>
                      </w:r>
                      <w:r w:rsidR="0010035E" w:rsidRPr="0010035E">
                        <w:rPr>
                          <w:lang w:val="ru-RU"/>
                        </w:rPr>
                        <w:instrText>/</w:instrText>
                      </w:r>
                      <w:r w:rsidR="0010035E">
                        <w:instrText>campus</w:instrText>
                      </w:r>
                      <w:r w:rsidR="0010035E" w:rsidRPr="0010035E">
                        <w:rPr>
                          <w:lang w:val="ru-RU"/>
                        </w:rPr>
                        <w:instrText>-</w:instrText>
                      </w:r>
                      <w:r w:rsidR="0010035E">
                        <w:instrText>visit</w:instrText>
                      </w:r>
                      <w:r w:rsidR="0010035E" w:rsidRPr="0010035E">
                        <w:rPr>
                          <w:lang w:val="ru-RU"/>
                        </w:rPr>
                        <w:instrText>-</w:instrText>
                      </w:r>
                      <w:r w:rsidR="0010035E">
                        <w:instrText>checklist</w:instrText>
                      </w:r>
                      <w:r w:rsidR="0010035E" w:rsidRPr="0010035E">
                        <w:rPr>
                          <w:lang w:val="ru-RU"/>
                        </w:rPr>
                        <w:instrText xml:space="preserve">" </w:instrText>
                      </w:r>
                      <w:r w:rsidR="0010035E">
                        <w:fldChar w:fldCharType="separate"/>
                      </w:r>
                      <w:r w:rsidR="00D6087D" w:rsidRPr="00346D73">
                        <w:rPr>
                          <w:rStyle w:val="Hyperlink"/>
                          <w:sz w:val="22"/>
                          <w:szCs w:val="24"/>
                          <w:lang w:val="ru-RU"/>
                        </w:rPr>
                        <w:t xml:space="preserve">Памятку </w:t>
                      </w:r>
                      <w:r w:rsidR="00346D73" w:rsidRPr="00346D73">
                        <w:rPr>
                          <w:rStyle w:val="Hyperlink"/>
                          <w:sz w:val="22"/>
                          <w:szCs w:val="24"/>
                          <w:lang w:val="ru-RU"/>
                        </w:rPr>
                        <w:t>посещения</w:t>
                      </w:r>
                      <w:r w:rsidR="00686003" w:rsidRPr="00346D73">
                        <w:rPr>
                          <w:rStyle w:val="Hyperlink"/>
                          <w:sz w:val="22"/>
                          <w:szCs w:val="24"/>
                          <w:lang w:val="ru-RU"/>
                        </w:rPr>
                        <w:t xml:space="preserve"> кампус</w:t>
                      </w:r>
                      <w:r w:rsidR="00346D73" w:rsidRPr="00346D73">
                        <w:rPr>
                          <w:rStyle w:val="Hyperlink"/>
                          <w:sz w:val="22"/>
                          <w:szCs w:val="24"/>
                          <w:lang w:val="ru-RU"/>
                        </w:rPr>
                        <w:t>а</w:t>
                      </w:r>
                      <w:r w:rsidR="0010035E">
                        <w:rPr>
                          <w:rStyle w:val="Hyperlink"/>
                          <w:sz w:val="22"/>
                          <w:szCs w:val="24"/>
                          <w:lang w:val="ru-RU"/>
                        </w:rPr>
                        <w:fldChar w:fldCharType="end"/>
                      </w:r>
                      <w:r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D6087D" w:rsidRPr="00D6087D">
                        <w:rPr>
                          <w:sz w:val="22"/>
                          <w:szCs w:val="24"/>
                          <w:lang w:val="ru-RU"/>
                        </w:rPr>
                        <w:t>(</w:t>
                      </w:r>
                      <w:r w:rsidR="0010035E">
                        <w:fldChar w:fldCharType="begin"/>
                      </w:r>
                      <w:r w:rsidR="0010035E" w:rsidRPr="0010035E">
                        <w:rPr>
                          <w:lang w:val="ru-RU"/>
                        </w:rPr>
                        <w:instrText xml:space="preserve"> </w:instrText>
                      </w:r>
                      <w:r w:rsidR="0010035E">
                        <w:instrText>HYPERLINK</w:instrText>
                      </w:r>
                      <w:r w:rsidR="0010035E" w:rsidRPr="0010035E">
                        <w:rPr>
                          <w:lang w:val="ru-RU"/>
                        </w:rPr>
                        <w:instrText xml:space="preserve"> </w:instrText>
                      </w:r>
                      <w:r w:rsidR="0010035E" w:rsidRPr="0010035E">
                        <w:rPr>
                          <w:lang w:val="ru-RU"/>
                        </w:rPr>
                        <w:instrText>"</w:instrText>
                      </w:r>
                      <w:r w:rsidR="0010035E">
                        <w:instrText>https</w:instrText>
                      </w:r>
                      <w:r w:rsidR="0010035E" w:rsidRPr="0010035E">
                        <w:rPr>
                          <w:lang w:val="ru-RU"/>
                        </w:rPr>
                        <w:instrText>://</w:instrText>
                      </w:r>
                      <w:r w:rsidR="0010035E">
                        <w:instrText>bigfuture</w:instrText>
                      </w:r>
                      <w:r w:rsidR="0010035E" w:rsidRPr="0010035E">
                        <w:rPr>
                          <w:lang w:val="ru-RU"/>
                        </w:rPr>
                        <w:instrText>.</w:instrText>
                      </w:r>
                      <w:r w:rsidR="0010035E">
                        <w:instrText>collegeboard</w:instrText>
                      </w:r>
                      <w:r w:rsidR="0010035E" w:rsidRPr="0010035E">
                        <w:rPr>
                          <w:lang w:val="ru-RU"/>
                        </w:rPr>
                        <w:instrText>.</w:instrText>
                      </w:r>
                      <w:r w:rsidR="0010035E">
                        <w:instrText>org</w:instrText>
                      </w:r>
                      <w:r w:rsidR="0010035E" w:rsidRPr="0010035E">
                        <w:rPr>
                          <w:lang w:val="ru-RU"/>
                        </w:rPr>
                        <w:instrText>/</w:instrText>
                      </w:r>
                      <w:r w:rsidR="0010035E">
                        <w:instrText>find</w:instrText>
                      </w:r>
                      <w:r w:rsidR="0010035E" w:rsidRPr="0010035E">
                        <w:rPr>
                          <w:lang w:val="ru-RU"/>
                        </w:rPr>
                        <w:instrText>-</w:instrText>
                      </w:r>
                      <w:r w:rsidR="0010035E">
                        <w:instrText>colleges</w:instrText>
                      </w:r>
                      <w:r w:rsidR="0010035E" w:rsidRPr="0010035E">
                        <w:rPr>
                          <w:lang w:val="ru-RU"/>
                        </w:rPr>
                        <w:instrText>/</w:instrText>
                      </w:r>
                      <w:r w:rsidR="0010035E">
                        <w:instrText>campus</w:instrText>
                      </w:r>
                      <w:r w:rsidR="0010035E" w:rsidRPr="0010035E">
                        <w:rPr>
                          <w:lang w:val="ru-RU"/>
                        </w:rPr>
                        <w:instrText>-</w:instrText>
                      </w:r>
                      <w:r w:rsidR="0010035E">
                        <w:instrText>visit</w:instrText>
                      </w:r>
                      <w:r w:rsidR="0010035E" w:rsidRPr="0010035E">
                        <w:rPr>
                          <w:lang w:val="ru-RU"/>
                        </w:rPr>
                        <w:instrText>-</w:instrText>
                      </w:r>
                      <w:r w:rsidR="0010035E">
                        <w:instrText>guide</w:instrText>
                      </w:r>
                      <w:r w:rsidR="0010035E" w:rsidRPr="0010035E">
                        <w:rPr>
                          <w:lang w:val="ru-RU"/>
                        </w:rPr>
                        <w:instrText>/</w:instrText>
                      </w:r>
                      <w:r w:rsidR="0010035E">
                        <w:instrText>campus</w:instrText>
                      </w:r>
                      <w:r w:rsidR="0010035E" w:rsidRPr="0010035E">
                        <w:rPr>
                          <w:lang w:val="ru-RU"/>
                        </w:rPr>
                        <w:instrText>-</w:instrText>
                      </w:r>
                      <w:r w:rsidR="0010035E">
                        <w:instrText>visit</w:instrText>
                      </w:r>
                      <w:r w:rsidR="0010035E" w:rsidRPr="0010035E">
                        <w:rPr>
                          <w:lang w:val="ru-RU"/>
                        </w:rPr>
                        <w:instrText>-</w:instrText>
                      </w:r>
                      <w:r w:rsidR="0010035E">
                        <w:instrText>checklist</w:instrText>
                      </w:r>
                      <w:r w:rsidR="0010035E" w:rsidRPr="0010035E">
                        <w:rPr>
                          <w:lang w:val="ru-RU"/>
                        </w:rPr>
                        <w:instrText xml:space="preserve">" </w:instrText>
                      </w:r>
                      <w:r w:rsidR="0010035E">
                        <w:fldChar w:fldCharType="separate"/>
                      </w:r>
                      <w:r w:rsidR="00E14047" w:rsidRPr="00D6087D">
                        <w:rPr>
                          <w:color w:val="4FB8C1" w:themeColor="text2" w:themeTint="99"/>
                          <w:sz w:val="22"/>
                          <w:szCs w:val="24"/>
                          <w:u w:val="single"/>
                        </w:rPr>
                        <w:t>Campus</w:t>
                      </w:r>
                      <w:r w:rsidR="00E14047" w:rsidRPr="00D6087D">
                        <w:rPr>
                          <w:color w:val="4FB8C1" w:themeColor="text2" w:themeTint="99"/>
                          <w:sz w:val="22"/>
                          <w:szCs w:val="24"/>
                          <w:u w:val="single"/>
                          <w:lang w:val="ru-RU"/>
                        </w:rPr>
                        <w:t xml:space="preserve"> </w:t>
                      </w:r>
                      <w:r w:rsidR="00E14047" w:rsidRPr="00D6087D">
                        <w:rPr>
                          <w:color w:val="4FB8C1" w:themeColor="text2" w:themeTint="99"/>
                          <w:sz w:val="22"/>
                          <w:szCs w:val="24"/>
                          <w:u w:val="single"/>
                        </w:rPr>
                        <w:t>Visit</w:t>
                      </w:r>
                      <w:r w:rsidR="00E14047" w:rsidRPr="00D6087D">
                        <w:rPr>
                          <w:color w:val="4FB8C1" w:themeColor="text2" w:themeTint="99"/>
                          <w:sz w:val="22"/>
                          <w:szCs w:val="24"/>
                          <w:u w:val="single"/>
                          <w:lang w:val="ru-RU"/>
                        </w:rPr>
                        <w:t xml:space="preserve"> </w:t>
                      </w:r>
                      <w:r w:rsidR="00E14047" w:rsidRPr="00D6087D">
                        <w:rPr>
                          <w:color w:val="4FB8C1" w:themeColor="text2" w:themeTint="99"/>
                          <w:sz w:val="22"/>
                          <w:szCs w:val="24"/>
                          <w:u w:val="single"/>
                        </w:rPr>
                        <w:t>Checklist</w:t>
                      </w:r>
                      <w:r w:rsidR="0010035E">
                        <w:rPr>
                          <w:color w:val="4FB8C1" w:themeColor="text2" w:themeTint="99"/>
                          <w:sz w:val="22"/>
                          <w:szCs w:val="24"/>
                          <w:u w:val="single"/>
                        </w:rPr>
                        <w:fldChar w:fldCharType="end"/>
                      </w:r>
                      <w:r w:rsidR="00D6087D" w:rsidRPr="00D6087D">
                        <w:rPr>
                          <w:sz w:val="22"/>
                          <w:szCs w:val="24"/>
                          <w:lang w:val="ru-RU"/>
                        </w:rPr>
                        <w:t>)</w:t>
                      </w:r>
                      <w:r w:rsidR="00E14047" w:rsidRPr="00D6087D">
                        <w:rPr>
                          <w:sz w:val="22"/>
                          <w:szCs w:val="24"/>
                        </w:rPr>
                        <w:t> </w:t>
                      </w:r>
                      <w:r w:rsidR="00E14047" w:rsidRPr="00D6087D">
                        <w:rPr>
                          <w:sz w:val="22"/>
                          <w:szCs w:val="24"/>
                          <w:lang w:val="ru-RU"/>
                        </w:rPr>
                        <w:t>в качестве отправной точки.</w:t>
                      </w:r>
                      <w:r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</w:p>
                    <w:p w14:paraId="05F364D7" w14:textId="77777777" w:rsidR="00D6087D" w:rsidRDefault="00E14047" w:rsidP="00D6087D">
                      <w:pPr>
                        <w:pStyle w:val="NoSpacing"/>
                        <w:numPr>
                          <w:ilvl w:val="0"/>
                          <w:numId w:val="3"/>
                        </w:numPr>
                        <w:spacing w:after="240"/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Получите карту </w:t>
                      </w:r>
                      <w:r w:rsidR="00D6087D" w:rsidRPr="00D6087D">
                        <w:rPr>
                          <w:sz w:val="22"/>
                          <w:szCs w:val="24"/>
                          <w:lang w:val="ru-RU"/>
                        </w:rPr>
                        <w:t>кампуса коллежа и отметьте</w:t>
                      </w:r>
                      <w:r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, где </w:t>
                      </w:r>
                      <w:r w:rsidR="00D6087D"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находится </w:t>
                      </w:r>
                      <w:r w:rsidRPr="00D6087D">
                        <w:rPr>
                          <w:sz w:val="22"/>
                          <w:szCs w:val="24"/>
                          <w:lang w:val="ru-RU"/>
                        </w:rPr>
                        <w:t>прием</w:t>
                      </w:r>
                      <w:r w:rsidR="00D6087D" w:rsidRPr="00D6087D">
                        <w:rPr>
                          <w:sz w:val="22"/>
                          <w:szCs w:val="24"/>
                          <w:lang w:val="ru-RU"/>
                        </w:rPr>
                        <w:t>ный отдел</w:t>
                      </w:r>
                      <w:r w:rsidR="001F0906">
                        <w:rPr>
                          <w:sz w:val="22"/>
                          <w:szCs w:val="24"/>
                          <w:lang w:val="ru-RU"/>
                        </w:rPr>
                        <w:t>. Это поможет вам не опоздать на встречу во время визита</w:t>
                      </w:r>
                      <w:r w:rsidRPr="00D6087D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972E0C"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</w:p>
                    <w:p w14:paraId="657038FC" w14:textId="77777777" w:rsidR="00E14047" w:rsidRPr="00D6087D" w:rsidRDefault="001F0906" w:rsidP="00D6087D">
                      <w:pPr>
                        <w:pStyle w:val="NoSpacing"/>
                        <w:ind w:left="360"/>
                        <w:rPr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sz w:val="22"/>
                          <w:szCs w:val="24"/>
                          <w:lang w:val="ru-RU"/>
                        </w:rPr>
                        <w:t>Когда вы будете готовы к поездке, упакуйте ноутбук и фотоаппарат, чтобы вы могли задокументировать</w:t>
                      </w:r>
                      <w:r w:rsidR="00E14047" w:rsidRPr="00D6087D">
                        <w:rPr>
                          <w:sz w:val="22"/>
                          <w:szCs w:val="24"/>
                          <w:lang w:val="ru-RU"/>
                        </w:rPr>
                        <w:t xml:space="preserve"> свои впечатления.</w:t>
                      </w:r>
                      <w:r w:rsidR="00E14047" w:rsidRPr="00D6087D">
                        <w:rPr>
                          <w:sz w:val="22"/>
                          <w:szCs w:val="24"/>
                        </w:rPr>
                        <w:t> </w:t>
                      </w:r>
                    </w:p>
                    <w:p w14:paraId="1D47142F" w14:textId="77777777" w:rsidR="001252AB" w:rsidRPr="00D6087D" w:rsidRDefault="001252AB" w:rsidP="00A85B14">
                      <w:pPr>
                        <w:pStyle w:val="NoSpacing"/>
                        <w:rPr>
                          <w:sz w:val="22"/>
                          <w:szCs w:val="24"/>
                          <w:lang w:val="ru-RU"/>
                        </w:rPr>
                      </w:pPr>
                    </w:p>
                    <w:p w14:paraId="4ADE137C" w14:textId="77777777" w:rsidR="00E14047" w:rsidRPr="00D6087D" w:rsidRDefault="00E14047" w:rsidP="00A85B14">
                      <w:pPr>
                        <w:pStyle w:val="NoSpacing"/>
                        <w:rPr>
                          <w:sz w:val="24"/>
                          <w:szCs w:val="25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B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85AF46" wp14:editId="24A1FB6E">
                <wp:simplePos x="0" y="0"/>
                <wp:positionH relativeFrom="margin">
                  <wp:posOffset>12065</wp:posOffset>
                </wp:positionH>
                <wp:positionV relativeFrom="paragraph">
                  <wp:posOffset>6985000</wp:posOffset>
                </wp:positionV>
                <wp:extent cx="7303135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135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321E0" w14:textId="77777777" w:rsidR="00CA36F6" w:rsidRPr="00C64984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C6498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А знаете ли вы?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5AF46" id="Text Box 8" o:spid="_x0000_s1029" type="#_x0000_t202" style="position:absolute;margin-left:.95pt;margin-top:550pt;width:575.05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" fillcolor="#c59dc3 [1945]" stroked="f" strokeweight=".5pt">
                <v:textbox>
                  <w:txbxContent>
                    <w:p w14:paraId="086321E0" w14:textId="77777777" w:rsidR="00CA36F6" w:rsidRPr="00C64984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C64984">
                        <w:rPr>
                          <w:rFonts w:ascii="Myriad Pro" w:hAnsi="Myriad Pro"/>
                          <w:b/>
                          <w:sz w:val="32"/>
                        </w:rPr>
                        <w:t>А знаете ли вы?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5B14"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376D1F" wp14:editId="6A622702">
                <wp:simplePos x="0" y="0"/>
                <wp:positionH relativeFrom="column">
                  <wp:posOffset>38100</wp:posOffset>
                </wp:positionH>
                <wp:positionV relativeFrom="paragraph">
                  <wp:posOffset>7335520</wp:posOffset>
                </wp:positionV>
                <wp:extent cx="7283450" cy="8382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94034" w14:textId="77777777" w:rsidR="00CF3610" w:rsidRPr="00D915CE" w:rsidRDefault="009243BF" w:rsidP="00073543">
                            <w:pPr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Результаты исследования</w:t>
                            </w:r>
                            <w:r w:rsidR="00DE3C76" w:rsidRPr="00DE3C76">
                              <w:rPr>
                                <w:sz w:val="28"/>
                              </w:rPr>
                              <w:t> </w:t>
                            </w:r>
                            <w:r w:rsidR="00DE3C76" w:rsidRPr="00D915CE">
                              <w:rPr>
                                <w:sz w:val="28"/>
                                <w:lang w:val="ru-RU"/>
                              </w:rPr>
                              <w:t>свидетельствуют о том, что</w:t>
                            </w:r>
                            <w:r w:rsidR="00DE3C76" w:rsidRPr="00DE3C76">
                              <w:rPr>
                                <w:sz w:val="28"/>
                              </w:rPr>
                              <w:t> 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дальнейшее</w:t>
                            </w:r>
                            <w:r w:rsidR="009B50ED">
                              <w:rPr>
                                <w:sz w:val="28"/>
                              </w:rPr>
                              <w:t> 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образование</w:t>
                            </w:r>
                            <w:r w:rsidR="00DE3C76" w:rsidRPr="00D915CE">
                              <w:rPr>
                                <w:sz w:val="28"/>
                                <w:lang w:val="ru-RU"/>
                              </w:rPr>
                              <w:t xml:space="preserve"> определяет людей на путь, который ведет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 к увеличению доходов,</w:t>
                            </w:r>
                            <w:r w:rsidR="00DE3C76" w:rsidRPr="00D915CE">
                              <w:rPr>
                                <w:sz w:val="28"/>
                                <w:lang w:val="ru-RU"/>
                              </w:rPr>
                              <w:t xml:space="preserve"> доступ</w:t>
                            </w:r>
                            <w:r w:rsidR="00346D73">
                              <w:rPr>
                                <w:sz w:val="28"/>
                                <w:lang w:val="ru-RU"/>
                              </w:rPr>
                              <w:t>у к здоровой пище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, и проживанию в более безопасных районах</w:t>
                            </w:r>
                            <w:r w:rsidR="00DE3C76" w:rsidRPr="00D915CE">
                              <w:rPr>
                                <w:sz w:val="28"/>
                                <w:lang w:val="ru-RU"/>
                              </w:rPr>
                              <w:t>.</w:t>
                            </w:r>
                          </w:p>
                          <w:p w14:paraId="29E0EE66" w14:textId="77777777" w:rsidR="00DE3C76" w:rsidRPr="00D915CE" w:rsidRDefault="00DE3C76" w:rsidP="00DE3C76">
                            <w:pPr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76D1F" id="Text Box 13" o:spid="_x0000_s1030" type="#_x0000_t202" style="position:absolute;margin-left:3pt;margin-top:577.6pt;width:573.5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" filled="f" stroked="f" strokeweight=".5pt">
                <v:textbox>
                  <w:txbxContent>
                    <w:p w14:paraId="3CB94034" w14:textId="77777777" w:rsidR="00CF3610" w:rsidRPr="00D915CE" w:rsidRDefault="009243BF" w:rsidP="00073543">
                      <w:pPr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Результаты исследования</w:t>
                      </w:r>
                      <w:r w:rsidR="00DE3C76" w:rsidRPr="00DE3C76">
                        <w:rPr>
                          <w:sz w:val="28"/>
                        </w:rPr>
                        <w:t> </w:t>
                      </w:r>
                      <w:r w:rsidR="00DE3C76" w:rsidRPr="00D915CE">
                        <w:rPr>
                          <w:sz w:val="28"/>
                          <w:lang w:val="ru-RU"/>
                        </w:rPr>
                        <w:t>свидетельствуют о том, что</w:t>
                      </w:r>
                      <w:r w:rsidR="00DE3C76" w:rsidRPr="00DE3C76">
                        <w:rPr>
                          <w:sz w:val="28"/>
                        </w:rPr>
                        <w:t> </w:t>
                      </w:r>
                      <w:r>
                        <w:rPr>
                          <w:sz w:val="28"/>
                          <w:lang w:val="ru-RU"/>
                        </w:rPr>
                        <w:t>дальнейшее</w:t>
                      </w:r>
                      <w:r w:rsidR="009B50ED">
                        <w:rPr>
                          <w:sz w:val="28"/>
                        </w:rPr>
                        <w:t> </w:t>
                      </w:r>
                      <w:r>
                        <w:rPr>
                          <w:sz w:val="28"/>
                          <w:lang w:val="ru-RU"/>
                        </w:rPr>
                        <w:t>образование</w:t>
                      </w:r>
                      <w:r w:rsidR="00DE3C76" w:rsidRPr="00D915CE">
                        <w:rPr>
                          <w:sz w:val="28"/>
                          <w:lang w:val="ru-RU"/>
                        </w:rPr>
                        <w:t xml:space="preserve"> определяет людей на путь, который ведет</w:t>
                      </w:r>
                      <w:r>
                        <w:rPr>
                          <w:sz w:val="28"/>
                          <w:lang w:val="ru-RU"/>
                        </w:rPr>
                        <w:t xml:space="preserve"> к увеличению доходов,</w:t>
                      </w:r>
                      <w:r w:rsidR="00DE3C76" w:rsidRPr="00D915CE">
                        <w:rPr>
                          <w:sz w:val="28"/>
                          <w:lang w:val="ru-RU"/>
                        </w:rPr>
                        <w:t xml:space="preserve"> доступ</w:t>
                      </w:r>
                      <w:r w:rsidR="00346D73">
                        <w:rPr>
                          <w:sz w:val="28"/>
                          <w:lang w:val="ru-RU"/>
                        </w:rPr>
                        <w:t>у к здоровой пище</w:t>
                      </w:r>
                      <w:r>
                        <w:rPr>
                          <w:sz w:val="28"/>
                          <w:lang w:val="ru-RU"/>
                        </w:rPr>
                        <w:t>, и проживанию в более безопасных районах</w:t>
                      </w:r>
                      <w:r w:rsidR="00DE3C76" w:rsidRPr="00D915CE">
                        <w:rPr>
                          <w:sz w:val="28"/>
                          <w:lang w:val="ru-RU"/>
                        </w:rPr>
                        <w:t>.</w:t>
                      </w:r>
                    </w:p>
                    <w:p w14:paraId="29E0EE66" w14:textId="77777777" w:rsidR="00DE3C76" w:rsidRPr="00D915CE" w:rsidRDefault="00DE3C76" w:rsidP="00DE3C76">
                      <w:pPr>
                        <w:rPr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7F7588" wp14:editId="7ECCBB45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68E99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7F7588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20468E99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0F39303E" wp14:editId="1FFC7CD6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20E2CEF8" w14:textId="77777777" w:rsidR="009243BF" w:rsidRDefault="009243BF" w:rsidP="009243BF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 w:rsidRPr="00983C11"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14:paraId="382AC10F" w14:textId="77777777" w:rsidR="009243BF" w:rsidRPr="00983C11" w:rsidRDefault="009243BF" w:rsidP="009243BF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информация школы</w:t>
                            </w:r>
                            <w:r w:rsidRPr="00983C11">
                              <w:rPr>
                                <w:sz w:val="28"/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id w:val="2137991158"/>
                                <w:placeholder>
                                  <w:docPart w:val="372A88597DC446DD8447E2FF49DF32CC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 w:rsidRPr="00321271"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FBF2CF1DBBD14DD2A27C7A7C86A2BB44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14:paraId="5B3D226E" w14:textId="77777777" w:rsidR="009243BF" w:rsidRPr="00983C11" w:rsidRDefault="009243BF" w:rsidP="009243BF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14:paraId="535EC8D3" w14:textId="77777777" w:rsidR="009243BF" w:rsidRPr="00983C11" w:rsidRDefault="009243BF" w:rsidP="009243BF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 w:rsidRPr="00983C11"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 w:rsidRPr="00874387"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FBF2CF1DBBD14DD2A27C7A7C86A2BB4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764B31F2" w14:textId="77777777" w:rsidR="009243BF" w:rsidRPr="00983C11" w:rsidRDefault="009243BF" w:rsidP="009243BF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3DC81550" w14:textId="77777777" w:rsidR="009243BF" w:rsidRPr="00983C11" w:rsidRDefault="009243BF" w:rsidP="009243BF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3FE67667" w14:textId="77777777" w:rsidR="009243BF" w:rsidRPr="00983C11" w:rsidRDefault="009243BF" w:rsidP="009243BF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</w:t>
                            </w:r>
                            <w:r w:rsidRPr="00983C11">
                              <w:rPr>
                                <w:sz w:val="28"/>
                                <w:lang w:val="ru-RU"/>
                              </w:rPr>
                              <w:t>епетиторства:</w:t>
                            </w:r>
                            <w:r w:rsidRPr="00F35BE3"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860933360"/>
                                <w:placeholder>
                                  <w:docPart w:val="FBF2CF1DBBD14DD2A27C7A7C86A2BB4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07592D2E" w14:textId="77777777" w:rsidR="009243BF" w:rsidRPr="00983C11" w:rsidRDefault="009243BF" w:rsidP="009243BF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14:paraId="0326F670" w14:textId="77777777" w:rsidR="00F35BE3" w:rsidRPr="00D915CE" w:rsidRDefault="0010035E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sdt>
                              <w:sdtPr>
                                <w:rPr>
                                  <w:color w:val="808080"/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35BE3" w:rsidRPr="00D915CE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9303E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20E2CEF8" w14:textId="77777777" w:rsidR="009243BF" w:rsidRDefault="009243BF" w:rsidP="009243BF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 w:rsidRPr="00983C11"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14:paraId="382AC10F" w14:textId="77777777" w:rsidR="009243BF" w:rsidRPr="00983C11" w:rsidRDefault="009243BF" w:rsidP="009243BF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информация школы</w:t>
                      </w:r>
                      <w:r w:rsidRPr="00983C11">
                        <w:rPr>
                          <w:sz w:val="28"/>
                          <w:lang w:val="ru-RU"/>
                        </w:rPr>
                        <w:t>:</w:t>
                      </w:r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id w:val="2137991158"/>
                          <w:placeholder>
                            <w:docPart w:val="372A88597DC446DD8447E2FF49DF32CC"/>
                          </w:placeholder>
                          <w:showingPlcHdr/>
                        </w:sdtPr>
                        <w:sdtEndPr/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 w:rsidRPr="00321271"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FBF2CF1DBBD14DD2A27C7A7C86A2BB44"/>
                          </w:placeholder>
                          <w:showingPlcHdr/>
                        </w:sdtPr>
                        <w:sdtEndPr/>
                        <w:sdtContent/>
                      </w:sdt>
                    </w:p>
                    <w:p w14:paraId="5B3D226E" w14:textId="77777777" w:rsidR="009243BF" w:rsidRPr="00983C11" w:rsidRDefault="009243BF" w:rsidP="009243BF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14:paraId="535EC8D3" w14:textId="77777777" w:rsidR="009243BF" w:rsidRPr="00983C11" w:rsidRDefault="009243BF" w:rsidP="009243BF">
                      <w:pPr>
                        <w:pStyle w:val="NoSpacing"/>
                        <w:rPr>
                          <w:lang w:val="ru-RU"/>
                        </w:rPr>
                      </w:pPr>
                      <w:r w:rsidRPr="00983C11">
                        <w:rPr>
                          <w:sz w:val="28"/>
                          <w:lang w:val="ru-RU"/>
                        </w:rPr>
                        <w:t>Персонал:</w:t>
                      </w:r>
                      <w:r w:rsidRPr="00874387"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FBF2CF1DBBD14DD2A27C7A7C86A2BB44"/>
                          </w:placeholder>
                          <w:showingPlcHdr/>
                        </w:sdtPr>
                        <w:sdtEndPr/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764B31F2" w14:textId="77777777" w:rsidR="009243BF" w:rsidRPr="00983C11" w:rsidRDefault="009243BF" w:rsidP="009243BF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3DC81550" w14:textId="77777777" w:rsidR="009243BF" w:rsidRPr="00983C11" w:rsidRDefault="009243BF" w:rsidP="009243BF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3FE67667" w14:textId="77777777" w:rsidR="009243BF" w:rsidRPr="00983C11" w:rsidRDefault="009243BF" w:rsidP="009243BF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</w:t>
                      </w:r>
                      <w:r w:rsidRPr="00983C11">
                        <w:rPr>
                          <w:sz w:val="28"/>
                          <w:lang w:val="ru-RU"/>
                        </w:rPr>
                        <w:t>епетиторства:</w:t>
                      </w:r>
                      <w:r w:rsidRPr="00F35BE3"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860933360"/>
                          <w:placeholder>
                            <w:docPart w:val="FBF2CF1DBBD14DD2A27C7A7C86A2BB44"/>
                          </w:placeholder>
                          <w:showingPlcHdr/>
                        </w:sdtPr>
                        <w:sdtEndPr/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07592D2E" w14:textId="77777777" w:rsidR="009243BF" w:rsidRPr="00983C11" w:rsidRDefault="009243BF" w:rsidP="009243BF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14:paraId="0326F670" w14:textId="77777777" w:rsidR="00F35BE3" w:rsidRPr="00D915CE" w:rsidRDefault="0010035E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sdt>
                        <w:sdtPr>
                          <w:rPr>
                            <w:color w:val="808080"/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F35BE3" w:rsidRPr="00D915CE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72F7F2F5" w14:textId="77777777" w:rsidR="001B2141" w:rsidRDefault="00287F5E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4DEE11" wp14:editId="2CB2D13A">
                <wp:simplePos x="0" y="0"/>
                <wp:positionH relativeFrom="column">
                  <wp:posOffset>2295525</wp:posOffset>
                </wp:positionH>
                <wp:positionV relativeFrom="paragraph">
                  <wp:posOffset>66675</wp:posOffset>
                </wp:positionV>
                <wp:extent cx="4890135" cy="288607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886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94FEA" w14:textId="77777777" w:rsidR="00972E0C" w:rsidRDefault="00972E0C" w:rsidP="00972E0C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14:paraId="43CB76BA" w14:textId="77777777" w:rsidR="00972E0C" w:rsidRPr="007577CB" w:rsidRDefault="00972E0C" w:rsidP="00972E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Семейное мероприятие: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6F968709" w14:textId="77777777" w:rsidR="00972E0C" w:rsidRPr="00152066" w:rsidRDefault="00972E0C" w:rsidP="00972E0C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152066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здесь, чтобы ввести текст.</w:t>
                                </w:r>
                              </w:p>
                            </w:sdtContent>
                          </w:sdt>
                          <w:p w14:paraId="7CC7551C" w14:textId="77777777" w:rsidR="00781C88" w:rsidRPr="00972E0C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DEE11" id="_x0000_s1033" type="#_x0000_t202" style="position:absolute;margin-left:180.75pt;margin-top:5.25pt;width:385.05pt;height:22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" filled="f" strokecolor="#d9d9d9">
                <v:textbox>
                  <w:txbxContent>
                    <w:p w14:paraId="19894FEA" w14:textId="77777777" w:rsidR="00972E0C" w:rsidRDefault="00972E0C" w:rsidP="00972E0C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14:paraId="43CB76BA" w14:textId="77777777" w:rsidR="00972E0C" w:rsidRPr="007577CB" w:rsidRDefault="00972E0C" w:rsidP="00972E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Семейное мероприятие: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14:paraId="6F968709" w14:textId="77777777" w:rsidR="00972E0C" w:rsidRPr="00152066" w:rsidRDefault="00972E0C" w:rsidP="00972E0C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r w:rsidRPr="00152066">
                            <w:rPr>
                              <w:rStyle w:val="PlaceholderText"/>
                              <w:lang w:val="ru-RU"/>
                            </w:rPr>
                            <w:t>Нажмите здесь, чтобы ввести текст.</w:t>
                          </w:r>
                        </w:p>
                      </w:sdtContent>
                    </w:sdt>
                    <w:p w14:paraId="7CC7551C" w14:textId="77777777" w:rsidR="00781C88" w:rsidRPr="00972E0C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1169BF" wp14:editId="2E12AFC3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9B91D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14:paraId="40BF340C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023C9824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169BF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0879B91D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14:paraId="40BF340C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023C9824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308F73" w14:textId="77777777" w:rsidR="00671A4B" w:rsidRPr="001B2141" w:rsidRDefault="009E09A9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ED8A7B" wp14:editId="3CE664D4">
                <wp:simplePos x="0" y="0"/>
                <wp:positionH relativeFrom="column">
                  <wp:posOffset>2286000</wp:posOffset>
                </wp:positionH>
                <wp:positionV relativeFrom="paragraph">
                  <wp:posOffset>2753360</wp:posOffset>
                </wp:positionV>
                <wp:extent cx="4919345" cy="5043170"/>
                <wp:effectExtent l="0" t="0" r="0" b="50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345" cy="50431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AA596" w14:textId="77777777" w:rsidR="00972E0C" w:rsidRPr="00DA4E9A" w:rsidRDefault="00972E0C" w:rsidP="00972E0C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0519B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14:paraId="5ECF2350" w14:textId="77777777" w:rsidR="00A50BE6" w:rsidRPr="00972E0C" w:rsidRDefault="008C7BC3" w:rsidP="0007354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Подумайте об устройстве</w:t>
                            </w:r>
                            <w:r w:rsidR="00972E0C" w:rsidRPr="00972E0C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346D73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на летнюю работу</w:t>
                            </w:r>
                            <w:r w:rsidR="00972E0C" w:rsidRPr="00972E0C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или </w:t>
                            </w:r>
                            <w:r w:rsidR="00346D73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стажировку</w:t>
                            </w:r>
                            <w:r w:rsidR="00A50BE6" w:rsidRPr="00972E0C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 w:rsidR="00A50BE6" w:rsidRPr="00972E0C">
                              <w:rPr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B8A9A44" w14:textId="77777777" w:rsidR="00A50BE6" w:rsidRPr="00972E0C" w:rsidRDefault="009E09A9" w:rsidP="0007354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Посещайте</w:t>
                            </w:r>
                            <w:r w:rsidR="00A50BE6" w:rsidRPr="00972E0C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колледж</w:t>
                            </w:r>
                            <w:r w:rsidR="008C7BC3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-ярмарки</w:t>
                            </w:r>
                            <w:r w:rsidR="00A50BE6" w:rsidRPr="00972E0C">
                              <w:rPr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="00A50BE6" w:rsidRPr="00972E0C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и 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встречи</w:t>
                            </w:r>
                            <w:r w:rsidR="008C7BC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с представителями </w:t>
                            </w:r>
                            <w:r w:rsidR="00A50BE6" w:rsidRPr="00972E0C">
                              <w:rPr>
                                <w:sz w:val="22"/>
                                <w:szCs w:val="22"/>
                                <w:lang w:val="ru-RU"/>
                              </w:rPr>
                              <w:t>колледж</w:t>
                            </w:r>
                            <w:r w:rsidR="008C7BC3">
                              <w:rPr>
                                <w:sz w:val="22"/>
                                <w:szCs w:val="22"/>
                                <w:lang w:val="ru-RU"/>
                              </w:rPr>
                              <w:t>ей</w:t>
                            </w:r>
                            <w:r w:rsidR="00A50BE6" w:rsidRPr="00972E0C">
                              <w:rPr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</w:p>
                          <w:p w14:paraId="1F4CF341" w14:textId="77777777" w:rsidR="00A50BE6" w:rsidRPr="009E09A9" w:rsidRDefault="00A50BE6" w:rsidP="0007354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972E0C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Расширьте свои исследования</w:t>
                            </w:r>
                            <w:r w:rsidR="009E09A9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общественных</w:t>
                            </w:r>
                            <w:r w:rsidRPr="00972E0C">
                              <w:rPr>
                                <w:sz w:val="22"/>
                                <w:szCs w:val="22"/>
                                <w:lang w:val="ru-RU"/>
                              </w:rPr>
                              <w:t>, федеральных,</w:t>
                            </w:r>
                            <w:r w:rsidRPr="00972E0C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9E09A9">
                              <w:rPr>
                                <w:sz w:val="22"/>
                                <w:szCs w:val="22"/>
                                <w:lang w:val="ru-RU"/>
                              </w:rPr>
                              <w:t>штатных и частных</w:t>
                            </w:r>
                            <w:r w:rsidR="0027198B" w:rsidRPr="00972E0C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стипендий. </w:t>
                            </w:r>
                            <w:r w:rsidR="009E09A9">
                              <w:rPr>
                                <w:sz w:val="22"/>
                                <w:szCs w:val="22"/>
                                <w:lang w:val="ru-RU"/>
                              </w:rPr>
                              <w:t>Посмотрите на</w:t>
                            </w:r>
                            <w:r w:rsidR="0027198B" w:rsidRPr="00972E0C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proofErr w:type="spellStart"/>
                            <w:r w:rsidR="0010035E">
                              <w:fldChar w:fldCharType="begin"/>
                            </w:r>
                            <w:r w:rsidR="0010035E">
                              <w:instrText xml:space="preserve"> HYPERLINK "http://thewashboard.org/login.aspx" </w:instrText>
                            </w:r>
                            <w:r w:rsidR="0010035E">
                              <w:fldChar w:fldCharType="separate"/>
                            </w:r>
                            <w:r w:rsidR="0027198B" w:rsidRPr="00972E0C">
                              <w:rPr>
                                <w:rStyle w:val="Hyperlink"/>
                                <w:sz w:val="22"/>
                                <w:szCs w:val="22"/>
                              </w:rPr>
                              <w:t>theWashBoard</w:t>
                            </w:r>
                            <w:proofErr w:type="spellEnd"/>
                            <w:r w:rsidR="0027198B" w:rsidRPr="009E09A9">
                              <w:rPr>
                                <w:rStyle w:val="Hyperlink"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 w:rsidR="0027198B" w:rsidRPr="00972E0C">
                              <w:rPr>
                                <w:rStyle w:val="Hyperlink"/>
                                <w:sz w:val="22"/>
                                <w:szCs w:val="22"/>
                              </w:rPr>
                              <w:t>org</w:t>
                            </w:r>
                            <w:r w:rsidR="0010035E">
                              <w:rPr>
                                <w:rStyle w:val="Hyperlink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="0027198B" w:rsidRPr="009E09A9">
                              <w:rPr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 w:rsidR="0027198B" w:rsidRPr="00972E0C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61CC234" w14:textId="77777777" w:rsidR="00A50BE6" w:rsidRPr="00972E0C" w:rsidRDefault="00A50BE6" w:rsidP="0007354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972E0C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План</w:t>
                            </w:r>
                            <w:r w:rsidR="009E09A9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ируйте выбор классов на выпускной год</w:t>
                            </w:r>
                            <w:r w:rsidR="00346D73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,</w:t>
                            </w:r>
                            <w:r w:rsidRPr="00972E0C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972E0C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и убедитесь, что они соответствуют </w:t>
                            </w:r>
                            <w:r w:rsidR="009E09A9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выбранному курсу подготовки к </w:t>
                            </w:r>
                            <w:r w:rsidRPr="00972E0C">
                              <w:rPr>
                                <w:sz w:val="22"/>
                                <w:szCs w:val="22"/>
                                <w:lang w:val="ru-RU"/>
                              </w:rPr>
                              <w:t>колледж</w:t>
                            </w:r>
                            <w:r w:rsidR="009E09A9">
                              <w:rPr>
                                <w:sz w:val="22"/>
                                <w:szCs w:val="22"/>
                                <w:lang w:val="ru-RU"/>
                              </w:rPr>
                              <w:t>у и карьере.</w:t>
                            </w:r>
                          </w:p>
                          <w:p w14:paraId="78532A91" w14:textId="77777777" w:rsidR="00854BA0" w:rsidRPr="00972E0C" w:rsidRDefault="00972E0C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  <w:r w:rsidRPr="000519B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для семьи</w:t>
                            </w:r>
                          </w:p>
                          <w:p w14:paraId="2994E92C" w14:textId="77777777" w:rsidR="00A50BE6" w:rsidRPr="00972E0C" w:rsidRDefault="009E09A9" w:rsidP="00073543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Посещайте колледж-ярмар</w:t>
                            </w:r>
                            <w:r w:rsidR="00A50BE6" w:rsidRPr="00972E0C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к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и</w:t>
                            </w:r>
                            <w:r w:rsidR="00A50BE6" w:rsidRPr="00972E0C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и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мероприятия по финансовой помощи</w:t>
                            </w:r>
                            <w:r w:rsidR="00A50BE6" w:rsidRPr="00972E0C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 w:rsidR="00A50BE6" w:rsidRPr="00972E0C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Ваш ребенок может с</w:t>
                            </w:r>
                            <w:r w:rsidR="00A50BE6" w:rsidRPr="00972E0C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просить школьного советника, как 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найти подобные мероприятия</w:t>
                            </w:r>
                            <w:r w:rsidR="00A50BE6" w:rsidRPr="00972E0C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в вашем регионе. Проверьте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hyperlink r:id="rId12" w:history="1">
                              <w:r w:rsidRPr="009E09A9">
                                <w:rPr>
                                  <w:rStyle w:val="Hyperlink"/>
                                  <w:sz w:val="22"/>
                                  <w:szCs w:val="22"/>
                                  <w:lang w:val="ru-RU"/>
                                </w:rPr>
                                <w:t>Перечень колледж-ярмарок</w:t>
                              </w:r>
                              <w:r w:rsidR="00A50BE6" w:rsidRPr="009E09A9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 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(</w:t>
                            </w:r>
                            <w:hyperlink r:id="rId13" w:history="1">
                              <w:r w:rsidR="00A50BE6" w:rsidRPr="00972E0C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College</w:t>
                              </w:r>
                              <w:r w:rsidR="00A50BE6" w:rsidRPr="00972E0C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 w:rsidR="00A50BE6" w:rsidRPr="00972E0C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Fair</w:t>
                              </w:r>
                              <w:r w:rsidR="00A50BE6" w:rsidRPr="00972E0C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 w:rsidR="00A50BE6" w:rsidRPr="00972E0C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Checklist</w:t>
                              </w:r>
                            </w:hyperlink>
                            <w:r w:rsidRPr="009E09A9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)</w:t>
                            </w:r>
                            <w:r w:rsidRPr="009E09A9">
                              <w:rPr>
                                <w:sz w:val="22"/>
                                <w:szCs w:val="22"/>
                                <w:lang w:val="ru-RU"/>
                              </w:rPr>
                              <w:t>, чтобы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получить дополнительную информацию</w:t>
                            </w:r>
                            <w:r w:rsidR="00A50BE6" w:rsidRPr="00972E0C">
                              <w:rPr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</w:p>
                          <w:p w14:paraId="50C2176C" w14:textId="77777777" w:rsidR="00A50BE6" w:rsidRPr="00972E0C" w:rsidRDefault="009E09A9" w:rsidP="00073543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Помогите ваше</w:t>
                            </w:r>
                            <w:r w:rsidR="00A50BE6" w:rsidRPr="00972E0C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му ребенку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составить планы на лето</w:t>
                            </w:r>
                            <w:r w:rsidR="00A50BE6" w:rsidRPr="00972E0C">
                              <w:rPr>
                                <w:sz w:val="22"/>
                                <w:szCs w:val="22"/>
                                <w:lang w:val="ru-RU"/>
                              </w:rPr>
                              <w:t>. Лето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- отличное время, чтобы исследовать свои интересы</w:t>
                            </w:r>
                            <w:r w:rsidR="00A50BE6" w:rsidRPr="00972E0C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и освоит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ь новые навыки - и колледжи ищут студентов, которые стремятся участвовать в содержательных летних мероприятиях. Помогите вашему ученику рассмотреть возможность </w:t>
                            </w:r>
                            <w:hyperlink r:id="rId14" w:history="1">
                              <w:r w:rsidRPr="009E09A9">
                                <w:rPr>
                                  <w:rStyle w:val="Hyperlink"/>
                                  <w:sz w:val="22"/>
                                  <w:szCs w:val="22"/>
                                  <w:lang w:val="ru-RU"/>
                                </w:rPr>
                                <w:t>летних образовательных программ</w:t>
                              </w:r>
                            </w:hyperlink>
                            <w:r w:rsidR="00A50BE6" w:rsidRPr="00972E0C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(</w:t>
                            </w:r>
                            <w:hyperlink r:id="rId15" w:history="1">
                              <w:r w:rsidR="00A50BE6" w:rsidRPr="00972E0C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summer</w:t>
                              </w:r>
                              <w:r w:rsidR="00A50BE6" w:rsidRPr="00972E0C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 w:rsidR="00A50BE6" w:rsidRPr="00972E0C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learning</w:t>
                              </w:r>
                              <w:r w:rsidR="00A50BE6" w:rsidRPr="00972E0C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 w:rsidR="00A50BE6" w:rsidRPr="00972E0C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programs</w:t>
                              </w:r>
                            </w:hyperlink>
                            <w:r w:rsidRPr="009E09A9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)</w:t>
                            </w:r>
                            <w:r w:rsidR="00A50BE6" w:rsidRPr="009E09A9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A50BE6" w:rsidRPr="00972E0C">
                              <w:rPr>
                                <w:sz w:val="22"/>
                                <w:szCs w:val="22"/>
                                <w:lang w:val="ru-RU"/>
                              </w:rPr>
                              <w:t>или найти работу или стажировку.</w:t>
                            </w:r>
                          </w:p>
                          <w:p w14:paraId="41096D4A" w14:textId="77777777" w:rsidR="00A50BE6" w:rsidRPr="00972E0C" w:rsidRDefault="009E09A9" w:rsidP="00073543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Посещайте колледжи вместе</w:t>
                            </w:r>
                            <w:r w:rsidR="00A50BE6" w:rsidRPr="00972E0C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 w:rsidR="00A50BE6" w:rsidRPr="00972E0C">
                              <w:rPr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Составьте</w:t>
                            </w:r>
                            <w:r w:rsidR="00A50BE6" w:rsidRPr="00972E0C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планы 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посетить кампусы</w:t>
                            </w:r>
                            <w:r w:rsidR="00A50BE6" w:rsidRPr="00972E0C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колледжей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, в которых заинтересован ваш ребенок. Используйте </w:t>
                            </w:r>
                            <w:hyperlink r:id="rId16" w:history="1">
                              <w:r w:rsidRPr="009E09A9">
                                <w:rPr>
                                  <w:rStyle w:val="Hyperlink"/>
                                  <w:sz w:val="22"/>
                                  <w:szCs w:val="22"/>
                                  <w:lang w:val="ru-RU"/>
                                </w:rPr>
                                <w:t>Памятку о посещении кампуса</w:t>
                              </w:r>
                              <w:r w:rsidR="00A50BE6" w:rsidRPr="009E09A9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 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(</w:t>
                            </w:r>
                            <w:hyperlink r:id="rId17" w:history="1">
                              <w:r w:rsidR="00A50BE6" w:rsidRPr="00972E0C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Campus</w:t>
                              </w:r>
                              <w:r w:rsidR="00A50BE6" w:rsidRPr="00972E0C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 w:rsidR="00A50BE6" w:rsidRPr="00972E0C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Visit</w:t>
                              </w:r>
                              <w:r w:rsidR="00A50BE6" w:rsidRPr="00972E0C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 w:rsidR="00A50BE6" w:rsidRPr="00972E0C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Checklist</w:t>
                              </w:r>
                            </w:hyperlink>
                            <w:r w:rsidRPr="009E09A9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)</w:t>
                            </w:r>
                            <w:r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,</w:t>
                            </w:r>
                            <w:r w:rsidR="00A50BE6" w:rsidRPr="00972E0C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A50BE6" w:rsidRPr="00972E0C">
                              <w:rPr>
                                <w:sz w:val="22"/>
                                <w:szCs w:val="22"/>
                                <w:lang w:val="ru-RU"/>
                              </w:rPr>
                              <w:t>чтобы узнать, как получить максима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льную пользу от опыта этих посещений</w:t>
                            </w:r>
                            <w:r w:rsidR="00A50BE6" w:rsidRPr="00972E0C">
                              <w:rPr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</w:p>
                          <w:p w14:paraId="21B28EAB" w14:textId="77777777" w:rsidR="00273C60" w:rsidRPr="00D915CE" w:rsidRDefault="00273C60" w:rsidP="00DD76C7">
                            <w:pPr>
                              <w:pStyle w:val="NoSpacing"/>
                              <w:ind w:left="720"/>
                              <w:jc w:val="right"/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14:paraId="5A180758" w14:textId="77777777" w:rsidR="00854BA0" w:rsidRPr="00D915CE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</w:p>
                          <w:p w14:paraId="66DE90E9" w14:textId="77777777" w:rsidR="008A4FE5" w:rsidRPr="00D915CE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D8A7B" id="_x0000_s1035" type="#_x0000_t202" style="position:absolute;margin-left:180pt;margin-top:216.8pt;width:387.35pt;height:39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" fillcolor="#e1eee8 [663]" stroked="f">
                <v:textbox>
                  <w:txbxContent>
                    <w:p w14:paraId="039AA596" w14:textId="77777777" w:rsidR="00972E0C" w:rsidRPr="00DA4E9A" w:rsidRDefault="00972E0C" w:rsidP="00972E0C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0519B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14:paraId="5ECF2350" w14:textId="77777777" w:rsidR="00A50BE6" w:rsidRPr="00972E0C" w:rsidRDefault="008C7BC3" w:rsidP="0007354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b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ru-RU"/>
                        </w:rPr>
                        <w:t>Подумайте об устройстве</w:t>
                      </w:r>
                      <w:r w:rsidR="00972E0C" w:rsidRPr="00972E0C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346D73">
                        <w:rPr>
                          <w:b/>
                          <w:sz w:val="22"/>
                          <w:szCs w:val="22"/>
                          <w:lang w:val="ru-RU"/>
                        </w:rPr>
                        <w:t>на летнюю работу</w:t>
                      </w:r>
                      <w:r w:rsidR="00972E0C" w:rsidRPr="00972E0C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 или </w:t>
                      </w:r>
                      <w:r w:rsidR="00346D73">
                        <w:rPr>
                          <w:b/>
                          <w:sz w:val="22"/>
                          <w:szCs w:val="22"/>
                          <w:lang w:val="ru-RU"/>
                        </w:rPr>
                        <w:t>стажировку</w:t>
                      </w:r>
                      <w:r w:rsidR="00A50BE6" w:rsidRPr="00972E0C">
                        <w:rPr>
                          <w:b/>
                          <w:sz w:val="22"/>
                          <w:szCs w:val="22"/>
                          <w:lang w:val="ru-RU"/>
                        </w:rPr>
                        <w:t>.</w:t>
                      </w:r>
                      <w:r w:rsidR="00A50BE6" w:rsidRPr="00972E0C">
                        <w:rPr>
                          <w:b/>
                          <w:sz w:val="22"/>
                          <w:szCs w:val="22"/>
                        </w:rPr>
                        <w:t> </w:t>
                      </w:r>
                    </w:p>
                    <w:p w14:paraId="4B8A9A44" w14:textId="77777777" w:rsidR="00A50BE6" w:rsidRPr="00972E0C" w:rsidRDefault="009E09A9" w:rsidP="0007354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ru-RU"/>
                        </w:rPr>
                        <w:t>Посещайте</w:t>
                      </w:r>
                      <w:r w:rsidR="00A50BE6" w:rsidRPr="00972E0C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 колледж</w:t>
                      </w:r>
                      <w:r w:rsidR="008C7BC3">
                        <w:rPr>
                          <w:b/>
                          <w:sz w:val="22"/>
                          <w:szCs w:val="22"/>
                          <w:lang w:val="ru-RU"/>
                        </w:rPr>
                        <w:t>-ярмарки</w:t>
                      </w:r>
                      <w:r w:rsidR="00A50BE6" w:rsidRPr="00972E0C">
                        <w:rPr>
                          <w:b/>
                          <w:sz w:val="22"/>
                          <w:szCs w:val="22"/>
                        </w:rPr>
                        <w:t> </w:t>
                      </w:r>
                      <w:r w:rsidR="00A50BE6" w:rsidRPr="00972E0C">
                        <w:rPr>
                          <w:sz w:val="22"/>
                          <w:szCs w:val="22"/>
                          <w:lang w:val="ru-RU"/>
                        </w:rPr>
                        <w:t xml:space="preserve">и 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>встречи</w:t>
                      </w:r>
                      <w:r w:rsidR="008C7BC3">
                        <w:rPr>
                          <w:sz w:val="22"/>
                          <w:szCs w:val="22"/>
                          <w:lang w:val="ru-RU"/>
                        </w:rPr>
                        <w:t xml:space="preserve"> с представителями </w:t>
                      </w:r>
                      <w:r w:rsidR="00A50BE6" w:rsidRPr="00972E0C">
                        <w:rPr>
                          <w:sz w:val="22"/>
                          <w:szCs w:val="22"/>
                          <w:lang w:val="ru-RU"/>
                        </w:rPr>
                        <w:t>колледж</w:t>
                      </w:r>
                      <w:r w:rsidR="008C7BC3">
                        <w:rPr>
                          <w:sz w:val="22"/>
                          <w:szCs w:val="22"/>
                          <w:lang w:val="ru-RU"/>
                        </w:rPr>
                        <w:t>ей</w:t>
                      </w:r>
                      <w:r w:rsidR="00A50BE6" w:rsidRPr="00972E0C">
                        <w:rPr>
                          <w:sz w:val="22"/>
                          <w:szCs w:val="22"/>
                          <w:lang w:val="ru-RU"/>
                        </w:rPr>
                        <w:t>.</w:t>
                      </w:r>
                    </w:p>
                    <w:p w14:paraId="1F4CF341" w14:textId="77777777" w:rsidR="00A50BE6" w:rsidRPr="009E09A9" w:rsidRDefault="00A50BE6" w:rsidP="0007354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972E0C">
                        <w:rPr>
                          <w:b/>
                          <w:sz w:val="22"/>
                          <w:szCs w:val="22"/>
                          <w:lang w:val="ru-RU"/>
                        </w:rPr>
                        <w:t>Расширьте свои исследования</w:t>
                      </w:r>
                      <w:r w:rsidR="009E09A9">
                        <w:rPr>
                          <w:sz w:val="22"/>
                          <w:szCs w:val="22"/>
                          <w:lang w:val="ru-RU"/>
                        </w:rPr>
                        <w:t xml:space="preserve"> общественных</w:t>
                      </w:r>
                      <w:r w:rsidRPr="00972E0C">
                        <w:rPr>
                          <w:sz w:val="22"/>
                          <w:szCs w:val="22"/>
                          <w:lang w:val="ru-RU"/>
                        </w:rPr>
                        <w:t>, федеральных,</w:t>
                      </w:r>
                      <w:r w:rsidRPr="00972E0C">
                        <w:rPr>
                          <w:sz w:val="22"/>
                          <w:szCs w:val="22"/>
                        </w:rPr>
                        <w:t> </w:t>
                      </w:r>
                      <w:r w:rsidR="009E09A9">
                        <w:rPr>
                          <w:sz w:val="22"/>
                          <w:szCs w:val="22"/>
                          <w:lang w:val="ru-RU"/>
                        </w:rPr>
                        <w:t>штатных и частных</w:t>
                      </w:r>
                      <w:r w:rsidR="0027198B" w:rsidRPr="00972E0C">
                        <w:rPr>
                          <w:sz w:val="22"/>
                          <w:szCs w:val="22"/>
                          <w:lang w:val="ru-RU"/>
                        </w:rPr>
                        <w:t xml:space="preserve"> стипендий. </w:t>
                      </w:r>
                      <w:r w:rsidR="009E09A9">
                        <w:rPr>
                          <w:sz w:val="22"/>
                          <w:szCs w:val="22"/>
                          <w:lang w:val="ru-RU"/>
                        </w:rPr>
                        <w:t>Посмотрите на</w:t>
                      </w:r>
                      <w:r w:rsidR="0027198B" w:rsidRPr="00972E0C">
                        <w:rPr>
                          <w:sz w:val="22"/>
                          <w:szCs w:val="22"/>
                        </w:rPr>
                        <w:t> </w:t>
                      </w:r>
                      <w:proofErr w:type="spellStart"/>
                      <w:r w:rsidR="0010035E">
                        <w:fldChar w:fldCharType="begin"/>
                      </w:r>
                      <w:r w:rsidR="0010035E">
                        <w:instrText xml:space="preserve"> HYPERLINK "http://thewashboard.org/login.aspx" </w:instrText>
                      </w:r>
                      <w:r w:rsidR="0010035E">
                        <w:fldChar w:fldCharType="separate"/>
                      </w:r>
                      <w:r w:rsidR="0027198B" w:rsidRPr="00972E0C">
                        <w:rPr>
                          <w:rStyle w:val="Hyperlink"/>
                          <w:sz w:val="22"/>
                          <w:szCs w:val="22"/>
                        </w:rPr>
                        <w:t>theWashBoard</w:t>
                      </w:r>
                      <w:proofErr w:type="spellEnd"/>
                      <w:r w:rsidR="0027198B" w:rsidRPr="009E09A9">
                        <w:rPr>
                          <w:rStyle w:val="Hyperlink"/>
                          <w:sz w:val="22"/>
                          <w:szCs w:val="22"/>
                          <w:lang w:val="ru-RU"/>
                        </w:rPr>
                        <w:t>.</w:t>
                      </w:r>
                      <w:r w:rsidR="0027198B" w:rsidRPr="00972E0C">
                        <w:rPr>
                          <w:rStyle w:val="Hyperlink"/>
                          <w:sz w:val="22"/>
                          <w:szCs w:val="22"/>
                        </w:rPr>
                        <w:t>org</w:t>
                      </w:r>
                      <w:r w:rsidR="0010035E">
                        <w:rPr>
                          <w:rStyle w:val="Hyperlink"/>
                          <w:sz w:val="22"/>
                          <w:szCs w:val="22"/>
                        </w:rPr>
                        <w:fldChar w:fldCharType="end"/>
                      </w:r>
                      <w:r w:rsidR="0027198B" w:rsidRPr="009E09A9">
                        <w:rPr>
                          <w:sz w:val="22"/>
                          <w:szCs w:val="22"/>
                          <w:lang w:val="ru-RU"/>
                        </w:rPr>
                        <w:t>.</w:t>
                      </w:r>
                      <w:r w:rsidR="0027198B" w:rsidRPr="00972E0C">
                        <w:rPr>
                          <w:sz w:val="22"/>
                          <w:szCs w:val="22"/>
                        </w:rPr>
                        <w:t> </w:t>
                      </w:r>
                    </w:p>
                    <w:p w14:paraId="661CC234" w14:textId="77777777" w:rsidR="00A50BE6" w:rsidRPr="00972E0C" w:rsidRDefault="00A50BE6" w:rsidP="0007354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972E0C">
                        <w:rPr>
                          <w:b/>
                          <w:sz w:val="22"/>
                          <w:szCs w:val="22"/>
                          <w:lang w:val="ru-RU"/>
                        </w:rPr>
                        <w:t>План</w:t>
                      </w:r>
                      <w:r w:rsidR="009E09A9">
                        <w:rPr>
                          <w:b/>
                          <w:sz w:val="22"/>
                          <w:szCs w:val="22"/>
                          <w:lang w:val="ru-RU"/>
                        </w:rPr>
                        <w:t>ируйте выбор классов на выпускной год</w:t>
                      </w:r>
                      <w:r w:rsidR="00346D73">
                        <w:rPr>
                          <w:b/>
                          <w:sz w:val="22"/>
                          <w:szCs w:val="22"/>
                          <w:lang w:val="ru-RU"/>
                        </w:rPr>
                        <w:t>,</w:t>
                      </w:r>
                      <w:r w:rsidRPr="00972E0C">
                        <w:rPr>
                          <w:sz w:val="22"/>
                          <w:szCs w:val="22"/>
                        </w:rPr>
                        <w:t> </w:t>
                      </w:r>
                      <w:r w:rsidRPr="00972E0C">
                        <w:rPr>
                          <w:sz w:val="22"/>
                          <w:szCs w:val="22"/>
                          <w:lang w:val="ru-RU"/>
                        </w:rPr>
                        <w:t xml:space="preserve">и убедитесь, что они соответствуют </w:t>
                      </w:r>
                      <w:r w:rsidR="009E09A9">
                        <w:rPr>
                          <w:sz w:val="22"/>
                          <w:szCs w:val="22"/>
                          <w:lang w:val="ru-RU"/>
                        </w:rPr>
                        <w:t xml:space="preserve">выбранному курсу подготовки к </w:t>
                      </w:r>
                      <w:r w:rsidRPr="00972E0C">
                        <w:rPr>
                          <w:sz w:val="22"/>
                          <w:szCs w:val="22"/>
                          <w:lang w:val="ru-RU"/>
                        </w:rPr>
                        <w:t>колледж</w:t>
                      </w:r>
                      <w:r w:rsidR="009E09A9">
                        <w:rPr>
                          <w:sz w:val="22"/>
                          <w:szCs w:val="22"/>
                          <w:lang w:val="ru-RU"/>
                        </w:rPr>
                        <w:t>у и карьере.</w:t>
                      </w:r>
                    </w:p>
                    <w:p w14:paraId="78532A91" w14:textId="77777777" w:rsidR="00854BA0" w:rsidRPr="00972E0C" w:rsidRDefault="00972E0C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  <w:r w:rsidRPr="000519B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для семьи</w:t>
                      </w:r>
                    </w:p>
                    <w:p w14:paraId="2994E92C" w14:textId="77777777" w:rsidR="00A50BE6" w:rsidRPr="00972E0C" w:rsidRDefault="009E09A9" w:rsidP="00073543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ru-RU"/>
                        </w:rPr>
                        <w:t>Посещайте колледж-ярмар</w:t>
                      </w:r>
                      <w:r w:rsidR="00A50BE6" w:rsidRPr="00972E0C">
                        <w:rPr>
                          <w:b/>
                          <w:sz w:val="22"/>
                          <w:szCs w:val="22"/>
                          <w:lang w:val="ru-RU"/>
                        </w:rPr>
                        <w:t>к</w:t>
                      </w:r>
                      <w:r>
                        <w:rPr>
                          <w:b/>
                          <w:sz w:val="22"/>
                          <w:szCs w:val="22"/>
                          <w:lang w:val="ru-RU"/>
                        </w:rPr>
                        <w:t>и</w:t>
                      </w:r>
                      <w:r w:rsidR="00A50BE6" w:rsidRPr="00972E0C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 и </w:t>
                      </w:r>
                      <w:r>
                        <w:rPr>
                          <w:b/>
                          <w:sz w:val="22"/>
                          <w:szCs w:val="22"/>
                          <w:lang w:val="ru-RU"/>
                        </w:rPr>
                        <w:t>мероприятия по финансовой помощи</w:t>
                      </w:r>
                      <w:r w:rsidR="00A50BE6" w:rsidRPr="00972E0C">
                        <w:rPr>
                          <w:b/>
                          <w:sz w:val="22"/>
                          <w:szCs w:val="22"/>
                          <w:lang w:val="ru-RU"/>
                        </w:rPr>
                        <w:t>.</w:t>
                      </w:r>
                      <w:r w:rsidR="00A50BE6" w:rsidRPr="00972E0C">
                        <w:rPr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>Ваш ребенок может с</w:t>
                      </w:r>
                      <w:r w:rsidR="00A50BE6" w:rsidRPr="00972E0C">
                        <w:rPr>
                          <w:sz w:val="22"/>
                          <w:szCs w:val="22"/>
                          <w:lang w:val="ru-RU"/>
                        </w:rPr>
                        <w:t xml:space="preserve">просить школьного советника, как 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>найти подобные мероприятия</w:t>
                      </w:r>
                      <w:r w:rsidR="00A50BE6" w:rsidRPr="00972E0C">
                        <w:rPr>
                          <w:sz w:val="22"/>
                          <w:szCs w:val="22"/>
                          <w:lang w:val="ru-RU"/>
                        </w:rPr>
                        <w:t xml:space="preserve"> в вашем регионе. Проверьте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hyperlink r:id="rId18" w:history="1">
                        <w:r w:rsidRPr="009E09A9">
                          <w:rPr>
                            <w:rStyle w:val="Hyperlink"/>
                            <w:sz w:val="22"/>
                            <w:szCs w:val="22"/>
                            <w:lang w:val="ru-RU"/>
                          </w:rPr>
                          <w:t>Перечень колледж-ярмарок</w:t>
                        </w:r>
                        <w:r w:rsidR="00A50BE6" w:rsidRPr="009E09A9">
                          <w:rPr>
                            <w:rStyle w:val="Hyperlink"/>
                            <w:sz w:val="22"/>
                            <w:szCs w:val="22"/>
                          </w:rPr>
                          <w:t> </w:t>
                        </w:r>
                      </w:hyperlink>
                      <w:r>
                        <w:rPr>
                          <w:sz w:val="22"/>
                          <w:szCs w:val="22"/>
                          <w:lang w:val="ru-RU"/>
                        </w:rPr>
                        <w:t>(</w:t>
                      </w:r>
                      <w:hyperlink r:id="rId19" w:history="1">
                        <w:r w:rsidR="00A50BE6" w:rsidRPr="00972E0C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</w:rPr>
                          <w:t>College</w:t>
                        </w:r>
                        <w:r w:rsidR="00A50BE6" w:rsidRPr="00972E0C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 w:rsidR="00A50BE6" w:rsidRPr="00972E0C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</w:rPr>
                          <w:t>Fair</w:t>
                        </w:r>
                        <w:r w:rsidR="00A50BE6" w:rsidRPr="00972E0C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 w:rsidR="00A50BE6" w:rsidRPr="00972E0C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</w:rPr>
                          <w:t>Checklist</w:t>
                        </w:r>
                      </w:hyperlink>
                      <w:r w:rsidRPr="009E09A9">
                        <w:rPr>
                          <w:rStyle w:val="Hyperlink"/>
                          <w:rFonts w:ascii="Trebuchet MS" w:hAnsi="Trebuchet MS"/>
                          <w:color w:val="auto"/>
                          <w:sz w:val="22"/>
                          <w:szCs w:val="22"/>
                          <w:u w:val="none"/>
                          <w:lang w:val="ru-RU"/>
                        </w:rPr>
                        <w:t>)</w:t>
                      </w:r>
                      <w:r w:rsidRPr="009E09A9">
                        <w:rPr>
                          <w:sz w:val="22"/>
                          <w:szCs w:val="22"/>
                          <w:lang w:val="ru-RU"/>
                        </w:rPr>
                        <w:t>, чтобы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 получить дополнительную информацию</w:t>
                      </w:r>
                      <w:r w:rsidR="00A50BE6" w:rsidRPr="00972E0C">
                        <w:rPr>
                          <w:sz w:val="22"/>
                          <w:szCs w:val="22"/>
                          <w:lang w:val="ru-RU"/>
                        </w:rPr>
                        <w:t>.</w:t>
                      </w:r>
                    </w:p>
                    <w:p w14:paraId="50C2176C" w14:textId="77777777" w:rsidR="00A50BE6" w:rsidRPr="00972E0C" w:rsidRDefault="009E09A9" w:rsidP="00073543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ru-RU"/>
                        </w:rPr>
                        <w:t>Помогите ваше</w:t>
                      </w:r>
                      <w:r w:rsidR="00A50BE6" w:rsidRPr="00972E0C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му ребенку </w:t>
                      </w:r>
                      <w:r>
                        <w:rPr>
                          <w:b/>
                          <w:sz w:val="22"/>
                          <w:szCs w:val="22"/>
                          <w:lang w:val="ru-RU"/>
                        </w:rPr>
                        <w:t>составить планы на лето</w:t>
                      </w:r>
                      <w:r w:rsidR="00A50BE6" w:rsidRPr="00972E0C">
                        <w:rPr>
                          <w:sz w:val="22"/>
                          <w:szCs w:val="22"/>
                          <w:lang w:val="ru-RU"/>
                        </w:rPr>
                        <w:t>. Лето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 - отличное время, чтобы исследовать свои интересы</w:t>
                      </w:r>
                      <w:r w:rsidR="00A50BE6" w:rsidRPr="00972E0C">
                        <w:rPr>
                          <w:sz w:val="22"/>
                          <w:szCs w:val="22"/>
                          <w:lang w:val="ru-RU"/>
                        </w:rPr>
                        <w:t xml:space="preserve"> и освоит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ь новые навыки - и колледжи ищут студентов, которые стремятся участвовать в содержательных летних мероприятиях. Помогите вашему ученику рассмотреть возможность </w:t>
                      </w:r>
                      <w:hyperlink r:id="rId20" w:history="1">
                        <w:r w:rsidRPr="009E09A9">
                          <w:rPr>
                            <w:rStyle w:val="Hyperlink"/>
                            <w:sz w:val="22"/>
                            <w:szCs w:val="22"/>
                            <w:lang w:val="ru-RU"/>
                          </w:rPr>
                          <w:t>летних образовательных программ</w:t>
                        </w:r>
                      </w:hyperlink>
                      <w:r w:rsidR="00A50BE6" w:rsidRPr="00972E0C">
                        <w:rPr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>(</w:t>
                      </w:r>
                      <w:hyperlink r:id="rId21" w:history="1">
                        <w:r w:rsidR="00A50BE6" w:rsidRPr="00972E0C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</w:rPr>
                          <w:t>summer</w:t>
                        </w:r>
                        <w:r w:rsidR="00A50BE6" w:rsidRPr="00972E0C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 w:rsidR="00A50BE6" w:rsidRPr="00972E0C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</w:rPr>
                          <w:t>learning</w:t>
                        </w:r>
                        <w:r w:rsidR="00A50BE6" w:rsidRPr="00972E0C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 w:rsidR="00A50BE6" w:rsidRPr="00972E0C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</w:rPr>
                          <w:t>programs</w:t>
                        </w:r>
                      </w:hyperlink>
                      <w:r w:rsidRPr="009E09A9">
                        <w:rPr>
                          <w:rStyle w:val="Hyperlink"/>
                          <w:rFonts w:ascii="Trebuchet MS" w:hAnsi="Trebuchet MS"/>
                          <w:color w:val="auto"/>
                          <w:sz w:val="22"/>
                          <w:szCs w:val="22"/>
                          <w:u w:val="none"/>
                          <w:lang w:val="ru-RU"/>
                        </w:rPr>
                        <w:t>)</w:t>
                      </w:r>
                      <w:r w:rsidR="00A50BE6" w:rsidRPr="009E09A9">
                        <w:rPr>
                          <w:sz w:val="22"/>
                          <w:szCs w:val="22"/>
                        </w:rPr>
                        <w:t> </w:t>
                      </w:r>
                      <w:r w:rsidR="00A50BE6" w:rsidRPr="00972E0C">
                        <w:rPr>
                          <w:sz w:val="22"/>
                          <w:szCs w:val="22"/>
                          <w:lang w:val="ru-RU"/>
                        </w:rPr>
                        <w:t>или найти работу или стажировку.</w:t>
                      </w:r>
                    </w:p>
                    <w:p w14:paraId="41096D4A" w14:textId="77777777" w:rsidR="00A50BE6" w:rsidRPr="00972E0C" w:rsidRDefault="009E09A9" w:rsidP="00073543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ru-RU"/>
                        </w:rPr>
                        <w:t>Посещайте колледжи вместе</w:t>
                      </w:r>
                      <w:r w:rsidR="00A50BE6" w:rsidRPr="00972E0C">
                        <w:rPr>
                          <w:b/>
                          <w:sz w:val="22"/>
                          <w:szCs w:val="22"/>
                          <w:lang w:val="ru-RU"/>
                        </w:rPr>
                        <w:t>.</w:t>
                      </w:r>
                      <w:r w:rsidR="00A50BE6" w:rsidRPr="00972E0C">
                        <w:rPr>
                          <w:b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>Составьте</w:t>
                      </w:r>
                      <w:r w:rsidR="00A50BE6" w:rsidRPr="00972E0C">
                        <w:rPr>
                          <w:sz w:val="22"/>
                          <w:szCs w:val="22"/>
                          <w:lang w:val="ru-RU"/>
                        </w:rPr>
                        <w:t xml:space="preserve"> планы 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>посетить кампусы</w:t>
                      </w:r>
                      <w:r w:rsidR="00A50BE6" w:rsidRPr="00972E0C">
                        <w:rPr>
                          <w:sz w:val="22"/>
                          <w:szCs w:val="22"/>
                          <w:lang w:val="ru-RU"/>
                        </w:rPr>
                        <w:t xml:space="preserve"> колледжей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, в которых заинтересован ваш ребенок. Используйте </w:t>
                      </w:r>
                      <w:hyperlink r:id="rId22" w:history="1">
                        <w:r w:rsidRPr="009E09A9">
                          <w:rPr>
                            <w:rStyle w:val="Hyperlink"/>
                            <w:sz w:val="22"/>
                            <w:szCs w:val="22"/>
                            <w:lang w:val="ru-RU"/>
                          </w:rPr>
                          <w:t>Памятку о посещении кампуса</w:t>
                        </w:r>
                        <w:r w:rsidR="00A50BE6" w:rsidRPr="009E09A9">
                          <w:rPr>
                            <w:rStyle w:val="Hyperlink"/>
                            <w:sz w:val="22"/>
                            <w:szCs w:val="22"/>
                          </w:rPr>
                          <w:t> </w:t>
                        </w:r>
                      </w:hyperlink>
                      <w:r>
                        <w:rPr>
                          <w:sz w:val="22"/>
                          <w:szCs w:val="22"/>
                          <w:lang w:val="ru-RU"/>
                        </w:rPr>
                        <w:t>(</w:t>
                      </w:r>
                      <w:hyperlink r:id="rId23" w:history="1">
                        <w:r w:rsidR="00A50BE6" w:rsidRPr="00972E0C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</w:rPr>
                          <w:t>Campus</w:t>
                        </w:r>
                        <w:r w:rsidR="00A50BE6" w:rsidRPr="00972E0C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 w:rsidR="00A50BE6" w:rsidRPr="00972E0C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</w:rPr>
                          <w:t>Visit</w:t>
                        </w:r>
                        <w:r w:rsidR="00A50BE6" w:rsidRPr="00972E0C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 w:rsidR="00A50BE6" w:rsidRPr="00972E0C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</w:rPr>
                          <w:t>Checklist</w:t>
                        </w:r>
                      </w:hyperlink>
                      <w:r w:rsidRPr="009E09A9">
                        <w:rPr>
                          <w:rStyle w:val="Hyperlink"/>
                          <w:rFonts w:ascii="Trebuchet MS" w:hAnsi="Trebuchet MS"/>
                          <w:color w:val="auto"/>
                          <w:sz w:val="22"/>
                          <w:szCs w:val="22"/>
                          <w:u w:val="none"/>
                          <w:lang w:val="ru-RU"/>
                        </w:rPr>
                        <w:t>)</w:t>
                      </w:r>
                      <w:r>
                        <w:rPr>
                          <w:rStyle w:val="Hyperlink"/>
                          <w:rFonts w:ascii="Trebuchet MS" w:hAnsi="Trebuchet MS"/>
                          <w:color w:val="auto"/>
                          <w:sz w:val="22"/>
                          <w:szCs w:val="22"/>
                          <w:u w:val="none"/>
                          <w:lang w:val="ru-RU"/>
                        </w:rPr>
                        <w:t>,</w:t>
                      </w:r>
                      <w:r w:rsidR="00A50BE6" w:rsidRPr="00972E0C">
                        <w:rPr>
                          <w:sz w:val="22"/>
                          <w:szCs w:val="22"/>
                        </w:rPr>
                        <w:t> </w:t>
                      </w:r>
                      <w:r w:rsidR="00A50BE6" w:rsidRPr="00972E0C">
                        <w:rPr>
                          <w:sz w:val="22"/>
                          <w:szCs w:val="22"/>
                          <w:lang w:val="ru-RU"/>
                        </w:rPr>
                        <w:t>чтобы узнать, как получить максима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>льную пользу от опыта этих посещений</w:t>
                      </w:r>
                      <w:r w:rsidR="00A50BE6" w:rsidRPr="00972E0C">
                        <w:rPr>
                          <w:sz w:val="22"/>
                          <w:szCs w:val="22"/>
                          <w:lang w:val="ru-RU"/>
                        </w:rPr>
                        <w:t>.</w:t>
                      </w:r>
                    </w:p>
                    <w:p w14:paraId="21B28EAB" w14:textId="77777777" w:rsidR="00273C60" w:rsidRPr="00D915CE" w:rsidRDefault="00273C60" w:rsidP="00DD76C7">
                      <w:pPr>
                        <w:pStyle w:val="NoSpacing"/>
                        <w:ind w:left="720"/>
                        <w:jc w:val="right"/>
                        <w:rPr>
                          <w:b/>
                          <w:sz w:val="20"/>
                          <w:szCs w:val="20"/>
                          <w:lang w:val="ru-RU"/>
                        </w:rPr>
                      </w:pPr>
                    </w:p>
                    <w:p w14:paraId="5A180758" w14:textId="77777777" w:rsidR="00854BA0" w:rsidRPr="00D915CE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  <w:lang w:val="ru-RU"/>
                        </w:rPr>
                      </w:pPr>
                    </w:p>
                    <w:p w14:paraId="66DE90E9" w14:textId="77777777" w:rsidR="008A4FE5" w:rsidRPr="00D915CE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E0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6F22E" wp14:editId="1E75AE66">
                <wp:simplePos x="0" y="0"/>
                <wp:positionH relativeFrom="column">
                  <wp:posOffset>28575</wp:posOffset>
                </wp:positionH>
                <wp:positionV relativeFrom="paragraph">
                  <wp:posOffset>181610</wp:posOffset>
                </wp:positionV>
                <wp:extent cx="2169160" cy="75533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160" cy="7553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7B417" w14:textId="77777777" w:rsidR="00C7202C" w:rsidRPr="00B15F2D" w:rsidRDefault="00972E0C" w:rsidP="00273C60">
                            <w:pPr>
                              <w:pStyle w:val="NoSpacing"/>
                              <w:rPr>
                                <w:rFonts w:eastAsia="Times New Roman"/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5"/>
                                <w:szCs w:val="25"/>
                                <w:lang w:val="ru-RU"/>
                              </w:rPr>
                              <w:t>МИФ</w:t>
                            </w:r>
                            <w:r w:rsidR="000E0CED" w:rsidRPr="00D915CE">
                              <w:rPr>
                                <w:rFonts w:cs="Arial"/>
                                <w:b/>
                                <w:color w:val="EA6312" w:themeColor="accent2"/>
                                <w:sz w:val="25"/>
                                <w:szCs w:val="25"/>
                                <w:lang w:val="ru-RU"/>
                              </w:rPr>
                              <w:t>:</w:t>
                            </w:r>
                            <w:r w:rsidR="000E0CED" w:rsidRPr="00273C60">
                              <w:rPr>
                                <w:rFonts w:cs="Arial"/>
                                <w:b/>
                                <w:color w:val="EA6312" w:themeColor="accent2"/>
                                <w:sz w:val="25"/>
                                <w:szCs w:val="25"/>
                              </w:rPr>
                              <w:t> </w:t>
                            </w:r>
                            <w:r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>"…Мы зарабатываем</w:t>
                            </w:r>
                            <w:r w:rsidR="006D74C2"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слишком много денег, так что мой ребенок</w:t>
                            </w:r>
                            <w:r w:rsidR="006D74C2" w:rsidRPr="00B15F2D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="006D74C2"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не </w:t>
                            </w:r>
                            <w:r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>сможет иметь право</w:t>
                            </w:r>
                            <w:r w:rsidR="006D74C2"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на получение финансовой помощи."</w:t>
                            </w:r>
                          </w:p>
                          <w:p w14:paraId="6BE49119" w14:textId="77777777" w:rsidR="000E0CED" w:rsidRPr="00D915CE" w:rsidRDefault="000E0CED" w:rsidP="00273C60">
                            <w:pPr>
                              <w:pStyle w:val="NoSpacing"/>
                              <w:rPr>
                                <w:rFonts w:cs="Arial"/>
                                <w:sz w:val="25"/>
                                <w:szCs w:val="25"/>
                                <w:lang w:val="ru-RU"/>
                              </w:rPr>
                            </w:pPr>
                          </w:p>
                          <w:p w14:paraId="3A9F5582" w14:textId="77777777" w:rsidR="00A85B14" w:rsidRPr="00B15F2D" w:rsidRDefault="000E0CED" w:rsidP="00A85B14">
                            <w:pPr>
                              <w:pStyle w:val="NoSpacing"/>
                              <w:spacing w:after="240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D915CE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5"/>
                                <w:szCs w:val="25"/>
                                <w:lang w:val="ru-RU"/>
                              </w:rPr>
                              <w:t>РЕАЛЬНОСТЬ</w:t>
                            </w:r>
                            <w:r w:rsidRPr="00D915CE">
                              <w:rPr>
                                <w:rFonts w:ascii="Myriad Pro" w:hAnsi="Myriad Pro" w:cs="Arial"/>
                                <w:color w:val="EA6312" w:themeColor="accent2"/>
                                <w:sz w:val="25"/>
                                <w:szCs w:val="25"/>
                                <w:lang w:val="ru-RU"/>
                              </w:rPr>
                              <w:t>:</w:t>
                            </w:r>
                            <w:r w:rsidRPr="00273C60">
                              <w:rPr>
                                <w:rFonts w:ascii="Myriad Pro" w:hAnsi="Myriad Pro" w:cs="Arial"/>
                                <w:color w:val="EA6312" w:themeColor="accent2"/>
                                <w:sz w:val="25"/>
                                <w:szCs w:val="25"/>
                              </w:rPr>
                              <w:t> </w:t>
                            </w:r>
                            <w:r w:rsidR="006D74C2"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Нет </w:t>
                            </w:r>
                            <w:r w:rsidR="001F0906"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ограничения по </w:t>
                            </w:r>
                            <w:r w:rsidR="006D74C2"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>дохода</w:t>
                            </w:r>
                            <w:r w:rsidR="001F0906"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>м для получения</w:t>
                            </w:r>
                            <w:r w:rsidR="006D74C2"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федеральной помощи студентам.</w:t>
                            </w:r>
                            <w:r w:rsidR="00972E0C"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14:paraId="0DA02596" w14:textId="77777777" w:rsidR="00A85B14" w:rsidRPr="00B15F2D" w:rsidRDefault="00A85B14" w:rsidP="00A85B14">
                            <w:pPr>
                              <w:pStyle w:val="NoSpacing"/>
                              <w:spacing w:after="240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>Право на получение</w:t>
                            </w:r>
                            <w:r w:rsidR="006D74C2"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1F0906"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помощи </w:t>
                            </w:r>
                            <w:r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>определяется математической формулой</w:t>
                            </w:r>
                            <w:r w:rsidR="006D74C2"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>, а не доход</w:t>
                            </w:r>
                            <w:r w:rsidR="00346D73">
                              <w:rPr>
                                <w:sz w:val="22"/>
                                <w:szCs w:val="24"/>
                                <w:lang w:val="ru-RU"/>
                              </w:rPr>
                              <w:t>ами</w:t>
                            </w:r>
                            <w:r w:rsidR="006D74C2"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. </w:t>
                            </w:r>
                            <w:r w:rsidR="001F0906"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>Принимаются во внимание м</w:t>
                            </w:r>
                            <w:r w:rsidR="006D74C2"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>ногие фак</w:t>
                            </w:r>
                            <w:r w:rsidR="001F0906"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>торы -</w:t>
                            </w:r>
                            <w:r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от размера вашей семьи, </w:t>
                            </w:r>
                            <w:r w:rsidR="001F0906"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>до возраста</w:t>
                            </w:r>
                            <w:r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1F0906"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>родителей</w:t>
                            </w:r>
                            <w:r w:rsidR="007A0AEF"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53CE984C" w14:textId="77777777" w:rsidR="00273C60" w:rsidRPr="00B15F2D" w:rsidRDefault="001F0906" w:rsidP="00273C60">
                            <w:pPr>
                              <w:pStyle w:val="NoSpacing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>И помните, когда ученики заполняют</w:t>
                            </w:r>
                            <w:r w:rsidR="007A0AEF" w:rsidRPr="00B15F2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форму </w:t>
                            </w:r>
                            <w:r w:rsidR="007A0AEF" w:rsidRPr="00B15F2D">
                              <w:rPr>
                                <w:sz w:val="22"/>
                                <w:szCs w:val="24"/>
                              </w:rPr>
                              <w:t>FAFSA</w:t>
                            </w:r>
                          </w:p>
                          <w:p w14:paraId="37B58D47" w14:textId="77777777" w:rsidR="00A85B14" w:rsidRPr="00B15F2D" w:rsidRDefault="00273C60" w:rsidP="00A85B14">
                            <w:pPr>
                              <w:pStyle w:val="NoSpacing"/>
                              <w:spacing w:after="240"/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 xml:space="preserve">или </w:t>
                            </w:r>
                            <w:r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WASFA</w:t>
                            </w:r>
                            <w:r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>, они</w:t>
                            </w:r>
                            <w:r w:rsidR="006D74C2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 </w:t>
                            </w:r>
                            <w:r w:rsidR="006D74C2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>также автоматически</w:t>
                            </w:r>
                            <w:r w:rsidR="001F0906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 xml:space="preserve"> подают заявки на финансовую помощь</w:t>
                            </w:r>
                            <w:r w:rsidR="00B15F2D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 xml:space="preserve"> от вашего штата, и, возможно, от</w:t>
                            </w:r>
                            <w:r w:rsidR="006D74C2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 xml:space="preserve"> колледжа</w:t>
                            </w:r>
                            <w:r w:rsidR="00B15F2D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6D74C2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>также. Н</w:t>
                            </w:r>
                            <w:r w:rsidR="00B15F2D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>а самом деле, в некоторых учебных заведениях даже не буду</w:t>
                            </w:r>
                            <w:r w:rsidR="006D74C2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 xml:space="preserve">т рассматривать </w:t>
                            </w:r>
                            <w:r w:rsidR="00B15F2D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 xml:space="preserve">заявки </w:t>
                            </w:r>
                            <w:r w:rsidR="006D74C2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>студентов</w:t>
                            </w:r>
                            <w:r w:rsidR="006D74C2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 </w:t>
                            </w:r>
                            <w:r w:rsidR="00B15F2D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>на</w:t>
                            </w:r>
                            <w:r w:rsidR="006D74C2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 xml:space="preserve"> и</w:t>
                            </w:r>
                            <w:r w:rsidR="00B15F2D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 xml:space="preserve">х стипендии (в том числе академические </w:t>
                            </w:r>
                            <w:r w:rsidR="006D74C2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>стипендии) до тех пор, пока</w:t>
                            </w:r>
                            <w:r w:rsidR="006D74C2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 </w:t>
                            </w:r>
                            <w:r w:rsidR="007A0AEF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 xml:space="preserve">они </w:t>
                            </w:r>
                            <w:r w:rsidR="00B15F2D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>не подали заявления</w:t>
                            </w:r>
                            <w:r w:rsidR="007A0AEF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7A0AEF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FAFSA</w:t>
                            </w:r>
                            <w:r w:rsidR="007A0AEF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 xml:space="preserve"> или</w:t>
                            </w:r>
                            <w:r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 WASFA</w:t>
                            </w:r>
                            <w:r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4AF9A553" w14:textId="77777777" w:rsidR="007A0AEF" w:rsidRPr="00B15F2D" w:rsidRDefault="00B15F2D" w:rsidP="00273C60">
                            <w:pPr>
                              <w:pStyle w:val="NoSpacing"/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>Не делайте</w:t>
                            </w:r>
                            <w:r w:rsidR="00273C60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 xml:space="preserve"> предположения о том, что ваш ребенок 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 xml:space="preserve">сможет </w:t>
                            </w:r>
                            <w:r w:rsidR="00273C60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>получит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>ь. Пусть ваш ребенок заполнит заявление и узнает</w:t>
                            </w:r>
                            <w:r w:rsidR="006D74C2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 xml:space="preserve">. </w:t>
                            </w:r>
                            <w:r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>Подача заявления является</w:t>
                            </w:r>
                            <w:r w:rsidR="006D74C2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 xml:space="preserve"> бесплатно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>й</w:t>
                            </w:r>
                            <w:r w:rsidR="006D74C2" w:rsidRPr="00B15F2D">
                              <w:rPr>
                                <w:rFonts w:eastAsia="Times New Roman" w:cs="Arial"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6F22E" id="Text Box 9" o:spid="_x0000_s1036" type="#_x0000_t202" style="position:absolute;margin-left:2.25pt;margin-top:14.3pt;width:170.8pt;height:59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" filled="f" stroked="f" strokeweight=".5pt">
                <v:textbox>
                  <w:txbxContent>
                    <w:p w14:paraId="1997B417" w14:textId="77777777" w:rsidR="00C7202C" w:rsidRPr="00B15F2D" w:rsidRDefault="00972E0C" w:rsidP="00273C60">
                      <w:pPr>
                        <w:pStyle w:val="NoSpacing"/>
                        <w:rPr>
                          <w:rFonts w:eastAsia="Times New Roman"/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5"/>
                          <w:szCs w:val="25"/>
                          <w:lang w:val="ru-RU"/>
                        </w:rPr>
                        <w:t>МИФ</w:t>
                      </w:r>
                      <w:r w:rsidR="000E0CED" w:rsidRPr="00D915CE">
                        <w:rPr>
                          <w:rFonts w:cs="Arial"/>
                          <w:b/>
                          <w:color w:val="EA6312" w:themeColor="accent2"/>
                          <w:sz w:val="25"/>
                          <w:szCs w:val="25"/>
                          <w:lang w:val="ru-RU"/>
                        </w:rPr>
                        <w:t>:</w:t>
                      </w:r>
                      <w:r w:rsidR="000E0CED" w:rsidRPr="00273C60">
                        <w:rPr>
                          <w:rFonts w:cs="Arial"/>
                          <w:b/>
                          <w:color w:val="EA6312" w:themeColor="accent2"/>
                          <w:sz w:val="25"/>
                          <w:szCs w:val="25"/>
                        </w:rPr>
                        <w:t> </w:t>
                      </w:r>
                      <w:r w:rsidRPr="00B15F2D">
                        <w:rPr>
                          <w:sz w:val="22"/>
                          <w:szCs w:val="24"/>
                          <w:lang w:val="ru-RU"/>
                        </w:rPr>
                        <w:t>"…Мы зарабатываем</w:t>
                      </w:r>
                      <w:r w:rsidR="006D74C2" w:rsidRPr="00B15F2D">
                        <w:rPr>
                          <w:sz w:val="22"/>
                          <w:szCs w:val="24"/>
                          <w:lang w:val="ru-RU"/>
                        </w:rPr>
                        <w:t xml:space="preserve"> слишком много денег, так что мой ребенок</w:t>
                      </w:r>
                      <w:r w:rsidR="006D74C2" w:rsidRPr="00B15F2D">
                        <w:rPr>
                          <w:sz w:val="22"/>
                          <w:szCs w:val="24"/>
                        </w:rPr>
                        <w:t> </w:t>
                      </w:r>
                      <w:r w:rsidR="006D74C2" w:rsidRPr="00B15F2D">
                        <w:rPr>
                          <w:sz w:val="22"/>
                          <w:szCs w:val="24"/>
                          <w:lang w:val="ru-RU"/>
                        </w:rPr>
                        <w:t xml:space="preserve">не </w:t>
                      </w:r>
                      <w:r w:rsidRPr="00B15F2D">
                        <w:rPr>
                          <w:sz w:val="22"/>
                          <w:szCs w:val="24"/>
                          <w:lang w:val="ru-RU"/>
                        </w:rPr>
                        <w:t>сможет иметь право</w:t>
                      </w:r>
                      <w:r w:rsidR="006D74C2" w:rsidRPr="00B15F2D">
                        <w:rPr>
                          <w:sz w:val="22"/>
                          <w:szCs w:val="24"/>
                          <w:lang w:val="ru-RU"/>
                        </w:rPr>
                        <w:t xml:space="preserve"> на получение финансовой помощи."</w:t>
                      </w:r>
                    </w:p>
                    <w:p w14:paraId="6BE49119" w14:textId="77777777" w:rsidR="000E0CED" w:rsidRPr="00D915CE" w:rsidRDefault="000E0CED" w:rsidP="00273C60">
                      <w:pPr>
                        <w:pStyle w:val="NoSpacing"/>
                        <w:rPr>
                          <w:rFonts w:cs="Arial"/>
                          <w:sz w:val="25"/>
                          <w:szCs w:val="25"/>
                          <w:lang w:val="ru-RU"/>
                        </w:rPr>
                      </w:pPr>
                    </w:p>
                    <w:p w14:paraId="3A9F5582" w14:textId="77777777" w:rsidR="00A85B14" w:rsidRPr="00B15F2D" w:rsidRDefault="000E0CED" w:rsidP="00A85B14">
                      <w:pPr>
                        <w:pStyle w:val="NoSpacing"/>
                        <w:spacing w:after="240"/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D915CE">
                        <w:rPr>
                          <w:rFonts w:ascii="Myriad Pro" w:hAnsi="Myriad Pro" w:cs="Arial"/>
                          <w:b/>
                          <w:color w:val="EA6312" w:themeColor="accent2"/>
                          <w:sz w:val="25"/>
                          <w:szCs w:val="25"/>
                          <w:lang w:val="ru-RU"/>
                        </w:rPr>
                        <w:t>РЕАЛЬНОСТЬ</w:t>
                      </w:r>
                      <w:r w:rsidRPr="00D915CE">
                        <w:rPr>
                          <w:rFonts w:ascii="Myriad Pro" w:hAnsi="Myriad Pro" w:cs="Arial"/>
                          <w:color w:val="EA6312" w:themeColor="accent2"/>
                          <w:sz w:val="25"/>
                          <w:szCs w:val="25"/>
                          <w:lang w:val="ru-RU"/>
                        </w:rPr>
                        <w:t>:</w:t>
                      </w:r>
                      <w:r w:rsidRPr="00273C60">
                        <w:rPr>
                          <w:rFonts w:ascii="Myriad Pro" w:hAnsi="Myriad Pro" w:cs="Arial"/>
                          <w:color w:val="EA6312" w:themeColor="accent2"/>
                          <w:sz w:val="25"/>
                          <w:szCs w:val="25"/>
                        </w:rPr>
                        <w:t> </w:t>
                      </w:r>
                      <w:r w:rsidR="006D74C2" w:rsidRPr="00B15F2D">
                        <w:rPr>
                          <w:sz w:val="22"/>
                          <w:szCs w:val="24"/>
                          <w:lang w:val="ru-RU"/>
                        </w:rPr>
                        <w:t xml:space="preserve">Нет </w:t>
                      </w:r>
                      <w:r w:rsidR="001F0906" w:rsidRPr="00B15F2D">
                        <w:rPr>
                          <w:sz w:val="22"/>
                          <w:szCs w:val="24"/>
                          <w:lang w:val="ru-RU"/>
                        </w:rPr>
                        <w:t xml:space="preserve">ограничения по </w:t>
                      </w:r>
                      <w:r w:rsidR="006D74C2" w:rsidRPr="00B15F2D">
                        <w:rPr>
                          <w:sz w:val="22"/>
                          <w:szCs w:val="24"/>
                          <w:lang w:val="ru-RU"/>
                        </w:rPr>
                        <w:t>дохода</w:t>
                      </w:r>
                      <w:r w:rsidR="001F0906" w:rsidRPr="00B15F2D">
                        <w:rPr>
                          <w:sz w:val="22"/>
                          <w:szCs w:val="24"/>
                          <w:lang w:val="ru-RU"/>
                        </w:rPr>
                        <w:t>м для получения</w:t>
                      </w:r>
                      <w:r w:rsidR="006D74C2" w:rsidRPr="00B15F2D">
                        <w:rPr>
                          <w:sz w:val="22"/>
                          <w:szCs w:val="24"/>
                          <w:lang w:val="ru-RU"/>
                        </w:rPr>
                        <w:t xml:space="preserve"> федеральной помощи студентам.</w:t>
                      </w:r>
                      <w:r w:rsidR="00972E0C" w:rsidRPr="00B15F2D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</w:p>
                    <w:p w14:paraId="0DA02596" w14:textId="77777777" w:rsidR="00A85B14" w:rsidRPr="00B15F2D" w:rsidRDefault="00A85B14" w:rsidP="00A85B14">
                      <w:pPr>
                        <w:pStyle w:val="NoSpacing"/>
                        <w:spacing w:after="240"/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B15F2D">
                        <w:rPr>
                          <w:sz w:val="22"/>
                          <w:szCs w:val="24"/>
                          <w:lang w:val="ru-RU"/>
                        </w:rPr>
                        <w:t>Право на получение</w:t>
                      </w:r>
                      <w:r w:rsidR="006D74C2" w:rsidRPr="00B15F2D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1F0906" w:rsidRPr="00B15F2D">
                        <w:rPr>
                          <w:sz w:val="22"/>
                          <w:szCs w:val="24"/>
                          <w:lang w:val="ru-RU"/>
                        </w:rPr>
                        <w:t xml:space="preserve">помощи </w:t>
                      </w:r>
                      <w:r w:rsidRPr="00B15F2D">
                        <w:rPr>
                          <w:sz w:val="22"/>
                          <w:szCs w:val="24"/>
                          <w:lang w:val="ru-RU"/>
                        </w:rPr>
                        <w:t>определяется математической формулой</w:t>
                      </w:r>
                      <w:r w:rsidR="006D74C2" w:rsidRPr="00B15F2D">
                        <w:rPr>
                          <w:sz w:val="22"/>
                          <w:szCs w:val="24"/>
                          <w:lang w:val="ru-RU"/>
                        </w:rPr>
                        <w:t>, а не доход</w:t>
                      </w:r>
                      <w:r w:rsidR="00346D73">
                        <w:rPr>
                          <w:sz w:val="22"/>
                          <w:szCs w:val="24"/>
                          <w:lang w:val="ru-RU"/>
                        </w:rPr>
                        <w:t>ами</w:t>
                      </w:r>
                      <w:r w:rsidR="006D74C2" w:rsidRPr="00B15F2D">
                        <w:rPr>
                          <w:sz w:val="22"/>
                          <w:szCs w:val="24"/>
                          <w:lang w:val="ru-RU"/>
                        </w:rPr>
                        <w:t xml:space="preserve">. </w:t>
                      </w:r>
                      <w:r w:rsidR="001F0906" w:rsidRPr="00B15F2D">
                        <w:rPr>
                          <w:sz w:val="22"/>
                          <w:szCs w:val="24"/>
                          <w:lang w:val="ru-RU"/>
                        </w:rPr>
                        <w:t>Принимаются во внимание м</w:t>
                      </w:r>
                      <w:r w:rsidR="006D74C2" w:rsidRPr="00B15F2D">
                        <w:rPr>
                          <w:sz w:val="22"/>
                          <w:szCs w:val="24"/>
                          <w:lang w:val="ru-RU"/>
                        </w:rPr>
                        <w:t>ногие фак</w:t>
                      </w:r>
                      <w:r w:rsidR="001F0906" w:rsidRPr="00B15F2D">
                        <w:rPr>
                          <w:sz w:val="22"/>
                          <w:szCs w:val="24"/>
                          <w:lang w:val="ru-RU"/>
                        </w:rPr>
                        <w:t>торы -</w:t>
                      </w:r>
                      <w:r w:rsidRPr="00B15F2D">
                        <w:rPr>
                          <w:sz w:val="22"/>
                          <w:szCs w:val="24"/>
                          <w:lang w:val="ru-RU"/>
                        </w:rPr>
                        <w:t xml:space="preserve"> от размера вашей семьи, </w:t>
                      </w:r>
                      <w:r w:rsidR="001F0906" w:rsidRPr="00B15F2D">
                        <w:rPr>
                          <w:sz w:val="22"/>
                          <w:szCs w:val="24"/>
                          <w:lang w:val="ru-RU"/>
                        </w:rPr>
                        <w:t>до возраста</w:t>
                      </w:r>
                      <w:r w:rsidRPr="00B15F2D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1F0906" w:rsidRPr="00B15F2D">
                        <w:rPr>
                          <w:sz w:val="22"/>
                          <w:szCs w:val="24"/>
                          <w:lang w:val="ru-RU"/>
                        </w:rPr>
                        <w:t>родителей</w:t>
                      </w:r>
                      <w:r w:rsidR="007A0AEF" w:rsidRPr="00B15F2D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14:paraId="53CE984C" w14:textId="77777777" w:rsidR="00273C60" w:rsidRPr="00B15F2D" w:rsidRDefault="001F0906" w:rsidP="00273C60">
                      <w:pPr>
                        <w:pStyle w:val="NoSpacing"/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B15F2D">
                        <w:rPr>
                          <w:sz w:val="22"/>
                          <w:szCs w:val="24"/>
                          <w:lang w:val="ru-RU"/>
                        </w:rPr>
                        <w:t>И помните, когда ученики заполняют</w:t>
                      </w:r>
                      <w:r w:rsidR="007A0AEF" w:rsidRPr="00B15F2D">
                        <w:rPr>
                          <w:sz w:val="22"/>
                          <w:szCs w:val="24"/>
                          <w:lang w:val="ru-RU"/>
                        </w:rPr>
                        <w:t xml:space="preserve"> форму </w:t>
                      </w:r>
                      <w:r w:rsidR="007A0AEF" w:rsidRPr="00B15F2D">
                        <w:rPr>
                          <w:sz w:val="22"/>
                          <w:szCs w:val="24"/>
                        </w:rPr>
                        <w:t>FAFSA</w:t>
                      </w:r>
                    </w:p>
                    <w:p w14:paraId="37B58D47" w14:textId="77777777" w:rsidR="00A85B14" w:rsidRPr="00B15F2D" w:rsidRDefault="00273C60" w:rsidP="00A85B14">
                      <w:pPr>
                        <w:pStyle w:val="NoSpacing"/>
                        <w:spacing w:after="240"/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</w:pPr>
                      <w:r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 xml:space="preserve">или </w:t>
                      </w:r>
                      <w:r w:rsidRPr="00B15F2D">
                        <w:rPr>
                          <w:rFonts w:eastAsia="Times New Roman" w:cs="Arial"/>
                          <w:sz w:val="22"/>
                          <w:szCs w:val="24"/>
                        </w:rPr>
                        <w:t>WASFA</w:t>
                      </w:r>
                      <w:r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>, они</w:t>
                      </w:r>
                      <w:r w:rsidR="006D74C2" w:rsidRPr="00B15F2D">
                        <w:rPr>
                          <w:rFonts w:eastAsia="Times New Roman" w:cs="Arial"/>
                          <w:sz w:val="22"/>
                          <w:szCs w:val="24"/>
                        </w:rPr>
                        <w:t> </w:t>
                      </w:r>
                      <w:r w:rsidR="006D74C2"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>также автоматически</w:t>
                      </w:r>
                      <w:r w:rsidR="001F0906"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 xml:space="preserve"> подают заявки на финансовую помощь</w:t>
                      </w:r>
                      <w:r w:rsidR="00B15F2D"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 xml:space="preserve"> от вашего штата, и, возможно, от</w:t>
                      </w:r>
                      <w:r w:rsidR="006D74C2"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 xml:space="preserve"> колледжа</w:t>
                      </w:r>
                      <w:r w:rsidR="00B15F2D"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6D74C2"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>также. Н</w:t>
                      </w:r>
                      <w:r w:rsidR="00B15F2D"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>а самом деле, в некоторых учебных заведениях даже не буду</w:t>
                      </w:r>
                      <w:r w:rsidR="006D74C2"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 xml:space="preserve">т рассматривать </w:t>
                      </w:r>
                      <w:r w:rsidR="00B15F2D"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 xml:space="preserve">заявки </w:t>
                      </w:r>
                      <w:r w:rsidR="006D74C2"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>студентов</w:t>
                      </w:r>
                      <w:r w:rsidR="006D74C2" w:rsidRPr="00B15F2D">
                        <w:rPr>
                          <w:rFonts w:eastAsia="Times New Roman" w:cs="Arial"/>
                          <w:sz w:val="22"/>
                          <w:szCs w:val="24"/>
                        </w:rPr>
                        <w:t> </w:t>
                      </w:r>
                      <w:r w:rsidR="00B15F2D"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>на</w:t>
                      </w:r>
                      <w:r w:rsidR="006D74C2"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 xml:space="preserve"> и</w:t>
                      </w:r>
                      <w:r w:rsidR="00B15F2D"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 xml:space="preserve">х стипендии (в том числе академические </w:t>
                      </w:r>
                      <w:r w:rsidR="006D74C2"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>стипендии) до тех пор, пока</w:t>
                      </w:r>
                      <w:r w:rsidR="006D74C2" w:rsidRPr="00B15F2D">
                        <w:rPr>
                          <w:rFonts w:eastAsia="Times New Roman" w:cs="Arial"/>
                          <w:sz w:val="22"/>
                          <w:szCs w:val="24"/>
                        </w:rPr>
                        <w:t> </w:t>
                      </w:r>
                      <w:r w:rsidR="007A0AEF"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 xml:space="preserve">они </w:t>
                      </w:r>
                      <w:r w:rsidR="00B15F2D"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>не подали заявления</w:t>
                      </w:r>
                      <w:r w:rsidR="007A0AEF"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7A0AEF" w:rsidRPr="00B15F2D">
                        <w:rPr>
                          <w:rFonts w:eastAsia="Times New Roman" w:cs="Arial"/>
                          <w:sz w:val="22"/>
                          <w:szCs w:val="24"/>
                        </w:rPr>
                        <w:t>FAFSA</w:t>
                      </w:r>
                      <w:r w:rsidR="007A0AEF"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 xml:space="preserve"> или</w:t>
                      </w:r>
                      <w:r w:rsidRPr="00B15F2D">
                        <w:rPr>
                          <w:rFonts w:eastAsia="Times New Roman" w:cs="Arial"/>
                          <w:sz w:val="22"/>
                          <w:szCs w:val="24"/>
                        </w:rPr>
                        <w:t> WASFA</w:t>
                      </w:r>
                      <w:r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14:paraId="4AF9A553" w14:textId="77777777" w:rsidR="007A0AEF" w:rsidRPr="00B15F2D" w:rsidRDefault="00B15F2D" w:rsidP="00273C60">
                      <w:pPr>
                        <w:pStyle w:val="NoSpacing"/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>Не делайте</w:t>
                      </w:r>
                      <w:r w:rsidR="00273C60"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 xml:space="preserve"> предположения о том, что ваш ребенок </w:t>
                      </w:r>
                      <w:r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 xml:space="preserve">сможет </w:t>
                      </w:r>
                      <w:r w:rsidR="00273C60"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>получит</w:t>
                      </w:r>
                      <w:r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>ь. Пусть ваш ребенок заполнит заявление и узнает</w:t>
                      </w:r>
                      <w:r w:rsidR="006D74C2"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 xml:space="preserve">. </w:t>
                      </w:r>
                      <w:r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>Подача заявления является</w:t>
                      </w:r>
                      <w:r w:rsidR="006D74C2"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 xml:space="preserve"> бесплатно</w:t>
                      </w:r>
                      <w:r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>й</w:t>
                      </w:r>
                      <w:r w:rsidR="006D74C2" w:rsidRPr="00B15F2D">
                        <w:rPr>
                          <w:rFonts w:eastAsia="Times New Roman" w:cs="Arial"/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FC59C" w14:textId="77777777" w:rsidR="008D65F5" w:rsidRDefault="008D65F5" w:rsidP="009909CD">
      <w:pPr>
        <w:spacing w:after="0" w:line="240" w:lineRule="auto"/>
      </w:pPr>
      <w:r>
        <w:separator/>
      </w:r>
    </w:p>
  </w:endnote>
  <w:endnote w:type="continuationSeparator" w:id="0">
    <w:p w14:paraId="5DF8D3FF" w14:textId="77777777" w:rsidR="008D65F5" w:rsidRDefault="008D65F5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42D49" w14:textId="77777777" w:rsidR="0010035E" w:rsidRDefault="001003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5DC9A" w14:textId="77777777" w:rsidR="000208A8" w:rsidRDefault="000208A8" w:rsidP="000208A8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6CD4C60C" wp14:editId="39BEA6B5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2BF173" w14:textId="77777777" w:rsidR="0010035E" w:rsidRDefault="0010035E" w:rsidP="0010035E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>
      <w:rPr>
        <w:rFonts w:ascii="Myriad Pro" w:hAnsi="Myriad Pro"/>
        <w:sz w:val="24"/>
        <w:szCs w:val="36"/>
      </w:rPr>
      <w:t xml:space="preserve"> 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3D399" w14:textId="77777777" w:rsidR="0010035E" w:rsidRDefault="00100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030E2" w14:textId="77777777" w:rsidR="008D65F5" w:rsidRDefault="008D65F5" w:rsidP="009909CD">
      <w:pPr>
        <w:spacing w:after="0" w:line="240" w:lineRule="auto"/>
      </w:pPr>
      <w:r>
        <w:separator/>
      </w:r>
    </w:p>
  </w:footnote>
  <w:footnote w:type="continuationSeparator" w:id="0">
    <w:p w14:paraId="51E5880F" w14:textId="77777777" w:rsidR="008D65F5" w:rsidRDefault="008D65F5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85537" w14:textId="77777777" w:rsidR="0010035E" w:rsidRDefault="001003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7C3A6" w14:textId="77777777" w:rsidR="0010035E" w:rsidRDefault="001003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BC23E" w14:textId="77777777" w:rsidR="0010035E" w:rsidRDefault="001003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0E8E"/>
    <w:multiLevelType w:val="multilevel"/>
    <w:tmpl w:val="08D4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E41FC"/>
    <w:multiLevelType w:val="hybridMultilevel"/>
    <w:tmpl w:val="6A92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65DA0"/>
    <w:multiLevelType w:val="hybridMultilevel"/>
    <w:tmpl w:val="13BC937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4587D"/>
    <w:multiLevelType w:val="hybridMultilevel"/>
    <w:tmpl w:val="F662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E4A15"/>
    <w:multiLevelType w:val="hybridMultilevel"/>
    <w:tmpl w:val="B99C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B405D"/>
    <w:multiLevelType w:val="hybridMultilevel"/>
    <w:tmpl w:val="BD9A41E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3135C"/>
    <w:multiLevelType w:val="hybridMultilevel"/>
    <w:tmpl w:val="CDB2C7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5278D"/>
    <w:multiLevelType w:val="hybridMultilevel"/>
    <w:tmpl w:val="137495C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NTAwNjEyBVLmxko6SsGpxcWZ+XkgBYa1AG9qvAYsAAAA"/>
  </w:docVars>
  <w:rsids>
    <w:rsidRoot w:val="001B2141"/>
    <w:rsid w:val="000208A8"/>
    <w:rsid w:val="00023E72"/>
    <w:rsid w:val="00051C11"/>
    <w:rsid w:val="00073543"/>
    <w:rsid w:val="00076C3A"/>
    <w:rsid w:val="00095E63"/>
    <w:rsid w:val="000C40B8"/>
    <w:rsid w:val="000C5377"/>
    <w:rsid w:val="000D20E1"/>
    <w:rsid w:val="000E0CED"/>
    <w:rsid w:val="0010035E"/>
    <w:rsid w:val="001028F4"/>
    <w:rsid w:val="001252AB"/>
    <w:rsid w:val="001733BE"/>
    <w:rsid w:val="001956B9"/>
    <w:rsid w:val="001A6610"/>
    <w:rsid w:val="001B2141"/>
    <w:rsid w:val="001C5D6A"/>
    <w:rsid w:val="001D16DC"/>
    <w:rsid w:val="001D41E3"/>
    <w:rsid w:val="001D5F2E"/>
    <w:rsid w:val="001F0906"/>
    <w:rsid w:val="00254EFC"/>
    <w:rsid w:val="0027198B"/>
    <w:rsid w:val="00273C60"/>
    <w:rsid w:val="00275C50"/>
    <w:rsid w:val="00287F5E"/>
    <w:rsid w:val="00313CFE"/>
    <w:rsid w:val="00346D73"/>
    <w:rsid w:val="00370512"/>
    <w:rsid w:val="003861FD"/>
    <w:rsid w:val="003A596D"/>
    <w:rsid w:val="003E771B"/>
    <w:rsid w:val="00406591"/>
    <w:rsid w:val="00414D69"/>
    <w:rsid w:val="00436814"/>
    <w:rsid w:val="0045478F"/>
    <w:rsid w:val="0047425E"/>
    <w:rsid w:val="004D131D"/>
    <w:rsid w:val="005326F5"/>
    <w:rsid w:val="00532A29"/>
    <w:rsid w:val="00571AEF"/>
    <w:rsid w:val="005D5656"/>
    <w:rsid w:val="005E3E86"/>
    <w:rsid w:val="00602942"/>
    <w:rsid w:val="006207D8"/>
    <w:rsid w:val="00622246"/>
    <w:rsid w:val="00645074"/>
    <w:rsid w:val="00661D0B"/>
    <w:rsid w:val="00671A4B"/>
    <w:rsid w:val="00675C1D"/>
    <w:rsid w:val="00685C13"/>
    <w:rsid w:val="00686003"/>
    <w:rsid w:val="00696E04"/>
    <w:rsid w:val="006D74C2"/>
    <w:rsid w:val="006F45EA"/>
    <w:rsid w:val="0070210A"/>
    <w:rsid w:val="00761661"/>
    <w:rsid w:val="00781C88"/>
    <w:rsid w:val="00784F1D"/>
    <w:rsid w:val="00790717"/>
    <w:rsid w:val="007A0AEF"/>
    <w:rsid w:val="007D73D5"/>
    <w:rsid w:val="007E0452"/>
    <w:rsid w:val="008110A7"/>
    <w:rsid w:val="008168B5"/>
    <w:rsid w:val="00841577"/>
    <w:rsid w:val="00854BA0"/>
    <w:rsid w:val="00862933"/>
    <w:rsid w:val="00874387"/>
    <w:rsid w:val="008916E0"/>
    <w:rsid w:val="008A4FE5"/>
    <w:rsid w:val="008C7BC3"/>
    <w:rsid w:val="008D65F5"/>
    <w:rsid w:val="008F484C"/>
    <w:rsid w:val="009243BF"/>
    <w:rsid w:val="00940823"/>
    <w:rsid w:val="00972CAE"/>
    <w:rsid w:val="00972E0C"/>
    <w:rsid w:val="00980FFC"/>
    <w:rsid w:val="00981E73"/>
    <w:rsid w:val="009909CD"/>
    <w:rsid w:val="009B09EE"/>
    <w:rsid w:val="009B4D70"/>
    <w:rsid w:val="009B50ED"/>
    <w:rsid w:val="009C6715"/>
    <w:rsid w:val="009E0635"/>
    <w:rsid w:val="009E09A9"/>
    <w:rsid w:val="00A25076"/>
    <w:rsid w:val="00A50BE6"/>
    <w:rsid w:val="00A51106"/>
    <w:rsid w:val="00A73445"/>
    <w:rsid w:val="00A85B14"/>
    <w:rsid w:val="00A924DC"/>
    <w:rsid w:val="00AC67ED"/>
    <w:rsid w:val="00B044CD"/>
    <w:rsid w:val="00B15F2D"/>
    <w:rsid w:val="00B315E2"/>
    <w:rsid w:val="00B53C93"/>
    <w:rsid w:val="00B646B2"/>
    <w:rsid w:val="00B84392"/>
    <w:rsid w:val="00B91A1C"/>
    <w:rsid w:val="00BD3320"/>
    <w:rsid w:val="00BD33E4"/>
    <w:rsid w:val="00BF154F"/>
    <w:rsid w:val="00C124B0"/>
    <w:rsid w:val="00C61BBA"/>
    <w:rsid w:val="00C64984"/>
    <w:rsid w:val="00C7202C"/>
    <w:rsid w:val="00C91747"/>
    <w:rsid w:val="00CA36F6"/>
    <w:rsid w:val="00CD2DEC"/>
    <w:rsid w:val="00CE5BCB"/>
    <w:rsid w:val="00CF1D50"/>
    <w:rsid w:val="00CF3610"/>
    <w:rsid w:val="00D14F9D"/>
    <w:rsid w:val="00D257AF"/>
    <w:rsid w:val="00D321C2"/>
    <w:rsid w:val="00D46285"/>
    <w:rsid w:val="00D6087D"/>
    <w:rsid w:val="00D85182"/>
    <w:rsid w:val="00D915CE"/>
    <w:rsid w:val="00DD76C7"/>
    <w:rsid w:val="00DE3C76"/>
    <w:rsid w:val="00DE4EC4"/>
    <w:rsid w:val="00E1055A"/>
    <w:rsid w:val="00E14047"/>
    <w:rsid w:val="00E84E9D"/>
    <w:rsid w:val="00F010F1"/>
    <w:rsid w:val="00F35BE3"/>
    <w:rsid w:val="00F40A18"/>
    <w:rsid w:val="00F56DB3"/>
    <w:rsid w:val="00F95852"/>
    <w:rsid w:val="00FC4D12"/>
    <w:rsid w:val="00FD4E7A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B40CB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gfuture.collegeboard.org/find-colleges/how-to-find-your-college-fit/college-fair-checklist" TargetMode="External"/><Relationship Id="rId18" Type="http://schemas.openxmlformats.org/officeDocument/2006/relationships/hyperlink" Target="https://bigfuture.collegeboard.org/find-colleges/how-to-find-your-college-fit/college-fair-checklist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bigfuture.collegeboard.org/get-started/inside-the-classroom/summer-learning-programs-what-why-and-how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bigfuture.collegeboard.org/find-colleges/how-to-find-your-college-fit/college-fair-checklist" TargetMode="External"/><Relationship Id="rId17" Type="http://schemas.openxmlformats.org/officeDocument/2006/relationships/hyperlink" Target="https://bigfuture.collegeboard.org/find-colleges/campus-visit-guide/campus-visit-checklist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bigfuture.collegeboard.org/find-colleges/campus-visit-guide/campus-visit-checklist" TargetMode="External"/><Relationship Id="rId20" Type="http://schemas.openxmlformats.org/officeDocument/2006/relationships/hyperlink" Target="https://bigfuture.collegeboard.org/get-started/inside-the-classroom/summer-learning-programs-what-why-and-how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bigfuture.collegeboard.org/get-started/inside-the-classroom/summer-learning-programs-what-why-and-how" TargetMode="External"/><Relationship Id="rId23" Type="http://schemas.openxmlformats.org/officeDocument/2006/relationships/hyperlink" Target="https://bigfuture.collegeboard.org/find-colleges/campus-visit-guide/campus-visit-checklist" TargetMode="External"/><Relationship Id="rId28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yperlink" Target="https://bigfuture.collegeboard.org/find-colleges/how-to-find-your-college-fit/college-fair-checklist" TargetMode="External"/><Relationship Id="rId31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gfuture.collegeboard.org/get-started/inside-the-classroom/summer-learning-programs-what-why-and-how" TargetMode="External"/><Relationship Id="rId22" Type="http://schemas.openxmlformats.org/officeDocument/2006/relationships/hyperlink" Target="https://bigfuture.collegeboard.org/find-colleges/campus-visit-guide/campus-visit-checklist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372A88597DC446DD8447E2FF49DF3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526D1-C1E2-46C1-AA93-5A733C36747C}"/>
      </w:docPartPr>
      <w:docPartBody>
        <w:p w:rsidR="006D1135" w:rsidRDefault="00420202" w:rsidP="00420202">
          <w:pPr>
            <w:pStyle w:val="372A88597DC446DD8447E2FF49DF32CC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FBF2CF1DBBD14DD2A27C7A7C86A2B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48B6D-9AB9-4A3B-8484-6133C24AC7B0}"/>
      </w:docPartPr>
      <w:docPartBody>
        <w:p w:rsidR="006D1135" w:rsidRDefault="00420202" w:rsidP="00420202">
          <w:pPr>
            <w:pStyle w:val="FBF2CF1DBBD14DD2A27C7A7C86A2BB44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20202"/>
    <w:rsid w:val="004D1936"/>
    <w:rsid w:val="006D1135"/>
    <w:rsid w:val="00732E29"/>
    <w:rsid w:val="008B0559"/>
    <w:rsid w:val="008C7997"/>
    <w:rsid w:val="00A31BA8"/>
    <w:rsid w:val="00A523FA"/>
    <w:rsid w:val="00B94104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0202"/>
    <w:rPr>
      <w:color w:val="808080"/>
    </w:rPr>
  </w:style>
  <w:style w:type="paragraph" w:customStyle="1" w:styleId="372A88597DC446DD8447E2FF49DF32CC">
    <w:name w:val="372A88597DC446DD8447E2FF49DF32CC"/>
    <w:rsid w:val="00420202"/>
    <w:rPr>
      <w:lang w:val="uk-UA" w:eastAsia="uk-UA"/>
    </w:rPr>
  </w:style>
  <w:style w:type="paragraph" w:customStyle="1" w:styleId="FBF2CF1DBBD14DD2A27C7A7C86A2BB44">
    <w:name w:val="FBF2CF1DBBD14DD2A27C7A7C86A2BB44"/>
    <w:rsid w:val="00420202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264D2D-68B5-473C-B90A-9703D9E46B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150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7</cp:revision>
  <cp:lastPrinted>2015-05-28T22:43:00Z</cp:lastPrinted>
  <dcterms:created xsi:type="dcterms:W3CDTF">2018-09-14T00:11:00Z</dcterms:created>
  <dcterms:modified xsi:type="dcterms:W3CDTF">2021-11-22T10:20:00Z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