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0B98" w14:textId="5CADD84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32A3A9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A9E4" w14:textId="365141D7" w:rsidR="00F010F1" w:rsidRPr="00C64984" w:rsidRDefault="0007354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ED3244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</w:t>
                            </w:r>
                            <w:r w:rsidR="004F3D6A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EKEWE 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514D7" w:rsidRPr="0068109E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3B8B2E8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09DA9E4" w14:textId="365141D7" w:rsidR="00F010F1" w:rsidRPr="00C64984" w:rsidRDefault="0007354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64984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ED3244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</w:t>
                      </w:r>
                      <w:r w:rsidR="004F3D6A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EKEWE 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11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514D7" w:rsidRPr="0068109E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3B8B2E8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802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1E6E36F" w14:textId="50C815AD" w:rsidR="001A6610" w:rsidRPr="009909CD" w:rsidRDefault="00F156A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1B01627" w14:textId="6BAADAD3" w:rsidR="001028F4" w:rsidRPr="009909CD" w:rsidRDefault="0068109E" w:rsidP="001028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028F4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6514D7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0B4EC7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849A5D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DE9802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1E6E36F" w14:textId="50C815AD" w:rsidR="001A6610" w:rsidRPr="009909CD" w:rsidRDefault="00F156A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6514D7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1B01627" w14:textId="6BAADAD3" w:rsidR="001028F4" w:rsidRPr="009909CD" w:rsidRDefault="0068109E" w:rsidP="001028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Aakotun </w:t>
                      </w:r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r w:rsidR="006514D7">
                        <w:rPr>
                          <w:rFonts w:ascii="Myriad Pro" w:hAnsi="Myriad Pro"/>
                          <w:sz w:val="36"/>
                        </w:rPr>
                        <w:t xml:space="preserve">Pekinon </w:t>
                      </w:r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6514D7">
                        <w:rPr>
                          <w:rFonts w:ascii="Myriad Pro" w:hAnsi="Myriad Pro"/>
                          <w:sz w:val="36"/>
                        </w:rPr>
                        <w:t>Kapasen Esinesin</w:t>
                      </w:r>
                      <w:r w:rsidR="001028F4" w:rsidRPr="004C0DA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r w:rsidR="006514D7">
                        <w:rPr>
                          <w:rFonts w:ascii="Myriad Pro" w:hAnsi="Myriad Pro"/>
                          <w:sz w:val="36"/>
                        </w:rPr>
                        <w:t>Tichikin Porous</w:t>
                      </w:r>
                    </w:p>
                    <w:p w14:paraId="0B4EC78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849A5D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6CF9FB" w14:textId="144EF7CF" w:rsidR="001B2141" w:rsidRDefault="0075248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3E356" wp14:editId="70CB3C4C">
                <wp:simplePos x="0" y="0"/>
                <wp:positionH relativeFrom="margin">
                  <wp:posOffset>-19050</wp:posOffset>
                </wp:positionH>
                <wp:positionV relativeFrom="paragraph">
                  <wp:posOffset>325120</wp:posOffset>
                </wp:positionV>
                <wp:extent cx="5029200" cy="6067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26B9" w14:textId="47DDAA51" w:rsidR="00E14047" w:rsidRPr="005C3195" w:rsidRDefault="00992245" w:rsidP="00E14047">
                            <w:pPr>
                              <w:spacing w:after="0" w:line="240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0CF4"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840CF4" w:rsidRPr="005C3195">
                              <w:rPr>
                                <w:rFonts w:ascii="Myriad Pro" w:eastAsia="Times New Roman" w:hAnsi="Myriad Pro" w:cs="Times New Roman"/>
                                <w:b/>
                                <w:sz w:val="28"/>
                                <w:szCs w:val="24"/>
                              </w:rPr>
                              <w:t xml:space="preserve"> won Campus</w:t>
                            </w:r>
                          </w:p>
                          <w:p w14:paraId="6CAE35BC" w14:textId="211817A9" w:rsidR="00E14047" w:rsidRPr="005C3195" w:rsidRDefault="00A145DE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college</w:t>
                            </w:r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anisi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meni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nein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eoch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="00051C11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Meinisin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64385"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admission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katonongun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anisi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>kemi</w:t>
                            </w:r>
                            <w:proofErr w:type="spellEnd"/>
                            <w:r w:rsidR="0059014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okotun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ami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oupwe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FB7104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kuta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ik</w:t>
                            </w:r>
                            <w:r w:rsidR="00FA5498" w:rsidRPr="005C319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E126BB" w:rsidRPr="005C3195">
                              <w:rPr>
                                <w:sz w:val="20"/>
                                <w:szCs w:val="20"/>
                              </w:rPr>
                              <w:t xml:space="preserve"> an ewe high school</w:t>
                            </w:r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mweicheichen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amweni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chon no </w:t>
                            </w:r>
                            <w:proofErr w:type="spellStart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1520C2" w:rsidRPr="005C3195">
                              <w:rPr>
                                <w:sz w:val="20"/>
                                <w:szCs w:val="20"/>
                              </w:rPr>
                              <w:t xml:space="preserve"> ewe college.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tufich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tongenei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pus</w:t>
                            </w:r>
                            <w:r w:rsidR="00FA5498" w:rsidRPr="005C319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akota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pusun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 re</w:t>
                            </w:r>
                            <w:r w:rsidR="00033FA5" w:rsidRPr="005C3195">
                              <w:rPr>
                                <w:sz w:val="20"/>
                                <w:szCs w:val="20"/>
                              </w:rPr>
                              <w:t>n e</w:t>
                            </w:r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spellStart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sukkun</w:t>
                            </w:r>
                            <w:proofErr w:type="spellEnd"/>
                            <w:r w:rsidR="009F1312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95543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ikei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met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1234BA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5065C7" w14:textId="75773A38" w:rsidR="00E14047" w:rsidRPr="005C3195" w:rsidRDefault="00033FA5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Kekeri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r w:rsidR="00E97C37" w:rsidRPr="005C3195">
                              <w:rPr>
                                <w:sz w:val="20"/>
                                <w:szCs w:val="20"/>
                              </w:rPr>
                              <w:t xml:space="preserve"> won an ewe college website</w:t>
                            </w:r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won phone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tichikin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porous ren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atawei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1948A0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5D867F" w14:textId="5D3FFFFC" w:rsidR="00E14047" w:rsidRPr="005C3195" w:rsidRDefault="00047B3B" w:rsidP="00273C6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counselor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high school</w:t>
                            </w:r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mweicheichen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630897" w:rsidRPr="005C3195">
                              <w:rPr>
                                <w:sz w:val="20"/>
                                <w:szCs w:val="20"/>
                              </w:rPr>
                              <w:t xml:space="preserve"> won campus</w:t>
                            </w:r>
                            <w:r w:rsidR="008442A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nukun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kose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053AB0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FD6BB6" w14:textId="77777777" w:rsidR="001252AB" w:rsidRPr="005C3195" w:rsidRDefault="001252AB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19FA16" w14:textId="485B02AC" w:rsidR="00E14047" w:rsidRPr="005C3195" w:rsidRDefault="00142920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won campus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sisiwin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sokono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nge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napengeni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pachenong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ekkei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282C31" w:rsidRPr="005C319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39BF716" w14:textId="457955E8" w:rsidR="00E14047" w:rsidRPr="005C3195" w:rsidRDefault="0092242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wauw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tichikin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porous</w:t>
                            </w:r>
                            <w:r w:rsidR="00E14047"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Ewe chon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admission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aporousa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ngonouk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usun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college me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62B959" w14:textId="0483E9B6" w:rsidR="00E14047" w:rsidRPr="005C3195" w:rsidRDefault="0092242F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won campus</w:t>
                            </w:r>
                            <w:r w:rsidR="00E14047" w:rsidRPr="005C31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Napengeni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re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wisen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akota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>amweni</w:t>
                            </w:r>
                            <w:proofErr w:type="spellEnd"/>
                            <w:r w:rsidR="002E7F64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fetan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Kopwene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neeni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kinikinin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won campus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euchea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epwene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wor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7A1E91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6D4135" w14:textId="2CCF3D45" w:rsidR="00E14047" w:rsidRPr="005C3195" w:rsidRDefault="003125CA" w:rsidP="00273C6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ekoch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tufich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aninis</w:t>
                            </w:r>
                            <w:proofErr w:type="spellEnd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b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 w:rsidR="00051C11" w:rsidRPr="005C31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chomwong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college,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akkota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feri</w:t>
                            </w:r>
                            <w:proofErr w:type="spellEnd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16DB" w:rsidRPr="005C3195">
                              <w:rPr>
                                <w:sz w:val="20"/>
                                <w:szCs w:val="20"/>
                              </w:rPr>
                              <w:t>ekei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tetenin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class,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mwongo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non ewe</w:t>
                            </w:r>
                            <w:proofErr w:type="gram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nenien</w:t>
                            </w:r>
                            <w:proofErr w:type="spellEnd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E53" w:rsidRPr="005C3195">
                              <w:rPr>
                                <w:sz w:val="20"/>
                                <w:szCs w:val="20"/>
                              </w:rPr>
                              <w:t>mwongo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, me/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churi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sense, chon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angangen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admission, me/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angangen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pekin financial aid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aninisin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mwoni</w:t>
                            </w:r>
                            <w:proofErr w:type="spellEnd"/>
                            <w:r w:rsidR="00580E53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252AB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6B58BB" w14:textId="77777777" w:rsidR="00E14047" w:rsidRPr="005C3195" w:rsidRDefault="00E14047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37ECE6" w14:textId="026BC841" w:rsidR="00E14047" w:rsidRPr="005C3195" w:rsidRDefault="00640C56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Me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883421" w14:textId="7F743B85" w:rsidR="00E14047" w:rsidRPr="005C3195" w:rsidRDefault="00640C56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an ewe college website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meinisin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taropwe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 xml:space="preserve"> mi tin </w:t>
                            </w:r>
                            <w:proofErr w:type="spellStart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ngonuk</w:t>
                            </w:r>
                            <w:proofErr w:type="spellEnd"/>
                            <w:r w:rsidR="00E42C92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44CA80" w14:textId="22D5B8CA" w:rsidR="00E14047" w:rsidRPr="005C3195" w:rsidRDefault="00E14047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ketiw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kapas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eis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eisini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angang</w:t>
                            </w:r>
                            <w:proofErr w:type="spellEnd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 chon </w:t>
                            </w:r>
                            <w:proofErr w:type="spellStart"/>
                            <w:r w:rsidR="00E42C92" w:rsidRPr="005C3195">
                              <w:rPr>
                                <w:b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poputani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katon</w:t>
                            </w:r>
                            <w:proofErr w:type="spellEnd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3654" w:rsidRPr="005C3195">
                              <w:rPr>
                                <w:b/>
                                <w:sz w:val="20"/>
                                <w:szCs w:val="20"/>
                              </w:rPr>
                              <w:t>ewe</w:t>
                            </w:r>
                            <w:hyperlink r:id="rId12" w:history="1">
                              <w:r w:rsidRPr="005C3195">
                                <w:rPr>
                                  <w:b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>Campus</w:t>
                              </w:r>
                              <w:proofErr w:type="spellEnd"/>
                              <w:r w:rsidRPr="005C3195">
                                <w:rPr>
                                  <w:b/>
                                  <w:color w:val="4FB8C1" w:themeColor="text2" w:themeTint="99"/>
                                  <w:sz w:val="20"/>
                                  <w:szCs w:val="20"/>
                                  <w:u w:val="single"/>
                                </w:rPr>
                                <w:t xml:space="preserve"> Visit Checklist</w:t>
                              </w:r>
                            </w:hyperlink>
                            <w:r w:rsidR="00F63654" w:rsidRPr="005C3195">
                              <w:rPr>
                                <w:b/>
                                <w:color w:val="4FB8C1" w:themeColor="text2" w:themeTint="99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60197BB9" w14:textId="4B782C8B" w:rsidR="00E14047" w:rsidRPr="005C3195" w:rsidRDefault="00B9786B" w:rsidP="00273C6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Kut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mapun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college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kuta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nomw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ia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offesin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C6771" w:rsidRPr="005C3195">
                              <w:rPr>
                                <w:sz w:val="20"/>
                                <w:szCs w:val="20"/>
                              </w:rPr>
                              <w:t>anis</w:t>
                            </w:r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epwe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pungupungeoch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ka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chuno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 xml:space="preserve"> ren ewe </w:t>
                            </w:r>
                            <w:proofErr w:type="spellStart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 w:rsidR="001D70D7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AC3F59" w14:textId="77777777" w:rsidR="001252AB" w:rsidRPr="005C3195" w:rsidRDefault="001252AB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071CB1" w14:textId="17C35062" w:rsidR="00E14047" w:rsidRPr="005C3195" w:rsidRDefault="001D70D7" w:rsidP="001252A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ka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mwonota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kopwene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0"/>
                                <w:szCs w:val="20"/>
                              </w:rPr>
                              <w:t>etino</w:t>
                            </w:r>
                            <w:proofErr w:type="spellEnd"/>
                            <w:r w:rsidRPr="005C3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iwe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uwei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noumw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book me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sasing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kopwe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afatatiw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met </w:t>
                            </w:r>
                            <w:proofErr w:type="spellStart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2D62C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mefi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ren met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kuna</w:t>
                            </w:r>
                            <w:proofErr w:type="spellEnd"/>
                            <w:r w:rsidR="00CF560F" w:rsidRPr="005C3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047" w:rsidRPr="005C3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E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.5pt;margin-top:25.6pt;width:396pt;height:47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" filled="f" stroked="f">
                <v:textbox>
                  <w:txbxContent>
                    <w:p w14:paraId="15E426B9" w14:textId="47DDAA51" w:rsidR="00E14047" w:rsidRPr="005C3195" w:rsidRDefault="00992245" w:rsidP="00E14047">
                      <w:pPr>
                        <w:spacing w:after="0" w:line="240" w:lineRule="auto"/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Otun</w:t>
                      </w:r>
                      <w:proofErr w:type="spellEnd"/>
                      <w:r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840CF4"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>Chuno</w:t>
                      </w:r>
                      <w:proofErr w:type="spellEnd"/>
                      <w:r w:rsidR="00840CF4" w:rsidRPr="005C3195">
                        <w:rPr>
                          <w:rFonts w:ascii="Myriad Pro" w:eastAsia="Times New Roman" w:hAnsi="Myriad Pro" w:cs="Times New Roman"/>
                          <w:b/>
                          <w:sz w:val="28"/>
                          <w:szCs w:val="24"/>
                        </w:rPr>
                        <w:t xml:space="preserve"> won Campus</w:t>
                      </w:r>
                    </w:p>
                    <w:p w14:paraId="6CAE35BC" w14:textId="211817A9" w:rsidR="00E14047" w:rsidRPr="005C3195" w:rsidRDefault="00A145DE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college</w:t>
                      </w:r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anisi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meni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nein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college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eoch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ngeni</w:t>
                      </w:r>
                      <w:proofErr w:type="spellEnd"/>
                      <w:r w:rsidR="00051C11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Meinisin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college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C64385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64385"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admission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katonongun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ir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anisi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014F" w:rsidRPr="005C3195">
                        <w:rPr>
                          <w:sz w:val="20"/>
                          <w:szCs w:val="20"/>
                        </w:rPr>
                        <w:t>kemi</w:t>
                      </w:r>
                      <w:proofErr w:type="spellEnd"/>
                      <w:r w:rsidR="0059014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7104" w:rsidRPr="005C3195">
                        <w:rPr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okotun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ami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oupwe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FB7104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FB7104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kuta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ik</w:t>
                      </w:r>
                      <w:r w:rsidR="00FA5498" w:rsidRPr="005C3195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6BB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E126BB" w:rsidRPr="005C3195">
                        <w:rPr>
                          <w:sz w:val="20"/>
                          <w:szCs w:val="20"/>
                        </w:rPr>
                        <w:t xml:space="preserve"> an ewe high school</w:t>
                      </w:r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mweicheichen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aninis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ren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repwe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amweni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chon no </w:t>
                      </w:r>
                      <w:proofErr w:type="spellStart"/>
                      <w:r w:rsidR="001520C2"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1520C2" w:rsidRPr="005C3195">
                        <w:rPr>
                          <w:sz w:val="20"/>
                          <w:szCs w:val="20"/>
                        </w:rPr>
                        <w:t xml:space="preserve"> ewe college.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tufich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tongenei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pus</w:t>
                      </w:r>
                      <w:r w:rsidR="00FA5498" w:rsidRPr="005C3195">
                        <w:rPr>
                          <w:sz w:val="20"/>
                          <w:szCs w:val="20"/>
                        </w:rPr>
                        <w:t>i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akota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pusun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 xml:space="preserve"> re</w:t>
                      </w:r>
                      <w:r w:rsidR="00033FA5" w:rsidRPr="005C3195">
                        <w:rPr>
                          <w:sz w:val="20"/>
                          <w:szCs w:val="20"/>
                        </w:rPr>
                        <w:t>n e</w:t>
                      </w:r>
                      <w:r w:rsidR="009F1312" w:rsidRPr="005C3195">
                        <w:rPr>
                          <w:sz w:val="20"/>
                          <w:szCs w:val="20"/>
                        </w:rPr>
                        <w:t xml:space="preserve">we </w:t>
                      </w:r>
                      <w:proofErr w:type="spellStart"/>
                      <w:r w:rsidR="009F1312" w:rsidRPr="005C3195">
                        <w:rPr>
                          <w:sz w:val="20"/>
                          <w:szCs w:val="20"/>
                        </w:rPr>
                        <w:t>sukkun</w:t>
                      </w:r>
                      <w:proofErr w:type="spellEnd"/>
                      <w:r w:rsidR="009F1312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95543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5543B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95543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ikei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met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euchea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234BA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1234BA" w:rsidRPr="005C3195">
                        <w:rPr>
                          <w:sz w:val="20"/>
                          <w:szCs w:val="20"/>
                        </w:rPr>
                        <w:t>: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5065C7" w14:textId="75773A38" w:rsidR="00E14047" w:rsidRPr="005C3195" w:rsidRDefault="00033FA5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Kekeri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r w:rsidR="00E97C37" w:rsidRPr="005C3195">
                        <w:rPr>
                          <w:sz w:val="20"/>
                          <w:szCs w:val="20"/>
                        </w:rPr>
                        <w:t xml:space="preserve"> won an ewe college website</w:t>
                      </w:r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email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won phone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angei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tichikin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porous ren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atawei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48A0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1948A0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5D867F" w14:textId="5D3FFFFC" w:rsidR="00E14047" w:rsidRPr="005C3195" w:rsidRDefault="00047B3B" w:rsidP="00273C6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ngeni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counselor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high school</w:t>
                      </w:r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mweicheichen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0897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630897" w:rsidRPr="005C3195">
                        <w:rPr>
                          <w:sz w:val="20"/>
                          <w:szCs w:val="20"/>
                        </w:rPr>
                        <w:t xml:space="preserve"> won campus</w:t>
                      </w:r>
                      <w:r w:rsidR="008442A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3AB0" w:rsidRPr="005C3195">
                        <w:rPr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nukun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kose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053AB0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053AB0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FD6BB6" w14:textId="77777777" w:rsidR="001252AB" w:rsidRPr="005C3195" w:rsidRDefault="001252AB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419FA16" w14:textId="485B02AC" w:rsidR="00E14047" w:rsidRPr="005C3195" w:rsidRDefault="00142920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won campus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sisiwin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sokono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nge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napengeni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pachenong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ekkei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82C31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282C31" w:rsidRPr="005C3195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39BF716" w14:textId="457955E8" w:rsidR="00E14047" w:rsidRPr="005C3195" w:rsidRDefault="0092242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wauw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tichikin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porous</w:t>
                      </w:r>
                      <w:r w:rsidR="00E14047" w:rsidRPr="005C319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3195">
                        <w:rPr>
                          <w:sz w:val="20"/>
                          <w:szCs w:val="20"/>
                        </w:rPr>
                        <w:t xml:space="preserve">Ewe chon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angang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admission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aporousa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ngonouk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usun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college me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mwen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62B959" w14:textId="0483E9B6" w:rsidR="00E14047" w:rsidRPr="005C3195" w:rsidRDefault="0092242F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Pr="005C319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won campus</w:t>
                      </w:r>
                      <w:r w:rsidR="00E14047" w:rsidRPr="005C319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Napengeni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re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wisen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akota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7F64" w:rsidRPr="005C3195">
                        <w:rPr>
                          <w:sz w:val="20"/>
                          <w:szCs w:val="20"/>
                        </w:rPr>
                        <w:t>amweni</w:t>
                      </w:r>
                      <w:proofErr w:type="spellEnd"/>
                      <w:r w:rsidR="002E7F64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1E91" w:rsidRPr="005C3195">
                        <w:rPr>
                          <w:sz w:val="20"/>
                          <w:szCs w:val="20"/>
                        </w:rPr>
                        <w:t xml:space="preserve">chon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fetan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Kopwene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neeni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kinikinin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won campus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euchea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epwene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wor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1E91" w:rsidRPr="005C3195">
                        <w:rPr>
                          <w:sz w:val="20"/>
                          <w:szCs w:val="20"/>
                        </w:rPr>
                        <w:t>eis</w:t>
                      </w:r>
                      <w:proofErr w:type="spellEnd"/>
                      <w:r w:rsidR="007A1E91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6D4135" w14:textId="2CCF3D45" w:rsidR="00E14047" w:rsidRPr="005C3195" w:rsidRDefault="003125CA" w:rsidP="00273C6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ekoch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tufich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angei</w:t>
                      </w:r>
                      <w:proofErr w:type="spellEnd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aninis</w:t>
                      </w:r>
                      <w:proofErr w:type="spellEnd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b/>
                          <w:sz w:val="20"/>
                          <w:szCs w:val="20"/>
                        </w:rPr>
                        <w:t>seni</w:t>
                      </w:r>
                      <w:proofErr w:type="spellEnd"/>
                      <w:r w:rsidR="00051C11" w:rsidRPr="005C319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E16DB" w:rsidRPr="005C3195">
                        <w:rPr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chomwong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college,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akkota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feri</w:t>
                      </w:r>
                      <w:proofErr w:type="spellEnd"/>
                      <w:r w:rsidR="00BE16D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16DB" w:rsidRPr="005C3195">
                        <w:rPr>
                          <w:sz w:val="20"/>
                          <w:szCs w:val="20"/>
                        </w:rPr>
                        <w:t>ekei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tetenin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:</w:t>
                      </w:r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fiti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class,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mwongo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C1E53" w:rsidRPr="005C3195">
                        <w:rPr>
                          <w:sz w:val="20"/>
                          <w:szCs w:val="20"/>
                        </w:rPr>
                        <w:t>non ewe</w:t>
                      </w:r>
                      <w:proofErr w:type="gram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nenien</w:t>
                      </w:r>
                      <w:proofErr w:type="spellEnd"/>
                      <w:r w:rsidR="00AC1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E53" w:rsidRPr="005C3195">
                        <w:rPr>
                          <w:sz w:val="20"/>
                          <w:szCs w:val="20"/>
                        </w:rPr>
                        <w:t>mwongo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>, me/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churi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sense, chon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angangen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admission, me/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angangen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pekin financial aid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aninisin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80E53" w:rsidRPr="005C3195">
                        <w:rPr>
                          <w:sz w:val="20"/>
                          <w:szCs w:val="20"/>
                        </w:rPr>
                        <w:t>mwoni</w:t>
                      </w:r>
                      <w:proofErr w:type="spellEnd"/>
                      <w:r w:rsidR="00580E53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1252AB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6B58BB" w14:textId="77777777" w:rsidR="00E14047" w:rsidRPr="005C3195" w:rsidRDefault="00E14047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E37ECE6" w14:textId="026BC841" w:rsidR="00E14047" w:rsidRPr="005C3195" w:rsidRDefault="00640C56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Me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mwen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E14047" w:rsidRPr="005C319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2883421" w14:textId="7F743B85" w:rsidR="00E14047" w:rsidRPr="005C3195" w:rsidRDefault="00640C56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an ewe college website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pwan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meinisin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taropwe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="00E42C92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 xml:space="preserve"> mi tin </w:t>
                      </w:r>
                      <w:proofErr w:type="spellStart"/>
                      <w:r w:rsidR="00E42C92" w:rsidRPr="005C3195">
                        <w:rPr>
                          <w:sz w:val="20"/>
                          <w:szCs w:val="20"/>
                        </w:rPr>
                        <w:t>ngonuk</w:t>
                      </w:r>
                      <w:proofErr w:type="spellEnd"/>
                      <w:r w:rsidR="00E42C92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44CA80" w14:textId="22D5B8CA" w:rsidR="00E14047" w:rsidRPr="005C3195" w:rsidRDefault="00E14047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b/>
                          <w:sz w:val="20"/>
                          <w:szCs w:val="20"/>
                        </w:rPr>
                        <w:t>Ma</w:t>
                      </w:r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ketiw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kapas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eis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eisini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chon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angang</w:t>
                      </w:r>
                      <w:proofErr w:type="spellEnd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 xml:space="preserve"> me chon </w:t>
                      </w:r>
                      <w:proofErr w:type="spellStart"/>
                      <w:r w:rsidR="00E42C92" w:rsidRPr="005C3195">
                        <w:rPr>
                          <w:b/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Pr="005C3195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poputani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katon</w:t>
                      </w:r>
                      <w:proofErr w:type="spellEnd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3654" w:rsidRPr="005C3195">
                        <w:rPr>
                          <w:b/>
                          <w:sz w:val="20"/>
                          <w:szCs w:val="20"/>
                        </w:rPr>
                        <w:t>ewe</w:t>
                      </w:r>
                      <w:hyperlink r:id="rId13" w:history="1">
                        <w:r w:rsidRPr="005C3195">
                          <w:rPr>
                            <w:b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>Campus</w:t>
                        </w:r>
                        <w:proofErr w:type="spellEnd"/>
                        <w:r w:rsidRPr="005C3195">
                          <w:rPr>
                            <w:b/>
                            <w:color w:val="4FB8C1" w:themeColor="text2" w:themeTint="99"/>
                            <w:sz w:val="20"/>
                            <w:szCs w:val="20"/>
                            <w:u w:val="single"/>
                          </w:rPr>
                          <w:t xml:space="preserve"> Visit Checklist</w:t>
                        </w:r>
                      </w:hyperlink>
                      <w:r w:rsidR="00F63654" w:rsidRPr="005C3195">
                        <w:rPr>
                          <w:b/>
                          <w:color w:val="4FB8C1" w:themeColor="text2" w:themeTint="99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60197BB9" w14:textId="4B782C8B" w:rsidR="00E14047" w:rsidRPr="005C3195" w:rsidRDefault="00B9786B" w:rsidP="00273C6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Kut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mapun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college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kuta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nomw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ia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ewe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offesin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admission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9C677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="009C6771" w:rsidRPr="005C3195">
                        <w:rPr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tongeni</w:t>
                      </w:r>
                      <w:proofErr w:type="spellEnd"/>
                      <w:r w:rsidR="009C6771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6771" w:rsidRPr="005C3195">
                        <w:rPr>
                          <w:sz w:val="20"/>
                          <w:szCs w:val="20"/>
                        </w:rPr>
                        <w:t>anis</w:t>
                      </w:r>
                      <w:r w:rsidR="001D70D7" w:rsidRPr="005C3195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epwe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pungupungeoch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fansoun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ka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chuno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 xml:space="preserve"> ren ewe </w:t>
                      </w:r>
                      <w:proofErr w:type="spellStart"/>
                      <w:r w:rsidR="001D70D7" w:rsidRPr="005C3195">
                        <w:rPr>
                          <w:sz w:val="20"/>
                          <w:szCs w:val="20"/>
                        </w:rPr>
                        <w:t>sukuun</w:t>
                      </w:r>
                      <w:proofErr w:type="spellEnd"/>
                      <w:r w:rsidR="001D70D7" w:rsidRPr="005C31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CAC3F59" w14:textId="77777777" w:rsidR="001252AB" w:rsidRPr="005C3195" w:rsidRDefault="001252AB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7071CB1" w14:textId="17C35062" w:rsidR="00E14047" w:rsidRPr="005C3195" w:rsidRDefault="001D70D7" w:rsidP="001252A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ka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mwonota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omw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kopwene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0"/>
                          <w:szCs w:val="20"/>
                        </w:rPr>
                        <w:t>etino</w:t>
                      </w:r>
                      <w:proofErr w:type="spellEnd"/>
                      <w:r w:rsidRPr="005C319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iwe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uwei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noumw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book me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sasing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kopwe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afatatiw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met </w:t>
                      </w:r>
                      <w:proofErr w:type="spellStart"/>
                      <w:r w:rsidR="002D62CF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2D62C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mefi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ren met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ekewe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mei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560F" w:rsidRPr="005C3195">
                        <w:rPr>
                          <w:sz w:val="20"/>
                          <w:szCs w:val="20"/>
                        </w:rPr>
                        <w:t>kuna</w:t>
                      </w:r>
                      <w:proofErr w:type="spellEnd"/>
                      <w:r w:rsidR="00CF560F" w:rsidRPr="005C3195">
                        <w:rPr>
                          <w:sz w:val="20"/>
                          <w:szCs w:val="20"/>
                        </w:rPr>
                        <w:t>.</w:t>
                      </w:r>
                      <w:r w:rsidR="00E14047" w:rsidRPr="005C3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9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0B23B" wp14:editId="5A827725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AC537" w14:textId="1AB72196" w:rsidR="00CA36F6" w:rsidRPr="00C64984" w:rsidRDefault="003B0E4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649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B23B" id="Text Box 8" o:spid="_x0000_s1029" type="#_x0000_t202" style="position:absolute;margin-left:523.85pt;margin-top:507.3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HRNgpPeAAAACwEAAA8AAAAAAAAA&#10;AAAAAAAAAgUAAGRycy9kb3ducmV2LnhtbFBLBQYAAAAABAAEAPMAAAANBgAAAAA=&#10;" fillcolor="#c59dc3 [1945]" stroked="f" strokeweight=".5pt">
                <v:textbox>
                  <w:txbxContent>
                    <w:p w14:paraId="006AC537" w14:textId="1AB72196" w:rsidR="00CA36F6" w:rsidRPr="00C64984" w:rsidRDefault="003B0E4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 mei sinei</w:t>
                      </w:r>
                      <w:r w:rsidR="00CA36F6" w:rsidRPr="00C6498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6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1AE11" wp14:editId="591FA408">
                <wp:simplePos x="0" y="0"/>
                <wp:positionH relativeFrom="column">
                  <wp:posOffset>40341</wp:posOffset>
                </wp:positionH>
                <wp:positionV relativeFrom="paragraph">
                  <wp:posOffset>6808683</wp:posOffset>
                </wp:positionV>
                <wp:extent cx="7283893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893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708E" w14:textId="22A3B83B" w:rsidR="00CF3610" w:rsidRDefault="006514D7" w:rsidP="000735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Pekin</w:t>
                            </w:r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kae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kuuta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pwarata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pwe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ren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sopweno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omw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 w:rsidR="003C02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C0218">
                              <w:rPr>
                                <w:sz w:val="28"/>
                              </w:rPr>
                              <w:t>me</w:t>
                            </w:r>
                            <w:r w:rsidR="00024F4A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afetena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eochu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aramas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epwe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wate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niwinir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touur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ngeni</w:t>
                            </w:r>
                            <w:proofErr w:type="spellEnd"/>
                            <w:r w:rsidR="00024F4A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4F4A">
                              <w:rPr>
                                <w:sz w:val="28"/>
                              </w:rPr>
                              <w:t>mwongo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apochokuna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aramas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, me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nonomw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imw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neni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mei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F74C9">
                              <w:rPr>
                                <w:sz w:val="28"/>
                              </w:rPr>
                              <w:t>tumwun</w:t>
                            </w:r>
                            <w:proofErr w:type="spellEnd"/>
                            <w:r w:rsidR="003F74C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03BA99B" w14:textId="77777777" w:rsidR="00DE3C76" w:rsidRPr="00DE3C76" w:rsidRDefault="00DE3C76" w:rsidP="00DE3C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AE11" id="Text Box 13" o:spid="_x0000_s1030" type="#_x0000_t202" style="position:absolute;margin-left:3.2pt;margin-top:536.1pt;width:573.5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" filled="f" stroked="f" strokeweight=".5pt">
                <v:textbox>
                  <w:txbxContent>
                    <w:p w14:paraId="1E85708E" w14:textId="22A3B83B" w:rsidR="00CF3610" w:rsidRDefault="006514D7" w:rsidP="000735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Pekin</w:t>
                      </w:r>
                      <w:r w:rsidR="003C0218">
                        <w:rPr>
                          <w:sz w:val="28"/>
                        </w:rPr>
                        <w:t xml:space="preserve"> kae ngeni </w:t>
                      </w:r>
                      <w:r>
                        <w:rPr>
                          <w:sz w:val="28"/>
                        </w:rPr>
                        <w:t>ika kuuta</w:t>
                      </w:r>
                      <w:r w:rsidR="003C0218">
                        <w:rPr>
                          <w:sz w:val="28"/>
                        </w:rPr>
                        <w:t xml:space="preserve"> mei pwarata pwe ren omw sopweno omw sukuun me</w:t>
                      </w:r>
                      <w:r w:rsidR="00024F4A">
                        <w:rPr>
                          <w:sz w:val="28"/>
                        </w:rPr>
                        <w:t>i afetena eochu aramas an epwe wate niwinir non angang, touur ngeni mwongo</w:t>
                      </w:r>
                      <w:r w:rsidR="003F74C9">
                        <w:rPr>
                          <w:sz w:val="28"/>
                        </w:rPr>
                        <w:t xml:space="preserve"> mei apochokuna aramas, me nonomw non imw ika neni mei tumwun.</w:t>
                      </w:r>
                    </w:p>
                    <w:p w14:paraId="003BA99B" w14:textId="77777777" w:rsidR="00DE3C76" w:rsidRPr="00DE3C76" w:rsidRDefault="00DE3C76" w:rsidP="00DE3C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0556" w14:textId="00177C5B" w:rsidR="00CA36F6" w:rsidRPr="00685C13" w:rsidRDefault="006514D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2DC0556" w14:textId="00177C5B" w:rsidR="00CA36F6" w:rsidRPr="00685C13" w:rsidRDefault="006514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Wanong niosun an ewe sukuun sain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7A83F1" w14:textId="54DC2190" w:rsidR="00275C50" w:rsidRDefault="006514D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246FA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DDCD905" w14:textId="22214C3D" w:rsidR="00275C50" w:rsidRDefault="006514D7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7E963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F55B07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560BCEB" w14:textId="22EE117A" w:rsidR="00F35BE3" w:rsidRPr="00F35BE3" w:rsidRDefault="006514D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27A83F1" w14:textId="54DC2190" w:rsidR="00275C50" w:rsidRDefault="006514D7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Nampan ewe 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  <w:p w14:paraId="51246FA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DDCD905" w14:textId="22214C3D" w:rsidR="00275C50" w:rsidRDefault="006514D7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Chon Angang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>Tikki ikei omw kopwe wanong feun mak</w:t>
                          </w:r>
                        </w:sdtContent>
                      </w:sdt>
                    </w:p>
                    <w:p w14:paraId="1C7E9638" w14:textId="77777777" w:rsidR="00F35BE3" w:rsidRDefault="00F35BE3" w:rsidP="00874387">
                      <w:pPr>
                        <w:pStyle w:val="NoSpacing"/>
                      </w:pPr>
                    </w:p>
                    <w:p w14:paraId="3F55B07F" w14:textId="77777777" w:rsidR="00F35BE3" w:rsidRDefault="00F35BE3" w:rsidP="00874387">
                      <w:pPr>
                        <w:pStyle w:val="NoSpacing"/>
                      </w:pPr>
                    </w:p>
                    <w:p w14:paraId="5560BCEB" w14:textId="22EE117A" w:rsidR="00F35BE3" w:rsidRPr="00F35BE3" w:rsidRDefault="006514D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Nenien Chon Aninis me Osukuun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B3C79D4" w14:textId="28B6F753" w:rsidR="001B2141" w:rsidRDefault="00552018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A6FC4" wp14:editId="2DDC07D4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3431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EB1D" w14:textId="443A432A" w:rsidR="00781C88" w:rsidRDefault="002761FE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 w:rsidR="00DE1B1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DE1B1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sinesin</w:t>
                            </w:r>
                            <w:proofErr w:type="spellEnd"/>
                          </w:p>
                          <w:p w14:paraId="3BDE80BE" w14:textId="575F0454" w:rsidR="00781C88" w:rsidRPr="00696E04" w:rsidRDefault="00DE1B12" w:rsidP="00273C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6514D7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1FDBE41" w14:textId="0445B8E9" w:rsidR="00696E04" w:rsidRPr="00696E04" w:rsidRDefault="006514D7" w:rsidP="00273C6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E78BD8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FC4" id="_x0000_s1033" type="#_x0000_t202" style="position:absolute;margin-left:180.75pt;margin-top:5.25pt;width:385.05pt;height:18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" filled="f" strokecolor="#d9d9d9">
                <v:textbox>
                  <w:txbxContent>
                    <w:p w14:paraId="2E8EEB1D" w14:textId="443A432A" w:rsidR="00781C88" w:rsidRDefault="002761FE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Ekewe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wokutuku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pwe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 w:rsidR="00DE1B1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6514D7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DE1B12">
                        <w:rPr>
                          <w:rFonts w:ascii="Myriad Pro" w:hAnsi="Myriad Pro"/>
                          <w:b/>
                          <w:sz w:val="36"/>
                        </w:rPr>
                        <w:t>sinesin</w:t>
                      </w:r>
                    </w:p>
                    <w:p w14:paraId="3BDE80BE" w14:textId="575F0454" w:rsidR="00781C88" w:rsidRPr="00696E04" w:rsidRDefault="00DE1B12" w:rsidP="00273C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r w:rsidR="006514D7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amini </w:t>
                      </w:r>
                      <w:r w:rsidR="006514D7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1FDBE41" w14:textId="0445B8E9" w:rsidR="00696E04" w:rsidRPr="00696E04" w:rsidRDefault="006514D7" w:rsidP="00273C6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Tikki ikei omw kopwe wanong feun mak</w:t>
                          </w:r>
                        </w:p>
                      </w:sdtContent>
                    </w:sdt>
                    <w:p w14:paraId="5E78BD8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722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938A8" wp14:editId="770F2652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2181225" cy="428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9855" w14:textId="00EFCC55" w:rsidR="001B2141" w:rsidRPr="006514D7" w:rsidRDefault="006514D7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6A76C55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38A8" id="Text Box 10" o:spid="_x0000_s1034" type="#_x0000_t202" style="position:absolute;margin-left:0;margin-top:6pt;width:171.75pt;height:3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" fillcolor="#e6b729 [3206]" stroked="f" strokeweight=".5pt">
                <v:textbox>
                  <w:txbxContent>
                    <w:p w14:paraId="258E9855" w14:textId="00EFCC55" w:rsidR="001B2141" w:rsidRPr="006514D7" w:rsidRDefault="006514D7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 Oumoum</w:t>
                      </w:r>
                    </w:p>
                    <w:p w14:paraId="6A76C55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DEAAE" w14:textId="52893E03" w:rsidR="00671A4B" w:rsidRPr="001B2141" w:rsidRDefault="005C319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BB1DD" wp14:editId="2217D561">
                <wp:simplePos x="0" y="0"/>
                <wp:positionH relativeFrom="margin">
                  <wp:posOffset>2200275</wp:posOffset>
                </wp:positionH>
                <wp:positionV relativeFrom="paragraph">
                  <wp:posOffset>2191385</wp:posOffset>
                </wp:positionV>
                <wp:extent cx="5019675" cy="50673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06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F1CC" w14:textId="4735A5F4" w:rsidR="001B2141" w:rsidRPr="007C5610" w:rsidRDefault="00DE1B12" w:rsidP="00A50BE6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Neun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hon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uk</w:t>
                            </w:r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aropwen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hek</w:t>
                            </w:r>
                            <w:proofErr w:type="spellEnd"/>
                            <w:r w:rsidR="00BF154F" w:rsidRPr="007C5610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49CA0C" w14:textId="2753276D" w:rsidR="00A50BE6" w:rsidRPr="00771832" w:rsidRDefault="00524D87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Atetenatiw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non summer</w:t>
                            </w:r>
                            <w:proofErr w:type="gram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5D8E4E9" w14:textId="27A7F3AC" w:rsidR="00A50BE6" w:rsidRPr="00771832" w:rsidRDefault="00716ACB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college fairs </w:t>
                            </w:r>
                            <w:proofErr w:type="spellStart"/>
                            <w:r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otun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196F" w:rsidRPr="00771832">
                              <w:rPr>
                                <w:sz w:val="22"/>
                                <w:szCs w:val="22"/>
                              </w:rPr>
                              <w:t>chur</w:t>
                            </w:r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A8019B" w:rsidRPr="00771832">
                              <w:rPr>
                                <w:sz w:val="22"/>
                                <w:szCs w:val="22"/>
                              </w:rPr>
                              <w:t xml:space="preserve"> ewe college.</w:t>
                            </w:r>
                          </w:p>
                          <w:p w14:paraId="6CD27B1C" w14:textId="1B79237D" w:rsidR="00A50BE6" w:rsidRPr="00771832" w:rsidRDefault="00E33F4D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Awatenoi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b/>
                                <w:sz w:val="22"/>
                                <w:szCs w:val="22"/>
                              </w:rPr>
                              <w:t>kuta</w:t>
                            </w:r>
                            <w:proofErr w:type="spellEnd"/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scholarshi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eto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community, federal, </w:t>
                            </w:r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state, </w:t>
                            </w:r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DB5BC0" w:rsidRPr="00771832">
                              <w:rPr>
                                <w:sz w:val="22"/>
                                <w:szCs w:val="22"/>
                              </w:rPr>
                              <w:t xml:space="preserve"> private</w:t>
                            </w:r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>Noo</w:t>
                            </w:r>
                            <w:proofErr w:type="spellEnd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13963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27198B" w:rsidRPr="0077183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27198B" w:rsidRPr="0077183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1C9D16A" w14:textId="2E8E35FF" w:rsidR="00A50BE6" w:rsidRPr="00771832" w:rsidRDefault="00713963" w:rsidP="0007354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Akota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class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ka senior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eoch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6291" w:rsidRPr="00771832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an ewe college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amwonotan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C5610"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73AD3F" w14:textId="77777777" w:rsidR="00073543" w:rsidRPr="00771832" w:rsidRDefault="00073543" w:rsidP="00073543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CA0647" w14:textId="660D80B6" w:rsidR="00854BA0" w:rsidRPr="007C5610" w:rsidRDefault="007C561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Neun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aropwen</w:t>
                            </w:r>
                            <w:proofErr w:type="spellEnd"/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514D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7C561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hek</w:t>
                            </w:r>
                            <w:proofErr w:type="spellEnd"/>
                          </w:p>
                          <w:p w14:paraId="575FBB11" w14:textId="375BF6CB" w:rsidR="00A50BE6" w:rsidRPr="00771832" w:rsidRDefault="007C5610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 fairs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mwichen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pekin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mwoni</w:t>
                            </w:r>
                            <w:proofErr w:type="spellEnd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50BE6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financial aid</w:t>
                            </w:r>
                            <w:r w:rsidR="0064769A" w:rsidRPr="0077183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eisini</w:t>
                            </w:r>
                            <w:proofErr w:type="spellEnd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64769A" w:rsidRPr="00771832">
                              <w:rPr>
                                <w:sz w:val="22"/>
                                <w:szCs w:val="22"/>
                              </w:rPr>
                              <w:t>counsl</w:t>
                            </w:r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orun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kuna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F54F01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mwokutukut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fis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ami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history="1">
                              <w:r w:rsidR="00A50BE6" w:rsidRPr="00771832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College Fair Checklist</w:t>
                              </w:r>
                            </w:hyperlink>
                            <w:r w:rsidR="00A50BE6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 xml:space="preserve">ren </w:t>
                            </w:r>
                            <w:proofErr w:type="spellStart"/>
                            <w:r w:rsidR="0076604F" w:rsidRPr="00771832">
                              <w:rPr>
                                <w:sz w:val="22"/>
                                <w:szCs w:val="22"/>
                              </w:rPr>
                              <w:t>tich</w:t>
                            </w:r>
                            <w:r w:rsidR="006E3BFF" w:rsidRPr="00771832">
                              <w:rPr>
                                <w:sz w:val="22"/>
                                <w:szCs w:val="22"/>
                              </w:rPr>
                              <w:t>ikin</w:t>
                            </w:r>
                            <w:proofErr w:type="spellEnd"/>
                            <w:r w:rsidR="006E3BFF" w:rsidRPr="00771832">
                              <w:rPr>
                                <w:sz w:val="22"/>
                                <w:szCs w:val="22"/>
                              </w:rPr>
                              <w:t xml:space="preserve"> porous. </w:t>
                            </w:r>
                          </w:p>
                          <w:p w14:paraId="0E985CF6" w14:textId="59B997B1" w:rsidR="00A50BE6" w:rsidRPr="00273C60" w:rsidRDefault="00A50BE6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E3BFF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ewe me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atawei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akkot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8D21AE" w:rsidRPr="007718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summer</w:t>
                            </w:r>
                            <w:r w:rsidRPr="00771832">
                              <w:rPr>
                                <w:sz w:val="22"/>
                                <w:szCs w:val="22"/>
                              </w:rPr>
                              <w:t>. Summer</w:t>
                            </w:r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murine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1AE" w:rsidRPr="00771832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uta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repwan</w:t>
                            </w:r>
                            <w:proofErr w:type="spellEnd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540BD" w:rsidRPr="00771832">
                              <w:rPr>
                                <w:sz w:val="22"/>
                                <w:szCs w:val="22"/>
                              </w:rPr>
                              <w:t>kutta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achocho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D71AEF" w:rsidRPr="00771832">
                              <w:rPr>
                                <w:sz w:val="22"/>
                                <w:szCs w:val="22"/>
                              </w:rPr>
                              <w:t>non summer</w:t>
                            </w:r>
                            <w:proofErr w:type="gramEnd"/>
                            <w:r w:rsidRPr="007718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sukuunen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high school an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katok</w:t>
                            </w:r>
                            <w:proofErr w:type="spellEnd"/>
                            <w:r w:rsidR="005520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summer learning programs</w:t>
                              </w:r>
                            </w:hyperlink>
                            <w:r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kuta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ese kame an chon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52018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552018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273C6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32FE6C" w14:textId="7CAA5200" w:rsidR="00A50BE6" w:rsidRPr="00273C60" w:rsidRDefault="00771832" w:rsidP="000735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college</w:t>
                            </w:r>
                            <w:r w:rsidR="00A50BE6" w:rsidRPr="00273C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Akota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ren ewe college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Teta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A50BE6" w:rsidRPr="00273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Campus Visit Checklist</w:t>
                              </w:r>
                            </w:hyperlink>
                            <w:r w:rsidR="00A50BE6" w:rsidRPr="00273C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163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3BF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sine ren met pin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fisi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015E">
                              <w:rPr>
                                <w:sz w:val="24"/>
                                <w:szCs w:val="24"/>
                              </w:rPr>
                              <w:t>ngenir</w:t>
                            </w:r>
                            <w:proofErr w:type="spellEnd"/>
                            <w:r w:rsidR="00E4015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57196C" w14:textId="77777777" w:rsidR="00273C60" w:rsidRDefault="00273C60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773A2C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FF803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B1DD" id="_x0000_s1035" type="#_x0000_t202" style="position:absolute;margin-left:173.25pt;margin-top:172.55pt;width:395.25pt;height:39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" fillcolor="#e1eee8 [663]" stroked="f">
                <v:textbox>
                  <w:txbxContent>
                    <w:p w14:paraId="0EF5F1CC" w14:textId="4735A5F4" w:rsidR="001B2141" w:rsidRPr="007C5610" w:rsidRDefault="00DE1B12" w:rsidP="00A50BE6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proofErr w:type="spellStart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Neun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hon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S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uk</w:t>
                      </w:r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T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aropwen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hek</w:t>
                      </w:r>
                      <w:proofErr w:type="spellEnd"/>
                      <w:r w:rsidR="00BF154F" w:rsidRPr="007C5610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49CA0C" w14:textId="2753276D" w:rsidR="00A50BE6" w:rsidRPr="00771832" w:rsidRDefault="00524D87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Atetenatiw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71832">
                        <w:rPr>
                          <w:b/>
                          <w:sz w:val="22"/>
                          <w:szCs w:val="22"/>
                        </w:rPr>
                        <w:t>non summer</w:t>
                      </w:r>
                      <w:proofErr w:type="gram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05D8E4E9" w14:textId="27A7F3AC" w:rsidR="00A50BE6" w:rsidRPr="00771832" w:rsidRDefault="00716ACB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college fairs </w:t>
                      </w:r>
                      <w:proofErr w:type="spellStart"/>
                      <w:r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otun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69196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196F" w:rsidRPr="00771832">
                        <w:rPr>
                          <w:sz w:val="22"/>
                          <w:szCs w:val="22"/>
                        </w:rPr>
                        <w:t>chur</w:t>
                      </w:r>
                      <w:r w:rsidR="00A8019B" w:rsidRPr="00771832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8019B" w:rsidRPr="00771832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8019B" w:rsidRPr="00771832">
                        <w:rPr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A8019B" w:rsidRPr="00771832">
                        <w:rPr>
                          <w:sz w:val="22"/>
                          <w:szCs w:val="22"/>
                        </w:rPr>
                        <w:t xml:space="preserve"> ewe college.</w:t>
                      </w:r>
                    </w:p>
                    <w:p w14:paraId="6CD27B1C" w14:textId="1B79237D" w:rsidR="00A50BE6" w:rsidRPr="00771832" w:rsidRDefault="00E33F4D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Awatenoi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b/>
                          <w:sz w:val="22"/>
                          <w:szCs w:val="22"/>
                        </w:rPr>
                        <w:t>kuta</w:t>
                      </w:r>
                      <w:proofErr w:type="spellEnd"/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scholarshi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eto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A50BE6" w:rsidRPr="00771832">
                        <w:rPr>
                          <w:sz w:val="22"/>
                          <w:szCs w:val="22"/>
                        </w:rPr>
                        <w:t xml:space="preserve"> community, federal, </w:t>
                      </w:r>
                      <w:r w:rsidR="0027198B" w:rsidRPr="00771832">
                        <w:rPr>
                          <w:sz w:val="22"/>
                          <w:szCs w:val="22"/>
                        </w:rPr>
                        <w:t xml:space="preserve">state, </w:t>
                      </w:r>
                      <w:r w:rsidR="00DB5BC0" w:rsidRPr="00771832">
                        <w:rPr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DB5BC0" w:rsidRPr="0077183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DB5BC0" w:rsidRPr="00771832">
                        <w:rPr>
                          <w:sz w:val="22"/>
                          <w:szCs w:val="22"/>
                        </w:rPr>
                        <w:t xml:space="preserve"> private</w:t>
                      </w:r>
                      <w:r w:rsidR="0027198B" w:rsidRPr="0077183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713963" w:rsidRPr="00771832">
                        <w:rPr>
                          <w:sz w:val="22"/>
                          <w:szCs w:val="22"/>
                        </w:rPr>
                        <w:t>Noo</w:t>
                      </w:r>
                      <w:proofErr w:type="spellEnd"/>
                      <w:r w:rsidR="00713963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3963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13963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27198B" w:rsidRPr="00771832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27198B" w:rsidRPr="00771832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1C9D16A" w14:textId="2E8E35FF" w:rsidR="00A50BE6" w:rsidRPr="00771832" w:rsidRDefault="00713963" w:rsidP="0007354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Akota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class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ka senior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eoch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7B629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B6291" w:rsidRPr="00771832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an ewe college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amwonotan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5610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7C5610" w:rsidRPr="0077183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673AD3F" w14:textId="77777777" w:rsidR="00073543" w:rsidRPr="00771832" w:rsidRDefault="00073543" w:rsidP="00073543">
                      <w:pPr>
                        <w:pStyle w:val="NoSpacing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6ECA0647" w14:textId="660D80B6" w:rsidR="00854BA0" w:rsidRPr="007C5610" w:rsidRDefault="007C561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Neun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F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amini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T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aropwen</w:t>
                      </w:r>
                      <w:proofErr w:type="spellEnd"/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514D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C</w:t>
                      </w:r>
                      <w:r w:rsidRPr="007C561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hek</w:t>
                      </w:r>
                      <w:proofErr w:type="spellEnd"/>
                    </w:p>
                    <w:p w14:paraId="575FBB11" w14:textId="375BF6CB" w:rsidR="00A50BE6" w:rsidRPr="00771832" w:rsidRDefault="007C5610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71832">
                        <w:rPr>
                          <w:b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college fairs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mwichen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pekin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mwoni</w:t>
                      </w:r>
                      <w:proofErr w:type="spellEnd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50BE6" w:rsidRPr="00771832">
                        <w:rPr>
                          <w:b/>
                          <w:sz w:val="22"/>
                          <w:szCs w:val="22"/>
                        </w:rPr>
                        <w:t xml:space="preserve"> financial aid</w:t>
                      </w:r>
                      <w:r w:rsidR="0064769A" w:rsidRPr="0077183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eisini</w:t>
                      </w:r>
                      <w:proofErr w:type="spellEnd"/>
                      <w:r w:rsidR="0064769A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64769A" w:rsidRPr="00771832">
                        <w:rPr>
                          <w:sz w:val="22"/>
                          <w:szCs w:val="22"/>
                        </w:rPr>
                        <w:t>counsl</w:t>
                      </w:r>
                      <w:r w:rsidR="00F54F01" w:rsidRPr="00771832">
                        <w:rPr>
                          <w:sz w:val="22"/>
                          <w:szCs w:val="22"/>
                        </w:rPr>
                        <w:t>orun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ami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kuna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4F01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F54F01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mwokutukut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fis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ami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>.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76604F" w:rsidRPr="00771832">
                        <w:rPr>
                          <w:sz w:val="22"/>
                          <w:szCs w:val="22"/>
                        </w:rPr>
                        <w:t xml:space="preserve"> ewe</w:t>
                      </w:r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="00A50BE6" w:rsidRPr="00771832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College Fair Checklist</w:t>
                        </w:r>
                      </w:hyperlink>
                      <w:r w:rsidR="00A50BE6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04F" w:rsidRPr="00771832">
                        <w:rPr>
                          <w:sz w:val="22"/>
                          <w:szCs w:val="22"/>
                        </w:rPr>
                        <w:t xml:space="preserve">ren </w:t>
                      </w:r>
                      <w:proofErr w:type="spellStart"/>
                      <w:r w:rsidR="0076604F" w:rsidRPr="00771832">
                        <w:rPr>
                          <w:sz w:val="22"/>
                          <w:szCs w:val="22"/>
                        </w:rPr>
                        <w:t>tich</w:t>
                      </w:r>
                      <w:r w:rsidR="006E3BFF" w:rsidRPr="00771832">
                        <w:rPr>
                          <w:sz w:val="22"/>
                          <w:szCs w:val="22"/>
                        </w:rPr>
                        <w:t>ikin</w:t>
                      </w:r>
                      <w:proofErr w:type="spellEnd"/>
                      <w:r w:rsidR="006E3BFF" w:rsidRPr="00771832">
                        <w:rPr>
                          <w:sz w:val="22"/>
                          <w:szCs w:val="22"/>
                        </w:rPr>
                        <w:t xml:space="preserve"> porous. </w:t>
                      </w:r>
                    </w:p>
                    <w:p w14:paraId="0E985CF6" w14:textId="59B997B1" w:rsidR="00A50BE6" w:rsidRPr="00273C60" w:rsidRDefault="00A50BE6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E3BFF" w:rsidRPr="00771832">
                        <w:rPr>
                          <w:b/>
                          <w:sz w:val="22"/>
                          <w:szCs w:val="22"/>
                        </w:rPr>
                        <w:t xml:space="preserve"> ewe me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atawei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akkot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8D21AE" w:rsidRPr="00771832">
                        <w:rPr>
                          <w:b/>
                          <w:sz w:val="22"/>
                          <w:szCs w:val="22"/>
                        </w:rPr>
                        <w:t xml:space="preserve"> summer</w:t>
                      </w:r>
                      <w:r w:rsidRPr="00771832">
                        <w:rPr>
                          <w:sz w:val="22"/>
                          <w:szCs w:val="22"/>
                        </w:rPr>
                        <w:t>. Summer</w:t>
                      </w:r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murine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8D21AE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21AE" w:rsidRPr="00771832">
                        <w:rPr>
                          <w:sz w:val="22"/>
                          <w:szCs w:val="22"/>
                        </w:rPr>
                        <w:t>k</w:t>
                      </w:r>
                      <w:r w:rsidR="004540BD" w:rsidRPr="00771832">
                        <w:rPr>
                          <w:sz w:val="22"/>
                          <w:szCs w:val="22"/>
                        </w:rPr>
                        <w:t>uta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repwan</w:t>
                      </w:r>
                      <w:proofErr w:type="spellEnd"/>
                      <w:r w:rsidR="004540BD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540BD" w:rsidRPr="00771832">
                        <w:rPr>
                          <w:sz w:val="22"/>
                          <w:szCs w:val="22"/>
                        </w:rPr>
                        <w:t>kutta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achocho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1AEF" w:rsidRPr="0077183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D71AEF" w:rsidRPr="0077183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D71AEF" w:rsidRPr="00771832">
                        <w:rPr>
                          <w:sz w:val="22"/>
                          <w:szCs w:val="22"/>
                        </w:rPr>
                        <w:t>non summer</w:t>
                      </w:r>
                      <w:proofErr w:type="gramEnd"/>
                      <w:r w:rsidRPr="00771832">
                        <w:rPr>
                          <w:sz w:val="22"/>
                          <w:szCs w:val="22"/>
                        </w:rPr>
                        <w:t>.</w:t>
                      </w:r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sukuunen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high school an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katok</w:t>
                      </w:r>
                      <w:proofErr w:type="spellEnd"/>
                      <w:r w:rsidR="0055201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summer learning programs</w:t>
                        </w:r>
                      </w:hyperlink>
                      <w:r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kuta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ese kame an chon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552018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552018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273C6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632FE6C" w14:textId="7CAA5200" w:rsidR="00A50BE6" w:rsidRPr="00273C60" w:rsidRDefault="00771832" w:rsidP="0007354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me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ren ewe college</w:t>
                      </w:r>
                      <w:r w:rsidR="00A50BE6" w:rsidRPr="00273C60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Akota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ren ewe college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50BE6" w:rsidRPr="00273C60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Teta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A50BE6"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A50BE6" w:rsidRPr="00273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Campus Visit Checklist</w:t>
                        </w:r>
                      </w:hyperlink>
                      <w:r w:rsidR="00A50BE6" w:rsidRPr="00273C6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9163B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3BF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ekoch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sine ren met pin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fisi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015E">
                        <w:rPr>
                          <w:sz w:val="24"/>
                          <w:szCs w:val="24"/>
                        </w:rPr>
                        <w:t>ngenir</w:t>
                      </w:r>
                      <w:proofErr w:type="spellEnd"/>
                      <w:r w:rsidR="00E4015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D57196C" w14:textId="77777777" w:rsidR="00273C60" w:rsidRDefault="00273C60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773A2C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15FF803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4D6B5" wp14:editId="56182518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085975" cy="7562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9CFD" w14:textId="55E119D0" w:rsidR="00C7202C" w:rsidRPr="005C3195" w:rsidRDefault="006514D7" w:rsidP="0084070F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Oumoum</w:t>
                            </w:r>
                            <w:proofErr w:type="spellEnd"/>
                            <w:r w:rsidR="000E0CED" w:rsidRPr="005C3195">
                              <w:rPr>
                                <w:rFonts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0E0CED" w:rsidRPr="005C3195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sz w:val="22"/>
                                <w:szCs w:val="24"/>
                              </w:rPr>
                              <w:t>“…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Aakon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wate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0F1E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neumw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ewe ese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7CFB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4E7B78" w:rsidRPr="005C3195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D74C2" w:rsidRPr="005C3195">
                              <w:rPr>
                                <w:sz w:val="22"/>
                                <w:szCs w:val="24"/>
                              </w:rPr>
                              <w:t>”</w:t>
                            </w:r>
                          </w:p>
                          <w:p w14:paraId="51B0713F" w14:textId="77777777" w:rsidR="000E0CED" w:rsidRPr="005C3195" w:rsidRDefault="000E0CED" w:rsidP="00273C60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</w:p>
                          <w:p w14:paraId="78F567D5" w14:textId="6EEF10FD" w:rsidR="0045478F" w:rsidRPr="005C3195" w:rsidRDefault="006514D7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0E0CED" w:rsidRPr="005C3195">
                              <w:rPr>
                                <w:rFonts w:ascii="Myriad Pro" w:hAnsi="Myriad Pro" w:cs="Arial"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0E0CED" w:rsidRPr="005C3195">
                              <w:rPr>
                                <w:rFonts w:ascii="Myriad Pro" w:hAnsi="Myriad Pro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Ese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keukun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000B" w:rsidRPr="005C3195">
                              <w:rPr>
                                <w:sz w:val="22"/>
                                <w:szCs w:val="24"/>
                              </w:rPr>
                              <w:t>ekeu</w:t>
                            </w:r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no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012E25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99D506F" w14:textId="77777777" w:rsidR="00273C60" w:rsidRPr="005C3195" w:rsidRDefault="00273C60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323AE7C" w14:textId="32C39110" w:rsidR="00273C60" w:rsidRPr="005C3195" w:rsidRDefault="004E7B78" w:rsidP="00273C60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tongei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punguno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E6E95" w:rsidRPr="005C3195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 mathematical formula,</w:t>
                            </w:r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tonong</w:t>
                            </w:r>
                            <w:proofErr w:type="spellEnd"/>
                            <w:r w:rsidR="00162E5A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pekin,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ukukun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chochon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now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tori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ierin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inomw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A0074" w:rsidRPr="005C3195">
                              <w:rPr>
                                <w:sz w:val="22"/>
                                <w:szCs w:val="24"/>
                              </w:rPr>
                              <w:t>semomw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9D3C40" w:rsidRPr="005C319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7A0AEF" w:rsidRPr="005C3195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AE97DC6" w14:textId="77777777" w:rsidR="007A0AEF" w:rsidRPr="005C3195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</w:p>
                          <w:p w14:paraId="5A8AEDA5" w14:textId="3051C7BB" w:rsidR="000C5377" w:rsidRPr="005C3195" w:rsidRDefault="009D3C40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chechemeni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nupwe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amwosoua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FAFSA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WASFA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amasouw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1F61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ani</w:t>
                            </w:r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nisin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state,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0C52C3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college</w:t>
                            </w:r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non. Ren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resapw</w:t>
                            </w:r>
                            <w:proofErr w:type="spellEnd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3534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awisa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scholarships (</w:t>
                            </w:r>
                            <w:proofErr w:type="spellStart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E36FED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academic </w:t>
                            </w:r>
                            <w:proofErr w:type="spellStart"/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schol</w:t>
                            </w:r>
                            <w:proofErr w:type="spellEnd"/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) </w:t>
                            </w:r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tori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wanong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6175FA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application ren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FAFSA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A0AEF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or</w:t>
                            </w:r>
                            <w:r w:rsidR="00273C60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WASFA</w:t>
                            </w:r>
                            <w:r w:rsidR="006D74C2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ECBAF2E" w14:textId="77777777" w:rsidR="000C5377" w:rsidRPr="005C3195" w:rsidRDefault="000C5377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</w:pPr>
                          </w:p>
                          <w:p w14:paraId="070C4232" w14:textId="3F611490" w:rsidR="006D74C2" w:rsidRDefault="006175FA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eu</w:t>
                            </w:r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mweumw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amwosoua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application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. Ese kame an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2DEB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a</w:t>
                            </w:r>
                            <w:r w:rsidR="002761FE" w:rsidRPr="005C3195">
                              <w:rPr>
                                <w:rFonts w:eastAsia="Times New Roman" w:cs="Arial"/>
                                <w:sz w:val="22"/>
                                <w:szCs w:val="24"/>
                              </w:rPr>
                              <w:t>tawenoi</w:t>
                            </w:r>
                            <w:proofErr w:type="spellEnd"/>
                            <w:r w:rsidR="006D74C2" w:rsidRPr="00562DEB"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C541A67" w14:textId="77777777" w:rsidR="007A0AEF" w:rsidRPr="00273C60" w:rsidRDefault="007A0AEF" w:rsidP="00273C60">
                            <w:pPr>
                              <w:pStyle w:val="NoSpacing"/>
                              <w:rPr>
                                <w:rFonts w:eastAsia="Times New Roman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D6B5" id="Text Box 9" o:spid="_x0000_s1036" type="#_x0000_t202" style="position:absolute;margin-left:2.25pt;margin-top:14.3pt;width:164.25pt;height:5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" filled="f" stroked="f" strokeweight=".5pt">
                <v:textbox>
                  <w:txbxContent>
                    <w:p w14:paraId="4FC19CFD" w14:textId="55E119D0" w:rsidR="00C7202C" w:rsidRPr="005C3195" w:rsidRDefault="006514D7" w:rsidP="0084070F">
                      <w:pPr>
                        <w:pStyle w:val="NoSpacing"/>
                        <w:rPr>
                          <w:rFonts w:eastAsia="Times New Roman"/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Oumoum</w:t>
                      </w:r>
                      <w:proofErr w:type="spellEnd"/>
                      <w:r w:rsidR="000E0CED" w:rsidRPr="005C3195">
                        <w:rPr>
                          <w:rFonts w:cs="Arial"/>
                          <w:b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0E0CED" w:rsidRPr="005C3195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sz w:val="22"/>
                          <w:szCs w:val="24"/>
                        </w:rPr>
                        <w:t>“…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Aakon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wate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am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3B0F1E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B0F1E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7A0AEF" w:rsidRPr="005C3195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neumw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ewe ese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="00C77CF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7CFB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4E7B78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E7B78" w:rsidRPr="005C3195">
                        <w:rPr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="004E7B78" w:rsidRPr="005C3195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4E7B78" w:rsidRPr="005C3195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6D74C2" w:rsidRPr="005C3195">
                        <w:rPr>
                          <w:sz w:val="22"/>
                          <w:szCs w:val="24"/>
                        </w:rPr>
                        <w:t>”</w:t>
                      </w:r>
                    </w:p>
                    <w:p w14:paraId="51B0713F" w14:textId="77777777" w:rsidR="000E0CED" w:rsidRPr="005C3195" w:rsidRDefault="000E0CED" w:rsidP="00273C60">
                      <w:pPr>
                        <w:pStyle w:val="NoSpacing"/>
                        <w:rPr>
                          <w:rFonts w:cs="Arial"/>
                          <w:sz w:val="22"/>
                          <w:szCs w:val="24"/>
                        </w:rPr>
                      </w:pPr>
                    </w:p>
                    <w:p w14:paraId="78F567D5" w14:textId="6EEF10FD" w:rsidR="0045478F" w:rsidRPr="005C3195" w:rsidRDefault="006514D7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0E0CED" w:rsidRPr="005C3195">
                        <w:rPr>
                          <w:rFonts w:ascii="Myriad Pro" w:hAnsi="Myriad Pro" w:cs="Arial"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0E0CED" w:rsidRPr="005C3195">
                        <w:rPr>
                          <w:rFonts w:ascii="Myriad Pro" w:hAnsi="Myriad Pro" w:cs="Arial"/>
                          <w:sz w:val="22"/>
                          <w:szCs w:val="24"/>
                        </w:rPr>
                        <w:t xml:space="preserve"> </w:t>
                      </w:r>
                      <w:r w:rsidR="00DF000B" w:rsidRPr="005C3195">
                        <w:rPr>
                          <w:sz w:val="22"/>
                          <w:szCs w:val="24"/>
                        </w:rPr>
                        <w:t xml:space="preserve">Ese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keukun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DF000B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F000B" w:rsidRPr="005C3195">
                        <w:rPr>
                          <w:sz w:val="22"/>
                          <w:szCs w:val="24"/>
                        </w:rPr>
                        <w:t>ekeu</w:t>
                      </w:r>
                      <w:r w:rsidR="00012E25" w:rsidRPr="005C3195">
                        <w:rPr>
                          <w:sz w:val="22"/>
                          <w:szCs w:val="24"/>
                        </w:rPr>
                        <w:t>no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nomw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won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aninisin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012E25" w:rsidRPr="005C3195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012E25" w:rsidRPr="005C3195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99D506F" w14:textId="77777777" w:rsidR="00273C60" w:rsidRPr="005C3195" w:rsidRDefault="00273C60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2323AE7C" w14:textId="32C39110" w:rsidR="00273C60" w:rsidRPr="005C3195" w:rsidRDefault="004E7B78" w:rsidP="00273C60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5C3195">
                        <w:rPr>
                          <w:sz w:val="22"/>
                          <w:szCs w:val="24"/>
                        </w:rPr>
                        <w:t xml:space="preserve">Ren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an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tongei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punguno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AE6E95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E6E95" w:rsidRPr="005C3195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7A0AEF" w:rsidRPr="005C3195">
                        <w:rPr>
                          <w:sz w:val="22"/>
                          <w:szCs w:val="24"/>
                        </w:rPr>
                        <w:t xml:space="preserve"> mathematical formula,</w:t>
                      </w:r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62E5A" w:rsidRPr="005C3195">
                        <w:rPr>
                          <w:sz w:val="22"/>
                          <w:szCs w:val="24"/>
                        </w:rPr>
                        <w:t>tonong</w:t>
                      </w:r>
                      <w:proofErr w:type="spellEnd"/>
                      <w:r w:rsidR="00162E5A" w:rsidRPr="005C3195">
                        <w:rPr>
                          <w:sz w:val="22"/>
                          <w:szCs w:val="24"/>
                        </w:rPr>
                        <w:t>.</w:t>
                      </w:r>
                      <w:r w:rsidR="00AA0074" w:rsidRPr="005C3195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pekin,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eto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ukukun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chochon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now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famini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tori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ierin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inomw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kewe</w:t>
                      </w:r>
                      <w:proofErr w:type="spellEnd"/>
                      <w:r w:rsidR="00AA0074" w:rsidRPr="005C3195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AA0074" w:rsidRPr="005C3195">
                        <w:rPr>
                          <w:sz w:val="22"/>
                          <w:szCs w:val="24"/>
                        </w:rPr>
                        <w:t>semomw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ina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D3C40" w:rsidRPr="005C3195">
                        <w:rPr>
                          <w:sz w:val="22"/>
                          <w:szCs w:val="24"/>
                        </w:rPr>
                        <w:t>nenengeni</w:t>
                      </w:r>
                      <w:proofErr w:type="spellEnd"/>
                      <w:r w:rsidR="009D3C40" w:rsidRPr="005C3195">
                        <w:rPr>
                          <w:sz w:val="22"/>
                          <w:szCs w:val="24"/>
                        </w:rPr>
                        <w:t>.</w:t>
                      </w:r>
                      <w:r w:rsidR="007A0AEF" w:rsidRPr="005C3195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2AE97DC6" w14:textId="77777777" w:rsidR="007A0AEF" w:rsidRPr="005C3195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</w:p>
                    <w:p w14:paraId="5A8AEDA5" w14:textId="3051C7BB" w:rsidR="000C5377" w:rsidRPr="005C3195" w:rsidRDefault="009D3C40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chechemeni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nupwe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amwosoua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FAFSA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WASFA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pusin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amasouw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1F61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ani</w:t>
                      </w:r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nisin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mwoni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state,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0C52C3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college</w:t>
                      </w:r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non. Ren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resapw</w:t>
                      </w:r>
                      <w:proofErr w:type="spellEnd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F3534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awisa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scholarships (</w:t>
                      </w:r>
                      <w:proofErr w:type="spellStart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E36FED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academic </w:t>
                      </w:r>
                      <w:proofErr w:type="spellStart"/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schol</w:t>
                      </w:r>
                      <w:proofErr w:type="spellEnd"/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) </w:t>
                      </w:r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tori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wanong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neur</w:t>
                      </w:r>
                      <w:proofErr w:type="spellEnd"/>
                      <w:r w:rsidR="006175FA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application ren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FAFSA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r w:rsidR="007A0AEF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or</w:t>
                      </w:r>
                      <w:r w:rsidR="00273C60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WASFA</w:t>
                      </w:r>
                      <w:r w:rsidR="006D74C2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.</w:t>
                      </w:r>
                    </w:p>
                    <w:p w14:paraId="1ECBAF2E" w14:textId="77777777" w:rsidR="000C5377" w:rsidRPr="005C3195" w:rsidRDefault="000C5377" w:rsidP="00273C60">
                      <w:pPr>
                        <w:pStyle w:val="NoSpacing"/>
                        <w:rPr>
                          <w:rFonts w:eastAsia="Times New Roman" w:cs="Arial"/>
                          <w:sz w:val="22"/>
                          <w:szCs w:val="24"/>
                        </w:rPr>
                      </w:pPr>
                    </w:p>
                    <w:p w14:paraId="070C4232" w14:textId="3F611490" w:rsidR="006D74C2" w:rsidRDefault="006175FA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Kosapw</w:t>
                      </w:r>
                      <w:proofErr w:type="spellEnd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eu</w:t>
                      </w:r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mweumw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ren met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amwosoua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application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. Ese kame an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62DEB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a</w:t>
                      </w:r>
                      <w:r w:rsidR="002761FE" w:rsidRPr="005C3195">
                        <w:rPr>
                          <w:rFonts w:eastAsia="Times New Roman" w:cs="Arial"/>
                          <w:sz w:val="22"/>
                          <w:szCs w:val="24"/>
                        </w:rPr>
                        <w:t>tawenoi</w:t>
                      </w:r>
                      <w:proofErr w:type="spellEnd"/>
                      <w:r w:rsidR="006D74C2" w:rsidRPr="00562DEB">
                        <w:rPr>
                          <w:rFonts w:eastAsia="Times New Roman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C541A67" w14:textId="77777777" w:rsidR="007A0AEF" w:rsidRPr="00273C60" w:rsidRDefault="007A0AEF" w:rsidP="00273C60">
                      <w:pPr>
                        <w:pStyle w:val="NoSpacing"/>
                        <w:rPr>
                          <w:rFonts w:eastAsia="Times New Roman" w:cs="Arial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82D2" w14:textId="77777777" w:rsidR="00816372" w:rsidRDefault="00816372" w:rsidP="009909CD">
      <w:pPr>
        <w:spacing w:after="0" w:line="240" w:lineRule="auto"/>
      </w:pPr>
      <w:r>
        <w:separator/>
      </w:r>
    </w:p>
  </w:endnote>
  <w:endnote w:type="continuationSeparator" w:id="0">
    <w:p w14:paraId="40792FB2" w14:textId="77777777" w:rsidR="00816372" w:rsidRDefault="0081637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396E" w14:textId="77777777" w:rsidR="000208A8" w:rsidRDefault="000208A8" w:rsidP="000208A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75DD8A" w14:textId="5710D31B" w:rsidR="000208A8" w:rsidRPr="00D46648" w:rsidRDefault="00552018" w:rsidP="000208A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hyperlink r:id="rId2" w:history="1">
      <w:r w:rsidR="000208A8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0208A8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0208A8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2C72" w14:textId="77777777" w:rsidR="00816372" w:rsidRDefault="00816372" w:rsidP="009909CD">
      <w:pPr>
        <w:spacing w:after="0" w:line="240" w:lineRule="auto"/>
      </w:pPr>
      <w:r>
        <w:separator/>
      </w:r>
    </w:p>
  </w:footnote>
  <w:footnote w:type="continuationSeparator" w:id="0">
    <w:p w14:paraId="3C06EB3D" w14:textId="77777777" w:rsidR="00816372" w:rsidRDefault="0081637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1FC"/>
    <w:multiLevelType w:val="hybridMultilevel"/>
    <w:tmpl w:val="6A9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DA0"/>
    <w:multiLevelType w:val="hybridMultilevel"/>
    <w:tmpl w:val="13BC937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87D"/>
    <w:multiLevelType w:val="hybridMultilevel"/>
    <w:tmpl w:val="F66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A15"/>
    <w:multiLevelType w:val="hybridMultilevel"/>
    <w:tmpl w:val="B99C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05D"/>
    <w:multiLevelType w:val="hybridMultilevel"/>
    <w:tmpl w:val="BD9A41E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35C"/>
    <w:multiLevelType w:val="hybridMultilevel"/>
    <w:tmpl w:val="CDB2C7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78D"/>
    <w:multiLevelType w:val="hybridMultilevel"/>
    <w:tmpl w:val="137495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E25"/>
    <w:rsid w:val="000208A8"/>
    <w:rsid w:val="00023E72"/>
    <w:rsid w:val="00024F4A"/>
    <w:rsid w:val="00033FA5"/>
    <w:rsid w:val="00047B3B"/>
    <w:rsid w:val="00051C11"/>
    <w:rsid w:val="00053AB0"/>
    <w:rsid w:val="00073543"/>
    <w:rsid w:val="00076C3A"/>
    <w:rsid w:val="00095E63"/>
    <w:rsid w:val="000C40B8"/>
    <w:rsid w:val="000C52C3"/>
    <w:rsid w:val="000C5377"/>
    <w:rsid w:val="000D20E1"/>
    <w:rsid w:val="000E0CED"/>
    <w:rsid w:val="001028F4"/>
    <w:rsid w:val="001234BA"/>
    <w:rsid w:val="001252AB"/>
    <w:rsid w:val="00142920"/>
    <w:rsid w:val="001520C2"/>
    <w:rsid w:val="00162E5A"/>
    <w:rsid w:val="001733BE"/>
    <w:rsid w:val="001948A0"/>
    <w:rsid w:val="001956B9"/>
    <w:rsid w:val="001A6610"/>
    <w:rsid w:val="001B2141"/>
    <w:rsid w:val="001C5D6A"/>
    <w:rsid w:val="001D16DC"/>
    <w:rsid w:val="001D41E3"/>
    <w:rsid w:val="001D5F2E"/>
    <w:rsid w:val="001D70D7"/>
    <w:rsid w:val="00254EFC"/>
    <w:rsid w:val="0027198B"/>
    <w:rsid w:val="00273C60"/>
    <w:rsid w:val="00275C50"/>
    <w:rsid w:val="002761FE"/>
    <w:rsid w:val="00282C31"/>
    <w:rsid w:val="00287F5E"/>
    <w:rsid w:val="002D62CF"/>
    <w:rsid w:val="002E7D57"/>
    <w:rsid w:val="002E7F64"/>
    <w:rsid w:val="003125CA"/>
    <w:rsid w:val="00370512"/>
    <w:rsid w:val="003A596D"/>
    <w:rsid w:val="003B0E4A"/>
    <w:rsid w:val="003B0F1E"/>
    <w:rsid w:val="003C0218"/>
    <w:rsid w:val="003E688B"/>
    <w:rsid w:val="003E771B"/>
    <w:rsid w:val="003F74C9"/>
    <w:rsid w:val="00406591"/>
    <w:rsid w:val="00414D69"/>
    <w:rsid w:val="00436814"/>
    <w:rsid w:val="004540BD"/>
    <w:rsid w:val="0045478F"/>
    <w:rsid w:val="0047425E"/>
    <w:rsid w:val="004D131D"/>
    <w:rsid w:val="004E7B78"/>
    <w:rsid w:val="004F3D6A"/>
    <w:rsid w:val="00524D87"/>
    <w:rsid w:val="005326F5"/>
    <w:rsid w:val="00532A29"/>
    <w:rsid w:val="00552018"/>
    <w:rsid w:val="00561F61"/>
    <w:rsid w:val="00562DEB"/>
    <w:rsid w:val="00571AEF"/>
    <w:rsid w:val="00580E53"/>
    <w:rsid w:val="0059014F"/>
    <w:rsid w:val="005C3195"/>
    <w:rsid w:val="005D5656"/>
    <w:rsid w:val="005E3E86"/>
    <w:rsid w:val="00602942"/>
    <w:rsid w:val="006175FA"/>
    <w:rsid w:val="006207D8"/>
    <w:rsid w:val="00622246"/>
    <w:rsid w:val="00630897"/>
    <w:rsid w:val="00640C56"/>
    <w:rsid w:val="00645074"/>
    <w:rsid w:val="0064769A"/>
    <w:rsid w:val="006514D7"/>
    <w:rsid w:val="00661D0B"/>
    <w:rsid w:val="00671A4B"/>
    <w:rsid w:val="00675C1D"/>
    <w:rsid w:val="0068109E"/>
    <w:rsid w:val="00685C13"/>
    <w:rsid w:val="0069196F"/>
    <w:rsid w:val="00696E04"/>
    <w:rsid w:val="0069758C"/>
    <w:rsid w:val="006D74C2"/>
    <w:rsid w:val="006E3BFF"/>
    <w:rsid w:val="006F45EA"/>
    <w:rsid w:val="0070210A"/>
    <w:rsid w:val="00713963"/>
    <w:rsid w:val="00716ACB"/>
    <w:rsid w:val="007229B1"/>
    <w:rsid w:val="0075248F"/>
    <w:rsid w:val="00761661"/>
    <w:rsid w:val="0076604F"/>
    <w:rsid w:val="00771832"/>
    <w:rsid w:val="00781C88"/>
    <w:rsid w:val="00784F1D"/>
    <w:rsid w:val="00790717"/>
    <w:rsid w:val="007A0AEF"/>
    <w:rsid w:val="007A1E91"/>
    <w:rsid w:val="007B6291"/>
    <w:rsid w:val="007C5610"/>
    <w:rsid w:val="007D73D5"/>
    <w:rsid w:val="007E0452"/>
    <w:rsid w:val="008110A7"/>
    <w:rsid w:val="00816372"/>
    <w:rsid w:val="0084070F"/>
    <w:rsid w:val="00840CF4"/>
    <w:rsid w:val="00841577"/>
    <w:rsid w:val="008442AF"/>
    <w:rsid w:val="00854BA0"/>
    <w:rsid w:val="00862933"/>
    <w:rsid w:val="00874387"/>
    <w:rsid w:val="008916E0"/>
    <w:rsid w:val="008A4FE5"/>
    <w:rsid w:val="008D21AE"/>
    <w:rsid w:val="008F3534"/>
    <w:rsid w:val="008F484C"/>
    <w:rsid w:val="009163BF"/>
    <w:rsid w:val="0092242F"/>
    <w:rsid w:val="00940823"/>
    <w:rsid w:val="0095543B"/>
    <w:rsid w:val="00972CAE"/>
    <w:rsid w:val="00980FFC"/>
    <w:rsid w:val="00981E73"/>
    <w:rsid w:val="009909CD"/>
    <w:rsid w:val="00992245"/>
    <w:rsid w:val="009B09EE"/>
    <w:rsid w:val="009B4D70"/>
    <w:rsid w:val="009B50ED"/>
    <w:rsid w:val="009C6715"/>
    <w:rsid w:val="009C6771"/>
    <w:rsid w:val="009D3C40"/>
    <w:rsid w:val="009E0635"/>
    <w:rsid w:val="009F1312"/>
    <w:rsid w:val="00A145DE"/>
    <w:rsid w:val="00A25076"/>
    <w:rsid w:val="00A50BE6"/>
    <w:rsid w:val="00A51106"/>
    <w:rsid w:val="00A8019B"/>
    <w:rsid w:val="00A924DC"/>
    <w:rsid w:val="00AA0074"/>
    <w:rsid w:val="00AC1E53"/>
    <w:rsid w:val="00AC67ED"/>
    <w:rsid w:val="00AE6E95"/>
    <w:rsid w:val="00B044CD"/>
    <w:rsid w:val="00B53C93"/>
    <w:rsid w:val="00B646B2"/>
    <w:rsid w:val="00B84392"/>
    <w:rsid w:val="00B91A1C"/>
    <w:rsid w:val="00B9786B"/>
    <w:rsid w:val="00BD3320"/>
    <w:rsid w:val="00BD33E4"/>
    <w:rsid w:val="00BE16DB"/>
    <w:rsid w:val="00BF154F"/>
    <w:rsid w:val="00C124B0"/>
    <w:rsid w:val="00C61BBA"/>
    <w:rsid w:val="00C64385"/>
    <w:rsid w:val="00C64984"/>
    <w:rsid w:val="00C7202C"/>
    <w:rsid w:val="00C77CFB"/>
    <w:rsid w:val="00C91747"/>
    <w:rsid w:val="00CA36F6"/>
    <w:rsid w:val="00CD2DEC"/>
    <w:rsid w:val="00CE5BCB"/>
    <w:rsid w:val="00CF1D50"/>
    <w:rsid w:val="00CF3610"/>
    <w:rsid w:val="00CF560F"/>
    <w:rsid w:val="00D14F9D"/>
    <w:rsid w:val="00D257AF"/>
    <w:rsid w:val="00D321C2"/>
    <w:rsid w:val="00D71AEF"/>
    <w:rsid w:val="00D85182"/>
    <w:rsid w:val="00DB5BC0"/>
    <w:rsid w:val="00DD76C7"/>
    <w:rsid w:val="00DE1B12"/>
    <w:rsid w:val="00DE3C76"/>
    <w:rsid w:val="00DE4EC4"/>
    <w:rsid w:val="00DF000B"/>
    <w:rsid w:val="00E1055A"/>
    <w:rsid w:val="00E126BB"/>
    <w:rsid w:val="00E14047"/>
    <w:rsid w:val="00E33F4D"/>
    <w:rsid w:val="00E36FED"/>
    <w:rsid w:val="00E4015E"/>
    <w:rsid w:val="00E42C92"/>
    <w:rsid w:val="00E84E9D"/>
    <w:rsid w:val="00E97C37"/>
    <w:rsid w:val="00EA6DC7"/>
    <w:rsid w:val="00ED3244"/>
    <w:rsid w:val="00F010F1"/>
    <w:rsid w:val="00F156AC"/>
    <w:rsid w:val="00F35BE3"/>
    <w:rsid w:val="00F40A18"/>
    <w:rsid w:val="00F54F01"/>
    <w:rsid w:val="00F56DB3"/>
    <w:rsid w:val="00F63654"/>
    <w:rsid w:val="00F67BA2"/>
    <w:rsid w:val="00F95852"/>
    <w:rsid w:val="00FA5498"/>
    <w:rsid w:val="00FB710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0FB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find-colleges/campus-visit-guide/campus-visit-checklist" TargetMode="External"/><Relationship Id="rId18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campus-visit-guide/campus-visit-checklis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find-colleges/campus-visit-guide/campus-visit-checklist" TargetMode="External"/><Relationship Id="rId17" Type="http://schemas.openxmlformats.org/officeDocument/2006/relationships/hyperlink" Target="https://bigfuture.collegeboard.org/find-colleges/campus-visit-guide/campus-visit-checklis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started/inside-the-classroom/summer-learning-programs-what-why-and-how" TargetMode="External"/><Relationship Id="rId20" Type="http://schemas.openxmlformats.org/officeDocument/2006/relationships/hyperlink" Target="https://bigfuture.collegeboard.org/get-started/inside-the-classroom/summer-learning-programs-what-why-and-h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find-colleges/how-to-find-your-college-fit/college-fair-checklis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find-colleges/how-to-find-your-college-fit/college-fair-check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44D80"/>
    <w:rsid w:val="004D1936"/>
    <w:rsid w:val="006769F9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BD99D-D476-4993-9DD3-8F7F78C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7</cp:revision>
  <cp:lastPrinted>2015-05-28T22:43:00Z</cp:lastPrinted>
  <dcterms:created xsi:type="dcterms:W3CDTF">2018-09-19T16:22:00Z</dcterms:created>
  <dcterms:modified xsi:type="dcterms:W3CDTF">2018-09-28T17:47:00Z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