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4268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CAEE" wp14:editId="77CBF32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49396" w14:textId="77777777" w:rsidR="00F010F1" w:rsidRPr="00C64984" w:rsidRDefault="00A13047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APRE</w:t>
                            </w:r>
                            <w:r w:rsidR="00073543"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L                                                          </w:t>
                            </w:r>
                            <w:r w:rsidR="0007354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11</w:t>
                            </w:r>
                            <w:r w:rsidRPr="006A64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RI-JIKUUL</w:t>
                            </w:r>
                          </w:p>
                          <w:p w14:paraId="1F4EEA77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ECA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7C749396" w14:textId="77777777" w:rsidR="00F010F1" w:rsidRPr="00C64984" w:rsidRDefault="00A13047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APRE</w:t>
                      </w:r>
                      <w:r w:rsidR="00073543" w:rsidRPr="00C64984">
                        <w:rPr>
                          <w:rFonts w:ascii="Myriad Pro" w:hAnsi="Myriad Pro"/>
                          <w:b/>
                          <w:sz w:val="32"/>
                        </w:rPr>
                        <w:t xml:space="preserve">L                                                          </w:t>
                      </w:r>
                      <w:r w:rsidR="00073543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NAN PAAMLE AN KILAAJ 11</w:t>
                      </w:r>
                      <w:r w:rsidRPr="006A6411">
                        <w:rPr>
                          <w:rFonts w:ascii="Myriad Pro" w:hAnsi="Myriad Pro"/>
                          <w:b/>
                          <w:sz w:val="32"/>
                        </w:rPr>
                        <w:t xml:space="preserve"> RI-JIKUUL</w:t>
                      </w:r>
                    </w:p>
                    <w:p w14:paraId="1F4EEA77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63D5366" wp14:editId="59B55DA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DD785B9" wp14:editId="7031D5CF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090D6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2A15BCC" w14:textId="77777777" w:rsidR="001A6610" w:rsidRPr="009909CD" w:rsidRDefault="00C24CB5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DC533B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334B9D44" w14:textId="77777777" w:rsidR="00C24CB5" w:rsidRPr="009909CD" w:rsidRDefault="00C24CB5" w:rsidP="00C24CB5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Jikuul</w:t>
                            </w:r>
                            <w:proofErr w:type="spellEnd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Plan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maanlok</w:t>
                            </w:r>
                            <w:proofErr w:type="spellEnd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Nuuj</w:t>
                            </w:r>
                            <w:proofErr w:type="spellEnd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Melele</w:t>
                            </w:r>
                            <w:proofErr w:type="spellEnd"/>
                          </w:p>
                          <w:p w14:paraId="76DD12CA" w14:textId="77777777" w:rsidR="001028F4" w:rsidRPr="009909CD" w:rsidRDefault="001028F4" w:rsidP="001028F4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1A26CE77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DCB611A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785B9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B6090D6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2A15BCC" w14:textId="77777777" w:rsidR="001A6610" w:rsidRPr="009909CD" w:rsidRDefault="00C24CB5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DC533B"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334B9D44" w14:textId="77777777" w:rsidR="00C24CB5" w:rsidRPr="009909CD" w:rsidRDefault="00C24CB5" w:rsidP="00C24CB5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Jikuul</w:t>
                      </w:r>
                      <w:proofErr w:type="spellEnd"/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 &amp; Plan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maanlok</w:t>
                      </w:r>
                      <w:proofErr w:type="spellEnd"/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Nuuj</w:t>
                      </w:r>
                      <w:proofErr w:type="spellEnd"/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Melele</w:t>
                      </w:r>
                      <w:proofErr w:type="spellEnd"/>
                    </w:p>
                    <w:p w14:paraId="76DD12CA" w14:textId="77777777" w:rsidR="001028F4" w:rsidRPr="009909CD" w:rsidRDefault="001028F4" w:rsidP="001028F4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1A26CE77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DCB611A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7CE54A4" w14:textId="77777777" w:rsidR="001B2141" w:rsidRDefault="007A0AE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44A9A" wp14:editId="4B0EDF12">
                <wp:simplePos x="0" y="0"/>
                <wp:positionH relativeFrom="column">
                  <wp:posOffset>7620</wp:posOffset>
                </wp:positionH>
                <wp:positionV relativeFrom="paragraph">
                  <wp:posOffset>190385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5C67E" w14:textId="77777777" w:rsidR="00E14047" w:rsidRPr="00282346" w:rsidRDefault="00E36BF6" w:rsidP="00E14047">
                            <w:pPr>
                              <w:spacing w:after="0"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 xml:space="preserve"> Campus </w:t>
                            </w:r>
                          </w:p>
                          <w:p w14:paraId="01DC83A1" w14:textId="77777777" w:rsidR="00E36BF6" w:rsidRPr="00E36BF6" w:rsidRDefault="00E36BF6" w:rsidP="00E36BF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college ko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neju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m</w:t>
                            </w:r>
                            <w:proofErr w:type="spellEnd"/>
                          </w:p>
                          <w:p w14:paraId="03B25F47" w14:textId="400C63C5" w:rsidR="00E14047" w:rsidRPr="001252AB" w:rsidRDefault="00E36BF6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127A25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En lo </w:t>
                            </w:r>
                            <w:proofErr w:type="spellStart"/>
                            <w:r w:rsidRPr="00127A25">
                              <w:rPr>
                                <w:sz w:val="25"/>
                                <w:szCs w:val="25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Pr="00127A25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5"/>
                                <w:szCs w:val="25"/>
                                <w:lang w:val="es-ES"/>
                              </w:rPr>
                              <w:t>ekar</w:t>
                            </w:r>
                            <w:proofErr w:type="spellEnd"/>
                            <w:r w:rsidRPr="00127A25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5"/>
                                <w:szCs w:val="25"/>
                                <w:lang w:val="es-ES"/>
                              </w:rPr>
                              <w:t>nane</w:t>
                            </w:r>
                            <w:proofErr w:type="spellEnd"/>
                            <w:r w:rsidR="00051C11" w:rsidRPr="00127A25">
                              <w:rPr>
                                <w:sz w:val="25"/>
                                <w:szCs w:val="25"/>
                                <w:lang w:val="es-ES"/>
                              </w:rPr>
                              <w:t>.</w:t>
                            </w:r>
                            <w:r w:rsidRPr="00127A25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college ko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air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14047"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admission offices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. Ak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koman</w:t>
                            </w:r>
                            <w:proofErr w:type="spellEnd"/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group nan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nan college ko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iturum</w:t>
                            </w:r>
                            <w:proofErr w:type="spellEnd"/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emaron</w:t>
                            </w:r>
                            <w:proofErr w:type="spellEnd"/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>,</w:t>
                            </w:r>
                            <w:r w:rsidR="00127A25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komaron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plan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am make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college campus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. Bok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bunten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raurok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jinoin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tata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:</w:t>
                            </w:r>
                          </w:p>
                          <w:p w14:paraId="6CFDEB94" w14:textId="77777777" w:rsidR="00E14047" w:rsidRPr="001252AB" w:rsidRDefault="00E36BF6" w:rsidP="00273C6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Kurlo</w:t>
                            </w:r>
                            <w:proofErr w:type="spellEnd"/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 xml:space="preserve"> college admission</w:t>
                            </w:r>
                            <w:r w:rsidR="00051C11">
                              <w:rPr>
                                <w:sz w:val="25"/>
                                <w:szCs w:val="25"/>
                              </w:rPr>
                              <w:t>s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 xml:space="preserve"> office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nan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 xml:space="preserve"> website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 kilo email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phone nan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melele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ibier</w:t>
                            </w:r>
                            <w:proofErr w:type="spellEnd"/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644373DB" w14:textId="5AB1278E" w:rsidR="00E14047" w:rsidRPr="001252AB" w:rsidRDefault="006A562D" w:rsidP="00273C6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counselor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kumi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ko nan</w:t>
                            </w:r>
                            <w:r w:rsidR="00127A25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campuse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ko me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kwar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jab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lolok</w:t>
                            </w:r>
                            <w:proofErr w:type="spellEnd"/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0AC0873B" w14:textId="77777777" w:rsidR="001252AB" w:rsidRPr="001252AB" w:rsidRDefault="001252AB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1710A0C7" w14:textId="77777777" w:rsidR="00E14047" w:rsidRPr="001252AB" w:rsidRDefault="006A562D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oktaktak</w:t>
                            </w:r>
                            <w:proofErr w:type="spellEnd"/>
                            <w:r w:rsidR="0022525F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="0022525F">
                              <w:rPr>
                                <w:sz w:val="25"/>
                                <w:szCs w:val="25"/>
                              </w:rPr>
                              <w:t>botab</w:t>
                            </w:r>
                            <w:proofErr w:type="spellEnd"/>
                            <w:r w:rsidR="0022525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22525F">
                              <w:rPr>
                                <w:sz w:val="25"/>
                                <w:szCs w:val="25"/>
                              </w:rPr>
                              <w:t>aoleb</w:t>
                            </w:r>
                            <w:proofErr w:type="spellEnd"/>
                            <w:r w:rsidR="0022525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22525F">
                              <w:rPr>
                                <w:sz w:val="25"/>
                                <w:szCs w:val="25"/>
                              </w:rPr>
                              <w:t>renaj</w:t>
                            </w:r>
                            <w:proofErr w:type="spellEnd"/>
                            <w:r w:rsidR="0022525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22525F">
                              <w:rPr>
                                <w:sz w:val="25"/>
                                <w:szCs w:val="25"/>
                              </w:rPr>
                              <w:t>komane</w:t>
                            </w:r>
                            <w:proofErr w:type="spellEnd"/>
                            <w:r w:rsidR="0022525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22525F">
                              <w:rPr>
                                <w:sz w:val="25"/>
                                <w:szCs w:val="25"/>
                              </w:rPr>
                              <w:t>wawin</w:t>
                            </w:r>
                            <w:proofErr w:type="spellEnd"/>
                            <w:r w:rsidR="0022525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22525F">
                              <w:rPr>
                                <w:sz w:val="25"/>
                                <w:szCs w:val="25"/>
                              </w:rPr>
                              <w:t>kein</w:t>
                            </w:r>
                            <w:proofErr w:type="spellEnd"/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:</w:t>
                            </w:r>
                          </w:p>
                          <w:p w14:paraId="73F4AA90" w14:textId="59476813" w:rsidR="00E14047" w:rsidRPr="001252AB" w:rsidRDefault="0022525F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melele</w:t>
                            </w:r>
                            <w:proofErr w:type="spellEnd"/>
                            <w:r w:rsidR="00E14047"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Ro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ri-jerbal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renaj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ibam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kin college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mokta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ko nan campus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0C403FF7" w14:textId="77777777" w:rsidR="00E14047" w:rsidRPr="001252AB" w:rsidRDefault="0022525F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campus</w:t>
                            </w:r>
                            <w:r w:rsidR="00E14047"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Ekka 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in.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Kwonaj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campus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bareinwot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kajitok</w:t>
                            </w:r>
                            <w:proofErr w:type="spellEnd"/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17E29EB4" w14:textId="2370738D" w:rsidR="00E14047" w:rsidRPr="001252AB" w:rsidRDefault="0022525F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ko jet</w:t>
                            </w:r>
                            <w:r w:rsidR="00051C11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Enanin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colleges,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komaron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karok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kein</w:t>
                            </w:r>
                            <w:proofErr w:type="spellEnd"/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, mona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mon mona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="00273C60">
                              <w:rPr>
                                <w:sz w:val="25"/>
                                <w:szCs w:val="25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ibenri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-kaki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ro</w:t>
                            </w:r>
                            <w:proofErr w:type="spellEnd"/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>,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ri-kadelon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financial aid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opija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ro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6BEF2D2A" w14:textId="77777777"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1A492ED" w14:textId="77777777" w:rsidR="00E14047" w:rsidRPr="001252AB" w:rsidRDefault="0022525F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Mokta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lolok</w:t>
                            </w:r>
                            <w:proofErr w:type="spellEnd"/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:</w:t>
                            </w:r>
                          </w:p>
                          <w:p w14:paraId="31A572E1" w14:textId="77777777" w:rsidR="00E14047" w:rsidRPr="001252AB" w:rsidRDefault="0022525F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college 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 xml:space="preserve">website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pepai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m men ko college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ear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lilwaj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iok</w:t>
                            </w:r>
                            <w:proofErr w:type="spellEnd"/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  <w:p w14:paraId="3334E0FB" w14:textId="77777777" w:rsidR="00E14047" w:rsidRPr="001252AB" w:rsidRDefault="0022525F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kajitk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ko nan am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kajitikini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ri-jerbal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ro.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Komaron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kejerbal</w:t>
                            </w:r>
                            <w:proofErr w:type="spellEnd"/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12" w:history="1">
                              <w:r w:rsidR="00E14047" w:rsidRPr="007A0AEF">
                                <w:rPr>
                                  <w:color w:val="4FB8C1" w:themeColor="text2" w:themeTint="99"/>
                                  <w:sz w:val="25"/>
                                  <w:szCs w:val="25"/>
                                  <w:u w:val="single"/>
                                </w:rPr>
                                <w:t>Campus Visit Checklist</w:t>
                              </w:r>
                            </w:hyperlink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jun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ijino</w:t>
                            </w:r>
                            <w:proofErr w:type="spellEnd"/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0EA7BC5A" w14:textId="77777777" w:rsidR="00E14047" w:rsidRPr="001252AB" w:rsidRDefault="0022525F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Bukot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map in 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col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lege campus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admission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opiij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ie</w:t>
                            </w:r>
                            <w:proofErr w:type="spellEnd"/>
                            <w:r w:rsidR="00C1732E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="00C1732E">
                              <w:rPr>
                                <w:sz w:val="25"/>
                                <w:szCs w:val="25"/>
                              </w:rPr>
                              <w:t>Enaj</w:t>
                            </w:r>
                            <w:proofErr w:type="spellEnd"/>
                            <w:r w:rsidR="00C1732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1732E">
                              <w:rPr>
                                <w:sz w:val="25"/>
                                <w:szCs w:val="25"/>
                              </w:rPr>
                              <w:t>koman</w:t>
                            </w:r>
                            <w:proofErr w:type="spellEnd"/>
                            <w:r w:rsidR="00C1732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1732E">
                              <w:rPr>
                                <w:sz w:val="25"/>
                                <w:szCs w:val="25"/>
                              </w:rPr>
                              <w:t>bwe</w:t>
                            </w:r>
                            <w:proofErr w:type="spellEnd"/>
                            <w:r w:rsidR="00C1732E">
                              <w:rPr>
                                <w:sz w:val="25"/>
                                <w:szCs w:val="25"/>
                              </w:rPr>
                              <w:t xml:space="preserve"> kwon </w:t>
                            </w:r>
                            <w:proofErr w:type="spellStart"/>
                            <w:r w:rsidR="00C1732E">
                              <w:rPr>
                                <w:sz w:val="25"/>
                                <w:szCs w:val="25"/>
                              </w:rPr>
                              <w:t>bojak</w:t>
                            </w:r>
                            <w:proofErr w:type="spellEnd"/>
                            <w:r w:rsidR="00C1732E"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 w:rsidR="00C1732E">
                              <w:rPr>
                                <w:sz w:val="25"/>
                                <w:szCs w:val="25"/>
                              </w:rPr>
                              <w:t>ien</w:t>
                            </w:r>
                            <w:proofErr w:type="spellEnd"/>
                            <w:r w:rsidR="00C1732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1732E">
                              <w:rPr>
                                <w:sz w:val="25"/>
                                <w:szCs w:val="25"/>
                              </w:rPr>
                              <w:t>lolok</w:t>
                            </w:r>
                            <w:proofErr w:type="spellEnd"/>
                            <w:r w:rsidR="00C1732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1732E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53F180E4" w14:textId="77777777" w:rsidR="001252AB" w:rsidRPr="001252AB" w:rsidRDefault="001252AB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72EA8D82" w14:textId="77777777" w:rsidR="00E14047" w:rsidRPr="001252AB" w:rsidRDefault="00C1732E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kobojak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, et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book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kwon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rekoot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men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4A9A" id="Text Box 2" o:spid="_x0000_s1028" type="#_x0000_t202" style="position:absolute;margin-left:.6pt;margin-top:15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flDgIAAPwDAAAOAAAAZHJzL2Uyb0RvYy54bWysU9tuGyEQfa/Uf0C817ve+BKvjKM0aapK&#10;6UVK+gGYZb2owFDA3nW/PgPru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" filled="f" stroked="f">
                <v:textbox>
                  <w:txbxContent>
                    <w:p w14:paraId="1A45C67E" w14:textId="77777777" w:rsidR="00E14047" w:rsidRPr="00282346" w:rsidRDefault="00E36BF6" w:rsidP="00E14047">
                      <w:pPr>
                        <w:spacing w:after="0" w:line="240" w:lineRule="auto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</w:pPr>
                      <w:proofErr w:type="spellStart"/>
                      <w:r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>Lolok</w:t>
                      </w:r>
                      <w:proofErr w:type="spellEnd"/>
                      <w:r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 xml:space="preserve"> Campus </w:t>
                      </w:r>
                    </w:p>
                    <w:p w14:paraId="01DC83A1" w14:textId="77777777" w:rsidR="00E36BF6" w:rsidRPr="00E36BF6" w:rsidRDefault="00E36BF6" w:rsidP="00E36BF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Lolok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college ko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emaron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bwe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ajri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neju</w:t>
                      </w:r>
                      <w:r>
                        <w:rPr>
                          <w:rFonts w:ascii="Myriad Pro" w:hAnsi="Myriad Pro"/>
                          <w:sz w:val="28"/>
                          <w:szCs w:val="28"/>
                        </w:rPr>
                        <w:t>m</w:t>
                      </w:r>
                      <w:proofErr w:type="spellEnd"/>
                    </w:p>
                    <w:p w14:paraId="03B25F47" w14:textId="400C63C5" w:rsidR="00E14047" w:rsidRPr="001252AB" w:rsidRDefault="00E36BF6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127A25">
                        <w:rPr>
                          <w:sz w:val="25"/>
                          <w:szCs w:val="25"/>
                          <w:lang w:val="es-ES"/>
                        </w:rPr>
                        <w:t xml:space="preserve"> En lo </w:t>
                      </w:r>
                      <w:proofErr w:type="spellStart"/>
                      <w:r w:rsidRPr="00127A25">
                        <w:rPr>
                          <w:sz w:val="25"/>
                          <w:szCs w:val="25"/>
                          <w:lang w:val="es-ES"/>
                        </w:rPr>
                        <w:t>college</w:t>
                      </w:r>
                      <w:proofErr w:type="spellEnd"/>
                      <w:r w:rsidRPr="00127A25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5"/>
                          <w:szCs w:val="25"/>
                          <w:lang w:val="es-ES"/>
                        </w:rPr>
                        <w:t>ekar</w:t>
                      </w:r>
                      <w:proofErr w:type="spellEnd"/>
                      <w:r w:rsidRPr="00127A25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5"/>
                          <w:szCs w:val="25"/>
                          <w:lang w:val="es-ES"/>
                        </w:rPr>
                        <w:t>nane</w:t>
                      </w:r>
                      <w:proofErr w:type="spellEnd"/>
                      <w:r w:rsidR="00051C11" w:rsidRPr="00127A25">
                        <w:rPr>
                          <w:sz w:val="25"/>
                          <w:szCs w:val="25"/>
                          <w:lang w:val="es-ES"/>
                        </w:rPr>
                        <w:t>.</w:t>
                      </w:r>
                      <w:r w:rsidRPr="00127A25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Aoleb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college ko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eor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air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E14047" w:rsidRPr="001252AB">
                        <w:rPr>
                          <w:b/>
                          <w:bCs/>
                          <w:sz w:val="25"/>
                          <w:szCs w:val="25"/>
                        </w:rPr>
                        <w:t>admission offices</w:t>
                      </w:r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enaj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bwe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eman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. Ak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lale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elane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koman</w:t>
                      </w:r>
                      <w:proofErr w:type="spellEnd"/>
                      <w:r w:rsidR="00E14047" w:rsidRPr="001252AB">
                        <w:rPr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5"/>
                          <w:szCs w:val="25"/>
                        </w:rPr>
                        <w:t xml:space="preserve">group nan </w:t>
                      </w:r>
                      <w:proofErr w:type="spellStart"/>
                      <w:r>
                        <w:rPr>
                          <w:b/>
                          <w:bCs/>
                          <w:sz w:val="25"/>
                          <w:szCs w:val="25"/>
                        </w:rPr>
                        <w:t>lolok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nan college ko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iturum</w:t>
                      </w:r>
                      <w:proofErr w:type="spellEnd"/>
                      <w:r w:rsidR="00E14047" w:rsidRPr="001252AB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Elane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emaron</w:t>
                      </w:r>
                      <w:proofErr w:type="spellEnd"/>
                      <w:r w:rsidR="001252AB" w:rsidRPr="001252AB">
                        <w:rPr>
                          <w:sz w:val="25"/>
                          <w:szCs w:val="25"/>
                        </w:rPr>
                        <w:t>,</w:t>
                      </w:r>
                      <w:r w:rsidR="00127A25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komaron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plan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5"/>
                          <w:szCs w:val="25"/>
                        </w:rPr>
                        <w:t xml:space="preserve">am make </w:t>
                      </w:r>
                      <w:proofErr w:type="spellStart"/>
                      <w:r>
                        <w:rPr>
                          <w:b/>
                          <w:bCs/>
                          <w:sz w:val="25"/>
                          <w:szCs w:val="25"/>
                        </w:rPr>
                        <w:t>lolok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nan 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>college campus</w:t>
                      </w:r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. Bok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bunten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kein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raurok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jinoin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tata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>:</w:t>
                      </w:r>
                    </w:p>
                    <w:p w14:paraId="6CFDEB94" w14:textId="77777777" w:rsidR="00E14047" w:rsidRPr="001252AB" w:rsidRDefault="00E36BF6" w:rsidP="00273C6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Kurlo</w:t>
                      </w:r>
                      <w:proofErr w:type="spellEnd"/>
                      <w:r w:rsidR="00E14047" w:rsidRPr="001252AB">
                        <w:rPr>
                          <w:sz w:val="25"/>
                          <w:szCs w:val="25"/>
                        </w:rPr>
                        <w:t xml:space="preserve"> college admission</w:t>
                      </w:r>
                      <w:r w:rsidR="00051C11">
                        <w:rPr>
                          <w:sz w:val="25"/>
                          <w:szCs w:val="25"/>
                        </w:rPr>
                        <w:t>s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 xml:space="preserve"> office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etal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nan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 xml:space="preserve"> website</w:t>
                      </w:r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jikuul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 kilo email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phone nan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melele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ibier</w:t>
                      </w:r>
                      <w:proofErr w:type="spellEnd"/>
                      <w:r w:rsidR="00E14047" w:rsidRPr="001252AB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644373DB" w14:textId="5AB1278E" w:rsidR="00E14047" w:rsidRPr="001252AB" w:rsidRDefault="006A562D" w:rsidP="00273C6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Konono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iben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jikuul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counselor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elane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eor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kumi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ko nan</w:t>
                      </w:r>
                      <w:r w:rsidR="00127A25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campuse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ko me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kwar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jab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lolok</w:t>
                      </w:r>
                      <w:proofErr w:type="spellEnd"/>
                      <w:r w:rsidR="00E14047" w:rsidRPr="001252AB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0AC0873B" w14:textId="77777777" w:rsidR="001252AB" w:rsidRPr="001252AB" w:rsidRDefault="001252AB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1710A0C7" w14:textId="77777777" w:rsidR="00E14047" w:rsidRPr="001252AB" w:rsidRDefault="006A562D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Ien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emaron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oktaktak</w:t>
                      </w:r>
                      <w:proofErr w:type="spellEnd"/>
                      <w:r w:rsidR="0022525F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="0022525F">
                        <w:rPr>
                          <w:sz w:val="25"/>
                          <w:szCs w:val="25"/>
                        </w:rPr>
                        <w:t>botab</w:t>
                      </w:r>
                      <w:proofErr w:type="spellEnd"/>
                      <w:r w:rsidR="0022525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22525F">
                        <w:rPr>
                          <w:sz w:val="25"/>
                          <w:szCs w:val="25"/>
                        </w:rPr>
                        <w:t>aoleb</w:t>
                      </w:r>
                      <w:proofErr w:type="spellEnd"/>
                      <w:r w:rsidR="0022525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22525F">
                        <w:rPr>
                          <w:sz w:val="25"/>
                          <w:szCs w:val="25"/>
                        </w:rPr>
                        <w:t>renaj</w:t>
                      </w:r>
                      <w:proofErr w:type="spellEnd"/>
                      <w:r w:rsidR="0022525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22525F">
                        <w:rPr>
                          <w:sz w:val="25"/>
                          <w:szCs w:val="25"/>
                        </w:rPr>
                        <w:t>komane</w:t>
                      </w:r>
                      <w:proofErr w:type="spellEnd"/>
                      <w:r w:rsidR="0022525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22525F">
                        <w:rPr>
                          <w:sz w:val="25"/>
                          <w:szCs w:val="25"/>
                        </w:rPr>
                        <w:t>wawin</w:t>
                      </w:r>
                      <w:proofErr w:type="spellEnd"/>
                      <w:r w:rsidR="0022525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22525F">
                        <w:rPr>
                          <w:sz w:val="25"/>
                          <w:szCs w:val="25"/>
                        </w:rPr>
                        <w:t>kein</w:t>
                      </w:r>
                      <w:proofErr w:type="spellEnd"/>
                      <w:r w:rsidR="00E14047" w:rsidRPr="001252AB">
                        <w:rPr>
                          <w:sz w:val="25"/>
                          <w:szCs w:val="25"/>
                        </w:rPr>
                        <w:t>:</w:t>
                      </w:r>
                    </w:p>
                    <w:p w14:paraId="73F4AA90" w14:textId="59476813" w:rsidR="00E14047" w:rsidRPr="001252AB" w:rsidRDefault="0022525F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5"/>
                          <w:szCs w:val="25"/>
                        </w:rPr>
                        <w:t>Ien</w:t>
                      </w:r>
                      <w:proofErr w:type="spellEnd"/>
                      <w:r>
                        <w:rPr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5"/>
                          <w:szCs w:val="25"/>
                        </w:rPr>
                        <w:t>bok</w:t>
                      </w:r>
                      <w:proofErr w:type="spellEnd"/>
                      <w:r>
                        <w:rPr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5"/>
                          <w:szCs w:val="25"/>
                        </w:rPr>
                        <w:t>melele</w:t>
                      </w:r>
                      <w:proofErr w:type="spellEnd"/>
                      <w:r w:rsidR="00E14047" w:rsidRPr="001252AB">
                        <w:rPr>
                          <w:b/>
                          <w:bCs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sz w:val="25"/>
                          <w:szCs w:val="25"/>
                        </w:rPr>
                        <w:t xml:space="preserve"> Ro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ri-jerbal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kadelon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renaj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konono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ibam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kin college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mokta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ko nan campus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0C403FF7" w14:textId="77777777" w:rsidR="00E14047" w:rsidRPr="001252AB" w:rsidRDefault="0022525F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5"/>
                          <w:szCs w:val="25"/>
                        </w:rPr>
                        <w:t>Lolok</w:t>
                      </w:r>
                      <w:proofErr w:type="spellEnd"/>
                      <w:r>
                        <w:rPr>
                          <w:b/>
                          <w:bCs/>
                          <w:sz w:val="25"/>
                          <w:szCs w:val="25"/>
                        </w:rPr>
                        <w:t xml:space="preserve"> campus</w:t>
                      </w:r>
                      <w:r w:rsidR="00E14047" w:rsidRPr="001252AB">
                        <w:rPr>
                          <w:b/>
                          <w:bCs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sz w:val="25"/>
                          <w:szCs w:val="25"/>
                        </w:rPr>
                        <w:t xml:space="preserve"> Ekka 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ri-jikuul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tel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wawin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in.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Kwonaj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campus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enaj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bareinwot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kajitok</w:t>
                      </w:r>
                      <w:proofErr w:type="spellEnd"/>
                      <w:r w:rsidR="00E14047" w:rsidRPr="001252AB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17E29EB4" w14:textId="2370738D" w:rsidR="00E14047" w:rsidRPr="001252AB" w:rsidRDefault="0022525F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b/>
                          <w:sz w:val="25"/>
                          <w:szCs w:val="25"/>
                        </w:rPr>
                        <w:t>Wawin</w:t>
                      </w:r>
                      <w:proofErr w:type="spellEnd"/>
                      <w:r>
                        <w:rPr>
                          <w:b/>
                          <w:sz w:val="25"/>
                          <w:szCs w:val="25"/>
                        </w:rPr>
                        <w:t xml:space="preserve"> ko jet</w:t>
                      </w:r>
                      <w:r w:rsidR="00051C11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Enanin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aoleb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colleges,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komaron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karok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wawin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kein</w:t>
                      </w:r>
                      <w:proofErr w:type="spellEnd"/>
                      <w:r w:rsidR="00E14047" w:rsidRPr="001252AB">
                        <w:rPr>
                          <w:sz w:val="25"/>
                          <w:szCs w:val="25"/>
                        </w:rPr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 xml:space="preserve"> bed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kilaaj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, mona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mon mona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="00273C60">
                        <w:rPr>
                          <w:sz w:val="25"/>
                          <w:szCs w:val="25"/>
                        </w:rPr>
                        <w:t>/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="001252AB" w:rsidRPr="001252A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konono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ibenri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-kaki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ro</w:t>
                      </w:r>
                      <w:proofErr w:type="spellEnd"/>
                      <w:r w:rsidR="001252AB" w:rsidRPr="001252AB">
                        <w:rPr>
                          <w:sz w:val="25"/>
                          <w:szCs w:val="25"/>
                        </w:rPr>
                        <w:t>,</w:t>
                      </w:r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ri-kadelon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>/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="001252AB" w:rsidRPr="001252A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financial aid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opija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ro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6BEF2D2A" w14:textId="77777777"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51A492ED" w14:textId="77777777" w:rsidR="00E14047" w:rsidRPr="001252AB" w:rsidRDefault="0022525F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Mokta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lolok</w:t>
                      </w:r>
                      <w:proofErr w:type="spellEnd"/>
                      <w:r w:rsidR="00E14047" w:rsidRPr="001252AB">
                        <w:rPr>
                          <w:sz w:val="25"/>
                          <w:szCs w:val="25"/>
                        </w:rPr>
                        <w:t>:</w:t>
                      </w:r>
                    </w:p>
                    <w:p w14:paraId="31A572E1" w14:textId="77777777" w:rsidR="00E14047" w:rsidRPr="001252AB" w:rsidRDefault="0022525F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Etale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college 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 xml:space="preserve">website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etale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aoleb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pepai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m men ko college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ear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lilwaj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iok</w:t>
                      </w:r>
                      <w:proofErr w:type="spellEnd"/>
                      <w:r w:rsidR="00E14047" w:rsidRPr="001252AB">
                        <w:rPr>
                          <w:sz w:val="25"/>
                          <w:szCs w:val="25"/>
                        </w:rPr>
                        <w:t xml:space="preserve">. </w:t>
                      </w:r>
                    </w:p>
                    <w:p w14:paraId="3334E0FB" w14:textId="77777777" w:rsidR="00E14047" w:rsidRPr="001252AB" w:rsidRDefault="0022525F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Koman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lajraak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kajitk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ko nan am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kajitikini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ri-jerbal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ri-jikuul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ro.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Komaron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kejerbal</w:t>
                      </w:r>
                      <w:proofErr w:type="spellEnd"/>
                      <w:r w:rsidR="00E14047" w:rsidRPr="001252AB">
                        <w:rPr>
                          <w:sz w:val="25"/>
                          <w:szCs w:val="25"/>
                        </w:rPr>
                        <w:t xml:space="preserve"> </w:t>
                      </w:r>
                      <w:hyperlink r:id="rId13" w:history="1">
                        <w:r w:rsidR="00E14047" w:rsidRPr="007A0AEF">
                          <w:rPr>
                            <w:color w:val="4FB8C1" w:themeColor="text2" w:themeTint="99"/>
                            <w:sz w:val="25"/>
                            <w:szCs w:val="25"/>
                            <w:u w:val="single"/>
                          </w:rPr>
                          <w:t>Campus Visit Checklist</w:t>
                        </w:r>
                      </w:hyperlink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einwot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jun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kein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ijino</w:t>
                      </w:r>
                      <w:proofErr w:type="spellEnd"/>
                      <w:r w:rsidR="00E14047" w:rsidRPr="001252AB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0EA7BC5A" w14:textId="77777777" w:rsidR="00E14047" w:rsidRPr="001252AB" w:rsidRDefault="0022525F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Bukot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juon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map in 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>col</w:t>
                      </w:r>
                      <w:r>
                        <w:rPr>
                          <w:sz w:val="25"/>
                          <w:szCs w:val="25"/>
                        </w:rPr>
                        <w:t xml:space="preserve">lege campus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lale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admission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opiij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bed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ie</w:t>
                      </w:r>
                      <w:proofErr w:type="spellEnd"/>
                      <w:r w:rsidR="00C1732E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="00C1732E">
                        <w:rPr>
                          <w:sz w:val="25"/>
                          <w:szCs w:val="25"/>
                        </w:rPr>
                        <w:t>Enaj</w:t>
                      </w:r>
                      <w:proofErr w:type="spellEnd"/>
                      <w:r w:rsidR="00C1732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C1732E">
                        <w:rPr>
                          <w:sz w:val="25"/>
                          <w:szCs w:val="25"/>
                        </w:rPr>
                        <w:t>koman</w:t>
                      </w:r>
                      <w:proofErr w:type="spellEnd"/>
                      <w:r w:rsidR="00C1732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C1732E">
                        <w:rPr>
                          <w:sz w:val="25"/>
                          <w:szCs w:val="25"/>
                        </w:rPr>
                        <w:t>bwe</w:t>
                      </w:r>
                      <w:proofErr w:type="spellEnd"/>
                      <w:r w:rsidR="00C1732E">
                        <w:rPr>
                          <w:sz w:val="25"/>
                          <w:szCs w:val="25"/>
                        </w:rPr>
                        <w:t xml:space="preserve"> kwon </w:t>
                      </w:r>
                      <w:proofErr w:type="spellStart"/>
                      <w:r w:rsidR="00C1732E">
                        <w:rPr>
                          <w:sz w:val="25"/>
                          <w:szCs w:val="25"/>
                        </w:rPr>
                        <w:t>bojak</w:t>
                      </w:r>
                      <w:proofErr w:type="spellEnd"/>
                      <w:r w:rsidR="00C1732E">
                        <w:rPr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 w:rsidR="00C1732E">
                        <w:rPr>
                          <w:sz w:val="25"/>
                          <w:szCs w:val="25"/>
                        </w:rPr>
                        <w:t>ien</w:t>
                      </w:r>
                      <w:proofErr w:type="spellEnd"/>
                      <w:r w:rsidR="00C1732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C1732E">
                        <w:rPr>
                          <w:sz w:val="25"/>
                          <w:szCs w:val="25"/>
                        </w:rPr>
                        <w:t>lolok</w:t>
                      </w:r>
                      <w:proofErr w:type="spellEnd"/>
                      <w:r w:rsidR="00C1732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C1732E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="00E14047" w:rsidRPr="001252AB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53F180E4" w14:textId="77777777" w:rsidR="001252AB" w:rsidRPr="001252AB" w:rsidRDefault="001252AB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72EA8D82" w14:textId="77777777" w:rsidR="00E14047" w:rsidRPr="001252AB" w:rsidRDefault="00C1732E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Elane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kobojak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etal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, et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juon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book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pija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bwe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kwon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rekoot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aoleb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men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649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908950" wp14:editId="07F07864">
                <wp:simplePos x="0" y="0"/>
                <wp:positionH relativeFrom="margin">
                  <wp:align>right</wp:align>
                </wp:positionH>
                <wp:positionV relativeFrom="paragraph">
                  <wp:posOffset>6442644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C53C" w14:textId="77777777" w:rsidR="00515AB5" w:rsidRDefault="00515AB5" w:rsidP="00515AB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2E8562DE" w14:textId="77777777" w:rsidR="00CA36F6" w:rsidRPr="00C64984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8950" id="Text Box 8" o:spid="_x0000_s1029" type="#_x0000_t202" style="position:absolute;margin-left:523.85pt;margin-top:507.3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HRNgpPeAAAACwEAAA8AAAAAAAAA&#10;AAAAAAAAAgUAAGRycy9kb3ducmV2LnhtbFBLBQYAAAAABAAEAPMAAAANBgAAAAA=&#10;" fillcolor="#c59dc3 [1945]" stroked="f" strokeweight=".5pt">
                <v:textbox>
                  <w:txbxContent>
                    <w:p w14:paraId="5AF2C53C" w14:textId="77777777" w:rsidR="00515AB5" w:rsidRDefault="00515AB5" w:rsidP="00515AB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Kwo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2E8562DE" w14:textId="77777777" w:rsidR="00CA36F6" w:rsidRPr="00C64984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C60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73BE4" wp14:editId="5AD17012">
                <wp:simplePos x="0" y="0"/>
                <wp:positionH relativeFrom="column">
                  <wp:posOffset>40341</wp:posOffset>
                </wp:positionH>
                <wp:positionV relativeFrom="paragraph">
                  <wp:posOffset>6808683</wp:posOffset>
                </wp:positionV>
                <wp:extent cx="7283893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893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33245" w14:textId="77777777" w:rsidR="00CF3610" w:rsidRDefault="00B50A83" w:rsidP="0007354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kwalok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wonmanlok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wot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armij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rellablok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maron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mona ko 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keijmour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jokwe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ijoko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aineman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ie</w:t>
                            </w:r>
                            <w:proofErr w:type="spellEnd"/>
                            <w:r w:rsidR="00DE3C76" w:rsidRPr="00DE3C76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CEC7F2B" w14:textId="77777777" w:rsidR="00DE3C76" w:rsidRPr="00DE3C76" w:rsidRDefault="00DE3C76" w:rsidP="00DE3C7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3BE4" id="Text Box 13" o:spid="_x0000_s1030" type="#_x0000_t202" style="position:absolute;margin-left:3.2pt;margin-top:536.1pt;width:573.55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" filled="f" stroked="f" strokeweight=".5pt">
                <v:textbox>
                  <w:txbxContent>
                    <w:p w14:paraId="70433245" w14:textId="77777777" w:rsidR="00CF3610" w:rsidRDefault="00B50A83" w:rsidP="00073543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Ekatak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kwalok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wonmanlok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wot </w:t>
                      </w:r>
                      <w:proofErr w:type="spellStart"/>
                      <w:r>
                        <w:rPr>
                          <w:sz w:val="28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jelalokjen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enaj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armij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</w:rPr>
                        <w:t>wonen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</w:rPr>
                        <w:t>rellablok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maron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bok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mona ko in </w:t>
                      </w:r>
                      <w:proofErr w:type="spellStart"/>
                      <w:r>
                        <w:rPr>
                          <w:sz w:val="28"/>
                        </w:rPr>
                        <w:t>keijmour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jokwe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ijoko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aineman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ie</w:t>
                      </w:r>
                      <w:proofErr w:type="spellEnd"/>
                      <w:r w:rsidR="00DE3C76" w:rsidRPr="00DE3C76">
                        <w:rPr>
                          <w:sz w:val="28"/>
                        </w:rPr>
                        <w:t>.</w:t>
                      </w:r>
                    </w:p>
                    <w:p w14:paraId="5CEC7F2B" w14:textId="77777777" w:rsidR="00DE3C76" w:rsidRPr="00DE3C76" w:rsidRDefault="00DE3C76" w:rsidP="00DE3C7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C53F00" wp14:editId="3D0EC26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047FC" w14:textId="77777777" w:rsidR="001F4641" w:rsidRPr="00685C13" w:rsidRDefault="001F4641" w:rsidP="001F464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Liki</w:t>
                            </w:r>
                            <w:r>
                              <w:rPr>
                                <w:sz w:val="28"/>
                              </w:rPr>
                              <w:t>t</w:t>
                            </w:r>
                            <w:proofErr w:type="spellEnd"/>
                            <w:r w:rsidRPr="00D54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 w:rsidRPr="00D54146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45964E50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53F00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2C047FC" w14:textId="77777777" w:rsidR="001F4641" w:rsidRPr="00685C13" w:rsidRDefault="001F4641" w:rsidP="001F4641">
                      <w:pPr>
                        <w:rPr>
                          <w:sz w:val="28"/>
                        </w:rPr>
                      </w:pPr>
                      <w:proofErr w:type="spellStart"/>
                      <w:r w:rsidRPr="00D54146">
                        <w:rPr>
                          <w:sz w:val="28"/>
                        </w:rPr>
                        <w:t>Liki</w:t>
                      </w:r>
                      <w:r>
                        <w:rPr>
                          <w:sz w:val="28"/>
                        </w:rPr>
                        <w:t>t</w:t>
                      </w:r>
                      <w:proofErr w:type="spellEnd"/>
                      <w:r w:rsidRPr="00D54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54146">
                        <w:rPr>
                          <w:sz w:val="28"/>
                        </w:rPr>
                        <w:t>Pija</w:t>
                      </w:r>
                      <w:proofErr w:type="spellEnd"/>
                      <w:r w:rsidRPr="00D54146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 w:rsidRPr="00D54146"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45964E50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A440C34" wp14:editId="1F952898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D22A7A7" w14:textId="77777777" w:rsidR="001F4641" w:rsidRPr="00874387" w:rsidRDefault="001F4641" w:rsidP="001F4641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1956521739"/>
                                <w:placeholder>
                                  <w:docPart w:val="3AA93B72048F4B9EBA7B3B719CC7A92E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jeje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658696F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75A981C" w14:textId="77777777" w:rsidR="00515AB5" w:rsidRDefault="00515AB5" w:rsidP="00515AB5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Ri-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ro</w:t>
                            </w:r>
                            <w:proofErr w:type="spellEnd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-642123912"/>
                                <w:placeholder>
                                  <w:docPart w:val="8F3BB6F1878C47A7AB553B8F3CE9B7FE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click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jeje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698A593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B8D744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CB3F906" w14:textId="77777777" w:rsidR="00515AB5" w:rsidRDefault="00515AB5" w:rsidP="00515AB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1F6564FA" w14:textId="77777777" w:rsidR="00F35BE3" w:rsidRPr="00F35BE3" w:rsidRDefault="00C35849" w:rsidP="00515AB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4"/>
                                </w:rPr>
                                <w:id w:val="-568881245"/>
                                <w:placeholder>
                                  <w:docPart w:val="CB4BCED5A8AD42A994CCB4B791EDB5FB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-1852098683"/>
                                    <w:placeholder>
                                      <w:docPart w:val="034D604D8CAB416AA9B9EDE98DFD377C"/>
                                    </w:placeholder>
                                  </w:sdtPr>
                                  <w:sdtEndPr/>
                                  <w:sdtContent>
                                    <w:r w:rsidR="00515AB5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click </w:t>
                                    </w:r>
                                    <w:proofErr w:type="spellStart"/>
                                    <w:r w:rsidR="00515AB5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 w:rsidR="00515AB5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15AB5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 w:rsidR="00515AB5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15AB5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 w:rsidR="00515AB5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15AB5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40C3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D22A7A7" w14:textId="77777777" w:rsidR="001F4641" w:rsidRPr="00874387" w:rsidRDefault="001F4641" w:rsidP="001F4641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r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1956521739"/>
                          <w:placeholder>
                            <w:docPart w:val="3AA93B72048F4B9EBA7B3B719CC7A92E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658696F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75A981C" w14:textId="77777777" w:rsidR="00515AB5" w:rsidRDefault="00515AB5" w:rsidP="00515AB5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Ri-</w:t>
                      </w:r>
                      <w:proofErr w:type="spellStart"/>
                      <w:r>
                        <w:rPr>
                          <w:sz w:val="28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ro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642123912"/>
                          <w:placeholder>
                            <w:docPart w:val="8F3BB6F1878C47A7AB553B8F3CE9B7FE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click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698A5937" w14:textId="77777777" w:rsidR="00F35BE3" w:rsidRDefault="00F35BE3" w:rsidP="00874387">
                      <w:pPr>
                        <w:pStyle w:val="NoSpacing"/>
                      </w:pPr>
                    </w:p>
                    <w:p w14:paraId="7B8D744F" w14:textId="77777777" w:rsidR="00F35BE3" w:rsidRDefault="00F35BE3" w:rsidP="00874387">
                      <w:pPr>
                        <w:pStyle w:val="NoSpacing"/>
                      </w:pPr>
                    </w:p>
                    <w:p w14:paraId="7CB3F906" w14:textId="77777777" w:rsidR="00515AB5" w:rsidRDefault="00515AB5" w:rsidP="00515AB5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</w:p>
                    <w:p w14:paraId="1F6564FA" w14:textId="77777777" w:rsidR="00F35BE3" w:rsidRPr="00F35BE3" w:rsidRDefault="00C35849" w:rsidP="00515AB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sdt>
                        <w:sdtPr>
                          <w:rPr>
                            <w:color w:val="808080"/>
                            <w:sz w:val="24"/>
                          </w:rPr>
                          <w:id w:val="-568881245"/>
                          <w:placeholder>
                            <w:docPart w:val="CB4BCED5A8AD42A994CCB4B791EDB5F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-1852098683"/>
                              <w:placeholder>
                                <w:docPart w:val="034D604D8CAB416AA9B9EDE98DFD377C"/>
                              </w:placeholder>
                            </w:sdtPr>
                            <w:sdtEndPr/>
                            <w:sdtContent>
                              <w:r w:rsidR="00515AB5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click </w:t>
                              </w:r>
                              <w:proofErr w:type="spellStart"/>
                              <w:r w:rsidR="00515AB5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 w:rsidR="00515AB5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15AB5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 w:rsidR="00515AB5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15AB5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 w:rsidR="00515AB5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15AB5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191EEA5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4312E1" wp14:editId="00381C68">
                <wp:simplePos x="0" y="0"/>
                <wp:positionH relativeFrom="column">
                  <wp:posOffset>2291763</wp:posOffset>
                </wp:positionH>
                <wp:positionV relativeFrom="paragraph">
                  <wp:posOffset>71077</wp:posOffset>
                </wp:positionV>
                <wp:extent cx="4890135" cy="3503920"/>
                <wp:effectExtent l="0" t="0" r="2476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50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678B3" w14:textId="77777777" w:rsidR="00781C88" w:rsidRDefault="00515AB5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ko</w:t>
                            </w:r>
                          </w:p>
                          <w:p w14:paraId="20C1185C" w14:textId="77777777" w:rsidR="00781C88" w:rsidRPr="00515AB5" w:rsidRDefault="00515AB5" w:rsidP="00515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15AB5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15AB5">
                              <w:rPr>
                                <w:b/>
                                <w:sz w:val="28"/>
                                <w:szCs w:val="28"/>
                              </w:rPr>
                              <w:t>Makitkit</w:t>
                            </w:r>
                            <w:proofErr w:type="spellEnd"/>
                            <w:r w:rsidRPr="00515A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 an </w:t>
                            </w:r>
                            <w:proofErr w:type="spellStart"/>
                            <w:r w:rsidRPr="00515AB5">
                              <w:rPr>
                                <w:b/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1143701451"/>
                                </w:sdtPr>
                                <w:sdtEndPr/>
                                <w:sdtContent>
                                  <w:p w14:paraId="2AD05724" w14:textId="77777777" w:rsidR="00696E04" w:rsidRPr="00127A25" w:rsidRDefault="00AF5A08" w:rsidP="00AF5A0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520" w:lineRule="exact"/>
                                      <w:ind w:left="450" w:hanging="270"/>
                                      <w:rPr>
                                        <w:b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proofErr w:type="spellStart"/>
                                    <w:r w:rsidRPr="00127A2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</w:t>
                                    </w:r>
                                    <w:proofErr w:type="spellEnd"/>
                                    <w:r w:rsidRPr="00127A2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27A2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ie</w:t>
                                    </w:r>
                                    <w:proofErr w:type="spellEnd"/>
                                    <w:r w:rsidRPr="00127A2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27A2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ijin</w:t>
                                    </w:r>
                                    <w:proofErr w:type="spellEnd"/>
                                    <w:r w:rsidRPr="00127A2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27A2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  <w:r w:rsidRPr="00127A2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27A2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kadelon</w:t>
                                    </w:r>
                                    <w:proofErr w:type="spellEnd"/>
                                    <w:r w:rsidRPr="00127A2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27A2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</w:p>
                                </w:sdtContent>
                              </w:sdt>
                            </w:sdtContent>
                          </w:sdt>
                          <w:p w14:paraId="15ABD221" w14:textId="77777777" w:rsidR="00781C88" w:rsidRPr="00127A25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12E1" id="_x0000_s1033" type="#_x0000_t202" style="position:absolute;margin-left:180.45pt;margin-top:5.6pt;width:385.05pt;height:27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" filled="f" strokecolor="#d9d9d9">
                <v:textbox>
                  <w:txbxContent>
                    <w:p w14:paraId="0C3678B3" w14:textId="77777777" w:rsidR="00781C88" w:rsidRDefault="00515AB5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ko</w:t>
                      </w:r>
                    </w:p>
                    <w:p w14:paraId="20C1185C" w14:textId="77777777" w:rsidR="00781C88" w:rsidRPr="00515AB5" w:rsidRDefault="00515AB5" w:rsidP="00515A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515AB5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15AB5">
                        <w:rPr>
                          <w:b/>
                          <w:sz w:val="28"/>
                          <w:szCs w:val="28"/>
                        </w:rPr>
                        <w:t>Makitkit</w:t>
                      </w:r>
                      <w:proofErr w:type="spellEnd"/>
                      <w:r w:rsidRPr="00515AB5">
                        <w:rPr>
                          <w:b/>
                          <w:sz w:val="28"/>
                          <w:szCs w:val="28"/>
                        </w:rPr>
                        <w:t xml:space="preserve"> ko an </w:t>
                      </w:r>
                      <w:proofErr w:type="spellStart"/>
                      <w:r w:rsidRPr="00515AB5">
                        <w:rPr>
                          <w:b/>
                          <w:sz w:val="28"/>
                          <w:szCs w:val="28"/>
                        </w:rPr>
                        <w:t>Paamle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143701451"/>
                          </w:sdtPr>
                          <w:sdtEndPr/>
                          <w:sdtContent>
                            <w:p w14:paraId="2AD05724" w14:textId="77777777" w:rsidR="00696E04" w:rsidRPr="00127A25" w:rsidRDefault="00AF5A08" w:rsidP="00AF5A0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520" w:lineRule="exact"/>
                                <w:ind w:left="450" w:hanging="270"/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 w:rsidRPr="00127A2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Pr="00127A2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127A2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ie</w:t>
                              </w:r>
                              <w:proofErr w:type="spellEnd"/>
                              <w:r w:rsidRPr="00127A2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127A2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ijin</w:t>
                              </w:r>
                              <w:proofErr w:type="spellEnd"/>
                              <w:r w:rsidRPr="00127A2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127A2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Pr="00127A2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127A2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Pr="00127A2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127A2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</w:p>
                          </w:sdtContent>
                        </w:sdt>
                      </w:sdtContent>
                    </w:sdt>
                    <w:p w14:paraId="15ABD221" w14:textId="77777777" w:rsidR="00781C88" w:rsidRPr="00127A25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66D05" wp14:editId="22B104E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F20C2" w14:textId="77777777" w:rsidR="00515AB5" w:rsidRDefault="00515AB5" w:rsidP="00515AB5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4E78802D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7FDA260B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EF2832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6D05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A5F20C2" w14:textId="77777777" w:rsidR="00515AB5" w:rsidRDefault="00515AB5" w:rsidP="00515AB5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4E78802D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7FDA260B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EF2832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D0C53" w14:textId="77777777" w:rsidR="00671A4B" w:rsidRPr="001B2141" w:rsidRDefault="00273C6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4E617" wp14:editId="16FDC3BB">
                <wp:simplePos x="0" y="0"/>
                <wp:positionH relativeFrom="column">
                  <wp:posOffset>2286000</wp:posOffset>
                </wp:positionH>
                <wp:positionV relativeFrom="paragraph">
                  <wp:posOffset>3324860</wp:posOffset>
                </wp:positionV>
                <wp:extent cx="4919667" cy="40290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667" cy="4029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09FF" w14:textId="77777777" w:rsidR="001B2141" w:rsidRPr="00127A25" w:rsidRDefault="00E36BF6" w:rsidP="00A50BE6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 w:rsidRPr="00127A2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Lajraak</w:t>
                            </w:r>
                            <w:proofErr w:type="spellEnd"/>
                            <w:r w:rsidRPr="00127A2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in </w:t>
                            </w:r>
                            <w:proofErr w:type="spellStart"/>
                            <w:r w:rsidRPr="00127A2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etale</w:t>
                            </w:r>
                            <w:proofErr w:type="spellEnd"/>
                            <w:r w:rsidRPr="00127A2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an </w:t>
                            </w:r>
                            <w:proofErr w:type="spellStart"/>
                            <w:r w:rsidRPr="00127A2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ajri</w:t>
                            </w:r>
                            <w:proofErr w:type="spellEnd"/>
                            <w:r w:rsidRPr="00127A2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eo</w:t>
                            </w:r>
                            <w:proofErr w:type="spellEnd"/>
                          </w:p>
                          <w:p w14:paraId="17A24AEA" w14:textId="77777777" w:rsidR="00A50BE6" w:rsidRPr="00127A25" w:rsidRDefault="00270999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Lomnak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kanne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nan jet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jerbal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ilo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sumer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ak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kaminene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ko</w:t>
                            </w:r>
                            <w:r w:rsidR="00A50BE6" w:rsidRPr="00127A25">
                              <w:rPr>
                                <w:b/>
                                <w:sz w:val="22"/>
                                <w:szCs w:val="22"/>
                              </w:rPr>
                              <w:t>. </w:t>
                            </w:r>
                          </w:p>
                          <w:p w14:paraId="4820AD3A" w14:textId="77777777" w:rsidR="00A50BE6" w:rsidRPr="00127A25" w:rsidRDefault="00270999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Etal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nan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ien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makitkit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ko an college</w:t>
                            </w:r>
                            <w:r w:rsidR="00A50BE6"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im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bok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ien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iben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ro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jen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college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eo</w:t>
                            </w:r>
                            <w:proofErr w:type="spellEnd"/>
                            <w:r w:rsidR="00A50BE6" w:rsidRPr="00127A2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A26915" w14:textId="77777777" w:rsidR="00A50BE6" w:rsidRPr="00127A25" w:rsidRDefault="00270999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Kodebakbak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lok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etale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eo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am</w:t>
                            </w:r>
                            <w:r w:rsidR="00A50BE6"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nan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jukjukin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bed</w:t>
                            </w:r>
                            <w:r w:rsidR="00A50BE6" w:rsidRPr="00127A25">
                              <w:rPr>
                                <w:sz w:val="22"/>
                                <w:szCs w:val="22"/>
                              </w:rPr>
                              <w:t xml:space="preserve">, federal, </w:t>
                            </w:r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state,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im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scholarship ko jet.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Etal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nan</w:t>
                            </w:r>
                            <w:r w:rsidR="0027198B"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="0027198B" w:rsidRPr="00127A2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theWashBoard.org</w:t>
                              </w:r>
                            </w:hyperlink>
                            <w:r w:rsidR="0027198B" w:rsidRPr="00127A25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9A60A64" w14:textId="77777777" w:rsidR="00A50BE6" w:rsidRPr="00127A25" w:rsidRDefault="00270999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Plan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ie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kilaaj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eo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eliktata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im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lalebwe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jejet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nan</w:t>
                            </w:r>
                            <w:r w:rsidR="00A50BE6" w:rsidRPr="00127A25">
                              <w:rPr>
                                <w:sz w:val="22"/>
                                <w:szCs w:val="22"/>
                              </w:rPr>
                              <w:t xml:space="preserve"> co</w:t>
                            </w:r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llege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im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jikin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kabok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jerbal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ko</w:t>
                            </w:r>
                            <w:r w:rsidR="00A50BE6" w:rsidRPr="00127A2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1E98E45" w14:textId="77777777" w:rsidR="00073543" w:rsidRPr="00273C60" w:rsidRDefault="00073543" w:rsidP="00073543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03D54B" w14:textId="77777777" w:rsidR="00854BA0" w:rsidRPr="00127A25" w:rsidRDefault="00E36BF6" w:rsidP="00E36BF6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27A2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Lajraak</w:t>
                            </w:r>
                            <w:proofErr w:type="spellEnd"/>
                            <w:r w:rsidRPr="00127A2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 w:rsidRPr="00127A2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etale</w:t>
                            </w:r>
                            <w:proofErr w:type="spellEnd"/>
                            <w:r w:rsidRPr="00127A2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nan </w:t>
                            </w:r>
                            <w:proofErr w:type="spellStart"/>
                            <w:r w:rsidRPr="00127A2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Paamle</w:t>
                            </w:r>
                            <w:proofErr w:type="spellEnd"/>
                            <w:r w:rsidRPr="00127A2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361A6B33" w14:textId="77777777" w:rsidR="00A50BE6" w:rsidRPr="00127A25" w:rsidRDefault="00270999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Etal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nan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ien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makitkit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ko an college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im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makitkit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ko an</w:t>
                            </w:r>
                            <w:r w:rsidR="00A50BE6"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financial a</w:t>
                            </w:r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="00A50BE6" w:rsidRPr="00127A25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Ajri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eo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nejuum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emaron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kajitok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iben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jikuul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counselor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ro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ewi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wawin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etal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nan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makitkit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4301" w:rsidRPr="00127A25">
                              <w:rPr>
                                <w:sz w:val="22"/>
                                <w:szCs w:val="22"/>
                              </w:rPr>
                              <w:t xml:space="preserve">ko </w:t>
                            </w:r>
                            <w:proofErr w:type="spellStart"/>
                            <w:r w:rsidR="00E64301" w:rsidRPr="00127A25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127A25">
                              <w:rPr>
                                <w:sz w:val="22"/>
                                <w:szCs w:val="22"/>
                              </w:rPr>
                              <w:t>lo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jukjukin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bed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eo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etale</w:t>
                            </w:r>
                            <w:proofErr w:type="spellEnd"/>
                            <w:r w:rsidR="00A50BE6"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5" w:history="1">
                              <w:r w:rsidR="00A50BE6" w:rsidRPr="00127A25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College Fair Checklist</w:t>
                              </w:r>
                            </w:hyperlink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nan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melele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ko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rellablok</w:t>
                            </w:r>
                            <w:proofErr w:type="spellEnd"/>
                            <w:r w:rsidR="00A50BE6" w:rsidRPr="00127A2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8F4BE9" w14:textId="77777777" w:rsidR="00A50BE6" w:rsidRPr="00127A25" w:rsidRDefault="00270999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Jiban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ajri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eo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nejuum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koman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summer plan ko</w:t>
                            </w:r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. Summer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ej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nien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eo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eman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nan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etale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itok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limo ko am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im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katak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kabel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ko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rekeel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—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im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college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eo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ej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kabok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ajri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rot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ej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kabok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summer ko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eor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tobrak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ie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. Jiban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ri-jikuul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eo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nejuum</w:t>
                            </w:r>
                            <w:proofErr w:type="spellEnd"/>
                            <w:r w:rsidR="00A50BE6"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6" w:history="1">
                              <w:r w:rsidR="00A50BE6" w:rsidRPr="00127A25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summer learning programs</w:t>
                              </w:r>
                            </w:hyperlink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ak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abok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jerbal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ak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kaminene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ko</w:t>
                            </w:r>
                            <w:r w:rsidR="00A50BE6" w:rsidRPr="00127A2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5FEEF4" w14:textId="77777777" w:rsidR="00A50BE6" w:rsidRPr="00127A25" w:rsidRDefault="00270999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Iben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dron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im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lolok</w:t>
                            </w:r>
                            <w:proofErr w:type="spellEnd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college </w:t>
                            </w:r>
                            <w:proofErr w:type="spellStart"/>
                            <w:r w:rsidRPr="00127A25">
                              <w:rPr>
                                <w:b/>
                                <w:sz w:val="22"/>
                                <w:szCs w:val="22"/>
                              </w:rPr>
                              <w:t>eo</w:t>
                            </w:r>
                            <w:proofErr w:type="spellEnd"/>
                            <w:r w:rsidR="00A50BE6" w:rsidRPr="00127A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Koman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plan nan </w:t>
                            </w:r>
                            <w:proofErr w:type="spellStart"/>
                            <w:proofErr w:type="gram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etale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campuse</w:t>
                            </w:r>
                            <w:proofErr w:type="spellEnd"/>
                            <w:proofErr w:type="gram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in college ko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im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ajri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eo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nejuum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ej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itok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limo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ie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Kejerbal</w:t>
                            </w:r>
                            <w:proofErr w:type="spellEnd"/>
                            <w:r w:rsidR="00A50BE6"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7" w:history="1">
                              <w:r w:rsidR="00A50BE6" w:rsidRPr="00127A25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Campus Visit Checklist</w:t>
                              </w:r>
                            </w:hyperlink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nan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katak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ewi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wawin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komane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im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bok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jen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aoleben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wawin</w:t>
                            </w:r>
                            <w:proofErr w:type="spellEnd"/>
                            <w:r w:rsidRPr="00127A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7A25">
                              <w:rPr>
                                <w:sz w:val="22"/>
                                <w:szCs w:val="22"/>
                              </w:rPr>
                              <w:t>kein</w:t>
                            </w:r>
                            <w:proofErr w:type="spellEnd"/>
                            <w:r w:rsidR="00A50BE6" w:rsidRPr="00127A2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D5EE127" w14:textId="77777777" w:rsidR="00273C60" w:rsidRPr="00127A25" w:rsidRDefault="00273C60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F07F32" w14:textId="77777777" w:rsidR="00854BA0" w:rsidRPr="00127A25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744C5576" w14:textId="77777777" w:rsidR="008A4FE5" w:rsidRPr="00127A25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E617" id="_x0000_s1035" type="#_x0000_t202" style="position:absolute;margin-left:180pt;margin-top:261.8pt;width:387.4pt;height:3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" fillcolor="#e1eee8 [663]" stroked="f">
                <v:textbox>
                  <w:txbxContent>
                    <w:p w14:paraId="4A0E09FF" w14:textId="77777777" w:rsidR="001B2141" w:rsidRPr="00127A25" w:rsidRDefault="00E36BF6" w:rsidP="00A50BE6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 w:rsidRPr="00127A25">
                        <w:rPr>
                          <w:rFonts w:ascii="Myriad Pro" w:hAnsi="Myriad Pro"/>
                          <w:b/>
                          <w:sz w:val="32"/>
                        </w:rPr>
                        <w:t>Lajraak</w:t>
                      </w:r>
                      <w:proofErr w:type="spellEnd"/>
                      <w:r w:rsidRPr="00127A25">
                        <w:rPr>
                          <w:rFonts w:ascii="Myriad Pro" w:hAnsi="Myriad Pro"/>
                          <w:b/>
                          <w:sz w:val="32"/>
                        </w:rPr>
                        <w:t xml:space="preserve"> in </w:t>
                      </w:r>
                      <w:proofErr w:type="spellStart"/>
                      <w:r w:rsidRPr="00127A25">
                        <w:rPr>
                          <w:rFonts w:ascii="Myriad Pro" w:hAnsi="Myriad Pro"/>
                          <w:b/>
                          <w:sz w:val="32"/>
                        </w:rPr>
                        <w:t>etale</w:t>
                      </w:r>
                      <w:proofErr w:type="spellEnd"/>
                      <w:r w:rsidRPr="00127A25">
                        <w:rPr>
                          <w:rFonts w:ascii="Myriad Pro" w:hAnsi="Myriad Pro"/>
                          <w:b/>
                          <w:sz w:val="32"/>
                        </w:rPr>
                        <w:t xml:space="preserve"> an </w:t>
                      </w:r>
                      <w:proofErr w:type="spellStart"/>
                      <w:r w:rsidRPr="00127A25">
                        <w:rPr>
                          <w:rFonts w:ascii="Myriad Pro" w:hAnsi="Myriad Pro"/>
                          <w:b/>
                          <w:sz w:val="32"/>
                        </w:rPr>
                        <w:t>ajri</w:t>
                      </w:r>
                      <w:proofErr w:type="spellEnd"/>
                      <w:r w:rsidRPr="00127A2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rFonts w:ascii="Myriad Pro" w:hAnsi="Myriad Pro"/>
                          <w:b/>
                          <w:sz w:val="32"/>
                        </w:rPr>
                        <w:t>eo</w:t>
                      </w:r>
                      <w:proofErr w:type="spellEnd"/>
                    </w:p>
                    <w:p w14:paraId="17A24AEA" w14:textId="77777777" w:rsidR="00A50BE6" w:rsidRPr="00127A25" w:rsidRDefault="00270999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Lomnak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kanne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nan jet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jerbal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ilo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sumer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ak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kaminene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ko</w:t>
                      </w:r>
                      <w:r w:rsidR="00A50BE6" w:rsidRPr="00127A25">
                        <w:rPr>
                          <w:b/>
                          <w:sz w:val="22"/>
                          <w:szCs w:val="22"/>
                        </w:rPr>
                        <w:t>. </w:t>
                      </w:r>
                    </w:p>
                    <w:p w14:paraId="4820AD3A" w14:textId="77777777" w:rsidR="00A50BE6" w:rsidRPr="00127A25" w:rsidRDefault="00270999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Etal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nan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ien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makitkit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ko an college</w:t>
                      </w:r>
                      <w:r w:rsidR="00A50BE6"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im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bok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ien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iben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ro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jen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college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eo</w:t>
                      </w:r>
                      <w:proofErr w:type="spellEnd"/>
                      <w:r w:rsidR="00A50BE6" w:rsidRPr="00127A2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8A26915" w14:textId="77777777" w:rsidR="00A50BE6" w:rsidRPr="00127A25" w:rsidRDefault="00270999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Kodebakbak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lok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etale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eo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am</w:t>
                      </w:r>
                      <w:r w:rsidR="00A50BE6"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27A25">
                        <w:rPr>
                          <w:sz w:val="22"/>
                          <w:szCs w:val="22"/>
                        </w:rPr>
                        <w:t xml:space="preserve">nan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jukjukin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bed</w:t>
                      </w:r>
                      <w:r w:rsidR="00A50BE6" w:rsidRPr="00127A25">
                        <w:rPr>
                          <w:sz w:val="22"/>
                          <w:szCs w:val="22"/>
                        </w:rPr>
                        <w:t xml:space="preserve">, federal, </w:t>
                      </w:r>
                      <w:r w:rsidRPr="00127A25">
                        <w:rPr>
                          <w:sz w:val="22"/>
                          <w:szCs w:val="22"/>
                        </w:rPr>
                        <w:t xml:space="preserve">state,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im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scholarship ko jet.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Etal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nan</w:t>
                      </w:r>
                      <w:r w:rsidR="0027198B"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8" w:history="1">
                        <w:r w:rsidR="0027198B" w:rsidRPr="00127A25">
                          <w:rPr>
                            <w:rStyle w:val="Hyperlink"/>
                            <w:sz w:val="22"/>
                            <w:szCs w:val="22"/>
                          </w:rPr>
                          <w:t>theWashBoard.org</w:t>
                        </w:r>
                      </w:hyperlink>
                      <w:r w:rsidR="0027198B" w:rsidRPr="00127A25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9A60A64" w14:textId="77777777" w:rsidR="00A50BE6" w:rsidRPr="00127A25" w:rsidRDefault="00270999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Plan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ie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kilaaj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eo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eliktata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im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lalebwe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jejet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nan</w:t>
                      </w:r>
                      <w:r w:rsidR="00A50BE6" w:rsidRPr="00127A25">
                        <w:rPr>
                          <w:sz w:val="22"/>
                          <w:szCs w:val="22"/>
                        </w:rPr>
                        <w:t xml:space="preserve"> co</w:t>
                      </w:r>
                      <w:r w:rsidRPr="00127A25">
                        <w:rPr>
                          <w:sz w:val="22"/>
                          <w:szCs w:val="22"/>
                        </w:rPr>
                        <w:t xml:space="preserve">llege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im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jikin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kabok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jerbal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ko</w:t>
                      </w:r>
                      <w:r w:rsidR="00A50BE6" w:rsidRPr="00127A2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1E98E45" w14:textId="77777777" w:rsidR="00073543" w:rsidRPr="00273C60" w:rsidRDefault="00073543" w:rsidP="00073543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2803D54B" w14:textId="77777777" w:rsidR="00854BA0" w:rsidRPr="00127A25" w:rsidRDefault="00E36BF6" w:rsidP="00E36BF6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127A2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Lajraak</w:t>
                      </w:r>
                      <w:proofErr w:type="spellEnd"/>
                      <w:r w:rsidRPr="00127A2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 w:rsidRPr="00127A2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etale</w:t>
                      </w:r>
                      <w:proofErr w:type="spellEnd"/>
                      <w:r w:rsidRPr="00127A2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nan </w:t>
                      </w:r>
                      <w:proofErr w:type="spellStart"/>
                      <w:r w:rsidRPr="00127A2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Paamle</w:t>
                      </w:r>
                      <w:proofErr w:type="spellEnd"/>
                      <w:r w:rsidRPr="00127A2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eo</w:t>
                      </w:r>
                      <w:proofErr w:type="spellEnd"/>
                    </w:p>
                    <w:p w14:paraId="361A6B33" w14:textId="77777777" w:rsidR="00A50BE6" w:rsidRPr="00127A25" w:rsidRDefault="00270999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Etal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nan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ien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makitkit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ko an college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im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makitkit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ko an</w:t>
                      </w:r>
                      <w:r w:rsidR="00A50BE6" w:rsidRPr="00127A25">
                        <w:rPr>
                          <w:b/>
                          <w:sz w:val="22"/>
                          <w:szCs w:val="22"/>
                        </w:rPr>
                        <w:t xml:space="preserve"> financial a</w:t>
                      </w:r>
                      <w:r w:rsidRPr="00127A25">
                        <w:rPr>
                          <w:b/>
                          <w:sz w:val="22"/>
                          <w:szCs w:val="22"/>
                        </w:rPr>
                        <w:t>id</w:t>
                      </w:r>
                      <w:r w:rsidR="00A50BE6" w:rsidRPr="00127A25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Ajri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eo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nejuum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emaron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kajitok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iben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jikuul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counselor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ro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ewi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wawin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etal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nan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makitkit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64301" w:rsidRPr="00127A25">
                        <w:rPr>
                          <w:sz w:val="22"/>
                          <w:szCs w:val="22"/>
                        </w:rPr>
                        <w:t xml:space="preserve">ko </w:t>
                      </w:r>
                      <w:proofErr w:type="spellStart"/>
                      <w:r w:rsidR="00E64301" w:rsidRPr="00127A25">
                        <w:rPr>
                          <w:sz w:val="22"/>
                          <w:szCs w:val="22"/>
                        </w:rPr>
                        <w:t>i</w:t>
                      </w:r>
                      <w:r w:rsidRPr="00127A25">
                        <w:rPr>
                          <w:sz w:val="22"/>
                          <w:szCs w:val="22"/>
                        </w:rPr>
                        <w:t>lo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jukjukin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bed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eo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etale</w:t>
                      </w:r>
                      <w:proofErr w:type="spellEnd"/>
                      <w:r w:rsidR="00A50BE6"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9" w:history="1">
                        <w:r w:rsidR="00A50BE6" w:rsidRPr="00127A25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College Fair Checklist</w:t>
                        </w:r>
                      </w:hyperlink>
                      <w:r w:rsidRPr="00127A25">
                        <w:rPr>
                          <w:sz w:val="22"/>
                          <w:szCs w:val="22"/>
                        </w:rPr>
                        <w:t xml:space="preserve"> nan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melele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ko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rellablok</w:t>
                      </w:r>
                      <w:proofErr w:type="spellEnd"/>
                      <w:r w:rsidR="00A50BE6" w:rsidRPr="00127A2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E8F4BE9" w14:textId="77777777" w:rsidR="00A50BE6" w:rsidRPr="00127A25" w:rsidRDefault="00270999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Jiban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ajri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eo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nejuum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koman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summer plan ko</w:t>
                      </w:r>
                      <w:r w:rsidRPr="00127A25">
                        <w:rPr>
                          <w:sz w:val="22"/>
                          <w:szCs w:val="22"/>
                        </w:rPr>
                        <w:t xml:space="preserve">. Summer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ej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nien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eo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eman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nan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etale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itok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limo ko am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im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katak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kabel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ko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rekeel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—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im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college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eo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ej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kabok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ajri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rot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ej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kabok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summer ko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eor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tobrak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ie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. Jiban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ri-jikuul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eo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nejuum</w:t>
                      </w:r>
                      <w:proofErr w:type="spellEnd"/>
                      <w:r w:rsidR="00A50BE6"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20" w:history="1">
                        <w:r w:rsidR="00A50BE6" w:rsidRPr="00127A25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summer learning programs</w:t>
                        </w:r>
                      </w:hyperlink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ak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abok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jerbal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ak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kaminene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ko</w:t>
                      </w:r>
                      <w:r w:rsidR="00A50BE6" w:rsidRPr="00127A2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A5FEEF4" w14:textId="77777777" w:rsidR="00A50BE6" w:rsidRPr="00127A25" w:rsidRDefault="00270999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Iben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dron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im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lolok</w:t>
                      </w:r>
                      <w:proofErr w:type="spellEnd"/>
                      <w:r w:rsidRPr="00127A25">
                        <w:rPr>
                          <w:b/>
                          <w:sz w:val="22"/>
                          <w:szCs w:val="22"/>
                        </w:rPr>
                        <w:t xml:space="preserve"> college </w:t>
                      </w:r>
                      <w:proofErr w:type="spellStart"/>
                      <w:r w:rsidRPr="00127A25">
                        <w:rPr>
                          <w:b/>
                          <w:sz w:val="22"/>
                          <w:szCs w:val="22"/>
                        </w:rPr>
                        <w:t>eo</w:t>
                      </w:r>
                      <w:proofErr w:type="spellEnd"/>
                      <w:r w:rsidR="00A50BE6" w:rsidRPr="00127A2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Koman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plan nan </w:t>
                      </w:r>
                      <w:proofErr w:type="spellStart"/>
                      <w:proofErr w:type="gramStart"/>
                      <w:r w:rsidRPr="00127A25">
                        <w:rPr>
                          <w:sz w:val="22"/>
                          <w:szCs w:val="22"/>
                        </w:rPr>
                        <w:t>etale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campuse</w:t>
                      </w:r>
                      <w:proofErr w:type="spellEnd"/>
                      <w:proofErr w:type="gramEnd"/>
                      <w:r w:rsidRPr="00127A25">
                        <w:rPr>
                          <w:sz w:val="22"/>
                          <w:szCs w:val="22"/>
                        </w:rPr>
                        <w:t xml:space="preserve"> in college ko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im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ajri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eo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nejuum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ej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itok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limo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ie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Kejerbal</w:t>
                      </w:r>
                      <w:proofErr w:type="spellEnd"/>
                      <w:r w:rsidR="00A50BE6"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21" w:history="1">
                        <w:r w:rsidR="00A50BE6" w:rsidRPr="00127A25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Campus Visit Checklist</w:t>
                        </w:r>
                      </w:hyperlink>
                      <w:r w:rsidRPr="00127A25">
                        <w:rPr>
                          <w:sz w:val="22"/>
                          <w:szCs w:val="22"/>
                        </w:rPr>
                        <w:t xml:space="preserve"> nan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katak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ewi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wawin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komane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im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bok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jen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aoleben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wawin</w:t>
                      </w:r>
                      <w:proofErr w:type="spellEnd"/>
                      <w:r w:rsidRPr="00127A2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7A25">
                        <w:rPr>
                          <w:sz w:val="22"/>
                          <w:szCs w:val="22"/>
                        </w:rPr>
                        <w:t>kein</w:t>
                      </w:r>
                      <w:proofErr w:type="spellEnd"/>
                      <w:r w:rsidR="00A50BE6" w:rsidRPr="00127A2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D5EE127" w14:textId="77777777" w:rsidR="00273C60" w:rsidRPr="00127A25" w:rsidRDefault="00273C60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BF07F32" w14:textId="77777777" w:rsidR="00854BA0" w:rsidRPr="00127A25" w:rsidRDefault="00854BA0" w:rsidP="00854BA0">
                      <w:pPr>
                        <w:widowControl w:val="0"/>
                        <w:ind w:left="360"/>
                        <w:rPr>
                          <w:b/>
                        </w:rPr>
                      </w:pPr>
                    </w:p>
                    <w:p w14:paraId="744C5576" w14:textId="77777777" w:rsidR="008A4FE5" w:rsidRPr="00127A25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D1643" wp14:editId="0F3BFC7B">
                <wp:simplePos x="0" y="0"/>
                <wp:positionH relativeFrom="column">
                  <wp:posOffset>24973</wp:posOffset>
                </wp:positionH>
                <wp:positionV relativeFrom="paragraph">
                  <wp:posOffset>180009</wp:posOffset>
                </wp:positionV>
                <wp:extent cx="2169603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603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2A284" w14:textId="231D7C8D" w:rsidR="00C7202C" w:rsidRPr="00273C60" w:rsidRDefault="00515AB5" w:rsidP="00273C60">
                            <w:pPr>
                              <w:pStyle w:val="NoSpacing"/>
                              <w:rPr>
                                <w:rFonts w:eastAsia="Times New Roman"/>
                                <w:sz w:val="25"/>
                                <w:szCs w:val="25"/>
                              </w:rPr>
                            </w:pPr>
                            <w:r w:rsidRPr="003F526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 xml:space="preserve">Nan </w:t>
                            </w:r>
                            <w:proofErr w:type="spellStart"/>
                            <w:r w:rsidRPr="003F526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>Bajok</w:t>
                            </w:r>
                            <w:proofErr w:type="spellEnd"/>
                            <w:r w:rsidRPr="003F5263">
                              <w:rPr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>:</w:t>
                            </w:r>
                            <w:r w:rsidRPr="0075162C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D74C2" w:rsidRPr="00273C60">
                              <w:rPr>
                                <w:sz w:val="25"/>
                                <w:szCs w:val="25"/>
                              </w:rPr>
                              <w:t>“…</w:t>
                            </w:r>
                            <w:proofErr w:type="spellStart"/>
                            <w:r w:rsidR="001D7A3F">
                              <w:rPr>
                                <w:sz w:val="25"/>
                                <w:szCs w:val="25"/>
                              </w:rPr>
                              <w:t>Elab</w:t>
                            </w:r>
                            <w:proofErr w:type="spellEnd"/>
                            <w:r w:rsidR="001D7A3F">
                              <w:rPr>
                                <w:sz w:val="25"/>
                                <w:szCs w:val="25"/>
                              </w:rPr>
                              <w:t xml:space="preserve"> am </w:t>
                            </w:r>
                            <w:proofErr w:type="spellStart"/>
                            <w:r w:rsidR="001D7A3F">
                              <w:rPr>
                                <w:sz w:val="25"/>
                                <w:szCs w:val="25"/>
                              </w:rPr>
                              <w:t>koman</w:t>
                            </w:r>
                            <w:proofErr w:type="spellEnd"/>
                            <w:r w:rsidR="001D7A3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1D7A3F">
                              <w:rPr>
                                <w:sz w:val="25"/>
                                <w:szCs w:val="25"/>
                              </w:rPr>
                              <w:t>Jeen</w:t>
                            </w:r>
                            <w:proofErr w:type="spellEnd"/>
                            <w:r w:rsidR="001D7A3F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="001D7A3F">
                              <w:rPr>
                                <w:sz w:val="25"/>
                                <w:szCs w:val="25"/>
                              </w:rPr>
                              <w:t>inem</w:t>
                            </w:r>
                            <w:proofErr w:type="spellEnd"/>
                            <w:r w:rsidR="001D7A3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1D7A3F">
                              <w:rPr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 w:rsidR="001D7A3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1D7A3F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="001D7A3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1D7A3F">
                              <w:rPr>
                                <w:sz w:val="25"/>
                                <w:szCs w:val="25"/>
                              </w:rPr>
                              <w:t>jnejuum</w:t>
                            </w:r>
                            <w:proofErr w:type="spellEnd"/>
                            <w:r w:rsidR="001D7A3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1D7A3F">
                              <w:rPr>
                                <w:sz w:val="25"/>
                                <w:szCs w:val="25"/>
                              </w:rPr>
                              <w:t>ejamin</w:t>
                            </w:r>
                            <w:proofErr w:type="spellEnd"/>
                            <w:r w:rsidR="001D7A3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1D7A3F">
                              <w:rPr>
                                <w:sz w:val="25"/>
                                <w:szCs w:val="25"/>
                              </w:rPr>
                              <w:t>maron</w:t>
                            </w:r>
                            <w:proofErr w:type="spellEnd"/>
                            <w:r w:rsidR="001D7A3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1D7A3F">
                              <w:rPr>
                                <w:sz w:val="25"/>
                                <w:szCs w:val="25"/>
                              </w:rPr>
                              <w:t>bok</w:t>
                            </w:r>
                            <w:proofErr w:type="spellEnd"/>
                            <w:r w:rsidR="006D74C2" w:rsidRPr="00273C60">
                              <w:rPr>
                                <w:sz w:val="25"/>
                                <w:szCs w:val="25"/>
                              </w:rPr>
                              <w:t xml:space="preserve"> financial aid.”</w:t>
                            </w:r>
                          </w:p>
                          <w:p w14:paraId="554154E7" w14:textId="77777777" w:rsidR="000E0CED" w:rsidRPr="00273C60" w:rsidRDefault="000E0CED" w:rsidP="00273C60">
                            <w:pPr>
                              <w:pStyle w:val="NoSpacing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</w:p>
                          <w:p w14:paraId="46630F8A" w14:textId="3D3FFDD9" w:rsidR="0045478F" w:rsidRPr="00273C60" w:rsidRDefault="00515AB5" w:rsidP="00273C60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MOL EO</w:t>
                            </w:r>
                            <w:r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127A2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D22FB">
                              <w:rPr>
                                <w:sz w:val="25"/>
                                <w:szCs w:val="25"/>
                              </w:rPr>
                              <w:t>Ejelok</w:t>
                            </w:r>
                            <w:proofErr w:type="spellEnd"/>
                            <w:r w:rsidR="001D22F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1D22FB">
                              <w:rPr>
                                <w:sz w:val="25"/>
                                <w:szCs w:val="25"/>
                              </w:rPr>
                              <w:t>jonan</w:t>
                            </w:r>
                            <w:proofErr w:type="spellEnd"/>
                            <w:r w:rsidR="001D22F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1D22FB">
                              <w:rPr>
                                <w:sz w:val="25"/>
                                <w:szCs w:val="25"/>
                              </w:rPr>
                              <w:t>wonen</w:t>
                            </w:r>
                            <w:proofErr w:type="spellEnd"/>
                            <w:r w:rsidR="001D22F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1D22FB">
                              <w:rPr>
                                <w:sz w:val="25"/>
                                <w:szCs w:val="25"/>
                              </w:rPr>
                              <w:t>rejab</w:t>
                            </w:r>
                            <w:proofErr w:type="spellEnd"/>
                            <w:r w:rsidR="001D22FB">
                              <w:rPr>
                                <w:sz w:val="25"/>
                                <w:szCs w:val="25"/>
                              </w:rPr>
                              <w:t xml:space="preserve"> boke nan</w:t>
                            </w:r>
                            <w:r w:rsidR="006D74C2" w:rsidRPr="00273C60">
                              <w:rPr>
                                <w:sz w:val="25"/>
                                <w:szCs w:val="25"/>
                              </w:rPr>
                              <w:t xml:space="preserve"> federal student aid.</w:t>
                            </w:r>
                          </w:p>
                          <w:p w14:paraId="6157F101" w14:textId="77777777" w:rsidR="00273C60" w:rsidRPr="00273C60" w:rsidRDefault="00273C60" w:rsidP="00273C60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5C5A555" w14:textId="77777777" w:rsidR="00273C60" w:rsidRDefault="001D22FB" w:rsidP="00273C60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Maron nan boke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bwinbwin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ejab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income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wot.Ebar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ko jet,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dettan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koba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ritto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lellab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lollab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bar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koba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waj</w:t>
                            </w:r>
                            <w:proofErr w:type="spellEnd"/>
                            <w:r w:rsidR="007A0AEF" w:rsidRPr="007A0AEF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0A646BEC" w14:textId="77777777" w:rsidR="007A0AEF" w:rsidRPr="00273C60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  <w:p w14:paraId="498CFF7F" w14:textId="77777777" w:rsidR="000C5377" w:rsidRPr="00273C60" w:rsidRDefault="001D22FB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kememej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nan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FAFSA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="00273C60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WASFA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bareinwto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bukon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(state)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in bar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 w:rsidR="007A0AEF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college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bareinwot</w:t>
                            </w:r>
                            <w:proofErr w:type="spellEnd"/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.</w:t>
                            </w:r>
                            <w:r w:rsidR="009B50ED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mol, jet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rejamin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iok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kin scholarship ko an (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ekoba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academic scholarships) nan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renaj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jilikinlok</w:t>
                            </w:r>
                            <w:proofErr w:type="spellEnd"/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FAFSA</w:t>
                            </w:r>
                            <w:r w:rsidR="00273C60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="00273C60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WASFA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41327EE8" w14:textId="77777777" w:rsidR="000C5377" w:rsidRPr="00273C60" w:rsidRDefault="000C5377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  <w:p w14:paraId="493B66F8" w14:textId="77777777" w:rsidR="006D74C2" w:rsidRDefault="00FA305A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Jab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berre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kin ta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boke.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pepa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lale</w:t>
                            </w:r>
                            <w:proofErr w:type="spellEnd"/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EJELOK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kanne</w:t>
                            </w:r>
                            <w:proofErr w:type="spellEnd"/>
                            <w:r w:rsidR="009B50ED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06EA0606" w14:textId="77777777" w:rsidR="007A0AEF" w:rsidRPr="00273C60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1643" id="Text Box 9" o:spid="_x0000_s1036" type="#_x0000_t202" style="position:absolute;margin-left:1.95pt;margin-top:14.15pt;width:170.8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" filled="f" stroked="f" strokeweight=".5pt">
                <v:textbox>
                  <w:txbxContent>
                    <w:p w14:paraId="17A2A284" w14:textId="231D7C8D" w:rsidR="00C7202C" w:rsidRPr="00273C60" w:rsidRDefault="00515AB5" w:rsidP="00273C60">
                      <w:pPr>
                        <w:pStyle w:val="NoSpacing"/>
                        <w:rPr>
                          <w:rFonts w:eastAsia="Times New Roman"/>
                          <w:sz w:val="25"/>
                          <w:szCs w:val="25"/>
                        </w:rPr>
                      </w:pPr>
                      <w:r w:rsidRPr="003F5263">
                        <w:rPr>
                          <w:rFonts w:ascii="Myriad Pro" w:hAnsi="Myriad Pro"/>
                          <w:b/>
                          <w:color w:val="EA6312" w:themeColor="accent2"/>
                          <w:sz w:val="32"/>
                          <w:szCs w:val="32"/>
                        </w:rPr>
                        <w:t xml:space="preserve">Nan </w:t>
                      </w:r>
                      <w:proofErr w:type="spellStart"/>
                      <w:r w:rsidRPr="003F5263">
                        <w:rPr>
                          <w:rFonts w:ascii="Myriad Pro" w:hAnsi="Myriad Pro"/>
                          <w:b/>
                          <w:color w:val="EA6312" w:themeColor="accent2"/>
                          <w:sz w:val="32"/>
                          <w:szCs w:val="32"/>
                        </w:rPr>
                        <w:t>Bajok</w:t>
                      </w:r>
                      <w:proofErr w:type="spellEnd"/>
                      <w:r w:rsidRPr="003F5263">
                        <w:rPr>
                          <w:b/>
                          <w:color w:val="EA6312" w:themeColor="accent2"/>
                          <w:sz w:val="32"/>
                          <w:szCs w:val="32"/>
                        </w:rPr>
                        <w:t>:</w:t>
                      </w:r>
                      <w:r w:rsidRPr="0075162C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 </w:t>
                      </w:r>
                      <w:r w:rsidR="006D74C2" w:rsidRPr="00273C60">
                        <w:rPr>
                          <w:sz w:val="25"/>
                          <w:szCs w:val="25"/>
                        </w:rPr>
                        <w:t>“…</w:t>
                      </w:r>
                      <w:proofErr w:type="spellStart"/>
                      <w:r w:rsidR="001D7A3F">
                        <w:rPr>
                          <w:sz w:val="25"/>
                          <w:szCs w:val="25"/>
                        </w:rPr>
                        <w:t>Elab</w:t>
                      </w:r>
                      <w:proofErr w:type="spellEnd"/>
                      <w:r w:rsidR="001D7A3F">
                        <w:rPr>
                          <w:sz w:val="25"/>
                          <w:szCs w:val="25"/>
                        </w:rPr>
                        <w:t xml:space="preserve"> am </w:t>
                      </w:r>
                      <w:proofErr w:type="spellStart"/>
                      <w:r w:rsidR="001D7A3F">
                        <w:rPr>
                          <w:sz w:val="25"/>
                          <w:szCs w:val="25"/>
                        </w:rPr>
                        <w:t>koman</w:t>
                      </w:r>
                      <w:proofErr w:type="spellEnd"/>
                      <w:r w:rsidR="001D7A3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1D7A3F">
                        <w:rPr>
                          <w:sz w:val="25"/>
                          <w:szCs w:val="25"/>
                        </w:rPr>
                        <w:t>Jeen</w:t>
                      </w:r>
                      <w:proofErr w:type="spellEnd"/>
                      <w:r w:rsidR="001D7A3F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="001D7A3F">
                        <w:rPr>
                          <w:sz w:val="25"/>
                          <w:szCs w:val="25"/>
                        </w:rPr>
                        <w:t>inem</w:t>
                      </w:r>
                      <w:proofErr w:type="spellEnd"/>
                      <w:r w:rsidR="001D7A3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1D7A3F">
                        <w:rPr>
                          <w:sz w:val="25"/>
                          <w:szCs w:val="25"/>
                        </w:rPr>
                        <w:t>ajri</w:t>
                      </w:r>
                      <w:proofErr w:type="spellEnd"/>
                      <w:r w:rsidR="001D7A3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1D7A3F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="001D7A3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1D7A3F">
                        <w:rPr>
                          <w:sz w:val="25"/>
                          <w:szCs w:val="25"/>
                        </w:rPr>
                        <w:t>jnejuum</w:t>
                      </w:r>
                      <w:proofErr w:type="spellEnd"/>
                      <w:r w:rsidR="001D7A3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1D7A3F">
                        <w:rPr>
                          <w:sz w:val="25"/>
                          <w:szCs w:val="25"/>
                        </w:rPr>
                        <w:t>ejamin</w:t>
                      </w:r>
                      <w:proofErr w:type="spellEnd"/>
                      <w:r w:rsidR="001D7A3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1D7A3F">
                        <w:rPr>
                          <w:sz w:val="25"/>
                          <w:szCs w:val="25"/>
                        </w:rPr>
                        <w:t>maron</w:t>
                      </w:r>
                      <w:proofErr w:type="spellEnd"/>
                      <w:r w:rsidR="001D7A3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1D7A3F">
                        <w:rPr>
                          <w:sz w:val="25"/>
                          <w:szCs w:val="25"/>
                        </w:rPr>
                        <w:t>bok</w:t>
                      </w:r>
                      <w:proofErr w:type="spellEnd"/>
                      <w:r w:rsidR="006D74C2" w:rsidRPr="00273C60">
                        <w:rPr>
                          <w:sz w:val="25"/>
                          <w:szCs w:val="25"/>
                        </w:rPr>
                        <w:t xml:space="preserve"> financial aid.”</w:t>
                      </w:r>
                    </w:p>
                    <w:p w14:paraId="554154E7" w14:textId="77777777" w:rsidR="000E0CED" w:rsidRPr="00273C60" w:rsidRDefault="000E0CED" w:rsidP="00273C60">
                      <w:pPr>
                        <w:pStyle w:val="NoSpacing"/>
                        <w:rPr>
                          <w:rFonts w:cs="Arial"/>
                          <w:sz w:val="25"/>
                          <w:szCs w:val="25"/>
                        </w:rPr>
                      </w:pPr>
                    </w:p>
                    <w:p w14:paraId="46630F8A" w14:textId="3D3FFDD9" w:rsidR="0045478F" w:rsidRPr="00273C60" w:rsidRDefault="00515AB5" w:rsidP="00273C60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MOL EO</w:t>
                      </w:r>
                      <w:r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127A2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D22FB">
                        <w:rPr>
                          <w:sz w:val="25"/>
                          <w:szCs w:val="25"/>
                        </w:rPr>
                        <w:t>Ejelok</w:t>
                      </w:r>
                      <w:proofErr w:type="spellEnd"/>
                      <w:r w:rsidR="001D22F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1D22FB">
                        <w:rPr>
                          <w:sz w:val="25"/>
                          <w:szCs w:val="25"/>
                        </w:rPr>
                        <w:t>jonan</w:t>
                      </w:r>
                      <w:proofErr w:type="spellEnd"/>
                      <w:r w:rsidR="001D22F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1D22FB">
                        <w:rPr>
                          <w:sz w:val="25"/>
                          <w:szCs w:val="25"/>
                        </w:rPr>
                        <w:t>wonen</w:t>
                      </w:r>
                      <w:proofErr w:type="spellEnd"/>
                      <w:r w:rsidR="001D22F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1D22FB">
                        <w:rPr>
                          <w:sz w:val="25"/>
                          <w:szCs w:val="25"/>
                        </w:rPr>
                        <w:t>rejab</w:t>
                      </w:r>
                      <w:proofErr w:type="spellEnd"/>
                      <w:r w:rsidR="001D22FB">
                        <w:rPr>
                          <w:sz w:val="25"/>
                          <w:szCs w:val="25"/>
                        </w:rPr>
                        <w:t xml:space="preserve"> boke nan</w:t>
                      </w:r>
                      <w:r w:rsidR="006D74C2" w:rsidRPr="00273C60">
                        <w:rPr>
                          <w:sz w:val="25"/>
                          <w:szCs w:val="25"/>
                        </w:rPr>
                        <w:t xml:space="preserve"> federal student aid.</w:t>
                      </w:r>
                    </w:p>
                    <w:p w14:paraId="6157F101" w14:textId="77777777" w:rsidR="00273C60" w:rsidRPr="00273C60" w:rsidRDefault="00273C60" w:rsidP="00273C60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05C5A555" w14:textId="77777777" w:rsidR="00273C60" w:rsidRDefault="001D22FB" w:rsidP="00273C60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Maron nan boke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jet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bwinbwin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komane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ejab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income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wot.Ebar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wawin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ko jet,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jonan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dettan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paamle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koba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ritto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lellab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>/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lollab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bar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koba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waj</w:t>
                      </w:r>
                      <w:proofErr w:type="spellEnd"/>
                      <w:r w:rsidR="007A0AEF" w:rsidRPr="007A0AEF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0A646BEC" w14:textId="77777777" w:rsidR="007A0AEF" w:rsidRPr="00273C60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  <w:p w14:paraId="498CFF7F" w14:textId="77777777" w:rsidR="000C5377" w:rsidRPr="00273C60" w:rsidRDefault="001D22FB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kememej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elane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ri-jikuul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ej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kanne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nan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FAFSA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="00273C60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WASFA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rej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bareinwto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kanne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jiban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bukon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(state)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emaron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in bar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jen</w:t>
                      </w:r>
                      <w:proofErr w:type="spellEnd"/>
                      <w:r w:rsidR="007A0AEF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college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bareinwot</w:t>
                      </w:r>
                      <w:proofErr w:type="spellEnd"/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.</w:t>
                      </w:r>
                      <w:r w:rsidR="009B50ED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Ilo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mol, jet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jikuul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rejamin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lomnak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jiban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iok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kin scholarship ko an (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ekoba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academic scholarships) nan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ien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renaj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jilikinlok</w:t>
                      </w:r>
                      <w:proofErr w:type="spellEnd"/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FAFSA</w:t>
                      </w:r>
                      <w:r w:rsidR="00273C60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="00273C60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WASFA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.</w:t>
                      </w:r>
                    </w:p>
                    <w:p w14:paraId="41327EE8" w14:textId="77777777" w:rsidR="000C5377" w:rsidRPr="00273C60" w:rsidRDefault="000C5377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  <w:p w14:paraId="493B66F8" w14:textId="77777777" w:rsidR="006D74C2" w:rsidRDefault="00FA305A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Jab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likit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berre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kin ta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ajri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nejuum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emaron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boke.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Koman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bwe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ajri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nejuum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en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kanne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pepa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lale</w:t>
                      </w:r>
                      <w:proofErr w:type="spellEnd"/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.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EJELOK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wonen</w:t>
                      </w:r>
                      <w:proofErr w:type="spellEnd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kanne</w:t>
                      </w:r>
                      <w:proofErr w:type="spellEnd"/>
                      <w:r w:rsidR="009B50ED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.</w:t>
                      </w:r>
                    </w:p>
                    <w:p w14:paraId="06EA0606" w14:textId="77777777" w:rsidR="007A0AEF" w:rsidRPr="00273C60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FDDC1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7426E50E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3A72D" w14:textId="77777777" w:rsidR="00135C72" w:rsidRDefault="00135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9438" w14:textId="77777777" w:rsidR="000208A8" w:rsidRDefault="000208A8" w:rsidP="000208A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1302E20" wp14:editId="506637B9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07E1BA" w14:textId="77777777" w:rsidR="00C35849" w:rsidRDefault="00C35849" w:rsidP="00C35849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ADB8" w14:textId="77777777" w:rsidR="00135C72" w:rsidRDefault="00135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1C2FE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04988DAC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C048" w14:textId="77777777" w:rsidR="00135C72" w:rsidRDefault="00135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F950" w14:textId="77777777" w:rsidR="00135C72" w:rsidRDefault="00135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4C3B" w14:textId="77777777" w:rsidR="00135C72" w:rsidRDefault="00135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41FC"/>
    <w:multiLevelType w:val="hybridMultilevel"/>
    <w:tmpl w:val="6A9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DA0"/>
    <w:multiLevelType w:val="hybridMultilevel"/>
    <w:tmpl w:val="13BC937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87D"/>
    <w:multiLevelType w:val="hybridMultilevel"/>
    <w:tmpl w:val="F66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4A15"/>
    <w:multiLevelType w:val="hybridMultilevel"/>
    <w:tmpl w:val="B99C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B405D"/>
    <w:multiLevelType w:val="hybridMultilevel"/>
    <w:tmpl w:val="BD9A41E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135C"/>
    <w:multiLevelType w:val="hybridMultilevel"/>
    <w:tmpl w:val="CDB2C7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78D"/>
    <w:multiLevelType w:val="hybridMultilevel"/>
    <w:tmpl w:val="137495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sbQwNzG1NDY0MjRU0lEKTi0uzszPAykwrAUAYwRmqywAAAA="/>
  </w:docVars>
  <w:rsids>
    <w:rsidRoot w:val="001B2141"/>
    <w:rsid w:val="000208A8"/>
    <w:rsid w:val="00023E72"/>
    <w:rsid w:val="00051C11"/>
    <w:rsid w:val="00073543"/>
    <w:rsid w:val="00076C3A"/>
    <w:rsid w:val="00095E63"/>
    <w:rsid w:val="000C40B8"/>
    <w:rsid w:val="000C5377"/>
    <w:rsid w:val="000D20E1"/>
    <w:rsid w:val="000E0CED"/>
    <w:rsid w:val="001028F4"/>
    <w:rsid w:val="001252AB"/>
    <w:rsid w:val="00127A25"/>
    <w:rsid w:val="00135C72"/>
    <w:rsid w:val="001733BE"/>
    <w:rsid w:val="001956B9"/>
    <w:rsid w:val="001A6610"/>
    <w:rsid w:val="001B2141"/>
    <w:rsid w:val="001C5D6A"/>
    <w:rsid w:val="001D16DC"/>
    <w:rsid w:val="001D22FB"/>
    <w:rsid w:val="001D41E3"/>
    <w:rsid w:val="001D5F2E"/>
    <w:rsid w:val="001D7A3F"/>
    <w:rsid w:val="001F4641"/>
    <w:rsid w:val="0022525F"/>
    <w:rsid w:val="00254EFC"/>
    <w:rsid w:val="00270999"/>
    <w:rsid w:val="0027198B"/>
    <w:rsid w:val="00273C60"/>
    <w:rsid w:val="00275C50"/>
    <w:rsid w:val="00287F5E"/>
    <w:rsid w:val="00370512"/>
    <w:rsid w:val="003A596D"/>
    <w:rsid w:val="003E771B"/>
    <w:rsid w:val="00406591"/>
    <w:rsid w:val="00414D69"/>
    <w:rsid w:val="00436814"/>
    <w:rsid w:val="0045478F"/>
    <w:rsid w:val="0047425E"/>
    <w:rsid w:val="004D131D"/>
    <w:rsid w:val="00515AB5"/>
    <w:rsid w:val="005326F5"/>
    <w:rsid w:val="00532A29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A562D"/>
    <w:rsid w:val="006D74C2"/>
    <w:rsid w:val="006F45EA"/>
    <w:rsid w:val="0070210A"/>
    <w:rsid w:val="00761661"/>
    <w:rsid w:val="00781C88"/>
    <w:rsid w:val="00784F1D"/>
    <w:rsid w:val="00790717"/>
    <w:rsid w:val="007A0AEF"/>
    <w:rsid w:val="007D73D5"/>
    <w:rsid w:val="007E0452"/>
    <w:rsid w:val="008110A7"/>
    <w:rsid w:val="00841577"/>
    <w:rsid w:val="00854BA0"/>
    <w:rsid w:val="00862933"/>
    <w:rsid w:val="00874387"/>
    <w:rsid w:val="008916E0"/>
    <w:rsid w:val="008A4FE5"/>
    <w:rsid w:val="008F484C"/>
    <w:rsid w:val="00940823"/>
    <w:rsid w:val="00972CAE"/>
    <w:rsid w:val="00980FFC"/>
    <w:rsid w:val="00981E73"/>
    <w:rsid w:val="009909CD"/>
    <w:rsid w:val="009B09EE"/>
    <w:rsid w:val="009B4D70"/>
    <w:rsid w:val="009B50ED"/>
    <w:rsid w:val="009C6715"/>
    <w:rsid w:val="009E0635"/>
    <w:rsid w:val="00A13047"/>
    <w:rsid w:val="00A25076"/>
    <w:rsid w:val="00A50BE6"/>
    <w:rsid w:val="00A51106"/>
    <w:rsid w:val="00A924DC"/>
    <w:rsid w:val="00AC67ED"/>
    <w:rsid w:val="00AF5A08"/>
    <w:rsid w:val="00B044CD"/>
    <w:rsid w:val="00B50A83"/>
    <w:rsid w:val="00B53C93"/>
    <w:rsid w:val="00B646B2"/>
    <w:rsid w:val="00B84392"/>
    <w:rsid w:val="00B91A1C"/>
    <w:rsid w:val="00BD3320"/>
    <w:rsid w:val="00BD33E4"/>
    <w:rsid w:val="00BF154F"/>
    <w:rsid w:val="00C124B0"/>
    <w:rsid w:val="00C1732E"/>
    <w:rsid w:val="00C24CB5"/>
    <w:rsid w:val="00C35849"/>
    <w:rsid w:val="00C61BBA"/>
    <w:rsid w:val="00C64984"/>
    <w:rsid w:val="00C7202C"/>
    <w:rsid w:val="00C91747"/>
    <w:rsid w:val="00CA36F6"/>
    <w:rsid w:val="00CD2DEC"/>
    <w:rsid w:val="00CE5BCB"/>
    <w:rsid w:val="00CF1D50"/>
    <w:rsid w:val="00CF3610"/>
    <w:rsid w:val="00D14F9D"/>
    <w:rsid w:val="00D257AF"/>
    <w:rsid w:val="00D321C2"/>
    <w:rsid w:val="00D85182"/>
    <w:rsid w:val="00DD76C7"/>
    <w:rsid w:val="00DE3C76"/>
    <w:rsid w:val="00DE4EC4"/>
    <w:rsid w:val="00E1055A"/>
    <w:rsid w:val="00E14047"/>
    <w:rsid w:val="00E36BF6"/>
    <w:rsid w:val="00E64301"/>
    <w:rsid w:val="00E84E9D"/>
    <w:rsid w:val="00F010F1"/>
    <w:rsid w:val="00F35BE3"/>
    <w:rsid w:val="00F40A18"/>
    <w:rsid w:val="00F56DB3"/>
    <w:rsid w:val="00F95852"/>
    <w:rsid w:val="00FA305A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582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find-colleges/campus-visit-guide/campus-visit-checklist" TargetMode="External"/><Relationship Id="rId18" Type="http://schemas.openxmlformats.org/officeDocument/2006/relationships/hyperlink" Target="http://thewashboard.org/login.asp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find-colleges/campus-visit-guide/campus-visit-checklis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find-colleges/campus-visit-guide/campus-visit-checklist" TargetMode="External"/><Relationship Id="rId17" Type="http://schemas.openxmlformats.org/officeDocument/2006/relationships/hyperlink" Target="https://bigfuture.collegeboard.org/find-colleges/campus-visit-guide/campus-visit-checklis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started/inside-the-classroom/summer-learning-programs-what-why-and-how" TargetMode="External"/><Relationship Id="rId20" Type="http://schemas.openxmlformats.org/officeDocument/2006/relationships/hyperlink" Target="https://bigfuture.collegeboard.org/get-started/inside-the-classroom/summer-learning-programs-what-why-and-how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find-colleges/how-to-find-your-college-fit/college-fair-checklis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find-colleges/how-to-find-your-college-fit/college-fair-check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/login.asp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A93B72048F4B9EBA7B3B719CC7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DB7B-00E4-4D86-B818-1FDFEFF0D199}"/>
      </w:docPartPr>
      <w:docPartBody>
        <w:p w:rsidR="00D678EB" w:rsidRDefault="00775295" w:rsidP="00775295">
          <w:pPr>
            <w:pStyle w:val="3AA93B72048F4B9EBA7B3B719CC7A92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F3BB6F1878C47A7AB553B8F3CE9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1AD2-C744-4630-A2EF-E34F568D5B99}"/>
      </w:docPartPr>
      <w:docPartBody>
        <w:p w:rsidR="00D678EB" w:rsidRDefault="00775295" w:rsidP="00775295">
          <w:pPr>
            <w:pStyle w:val="8F3BB6F1878C47A7AB553B8F3CE9B7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4BCED5A8AD42A994CCB4B791ED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02D8-1386-41AF-970F-A80D96BA8568}"/>
      </w:docPartPr>
      <w:docPartBody>
        <w:p w:rsidR="00D678EB" w:rsidRDefault="00775295" w:rsidP="00775295">
          <w:pPr>
            <w:pStyle w:val="CB4BCED5A8AD42A994CCB4B791EDB5FB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034D604D8CAB416AA9B9EDE98DFD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B0AC-4C94-44AB-98B3-210C6CDC583D}"/>
      </w:docPartPr>
      <w:docPartBody>
        <w:p w:rsidR="00D678EB" w:rsidRDefault="00775295" w:rsidP="00775295">
          <w:pPr>
            <w:pStyle w:val="034D604D8CAB416AA9B9EDE98DFD377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775295"/>
    <w:rsid w:val="008B0559"/>
    <w:rsid w:val="008C7997"/>
    <w:rsid w:val="00A31BA8"/>
    <w:rsid w:val="00A523FA"/>
    <w:rsid w:val="00BD4B9E"/>
    <w:rsid w:val="00D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295"/>
    <w:rPr>
      <w:color w:val="808080"/>
    </w:rPr>
  </w:style>
  <w:style w:type="paragraph" w:customStyle="1" w:styleId="3AA93B72048F4B9EBA7B3B719CC7A92E">
    <w:name w:val="3AA93B72048F4B9EBA7B3B719CC7A92E"/>
    <w:rsid w:val="00775295"/>
  </w:style>
  <w:style w:type="paragraph" w:customStyle="1" w:styleId="8F3BB6F1878C47A7AB553B8F3CE9B7FE">
    <w:name w:val="8F3BB6F1878C47A7AB553B8F3CE9B7FE"/>
    <w:rsid w:val="00775295"/>
  </w:style>
  <w:style w:type="paragraph" w:customStyle="1" w:styleId="CB4BCED5A8AD42A994CCB4B791EDB5FB">
    <w:name w:val="CB4BCED5A8AD42A994CCB4B791EDB5FB"/>
    <w:rsid w:val="00775295"/>
  </w:style>
  <w:style w:type="paragraph" w:customStyle="1" w:styleId="034D604D8CAB416AA9B9EDE98DFD377C">
    <w:name w:val="034D604D8CAB416AA9B9EDE98DFD377C"/>
    <w:rsid w:val="0077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F73783-C78C-4F07-890C-CA875344F8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16</cp:revision>
  <cp:lastPrinted>2015-05-28T22:43:00Z</cp:lastPrinted>
  <dcterms:created xsi:type="dcterms:W3CDTF">2018-07-03T15:03:00Z</dcterms:created>
  <dcterms:modified xsi:type="dcterms:W3CDTF">2021-11-22T10:18:00Z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