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0B98" w14:textId="5CADD84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32A3A9F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DA9E4" w14:textId="365141D7" w:rsidR="00F010F1" w:rsidRPr="00C64984" w:rsidRDefault="00073543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APRIL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ED3244" w:rsidRPr="0068109E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</w:t>
                            </w:r>
                            <w:r w:rsidR="004F3D6A" w:rsidRPr="0068109E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EKEWE </w:t>
                            </w:r>
                            <w:r w:rsidR="006514D7" w:rsidRPr="0068109E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6514D7" w:rsidRPr="0068109E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514D7" w:rsidRPr="0068109E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3B8B2E8D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009DA9E4" w14:textId="365141D7" w:rsidR="00F010F1" w:rsidRPr="00C64984" w:rsidRDefault="00073543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64984">
                        <w:rPr>
                          <w:rFonts w:ascii="Myriad Pro" w:hAnsi="Myriad Pro"/>
                          <w:b/>
                          <w:sz w:val="32"/>
                        </w:rPr>
                        <w:t xml:space="preserve">APRIL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="00ED3244" w:rsidRPr="0068109E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</w:t>
                      </w:r>
                      <w:r w:rsidR="004F3D6A" w:rsidRPr="0068109E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EKEWE </w:t>
                      </w:r>
                      <w:r w:rsidR="006514D7" w:rsidRPr="0068109E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11</w:t>
                      </w:r>
                      <w:r w:rsidR="006514D7" w:rsidRPr="0068109E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514D7" w:rsidRPr="0068109E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3B8B2E8D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9802B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1E6E36F" w14:textId="50C815AD" w:rsidR="001A6610" w:rsidRPr="009909CD" w:rsidRDefault="00F156AC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NENIEN </w:t>
                            </w:r>
                            <w:r w:rsidR="006514D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TAROPWEN ESINESIN</w:t>
                            </w:r>
                          </w:p>
                          <w:p w14:paraId="71B01627" w14:textId="6BAADAD3" w:rsidR="001028F4" w:rsidRPr="009909CD" w:rsidRDefault="0068109E" w:rsidP="001028F4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1028F4" w:rsidRPr="004C0DA6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6514D7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1028F4" w:rsidRPr="004C0DA6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6514D7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1028F4" w:rsidRPr="004C0DA6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6514D7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0B4EC78A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6849A5DD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DE9802B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1E6E36F" w14:textId="50C815AD" w:rsidR="001A6610" w:rsidRPr="009909CD" w:rsidRDefault="00F156AC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NENIEN </w:t>
                      </w:r>
                      <w:r w:rsidR="006514D7">
                        <w:rPr>
                          <w:rFonts w:ascii="Myriad Pro" w:hAnsi="Myriad Pro"/>
                          <w:b/>
                          <w:sz w:val="44"/>
                        </w:rPr>
                        <w:t>TAROPWEN ESINESIN</w:t>
                      </w:r>
                    </w:p>
                    <w:p w14:paraId="71B01627" w14:textId="6BAADAD3" w:rsidR="001028F4" w:rsidRPr="009909CD" w:rsidRDefault="0068109E" w:rsidP="001028F4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1028F4" w:rsidRPr="004C0DA6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 w:rsidR="006514D7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6514D7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1028F4" w:rsidRPr="004C0DA6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 w:rsidR="006514D7"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 w:rsidR="006514D7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6514D7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1028F4" w:rsidRPr="004C0DA6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="006514D7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6514D7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0B4EC78A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6849A5DD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C6CF9FB" w14:textId="144EF7CF" w:rsidR="001B2141" w:rsidRDefault="0075248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E3E356" wp14:editId="70CB3C4C">
                <wp:simplePos x="0" y="0"/>
                <wp:positionH relativeFrom="margin">
                  <wp:posOffset>-19050</wp:posOffset>
                </wp:positionH>
                <wp:positionV relativeFrom="paragraph">
                  <wp:posOffset>325120</wp:posOffset>
                </wp:positionV>
                <wp:extent cx="5029200" cy="6067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06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26B9" w14:textId="47DDAA51" w:rsidR="00E14047" w:rsidRPr="005C3195" w:rsidRDefault="00992245" w:rsidP="00E14047">
                            <w:pPr>
                              <w:spacing w:after="0" w:line="240" w:lineRule="auto"/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5C3195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4"/>
                              </w:rPr>
                              <w:t>Otun</w:t>
                            </w:r>
                            <w:proofErr w:type="spellEnd"/>
                            <w:r w:rsidRPr="005C3195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0CF4" w:rsidRPr="005C3195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4"/>
                              </w:rPr>
                              <w:t>Chuno</w:t>
                            </w:r>
                            <w:proofErr w:type="spellEnd"/>
                            <w:r w:rsidR="00840CF4" w:rsidRPr="005C3195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4"/>
                              </w:rPr>
                              <w:t xml:space="preserve"> won Campus</w:t>
                            </w:r>
                          </w:p>
                          <w:p w14:paraId="6CAE35BC" w14:textId="211817A9" w:rsidR="00E14047" w:rsidRPr="005C3195" w:rsidRDefault="00A145DE" w:rsidP="001252A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Chuno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college</w:t>
                            </w:r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anisi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noumw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ewe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epwe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kuna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meni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nein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college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ee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eoch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ngeni</w:t>
                            </w:r>
                            <w:proofErr w:type="spellEnd"/>
                            <w:r w:rsidR="00051C11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Meinisin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college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wor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offesin</w:t>
                            </w:r>
                            <w:proofErr w:type="spellEnd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 xml:space="preserve"> admission </w:t>
                            </w:r>
                            <w:proofErr w:type="spellStart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>katonongun</w:t>
                            </w:r>
                            <w:proofErr w:type="spellEnd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 xml:space="preserve"> chon </w:t>
                            </w:r>
                            <w:proofErr w:type="spellStart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>sukuun</w:t>
                            </w:r>
                            <w:proofErr w:type="spellEnd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>ir</w:t>
                            </w:r>
                            <w:proofErr w:type="spellEnd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>tongeni</w:t>
                            </w:r>
                            <w:proofErr w:type="spellEnd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>anisi</w:t>
                            </w:r>
                            <w:proofErr w:type="spellEnd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>kemi</w:t>
                            </w:r>
                            <w:proofErr w:type="spellEnd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7104" w:rsidRPr="005C3195">
                              <w:rPr>
                                <w:sz w:val="20"/>
                                <w:szCs w:val="20"/>
                              </w:rPr>
                              <w:t xml:space="preserve">ren </w:t>
                            </w:r>
                            <w:proofErr w:type="spellStart"/>
                            <w:r w:rsidR="00FB7104" w:rsidRPr="005C3195">
                              <w:rPr>
                                <w:sz w:val="20"/>
                                <w:szCs w:val="20"/>
                              </w:rPr>
                              <w:t>okotun</w:t>
                            </w:r>
                            <w:proofErr w:type="spellEnd"/>
                            <w:r w:rsidR="00FB7104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B7104" w:rsidRPr="005C3195">
                              <w:rPr>
                                <w:sz w:val="20"/>
                                <w:szCs w:val="20"/>
                              </w:rPr>
                              <w:t>ami</w:t>
                            </w:r>
                            <w:proofErr w:type="spellEnd"/>
                            <w:r w:rsidR="00FB7104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B7104" w:rsidRPr="005C3195">
                              <w:rPr>
                                <w:sz w:val="20"/>
                                <w:szCs w:val="20"/>
                              </w:rPr>
                              <w:t>oupwe</w:t>
                            </w:r>
                            <w:proofErr w:type="spellEnd"/>
                            <w:r w:rsidR="00FB7104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B7104" w:rsidRPr="005C3195">
                              <w:rPr>
                                <w:sz w:val="20"/>
                                <w:szCs w:val="20"/>
                              </w:rPr>
                              <w:t>chuno</w:t>
                            </w:r>
                            <w:proofErr w:type="spellEnd"/>
                            <w:r w:rsidR="00FB7104" w:rsidRPr="005C3195">
                              <w:rPr>
                                <w:sz w:val="20"/>
                                <w:szCs w:val="20"/>
                              </w:rPr>
                              <w:t xml:space="preserve"> ren ewe </w:t>
                            </w:r>
                            <w:proofErr w:type="spellStart"/>
                            <w:r w:rsidR="00FB7104" w:rsidRPr="005C3195">
                              <w:rPr>
                                <w:sz w:val="20"/>
                                <w:szCs w:val="20"/>
                              </w:rPr>
                              <w:t>sukuun</w:t>
                            </w:r>
                            <w:proofErr w:type="spellEnd"/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E126BB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E126BB" w:rsidRPr="005C3195">
                              <w:rPr>
                                <w:sz w:val="20"/>
                                <w:szCs w:val="20"/>
                              </w:rPr>
                              <w:t xml:space="preserve"> kuta </w:t>
                            </w:r>
                            <w:proofErr w:type="spellStart"/>
                            <w:r w:rsidR="00E126BB" w:rsidRPr="005C3195">
                              <w:rPr>
                                <w:sz w:val="20"/>
                                <w:szCs w:val="20"/>
                              </w:rPr>
                              <w:t>ik</w:t>
                            </w:r>
                            <w:r w:rsidR="00FA5498" w:rsidRPr="005C3195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="00E126B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26BB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E126B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26BB" w:rsidRPr="005C3195">
                              <w:rPr>
                                <w:sz w:val="20"/>
                                <w:szCs w:val="20"/>
                              </w:rPr>
                              <w:t>wor</w:t>
                            </w:r>
                            <w:proofErr w:type="spellEnd"/>
                            <w:r w:rsidR="00E126BB" w:rsidRPr="005C3195">
                              <w:rPr>
                                <w:sz w:val="20"/>
                                <w:szCs w:val="20"/>
                              </w:rPr>
                              <w:t xml:space="preserve"> an ewe high school</w:t>
                            </w:r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>mweicheichen</w:t>
                            </w:r>
                            <w:proofErr w:type="spellEnd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 xml:space="preserve"> chon </w:t>
                            </w:r>
                            <w:proofErr w:type="spellStart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>aninis</w:t>
                            </w:r>
                            <w:proofErr w:type="spellEnd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 xml:space="preserve"> ren </w:t>
                            </w:r>
                            <w:proofErr w:type="spellStart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>repwe</w:t>
                            </w:r>
                            <w:proofErr w:type="spellEnd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>amweni</w:t>
                            </w:r>
                            <w:proofErr w:type="spellEnd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 xml:space="preserve"> chon no </w:t>
                            </w:r>
                            <w:proofErr w:type="spellStart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>katon</w:t>
                            </w:r>
                            <w:proofErr w:type="spellEnd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 xml:space="preserve"> ewe college.</w:t>
                            </w:r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epwe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tufich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tongenei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pus</w:t>
                            </w:r>
                            <w:r w:rsidR="00FA5498" w:rsidRPr="005C3195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akota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pusun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chuno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re</w:t>
                            </w:r>
                            <w:r w:rsidR="00033FA5" w:rsidRPr="005C3195">
                              <w:rPr>
                                <w:sz w:val="20"/>
                                <w:szCs w:val="20"/>
                              </w:rPr>
                              <w:t>n e</w:t>
                            </w:r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we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sukkun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5543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5543B" w:rsidRPr="005C3195">
                              <w:rPr>
                                <w:sz w:val="20"/>
                                <w:szCs w:val="20"/>
                              </w:rPr>
                              <w:t>Iwe</w:t>
                            </w:r>
                            <w:proofErr w:type="spellEnd"/>
                            <w:r w:rsidR="0095543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>ikei</w:t>
                            </w:r>
                            <w:proofErr w:type="spellEnd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 xml:space="preserve"> met </w:t>
                            </w:r>
                            <w:proofErr w:type="spellStart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>euchea</w:t>
                            </w:r>
                            <w:proofErr w:type="spellEnd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>fiti</w:t>
                            </w:r>
                            <w:proofErr w:type="spellEnd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>tetenin</w:t>
                            </w:r>
                            <w:proofErr w:type="spellEnd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5065C7" w14:textId="75773A38" w:rsidR="00E14047" w:rsidRPr="005C3195" w:rsidRDefault="00033FA5" w:rsidP="00273C6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Kekeri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ewe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offesin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admission</w:t>
                            </w:r>
                            <w:r w:rsidR="00E97C37" w:rsidRPr="005C3195">
                              <w:rPr>
                                <w:sz w:val="20"/>
                                <w:szCs w:val="20"/>
                              </w:rPr>
                              <w:t xml:space="preserve"> won an ewe college website</w:t>
                            </w:r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email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won phone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angei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tichikin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porous ren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atawei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fansoun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chuno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5D867F" w14:textId="5D3FFFFC" w:rsidR="00E14047" w:rsidRPr="005C3195" w:rsidRDefault="00047B3B" w:rsidP="00273C6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Kapas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ngeni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ewe counselor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seni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high school</w:t>
                            </w:r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>fiti</w:t>
                            </w:r>
                            <w:proofErr w:type="spellEnd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>mweicheichen</w:t>
                            </w:r>
                            <w:proofErr w:type="spellEnd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>chuno</w:t>
                            </w:r>
                            <w:proofErr w:type="spellEnd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 xml:space="preserve"> won campus</w:t>
                            </w:r>
                            <w:r w:rsidR="008442A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 xml:space="preserve">me </w:t>
                            </w:r>
                            <w:proofErr w:type="spellStart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>nukun</w:t>
                            </w:r>
                            <w:proofErr w:type="spellEnd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>kose</w:t>
                            </w:r>
                            <w:proofErr w:type="spellEnd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>tongeni</w:t>
                            </w:r>
                            <w:proofErr w:type="spellEnd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>chuno</w:t>
                            </w:r>
                            <w:proofErr w:type="spellEnd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 xml:space="preserve"> ren ewe </w:t>
                            </w:r>
                            <w:proofErr w:type="spellStart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>sukuun</w:t>
                            </w:r>
                            <w:proofErr w:type="spellEnd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FD6BB6" w14:textId="77777777" w:rsidR="001252AB" w:rsidRPr="005C3195" w:rsidRDefault="001252AB" w:rsidP="001252A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19FA16" w14:textId="485B02AC" w:rsidR="00E14047" w:rsidRPr="005C3195" w:rsidRDefault="00142920" w:rsidP="001252A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Fansoun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chuno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won campus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>sisiwin</w:t>
                            </w:r>
                            <w:proofErr w:type="spellEnd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>sokono</w:t>
                            </w:r>
                            <w:proofErr w:type="spellEnd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>nge</w:t>
                            </w:r>
                            <w:proofErr w:type="spellEnd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>napengeni</w:t>
                            </w:r>
                            <w:proofErr w:type="spellEnd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>pachenong</w:t>
                            </w:r>
                            <w:proofErr w:type="spellEnd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>ekkei</w:t>
                            </w:r>
                            <w:proofErr w:type="spellEnd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>tetenin</w:t>
                            </w:r>
                            <w:proofErr w:type="spellEnd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39BF716" w14:textId="457955E8" w:rsidR="00E14047" w:rsidRPr="005C3195" w:rsidRDefault="0092242F" w:rsidP="00273C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Fansoun</w:t>
                            </w:r>
                            <w:proofErr w:type="spellEnd"/>
                            <w:r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wauw</w:t>
                            </w:r>
                            <w:proofErr w:type="spellEnd"/>
                            <w:r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tichikin</w:t>
                            </w:r>
                            <w:proofErr w:type="spellEnd"/>
                            <w:r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porous</w:t>
                            </w:r>
                            <w:r w:rsidR="00E14047"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Ewe chon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angang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seni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 xml:space="preserve">admission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epwe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aporousa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ngonouk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usun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ewe college me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mwen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katon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fetan</w:t>
                            </w:r>
                            <w:proofErr w:type="spellEnd"/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62B959" w14:textId="0483E9B6" w:rsidR="00E14047" w:rsidRPr="005C3195" w:rsidRDefault="0092242F" w:rsidP="00273C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Katon</w:t>
                            </w:r>
                            <w:proofErr w:type="spellEnd"/>
                            <w:r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fetan</w:t>
                            </w:r>
                            <w:proofErr w:type="spellEnd"/>
                            <w:r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won campus</w:t>
                            </w:r>
                            <w:r w:rsidR="00E14047"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>Napengeni</w:t>
                            </w:r>
                            <w:proofErr w:type="spellEnd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 xml:space="preserve"> chon </w:t>
                            </w:r>
                            <w:proofErr w:type="spellStart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>sukuun</w:t>
                            </w:r>
                            <w:proofErr w:type="spellEnd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 xml:space="preserve"> re </w:t>
                            </w:r>
                            <w:proofErr w:type="spellStart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>wisen</w:t>
                            </w:r>
                            <w:proofErr w:type="spellEnd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>akota</w:t>
                            </w:r>
                            <w:proofErr w:type="spellEnd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>amweni</w:t>
                            </w:r>
                            <w:proofErr w:type="spellEnd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chon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katon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fetan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Kopwene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kuna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neeni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kinikinin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won campus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euchea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iwe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epwene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wor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fansoun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kapas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eis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36D4135" w14:textId="2CCF3D45" w:rsidR="00E14047" w:rsidRPr="005C3195" w:rsidRDefault="003125CA" w:rsidP="00273C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3195">
                              <w:rPr>
                                <w:b/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b/>
                                <w:sz w:val="20"/>
                                <w:szCs w:val="20"/>
                              </w:rPr>
                              <w:t>ekoch</w:t>
                            </w:r>
                            <w:proofErr w:type="spellEnd"/>
                            <w:r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b/>
                                <w:sz w:val="20"/>
                                <w:szCs w:val="20"/>
                              </w:rPr>
                              <w:t>tufich</w:t>
                            </w:r>
                            <w:proofErr w:type="spellEnd"/>
                            <w:r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b/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b/>
                                <w:sz w:val="20"/>
                                <w:szCs w:val="20"/>
                              </w:rPr>
                              <w:t>angei</w:t>
                            </w:r>
                            <w:proofErr w:type="spellEnd"/>
                            <w:r w:rsidR="00BE16DB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b/>
                                <w:sz w:val="20"/>
                                <w:szCs w:val="20"/>
                              </w:rPr>
                              <w:t>aninis</w:t>
                            </w:r>
                            <w:proofErr w:type="spellEnd"/>
                            <w:r w:rsidR="00BE16DB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b/>
                                <w:sz w:val="20"/>
                                <w:szCs w:val="20"/>
                              </w:rPr>
                              <w:t>seni</w:t>
                            </w:r>
                            <w:proofErr w:type="spellEnd"/>
                            <w:r w:rsidR="00051C11" w:rsidRPr="005C319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 xml:space="preserve">Ren </w:t>
                            </w:r>
                            <w:proofErr w:type="spellStart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>chomwong</w:t>
                            </w:r>
                            <w:proofErr w:type="spellEnd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 xml:space="preserve"> college, </w:t>
                            </w:r>
                            <w:proofErr w:type="spellStart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>tongeni</w:t>
                            </w:r>
                            <w:proofErr w:type="spellEnd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>akkota</w:t>
                            </w:r>
                            <w:proofErr w:type="spellEnd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>feri</w:t>
                            </w:r>
                            <w:proofErr w:type="spellEnd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>ekei</w:t>
                            </w:r>
                            <w:proofErr w:type="spellEnd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>tetenin</w:t>
                            </w:r>
                            <w:proofErr w:type="spellEnd"/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>fiti</w:t>
                            </w:r>
                            <w:proofErr w:type="spellEnd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 xml:space="preserve"> class, </w:t>
                            </w:r>
                            <w:proofErr w:type="spellStart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>mwongo</w:t>
                            </w:r>
                            <w:proofErr w:type="spellEnd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 xml:space="preserve"> non ewe </w:t>
                            </w:r>
                            <w:proofErr w:type="spellStart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>nenien</w:t>
                            </w:r>
                            <w:proofErr w:type="spellEnd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>mwongo</w:t>
                            </w:r>
                            <w:proofErr w:type="spellEnd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, me/</w:t>
                            </w:r>
                            <w:proofErr w:type="spellStart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churi</w:t>
                            </w:r>
                            <w:proofErr w:type="spellEnd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 xml:space="preserve"> sense, chon </w:t>
                            </w:r>
                            <w:proofErr w:type="spellStart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angangen</w:t>
                            </w:r>
                            <w:proofErr w:type="spellEnd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 xml:space="preserve"> admission, me/</w:t>
                            </w:r>
                            <w:proofErr w:type="spellStart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 xml:space="preserve"> chon </w:t>
                            </w:r>
                            <w:proofErr w:type="spellStart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angangen</w:t>
                            </w:r>
                            <w:proofErr w:type="spellEnd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 xml:space="preserve"> pekin financial aid </w:t>
                            </w:r>
                            <w:proofErr w:type="spellStart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aninisin</w:t>
                            </w:r>
                            <w:proofErr w:type="spellEnd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mwoni</w:t>
                            </w:r>
                            <w:proofErr w:type="spellEnd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1252A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6B58BB" w14:textId="77777777" w:rsidR="00E14047" w:rsidRPr="005C3195" w:rsidRDefault="00E14047" w:rsidP="001252A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37ECE6" w14:textId="026BC841" w:rsidR="00E14047" w:rsidRPr="005C3195" w:rsidRDefault="00640C56" w:rsidP="001252A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Me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mwen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chuno</w:t>
                            </w:r>
                            <w:proofErr w:type="spellEnd"/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2883421" w14:textId="7F743B85" w:rsidR="00E14047" w:rsidRPr="005C3195" w:rsidRDefault="00640C56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Katon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an ewe college website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pwan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katon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meinisin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taropwe</w:t>
                            </w:r>
                            <w:proofErr w:type="spellEnd"/>
                            <w:r w:rsidR="00E42C92" w:rsidRPr="005C3195">
                              <w:rPr>
                                <w:sz w:val="20"/>
                                <w:szCs w:val="20"/>
                              </w:rPr>
                              <w:t xml:space="preserve"> ewe </w:t>
                            </w:r>
                            <w:proofErr w:type="spellStart"/>
                            <w:r w:rsidR="00E42C92" w:rsidRPr="005C3195">
                              <w:rPr>
                                <w:sz w:val="20"/>
                                <w:szCs w:val="20"/>
                              </w:rPr>
                              <w:t>sukuun</w:t>
                            </w:r>
                            <w:proofErr w:type="spellEnd"/>
                            <w:r w:rsidR="00E42C92" w:rsidRPr="005C3195">
                              <w:rPr>
                                <w:sz w:val="20"/>
                                <w:szCs w:val="20"/>
                              </w:rPr>
                              <w:t xml:space="preserve"> mi tin </w:t>
                            </w:r>
                            <w:proofErr w:type="spellStart"/>
                            <w:r w:rsidR="00E42C92" w:rsidRPr="005C3195">
                              <w:rPr>
                                <w:sz w:val="20"/>
                                <w:szCs w:val="20"/>
                              </w:rPr>
                              <w:t>ngonuk</w:t>
                            </w:r>
                            <w:proofErr w:type="spellEnd"/>
                            <w:r w:rsidR="00E42C92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44CA80" w14:textId="22D5B8CA" w:rsidR="00E14047" w:rsidRPr="005C3195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3195">
                              <w:rPr>
                                <w:b/>
                                <w:sz w:val="20"/>
                                <w:szCs w:val="20"/>
                              </w:rPr>
                              <w:t>Ma</w:t>
                            </w:r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>ketiw</w:t>
                            </w:r>
                            <w:proofErr w:type="spellEnd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>kapas</w:t>
                            </w:r>
                            <w:proofErr w:type="spellEnd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>eis</w:t>
                            </w:r>
                            <w:proofErr w:type="spellEnd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>eisini</w:t>
                            </w:r>
                            <w:proofErr w:type="spellEnd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chon </w:t>
                            </w:r>
                            <w:proofErr w:type="spellStart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>angang</w:t>
                            </w:r>
                            <w:proofErr w:type="spellEnd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 chon </w:t>
                            </w:r>
                            <w:proofErr w:type="spellStart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>sukuun</w:t>
                            </w:r>
                            <w:proofErr w:type="spellEnd"/>
                            <w:r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>tongeni</w:t>
                            </w:r>
                            <w:proofErr w:type="spellEnd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>poputani</w:t>
                            </w:r>
                            <w:proofErr w:type="spellEnd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>katon</w:t>
                            </w:r>
                            <w:proofErr w:type="spellEnd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>ewe</w:t>
                            </w:r>
                            <w:hyperlink r:id="rId12" w:history="1">
                              <w:r w:rsidRPr="005C3195">
                                <w:rPr>
                                  <w:b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Campus</w:t>
                              </w:r>
                              <w:proofErr w:type="spellEnd"/>
                              <w:r w:rsidRPr="005C3195">
                                <w:rPr>
                                  <w:b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 xml:space="preserve"> Visit Checklist</w:t>
                              </w:r>
                            </w:hyperlink>
                            <w:r w:rsidR="00F63654" w:rsidRPr="005C3195">
                              <w:rPr>
                                <w:b/>
                                <w:color w:val="4FB8C1" w:themeColor="text2" w:themeTint="99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60197BB9" w14:textId="4B782C8B" w:rsidR="00E14047" w:rsidRPr="005C3195" w:rsidRDefault="00B9786B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Kut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noumw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mapun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ewe college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kuta e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nomw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ia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ewe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offesin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admission</w:t>
                            </w:r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C677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C6771" w:rsidRPr="005C3195">
                              <w:rPr>
                                <w:sz w:val="20"/>
                                <w:szCs w:val="20"/>
                              </w:rPr>
                              <w:t>Ei</w:t>
                            </w:r>
                            <w:proofErr w:type="spellEnd"/>
                            <w:r w:rsidR="009C6771" w:rsidRPr="005C3195">
                              <w:rPr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="009C6771" w:rsidRPr="005C3195">
                              <w:rPr>
                                <w:sz w:val="20"/>
                                <w:szCs w:val="20"/>
                              </w:rPr>
                              <w:t>tongeni</w:t>
                            </w:r>
                            <w:proofErr w:type="spellEnd"/>
                            <w:r w:rsidR="009C677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C6771" w:rsidRPr="005C3195">
                              <w:rPr>
                                <w:sz w:val="20"/>
                                <w:szCs w:val="20"/>
                              </w:rPr>
                              <w:t>anis</w:t>
                            </w:r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>epwe</w:t>
                            </w:r>
                            <w:proofErr w:type="spellEnd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>pungupungeoch</w:t>
                            </w:r>
                            <w:proofErr w:type="spellEnd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>fansoun</w:t>
                            </w:r>
                            <w:proofErr w:type="spellEnd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 xml:space="preserve"> ka </w:t>
                            </w:r>
                            <w:proofErr w:type="spellStart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>chuno</w:t>
                            </w:r>
                            <w:proofErr w:type="spellEnd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 xml:space="preserve"> ren ewe </w:t>
                            </w:r>
                            <w:proofErr w:type="spellStart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>sukuun</w:t>
                            </w:r>
                            <w:proofErr w:type="spellEnd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AC3F59" w14:textId="77777777" w:rsidR="001252AB" w:rsidRPr="005C3195" w:rsidRDefault="001252AB" w:rsidP="001252A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071CB1" w14:textId="17C35062" w:rsidR="00E14047" w:rsidRPr="005C3195" w:rsidRDefault="001D70D7" w:rsidP="001252A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ka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mwonota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kopwene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etino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>iwe</w:t>
                            </w:r>
                            <w:proofErr w:type="spellEnd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>uwei</w:t>
                            </w:r>
                            <w:proofErr w:type="spellEnd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>noumw</w:t>
                            </w:r>
                            <w:proofErr w:type="spellEnd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 xml:space="preserve"> book me </w:t>
                            </w:r>
                            <w:proofErr w:type="spellStart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>sasing</w:t>
                            </w:r>
                            <w:proofErr w:type="spellEnd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>pwe</w:t>
                            </w:r>
                            <w:proofErr w:type="spellEnd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>afatatiw</w:t>
                            </w:r>
                            <w:proofErr w:type="spellEnd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 xml:space="preserve"> met </w:t>
                            </w:r>
                            <w:proofErr w:type="spellStart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>mefi</w:t>
                            </w:r>
                            <w:proofErr w:type="spellEnd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 xml:space="preserve"> ren met </w:t>
                            </w:r>
                            <w:proofErr w:type="spellStart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>kuna</w:t>
                            </w:r>
                            <w:proofErr w:type="spellEnd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E356" id="Text Box 2" o:spid="_x0000_s1028" type="#_x0000_t202" style="position:absolute;margin-left:-1.5pt;margin-top:25.6pt;width:396pt;height:477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" filled="f" stroked="f">
                <v:textbox>
                  <w:txbxContent>
                    <w:p w14:paraId="15E426B9" w14:textId="47DDAA51" w:rsidR="00E14047" w:rsidRPr="005C3195" w:rsidRDefault="00992245" w:rsidP="00E14047">
                      <w:pPr>
                        <w:spacing w:after="0" w:line="240" w:lineRule="auto"/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4"/>
                        </w:rPr>
                      </w:pPr>
                      <w:proofErr w:type="spellStart"/>
                      <w:r w:rsidRPr="005C3195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4"/>
                        </w:rPr>
                        <w:t>Otun</w:t>
                      </w:r>
                      <w:proofErr w:type="spellEnd"/>
                      <w:r w:rsidRPr="005C3195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840CF4" w:rsidRPr="005C3195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4"/>
                        </w:rPr>
                        <w:t>Chuno</w:t>
                      </w:r>
                      <w:proofErr w:type="spellEnd"/>
                      <w:r w:rsidR="00840CF4" w:rsidRPr="005C3195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4"/>
                        </w:rPr>
                        <w:t xml:space="preserve"> won Campus</w:t>
                      </w:r>
                    </w:p>
                    <w:p w14:paraId="6CAE35BC" w14:textId="211817A9" w:rsidR="00E14047" w:rsidRPr="005C3195" w:rsidRDefault="00A145DE" w:rsidP="001252A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Chuno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college</w:t>
                      </w:r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anisi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an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noumw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ewe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epwe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kuna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meni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nein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college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ee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eoch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ngeni</w:t>
                      </w:r>
                      <w:proofErr w:type="spellEnd"/>
                      <w:r w:rsidR="00051C11" w:rsidRPr="005C3195">
                        <w:rPr>
                          <w:sz w:val="20"/>
                          <w:szCs w:val="20"/>
                        </w:rPr>
                        <w:t>.</w:t>
                      </w:r>
                      <w:r w:rsidR="00E1404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Meinisin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college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wor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offesin</w:t>
                      </w:r>
                      <w:proofErr w:type="spellEnd"/>
                      <w:r w:rsidR="0059014F" w:rsidRPr="005C3195">
                        <w:rPr>
                          <w:sz w:val="20"/>
                          <w:szCs w:val="20"/>
                        </w:rPr>
                        <w:t xml:space="preserve"> admission </w:t>
                      </w:r>
                      <w:proofErr w:type="spellStart"/>
                      <w:r w:rsidR="0059014F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59014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014F" w:rsidRPr="005C3195">
                        <w:rPr>
                          <w:sz w:val="20"/>
                          <w:szCs w:val="20"/>
                        </w:rPr>
                        <w:t>katonongun</w:t>
                      </w:r>
                      <w:proofErr w:type="spellEnd"/>
                      <w:r w:rsidR="0059014F" w:rsidRPr="005C3195">
                        <w:rPr>
                          <w:sz w:val="20"/>
                          <w:szCs w:val="20"/>
                        </w:rPr>
                        <w:t xml:space="preserve"> chon </w:t>
                      </w:r>
                      <w:proofErr w:type="spellStart"/>
                      <w:r w:rsidR="0059014F" w:rsidRPr="005C3195">
                        <w:rPr>
                          <w:sz w:val="20"/>
                          <w:szCs w:val="20"/>
                        </w:rPr>
                        <w:t>sukuun</w:t>
                      </w:r>
                      <w:proofErr w:type="spellEnd"/>
                      <w:r w:rsidR="0059014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014F" w:rsidRPr="005C3195">
                        <w:rPr>
                          <w:sz w:val="20"/>
                          <w:szCs w:val="20"/>
                        </w:rPr>
                        <w:t>ir</w:t>
                      </w:r>
                      <w:proofErr w:type="spellEnd"/>
                      <w:r w:rsidR="0059014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014F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59014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014F" w:rsidRPr="005C3195">
                        <w:rPr>
                          <w:sz w:val="20"/>
                          <w:szCs w:val="20"/>
                        </w:rPr>
                        <w:t>tongeni</w:t>
                      </w:r>
                      <w:proofErr w:type="spellEnd"/>
                      <w:r w:rsidR="0059014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014F" w:rsidRPr="005C3195">
                        <w:rPr>
                          <w:sz w:val="20"/>
                          <w:szCs w:val="20"/>
                        </w:rPr>
                        <w:t>anisi</w:t>
                      </w:r>
                      <w:proofErr w:type="spellEnd"/>
                      <w:r w:rsidR="0059014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014F" w:rsidRPr="005C3195">
                        <w:rPr>
                          <w:sz w:val="20"/>
                          <w:szCs w:val="20"/>
                        </w:rPr>
                        <w:t>kemi</w:t>
                      </w:r>
                      <w:proofErr w:type="spellEnd"/>
                      <w:r w:rsidR="0059014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B7104" w:rsidRPr="005C3195">
                        <w:rPr>
                          <w:sz w:val="20"/>
                          <w:szCs w:val="20"/>
                        </w:rPr>
                        <w:t xml:space="preserve">ren </w:t>
                      </w:r>
                      <w:proofErr w:type="spellStart"/>
                      <w:r w:rsidR="00FB7104" w:rsidRPr="005C3195">
                        <w:rPr>
                          <w:sz w:val="20"/>
                          <w:szCs w:val="20"/>
                        </w:rPr>
                        <w:t>okotun</w:t>
                      </w:r>
                      <w:proofErr w:type="spellEnd"/>
                      <w:r w:rsidR="00FB7104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B7104" w:rsidRPr="005C3195">
                        <w:rPr>
                          <w:sz w:val="20"/>
                          <w:szCs w:val="20"/>
                        </w:rPr>
                        <w:t>ami</w:t>
                      </w:r>
                      <w:proofErr w:type="spellEnd"/>
                      <w:r w:rsidR="00FB7104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B7104" w:rsidRPr="005C3195">
                        <w:rPr>
                          <w:sz w:val="20"/>
                          <w:szCs w:val="20"/>
                        </w:rPr>
                        <w:t>oupwe</w:t>
                      </w:r>
                      <w:proofErr w:type="spellEnd"/>
                      <w:r w:rsidR="00FB7104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B7104" w:rsidRPr="005C3195">
                        <w:rPr>
                          <w:sz w:val="20"/>
                          <w:szCs w:val="20"/>
                        </w:rPr>
                        <w:t>chuno</w:t>
                      </w:r>
                      <w:proofErr w:type="spellEnd"/>
                      <w:r w:rsidR="00FB7104" w:rsidRPr="005C3195">
                        <w:rPr>
                          <w:sz w:val="20"/>
                          <w:szCs w:val="20"/>
                        </w:rPr>
                        <w:t xml:space="preserve"> ren ewe </w:t>
                      </w:r>
                      <w:proofErr w:type="spellStart"/>
                      <w:r w:rsidR="00FB7104" w:rsidRPr="005C3195">
                        <w:rPr>
                          <w:sz w:val="20"/>
                          <w:szCs w:val="20"/>
                        </w:rPr>
                        <w:t>sukuun</w:t>
                      </w:r>
                      <w:proofErr w:type="spellEnd"/>
                      <w:r w:rsidR="00E14047" w:rsidRPr="005C3195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E126BB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E126BB" w:rsidRPr="005C3195">
                        <w:rPr>
                          <w:sz w:val="20"/>
                          <w:szCs w:val="20"/>
                        </w:rPr>
                        <w:t xml:space="preserve"> kuta </w:t>
                      </w:r>
                      <w:proofErr w:type="spellStart"/>
                      <w:r w:rsidR="00E126BB" w:rsidRPr="005C3195">
                        <w:rPr>
                          <w:sz w:val="20"/>
                          <w:szCs w:val="20"/>
                        </w:rPr>
                        <w:t>ik</w:t>
                      </w:r>
                      <w:r w:rsidR="00FA5498" w:rsidRPr="005C3195">
                        <w:rPr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="00E126B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26BB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E126B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26BB" w:rsidRPr="005C3195">
                        <w:rPr>
                          <w:sz w:val="20"/>
                          <w:szCs w:val="20"/>
                        </w:rPr>
                        <w:t>wor</w:t>
                      </w:r>
                      <w:proofErr w:type="spellEnd"/>
                      <w:r w:rsidR="00E126BB" w:rsidRPr="005C3195">
                        <w:rPr>
                          <w:sz w:val="20"/>
                          <w:szCs w:val="20"/>
                        </w:rPr>
                        <w:t xml:space="preserve"> an ewe high school</w:t>
                      </w:r>
                      <w:r w:rsidR="001520C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20C2" w:rsidRPr="005C3195">
                        <w:rPr>
                          <w:sz w:val="20"/>
                          <w:szCs w:val="20"/>
                        </w:rPr>
                        <w:t>mweicheichen</w:t>
                      </w:r>
                      <w:proofErr w:type="spellEnd"/>
                      <w:r w:rsidR="001520C2" w:rsidRPr="005C3195">
                        <w:rPr>
                          <w:sz w:val="20"/>
                          <w:szCs w:val="20"/>
                        </w:rPr>
                        <w:t xml:space="preserve"> chon </w:t>
                      </w:r>
                      <w:proofErr w:type="spellStart"/>
                      <w:r w:rsidR="001520C2" w:rsidRPr="005C3195">
                        <w:rPr>
                          <w:sz w:val="20"/>
                          <w:szCs w:val="20"/>
                        </w:rPr>
                        <w:t>aninis</w:t>
                      </w:r>
                      <w:proofErr w:type="spellEnd"/>
                      <w:r w:rsidR="001520C2" w:rsidRPr="005C3195">
                        <w:rPr>
                          <w:sz w:val="20"/>
                          <w:szCs w:val="20"/>
                        </w:rPr>
                        <w:t xml:space="preserve"> ren </w:t>
                      </w:r>
                      <w:proofErr w:type="spellStart"/>
                      <w:r w:rsidR="001520C2" w:rsidRPr="005C3195">
                        <w:rPr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="001520C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20C2" w:rsidRPr="005C3195">
                        <w:rPr>
                          <w:sz w:val="20"/>
                          <w:szCs w:val="20"/>
                        </w:rPr>
                        <w:t>repwe</w:t>
                      </w:r>
                      <w:proofErr w:type="spellEnd"/>
                      <w:r w:rsidR="001520C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20C2" w:rsidRPr="005C3195">
                        <w:rPr>
                          <w:sz w:val="20"/>
                          <w:szCs w:val="20"/>
                        </w:rPr>
                        <w:t>amweni</w:t>
                      </w:r>
                      <w:proofErr w:type="spellEnd"/>
                      <w:r w:rsidR="001520C2" w:rsidRPr="005C3195">
                        <w:rPr>
                          <w:sz w:val="20"/>
                          <w:szCs w:val="20"/>
                        </w:rPr>
                        <w:t xml:space="preserve"> chon no </w:t>
                      </w:r>
                      <w:proofErr w:type="spellStart"/>
                      <w:r w:rsidR="001520C2" w:rsidRPr="005C3195">
                        <w:rPr>
                          <w:sz w:val="20"/>
                          <w:szCs w:val="20"/>
                        </w:rPr>
                        <w:t>katon</w:t>
                      </w:r>
                      <w:proofErr w:type="spellEnd"/>
                      <w:r w:rsidR="001520C2" w:rsidRPr="005C3195">
                        <w:rPr>
                          <w:sz w:val="20"/>
                          <w:szCs w:val="20"/>
                        </w:rPr>
                        <w:t xml:space="preserve"> ewe college.</w:t>
                      </w:r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epwe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tufich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tongenei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pus</w:t>
                      </w:r>
                      <w:r w:rsidR="00FA5498" w:rsidRPr="005C3195">
                        <w:rPr>
                          <w:sz w:val="20"/>
                          <w:szCs w:val="20"/>
                        </w:rPr>
                        <w:t>i</w:t>
                      </w:r>
                      <w:r w:rsidR="009F1312" w:rsidRPr="005C3195">
                        <w:rPr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akota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pusun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chuno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re</w:t>
                      </w:r>
                      <w:r w:rsidR="00033FA5" w:rsidRPr="005C3195">
                        <w:rPr>
                          <w:sz w:val="20"/>
                          <w:szCs w:val="20"/>
                        </w:rPr>
                        <w:t>n e</w:t>
                      </w:r>
                      <w:r w:rsidR="009F1312" w:rsidRPr="005C3195">
                        <w:rPr>
                          <w:sz w:val="20"/>
                          <w:szCs w:val="20"/>
                        </w:rPr>
                        <w:t xml:space="preserve">we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sukkun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>.</w:t>
                      </w:r>
                      <w:r w:rsidR="0095543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5543B" w:rsidRPr="005C3195">
                        <w:rPr>
                          <w:sz w:val="20"/>
                          <w:szCs w:val="20"/>
                        </w:rPr>
                        <w:t>Iwe</w:t>
                      </w:r>
                      <w:proofErr w:type="spellEnd"/>
                      <w:r w:rsidR="0095543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234BA" w:rsidRPr="005C3195">
                        <w:rPr>
                          <w:sz w:val="20"/>
                          <w:szCs w:val="20"/>
                        </w:rPr>
                        <w:t>ikei</w:t>
                      </w:r>
                      <w:proofErr w:type="spellEnd"/>
                      <w:r w:rsidR="001234BA" w:rsidRPr="005C3195">
                        <w:rPr>
                          <w:sz w:val="20"/>
                          <w:szCs w:val="20"/>
                        </w:rPr>
                        <w:t xml:space="preserve"> met </w:t>
                      </w:r>
                      <w:proofErr w:type="spellStart"/>
                      <w:r w:rsidR="001234BA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1234BA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234BA" w:rsidRPr="005C3195">
                        <w:rPr>
                          <w:sz w:val="20"/>
                          <w:szCs w:val="20"/>
                        </w:rPr>
                        <w:t>euchea</w:t>
                      </w:r>
                      <w:proofErr w:type="spellEnd"/>
                      <w:r w:rsidR="001234BA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234BA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1234BA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234BA" w:rsidRPr="005C3195">
                        <w:rPr>
                          <w:sz w:val="20"/>
                          <w:szCs w:val="20"/>
                        </w:rPr>
                        <w:t>fiti</w:t>
                      </w:r>
                      <w:proofErr w:type="spellEnd"/>
                      <w:r w:rsidR="001234BA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234BA" w:rsidRPr="005C3195">
                        <w:rPr>
                          <w:sz w:val="20"/>
                          <w:szCs w:val="20"/>
                        </w:rPr>
                        <w:t>tetenin</w:t>
                      </w:r>
                      <w:proofErr w:type="spellEnd"/>
                      <w:r w:rsidR="001234BA" w:rsidRPr="005C3195">
                        <w:rPr>
                          <w:sz w:val="20"/>
                          <w:szCs w:val="20"/>
                        </w:rPr>
                        <w:t>:</w:t>
                      </w:r>
                      <w:r w:rsidR="00E1404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5065C7" w14:textId="75773A38" w:rsidR="00E14047" w:rsidRPr="005C3195" w:rsidRDefault="00033FA5" w:rsidP="00273C6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Kekeri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ewe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offesin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admission</w:t>
                      </w:r>
                      <w:r w:rsidR="00E97C37" w:rsidRPr="005C3195">
                        <w:rPr>
                          <w:sz w:val="20"/>
                          <w:szCs w:val="20"/>
                        </w:rPr>
                        <w:t xml:space="preserve"> won an ewe college website</w:t>
                      </w:r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email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won phone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angei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tichikin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porous ren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atawei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fansoun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chuno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15D867F" w14:textId="5D3FFFFC" w:rsidR="00E14047" w:rsidRPr="005C3195" w:rsidRDefault="00047B3B" w:rsidP="00273C6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Kapas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ngeni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ewe counselor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seni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high school</w:t>
                      </w:r>
                      <w:r w:rsidR="0063089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0897"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="0063089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0897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63089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0897" w:rsidRPr="005C3195">
                        <w:rPr>
                          <w:sz w:val="20"/>
                          <w:szCs w:val="20"/>
                        </w:rPr>
                        <w:t>fiti</w:t>
                      </w:r>
                      <w:proofErr w:type="spellEnd"/>
                      <w:r w:rsidR="0063089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0897" w:rsidRPr="005C3195">
                        <w:rPr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="0063089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0897" w:rsidRPr="005C3195">
                        <w:rPr>
                          <w:sz w:val="20"/>
                          <w:szCs w:val="20"/>
                        </w:rPr>
                        <w:t>mweicheichen</w:t>
                      </w:r>
                      <w:proofErr w:type="spellEnd"/>
                      <w:r w:rsidR="0063089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0897" w:rsidRPr="005C3195">
                        <w:rPr>
                          <w:sz w:val="20"/>
                          <w:szCs w:val="20"/>
                        </w:rPr>
                        <w:t>chuno</w:t>
                      </w:r>
                      <w:proofErr w:type="spellEnd"/>
                      <w:r w:rsidR="00630897" w:rsidRPr="005C3195">
                        <w:rPr>
                          <w:sz w:val="20"/>
                          <w:szCs w:val="20"/>
                        </w:rPr>
                        <w:t xml:space="preserve"> won campus</w:t>
                      </w:r>
                      <w:r w:rsidR="008442A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3AB0" w:rsidRPr="005C3195">
                        <w:rPr>
                          <w:sz w:val="20"/>
                          <w:szCs w:val="20"/>
                        </w:rPr>
                        <w:t xml:space="preserve">me </w:t>
                      </w:r>
                      <w:proofErr w:type="spellStart"/>
                      <w:r w:rsidR="00053AB0" w:rsidRPr="005C3195">
                        <w:rPr>
                          <w:sz w:val="20"/>
                          <w:szCs w:val="20"/>
                        </w:rPr>
                        <w:t>nukun</w:t>
                      </w:r>
                      <w:proofErr w:type="spellEnd"/>
                      <w:r w:rsidR="00053AB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53AB0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053AB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53AB0" w:rsidRPr="005C3195">
                        <w:rPr>
                          <w:sz w:val="20"/>
                          <w:szCs w:val="20"/>
                        </w:rPr>
                        <w:t>kose</w:t>
                      </w:r>
                      <w:proofErr w:type="spellEnd"/>
                      <w:r w:rsidR="00053AB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53AB0" w:rsidRPr="005C3195">
                        <w:rPr>
                          <w:sz w:val="20"/>
                          <w:szCs w:val="20"/>
                        </w:rPr>
                        <w:t>tongeni</w:t>
                      </w:r>
                      <w:proofErr w:type="spellEnd"/>
                      <w:r w:rsidR="00053AB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53AB0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053AB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53AB0" w:rsidRPr="005C3195">
                        <w:rPr>
                          <w:sz w:val="20"/>
                          <w:szCs w:val="20"/>
                        </w:rPr>
                        <w:t>chuno</w:t>
                      </w:r>
                      <w:proofErr w:type="spellEnd"/>
                      <w:r w:rsidR="00053AB0" w:rsidRPr="005C3195">
                        <w:rPr>
                          <w:sz w:val="20"/>
                          <w:szCs w:val="20"/>
                        </w:rPr>
                        <w:t xml:space="preserve"> ren ewe </w:t>
                      </w:r>
                      <w:proofErr w:type="spellStart"/>
                      <w:r w:rsidR="00053AB0" w:rsidRPr="005C3195">
                        <w:rPr>
                          <w:sz w:val="20"/>
                          <w:szCs w:val="20"/>
                        </w:rPr>
                        <w:t>sukuun</w:t>
                      </w:r>
                      <w:proofErr w:type="spellEnd"/>
                      <w:r w:rsidR="00053AB0" w:rsidRPr="005C31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BFD6BB6" w14:textId="77777777" w:rsidR="001252AB" w:rsidRPr="005C3195" w:rsidRDefault="001252AB" w:rsidP="001252A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419FA16" w14:textId="485B02AC" w:rsidR="00E14047" w:rsidRPr="005C3195" w:rsidRDefault="00142920" w:rsidP="001252A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Fansoun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chuno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won campus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82C31" w:rsidRPr="005C3195">
                        <w:rPr>
                          <w:sz w:val="20"/>
                          <w:szCs w:val="20"/>
                        </w:rPr>
                        <w:t>sisiwin</w:t>
                      </w:r>
                      <w:proofErr w:type="spellEnd"/>
                      <w:r w:rsidR="00282C3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82C31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282C3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82C31" w:rsidRPr="005C3195">
                        <w:rPr>
                          <w:sz w:val="20"/>
                          <w:szCs w:val="20"/>
                        </w:rPr>
                        <w:t>sokono</w:t>
                      </w:r>
                      <w:proofErr w:type="spellEnd"/>
                      <w:r w:rsidR="00282C31" w:rsidRPr="005C3195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282C31" w:rsidRPr="005C3195">
                        <w:rPr>
                          <w:sz w:val="20"/>
                          <w:szCs w:val="20"/>
                        </w:rPr>
                        <w:t>nge</w:t>
                      </w:r>
                      <w:proofErr w:type="spellEnd"/>
                      <w:r w:rsidR="00282C3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82C31" w:rsidRPr="005C3195">
                        <w:rPr>
                          <w:sz w:val="20"/>
                          <w:szCs w:val="20"/>
                        </w:rPr>
                        <w:t>napengeni</w:t>
                      </w:r>
                      <w:proofErr w:type="spellEnd"/>
                      <w:r w:rsidR="00282C3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82C31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282C3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82C31" w:rsidRPr="005C3195">
                        <w:rPr>
                          <w:sz w:val="20"/>
                          <w:szCs w:val="20"/>
                        </w:rPr>
                        <w:t>pachenong</w:t>
                      </w:r>
                      <w:proofErr w:type="spellEnd"/>
                      <w:r w:rsidR="00282C3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82C31" w:rsidRPr="005C3195">
                        <w:rPr>
                          <w:sz w:val="20"/>
                          <w:szCs w:val="20"/>
                        </w:rPr>
                        <w:t>ekkei</w:t>
                      </w:r>
                      <w:proofErr w:type="spellEnd"/>
                      <w:r w:rsidR="00282C3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82C31" w:rsidRPr="005C3195">
                        <w:rPr>
                          <w:sz w:val="20"/>
                          <w:szCs w:val="20"/>
                        </w:rPr>
                        <w:t>tetenin</w:t>
                      </w:r>
                      <w:proofErr w:type="spellEnd"/>
                      <w:r w:rsidR="00282C31" w:rsidRPr="005C3195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39BF716" w14:textId="457955E8" w:rsidR="00E14047" w:rsidRPr="005C3195" w:rsidRDefault="0092242F" w:rsidP="00273C6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C3195">
                        <w:rPr>
                          <w:b/>
                          <w:bCs/>
                          <w:sz w:val="20"/>
                          <w:szCs w:val="20"/>
                        </w:rPr>
                        <w:t>Fansoun</w:t>
                      </w:r>
                      <w:proofErr w:type="spellEnd"/>
                      <w:r w:rsidRPr="005C319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b/>
                          <w:bCs/>
                          <w:sz w:val="20"/>
                          <w:szCs w:val="20"/>
                        </w:rPr>
                        <w:t>wauw</w:t>
                      </w:r>
                      <w:proofErr w:type="spellEnd"/>
                      <w:r w:rsidRPr="005C319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b/>
                          <w:bCs/>
                          <w:sz w:val="20"/>
                          <w:szCs w:val="20"/>
                        </w:rPr>
                        <w:t>tichikin</w:t>
                      </w:r>
                      <w:proofErr w:type="spellEnd"/>
                      <w:r w:rsidRPr="005C319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porous</w:t>
                      </w:r>
                      <w:r w:rsidR="00E14047" w:rsidRPr="005C3195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E1404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C3195">
                        <w:rPr>
                          <w:sz w:val="20"/>
                          <w:szCs w:val="20"/>
                        </w:rPr>
                        <w:t xml:space="preserve">Ewe chon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angang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seni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14047" w:rsidRPr="005C3195">
                        <w:rPr>
                          <w:sz w:val="20"/>
                          <w:szCs w:val="20"/>
                        </w:rPr>
                        <w:t xml:space="preserve">admission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epwe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aporousa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ngonouk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usun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ewe college me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mwen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katon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fetan</w:t>
                      </w:r>
                      <w:proofErr w:type="spellEnd"/>
                      <w:r w:rsidR="00E14047" w:rsidRPr="005C31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162B959" w14:textId="0483E9B6" w:rsidR="00E14047" w:rsidRPr="005C3195" w:rsidRDefault="0092242F" w:rsidP="00273C6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C3195">
                        <w:rPr>
                          <w:b/>
                          <w:bCs/>
                          <w:sz w:val="20"/>
                          <w:szCs w:val="20"/>
                        </w:rPr>
                        <w:t>Katon</w:t>
                      </w:r>
                      <w:proofErr w:type="spellEnd"/>
                      <w:r w:rsidRPr="005C319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b/>
                          <w:bCs/>
                          <w:sz w:val="20"/>
                          <w:szCs w:val="20"/>
                        </w:rPr>
                        <w:t>fetan</w:t>
                      </w:r>
                      <w:proofErr w:type="spellEnd"/>
                      <w:r w:rsidRPr="005C319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won campus</w:t>
                      </w:r>
                      <w:r w:rsidR="00E14047" w:rsidRPr="005C3195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E1404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7F64" w:rsidRPr="005C3195">
                        <w:rPr>
                          <w:sz w:val="20"/>
                          <w:szCs w:val="20"/>
                        </w:rPr>
                        <w:t>Napengeni</w:t>
                      </w:r>
                      <w:proofErr w:type="spellEnd"/>
                      <w:r w:rsidR="002E7F64" w:rsidRPr="005C3195">
                        <w:rPr>
                          <w:sz w:val="20"/>
                          <w:szCs w:val="20"/>
                        </w:rPr>
                        <w:t xml:space="preserve"> chon </w:t>
                      </w:r>
                      <w:proofErr w:type="spellStart"/>
                      <w:r w:rsidR="002E7F64" w:rsidRPr="005C3195">
                        <w:rPr>
                          <w:sz w:val="20"/>
                          <w:szCs w:val="20"/>
                        </w:rPr>
                        <w:t>sukuun</w:t>
                      </w:r>
                      <w:proofErr w:type="spellEnd"/>
                      <w:r w:rsidR="002E7F64" w:rsidRPr="005C3195">
                        <w:rPr>
                          <w:sz w:val="20"/>
                          <w:szCs w:val="20"/>
                        </w:rPr>
                        <w:t xml:space="preserve"> re </w:t>
                      </w:r>
                      <w:proofErr w:type="spellStart"/>
                      <w:r w:rsidR="002E7F64" w:rsidRPr="005C3195">
                        <w:rPr>
                          <w:sz w:val="20"/>
                          <w:szCs w:val="20"/>
                        </w:rPr>
                        <w:t>wisen</w:t>
                      </w:r>
                      <w:proofErr w:type="spellEnd"/>
                      <w:r w:rsidR="002E7F64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7F64" w:rsidRPr="005C3195">
                        <w:rPr>
                          <w:sz w:val="20"/>
                          <w:szCs w:val="20"/>
                        </w:rPr>
                        <w:t>akota</w:t>
                      </w:r>
                      <w:proofErr w:type="spellEnd"/>
                      <w:r w:rsidR="002E7F64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7F64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2E7F64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7F64" w:rsidRPr="005C3195">
                        <w:rPr>
                          <w:sz w:val="20"/>
                          <w:szCs w:val="20"/>
                        </w:rPr>
                        <w:t>amweni</w:t>
                      </w:r>
                      <w:proofErr w:type="spellEnd"/>
                      <w:r w:rsidR="002E7F64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A1E91" w:rsidRPr="005C3195">
                        <w:rPr>
                          <w:sz w:val="20"/>
                          <w:szCs w:val="20"/>
                        </w:rPr>
                        <w:t xml:space="preserve">chon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katon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fetan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>.</w:t>
                      </w:r>
                      <w:r w:rsidR="00E1404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Kopwene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kuna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neeni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kinikinin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won campus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euchea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iwe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epwene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wor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fansoun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kapas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eis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36D4135" w14:textId="2CCF3D45" w:rsidR="00E14047" w:rsidRPr="005C3195" w:rsidRDefault="003125CA" w:rsidP="00273C6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C3195">
                        <w:rPr>
                          <w:b/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b/>
                          <w:sz w:val="20"/>
                          <w:szCs w:val="20"/>
                        </w:rPr>
                        <w:t>ekoch</w:t>
                      </w:r>
                      <w:proofErr w:type="spellEnd"/>
                      <w:r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b/>
                          <w:sz w:val="20"/>
                          <w:szCs w:val="20"/>
                        </w:rPr>
                        <w:t>tufich</w:t>
                      </w:r>
                      <w:proofErr w:type="spellEnd"/>
                      <w:r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b/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b/>
                          <w:sz w:val="20"/>
                          <w:szCs w:val="20"/>
                        </w:rPr>
                        <w:t>angei</w:t>
                      </w:r>
                      <w:proofErr w:type="spellEnd"/>
                      <w:r w:rsidR="00BE16DB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b/>
                          <w:sz w:val="20"/>
                          <w:szCs w:val="20"/>
                        </w:rPr>
                        <w:t>aninis</w:t>
                      </w:r>
                      <w:proofErr w:type="spellEnd"/>
                      <w:r w:rsidR="00BE16DB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b/>
                          <w:sz w:val="20"/>
                          <w:szCs w:val="20"/>
                        </w:rPr>
                        <w:t>seni</w:t>
                      </w:r>
                      <w:proofErr w:type="spellEnd"/>
                      <w:r w:rsidR="00051C11" w:rsidRPr="005C3195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BE16DB" w:rsidRPr="005C3195">
                        <w:rPr>
                          <w:sz w:val="20"/>
                          <w:szCs w:val="20"/>
                        </w:rPr>
                        <w:t xml:space="preserve">Ren </w:t>
                      </w:r>
                      <w:proofErr w:type="spellStart"/>
                      <w:r w:rsidR="00BE16DB" w:rsidRPr="005C3195">
                        <w:rPr>
                          <w:sz w:val="20"/>
                          <w:szCs w:val="20"/>
                        </w:rPr>
                        <w:t>chomwong</w:t>
                      </w:r>
                      <w:proofErr w:type="spellEnd"/>
                      <w:r w:rsidR="00BE16D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="00BE16DB" w:rsidRPr="005C3195">
                        <w:rPr>
                          <w:sz w:val="20"/>
                          <w:szCs w:val="20"/>
                        </w:rPr>
                        <w:t xml:space="preserve"> college, </w:t>
                      </w:r>
                      <w:proofErr w:type="spellStart"/>
                      <w:r w:rsidR="00BE16DB" w:rsidRPr="005C3195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="00BE16D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BE16D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sz w:val="20"/>
                          <w:szCs w:val="20"/>
                        </w:rPr>
                        <w:t>tongeni</w:t>
                      </w:r>
                      <w:proofErr w:type="spellEnd"/>
                      <w:r w:rsidR="00BE16D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sz w:val="20"/>
                          <w:szCs w:val="20"/>
                        </w:rPr>
                        <w:t>akkota</w:t>
                      </w:r>
                      <w:proofErr w:type="spellEnd"/>
                      <w:r w:rsidR="00BE16D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="00BE16D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BE16D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sz w:val="20"/>
                          <w:szCs w:val="20"/>
                        </w:rPr>
                        <w:t>feri</w:t>
                      </w:r>
                      <w:proofErr w:type="spellEnd"/>
                      <w:r w:rsidR="00BE16D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sz w:val="20"/>
                          <w:szCs w:val="20"/>
                        </w:rPr>
                        <w:t>ekei</w:t>
                      </w:r>
                      <w:proofErr w:type="spellEnd"/>
                      <w:r w:rsidR="00AC1E53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C1E53" w:rsidRPr="005C3195">
                        <w:rPr>
                          <w:sz w:val="20"/>
                          <w:szCs w:val="20"/>
                        </w:rPr>
                        <w:t>tetenin</w:t>
                      </w:r>
                      <w:proofErr w:type="spellEnd"/>
                      <w:r w:rsidR="00E14047" w:rsidRPr="005C3195">
                        <w:rPr>
                          <w:sz w:val="20"/>
                          <w:szCs w:val="20"/>
                        </w:rPr>
                        <w:t>:</w:t>
                      </w:r>
                      <w:r w:rsidR="00AC1E53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C1E53" w:rsidRPr="005C3195">
                        <w:rPr>
                          <w:sz w:val="20"/>
                          <w:szCs w:val="20"/>
                        </w:rPr>
                        <w:t>fiti</w:t>
                      </w:r>
                      <w:proofErr w:type="spellEnd"/>
                      <w:r w:rsidR="00AC1E53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C1E53" w:rsidRPr="005C3195">
                        <w:rPr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="00AC1E53" w:rsidRPr="005C3195">
                        <w:rPr>
                          <w:sz w:val="20"/>
                          <w:szCs w:val="20"/>
                        </w:rPr>
                        <w:t xml:space="preserve"> class, </w:t>
                      </w:r>
                      <w:proofErr w:type="spellStart"/>
                      <w:r w:rsidR="00AC1E53" w:rsidRPr="005C3195">
                        <w:rPr>
                          <w:sz w:val="20"/>
                          <w:szCs w:val="20"/>
                        </w:rPr>
                        <w:t>mwongo</w:t>
                      </w:r>
                      <w:proofErr w:type="spellEnd"/>
                      <w:r w:rsidR="00AC1E53" w:rsidRPr="005C3195">
                        <w:rPr>
                          <w:sz w:val="20"/>
                          <w:szCs w:val="20"/>
                        </w:rPr>
                        <w:t xml:space="preserve"> non ewe </w:t>
                      </w:r>
                      <w:proofErr w:type="spellStart"/>
                      <w:r w:rsidR="00AC1E53" w:rsidRPr="005C3195">
                        <w:rPr>
                          <w:sz w:val="20"/>
                          <w:szCs w:val="20"/>
                        </w:rPr>
                        <w:t>nenien</w:t>
                      </w:r>
                      <w:proofErr w:type="spellEnd"/>
                      <w:r w:rsidR="00AC1E53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C1E53" w:rsidRPr="005C3195">
                        <w:rPr>
                          <w:sz w:val="20"/>
                          <w:szCs w:val="20"/>
                        </w:rPr>
                        <w:t>mwongo</w:t>
                      </w:r>
                      <w:proofErr w:type="spellEnd"/>
                      <w:r w:rsidR="00580E53" w:rsidRPr="005C3195">
                        <w:rPr>
                          <w:sz w:val="20"/>
                          <w:szCs w:val="20"/>
                        </w:rPr>
                        <w:t>, me/</w:t>
                      </w:r>
                      <w:proofErr w:type="spellStart"/>
                      <w:r w:rsidR="00580E53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580E53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80E53" w:rsidRPr="005C3195">
                        <w:rPr>
                          <w:sz w:val="20"/>
                          <w:szCs w:val="20"/>
                        </w:rPr>
                        <w:t>churi</w:t>
                      </w:r>
                      <w:proofErr w:type="spellEnd"/>
                      <w:r w:rsidR="00580E53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80E53" w:rsidRPr="005C3195">
                        <w:rPr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="00580E53" w:rsidRPr="005C3195">
                        <w:rPr>
                          <w:sz w:val="20"/>
                          <w:szCs w:val="20"/>
                        </w:rPr>
                        <w:t xml:space="preserve"> sense, chon </w:t>
                      </w:r>
                      <w:proofErr w:type="spellStart"/>
                      <w:r w:rsidR="00580E53" w:rsidRPr="005C3195">
                        <w:rPr>
                          <w:sz w:val="20"/>
                          <w:szCs w:val="20"/>
                        </w:rPr>
                        <w:t>angangen</w:t>
                      </w:r>
                      <w:proofErr w:type="spellEnd"/>
                      <w:r w:rsidR="00580E53" w:rsidRPr="005C3195">
                        <w:rPr>
                          <w:sz w:val="20"/>
                          <w:szCs w:val="20"/>
                        </w:rPr>
                        <w:t xml:space="preserve"> admission, me/</w:t>
                      </w:r>
                      <w:proofErr w:type="spellStart"/>
                      <w:r w:rsidR="00580E53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580E53" w:rsidRPr="005C3195">
                        <w:rPr>
                          <w:sz w:val="20"/>
                          <w:szCs w:val="20"/>
                        </w:rPr>
                        <w:t xml:space="preserve"> chon </w:t>
                      </w:r>
                      <w:proofErr w:type="spellStart"/>
                      <w:r w:rsidR="00580E53" w:rsidRPr="005C3195">
                        <w:rPr>
                          <w:sz w:val="20"/>
                          <w:szCs w:val="20"/>
                        </w:rPr>
                        <w:t>angangen</w:t>
                      </w:r>
                      <w:proofErr w:type="spellEnd"/>
                      <w:r w:rsidR="00580E53" w:rsidRPr="005C3195">
                        <w:rPr>
                          <w:sz w:val="20"/>
                          <w:szCs w:val="20"/>
                        </w:rPr>
                        <w:t xml:space="preserve"> pekin financial aid </w:t>
                      </w:r>
                      <w:proofErr w:type="spellStart"/>
                      <w:r w:rsidR="00580E53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580E53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80E53" w:rsidRPr="005C3195">
                        <w:rPr>
                          <w:sz w:val="20"/>
                          <w:szCs w:val="20"/>
                        </w:rPr>
                        <w:t>aninisin</w:t>
                      </w:r>
                      <w:proofErr w:type="spellEnd"/>
                      <w:r w:rsidR="00580E53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80E53" w:rsidRPr="005C3195">
                        <w:rPr>
                          <w:sz w:val="20"/>
                          <w:szCs w:val="20"/>
                        </w:rPr>
                        <w:t>mwoni</w:t>
                      </w:r>
                      <w:proofErr w:type="spellEnd"/>
                      <w:r w:rsidR="00580E53" w:rsidRPr="005C3195">
                        <w:rPr>
                          <w:sz w:val="20"/>
                          <w:szCs w:val="20"/>
                        </w:rPr>
                        <w:t>.</w:t>
                      </w:r>
                      <w:r w:rsidR="001252A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6B58BB" w14:textId="77777777" w:rsidR="00E14047" w:rsidRPr="005C3195" w:rsidRDefault="00E14047" w:rsidP="001252A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E37ECE6" w14:textId="026BC841" w:rsidR="00E14047" w:rsidRPr="005C3195" w:rsidRDefault="00640C56" w:rsidP="001252A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C3195">
                        <w:rPr>
                          <w:sz w:val="20"/>
                          <w:szCs w:val="20"/>
                        </w:rPr>
                        <w:t xml:space="preserve">Me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mwen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chuno</w:t>
                      </w:r>
                      <w:proofErr w:type="spellEnd"/>
                      <w:r w:rsidR="00E14047" w:rsidRPr="005C3195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2883421" w14:textId="7F743B85" w:rsidR="00E14047" w:rsidRPr="005C3195" w:rsidRDefault="00640C56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Katon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an ewe college website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pwan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katon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meinisin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taropwe</w:t>
                      </w:r>
                      <w:proofErr w:type="spellEnd"/>
                      <w:r w:rsidR="00E42C92" w:rsidRPr="005C3195">
                        <w:rPr>
                          <w:sz w:val="20"/>
                          <w:szCs w:val="20"/>
                        </w:rPr>
                        <w:t xml:space="preserve"> ewe </w:t>
                      </w:r>
                      <w:proofErr w:type="spellStart"/>
                      <w:r w:rsidR="00E42C92" w:rsidRPr="005C3195">
                        <w:rPr>
                          <w:sz w:val="20"/>
                          <w:szCs w:val="20"/>
                        </w:rPr>
                        <w:t>sukuun</w:t>
                      </w:r>
                      <w:proofErr w:type="spellEnd"/>
                      <w:r w:rsidR="00E42C92" w:rsidRPr="005C3195">
                        <w:rPr>
                          <w:sz w:val="20"/>
                          <w:szCs w:val="20"/>
                        </w:rPr>
                        <w:t xml:space="preserve"> mi tin </w:t>
                      </w:r>
                      <w:proofErr w:type="spellStart"/>
                      <w:r w:rsidR="00E42C92" w:rsidRPr="005C3195">
                        <w:rPr>
                          <w:sz w:val="20"/>
                          <w:szCs w:val="20"/>
                        </w:rPr>
                        <w:t>ngonuk</w:t>
                      </w:r>
                      <w:proofErr w:type="spellEnd"/>
                      <w:r w:rsidR="00E42C92" w:rsidRPr="005C3195">
                        <w:rPr>
                          <w:sz w:val="20"/>
                          <w:szCs w:val="20"/>
                        </w:rPr>
                        <w:t>.</w:t>
                      </w:r>
                      <w:r w:rsidR="00E1404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44CA80" w14:textId="22D5B8CA" w:rsidR="00E14047" w:rsidRPr="005C3195" w:rsidRDefault="00E14047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C3195">
                        <w:rPr>
                          <w:b/>
                          <w:sz w:val="20"/>
                          <w:szCs w:val="20"/>
                        </w:rPr>
                        <w:t>Ma</w:t>
                      </w:r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>ketiw</w:t>
                      </w:r>
                      <w:proofErr w:type="spellEnd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>kapas</w:t>
                      </w:r>
                      <w:proofErr w:type="spellEnd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>eis</w:t>
                      </w:r>
                      <w:proofErr w:type="spellEnd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>eisini</w:t>
                      </w:r>
                      <w:proofErr w:type="spellEnd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 xml:space="preserve"> chon </w:t>
                      </w:r>
                      <w:proofErr w:type="spellStart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>angang</w:t>
                      </w:r>
                      <w:proofErr w:type="spellEnd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 xml:space="preserve"> me chon </w:t>
                      </w:r>
                      <w:proofErr w:type="spellStart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>sukuun</w:t>
                      </w:r>
                      <w:proofErr w:type="spellEnd"/>
                      <w:r w:rsidRPr="005C3195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>tongeni</w:t>
                      </w:r>
                      <w:proofErr w:type="spellEnd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>poputani</w:t>
                      </w:r>
                      <w:proofErr w:type="spellEnd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>katon</w:t>
                      </w:r>
                      <w:proofErr w:type="spellEnd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>ewe</w:t>
                      </w:r>
                      <w:hyperlink r:id="rId13" w:history="1">
                        <w:r w:rsidRPr="005C3195">
                          <w:rPr>
                            <w:b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Campus</w:t>
                        </w:r>
                        <w:proofErr w:type="spellEnd"/>
                        <w:r w:rsidRPr="005C3195">
                          <w:rPr>
                            <w:b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 xml:space="preserve"> Visit Checklist</w:t>
                        </w:r>
                      </w:hyperlink>
                      <w:r w:rsidR="00F63654" w:rsidRPr="005C3195">
                        <w:rPr>
                          <w:b/>
                          <w:color w:val="4FB8C1" w:themeColor="text2" w:themeTint="99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60197BB9" w14:textId="4B782C8B" w:rsidR="00E14047" w:rsidRPr="005C3195" w:rsidRDefault="00B9786B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Kut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noumw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mapun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ewe college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kuta e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nomw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ia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ewe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offesin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admission</w:t>
                      </w:r>
                      <w:r w:rsidR="00E14047" w:rsidRPr="005C3195">
                        <w:rPr>
                          <w:sz w:val="20"/>
                          <w:szCs w:val="20"/>
                        </w:rPr>
                        <w:t>.</w:t>
                      </w:r>
                      <w:r w:rsidR="009C677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C6771" w:rsidRPr="005C3195">
                        <w:rPr>
                          <w:sz w:val="20"/>
                          <w:szCs w:val="20"/>
                        </w:rPr>
                        <w:t>Ei</w:t>
                      </w:r>
                      <w:proofErr w:type="spellEnd"/>
                      <w:r w:rsidR="009C6771" w:rsidRPr="005C3195">
                        <w:rPr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="009C6771" w:rsidRPr="005C3195">
                        <w:rPr>
                          <w:sz w:val="20"/>
                          <w:szCs w:val="20"/>
                        </w:rPr>
                        <w:t>tongeni</w:t>
                      </w:r>
                      <w:proofErr w:type="spellEnd"/>
                      <w:r w:rsidR="009C677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C6771" w:rsidRPr="005C3195">
                        <w:rPr>
                          <w:sz w:val="20"/>
                          <w:szCs w:val="20"/>
                        </w:rPr>
                        <w:t>anis</w:t>
                      </w:r>
                      <w:r w:rsidR="001D70D7" w:rsidRPr="005C3195"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="001D70D7" w:rsidRPr="005C3195">
                        <w:rPr>
                          <w:sz w:val="20"/>
                          <w:szCs w:val="20"/>
                        </w:rPr>
                        <w:t xml:space="preserve"> an </w:t>
                      </w:r>
                      <w:proofErr w:type="spellStart"/>
                      <w:r w:rsidR="001D70D7" w:rsidRPr="005C3195">
                        <w:rPr>
                          <w:sz w:val="20"/>
                          <w:szCs w:val="20"/>
                        </w:rPr>
                        <w:t>epwe</w:t>
                      </w:r>
                      <w:proofErr w:type="spellEnd"/>
                      <w:r w:rsidR="001D70D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D70D7" w:rsidRPr="005C3195">
                        <w:rPr>
                          <w:sz w:val="20"/>
                          <w:szCs w:val="20"/>
                        </w:rPr>
                        <w:t>pungupungeoch</w:t>
                      </w:r>
                      <w:proofErr w:type="spellEnd"/>
                      <w:r w:rsidR="001D70D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D70D7"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="001D70D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D70D7" w:rsidRPr="005C3195">
                        <w:rPr>
                          <w:sz w:val="20"/>
                          <w:szCs w:val="20"/>
                        </w:rPr>
                        <w:t>fansoun</w:t>
                      </w:r>
                      <w:proofErr w:type="spellEnd"/>
                      <w:r w:rsidR="001D70D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D70D7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1D70D7" w:rsidRPr="005C3195">
                        <w:rPr>
                          <w:sz w:val="20"/>
                          <w:szCs w:val="20"/>
                        </w:rPr>
                        <w:t xml:space="preserve"> ka </w:t>
                      </w:r>
                      <w:proofErr w:type="spellStart"/>
                      <w:r w:rsidR="001D70D7" w:rsidRPr="005C3195">
                        <w:rPr>
                          <w:sz w:val="20"/>
                          <w:szCs w:val="20"/>
                        </w:rPr>
                        <w:t>chuno</w:t>
                      </w:r>
                      <w:proofErr w:type="spellEnd"/>
                      <w:r w:rsidR="001D70D7" w:rsidRPr="005C3195">
                        <w:rPr>
                          <w:sz w:val="20"/>
                          <w:szCs w:val="20"/>
                        </w:rPr>
                        <w:t xml:space="preserve"> ren ewe </w:t>
                      </w:r>
                      <w:proofErr w:type="spellStart"/>
                      <w:r w:rsidR="001D70D7" w:rsidRPr="005C3195">
                        <w:rPr>
                          <w:sz w:val="20"/>
                          <w:szCs w:val="20"/>
                        </w:rPr>
                        <w:t>sukuun</w:t>
                      </w:r>
                      <w:proofErr w:type="spellEnd"/>
                      <w:r w:rsidR="001D70D7" w:rsidRPr="005C31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CAC3F59" w14:textId="77777777" w:rsidR="001252AB" w:rsidRPr="005C3195" w:rsidRDefault="001252AB" w:rsidP="001252A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7071CB1" w14:textId="17C35062" w:rsidR="00E14047" w:rsidRPr="005C3195" w:rsidRDefault="001D70D7" w:rsidP="001252A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ka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mwonota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kopwene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etino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2D62CF" w:rsidRPr="005C3195">
                        <w:rPr>
                          <w:sz w:val="20"/>
                          <w:szCs w:val="20"/>
                        </w:rPr>
                        <w:t>iwe</w:t>
                      </w:r>
                      <w:proofErr w:type="spellEnd"/>
                      <w:r w:rsidR="002D62C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D62CF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2D62C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D62CF" w:rsidRPr="005C3195">
                        <w:rPr>
                          <w:sz w:val="20"/>
                          <w:szCs w:val="20"/>
                        </w:rPr>
                        <w:t>uwei</w:t>
                      </w:r>
                      <w:proofErr w:type="spellEnd"/>
                      <w:r w:rsidR="002D62C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D62CF" w:rsidRPr="005C3195">
                        <w:rPr>
                          <w:sz w:val="20"/>
                          <w:szCs w:val="20"/>
                        </w:rPr>
                        <w:t>noumw</w:t>
                      </w:r>
                      <w:proofErr w:type="spellEnd"/>
                      <w:r w:rsidR="002D62CF" w:rsidRPr="005C3195">
                        <w:rPr>
                          <w:sz w:val="20"/>
                          <w:szCs w:val="20"/>
                        </w:rPr>
                        <w:t xml:space="preserve"> book me </w:t>
                      </w:r>
                      <w:proofErr w:type="spellStart"/>
                      <w:r w:rsidR="002D62CF" w:rsidRPr="005C3195">
                        <w:rPr>
                          <w:sz w:val="20"/>
                          <w:szCs w:val="20"/>
                        </w:rPr>
                        <w:t>sasing</w:t>
                      </w:r>
                      <w:proofErr w:type="spellEnd"/>
                      <w:r w:rsidR="002D62C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D62CF" w:rsidRPr="005C3195">
                        <w:rPr>
                          <w:sz w:val="20"/>
                          <w:szCs w:val="20"/>
                        </w:rPr>
                        <w:t>pwe</w:t>
                      </w:r>
                      <w:proofErr w:type="spellEnd"/>
                      <w:r w:rsidR="002D62C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D62CF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2D62C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D62CF" w:rsidRPr="005C3195">
                        <w:rPr>
                          <w:sz w:val="20"/>
                          <w:szCs w:val="20"/>
                        </w:rPr>
                        <w:t>afatatiw</w:t>
                      </w:r>
                      <w:proofErr w:type="spellEnd"/>
                      <w:r w:rsidR="002D62CF" w:rsidRPr="005C3195">
                        <w:rPr>
                          <w:sz w:val="20"/>
                          <w:szCs w:val="20"/>
                        </w:rPr>
                        <w:t xml:space="preserve"> met </w:t>
                      </w:r>
                      <w:proofErr w:type="spellStart"/>
                      <w:r w:rsidR="002D62CF" w:rsidRPr="005C3195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="002D62C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F560F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CF560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F560F" w:rsidRPr="005C3195">
                        <w:rPr>
                          <w:sz w:val="20"/>
                          <w:szCs w:val="20"/>
                        </w:rPr>
                        <w:t>mefi</w:t>
                      </w:r>
                      <w:proofErr w:type="spellEnd"/>
                      <w:r w:rsidR="00CF560F" w:rsidRPr="005C3195">
                        <w:rPr>
                          <w:sz w:val="20"/>
                          <w:szCs w:val="20"/>
                        </w:rPr>
                        <w:t xml:space="preserve"> ren met </w:t>
                      </w:r>
                      <w:proofErr w:type="spellStart"/>
                      <w:r w:rsidR="00CF560F" w:rsidRPr="005C3195">
                        <w:rPr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="00CF560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F560F" w:rsidRPr="005C3195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="00CF560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F560F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CF560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F560F" w:rsidRPr="005C3195">
                        <w:rPr>
                          <w:sz w:val="20"/>
                          <w:szCs w:val="20"/>
                        </w:rPr>
                        <w:t>kuna</w:t>
                      </w:r>
                      <w:proofErr w:type="spellEnd"/>
                      <w:r w:rsidR="00CF560F" w:rsidRPr="005C3195">
                        <w:rPr>
                          <w:sz w:val="20"/>
                          <w:szCs w:val="20"/>
                        </w:rPr>
                        <w:t>.</w:t>
                      </w:r>
                      <w:r w:rsidR="00E1404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98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C0B23B" wp14:editId="5A827725">
                <wp:simplePos x="0" y="0"/>
                <wp:positionH relativeFrom="margin">
                  <wp:align>right</wp:align>
                </wp:positionH>
                <wp:positionV relativeFrom="paragraph">
                  <wp:posOffset>6442644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AC537" w14:textId="1AB72196" w:rsidR="00CA36F6" w:rsidRPr="00C64984" w:rsidRDefault="003B0E4A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B23B" id="Text Box 8" o:spid="_x0000_s1029" type="#_x0000_t202" style="position:absolute;margin-left:523.85pt;margin-top:507.3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LM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4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" fillcolor="#c59dc3 [1945]" stroked="f" strokeweight=".5pt">
                <v:textbox>
                  <w:txbxContent>
                    <w:p w14:paraId="006AC537" w14:textId="1AB72196" w:rsidR="00CA36F6" w:rsidRPr="00C64984" w:rsidRDefault="003B0E4A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mei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C64984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C60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1AE11" wp14:editId="591FA408">
                <wp:simplePos x="0" y="0"/>
                <wp:positionH relativeFrom="column">
                  <wp:posOffset>40341</wp:posOffset>
                </wp:positionH>
                <wp:positionV relativeFrom="paragraph">
                  <wp:posOffset>6808683</wp:posOffset>
                </wp:positionV>
                <wp:extent cx="7283893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893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5708E" w14:textId="22A3B83B" w:rsidR="00CF3610" w:rsidRDefault="006514D7" w:rsidP="0007354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Pekin</w:t>
                            </w:r>
                            <w:r w:rsidR="003C02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C0218">
                              <w:rPr>
                                <w:sz w:val="28"/>
                              </w:rPr>
                              <w:t>kae</w:t>
                            </w:r>
                            <w:proofErr w:type="spellEnd"/>
                            <w:r w:rsidR="003C02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C0218">
                              <w:rPr>
                                <w:sz w:val="28"/>
                              </w:rPr>
                              <w:t>ngeni</w:t>
                            </w:r>
                            <w:proofErr w:type="spellEnd"/>
                            <w:r w:rsidR="003C02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kuuta</w:t>
                            </w:r>
                            <w:proofErr w:type="spellEnd"/>
                            <w:r w:rsidR="003C02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C0218">
                              <w:rPr>
                                <w:sz w:val="28"/>
                              </w:rPr>
                              <w:t>mei</w:t>
                            </w:r>
                            <w:proofErr w:type="spellEnd"/>
                            <w:r w:rsidR="003C02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C0218">
                              <w:rPr>
                                <w:sz w:val="28"/>
                              </w:rPr>
                              <w:t>pwarata</w:t>
                            </w:r>
                            <w:proofErr w:type="spellEnd"/>
                            <w:r w:rsidR="003C02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C0218">
                              <w:rPr>
                                <w:sz w:val="28"/>
                              </w:rPr>
                              <w:t>pwe</w:t>
                            </w:r>
                            <w:proofErr w:type="spellEnd"/>
                            <w:r w:rsidR="003C0218">
                              <w:rPr>
                                <w:sz w:val="28"/>
                              </w:rPr>
                              <w:t xml:space="preserve"> ren </w:t>
                            </w:r>
                            <w:proofErr w:type="spellStart"/>
                            <w:r w:rsidR="003C0218">
                              <w:rPr>
                                <w:sz w:val="28"/>
                              </w:rPr>
                              <w:t>omw</w:t>
                            </w:r>
                            <w:proofErr w:type="spellEnd"/>
                            <w:r w:rsidR="003C02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C0218">
                              <w:rPr>
                                <w:sz w:val="28"/>
                              </w:rPr>
                              <w:t>sopweno</w:t>
                            </w:r>
                            <w:proofErr w:type="spellEnd"/>
                            <w:r w:rsidR="003C02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C0218">
                              <w:rPr>
                                <w:sz w:val="28"/>
                              </w:rPr>
                              <w:t>omw</w:t>
                            </w:r>
                            <w:proofErr w:type="spellEnd"/>
                            <w:r w:rsidR="003C02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C0218"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 w:rsidR="003C02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C0218">
                              <w:rPr>
                                <w:sz w:val="28"/>
                              </w:rPr>
                              <w:t>me</w:t>
                            </w:r>
                            <w:r w:rsidR="00024F4A">
                              <w:rPr>
                                <w:sz w:val="28"/>
                              </w:rPr>
                              <w:t>i</w:t>
                            </w:r>
                            <w:proofErr w:type="spellEnd"/>
                            <w:r w:rsidR="00024F4A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24F4A">
                              <w:rPr>
                                <w:sz w:val="28"/>
                              </w:rPr>
                              <w:t>afetena</w:t>
                            </w:r>
                            <w:proofErr w:type="spellEnd"/>
                            <w:r w:rsidR="00024F4A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24F4A">
                              <w:rPr>
                                <w:sz w:val="28"/>
                              </w:rPr>
                              <w:t>eochu</w:t>
                            </w:r>
                            <w:proofErr w:type="spellEnd"/>
                            <w:r w:rsidR="00024F4A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24F4A">
                              <w:rPr>
                                <w:sz w:val="28"/>
                              </w:rPr>
                              <w:t>aramas</w:t>
                            </w:r>
                            <w:proofErr w:type="spellEnd"/>
                            <w:r w:rsidR="00024F4A"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="00024F4A">
                              <w:rPr>
                                <w:sz w:val="28"/>
                              </w:rPr>
                              <w:t>epwe</w:t>
                            </w:r>
                            <w:proofErr w:type="spellEnd"/>
                            <w:r w:rsidR="00024F4A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24F4A">
                              <w:rPr>
                                <w:sz w:val="28"/>
                              </w:rPr>
                              <w:t>wate</w:t>
                            </w:r>
                            <w:proofErr w:type="spellEnd"/>
                            <w:r w:rsidR="00024F4A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24F4A">
                              <w:rPr>
                                <w:sz w:val="28"/>
                              </w:rPr>
                              <w:t>niwinir</w:t>
                            </w:r>
                            <w:proofErr w:type="spellEnd"/>
                            <w:r w:rsidR="00024F4A">
                              <w:rPr>
                                <w:sz w:val="28"/>
                              </w:rPr>
                              <w:t xml:space="preserve"> non </w:t>
                            </w:r>
                            <w:proofErr w:type="spellStart"/>
                            <w:r w:rsidR="00024F4A"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024F4A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024F4A">
                              <w:rPr>
                                <w:sz w:val="28"/>
                              </w:rPr>
                              <w:t>touur</w:t>
                            </w:r>
                            <w:proofErr w:type="spellEnd"/>
                            <w:r w:rsidR="00024F4A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24F4A">
                              <w:rPr>
                                <w:sz w:val="28"/>
                              </w:rPr>
                              <w:t>ngeni</w:t>
                            </w:r>
                            <w:proofErr w:type="spellEnd"/>
                            <w:r w:rsidR="00024F4A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24F4A">
                              <w:rPr>
                                <w:sz w:val="28"/>
                              </w:rPr>
                              <w:t>mwongo</w:t>
                            </w:r>
                            <w:proofErr w:type="spellEnd"/>
                            <w:r w:rsidR="003F74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F74C9">
                              <w:rPr>
                                <w:sz w:val="28"/>
                              </w:rPr>
                              <w:t>mei</w:t>
                            </w:r>
                            <w:proofErr w:type="spellEnd"/>
                            <w:r w:rsidR="003F74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F74C9">
                              <w:rPr>
                                <w:sz w:val="28"/>
                              </w:rPr>
                              <w:t>apochokuna</w:t>
                            </w:r>
                            <w:proofErr w:type="spellEnd"/>
                            <w:r w:rsidR="003F74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F74C9">
                              <w:rPr>
                                <w:sz w:val="28"/>
                              </w:rPr>
                              <w:t>aramas</w:t>
                            </w:r>
                            <w:proofErr w:type="spellEnd"/>
                            <w:r w:rsidR="003F74C9">
                              <w:rPr>
                                <w:sz w:val="28"/>
                              </w:rPr>
                              <w:t xml:space="preserve">, me </w:t>
                            </w:r>
                            <w:proofErr w:type="spellStart"/>
                            <w:r w:rsidR="003F74C9">
                              <w:rPr>
                                <w:sz w:val="28"/>
                              </w:rPr>
                              <w:t>nonomw</w:t>
                            </w:r>
                            <w:proofErr w:type="spellEnd"/>
                            <w:r w:rsidR="003F74C9">
                              <w:rPr>
                                <w:sz w:val="28"/>
                              </w:rPr>
                              <w:t xml:space="preserve"> non </w:t>
                            </w:r>
                            <w:proofErr w:type="spellStart"/>
                            <w:r w:rsidR="003F74C9">
                              <w:rPr>
                                <w:sz w:val="28"/>
                              </w:rPr>
                              <w:t>imw</w:t>
                            </w:r>
                            <w:proofErr w:type="spellEnd"/>
                            <w:r w:rsidR="003F74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F74C9">
                              <w:rPr>
                                <w:sz w:val="28"/>
                              </w:rPr>
                              <w:t>ika</w:t>
                            </w:r>
                            <w:proofErr w:type="spellEnd"/>
                            <w:r w:rsidR="003F74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F74C9">
                              <w:rPr>
                                <w:sz w:val="28"/>
                              </w:rPr>
                              <w:t>neni</w:t>
                            </w:r>
                            <w:proofErr w:type="spellEnd"/>
                            <w:r w:rsidR="003F74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F74C9">
                              <w:rPr>
                                <w:sz w:val="28"/>
                              </w:rPr>
                              <w:t>mei</w:t>
                            </w:r>
                            <w:proofErr w:type="spellEnd"/>
                            <w:r w:rsidR="003F74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F74C9">
                              <w:rPr>
                                <w:sz w:val="28"/>
                              </w:rPr>
                              <w:t>tumwun</w:t>
                            </w:r>
                            <w:proofErr w:type="spellEnd"/>
                            <w:r w:rsidR="003F74C9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003BA99B" w14:textId="77777777" w:rsidR="00DE3C76" w:rsidRPr="00DE3C76" w:rsidRDefault="00DE3C76" w:rsidP="00DE3C7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1AE11" id="Text Box 13" o:spid="_x0000_s1030" type="#_x0000_t202" style="position:absolute;margin-left:3.2pt;margin-top:536.1pt;width:573.55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" filled="f" stroked="f" strokeweight=".5pt">
                <v:textbox>
                  <w:txbxContent>
                    <w:p w14:paraId="1E85708E" w14:textId="22A3B83B" w:rsidR="00CF3610" w:rsidRDefault="006514D7" w:rsidP="0007354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Pekin</w:t>
                      </w:r>
                      <w:r w:rsidR="003C021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C0218">
                        <w:rPr>
                          <w:sz w:val="28"/>
                        </w:rPr>
                        <w:t>kae</w:t>
                      </w:r>
                      <w:proofErr w:type="spellEnd"/>
                      <w:r w:rsidR="003C021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C0218">
                        <w:rPr>
                          <w:sz w:val="28"/>
                        </w:rPr>
                        <w:t>ngeni</w:t>
                      </w:r>
                      <w:proofErr w:type="spellEnd"/>
                      <w:r w:rsidR="003C021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kuuta</w:t>
                      </w:r>
                      <w:proofErr w:type="spellEnd"/>
                      <w:r w:rsidR="003C021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C0218">
                        <w:rPr>
                          <w:sz w:val="28"/>
                        </w:rPr>
                        <w:t>mei</w:t>
                      </w:r>
                      <w:proofErr w:type="spellEnd"/>
                      <w:r w:rsidR="003C021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C0218">
                        <w:rPr>
                          <w:sz w:val="28"/>
                        </w:rPr>
                        <w:t>pwarata</w:t>
                      </w:r>
                      <w:proofErr w:type="spellEnd"/>
                      <w:r w:rsidR="003C021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C0218">
                        <w:rPr>
                          <w:sz w:val="28"/>
                        </w:rPr>
                        <w:t>pwe</w:t>
                      </w:r>
                      <w:proofErr w:type="spellEnd"/>
                      <w:r w:rsidR="003C0218">
                        <w:rPr>
                          <w:sz w:val="28"/>
                        </w:rPr>
                        <w:t xml:space="preserve"> ren </w:t>
                      </w:r>
                      <w:proofErr w:type="spellStart"/>
                      <w:r w:rsidR="003C0218">
                        <w:rPr>
                          <w:sz w:val="28"/>
                        </w:rPr>
                        <w:t>omw</w:t>
                      </w:r>
                      <w:proofErr w:type="spellEnd"/>
                      <w:r w:rsidR="003C021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C0218">
                        <w:rPr>
                          <w:sz w:val="28"/>
                        </w:rPr>
                        <w:t>sopweno</w:t>
                      </w:r>
                      <w:proofErr w:type="spellEnd"/>
                      <w:r w:rsidR="003C021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C0218">
                        <w:rPr>
                          <w:sz w:val="28"/>
                        </w:rPr>
                        <w:t>omw</w:t>
                      </w:r>
                      <w:proofErr w:type="spellEnd"/>
                      <w:r w:rsidR="003C021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C0218">
                        <w:rPr>
                          <w:sz w:val="28"/>
                        </w:rPr>
                        <w:t>sukuun</w:t>
                      </w:r>
                      <w:proofErr w:type="spellEnd"/>
                      <w:r w:rsidR="003C021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C0218">
                        <w:rPr>
                          <w:sz w:val="28"/>
                        </w:rPr>
                        <w:t>me</w:t>
                      </w:r>
                      <w:r w:rsidR="00024F4A">
                        <w:rPr>
                          <w:sz w:val="28"/>
                        </w:rPr>
                        <w:t>i</w:t>
                      </w:r>
                      <w:proofErr w:type="spellEnd"/>
                      <w:r w:rsidR="00024F4A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024F4A">
                        <w:rPr>
                          <w:sz w:val="28"/>
                        </w:rPr>
                        <w:t>afetena</w:t>
                      </w:r>
                      <w:proofErr w:type="spellEnd"/>
                      <w:r w:rsidR="00024F4A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024F4A">
                        <w:rPr>
                          <w:sz w:val="28"/>
                        </w:rPr>
                        <w:t>eochu</w:t>
                      </w:r>
                      <w:proofErr w:type="spellEnd"/>
                      <w:r w:rsidR="00024F4A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024F4A">
                        <w:rPr>
                          <w:sz w:val="28"/>
                        </w:rPr>
                        <w:t>aramas</w:t>
                      </w:r>
                      <w:proofErr w:type="spellEnd"/>
                      <w:r w:rsidR="00024F4A"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 w:rsidR="00024F4A">
                        <w:rPr>
                          <w:sz w:val="28"/>
                        </w:rPr>
                        <w:t>epwe</w:t>
                      </w:r>
                      <w:proofErr w:type="spellEnd"/>
                      <w:r w:rsidR="00024F4A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024F4A">
                        <w:rPr>
                          <w:sz w:val="28"/>
                        </w:rPr>
                        <w:t>wate</w:t>
                      </w:r>
                      <w:proofErr w:type="spellEnd"/>
                      <w:r w:rsidR="00024F4A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024F4A">
                        <w:rPr>
                          <w:sz w:val="28"/>
                        </w:rPr>
                        <w:t>niwinir</w:t>
                      </w:r>
                      <w:proofErr w:type="spellEnd"/>
                      <w:r w:rsidR="00024F4A">
                        <w:rPr>
                          <w:sz w:val="28"/>
                        </w:rPr>
                        <w:t xml:space="preserve"> non </w:t>
                      </w:r>
                      <w:proofErr w:type="spellStart"/>
                      <w:r w:rsidR="00024F4A">
                        <w:rPr>
                          <w:sz w:val="28"/>
                        </w:rPr>
                        <w:t>angang</w:t>
                      </w:r>
                      <w:proofErr w:type="spellEnd"/>
                      <w:r w:rsidR="00024F4A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="00024F4A">
                        <w:rPr>
                          <w:sz w:val="28"/>
                        </w:rPr>
                        <w:t>touur</w:t>
                      </w:r>
                      <w:proofErr w:type="spellEnd"/>
                      <w:r w:rsidR="00024F4A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024F4A">
                        <w:rPr>
                          <w:sz w:val="28"/>
                        </w:rPr>
                        <w:t>ngeni</w:t>
                      </w:r>
                      <w:proofErr w:type="spellEnd"/>
                      <w:r w:rsidR="00024F4A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024F4A">
                        <w:rPr>
                          <w:sz w:val="28"/>
                        </w:rPr>
                        <w:t>mwongo</w:t>
                      </w:r>
                      <w:proofErr w:type="spellEnd"/>
                      <w:r w:rsidR="003F74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F74C9">
                        <w:rPr>
                          <w:sz w:val="28"/>
                        </w:rPr>
                        <w:t>mei</w:t>
                      </w:r>
                      <w:proofErr w:type="spellEnd"/>
                      <w:r w:rsidR="003F74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F74C9">
                        <w:rPr>
                          <w:sz w:val="28"/>
                        </w:rPr>
                        <w:t>apochokuna</w:t>
                      </w:r>
                      <w:proofErr w:type="spellEnd"/>
                      <w:r w:rsidR="003F74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F74C9">
                        <w:rPr>
                          <w:sz w:val="28"/>
                        </w:rPr>
                        <w:t>aramas</w:t>
                      </w:r>
                      <w:proofErr w:type="spellEnd"/>
                      <w:r w:rsidR="003F74C9">
                        <w:rPr>
                          <w:sz w:val="28"/>
                        </w:rPr>
                        <w:t xml:space="preserve">, me </w:t>
                      </w:r>
                      <w:proofErr w:type="spellStart"/>
                      <w:r w:rsidR="003F74C9">
                        <w:rPr>
                          <w:sz w:val="28"/>
                        </w:rPr>
                        <w:t>nonomw</w:t>
                      </w:r>
                      <w:proofErr w:type="spellEnd"/>
                      <w:r w:rsidR="003F74C9">
                        <w:rPr>
                          <w:sz w:val="28"/>
                        </w:rPr>
                        <w:t xml:space="preserve"> non </w:t>
                      </w:r>
                      <w:proofErr w:type="spellStart"/>
                      <w:r w:rsidR="003F74C9">
                        <w:rPr>
                          <w:sz w:val="28"/>
                        </w:rPr>
                        <w:t>imw</w:t>
                      </w:r>
                      <w:proofErr w:type="spellEnd"/>
                      <w:r w:rsidR="003F74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F74C9">
                        <w:rPr>
                          <w:sz w:val="28"/>
                        </w:rPr>
                        <w:t>ika</w:t>
                      </w:r>
                      <w:proofErr w:type="spellEnd"/>
                      <w:r w:rsidR="003F74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F74C9">
                        <w:rPr>
                          <w:sz w:val="28"/>
                        </w:rPr>
                        <w:t>neni</w:t>
                      </w:r>
                      <w:proofErr w:type="spellEnd"/>
                      <w:r w:rsidR="003F74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F74C9">
                        <w:rPr>
                          <w:sz w:val="28"/>
                        </w:rPr>
                        <w:t>mei</w:t>
                      </w:r>
                      <w:proofErr w:type="spellEnd"/>
                      <w:r w:rsidR="003F74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F74C9">
                        <w:rPr>
                          <w:sz w:val="28"/>
                        </w:rPr>
                        <w:t>tumwun</w:t>
                      </w:r>
                      <w:proofErr w:type="spellEnd"/>
                      <w:r w:rsidR="003F74C9">
                        <w:rPr>
                          <w:sz w:val="28"/>
                        </w:rPr>
                        <w:t>.</w:t>
                      </w:r>
                    </w:p>
                    <w:p w14:paraId="003BA99B" w14:textId="77777777" w:rsidR="00DE3C76" w:rsidRPr="00DE3C76" w:rsidRDefault="00DE3C76" w:rsidP="00DE3C7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C0556" w14:textId="00177C5B" w:rsidR="00CA36F6" w:rsidRPr="00685C13" w:rsidRDefault="006514D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2DC0556" w14:textId="00177C5B" w:rsidR="00CA36F6" w:rsidRPr="00685C13" w:rsidRDefault="006514D7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27A83F1" w14:textId="54DC2190" w:rsidR="00275C50" w:rsidRDefault="006514D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51246FAB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DDCD905" w14:textId="22214C3D" w:rsidR="00275C50" w:rsidRDefault="006514D7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1C7E9638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F55B07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560BCEB" w14:textId="22EE117A" w:rsidR="00F35BE3" w:rsidRPr="00F35BE3" w:rsidRDefault="006514D7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227A83F1" w14:textId="54DC2190" w:rsidR="00275C50" w:rsidRDefault="006514D7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51246FAB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DDCD905" w14:textId="22214C3D" w:rsidR="00275C50" w:rsidRDefault="006514D7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1C7E9638" w14:textId="77777777" w:rsidR="00F35BE3" w:rsidRDefault="00F35BE3" w:rsidP="00874387">
                      <w:pPr>
                        <w:pStyle w:val="NoSpacing"/>
                      </w:pPr>
                    </w:p>
                    <w:p w14:paraId="3F55B07F" w14:textId="77777777" w:rsidR="00F35BE3" w:rsidRDefault="00F35BE3" w:rsidP="00874387">
                      <w:pPr>
                        <w:pStyle w:val="NoSpacing"/>
                      </w:pPr>
                    </w:p>
                    <w:p w14:paraId="5560BCEB" w14:textId="22EE117A" w:rsidR="00F35BE3" w:rsidRPr="00F35BE3" w:rsidRDefault="006514D7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7B3C79D4" w14:textId="28B6F753" w:rsidR="001B2141" w:rsidRDefault="00552018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EA6FC4" wp14:editId="2DDC07D4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3431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EEB1D" w14:textId="443A432A" w:rsidR="00781C88" w:rsidRDefault="002761FE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wokutuku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 w:rsidR="006514D7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&amp;</w:t>
                            </w:r>
                            <w:r w:rsidR="00DE1B12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 w:rsidR="00DE1B12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sinesin</w:t>
                            </w:r>
                            <w:proofErr w:type="spellEnd"/>
                          </w:p>
                          <w:p w14:paraId="3BDE80BE" w14:textId="575F0454" w:rsidR="00781C88" w:rsidRPr="00696E04" w:rsidRDefault="00DE1B12" w:rsidP="00273C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 w:rsidR="006514D7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61FDBE41" w14:textId="0445B8E9" w:rsidR="00696E04" w:rsidRPr="00696E04" w:rsidRDefault="006514D7" w:rsidP="00273C6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5E78BD85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6FC4" id="_x0000_s1033" type="#_x0000_t202" style="position:absolute;margin-left:180.75pt;margin-top:5.25pt;width:385.05pt;height:18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" filled="f" strokecolor="#d9d9d9">
                <v:textbox>
                  <w:txbxContent>
                    <w:p w14:paraId="2E8EEB1D" w14:textId="443A432A" w:rsidR="00781C88" w:rsidRDefault="002761FE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6514D7">
                        <w:rPr>
                          <w:rFonts w:ascii="Myriad Pro" w:hAnsi="Myriad Pro"/>
                          <w:b/>
                          <w:sz w:val="36"/>
                        </w:rPr>
                        <w:t>M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wokutuku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6514D7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6514D7">
                        <w:rPr>
                          <w:rFonts w:ascii="Myriad Pro" w:hAnsi="Myriad Pro"/>
                          <w:b/>
                          <w:sz w:val="36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 w:rsidR="006514D7">
                        <w:rPr>
                          <w:rFonts w:ascii="Myriad Pro" w:hAnsi="Myriad Pro"/>
                          <w:b/>
                          <w:sz w:val="36"/>
                        </w:rPr>
                        <w:t>&amp;</w:t>
                      </w:r>
                      <w:r w:rsidR="00DE1B12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6514D7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 w:rsidR="00DE1B12">
                        <w:rPr>
                          <w:rFonts w:ascii="Myriad Pro" w:hAnsi="Myriad Pro"/>
                          <w:b/>
                          <w:sz w:val="36"/>
                        </w:rPr>
                        <w:t>sinesin</w:t>
                      </w:r>
                      <w:proofErr w:type="spellEnd"/>
                    </w:p>
                    <w:p w14:paraId="3BDE80BE" w14:textId="575F0454" w:rsidR="00781C88" w:rsidRPr="00696E04" w:rsidRDefault="00DE1B12" w:rsidP="00273C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 w:rsidR="006514D7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514D7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61FDBE41" w14:textId="0445B8E9" w:rsidR="00696E04" w:rsidRPr="00696E04" w:rsidRDefault="006514D7" w:rsidP="00273C6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5E78BD85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7229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938A8" wp14:editId="770F2652">
                <wp:simplePos x="0" y="0"/>
                <wp:positionH relativeFrom="margin">
                  <wp:align>left</wp:align>
                </wp:positionH>
                <wp:positionV relativeFrom="paragraph">
                  <wp:posOffset>76199</wp:posOffset>
                </wp:positionV>
                <wp:extent cx="2181225" cy="4286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286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E9855" w14:textId="00EFCC55" w:rsidR="001B2141" w:rsidRPr="006514D7" w:rsidRDefault="006514D7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Oumoum</w:t>
                            </w:r>
                            <w:proofErr w:type="spellEnd"/>
                          </w:p>
                          <w:p w14:paraId="6A76C55A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38A8" id="Text Box 10" o:spid="_x0000_s1034" type="#_x0000_t202" style="position:absolute;margin-left:0;margin-top:6pt;width:171.75pt;height:33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" fillcolor="#e6b729 [3206]" stroked="f" strokeweight=".5pt">
                <v:textbox>
                  <w:txbxContent>
                    <w:p w14:paraId="258E9855" w14:textId="00EFCC55" w:rsidR="001B2141" w:rsidRPr="006514D7" w:rsidRDefault="006514D7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Oumoum</w:t>
                      </w:r>
                      <w:proofErr w:type="spellEnd"/>
                    </w:p>
                    <w:p w14:paraId="6A76C55A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7DEAAE" w14:textId="52893E03" w:rsidR="00671A4B" w:rsidRPr="001B2141" w:rsidRDefault="005C319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BB1DD" wp14:editId="2217D561">
                <wp:simplePos x="0" y="0"/>
                <wp:positionH relativeFrom="margin">
                  <wp:posOffset>2200275</wp:posOffset>
                </wp:positionH>
                <wp:positionV relativeFrom="paragraph">
                  <wp:posOffset>2191385</wp:posOffset>
                </wp:positionV>
                <wp:extent cx="5019675" cy="506730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5067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5F1CC" w14:textId="4735A5F4" w:rsidR="001B2141" w:rsidRPr="007C5610" w:rsidRDefault="00DE1B12" w:rsidP="00A50BE6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Neun</w:t>
                            </w:r>
                            <w:proofErr w:type="spellEnd"/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14D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hon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uk</w:t>
                            </w:r>
                            <w:r w:rsidR="006514D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un</w:t>
                            </w:r>
                            <w:proofErr w:type="spellEnd"/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aropwen</w:t>
                            </w:r>
                            <w:proofErr w:type="spellEnd"/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hek</w:t>
                            </w:r>
                            <w:proofErr w:type="spellEnd"/>
                            <w:r w:rsidR="00BF154F" w:rsidRPr="007C5610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49CA0C" w14:textId="2753276D" w:rsidR="00A50BE6" w:rsidRPr="00771832" w:rsidRDefault="00524D87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Atetenatiw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sokkun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angangen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non summer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 chon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ren pekin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A50BE6" w:rsidRPr="00771832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5D8E4E9" w14:textId="27A7F3AC" w:rsidR="00A50BE6" w:rsidRPr="00771832" w:rsidRDefault="00716ACB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Fiti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0BE6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college fairs </w:t>
                            </w:r>
                            <w:proofErr w:type="spellStart"/>
                            <w:r w:rsidRPr="00771832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9196F" w:rsidRPr="00771832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69196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9196F" w:rsidRPr="00771832">
                              <w:rPr>
                                <w:sz w:val="22"/>
                                <w:szCs w:val="22"/>
                              </w:rPr>
                              <w:t>otun</w:t>
                            </w:r>
                            <w:proofErr w:type="spellEnd"/>
                            <w:r w:rsidR="0069196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9196F" w:rsidRPr="00771832">
                              <w:rPr>
                                <w:sz w:val="22"/>
                                <w:szCs w:val="22"/>
                              </w:rPr>
                              <w:t>fansoun</w:t>
                            </w:r>
                            <w:proofErr w:type="spellEnd"/>
                            <w:r w:rsidR="0069196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9196F" w:rsidRPr="00771832">
                              <w:rPr>
                                <w:sz w:val="22"/>
                                <w:szCs w:val="22"/>
                              </w:rPr>
                              <w:t>chur</w:t>
                            </w:r>
                            <w:r w:rsidR="00A8019B" w:rsidRPr="00771832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A8019B" w:rsidRPr="00771832">
                              <w:rPr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A8019B" w:rsidRPr="00771832">
                              <w:rPr>
                                <w:sz w:val="22"/>
                                <w:szCs w:val="22"/>
                              </w:rPr>
                              <w:t>angangen</w:t>
                            </w:r>
                            <w:proofErr w:type="spellEnd"/>
                            <w:r w:rsidR="00A8019B" w:rsidRPr="00771832">
                              <w:rPr>
                                <w:sz w:val="22"/>
                                <w:szCs w:val="22"/>
                              </w:rPr>
                              <w:t xml:space="preserve"> ewe college.</w:t>
                            </w:r>
                          </w:p>
                          <w:p w14:paraId="6CD27B1C" w14:textId="1B79237D" w:rsidR="00A50BE6" w:rsidRPr="00771832" w:rsidRDefault="00E33F4D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Awatenoi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5BC0" w:rsidRPr="00771832">
                              <w:rPr>
                                <w:b/>
                                <w:sz w:val="22"/>
                                <w:szCs w:val="22"/>
                              </w:rPr>
                              <w:t>kuta</w:t>
                            </w:r>
                            <w:r w:rsidR="00A50BE6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>aninis</w:t>
                            </w:r>
                            <w:proofErr w:type="spellEnd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>scholarshi</w:t>
                            </w:r>
                            <w:proofErr w:type="spellEnd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>ee</w:t>
                            </w:r>
                            <w:proofErr w:type="spellEnd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>eto</w:t>
                            </w:r>
                            <w:proofErr w:type="spellEnd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>seni</w:t>
                            </w:r>
                            <w:proofErr w:type="spellEnd"/>
                            <w:r w:rsidR="00A50BE6" w:rsidRPr="00771832">
                              <w:rPr>
                                <w:sz w:val="22"/>
                                <w:szCs w:val="22"/>
                              </w:rPr>
                              <w:t xml:space="preserve"> community, federal, </w:t>
                            </w:r>
                            <w:r w:rsidR="0027198B" w:rsidRPr="00771832">
                              <w:rPr>
                                <w:sz w:val="22"/>
                                <w:szCs w:val="22"/>
                              </w:rPr>
                              <w:t xml:space="preserve">state, </w:t>
                            </w:r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 xml:space="preserve">me </w:t>
                            </w:r>
                            <w:proofErr w:type="spellStart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 xml:space="preserve"> private</w:t>
                            </w:r>
                            <w:r w:rsidR="0027198B" w:rsidRPr="0077183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713963" w:rsidRPr="00771832">
                              <w:rPr>
                                <w:sz w:val="22"/>
                                <w:szCs w:val="22"/>
                              </w:rPr>
                              <w:t>Noo</w:t>
                            </w:r>
                            <w:proofErr w:type="spellEnd"/>
                            <w:r w:rsidR="00713963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13963" w:rsidRPr="00771832">
                              <w:rPr>
                                <w:sz w:val="22"/>
                                <w:szCs w:val="22"/>
                              </w:rPr>
                              <w:t>katon</w:t>
                            </w:r>
                            <w:proofErr w:type="spellEnd"/>
                            <w:r w:rsidR="00713963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history="1">
                              <w:r w:rsidR="0027198B" w:rsidRPr="00771832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theWashBoard.org</w:t>
                              </w:r>
                            </w:hyperlink>
                            <w:r w:rsidR="0027198B" w:rsidRPr="0077183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1C9D16A" w14:textId="2E8E35FF" w:rsidR="00A50BE6" w:rsidRPr="00771832" w:rsidRDefault="00713963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Akota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class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angei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ka senior</w:t>
                            </w:r>
                            <w:r w:rsidR="00A50BE6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>katon</w:t>
                            </w:r>
                            <w:proofErr w:type="spellEnd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>eoch</w:t>
                            </w:r>
                            <w:proofErr w:type="spellEnd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>fiti</w:t>
                            </w:r>
                            <w:proofErr w:type="spellEnd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 xml:space="preserve"> an ewe college </w:t>
                            </w:r>
                            <w:proofErr w:type="spellStart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 xml:space="preserve"> pekin </w:t>
                            </w:r>
                            <w:proofErr w:type="spellStart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>taropwen</w:t>
                            </w:r>
                            <w:proofErr w:type="spellEnd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>amwonotan</w:t>
                            </w:r>
                            <w:proofErr w:type="spellEnd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673AD3F" w14:textId="77777777" w:rsidR="00073543" w:rsidRPr="00771832" w:rsidRDefault="00073543" w:rsidP="00073543">
                            <w:pPr>
                              <w:pStyle w:val="NoSpacing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CA0647" w14:textId="660D80B6" w:rsidR="00854BA0" w:rsidRPr="007C5610" w:rsidRDefault="007C561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Neun</w:t>
                            </w:r>
                            <w:proofErr w:type="spellEnd"/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amini</w:t>
                            </w:r>
                            <w:proofErr w:type="spellEnd"/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aropwen</w:t>
                            </w:r>
                            <w:proofErr w:type="spellEnd"/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hek</w:t>
                            </w:r>
                            <w:proofErr w:type="spellEnd"/>
                          </w:p>
                          <w:p w14:paraId="575FBB11" w14:textId="375BF6CB" w:rsidR="00A50BE6" w:rsidRPr="00771832" w:rsidRDefault="007C5610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Fiti</w:t>
                            </w:r>
                            <w:proofErr w:type="spellEnd"/>
                            <w:r w:rsidR="00A50BE6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college fairs </w:t>
                            </w:r>
                            <w:proofErr w:type="spellStart"/>
                            <w:r w:rsidR="0064769A" w:rsidRPr="00771832">
                              <w:rPr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64769A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769A" w:rsidRPr="00771832">
                              <w:rPr>
                                <w:b/>
                                <w:sz w:val="22"/>
                                <w:szCs w:val="22"/>
                              </w:rPr>
                              <w:t>mwichen</w:t>
                            </w:r>
                            <w:proofErr w:type="spellEnd"/>
                            <w:r w:rsidR="0064769A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pekin </w:t>
                            </w:r>
                            <w:proofErr w:type="spellStart"/>
                            <w:r w:rsidR="0064769A" w:rsidRPr="00771832">
                              <w:rPr>
                                <w:b/>
                                <w:sz w:val="22"/>
                                <w:szCs w:val="22"/>
                              </w:rPr>
                              <w:t>mwoni</w:t>
                            </w:r>
                            <w:proofErr w:type="spellEnd"/>
                            <w:r w:rsidR="0064769A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769A" w:rsidRPr="00771832">
                              <w:rPr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A50BE6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financial aid</w:t>
                            </w:r>
                            <w:r w:rsidR="0064769A" w:rsidRPr="00771832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A50BE6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>eisini</w:t>
                            </w:r>
                            <w:proofErr w:type="spellEnd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>counsl</w:t>
                            </w:r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>orun</w:t>
                            </w:r>
                            <w:proofErr w:type="spellEnd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>ifa</w:t>
                            </w:r>
                            <w:proofErr w:type="spellEnd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>usun</w:t>
                            </w:r>
                            <w:proofErr w:type="spellEnd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>ami</w:t>
                            </w:r>
                            <w:proofErr w:type="spellEnd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>kuna</w:t>
                            </w:r>
                            <w:proofErr w:type="spellEnd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>mwokutukut</w:t>
                            </w:r>
                            <w:proofErr w:type="spellEnd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>fis</w:t>
                            </w:r>
                            <w:proofErr w:type="spellEnd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>ami</w:t>
                            </w:r>
                            <w:proofErr w:type="spellEnd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>kinikin</w:t>
                            </w:r>
                            <w:proofErr w:type="spellEnd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A50BE6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>Katon</w:t>
                            </w:r>
                            <w:proofErr w:type="spellEnd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 xml:space="preserve"> ewe</w:t>
                            </w:r>
                            <w:r w:rsidR="00A50BE6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5" w:history="1">
                              <w:r w:rsidR="00A50BE6" w:rsidRPr="0077183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College Fair Checklist</w:t>
                              </w:r>
                            </w:hyperlink>
                            <w:r w:rsidR="00A50BE6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 xml:space="preserve">ren </w:t>
                            </w:r>
                            <w:proofErr w:type="spellStart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>tich</w:t>
                            </w:r>
                            <w:r w:rsidR="006E3BFF" w:rsidRPr="00771832">
                              <w:rPr>
                                <w:sz w:val="22"/>
                                <w:szCs w:val="22"/>
                              </w:rPr>
                              <w:t>ikin</w:t>
                            </w:r>
                            <w:proofErr w:type="spellEnd"/>
                            <w:r w:rsidR="006E3BFF" w:rsidRPr="00771832">
                              <w:rPr>
                                <w:sz w:val="22"/>
                                <w:szCs w:val="22"/>
                              </w:rPr>
                              <w:t xml:space="preserve"> porous. </w:t>
                            </w:r>
                          </w:p>
                          <w:p w14:paraId="0E985CF6" w14:textId="59B997B1" w:rsidR="00A50BE6" w:rsidRPr="00273C60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E3BFF" w:rsidRPr="00771832">
                              <w:rPr>
                                <w:b/>
                                <w:sz w:val="22"/>
                                <w:szCs w:val="22"/>
                              </w:rPr>
                              <w:t>Anisi</w:t>
                            </w:r>
                            <w:proofErr w:type="spellEnd"/>
                            <w:r w:rsidR="006E3BFF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E3BFF" w:rsidRPr="00771832">
                              <w:rPr>
                                <w:b/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6E3BFF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ewe me </w:t>
                            </w:r>
                            <w:proofErr w:type="spellStart"/>
                            <w:r w:rsidR="008D21AE" w:rsidRPr="00771832">
                              <w:rPr>
                                <w:b/>
                                <w:sz w:val="22"/>
                                <w:szCs w:val="22"/>
                              </w:rPr>
                              <w:t>atawei</w:t>
                            </w:r>
                            <w:proofErr w:type="spellEnd"/>
                            <w:r w:rsidR="008D21AE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8D21AE" w:rsidRPr="00771832">
                              <w:rPr>
                                <w:b/>
                                <w:sz w:val="22"/>
                                <w:szCs w:val="22"/>
                              </w:rPr>
                              <w:t>akkot</w:t>
                            </w:r>
                            <w:proofErr w:type="spellEnd"/>
                            <w:r w:rsidR="008D21AE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D21AE" w:rsidRPr="00771832">
                              <w:rPr>
                                <w:b/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8D21AE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summer</w:t>
                            </w:r>
                            <w:r w:rsidRPr="00771832">
                              <w:rPr>
                                <w:sz w:val="22"/>
                                <w:szCs w:val="22"/>
                              </w:rPr>
                              <w:t>. Summer</w:t>
                            </w:r>
                            <w:r w:rsidR="008D21AE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D21AE" w:rsidRPr="00771832">
                              <w:rPr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8D21AE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D21AE" w:rsidRPr="00771832">
                              <w:rPr>
                                <w:sz w:val="22"/>
                                <w:szCs w:val="22"/>
                              </w:rPr>
                              <w:t>fansoun</w:t>
                            </w:r>
                            <w:proofErr w:type="spellEnd"/>
                            <w:r w:rsidR="008D21AE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D21AE" w:rsidRPr="00771832">
                              <w:rPr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 w:rsidR="008D21AE" w:rsidRPr="00771832">
                              <w:rPr>
                                <w:sz w:val="22"/>
                                <w:szCs w:val="22"/>
                              </w:rPr>
                              <w:t xml:space="preserve"> murine </w:t>
                            </w:r>
                            <w:proofErr w:type="spellStart"/>
                            <w:r w:rsidR="008D21AE" w:rsidRPr="00771832">
                              <w:rPr>
                                <w:sz w:val="22"/>
                                <w:szCs w:val="22"/>
                              </w:rPr>
                              <w:t>nge</w:t>
                            </w:r>
                            <w:proofErr w:type="spellEnd"/>
                            <w:r w:rsidR="008D21AE" w:rsidRPr="00771832">
                              <w:rPr>
                                <w:sz w:val="22"/>
                                <w:szCs w:val="22"/>
                              </w:rPr>
                              <w:t xml:space="preserve"> k</w:t>
                            </w:r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 xml:space="preserve">uta me </w:t>
                            </w:r>
                            <w:proofErr w:type="spellStart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>tufich</w:t>
                            </w:r>
                            <w:proofErr w:type="spellEnd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 xml:space="preserve"> ren pekin </w:t>
                            </w:r>
                            <w:proofErr w:type="spellStart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>iwe</w:t>
                            </w:r>
                            <w:proofErr w:type="spellEnd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 xml:space="preserve"> college </w:t>
                            </w:r>
                            <w:proofErr w:type="spellStart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>repwan</w:t>
                            </w:r>
                            <w:proofErr w:type="spellEnd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>kutta</w:t>
                            </w:r>
                            <w:proofErr w:type="spellEnd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>achocho</w:t>
                            </w:r>
                            <w:proofErr w:type="spellEnd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 xml:space="preserve"> non summer</w:t>
                            </w:r>
                            <w:r w:rsidRPr="0077183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5520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52018">
                              <w:rPr>
                                <w:sz w:val="22"/>
                                <w:szCs w:val="22"/>
                              </w:rPr>
                              <w:t>Anisi</w:t>
                            </w:r>
                            <w:proofErr w:type="spellEnd"/>
                            <w:r w:rsidR="005520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52018">
                              <w:rPr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552018">
                              <w:rPr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552018">
                              <w:rPr>
                                <w:sz w:val="22"/>
                                <w:szCs w:val="22"/>
                              </w:rPr>
                              <w:t>sukuunen</w:t>
                            </w:r>
                            <w:proofErr w:type="spellEnd"/>
                            <w:r w:rsidR="00552018">
                              <w:rPr>
                                <w:sz w:val="22"/>
                                <w:szCs w:val="22"/>
                              </w:rPr>
                              <w:t xml:space="preserve"> high school an </w:t>
                            </w:r>
                            <w:proofErr w:type="spellStart"/>
                            <w:r w:rsidR="00552018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5520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52018">
                              <w:rPr>
                                <w:sz w:val="22"/>
                                <w:szCs w:val="22"/>
                              </w:rPr>
                              <w:t>katok</w:t>
                            </w:r>
                            <w:proofErr w:type="spellEnd"/>
                            <w:r w:rsidR="005520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52018">
                              <w:rPr>
                                <w:sz w:val="22"/>
                                <w:szCs w:val="22"/>
                              </w:rPr>
                              <w:t>ekei</w:t>
                            </w:r>
                            <w:proofErr w:type="spellEnd"/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Pr="00273C6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summer learning programs</w:t>
                              </w:r>
                            </w:hyperlink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2018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552018">
                              <w:rPr>
                                <w:sz w:val="24"/>
                                <w:szCs w:val="24"/>
                              </w:rPr>
                              <w:t xml:space="preserve"> kuta </w:t>
                            </w:r>
                            <w:proofErr w:type="spellStart"/>
                            <w:r w:rsidR="00552018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5520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2018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5520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2018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5520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2018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5520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2018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552018">
                              <w:rPr>
                                <w:sz w:val="24"/>
                                <w:szCs w:val="24"/>
                              </w:rPr>
                              <w:t xml:space="preserve"> ese kame an chon </w:t>
                            </w:r>
                            <w:proofErr w:type="spellStart"/>
                            <w:r w:rsidR="00552018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552018">
                              <w:rPr>
                                <w:sz w:val="24"/>
                                <w:szCs w:val="24"/>
                              </w:rPr>
                              <w:t xml:space="preserve"> ren pekin </w:t>
                            </w:r>
                            <w:proofErr w:type="spellStart"/>
                            <w:r w:rsidR="00552018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273C6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32FE6C" w14:textId="7CAA5200" w:rsidR="00A50BE6" w:rsidRPr="00273C60" w:rsidRDefault="00771832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me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ewe college</w:t>
                            </w:r>
                            <w:r w:rsidR="00A50BE6" w:rsidRPr="00273C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Akota</w:t>
                            </w:r>
                            <w:proofErr w:type="spellEnd"/>
                            <w:r w:rsidR="009163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9163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9163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 w:rsidR="009163BF">
                              <w:rPr>
                                <w:sz w:val="24"/>
                                <w:szCs w:val="24"/>
                              </w:rPr>
                              <w:t xml:space="preserve"> ren ewe college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9163BF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9163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9163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A50BE6" w:rsidRPr="00273C6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Teta</w:t>
                            </w:r>
                            <w:proofErr w:type="spellEnd"/>
                            <w:r w:rsidR="009163BF">
                              <w:rPr>
                                <w:sz w:val="24"/>
                                <w:szCs w:val="24"/>
                              </w:rPr>
                              <w:t xml:space="preserve"> won</w:t>
                            </w:r>
                            <w:r w:rsidR="00A50BE6" w:rsidRPr="00273C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7" w:history="1">
                              <w:r w:rsidR="00A50BE6" w:rsidRPr="00273C6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Campus Visit Checklist</w:t>
                              </w:r>
                            </w:hyperlink>
                            <w:r w:rsidR="00A50BE6" w:rsidRPr="00273C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9163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9163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E401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015E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E401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015E"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E4015E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E4015E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E401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015E">
                              <w:rPr>
                                <w:sz w:val="24"/>
                                <w:szCs w:val="24"/>
                              </w:rPr>
                              <w:t>ekoch</w:t>
                            </w:r>
                            <w:proofErr w:type="spellEnd"/>
                            <w:r w:rsidR="00E4015E">
                              <w:rPr>
                                <w:sz w:val="24"/>
                                <w:szCs w:val="24"/>
                              </w:rPr>
                              <w:t xml:space="preserve"> sine ren met pin </w:t>
                            </w:r>
                            <w:proofErr w:type="spellStart"/>
                            <w:r w:rsidR="00E4015E">
                              <w:rPr>
                                <w:sz w:val="24"/>
                                <w:szCs w:val="24"/>
                              </w:rPr>
                              <w:t>fisi</w:t>
                            </w:r>
                            <w:proofErr w:type="spellEnd"/>
                            <w:r w:rsidR="00E401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015E">
                              <w:rPr>
                                <w:sz w:val="24"/>
                                <w:szCs w:val="24"/>
                              </w:rPr>
                              <w:t>ngenir</w:t>
                            </w:r>
                            <w:proofErr w:type="spellEnd"/>
                            <w:r w:rsidR="00E4015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D57196C" w14:textId="77777777" w:rsidR="00273C60" w:rsidRDefault="00273C60" w:rsidP="00DD76C7">
                            <w:pPr>
                              <w:pStyle w:val="NoSpacing"/>
                              <w:ind w:left="72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773A2C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5FF803B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BB1DD" id="_x0000_s1035" type="#_x0000_t202" style="position:absolute;margin-left:173.25pt;margin-top:172.55pt;width:395.25pt;height:39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" fillcolor="#e1eee8 [663]" stroked="f">
                <v:textbox>
                  <w:txbxContent>
                    <w:p w14:paraId="0EF5F1CC" w14:textId="4735A5F4" w:rsidR="001B2141" w:rsidRPr="007C5610" w:rsidRDefault="00DE1B12" w:rsidP="00A50BE6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proofErr w:type="spellStart"/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Neun</w:t>
                      </w:r>
                      <w:proofErr w:type="spellEnd"/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514D7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C</w:t>
                      </w:r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hon </w:t>
                      </w:r>
                      <w:proofErr w:type="spellStart"/>
                      <w:r w:rsidR="006514D7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S</w:t>
                      </w:r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uk</w:t>
                      </w:r>
                      <w:r w:rsidR="006514D7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u</w:t>
                      </w:r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un</w:t>
                      </w:r>
                      <w:proofErr w:type="spellEnd"/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514D7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T</w:t>
                      </w:r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aropwen</w:t>
                      </w:r>
                      <w:proofErr w:type="spellEnd"/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514D7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C</w:t>
                      </w:r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hek</w:t>
                      </w:r>
                      <w:proofErr w:type="spellEnd"/>
                      <w:r w:rsidR="00BF154F" w:rsidRPr="007C5610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49CA0C" w14:textId="2753276D" w:rsidR="00A50BE6" w:rsidRPr="00771832" w:rsidRDefault="00524D87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Atetenatiw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sokkun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angangen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non summer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an chon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ren pekin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A50BE6" w:rsidRPr="00771832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</w:p>
                    <w:p w14:paraId="05D8E4E9" w14:textId="27A7F3AC" w:rsidR="00A50BE6" w:rsidRPr="00771832" w:rsidRDefault="00716ACB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Fiti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50BE6" w:rsidRPr="00771832">
                        <w:rPr>
                          <w:b/>
                          <w:sz w:val="22"/>
                          <w:szCs w:val="22"/>
                        </w:rPr>
                        <w:t xml:space="preserve">college fairs </w:t>
                      </w:r>
                      <w:proofErr w:type="spellStart"/>
                      <w:r w:rsidRPr="00771832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9196F" w:rsidRPr="00771832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69196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9196F" w:rsidRPr="00771832">
                        <w:rPr>
                          <w:sz w:val="22"/>
                          <w:szCs w:val="22"/>
                        </w:rPr>
                        <w:t>otun</w:t>
                      </w:r>
                      <w:proofErr w:type="spellEnd"/>
                      <w:r w:rsidR="0069196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9196F" w:rsidRPr="00771832">
                        <w:rPr>
                          <w:sz w:val="22"/>
                          <w:szCs w:val="22"/>
                        </w:rPr>
                        <w:t>fansoun</w:t>
                      </w:r>
                      <w:proofErr w:type="spellEnd"/>
                      <w:r w:rsidR="0069196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9196F" w:rsidRPr="00771832">
                        <w:rPr>
                          <w:sz w:val="22"/>
                          <w:szCs w:val="22"/>
                        </w:rPr>
                        <w:t>chur</w:t>
                      </w:r>
                      <w:r w:rsidR="00A8019B" w:rsidRPr="00771832">
                        <w:rPr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A8019B" w:rsidRPr="00771832">
                        <w:rPr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A8019B" w:rsidRPr="00771832">
                        <w:rPr>
                          <w:sz w:val="22"/>
                          <w:szCs w:val="22"/>
                        </w:rPr>
                        <w:t>angangen</w:t>
                      </w:r>
                      <w:proofErr w:type="spellEnd"/>
                      <w:r w:rsidR="00A8019B" w:rsidRPr="00771832">
                        <w:rPr>
                          <w:sz w:val="22"/>
                          <w:szCs w:val="22"/>
                        </w:rPr>
                        <w:t xml:space="preserve"> ewe college.</w:t>
                      </w:r>
                    </w:p>
                    <w:p w14:paraId="6CD27B1C" w14:textId="1B79237D" w:rsidR="00A50BE6" w:rsidRPr="00771832" w:rsidRDefault="00E33F4D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Awatenoi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B5BC0" w:rsidRPr="00771832">
                        <w:rPr>
                          <w:b/>
                          <w:sz w:val="22"/>
                          <w:szCs w:val="22"/>
                        </w:rPr>
                        <w:t>kuta</w:t>
                      </w:r>
                      <w:r w:rsidR="00A50BE6"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5BC0" w:rsidRPr="00771832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DB5BC0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5BC0" w:rsidRPr="00771832">
                        <w:rPr>
                          <w:sz w:val="22"/>
                          <w:szCs w:val="22"/>
                        </w:rPr>
                        <w:t>aninis</w:t>
                      </w:r>
                      <w:proofErr w:type="spellEnd"/>
                      <w:r w:rsidR="00DB5BC0" w:rsidRPr="00771832">
                        <w:rPr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DB5BC0" w:rsidRPr="00771832">
                        <w:rPr>
                          <w:sz w:val="22"/>
                          <w:szCs w:val="22"/>
                        </w:rPr>
                        <w:t>scholarshi</w:t>
                      </w:r>
                      <w:proofErr w:type="spellEnd"/>
                      <w:r w:rsidR="00DB5BC0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5BC0" w:rsidRPr="00771832">
                        <w:rPr>
                          <w:sz w:val="22"/>
                          <w:szCs w:val="22"/>
                        </w:rPr>
                        <w:t>ee</w:t>
                      </w:r>
                      <w:proofErr w:type="spellEnd"/>
                      <w:r w:rsidR="00DB5BC0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5BC0" w:rsidRPr="00771832">
                        <w:rPr>
                          <w:sz w:val="22"/>
                          <w:szCs w:val="22"/>
                        </w:rPr>
                        <w:t>eto</w:t>
                      </w:r>
                      <w:proofErr w:type="spellEnd"/>
                      <w:r w:rsidR="00DB5BC0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5BC0" w:rsidRPr="00771832">
                        <w:rPr>
                          <w:sz w:val="22"/>
                          <w:szCs w:val="22"/>
                        </w:rPr>
                        <w:t>seni</w:t>
                      </w:r>
                      <w:proofErr w:type="spellEnd"/>
                      <w:r w:rsidR="00A50BE6" w:rsidRPr="00771832">
                        <w:rPr>
                          <w:sz w:val="22"/>
                          <w:szCs w:val="22"/>
                        </w:rPr>
                        <w:t xml:space="preserve"> community, federal, </w:t>
                      </w:r>
                      <w:r w:rsidR="0027198B" w:rsidRPr="00771832">
                        <w:rPr>
                          <w:sz w:val="22"/>
                          <w:szCs w:val="22"/>
                        </w:rPr>
                        <w:t xml:space="preserve">state, </w:t>
                      </w:r>
                      <w:r w:rsidR="00DB5BC0" w:rsidRPr="00771832">
                        <w:rPr>
                          <w:sz w:val="22"/>
                          <w:szCs w:val="22"/>
                        </w:rPr>
                        <w:t xml:space="preserve">me </w:t>
                      </w:r>
                      <w:proofErr w:type="spellStart"/>
                      <w:r w:rsidR="00DB5BC0" w:rsidRPr="00771832">
                        <w:rPr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DB5BC0" w:rsidRPr="00771832">
                        <w:rPr>
                          <w:sz w:val="22"/>
                          <w:szCs w:val="22"/>
                        </w:rPr>
                        <w:t xml:space="preserve"> private</w:t>
                      </w:r>
                      <w:r w:rsidR="0027198B" w:rsidRPr="0077183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713963" w:rsidRPr="00771832">
                        <w:rPr>
                          <w:sz w:val="22"/>
                          <w:szCs w:val="22"/>
                        </w:rPr>
                        <w:t>Noo</w:t>
                      </w:r>
                      <w:proofErr w:type="spellEnd"/>
                      <w:r w:rsidR="00713963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13963" w:rsidRPr="00771832">
                        <w:rPr>
                          <w:sz w:val="22"/>
                          <w:szCs w:val="22"/>
                        </w:rPr>
                        <w:t>katon</w:t>
                      </w:r>
                      <w:proofErr w:type="spellEnd"/>
                      <w:r w:rsidR="00713963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8" w:history="1">
                        <w:r w:rsidR="0027198B" w:rsidRPr="00771832">
                          <w:rPr>
                            <w:rStyle w:val="Hyperlink"/>
                            <w:sz w:val="22"/>
                            <w:szCs w:val="22"/>
                          </w:rPr>
                          <w:t>theWashBoard.org</w:t>
                        </w:r>
                      </w:hyperlink>
                      <w:r w:rsidR="0027198B" w:rsidRPr="00771832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1C9D16A" w14:textId="2E8E35FF" w:rsidR="00A50BE6" w:rsidRPr="00771832" w:rsidRDefault="00713963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Akota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class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angei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ka senior</w:t>
                      </w:r>
                      <w:r w:rsidR="00A50BE6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B6291" w:rsidRPr="00771832">
                        <w:rPr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7B6291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B6291" w:rsidRPr="00771832">
                        <w:rPr>
                          <w:sz w:val="22"/>
                          <w:szCs w:val="22"/>
                        </w:rPr>
                        <w:t>katon</w:t>
                      </w:r>
                      <w:proofErr w:type="spellEnd"/>
                      <w:r w:rsidR="007B6291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B6291" w:rsidRPr="00771832">
                        <w:rPr>
                          <w:sz w:val="22"/>
                          <w:szCs w:val="22"/>
                        </w:rPr>
                        <w:t>eoch</w:t>
                      </w:r>
                      <w:proofErr w:type="spellEnd"/>
                      <w:r w:rsidR="007B6291" w:rsidRPr="00771832">
                        <w:rPr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7B6291" w:rsidRPr="00771832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7B6291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B6291" w:rsidRPr="00771832">
                        <w:rPr>
                          <w:sz w:val="22"/>
                          <w:szCs w:val="22"/>
                        </w:rPr>
                        <w:t>fiti</w:t>
                      </w:r>
                      <w:proofErr w:type="spellEnd"/>
                      <w:r w:rsidR="007B6291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B6291" w:rsidRPr="00771832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7C5610" w:rsidRPr="00771832">
                        <w:rPr>
                          <w:sz w:val="22"/>
                          <w:szCs w:val="22"/>
                        </w:rPr>
                        <w:t xml:space="preserve"> an ewe college </w:t>
                      </w:r>
                      <w:proofErr w:type="spellStart"/>
                      <w:r w:rsidR="007C5610" w:rsidRPr="00771832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7C5610" w:rsidRPr="00771832">
                        <w:rPr>
                          <w:sz w:val="22"/>
                          <w:szCs w:val="22"/>
                        </w:rPr>
                        <w:t xml:space="preserve"> pekin </w:t>
                      </w:r>
                      <w:proofErr w:type="spellStart"/>
                      <w:r w:rsidR="007C5610" w:rsidRPr="00771832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7C5610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C5610" w:rsidRPr="00771832">
                        <w:rPr>
                          <w:sz w:val="22"/>
                          <w:szCs w:val="22"/>
                        </w:rPr>
                        <w:t>taropwen</w:t>
                      </w:r>
                      <w:proofErr w:type="spellEnd"/>
                      <w:r w:rsidR="007C5610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C5610" w:rsidRPr="00771832">
                        <w:rPr>
                          <w:sz w:val="22"/>
                          <w:szCs w:val="22"/>
                        </w:rPr>
                        <w:t>amwonotan</w:t>
                      </w:r>
                      <w:proofErr w:type="spellEnd"/>
                      <w:r w:rsidR="007C5610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C5610" w:rsidRPr="00771832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7C5610" w:rsidRPr="0077183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673AD3F" w14:textId="77777777" w:rsidR="00073543" w:rsidRPr="00771832" w:rsidRDefault="00073543" w:rsidP="00073543">
                      <w:pPr>
                        <w:pStyle w:val="NoSpacing"/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6ECA0647" w14:textId="660D80B6" w:rsidR="00854BA0" w:rsidRPr="007C5610" w:rsidRDefault="007C561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Neun</w:t>
                      </w:r>
                      <w:proofErr w:type="spellEnd"/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514D7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F</w:t>
                      </w:r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amini</w:t>
                      </w:r>
                      <w:proofErr w:type="spellEnd"/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514D7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T</w:t>
                      </w:r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aropwen</w:t>
                      </w:r>
                      <w:proofErr w:type="spellEnd"/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514D7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C</w:t>
                      </w:r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hek</w:t>
                      </w:r>
                      <w:proofErr w:type="spellEnd"/>
                    </w:p>
                    <w:p w14:paraId="575FBB11" w14:textId="375BF6CB" w:rsidR="00A50BE6" w:rsidRPr="00771832" w:rsidRDefault="007C5610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Fiti</w:t>
                      </w:r>
                      <w:proofErr w:type="spellEnd"/>
                      <w:r w:rsidR="00A50BE6" w:rsidRPr="00771832">
                        <w:rPr>
                          <w:b/>
                          <w:sz w:val="22"/>
                          <w:szCs w:val="22"/>
                        </w:rPr>
                        <w:t xml:space="preserve"> college fairs </w:t>
                      </w:r>
                      <w:proofErr w:type="spellStart"/>
                      <w:r w:rsidR="0064769A" w:rsidRPr="00771832">
                        <w:rPr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64769A"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769A" w:rsidRPr="00771832">
                        <w:rPr>
                          <w:b/>
                          <w:sz w:val="22"/>
                          <w:szCs w:val="22"/>
                        </w:rPr>
                        <w:t>mwichen</w:t>
                      </w:r>
                      <w:proofErr w:type="spellEnd"/>
                      <w:r w:rsidR="0064769A" w:rsidRPr="00771832">
                        <w:rPr>
                          <w:b/>
                          <w:sz w:val="22"/>
                          <w:szCs w:val="22"/>
                        </w:rPr>
                        <w:t xml:space="preserve"> pekin </w:t>
                      </w:r>
                      <w:proofErr w:type="spellStart"/>
                      <w:r w:rsidR="0064769A" w:rsidRPr="00771832">
                        <w:rPr>
                          <w:b/>
                          <w:sz w:val="22"/>
                          <w:szCs w:val="22"/>
                        </w:rPr>
                        <w:t>mwoni</w:t>
                      </w:r>
                      <w:proofErr w:type="spellEnd"/>
                      <w:r w:rsidR="0064769A"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769A" w:rsidRPr="00771832">
                        <w:rPr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A50BE6" w:rsidRPr="00771832">
                        <w:rPr>
                          <w:b/>
                          <w:sz w:val="22"/>
                          <w:szCs w:val="22"/>
                        </w:rPr>
                        <w:t xml:space="preserve"> financial aid</w:t>
                      </w:r>
                      <w:r w:rsidR="0064769A" w:rsidRPr="00771832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A50BE6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769A" w:rsidRPr="00771832">
                        <w:rPr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64769A" w:rsidRPr="00771832">
                        <w:rPr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="0064769A" w:rsidRPr="00771832">
                        <w:rPr>
                          <w:sz w:val="22"/>
                          <w:szCs w:val="22"/>
                        </w:rPr>
                        <w:t>mei</w:t>
                      </w:r>
                      <w:proofErr w:type="spellEnd"/>
                      <w:r w:rsidR="0064769A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769A" w:rsidRPr="00771832">
                        <w:rPr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64769A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769A" w:rsidRPr="00771832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64769A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769A" w:rsidRPr="00771832">
                        <w:rPr>
                          <w:sz w:val="22"/>
                          <w:szCs w:val="22"/>
                        </w:rPr>
                        <w:t>eisini</w:t>
                      </w:r>
                      <w:proofErr w:type="spellEnd"/>
                      <w:r w:rsidR="0064769A" w:rsidRPr="00771832">
                        <w:rPr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="0064769A" w:rsidRPr="00771832">
                        <w:rPr>
                          <w:sz w:val="22"/>
                          <w:szCs w:val="22"/>
                        </w:rPr>
                        <w:t>counsl</w:t>
                      </w:r>
                      <w:r w:rsidR="00F54F01" w:rsidRPr="00771832">
                        <w:rPr>
                          <w:sz w:val="22"/>
                          <w:szCs w:val="22"/>
                        </w:rPr>
                        <w:t>orun</w:t>
                      </w:r>
                      <w:proofErr w:type="spellEnd"/>
                      <w:r w:rsidR="00F54F01" w:rsidRPr="00771832">
                        <w:rPr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="00F54F01" w:rsidRPr="00771832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F54F01" w:rsidRPr="00771832">
                        <w:rPr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F54F01" w:rsidRPr="00771832">
                        <w:rPr>
                          <w:sz w:val="22"/>
                          <w:szCs w:val="22"/>
                        </w:rPr>
                        <w:t>ifa</w:t>
                      </w:r>
                      <w:proofErr w:type="spellEnd"/>
                      <w:r w:rsidR="00F54F01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54F01" w:rsidRPr="00771832">
                        <w:rPr>
                          <w:sz w:val="22"/>
                          <w:szCs w:val="22"/>
                        </w:rPr>
                        <w:t>usun</w:t>
                      </w:r>
                      <w:proofErr w:type="spellEnd"/>
                      <w:r w:rsidR="00F54F01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54F01" w:rsidRPr="00771832">
                        <w:rPr>
                          <w:sz w:val="22"/>
                          <w:szCs w:val="22"/>
                        </w:rPr>
                        <w:t>ami</w:t>
                      </w:r>
                      <w:proofErr w:type="spellEnd"/>
                      <w:r w:rsidR="00F54F01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54F01" w:rsidRPr="00771832">
                        <w:rPr>
                          <w:sz w:val="22"/>
                          <w:szCs w:val="22"/>
                        </w:rPr>
                        <w:t>kuna</w:t>
                      </w:r>
                      <w:proofErr w:type="spellEnd"/>
                      <w:r w:rsidR="00F54F01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54F01" w:rsidRPr="00771832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F54F01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6604F" w:rsidRPr="00771832">
                        <w:rPr>
                          <w:sz w:val="22"/>
                          <w:szCs w:val="22"/>
                        </w:rPr>
                        <w:t>mwokutukut</w:t>
                      </w:r>
                      <w:proofErr w:type="spellEnd"/>
                      <w:r w:rsidR="0076604F" w:rsidRPr="00771832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76604F" w:rsidRPr="00771832">
                        <w:rPr>
                          <w:sz w:val="22"/>
                          <w:szCs w:val="22"/>
                        </w:rPr>
                        <w:t>fis</w:t>
                      </w:r>
                      <w:proofErr w:type="spellEnd"/>
                      <w:r w:rsidR="0076604F" w:rsidRPr="00771832">
                        <w:rPr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="0076604F" w:rsidRPr="00771832">
                        <w:rPr>
                          <w:sz w:val="22"/>
                          <w:szCs w:val="22"/>
                        </w:rPr>
                        <w:t>ami</w:t>
                      </w:r>
                      <w:proofErr w:type="spellEnd"/>
                      <w:r w:rsidR="0076604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6604F" w:rsidRPr="00771832">
                        <w:rPr>
                          <w:sz w:val="22"/>
                          <w:szCs w:val="22"/>
                        </w:rPr>
                        <w:t>kinikin</w:t>
                      </w:r>
                      <w:proofErr w:type="spellEnd"/>
                      <w:r w:rsidR="0076604F" w:rsidRPr="00771832">
                        <w:rPr>
                          <w:sz w:val="22"/>
                          <w:szCs w:val="22"/>
                        </w:rPr>
                        <w:t>.</w:t>
                      </w:r>
                      <w:r w:rsidR="00A50BE6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6604F" w:rsidRPr="00771832">
                        <w:rPr>
                          <w:sz w:val="22"/>
                          <w:szCs w:val="22"/>
                        </w:rPr>
                        <w:t>Katon</w:t>
                      </w:r>
                      <w:proofErr w:type="spellEnd"/>
                      <w:r w:rsidR="0076604F" w:rsidRPr="00771832">
                        <w:rPr>
                          <w:sz w:val="22"/>
                          <w:szCs w:val="22"/>
                        </w:rPr>
                        <w:t xml:space="preserve"> ewe</w:t>
                      </w:r>
                      <w:r w:rsidR="00A50BE6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9" w:history="1">
                        <w:r w:rsidR="00A50BE6" w:rsidRPr="00771832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College Fair Checklist</w:t>
                        </w:r>
                      </w:hyperlink>
                      <w:r w:rsidR="00A50BE6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6604F" w:rsidRPr="00771832">
                        <w:rPr>
                          <w:sz w:val="22"/>
                          <w:szCs w:val="22"/>
                        </w:rPr>
                        <w:t xml:space="preserve">ren </w:t>
                      </w:r>
                      <w:proofErr w:type="spellStart"/>
                      <w:r w:rsidR="0076604F" w:rsidRPr="00771832">
                        <w:rPr>
                          <w:sz w:val="22"/>
                          <w:szCs w:val="22"/>
                        </w:rPr>
                        <w:t>tich</w:t>
                      </w:r>
                      <w:r w:rsidR="006E3BFF" w:rsidRPr="00771832">
                        <w:rPr>
                          <w:sz w:val="22"/>
                          <w:szCs w:val="22"/>
                        </w:rPr>
                        <w:t>ikin</w:t>
                      </w:r>
                      <w:proofErr w:type="spellEnd"/>
                      <w:r w:rsidR="006E3BFF" w:rsidRPr="00771832">
                        <w:rPr>
                          <w:sz w:val="22"/>
                          <w:szCs w:val="22"/>
                        </w:rPr>
                        <w:t xml:space="preserve"> porous. </w:t>
                      </w:r>
                    </w:p>
                    <w:p w14:paraId="0E985CF6" w14:textId="59B997B1" w:rsidR="00A50BE6" w:rsidRPr="00273C60" w:rsidRDefault="00A50BE6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E3BFF" w:rsidRPr="00771832">
                        <w:rPr>
                          <w:b/>
                          <w:sz w:val="22"/>
                          <w:szCs w:val="22"/>
                        </w:rPr>
                        <w:t>Anisi</w:t>
                      </w:r>
                      <w:proofErr w:type="spellEnd"/>
                      <w:r w:rsidR="006E3BFF"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E3BFF" w:rsidRPr="00771832">
                        <w:rPr>
                          <w:b/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6E3BFF" w:rsidRPr="00771832">
                        <w:rPr>
                          <w:b/>
                          <w:sz w:val="22"/>
                          <w:szCs w:val="22"/>
                        </w:rPr>
                        <w:t xml:space="preserve"> ewe me </w:t>
                      </w:r>
                      <w:proofErr w:type="spellStart"/>
                      <w:r w:rsidR="008D21AE" w:rsidRPr="00771832">
                        <w:rPr>
                          <w:b/>
                          <w:sz w:val="22"/>
                          <w:szCs w:val="22"/>
                        </w:rPr>
                        <w:t>atawei</w:t>
                      </w:r>
                      <w:proofErr w:type="spellEnd"/>
                      <w:r w:rsidR="008D21AE" w:rsidRPr="00771832">
                        <w:rPr>
                          <w:b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8D21AE" w:rsidRPr="00771832">
                        <w:rPr>
                          <w:b/>
                          <w:sz w:val="22"/>
                          <w:szCs w:val="22"/>
                        </w:rPr>
                        <w:t>akkot</w:t>
                      </w:r>
                      <w:proofErr w:type="spellEnd"/>
                      <w:r w:rsidR="008D21AE"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D21AE" w:rsidRPr="00771832">
                        <w:rPr>
                          <w:b/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8D21AE" w:rsidRPr="00771832">
                        <w:rPr>
                          <w:b/>
                          <w:sz w:val="22"/>
                          <w:szCs w:val="22"/>
                        </w:rPr>
                        <w:t xml:space="preserve"> summer</w:t>
                      </w:r>
                      <w:r w:rsidRPr="00771832">
                        <w:rPr>
                          <w:sz w:val="22"/>
                          <w:szCs w:val="22"/>
                        </w:rPr>
                        <w:t>. Summer</w:t>
                      </w:r>
                      <w:r w:rsidR="008D21AE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D21AE" w:rsidRPr="00771832">
                        <w:rPr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8D21AE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D21AE" w:rsidRPr="00771832">
                        <w:rPr>
                          <w:sz w:val="22"/>
                          <w:szCs w:val="22"/>
                        </w:rPr>
                        <w:t>fansoun</w:t>
                      </w:r>
                      <w:proofErr w:type="spellEnd"/>
                      <w:r w:rsidR="008D21AE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D21AE" w:rsidRPr="00771832">
                        <w:rPr>
                          <w:sz w:val="22"/>
                          <w:szCs w:val="22"/>
                        </w:rPr>
                        <w:t>mei</w:t>
                      </w:r>
                      <w:proofErr w:type="spellEnd"/>
                      <w:r w:rsidR="008D21AE" w:rsidRPr="00771832">
                        <w:rPr>
                          <w:sz w:val="22"/>
                          <w:szCs w:val="22"/>
                        </w:rPr>
                        <w:t xml:space="preserve"> murine </w:t>
                      </w:r>
                      <w:proofErr w:type="spellStart"/>
                      <w:r w:rsidR="008D21AE" w:rsidRPr="00771832">
                        <w:rPr>
                          <w:sz w:val="22"/>
                          <w:szCs w:val="22"/>
                        </w:rPr>
                        <w:t>nge</w:t>
                      </w:r>
                      <w:proofErr w:type="spellEnd"/>
                      <w:r w:rsidR="008D21AE" w:rsidRPr="00771832">
                        <w:rPr>
                          <w:sz w:val="22"/>
                          <w:szCs w:val="22"/>
                        </w:rPr>
                        <w:t xml:space="preserve"> k</w:t>
                      </w:r>
                      <w:r w:rsidR="004540BD" w:rsidRPr="00771832">
                        <w:rPr>
                          <w:sz w:val="22"/>
                          <w:szCs w:val="22"/>
                        </w:rPr>
                        <w:t xml:space="preserve">uta me </w:t>
                      </w:r>
                      <w:proofErr w:type="spellStart"/>
                      <w:r w:rsidR="004540BD" w:rsidRPr="00771832">
                        <w:rPr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="004540BD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540BD" w:rsidRPr="00771832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4540BD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540BD" w:rsidRPr="00771832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4540BD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540BD" w:rsidRPr="00771832">
                        <w:rPr>
                          <w:sz w:val="22"/>
                          <w:szCs w:val="22"/>
                        </w:rPr>
                        <w:t>tufich</w:t>
                      </w:r>
                      <w:proofErr w:type="spellEnd"/>
                      <w:r w:rsidR="004540BD" w:rsidRPr="00771832">
                        <w:rPr>
                          <w:sz w:val="22"/>
                          <w:szCs w:val="22"/>
                        </w:rPr>
                        <w:t xml:space="preserve"> ren pekin </w:t>
                      </w:r>
                      <w:proofErr w:type="spellStart"/>
                      <w:r w:rsidR="004540BD" w:rsidRPr="00771832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4540BD" w:rsidRPr="00771832">
                        <w:rPr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="004540BD" w:rsidRPr="00771832">
                        <w:rPr>
                          <w:sz w:val="22"/>
                          <w:szCs w:val="22"/>
                        </w:rPr>
                        <w:t>iwe</w:t>
                      </w:r>
                      <w:proofErr w:type="spellEnd"/>
                      <w:r w:rsidR="004540BD" w:rsidRPr="00771832">
                        <w:rPr>
                          <w:sz w:val="22"/>
                          <w:szCs w:val="22"/>
                        </w:rPr>
                        <w:t xml:space="preserve"> college </w:t>
                      </w:r>
                      <w:proofErr w:type="spellStart"/>
                      <w:r w:rsidR="004540BD" w:rsidRPr="00771832">
                        <w:rPr>
                          <w:sz w:val="22"/>
                          <w:szCs w:val="22"/>
                        </w:rPr>
                        <w:t>repwan</w:t>
                      </w:r>
                      <w:proofErr w:type="spellEnd"/>
                      <w:r w:rsidR="004540BD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540BD" w:rsidRPr="00771832">
                        <w:rPr>
                          <w:sz w:val="22"/>
                          <w:szCs w:val="22"/>
                        </w:rPr>
                        <w:t>kutta</w:t>
                      </w:r>
                      <w:proofErr w:type="spellEnd"/>
                      <w:r w:rsidR="00D71AE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AEF" w:rsidRPr="00771832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D71AEF" w:rsidRPr="00771832">
                        <w:rPr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D71AEF" w:rsidRPr="00771832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D71AE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AEF" w:rsidRPr="00771832">
                        <w:rPr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="00D71AE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AEF" w:rsidRPr="00771832">
                        <w:rPr>
                          <w:sz w:val="22"/>
                          <w:szCs w:val="22"/>
                        </w:rPr>
                        <w:t>mei</w:t>
                      </w:r>
                      <w:proofErr w:type="spellEnd"/>
                      <w:r w:rsidR="00D71AE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AEF" w:rsidRPr="00771832">
                        <w:rPr>
                          <w:sz w:val="22"/>
                          <w:szCs w:val="22"/>
                        </w:rPr>
                        <w:t>achocho</w:t>
                      </w:r>
                      <w:proofErr w:type="spellEnd"/>
                      <w:r w:rsidR="00D71AEF" w:rsidRPr="00771832">
                        <w:rPr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D71AEF" w:rsidRPr="00771832">
                        <w:rPr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="00D71AE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AEF" w:rsidRPr="00771832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D71AE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AEF" w:rsidRPr="00771832">
                        <w:rPr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="00D71AE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AEF" w:rsidRPr="00771832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D71AEF" w:rsidRPr="00771832">
                        <w:rPr>
                          <w:sz w:val="22"/>
                          <w:szCs w:val="22"/>
                        </w:rPr>
                        <w:t xml:space="preserve"> non summer</w:t>
                      </w:r>
                      <w:r w:rsidRPr="00771832">
                        <w:rPr>
                          <w:sz w:val="22"/>
                          <w:szCs w:val="22"/>
                        </w:rPr>
                        <w:t>.</w:t>
                      </w:r>
                      <w:r w:rsidR="0055201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52018">
                        <w:rPr>
                          <w:sz w:val="22"/>
                          <w:szCs w:val="22"/>
                        </w:rPr>
                        <w:t>Anisi</w:t>
                      </w:r>
                      <w:proofErr w:type="spellEnd"/>
                      <w:r w:rsidR="0055201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52018">
                        <w:rPr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552018">
                        <w:rPr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552018">
                        <w:rPr>
                          <w:sz w:val="22"/>
                          <w:szCs w:val="22"/>
                        </w:rPr>
                        <w:t>sukuunen</w:t>
                      </w:r>
                      <w:proofErr w:type="spellEnd"/>
                      <w:r w:rsidR="00552018">
                        <w:rPr>
                          <w:sz w:val="22"/>
                          <w:szCs w:val="22"/>
                        </w:rPr>
                        <w:t xml:space="preserve"> high school an </w:t>
                      </w:r>
                      <w:proofErr w:type="spellStart"/>
                      <w:r w:rsidR="00552018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55201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52018">
                        <w:rPr>
                          <w:sz w:val="22"/>
                          <w:szCs w:val="22"/>
                        </w:rPr>
                        <w:t>katok</w:t>
                      </w:r>
                      <w:proofErr w:type="spellEnd"/>
                      <w:r w:rsidR="0055201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52018">
                        <w:rPr>
                          <w:sz w:val="22"/>
                          <w:szCs w:val="22"/>
                        </w:rPr>
                        <w:t>ekei</w:t>
                      </w:r>
                      <w:proofErr w:type="spellEnd"/>
                      <w:r w:rsidRPr="00273C60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0" w:history="1">
                        <w:r w:rsidRPr="00273C60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summer learning programs</w:t>
                        </w:r>
                      </w:hyperlink>
                      <w:r w:rsidRPr="00273C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2018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552018">
                        <w:rPr>
                          <w:sz w:val="24"/>
                          <w:szCs w:val="24"/>
                        </w:rPr>
                        <w:t xml:space="preserve"> kuta </w:t>
                      </w:r>
                      <w:proofErr w:type="spellStart"/>
                      <w:r w:rsidR="00552018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5520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2018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5520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2018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5520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2018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5520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2018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552018">
                        <w:rPr>
                          <w:sz w:val="24"/>
                          <w:szCs w:val="24"/>
                        </w:rPr>
                        <w:t xml:space="preserve"> ese kame an chon </w:t>
                      </w:r>
                      <w:proofErr w:type="spellStart"/>
                      <w:r w:rsidR="00552018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552018">
                        <w:rPr>
                          <w:sz w:val="24"/>
                          <w:szCs w:val="24"/>
                        </w:rPr>
                        <w:t xml:space="preserve"> ren pekin </w:t>
                      </w:r>
                      <w:proofErr w:type="spellStart"/>
                      <w:r w:rsidR="00552018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273C6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632FE6C" w14:textId="7CAA5200" w:rsidR="00A50BE6" w:rsidRPr="00273C60" w:rsidRDefault="00771832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me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chuno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ren ewe college</w:t>
                      </w:r>
                      <w:r w:rsidR="00A50BE6" w:rsidRPr="00273C60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Akota</w:t>
                      </w:r>
                      <w:proofErr w:type="spellEnd"/>
                      <w:r w:rsidR="009163B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9163B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9163B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chuno</w:t>
                      </w:r>
                      <w:proofErr w:type="spellEnd"/>
                      <w:r w:rsidR="009163BF">
                        <w:rPr>
                          <w:sz w:val="24"/>
                          <w:szCs w:val="24"/>
                        </w:rPr>
                        <w:t xml:space="preserve"> ren ewe college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9163BF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9163B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="009163B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A50BE6" w:rsidRPr="00273C60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Teta</w:t>
                      </w:r>
                      <w:proofErr w:type="spellEnd"/>
                      <w:r w:rsidR="009163BF">
                        <w:rPr>
                          <w:sz w:val="24"/>
                          <w:szCs w:val="24"/>
                        </w:rPr>
                        <w:t xml:space="preserve"> won</w:t>
                      </w:r>
                      <w:r w:rsidR="00A50BE6" w:rsidRPr="00273C60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1" w:history="1">
                        <w:r w:rsidR="00A50BE6" w:rsidRPr="00273C60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Campus Visit Checklist</w:t>
                        </w:r>
                      </w:hyperlink>
                      <w:r w:rsidR="00A50BE6" w:rsidRPr="00273C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9163B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9163B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="00E401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015E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E401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015E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E4015E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E4015E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E401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015E">
                        <w:rPr>
                          <w:sz w:val="24"/>
                          <w:szCs w:val="24"/>
                        </w:rPr>
                        <w:t>ekoch</w:t>
                      </w:r>
                      <w:proofErr w:type="spellEnd"/>
                      <w:r w:rsidR="00E4015E">
                        <w:rPr>
                          <w:sz w:val="24"/>
                          <w:szCs w:val="24"/>
                        </w:rPr>
                        <w:t xml:space="preserve"> sine ren met pin </w:t>
                      </w:r>
                      <w:proofErr w:type="spellStart"/>
                      <w:r w:rsidR="00E4015E">
                        <w:rPr>
                          <w:sz w:val="24"/>
                          <w:szCs w:val="24"/>
                        </w:rPr>
                        <w:t>fisi</w:t>
                      </w:r>
                      <w:proofErr w:type="spellEnd"/>
                      <w:r w:rsidR="00E401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015E">
                        <w:rPr>
                          <w:sz w:val="24"/>
                          <w:szCs w:val="24"/>
                        </w:rPr>
                        <w:t>ngenir</w:t>
                      </w:r>
                      <w:proofErr w:type="spellEnd"/>
                      <w:r w:rsidR="00E4015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D57196C" w14:textId="77777777" w:rsidR="00273C60" w:rsidRDefault="00273C60" w:rsidP="00DD76C7">
                      <w:pPr>
                        <w:pStyle w:val="NoSpacing"/>
                        <w:ind w:left="72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1773A2C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15FF803B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4D6B5" wp14:editId="56182518">
                <wp:simplePos x="0" y="0"/>
                <wp:positionH relativeFrom="column">
                  <wp:posOffset>28575</wp:posOffset>
                </wp:positionH>
                <wp:positionV relativeFrom="paragraph">
                  <wp:posOffset>181610</wp:posOffset>
                </wp:positionV>
                <wp:extent cx="2085975" cy="7562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56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19CFD" w14:textId="55E119D0" w:rsidR="00C7202C" w:rsidRPr="005C3195" w:rsidRDefault="006514D7" w:rsidP="0084070F">
                            <w:pPr>
                              <w:pStyle w:val="NoSpacing"/>
                              <w:rPr>
                                <w:rFonts w:eastAsia="Times New Roman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5C319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4"/>
                              </w:rPr>
                              <w:t>Oumoum</w:t>
                            </w:r>
                            <w:proofErr w:type="spellEnd"/>
                            <w:r w:rsidR="000E0CED" w:rsidRPr="005C3195">
                              <w:rPr>
                                <w:rFonts w:cs="Arial"/>
                                <w:b/>
                                <w:color w:val="EA6312" w:themeColor="accent2"/>
                                <w:sz w:val="22"/>
                                <w:szCs w:val="24"/>
                              </w:rPr>
                              <w:t>:</w:t>
                            </w:r>
                            <w:r w:rsidR="000E0CED" w:rsidRPr="005C319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6D74C2" w:rsidRPr="005C3195">
                              <w:rPr>
                                <w:sz w:val="22"/>
                                <w:szCs w:val="24"/>
                              </w:rPr>
                              <w:t>“…</w:t>
                            </w:r>
                            <w:proofErr w:type="spellStart"/>
                            <w:r w:rsidR="003B0F1E" w:rsidRPr="005C3195">
                              <w:rPr>
                                <w:sz w:val="22"/>
                                <w:szCs w:val="24"/>
                              </w:rPr>
                              <w:t>Aakon</w:t>
                            </w:r>
                            <w:proofErr w:type="spellEnd"/>
                            <w:r w:rsidR="003B0F1E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0F1E" w:rsidRPr="005C3195">
                              <w:rPr>
                                <w:sz w:val="22"/>
                                <w:szCs w:val="24"/>
                              </w:rPr>
                              <w:t>wate</w:t>
                            </w:r>
                            <w:proofErr w:type="spellEnd"/>
                            <w:r w:rsidR="003B0F1E" w:rsidRPr="005C3195">
                              <w:rPr>
                                <w:sz w:val="22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 w:rsidR="003B0F1E" w:rsidRPr="005C3195">
                              <w:rPr>
                                <w:sz w:val="22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3B0F1E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0F1E" w:rsidRPr="005C3195">
                              <w:rPr>
                                <w:sz w:val="22"/>
                                <w:szCs w:val="24"/>
                              </w:rPr>
                              <w:t>tonong</w:t>
                            </w:r>
                            <w:proofErr w:type="spellEnd"/>
                            <w:r w:rsidR="007A0AEF" w:rsidRPr="005C3195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>neumw</w:t>
                            </w:r>
                            <w:proofErr w:type="spellEnd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 xml:space="preserve"> ewe ese </w:t>
                            </w:r>
                            <w:proofErr w:type="spellStart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>tonong</w:t>
                            </w:r>
                            <w:proofErr w:type="spellEnd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>aninisin</w:t>
                            </w:r>
                            <w:proofErr w:type="spellEnd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4E7B78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7B78" w:rsidRPr="005C3195">
                              <w:rPr>
                                <w:sz w:val="22"/>
                                <w:szCs w:val="24"/>
                              </w:rPr>
                              <w:t>neun</w:t>
                            </w:r>
                            <w:proofErr w:type="spellEnd"/>
                            <w:r w:rsidR="004E7B78" w:rsidRPr="005C3195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4E7B78" w:rsidRPr="005C3195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6D74C2" w:rsidRPr="005C3195">
                              <w:rPr>
                                <w:sz w:val="22"/>
                                <w:szCs w:val="24"/>
                              </w:rPr>
                              <w:t>”</w:t>
                            </w:r>
                          </w:p>
                          <w:p w14:paraId="51B0713F" w14:textId="77777777" w:rsidR="000E0CED" w:rsidRPr="005C3195" w:rsidRDefault="000E0CED" w:rsidP="00273C60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</w:p>
                          <w:p w14:paraId="78F567D5" w14:textId="6EEF10FD" w:rsidR="0045478F" w:rsidRPr="005C3195" w:rsidRDefault="006514D7" w:rsidP="00273C60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5C319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0E0CED" w:rsidRPr="005C3195">
                              <w:rPr>
                                <w:rFonts w:ascii="Myriad Pro" w:hAnsi="Myriad Pro" w:cs="Arial"/>
                                <w:color w:val="EA6312" w:themeColor="accent2"/>
                                <w:sz w:val="22"/>
                                <w:szCs w:val="24"/>
                              </w:rPr>
                              <w:t>:</w:t>
                            </w:r>
                            <w:r w:rsidR="000E0CED" w:rsidRPr="005C3195">
                              <w:rPr>
                                <w:rFonts w:ascii="Myriad Pro" w:hAnsi="Myriad Pro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DF000B" w:rsidRPr="005C3195">
                              <w:rPr>
                                <w:sz w:val="22"/>
                                <w:szCs w:val="24"/>
                              </w:rPr>
                              <w:t xml:space="preserve">Ese </w:t>
                            </w:r>
                            <w:proofErr w:type="spellStart"/>
                            <w:r w:rsidR="00DF000B" w:rsidRPr="005C3195">
                              <w:rPr>
                                <w:sz w:val="22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DF000B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F000B" w:rsidRPr="005C3195">
                              <w:rPr>
                                <w:sz w:val="22"/>
                                <w:szCs w:val="24"/>
                              </w:rPr>
                              <w:t>keukun</w:t>
                            </w:r>
                            <w:proofErr w:type="spellEnd"/>
                            <w:r w:rsidR="00DF000B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F000B" w:rsidRPr="005C3195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DF000B" w:rsidRPr="005C3195">
                              <w:rPr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DF000B" w:rsidRPr="005C3195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DF000B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F000B" w:rsidRPr="005C3195">
                              <w:rPr>
                                <w:sz w:val="22"/>
                                <w:szCs w:val="24"/>
                              </w:rPr>
                              <w:t>ekeu</w:t>
                            </w:r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>no</w:t>
                            </w:r>
                            <w:proofErr w:type="spellEnd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>nomw</w:t>
                            </w:r>
                            <w:proofErr w:type="spellEnd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>aninisin</w:t>
                            </w:r>
                            <w:proofErr w:type="spellEnd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799D506F" w14:textId="77777777" w:rsidR="00273C60" w:rsidRPr="005C3195" w:rsidRDefault="00273C60" w:rsidP="00273C60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2323AE7C" w14:textId="32C39110" w:rsidR="00273C60" w:rsidRPr="005C3195" w:rsidRDefault="004E7B78" w:rsidP="00273C60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r w:rsidRPr="005C3195">
                              <w:rPr>
                                <w:sz w:val="22"/>
                                <w:szCs w:val="24"/>
                              </w:rPr>
                              <w:t xml:space="preserve">Ren an </w:t>
                            </w:r>
                            <w:proofErr w:type="spellStart"/>
                            <w:r w:rsidRPr="005C3195">
                              <w:rPr>
                                <w:sz w:val="22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2"/>
                                <w:szCs w:val="24"/>
                              </w:rPr>
                              <w:t>tongei</w:t>
                            </w:r>
                            <w:proofErr w:type="spellEnd"/>
                            <w:r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E6E95" w:rsidRPr="005C3195">
                              <w:rPr>
                                <w:sz w:val="22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AE6E95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E6E95" w:rsidRPr="005C3195">
                              <w:rPr>
                                <w:sz w:val="22"/>
                                <w:szCs w:val="24"/>
                              </w:rPr>
                              <w:t>ee</w:t>
                            </w:r>
                            <w:proofErr w:type="spellEnd"/>
                            <w:r w:rsidR="00AE6E95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E6E95" w:rsidRPr="005C3195">
                              <w:rPr>
                                <w:sz w:val="22"/>
                                <w:szCs w:val="24"/>
                              </w:rPr>
                              <w:t>punguno</w:t>
                            </w:r>
                            <w:proofErr w:type="spellEnd"/>
                            <w:r w:rsidR="00AE6E95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E6E95" w:rsidRPr="005C3195">
                              <w:rPr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AE6E95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E6E95" w:rsidRPr="005C3195">
                              <w:rPr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="007A0AEF" w:rsidRPr="005C3195">
                              <w:rPr>
                                <w:sz w:val="22"/>
                                <w:szCs w:val="24"/>
                              </w:rPr>
                              <w:t xml:space="preserve"> mathematical formula,</w:t>
                            </w:r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>esapw</w:t>
                            </w:r>
                            <w:proofErr w:type="spellEnd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>uchok</w:t>
                            </w:r>
                            <w:proofErr w:type="spellEnd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>tonong</w:t>
                            </w:r>
                            <w:proofErr w:type="spellEnd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pekin,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ee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eto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ukukun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chochon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now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famini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tori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ierin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inomw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semomw</w:t>
                            </w:r>
                            <w:proofErr w:type="spellEnd"/>
                            <w:r w:rsidR="009D3C40" w:rsidRPr="005C3195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D3C40" w:rsidRPr="005C3195">
                              <w:rPr>
                                <w:sz w:val="22"/>
                                <w:szCs w:val="24"/>
                              </w:rPr>
                              <w:t>ina</w:t>
                            </w:r>
                            <w:proofErr w:type="spellEnd"/>
                            <w:r w:rsidR="009D3C40" w:rsidRPr="005C3195">
                              <w:rPr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9D3C40" w:rsidRPr="005C3195">
                              <w:rPr>
                                <w:sz w:val="22"/>
                                <w:szCs w:val="24"/>
                              </w:rPr>
                              <w:t>ir</w:t>
                            </w:r>
                            <w:proofErr w:type="spellEnd"/>
                            <w:r w:rsidR="009D3C40" w:rsidRPr="005C3195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9D3C40" w:rsidRPr="005C3195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9D3C40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3C40" w:rsidRPr="005C3195">
                              <w:rPr>
                                <w:sz w:val="22"/>
                                <w:szCs w:val="24"/>
                              </w:rPr>
                              <w:t>nenengeni</w:t>
                            </w:r>
                            <w:proofErr w:type="spellEnd"/>
                            <w:r w:rsidR="009D3C40" w:rsidRPr="005C3195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r w:rsidR="007A0AEF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2AE97DC6" w14:textId="77777777" w:rsidR="007A0AEF" w:rsidRPr="005C3195" w:rsidRDefault="007A0AEF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</w:pPr>
                          </w:p>
                          <w:p w14:paraId="5A8AEDA5" w14:textId="3051C7BB" w:rsidR="000C5377" w:rsidRPr="005C3195" w:rsidRDefault="009D3C40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chechemeni</w:t>
                            </w:r>
                            <w:proofErr w:type="spellEnd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nupwe</w:t>
                            </w:r>
                            <w:proofErr w:type="spellEnd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amwosoua</w:t>
                            </w:r>
                            <w:proofErr w:type="spellEnd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6D74C2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FAFSA</w:t>
                            </w:r>
                            <w:r w:rsidR="00273C60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273C60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WASFA</w:t>
                            </w:r>
                            <w:r w:rsidR="006D74C2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pusin</w:t>
                            </w:r>
                            <w:proofErr w:type="spellEnd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uchok</w:t>
                            </w:r>
                            <w:proofErr w:type="spellEnd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amasouw</w:t>
                            </w:r>
                            <w:proofErr w:type="spellEnd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ani</w:t>
                            </w:r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nisin</w:t>
                            </w:r>
                            <w:proofErr w:type="spellEnd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state, </w:t>
                            </w:r>
                            <w:proofErr w:type="spellStart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ewe college</w:t>
                            </w:r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non. Ren </w:t>
                            </w:r>
                            <w:proofErr w:type="spellStart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resapw</w:t>
                            </w:r>
                            <w:proofErr w:type="spellEnd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E36FED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36FED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awisa</w:t>
                            </w:r>
                            <w:proofErr w:type="spellEnd"/>
                            <w:r w:rsidR="00E36FED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36FED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E36FED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36FED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E36FED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ewe</w:t>
                            </w:r>
                            <w:r w:rsidR="006D74C2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scholarships (</w:t>
                            </w:r>
                            <w:proofErr w:type="spellStart"/>
                            <w:r w:rsidR="00E36FED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pachenong</w:t>
                            </w:r>
                            <w:proofErr w:type="spellEnd"/>
                            <w:r w:rsidR="00E36FED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6D74C2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academic </w:t>
                            </w:r>
                            <w:proofErr w:type="spellStart"/>
                            <w:r w:rsidR="006D74C2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schol</w:t>
                            </w:r>
                            <w:proofErr w:type="spellEnd"/>
                            <w:r w:rsidR="006D74C2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) </w:t>
                            </w:r>
                            <w:r w:rsidR="006175FA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tori </w:t>
                            </w:r>
                            <w:proofErr w:type="spellStart"/>
                            <w:r w:rsidR="006175FA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="006175FA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175FA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6175FA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175FA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wanong</w:t>
                            </w:r>
                            <w:proofErr w:type="spellEnd"/>
                            <w:r w:rsidR="006175FA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175FA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neur</w:t>
                            </w:r>
                            <w:proofErr w:type="spellEnd"/>
                            <w:r w:rsidR="006175FA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application ren</w:t>
                            </w:r>
                            <w:r w:rsidR="006D74C2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FAFSA</w:t>
                            </w:r>
                            <w:r w:rsidR="00273C60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7A0AEF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or</w:t>
                            </w:r>
                            <w:r w:rsidR="00273C60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WASFA</w:t>
                            </w:r>
                            <w:r w:rsidR="006D74C2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1ECBAF2E" w14:textId="77777777" w:rsidR="000C5377" w:rsidRPr="005C3195" w:rsidRDefault="000C5377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</w:pPr>
                          </w:p>
                          <w:p w14:paraId="070C4232" w14:textId="3F611490" w:rsidR="006D74C2" w:rsidRDefault="006175FA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Kosapw</w:t>
                            </w:r>
                            <w:proofErr w:type="spellEnd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eu</w:t>
                            </w:r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mweumw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ren met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amwosoua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application an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sinei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. Ese kame an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a</w:t>
                            </w:r>
                            <w:r w:rsidR="002761FE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tawenoi</w:t>
                            </w:r>
                            <w:proofErr w:type="spellEnd"/>
                            <w:r w:rsidR="006D74C2" w:rsidRPr="00562DEB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C541A67" w14:textId="77777777" w:rsidR="007A0AEF" w:rsidRPr="00273C60" w:rsidRDefault="007A0AEF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D6B5" id="Text Box 9" o:spid="_x0000_s1036" type="#_x0000_t202" style="position:absolute;margin-left:2.25pt;margin-top:14.3pt;width:164.25pt;height:59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" filled="f" stroked="f" strokeweight=".5pt">
                <v:textbox>
                  <w:txbxContent>
                    <w:p w14:paraId="4FC19CFD" w14:textId="55E119D0" w:rsidR="00C7202C" w:rsidRPr="005C3195" w:rsidRDefault="006514D7" w:rsidP="0084070F">
                      <w:pPr>
                        <w:pStyle w:val="NoSpacing"/>
                        <w:rPr>
                          <w:rFonts w:eastAsia="Times New Roman"/>
                          <w:sz w:val="22"/>
                          <w:szCs w:val="24"/>
                        </w:rPr>
                      </w:pPr>
                      <w:proofErr w:type="spellStart"/>
                      <w:r w:rsidRPr="005C3195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4"/>
                        </w:rPr>
                        <w:t>Oumoum</w:t>
                      </w:r>
                      <w:proofErr w:type="spellEnd"/>
                      <w:r w:rsidR="000E0CED" w:rsidRPr="005C3195">
                        <w:rPr>
                          <w:rFonts w:cs="Arial"/>
                          <w:b/>
                          <w:color w:val="EA6312" w:themeColor="accent2"/>
                          <w:sz w:val="22"/>
                          <w:szCs w:val="24"/>
                        </w:rPr>
                        <w:t>:</w:t>
                      </w:r>
                      <w:r w:rsidR="000E0CED" w:rsidRPr="005C3195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6D74C2" w:rsidRPr="005C3195">
                        <w:rPr>
                          <w:sz w:val="22"/>
                          <w:szCs w:val="24"/>
                        </w:rPr>
                        <w:t>“…</w:t>
                      </w:r>
                      <w:proofErr w:type="spellStart"/>
                      <w:r w:rsidR="003B0F1E" w:rsidRPr="005C3195">
                        <w:rPr>
                          <w:sz w:val="22"/>
                          <w:szCs w:val="24"/>
                        </w:rPr>
                        <w:t>Aakon</w:t>
                      </w:r>
                      <w:proofErr w:type="spellEnd"/>
                      <w:r w:rsidR="003B0F1E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3B0F1E" w:rsidRPr="005C3195">
                        <w:rPr>
                          <w:sz w:val="22"/>
                          <w:szCs w:val="24"/>
                        </w:rPr>
                        <w:t>wate</w:t>
                      </w:r>
                      <w:proofErr w:type="spellEnd"/>
                      <w:r w:rsidR="003B0F1E" w:rsidRPr="005C3195">
                        <w:rPr>
                          <w:sz w:val="22"/>
                          <w:szCs w:val="24"/>
                        </w:rPr>
                        <w:t xml:space="preserve"> am </w:t>
                      </w:r>
                      <w:proofErr w:type="spellStart"/>
                      <w:r w:rsidR="003B0F1E" w:rsidRPr="005C3195">
                        <w:rPr>
                          <w:sz w:val="22"/>
                          <w:szCs w:val="24"/>
                        </w:rPr>
                        <w:t>mwoni</w:t>
                      </w:r>
                      <w:proofErr w:type="spellEnd"/>
                      <w:r w:rsidR="003B0F1E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3B0F1E" w:rsidRPr="005C3195">
                        <w:rPr>
                          <w:sz w:val="22"/>
                          <w:szCs w:val="24"/>
                        </w:rPr>
                        <w:t>tonong</w:t>
                      </w:r>
                      <w:proofErr w:type="spellEnd"/>
                      <w:r w:rsidR="007A0AEF" w:rsidRPr="005C3195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C77CFB" w:rsidRPr="005C3195">
                        <w:rPr>
                          <w:sz w:val="22"/>
                          <w:szCs w:val="24"/>
                        </w:rPr>
                        <w:t>iwe</w:t>
                      </w:r>
                      <w:proofErr w:type="spellEnd"/>
                      <w:r w:rsidR="00C77CFB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7CFB" w:rsidRPr="005C3195">
                        <w:rPr>
                          <w:sz w:val="22"/>
                          <w:szCs w:val="24"/>
                        </w:rPr>
                        <w:t>neumw</w:t>
                      </w:r>
                      <w:proofErr w:type="spellEnd"/>
                      <w:r w:rsidR="00C77CFB" w:rsidRPr="005C3195">
                        <w:rPr>
                          <w:sz w:val="22"/>
                          <w:szCs w:val="24"/>
                        </w:rPr>
                        <w:t xml:space="preserve"> ewe ese </w:t>
                      </w:r>
                      <w:proofErr w:type="spellStart"/>
                      <w:r w:rsidR="00C77CFB" w:rsidRPr="005C3195">
                        <w:rPr>
                          <w:sz w:val="22"/>
                          <w:szCs w:val="24"/>
                        </w:rPr>
                        <w:t>tonong</w:t>
                      </w:r>
                      <w:proofErr w:type="spellEnd"/>
                      <w:r w:rsidR="00C77CFB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7CFB" w:rsidRPr="005C3195">
                        <w:rPr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="00C77CFB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7CFB" w:rsidRPr="005C3195">
                        <w:rPr>
                          <w:sz w:val="22"/>
                          <w:szCs w:val="24"/>
                        </w:rPr>
                        <w:t>aninisin</w:t>
                      </w:r>
                      <w:proofErr w:type="spellEnd"/>
                      <w:r w:rsidR="00C77CFB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7CFB" w:rsidRPr="005C3195">
                        <w:rPr>
                          <w:sz w:val="22"/>
                          <w:szCs w:val="24"/>
                        </w:rPr>
                        <w:t>mwoni</w:t>
                      </w:r>
                      <w:proofErr w:type="spellEnd"/>
                      <w:r w:rsidR="004E7B78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E7B78" w:rsidRPr="005C3195">
                        <w:rPr>
                          <w:sz w:val="22"/>
                          <w:szCs w:val="24"/>
                        </w:rPr>
                        <w:t>neun</w:t>
                      </w:r>
                      <w:proofErr w:type="spellEnd"/>
                      <w:r w:rsidR="004E7B78" w:rsidRPr="005C3195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="004E7B78" w:rsidRPr="005C3195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6D74C2" w:rsidRPr="005C3195">
                        <w:rPr>
                          <w:sz w:val="22"/>
                          <w:szCs w:val="24"/>
                        </w:rPr>
                        <w:t>”</w:t>
                      </w:r>
                    </w:p>
                    <w:p w14:paraId="51B0713F" w14:textId="77777777" w:rsidR="000E0CED" w:rsidRPr="005C3195" w:rsidRDefault="000E0CED" w:rsidP="00273C60">
                      <w:pPr>
                        <w:pStyle w:val="NoSpacing"/>
                        <w:rPr>
                          <w:rFonts w:cs="Arial"/>
                          <w:sz w:val="22"/>
                          <w:szCs w:val="24"/>
                        </w:rPr>
                      </w:pPr>
                    </w:p>
                    <w:p w14:paraId="78F567D5" w14:textId="6EEF10FD" w:rsidR="0045478F" w:rsidRPr="005C3195" w:rsidRDefault="006514D7" w:rsidP="00273C60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5C3195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4"/>
                        </w:rPr>
                        <w:t>Pungun</w:t>
                      </w:r>
                      <w:proofErr w:type="spellEnd"/>
                      <w:r w:rsidR="000E0CED" w:rsidRPr="005C3195">
                        <w:rPr>
                          <w:rFonts w:ascii="Myriad Pro" w:hAnsi="Myriad Pro" w:cs="Arial"/>
                          <w:color w:val="EA6312" w:themeColor="accent2"/>
                          <w:sz w:val="22"/>
                          <w:szCs w:val="24"/>
                        </w:rPr>
                        <w:t>:</w:t>
                      </w:r>
                      <w:r w:rsidR="000E0CED" w:rsidRPr="005C3195">
                        <w:rPr>
                          <w:rFonts w:ascii="Myriad Pro" w:hAnsi="Myriad Pro" w:cs="Arial"/>
                          <w:sz w:val="22"/>
                          <w:szCs w:val="24"/>
                        </w:rPr>
                        <w:t xml:space="preserve"> </w:t>
                      </w:r>
                      <w:r w:rsidR="00DF000B" w:rsidRPr="005C3195">
                        <w:rPr>
                          <w:sz w:val="22"/>
                          <w:szCs w:val="24"/>
                        </w:rPr>
                        <w:t xml:space="preserve">Ese </w:t>
                      </w:r>
                      <w:proofErr w:type="spellStart"/>
                      <w:r w:rsidR="00DF000B" w:rsidRPr="005C3195">
                        <w:rPr>
                          <w:sz w:val="22"/>
                          <w:szCs w:val="24"/>
                        </w:rPr>
                        <w:t>wor</w:t>
                      </w:r>
                      <w:proofErr w:type="spellEnd"/>
                      <w:r w:rsidR="00DF000B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F000B" w:rsidRPr="005C3195">
                        <w:rPr>
                          <w:sz w:val="22"/>
                          <w:szCs w:val="24"/>
                        </w:rPr>
                        <w:t>keukun</w:t>
                      </w:r>
                      <w:proofErr w:type="spellEnd"/>
                      <w:r w:rsidR="00DF000B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F000B" w:rsidRPr="005C3195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DF000B" w:rsidRPr="005C3195">
                        <w:rPr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="00DF000B" w:rsidRPr="005C3195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DF000B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F000B" w:rsidRPr="005C3195">
                        <w:rPr>
                          <w:sz w:val="22"/>
                          <w:szCs w:val="24"/>
                        </w:rPr>
                        <w:t>ekeu</w:t>
                      </w:r>
                      <w:r w:rsidR="00012E25" w:rsidRPr="005C3195">
                        <w:rPr>
                          <w:sz w:val="22"/>
                          <w:szCs w:val="24"/>
                        </w:rPr>
                        <w:t>no</w:t>
                      </w:r>
                      <w:proofErr w:type="spellEnd"/>
                      <w:r w:rsidR="00012E25" w:rsidRPr="005C3195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012E25" w:rsidRPr="005C3195">
                        <w:rPr>
                          <w:sz w:val="22"/>
                          <w:szCs w:val="24"/>
                        </w:rPr>
                        <w:t>emon</w:t>
                      </w:r>
                      <w:proofErr w:type="spellEnd"/>
                      <w:r w:rsidR="00012E25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12E25" w:rsidRPr="005C3195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012E25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12E25" w:rsidRPr="005C3195">
                        <w:rPr>
                          <w:sz w:val="22"/>
                          <w:szCs w:val="24"/>
                        </w:rPr>
                        <w:t>tongeni</w:t>
                      </w:r>
                      <w:proofErr w:type="spellEnd"/>
                      <w:r w:rsidR="00012E25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12E25" w:rsidRPr="005C3195">
                        <w:rPr>
                          <w:sz w:val="22"/>
                          <w:szCs w:val="24"/>
                        </w:rPr>
                        <w:t>nomw</w:t>
                      </w:r>
                      <w:proofErr w:type="spellEnd"/>
                      <w:r w:rsidR="00012E25" w:rsidRPr="005C3195">
                        <w:rPr>
                          <w:sz w:val="22"/>
                          <w:szCs w:val="24"/>
                        </w:rPr>
                        <w:t xml:space="preserve"> won </w:t>
                      </w:r>
                      <w:proofErr w:type="spellStart"/>
                      <w:r w:rsidR="00012E25" w:rsidRPr="005C3195">
                        <w:rPr>
                          <w:sz w:val="22"/>
                          <w:szCs w:val="24"/>
                        </w:rPr>
                        <w:t>aninisin</w:t>
                      </w:r>
                      <w:proofErr w:type="spellEnd"/>
                      <w:r w:rsidR="00012E25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12E25" w:rsidRPr="005C3195">
                        <w:rPr>
                          <w:sz w:val="22"/>
                          <w:szCs w:val="24"/>
                        </w:rPr>
                        <w:t>mwoni</w:t>
                      </w:r>
                      <w:proofErr w:type="spellEnd"/>
                      <w:r w:rsidR="00012E25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12E25" w:rsidRPr="005C3195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012E25" w:rsidRPr="005C3195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="00012E25" w:rsidRPr="005C3195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012E25" w:rsidRPr="005C3195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799D506F" w14:textId="77777777" w:rsidR="00273C60" w:rsidRPr="005C3195" w:rsidRDefault="00273C60" w:rsidP="00273C60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</w:p>
                    <w:p w14:paraId="2323AE7C" w14:textId="32C39110" w:rsidR="00273C60" w:rsidRPr="005C3195" w:rsidRDefault="004E7B78" w:rsidP="00273C60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r w:rsidRPr="005C3195">
                        <w:rPr>
                          <w:sz w:val="22"/>
                          <w:szCs w:val="24"/>
                        </w:rPr>
                        <w:t xml:space="preserve">Ren an </w:t>
                      </w:r>
                      <w:proofErr w:type="spellStart"/>
                      <w:r w:rsidRPr="005C3195">
                        <w:rPr>
                          <w:sz w:val="22"/>
                          <w:szCs w:val="24"/>
                        </w:rPr>
                        <w:t>emon</w:t>
                      </w:r>
                      <w:proofErr w:type="spellEnd"/>
                      <w:r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2"/>
                          <w:szCs w:val="24"/>
                        </w:rPr>
                        <w:t>tongei</w:t>
                      </w:r>
                      <w:proofErr w:type="spellEnd"/>
                      <w:r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E6E95" w:rsidRPr="005C3195">
                        <w:rPr>
                          <w:sz w:val="22"/>
                          <w:szCs w:val="24"/>
                        </w:rPr>
                        <w:t>aninis</w:t>
                      </w:r>
                      <w:proofErr w:type="spellEnd"/>
                      <w:r w:rsidR="00AE6E95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E6E95" w:rsidRPr="005C3195">
                        <w:rPr>
                          <w:sz w:val="22"/>
                          <w:szCs w:val="24"/>
                        </w:rPr>
                        <w:t>ee</w:t>
                      </w:r>
                      <w:proofErr w:type="spellEnd"/>
                      <w:r w:rsidR="00AE6E95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E6E95" w:rsidRPr="005C3195">
                        <w:rPr>
                          <w:sz w:val="22"/>
                          <w:szCs w:val="24"/>
                        </w:rPr>
                        <w:t>punguno</w:t>
                      </w:r>
                      <w:proofErr w:type="spellEnd"/>
                      <w:r w:rsidR="00AE6E95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E6E95" w:rsidRPr="005C3195">
                        <w:rPr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="00AE6E95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E6E95" w:rsidRPr="005C3195">
                        <w:rPr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="007A0AEF" w:rsidRPr="005C3195">
                        <w:rPr>
                          <w:sz w:val="22"/>
                          <w:szCs w:val="24"/>
                        </w:rPr>
                        <w:t xml:space="preserve"> mathematical formula,</w:t>
                      </w:r>
                      <w:r w:rsidR="00162E5A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62E5A" w:rsidRPr="005C3195">
                        <w:rPr>
                          <w:sz w:val="22"/>
                          <w:szCs w:val="24"/>
                        </w:rPr>
                        <w:t>esapw</w:t>
                      </w:r>
                      <w:proofErr w:type="spellEnd"/>
                      <w:r w:rsidR="00162E5A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62E5A" w:rsidRPr="005C3195">
                        <w:rPr>
                          <w:sz w:val="22"/>
                          <w:szCs w:val="24"/>
                        </w:rPr>
                        <w:t>uchok</w:t>
                      </w:r>
                      <w:proofErr w:type="spellEnd"/>
                      <w:r w:rsidR="00162E5A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62E5A" w:rsidRPr="005C3195">
                        <w:rPr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="00162E5A" w:rsidRPr="005C3195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162E5A" w:rsidRPr="005C3195">
                        <w:rPr>
                          <w:sz w:val="22"/>
                          <w:szCs w:val="24"/>
                        </w:rPr>
                        <w:t>emon</w:t>
                      </w:r>
                      <w:proofErr w:type="spellEnd"/>
                      <w:r w:rsidR="00162E5A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62E5A" w:rsidRPr="005C3195">
                        <w:rPr>
                          <w:sz w:val="22"/>
                          <w:szCs w:val="24"/>
                        </w:rPr>
                        <w:t>mwoni</w:t>
                      </w:r>
                      <w:proofErr w:type="spellEnd"/>
                      <w:r w:rsidR="00162E5A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62E5A" w:rsidRPr="005C3195">
                        <w:rPr>
                          <w:sz w:val="22"/>
                          <w:szCs w:val="24"/>
                        </w:rPr>
                        <w:t>tonong</w:t>
                      </w:r>
                      <w:proofErr w:type="spellEnd"/>
                      <w:r w:rsidR="00162E5A" w:rsidRPr="005C3195">
                        <w:rPr>
                          <w:sz w:val="22"/>
                          <w:szCs w:val="24"/>
                        </w:rPr>
                        <w:t>.</w:t>
                      </w:r>
                      <w:r w:rsidR="00AA0074" w:rsidRPr="005C3195">
                        <w:rPr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chomwong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pekin,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ee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eto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ukukun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chochon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now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famini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tori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ierin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inomw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kewe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semomw</w:t>
                      </w:r>
                      <w:proofErr w:type="spellEnd"/>
                      <w:r w:rsidR="009D3C40" w:rsidRPr="005C3195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9D3C40" w:rsidRPr="005C3195">
                        <w:rPr>
                          <w:sz w:val="22"/>
                          <w:szCs w:val="24"/>
                        </w:rPr>
                        <w:t>ina</w:t>
                      </w:r>
                      <w:proofErr w:type="spellEnd"/>
                      <w:r w:rsidR="009D3C40" w:rsidRPr="005C3195">
                        <w:rPr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="009D3C40" w:rsidRPr="005C3195">
                        <w:rPr>
                          <w:sz w:val="22"/>
                          <w:szCs w:val="24"/>
                        </w:rPr>
                        <w:t>ir</w:t>
                      </w:r>
                      <w:proofErr w:type="spellEnd"/>
                      <w:r w:rsidR="009D3C40" w:rsidRPr="005C3195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9D3C40" w:rsidRPr="005C3195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9D3C40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D3C40" w:rsidRPr="005C3195">
                        <w:rPr>
                          <w:sz w:val="22"/>
                          <w:szCs w:val="24"/>
                        </w:rPr>
                        <w:t>nenengeni</w:t>
                      </w:r>
                      <w:proofErr w:type="spellEnd"/>
                      <w:r w:rsidR="009D3C40" w:rsidRPr="005C3195">
                        <w:rPr>
                          <w:sz w:val="22"/>
                          <w:szCs w:val="24"/>
                        </w:rPr>
                        <w:t>.</w:t>
                      </w:r>
                      <w:r w:rsidR="007A0AEF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  <w:p w14:paraId="2AE97DC6" w14:textId="77777777" w:rsidR="007A0AEF" w:rsidRPr="005C3195" w:rsidRDefault="007A0AEF" w:rsidP="00273C60">
                      <w:pPr>
                        <w:pStyle w:val="NoSpacing"/>
                        <w:rPr>
                          <w:rFonts w:eastAsia="Times New Roman" w:cs="Arial"/>
                          <w:sz w:val="22"/>
                          <w:szCs w:val="24"/>
                        </w:rPr>
                      </w:pPr>
                    </w:p>
                    <w:p w14:paraId="5A8AEDA5" w14:textId="3051C7BB" w:rsidR="000C5377" w:rsidRPr="005C3195" w:rsidRDefault="009D3C40" w:rsidP="00273C60">
                      <w:pPr>
                        <w:pStyle w:val="NoSpacing"/>
                        <w:rPr>
                          <w:rFonts w:eastAsia="Times New Roman" w:cs="Arial"/>
                          <w:sz w:val="22"/>
                          <w:szCs w:val="24"/>
                        </w:rPr>
                      </w:pPr>
                      <w:proofErr w:type="spellStart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chechemeni</w:t>
                      </w:r>
                      <w:proofErr w:type="spellEnd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nupwe</w:t>
                      </w:r>
                      <w:proofErr w:type="spellEnd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amwosoua</w:t>
                      </w:r>
                      <w:proofErr w:type="spellEnd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r w:rsidR="006D74C2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FAFSA</w:t>
                      </w:r>
                      <w:r w:rsidR="00273C60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r w:rsidR="00273C60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WASFA</w:t>
                      </w:r>
                      <w:r w:rsidR="006D74C2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pusin</w:t>
                      </w:r>
                      <w:proofErr w:type="spellEnd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uchok</w:t>
                      </w:r>
                      <w:proofErr w:type="spellEnd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amasouw</w:t>
                      </w:r>
                      <w:proofErr w:type="spellEnd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ani</w:t>
                      </w:r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nisin</w:t>
                      </w:r>
                      <w:proofErr w:type="spellEnd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mwoni</w:t>
                      </w:r>
                      <w:proofErr w:type="spellEnd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state, </w:t>
                      </w:r>
                      <w:proofErr w:type="spellStart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tongeni</w:t>
                      </w:r>
                      <w:proofErr w:type="spellEnd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ewe college</w:t>
                      </w:r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non. Ren </w:t>
                      </w:r>
                      <w:proofErr w:type="spellStart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pungun</w:t>
                      </w:r>
                      <w:proofErr w:type="spellEnd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ekkoch</w:t>
                      </w:r>
                      <w:proofErr w:type="spellEnd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resapw</w:t>
                      </w:r>
                      <w:proofErr w:type="spellEnd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tongeni</w:t>
                      </w:r>
                      <w:proofErr w:type="spellEnd"/>
                      <w:r w:rsidR="00E36FED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36FED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awisa</w:t>
                      </w:r>
                      <w:proofErr w:type="spellEnd"/>
                      <w:r w:rsidR="00E36FED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36FED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E36FED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36FED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="00E36FED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ewe</w:t>
                      </w:r>
                      <w:r w:rsidR="006D74C2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scholarships (</w:t>
                      </w:r>
                      <w:proofErr w:type="spellStart"/>
                      <w:r w:rsidR="00E36FED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pachenong</w:t>
                      </w:r>
                      <w:proofErr w:type="spellEnd"/>
                      <w:r w:rsidR="00E36FED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r w:rsidR="006D74C2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academic </w:t>
                      </w:r>
                      <w:proofErr w:type="spellStart"/>
                      <w:r w:rsidR="006D74C2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schol</w:t>
                      </w:r>
                      <w:proofErr w:type="spellEnd"/>
                      <w:r w:rsidR="006D74C2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) </w:t>
                      </w:r>
                      <w:r w:rsidR="006175FA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tori </w:t>
                      </w:r>
                      <w:proofErr w:type="spellStart"/>
                      <w:r w:rsidR="006175FA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="006175FA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175FA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="006175FA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175FA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wanong</w:t>
                      </w:r>
                      <w:proofErr w:type="spellEnd"/>
                      <w:r w:rsidR="006175FA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175FA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neur</w:t>
                      </w:r>
                      <w:proofErr w:type="spellEnd"/>
                      <w:r w:rsidR="006175FA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application ren</w:t>
                      </w:r>
                      <w:r w:rsidR="006D74C2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FAFSA</w:t>
                      </w:r>
                      <w:r w:rsidR="00273C60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r w:rsidR="007A0AEF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or</w:t>
                      </w:r>
                      <w:r w:rsidR="00273C60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WASFA</w:t>
                      </w:r>
                      <w:r w:rsidR="006D74C2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.</w:t>
                      </w:r>
                    </w:p>
                    <w:p w14:paraId="1ECBAF2E" w14:textId="77777777" w:rsidR="000C5377" w:rsidRPr="005C3195" w:rsidRDefault="000C5377" w:rsidP="00273C60">
                      <w:pPr>
                        <w:pStyle w:val="NoSpacing"/>
                        <w:rPr>
                          <w:rFonts w:eastAsia="Times New Roman" w:cs="Arial"/>
                          <w:sz w:val="22"/>
                          <w:szCs w:val="24"/>
                        </w:rPr>
                      </w:pPr>
                    </w:p>
                    <w:p w14:paraId="070C4232" w14:textId="3F611490" w:rsidR="006D74C2" w:rsidRDefault="006175FA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  <w:proofErr w:type="spellStart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Kosapw</w:t>
                      </w:r>
                      <w:proofErr w:type="spellEnd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eu</w:t>
                      </w:r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mweumw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ren met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tongeni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feri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amwosoua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application an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sinei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pungun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. Ese kame an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a</w:t>
                      </w:r>
                      <w:r w:rsidR="002761FE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tawenoi</w:t>
                      </w:r>
                      <w:proofErr w:type="spellEnd"/>
                      <w:r w:rsidR="006D74C2" w:rsidRPr="00562DEB">
                        <w:rPr>
                          <w:rFonts w:eastAsia="Times New Roman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C541A67" w14:textId="77777777" w:rsidR="007A0AEF" w:rsidRPr="00273C60" w:rsidRDefault="007A0AEF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82D2" w14:textId="77777777" w:rsidR="00816372" w:rsidRDefault="00816372" w:rsidP="009909CD">
      <w:pPr>
        <w:spacing w:after="0" w:line="240" w:lineRule="auto"/>
      </w:pPr>
      <w:r>
        <w:separator/>
      </w:r>
    </w:p>
  </w:endnote>
  <w:endnote w:type="continuationSeparator" w:id="0">
    <w:p w14:paraId="40792FB2" w14:textId="77777777" w:rsidR="00816372" w:rsidRDefault="00816372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A703" w14:textId="77777777" w:rsidR="00D75B86" w:rsidRDefault="00D75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396E" w14:textId="77777777" w:rsidR="000208A8" w:rsidRDefault="000208A8" w:rsidP="000208A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032C9ED" wp14:editId="1779625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75DD8A" w14:textId="7D4B1FA7" w:rsidR="000208A8" w:rsidRPr="00D46648" w:rsidRDefault="00552018" w:rsidP="000208A8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D75B86">
      <w:rPr>
        <w:rFonts w:ascii="Myriad Pro" w:hAnsi="Myriad Pro"/>
        <w:sz w:val="24"/>
        <w:szCs w:val="36"/>
      </w:rPr>
      <w:t xml:space="preserve"> </w:t>
    </w:r>
    <w:hyperlink r:id="rId2" w:history="1">
      <w:r w:rsidR="00D75B86" w:rsidRPr="000E75C0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="00D75B86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0208A8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CC19" w14:textId="77777777" w:rsidR="00D75B86" w:rsidRDefault="00D75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2C72" w14:textId="77777777" w:rsidR="00816372" w:rsidRDefault="00816372" w:rsidP="009909CD">
      <w:pPr>
        <w:spacing w:after="0" w:line="240" w:lineRule="auto"/>
      </w:pPr>
      <w:r>
        <w:separator/>
      </w:r>
    </w:p>
  </w:footnote>
  <w:footnote w:type="continuationSeparator" w:id="0">
    <w:p w14:paraId="3C06EB3D" w14:textId="77777777" w:rsidR="00816372" w:rsidRDefault="00816372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2703" w14:textId="77777777" w:rsidR="00D75B86" w:rsidRDefault="00D75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F782" w14:textId="77777777" w:rsidR="00D75B86" w:rsidRDefault="00D75B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5A4F" w14:textId="77777777" w:rsidR="00D75B86" w:rsidRDefault="00D75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41FC"/>
    <w:multiLevelType w:val="hybridMultilevel"/>
    <w:tmpl w:val="6A9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5DA0"/>
    <w:multiLevelType w:val="hybridMultilevel"/>
    <w:tmpl w:val="13BC937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587D"/>
    <w:multiLevelType w:val="hybridMultilevel"/>
    <w:tmpl w:val="F662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4A15"/>
    <w:multiLevelType w:val="hybridMultilevel"/>
    <w:tmpl w:val="B99C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B405D"/>
    <w:multiLevelType w:val="hybridMultilevel"/>
    <w:tmpl w:val="BD9A41E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135C"/>
    <w:multiLevelType w:val="hybridMultilevel"/>
    <w:tmpl w:val="CDB2C7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78D"/>
    <w:multiLevelType w:val="hybridMultilevel"/>
    <w:tmpl w:val="137495C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I0NTc1NTC1MLBU0lEKTi0uzszPAykwrAUAk2TuHCwAAAA="/>
  </w:docVars>
  <w:rsids>
    <w:rsidRoot w:val="001B2141"/>
    <w:rsid w:val="00012E25"/>
    <w:rsid w:val="000208A8"/>
    <w:rsid w:val="00023E72"/>
    <w:rsid w:val="00024F4A"/>
    <w:rsid w:val="00033FA5"/>
    <w:rsid w:val="00047B3B"/>
    <w:rsid w:val="00051C11"/>
    <w:rsid w:val="00053AB0"/>
    <w:rsid w:val="00073543"/>
    <w:rsid w:val="00076C3A"/>
    <w:rsid w:val="00095E63"/>
    <w:rsid w:val="000C40B8"/>
    <w:rsid w:val="000C52C3"/>
    <w:rsid w:val="000C5377"/>
    <w:rsid w:val="000D20E1"/>
    <w:rsid w:val="000E0CED"/>
    <w:rsid w:val="001028F4"/>
    <w:rsid w:val="001234BA"/>
    <w:rsid w:val="001252AB"/>
    <w:rsid w:val="00142920"/>
    <w:rsid w:val="001520C2"/>
    <w:rsid w:val="00162E5A"/>
    <w:rsid w:val="001733BE"/>
    <w:rsid w:val="001948A0"/>
    <w:rsid w:val="001956B9"/>
    <w:rsid w:val="001A6610"/>
    <w:rsid w:val="001B2141"/>
    <w:rsid w:val="001C5D6A"/>
    <w:rsid w:val="001D16DC"/>
    <w:rsid w:val="001D41E3"/>
    <w:rsid w:val="001D5F2E"/>
    <w:rsid w:val="001D70D7"/>
    <w:rsid w:val="00254EFC"/>
    <w:rsid w:val="0027198B"/>
    <w:rsid w:val="00273C60"/>
    <w:rsid w:val="00275C50"/>
    <w:rsid w:val="002761FE"/>
    <w:rsid w:val="00282C31"/>
    <w:rsid w:val="00287F5E"/>
    <w:rsid w:val="002D62CF"/>
    <w:rsid w:val="002E7D57"/>
    <w:rsid w:val="002E7F64"/>
    <w:rsid w:val="003125CA"/>
    <w:rsid w:val="00370512"/>
    <w:rsid w:val="003A596D"/>
    <w:rsid w:val="003B0E4A"/>
    <w:rsid w:val="003B0F1E"/>
    <w:rsid w:val="003C0218"/>
    <w:rsid w:val="003E688B"/>
    <w:rsid w:val="003E771B"/>
    <w:rsid w:val="003F74C9"/>
    <w:rsid w:val="00406591"/>
    <w:rsid w:val="00414D69"/>
    <w:rsid w:val="00436814"/>
    <w:rsid w:val="004540BD"/>
    <w:rsid w:val="0045478F"/>
    <w:rsid w:val="0047425E"/>
    <w:rsid w:val="004D131D"/>
    <w:rsid w:val="004E7B78"/>
    <w:rsid w:val="004F3D6A"/>
    <w:rsid w:val="00524D87"/>
    <w:rsid w:val="005326F5"/>
    <w:rsid w:val="00532A29"/>
    <w:rsid w:val="00552018"/>
    <w:rsid w:val="00561F61"/>
    <w:rsid w:val="00562DEB"/>
    <w:rsid w:val="00571AEF"/>
    <w:rsid w:val="00580E53"/>
    <w:rsid w:val="0059014F"/>
    <w:rsid w:val="005C3195"/>
    <w:rsid w:val="005D5656"/>
    <w:rsid w:val="005E3E86"/>
    <w:rsid w:val="00602942"/>
    <w:rsid w:val="006175FA"/>
    <w:rsid w:val="006207D8"/>
    <w:rsid w:val="00622246"/>
    <w:rsid w:val="00630897"/>
    <w:rsid w:val="00640C56"/>
    <w:rsid w:val="00645074"/>
    <w:rsid w:val="0064769A"/>
    <w:rsid w:val="006514D7"/>
    <w:rsid w:val="00661D0B"/>
    <w:rsid w:val="00671A4B"/>
    <w:rsid w:val="00675C1D"/>
    <w:rsid w:val="0068109E"/>
    <w:rsid w:val="00685C13"/>
    <w:rsid w:val="0069196F"/>
    <w:rsid w:val="00696E04"/>
    <w:rsid w:val="0069758C"/>
    <w:rsid w:val="006D74C2"/>
    <w:rsid w:val="006E3BFF"/>
    <w:rsid w:val="006F45EA"/>
    <w:rsid w:val="0070210A"/>
    <w:rsid w:val="00713963"/>
    <w:rsid w:val="00716ACB"/>
    <w:rsid w:val="007229B1"/>
    <w:rsid w:val="0075248F"/>
    <w:rsid w:val="00761661"/>
    <w:rsid w:val="0076604F"/>
    <w:rsid w:val="00771832"/>
    <w:rsid w:val="00781C88"/>
    <w:rsid w:val="00784F1D"/>
    <w:rsid w:val="00790717"/>
    <w:rsid w:val="007A0AEF"/>
    <w:rsid w:val="007A1E91"/>
    <w:rsid w:val="007B6291"/>
    <w:rsid w:val="007C5610"/>
    <w:rsid w:val="007D73D5"/>
    <w:rsid w:val="007E0452"/>
    <w:rsid w:val="008110A7"/>
    <w:rsid w:val="00816372"/>
    <w:rsid w:val="0084070F"/>
    <w:rsid w:val="00840CF4"/>
    <w:rsid w:val="00841577"/>
    <w:rsid w:val="008442AF"/>
    <w:rsid w:val="00854BA0"/>
    <w:rsid w:val="00862933"/>
    <w:rsid w:val="00874387"/>
    <w:rsid w:val="008916E0"/>
    <w:rsid w:val="008A4FE5"/>
    <w:rsid w:val="008D21AE"/>
    <w:rsid w:val="008F3534"/>
    <w:rsid w:val="008F484C"/>
    <w:rsid w:val="009163BF"/>
    <w:rsid w:val="0092242F"/>
    <w:rsid w:val="00940823"/>
    <w:rsid w:val="0095543B"/>
    <w:rsid w:val="00972CAE"/>
    <w:rsid w:val="00980FFC"/>
    <w:rsid w:val="00981E73"/>
    <w:rsid w:val="009909CD"/>
    <w:rsid w:val="00992245"/>
    <w:rsid w:val="009B09EE"/>
    <w:rsid w:val="009B4D70"/>
    <w:rsid w:val="009B50ED"/>
    <w:rsid w:val="009C6715"/>
    <w:rsid w:val="009C6771"/>
    <w:rsid w:val="009D3C40"/>
    <w:rsid w:val="009E0635"/>
    <w:rsid w:val="009F1312"/>
    <w:rsid w:val="00A145DE"/>
    <w:rsid w:val="00A25076"/>
    <w:rsid w:val="00A50BE6"/>
    <w:rsid w:val="00A51106"/>
    <w:rsid w:val="00A8019B"/>
    <w:rsid w:val="00A924DC"/>
    <w:rsid w:val="00AA0074"/>
    <w:rsid w:val="00AC1E53"/>
    <w:rsid w:val="00AC67ED"/>
    <w:rsid w:val="00AE6E95"/>
    <w:rsid w:val="00B044CD"/>
    <w:rsid w:val="00B53C93"/>
    <w:rsid w:val="00B646B2"/>
    <w:rsid w:val="00B84392"/>
    <w:rsid w:val="00B91A1C"/>
    <w:rsid w:val="00B9786B"/>
    <w:rsid w:val="00BD3320"/>
    <w:rsid w:val="00BD33E4"/>
    <w:rsid w:val="00BE16DB"/>
    <w:rsid w:val="00BF154F"/>
    <w:rsid w:val="00C124B0"/>
    <w:rsid w:val="00C61BBA"/>
    <w:rsid w:val="00C64385"/>
    <w:rsid w:val="00C64984"/>
    <w:rsid w:val="00C7202C"/>
    <w:rsid w:val="00C77CFB"/>
    <w:rsid w:val="00C91747"/>
    <w:rsid w:val="00CA36F6"/>
    <w:rsid w:val="00CD2DEC"/>
    <w:rsid w:val="00CE5BCB"/>
    <w:rsid w:val="00CF1D50"/>
    <w:rsid w:val="00CF3610"/>
    <w:rsid w:val="00CF560F"/>
    <w:rsid w:val="00D14F9D"/>
    <w:rsid w:val="00D257AF"/>
    <w:rsid w:val="00D321C2"/>
    <w:rsid w:val="00D71AEF"/>
    <w:rsid w:val="00D75B86"/>
    <w:rsid w:val="00D85182"/>
    <w:rsid w:val="00DB5BC0"/>
    <w:rsid w:val="00DD76C7"/>
    <w:rsid w:val="00DE1B12"/>
    <w:rsid w:val="00DE3C76"/>
    <w:rsid w:val="00DE4EC4"/>
    <w:rsid w:val="00DF000B"/>
    <w:rsid w:val="00E1055A"/>
    <w:rsid w:val="00E126BB"/>
    <w:rsid w:val="00E14047"/>
    <w:rsid w:val="00E33F4D"/>
    <w:rsid w:val="00E36FED"/>
    <w:rsid w:val="00E4015E"/>
    <w:rsid w:val="00E42C92"/>
    <w:rsid w:val="00E84E9D"/>
    <w:rsid w:val="00E97C37"/>
    <w:rsid w:val="00EA6DC7"/>
    <w:rsid w:val="00ED3244"/>
    <w:rsid w:val="00F010F1"/>
    <w:rsid w:val="00F156AC"/>
    <w:rsid w:val="00F35BE3"/>
    <w:rsid w:val="00F40A18"/>
    <w:rsid w:val="00F54F01"/>
    <w:rsid w:val="00F56DB3"/>
    <w:rsid w:val="00F63654"/>
    <w:rsid w:val="00F67BA2"/>
    <w:rsid w:val="00F95852"/>
    <w:rsid w:val="00FA5498"/>
    <w:rsid w:val="00FB7104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0FB7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75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find-colleges/campus-visit-guide/campus-visit-checklist" TargetMode="External"/><Relationship Id="rId18" Type="http://schemas.openxmlformats.org/officeDocument/2006/relationships/hyperlink" Target="http://thewashboard.org/login.aspx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find-colleges/campus-visit-guide/campus-visit-checklis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find-colleges/campus-visit-guide/campus-visit-checklist" TargetMode="External"/><Relationship Id="rId17" Type="http://schemas.openxmlformats.org/officeDocument/2006/relationships/hyperlink" Target="https://bigfuture.collegeboard.org/find-colleges/campus-visit-guide/campus-visit-checklist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get-started/inside-the-classroom/summer-learning-programs-what-why-and-how" TargetMode="External"/><Relationship Id="rId20" Type="http://schemas.openxmlformats.org/officeDocument/2006/relationships/hyperlink" Target="https://bigfuture.collegeboard.org/get-started/inside-the-classroom/summer-learning-programs-what-why-and-how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find-colleges/how-to-find-your-college-fit/college-fair-checklist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find-colleges/how-to-find-your-college-fit/college-fair-checkli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hewashboard.org/login.asp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44D80"/>
    <w:rsid w:val="004D1936"/>
    <w:rsid w:val="006769F9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BD99D-D476-4993-9DD3-8F7F78C9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8</cp:revision>
  <cp:lastPrinted>2015-05-28T22:43:00Z</cp:lastPrinted>
  <dcterms:created xsi:type="dcterms:W3CDTF">2018-09-19T16:22:00Z</dcterms:created>
  <dcterms:modified xsi:type="dcterms:W3CDTF">2022-03-10T21:42:00Z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