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5A6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AA66" wp14:editId="3BBCAAA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0B6C9" w14:textId="77777777" w:rsidR="006B48DB" w:rsidRPr="00C64984" w:rsidRDefault="0055039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6B48DB"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 w:rsidR="006B48D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  <w:r w:rsidR="006B48DB"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STUDENTS</w:t>
                            </w:r>
                          </w:p>
                          <w:p w14:paraId="63611DFA" w14:textId="77777777" w:rsidR="006B48DB" w:rsidRPr="009E4AFB" w:rsidRDefault="006B48D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A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31B0B6C9" w14:textId="77777777" w:rsidR="006B48DB" w:rsidRPr="00C64984" w:rsidRDefault="0055039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6B48DB"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</w:t>
                      </w:r>
                      <w:r w:rsidR="006B48D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11</w:t>
                      </w:r>
                      <w:r w:rsidR="006B48DB"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 STUDENTS</w:t>
                      </w:r>
                    </w:p>
                    <w:p w14:paraId="63611DFA" w14:textId="77777777" w:rsidR="006B48DB" w:rsidRPr="009E4AFB" w:rsidRDefault="006B48D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FEC7B5A" wp14:editId="3E4507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942A6D1" wp14:editId="0D069F6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53738" w14:textId="77777777" w:rsidR="006B48DB" w:rsidRPr="00C91747" w:rsidRDefault="006B48DB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194512A" w14:textId="77777777" w:rsidR="00550392" w:rsidRPr="009909CD" w:rsidRDefault="00550392" w:rsidP="00550392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31FA685D" w14:textId="77777777" w:rsidR="00550392" w:rsidRDefault="00550392" w:rsidP="00550392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6E8282C9" w14:textId="77777777" w:rsidR="006B48DB" w:rsidRPr="009909CD" w:rsidRDefault="006B48D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FE05DE8" w14:textId="77777777" w:rsidR="006B48DB" w:rsidRPr="009909CD" w:rsidRDefault="006B48DB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2A6D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1353738" w14:textId="77777777" w:rsidR="006B48DB" w:rsidRPr="00C91747" w:rsidRDefault="006B48DB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194512A" w14:textId="77777777" w:rsidR="00550392" w:rsidRPr="009909CD" w:rsidRDefault="00550392" w:rsidP="00550392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31FA685D" w14:textId="77777777" w:rsidR="00550392" w:rsidRDefault="00550392" w:rsidP="00550392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6E8282C9" w14:textId="77777777" w:rsidR="006B48DB" w:rsidRPr="009909CD" w:rsidRDefault="006B48D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FE05DE8" w14:textId="77777777" w:rsidR="006B48DB" w:rsidRPr="009909CD" w:rsidRDefault="006B48DB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854076" w14:textId="77777777" w:rsidR="001B2141" w:rsidRDefault="007A0AE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1D2507" wp14:editId="432260C0">
                <wp:simplePos x="0" y="0"/>
                <wp:positionH relativeFrom="column">
                  <wp:posOffset>7620</wp:posOffset>
                </wp:positionH>
                <wp:positionV relativeFrom="paragraph">
                  <wp:posOffset>190385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F9BB" w14:textId="77777777" w:rsidR="006B48DB" w:rsidRPr="009713AA" w:rsidRDefault="006B48DB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tr</w:t>
                            </w:r>
                            <w:r w:rsidRPr="009713AA">
                              <w:rPr>
                                <w:rFonts w:ascii="Myriad Pro" w:eastAsia="Times New Roman" w:hAnsi="Myriad Pro" w:cs="Times New Roman" w:hint="cs"/>
                                <w:b/>
                                <w:sz w:val="28"/>
                                <w:szCs w:val="24"/>
                              </w:rPr>
                              <w:t>ư</w:t>
                            </w:r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ờng</w:t>
                            </w:r>
                            <w:proofErr w:type="spellEnd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đại</w:t>
                            </w:r>
                            <w:proofErr w:type="spellEnd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học</w:t>
                            </w:r>
                            <w:proofErr w:type="spellEnd"/>
                          </w:p>
                          <w:p w14:paraId="36834B7B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phù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ề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văn</w:t>
                            </w:r>
                            <w:proofErr w:type="spellEnd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phòng</w:t>
                            </w:r>
                            <w:proofErr w:type="spellEnd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tuy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thăm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xem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ổ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ứ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chuy</w:t>
                            </w:r>
                            <w:r w:rsidRPr="002D0CF8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ế</w:t>
                            </w:r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du </w:t>
                            </w:r>
                            <w:proofErr w:type="spellStart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l</w:t>
                            </w:r>
                            <w:r w:rsidRPr="002D0CF8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ị</w:t>
                            </w:r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ch</w:t>
                            </w:r>
                            <w:proofErr w:type="spellEnd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2D0CF8">
                              <w:rPr>
                                <w:b/>
                                <w:sz w:val="22"/>
                                <w:szCs w:val="25"/>
                              </w:rPr>
                              <w:t>nhóm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nào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hay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ậ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sz w:val="22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ghé</w:t>
                            </w:r>
                            <w:proofErr w:type="spellEnd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sz w:val="22"/>
                                <w:szCs w:val="25"/>
                              </w:rPr>
                              <w:t>thăm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ướ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:</w:t>
                            </w:r>
                          </w:p>
                          <w:p w14:paraId="65F391A3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Liên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ớ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văn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phòng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ằ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ử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d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trang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web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qua email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tho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chi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ỗ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4C26FFE4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Nói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ớ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ổ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ứ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mà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0F33BA54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4E7FDC97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nhau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đôi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chút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bao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ồ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ữ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ph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đây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:</w:t>
                            </w:r>
                          </w:p>
                          <w:p w14:paraId="1A3E6FEA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bu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ổ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gi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ớ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thi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thông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tin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di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tuy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nói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ớ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nhóm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ướ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khi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68581C6D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do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hi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ướ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d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ẫ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ấ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y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khu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chính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câu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ỏ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17477930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ơ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/>
                                <w:bCs/>
                                <w:sz w:val="22"/>
                                <w:szCs w:val="25"/>
                              </w:rPr>
                              <w:t>khác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nhi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ề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cũng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ắ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x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làm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ữ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vi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: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d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m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ộ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ớ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ăn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phòng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ăn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/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g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giáo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tuy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/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ho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ặ</w:t>
                            </w:r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ỗ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bCs/>
                                <w:sz w:val="22"/>
                                <w:szCs w:val="25"/>
                              </w:rPr>
                              <w:t>ợ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tài</w:t>
                            </w:r>
                            <w:proofErr w:type="spellEnd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bCs/>
                                <w:sz w:val="22"/>
                                <w:szCs w:val="25"/>
                              </w:rPr>
                              <w:t>chính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2C00D605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371F3E68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ướ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thăm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làm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ữ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ề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:</w:t>
                            </w:r>
                          </w:p>
                          <w:p w14:paraId="44A9E549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Khám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phá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trang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web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xem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tài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ệ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ử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44CE02A0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ậ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danh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sách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câu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ỏ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ỏ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ử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d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Danh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sách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vi</w:t>
                              </w:r>
                              <w:r w:rsidRPr="00BC0D1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5"/>
                                </w:rPr>
                                <w:t>ệ</w:t>
                              </w:r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c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c</w:t>
                              </w:r>
                              <w:r w:rsidRPr="00BC0D1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5"/>
                                </w:rPr>
                                <w:t>ầ</w:t>
                              </w:r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n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làm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khi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thăm</w:t>
                              </w:r>
                              <w:proofErr w:type="spellEnd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tr</w:t>
                              </w:r>
                              <w:r w:rsidRPr="00BC0D15">
                                <w:rPr>
                                  <w:rStyle w:val="Hyperlink"/>
                                  <w:rFonts w:ascii="Calibri" w:hAnsi="Calibri" w:cs="Calibri" w:hint="cs"/>
                                  <w:sz w:val="22"/>
                                  <w:szCs w:val="25"/>
                                </w:rPr>
                                <w:t>ư</w:t>
                              </w:r>
                              <w:r w:rsidRPr="00BC0D1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5"/>
                                </w:rPr>
                                <w:t>ờ</w:t>
                              </w:r>
                              <w:r w:rsidRPr="00BC0D15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ng</w:t>
                              </w:r>
                              <w:proofErr w:type="spellEnd"/>
                            </w:hyperlink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ắ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2E479D8D" w14:textId="77777777" w:rsidR="006B48DB" w:rsidRPr="009713AA" w:rsidRDefault="006B48DB" w:rsidP="009713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5"/>
                              </w:rPr>
                            </w:pP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ấ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ồ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ủ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khuôn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ườ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h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ọ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ki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tra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xem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văn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phòng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ở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đâu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ề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này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o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r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ằ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đúng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gi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ờ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9713AA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9713AA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713AA">
                              <w:rPr>
                                <w:sz w:val="22"/>
                                <w:szCs w:val="25"/>
                              </w:rPr>
                              <w:t>thăm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>.</w:t>
                            </w:r>
                          </w:p>
                          <w:p w14:paraId="0C73F382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57516810" w14:textId="77777777" w:rsidR="006B48DB" w:rsidRPr="009713AA" w:rsidRDefault="006B48DB" w:rsidP="001252A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Khi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ẵ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sàng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đi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đem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theo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s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ổ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ghi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chép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máy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ả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nh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đ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b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th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ghi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l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ạ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chuy</w:t>
                            </w:r>
                            <w:r w:rsidRPr="00BC0D15">
                              <w:rPr>
                                <w:rFonts w:ascii="Calibri" w:hAnsi="Calibri" w:cs="Calibri"/>
                                <w:sz w:val="22"/>
                                <w:szCs w:val="25"/>
                              </w:rPr>
                              <w:t>ế</w:t>
                            </w:r>
                            <w:r w:rsidRPr="00BC0D15">
                              <w:rPr>
                                <w:sz w:val="22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BC0D15">
                              <w:rPr>
                                <w:sz w:val="22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BC0D15">
                              <w:rPr>
                                <w:sz w:val="22"/>
                                <w:szCs w:val="25"/>
                              </w:rPr>
                              <w:t>đi</w:t>
                            </w:r>
                            <w:proofErr w:type="spellEnd"/>
                            <w:r w:rsidRPr="009713AA">
                              <w:rPr>
                                <w:sz w:val="22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2507" id="Text Box 2" o:spid="_x0000_s1028" type="#_x0000_t202" style="position:absolute;margin-left:.6pt;margin-top:1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" filled="f" stroked="f">
                <v:textbox>
                  <w:txbxContent>
                    <w:p w14:paraId="1992F9BB" w14:textId="77777777" w:rsidR="006B48DB" w:rsidRPr="009713AA" w:rsidRDefault="006B48DB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Thăm</w:t>
                      </w:r>
                      <w:proofErr w:type="spellEnd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tr</w:t>
                      </w:r>
                      <w:r w:rsidRPr="009713AA">
                        <w:rPr>
                          <w:rFonts w:ascii="Myriad Pro" w:eastAsia="Times New Roman" w:hAnsi="Myriad Pro" w:cs="Times New Roman" w:hint="cs"/>
                          <w:b/>
                          <w:sz w:val="28"/>
                          <w:szCs w:val="24"/>
                        </w:rPr>
                        <w:t>ư</w:t>
                      </w:r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ờng</w:t>
                      </w:r>
                      <w:proofErr w:type="spellEnd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đại</w:t>
                      </w:r>
                      <w:proofErr w:type="spellEnd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học</w:t>
                      </w:r>
                      <w:proofErr w:type="spellEnd"/>
                    </w:p>
                    <w:p w14:paraId="36834B7B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giúp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con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tìm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ượ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phù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ợ</w:t>
                      </w:r>
                      <w:r w:rsidRPr="009713AA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ề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2D0CF8">
                        <w:rPr>
                          <w:b/>
                          <w:sz w:val="22"/>
                          <w:szCs w:val="25"/>
                        </w:rPr>
                        <w:t>văn</w:t>
                      </w:r>
                      <w:proofErr w:type="spellEnd"/>
                      <w:r w:rsidRPr="002D0CF8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phòng</w:t>
                      </w:r>
                      <w:proofErr w:type="spellEnd"/>
                      <w:r w:rsidRPr="009713AA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tuy</w:t>
                      </w:r>
                      <w:r w:rsidRPr="009713AA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b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giúp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ch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cho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thăm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hãy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tìm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xem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trung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con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ổ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ứ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2D0CF8">
                        <w:rPr>
                          <w:b/>
                          <w:sz w:val="22"/>
                          <w:szCs w:val="25"/>
                        </w:rPr>
                        <w:t>chuy</w:t>
                      </w:r>
                      <w:r w:rsidRPr="002D0CF8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ế</w:t>
                      </w:r>
                      <w:r w:rsidRPr="002D0CF8">
                        <w:rPr>
                          <w:b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2D0CF8">
                        <w:rPr>
                          <w:b/>
                          <w:sz w:val="22"/>
                          <w:szCs w:val="25"/>
                        </w:rPr>
                        <w:t xml:space="preserve"> du </w:t>
                      </w:r>
                      <w:proofErr w:type="spellStart"/>
                      <w:r w:rsidRPr="002D0CF8">
                        <w:rPr>
                          <w:b/>
                          <w:sz w:val="22"/>
                          <w:szCs w:val="25"/>
                        </w:rPr>
                        <w:t>l</w:t>
                      </w:r>
                      <w:r w:rsidRPr="002D0CF8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ị</w:t>
                      </w:r>
                      <w:r w:rsidRPr="002D0CF8">
                        <w:rPr>
                          <w:b/>
                          <w:sz w:val="22"/>
                          <w:szCs w:val="25"/>
                        </w:rPr>
                        <w:t>ch</w:t>
                      </w:r>
                      <w:proofErr w:type="spellEnd"/>
                      <w:r w:rsidRPr="002D0CF8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2D0CF8">
                        <w:rPr>
                          <w:b/>
                          <w:sz w:val="22"/>
                          <w:szCs w:val="25"/>
                        </w:rPr>
                        <w:t>nhóm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nào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ầ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hay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không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ậ</w:t>
                      </w:r>
                      <w:r w:rsidRPr="009713AA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ch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b/>
                          <w:sz w:val="22"/>
                          <w:szCs w:val="25"/>
                        </w:rPr>
                        <w:t>ự</w:t>
                      </w:r>
                      <w:proofErr w:type="spellEnd"/>
                      <w:r w:rsidRPr="009713AA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ghé</w:t>
                      </w:r>
                      <w:proofErr w:type="spellEnd"/>
                      <w:r w:rsidRPr="009713AA">
                        <w:rPr>
                          <w:b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sz w:val="22"/>
                          <w:szCs w:val="25"/>
                        </w:rPr>
                        <w:t>thăm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Hãy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ướ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sau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:</w:t>
                      </w:r>
                    </w:p>
                    <w:p w14:paraId="65F391A3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Liên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ớ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văn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phòng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ằ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ử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d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ụ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trang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web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qua email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tho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chi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ỗ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4C26FFE4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Nói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ớ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nhân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trung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ề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gia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ổ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ứ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mà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không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ự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ượ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0F33BA54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4E7FDC97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khác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nhau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đôi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chút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ầ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ẽ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bao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ồ</w:t>
                      </w:r>
                      <w:r w:rsidRPr="009713AA">
                        <w:rPr>
                          <w:sz w:val="22"/>
                          <w:szCs w:val="25"/>
                        </w:rPr>
                        <w:t>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ữ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ph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ầ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sau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đây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:</w:t>
                      </w:r>
                    </w:p>
                    <w:p w14:paraId="1A3E6FEA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bu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ổ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gi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ớ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thi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thông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tin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di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tuy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nói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ớ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nhóm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ề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ướ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khi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>.</w:t>
                      </w:r>
                    </w:p>
                    <w:p w14:paraId="68581C6D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quan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do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hi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ướ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d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ẫ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ẽ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ấ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y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khu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chính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ơ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câu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ỏ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>.</w:t>
                      </w:r>
                    </w:p>
                    <w:p w14:paraId="17477930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ơ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/>
                          <w:bCs/>
                          <w:sz w:val="22"/>
                          <w:szCs w:val="25"/>
                        </w:rPr>
                        <w:t>khác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nhi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ề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cũng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ắ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x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làm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ữ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vi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sau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: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tham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d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ự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m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ộ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ớ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ăn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trong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phòng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ăn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>/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g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giáo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ư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nhân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tuy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>/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ho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ặ</w:t>
                      </w:r>
                      <w:r w:rsidRPr="009713AA">
                        <w:rPr>
                          <w:bCs/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nhân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ỗ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bCs/>
                          <w:sz w:val="22"/>
                          <w:szCs w:val="25"/>
                        </w:rPr>
                        <w:t>ợ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tài</w:t>
                      </w:r>
                      <w:proofErr w:type="spellEnd"/>
                      <w:r w:rsidRPr="009713AA">
                        <w:rPr>
                          <w:bCs/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bCs/>
                          <w:sz w:val="22"/>
                          <w:szCs w:val="25"/>
                        </w:rPr>
                        <w:t>chính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2C00D605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371F3E68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ướ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thăm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hãy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làm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ữ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ề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sau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:</w:t>
                      </w:r>
                    </w:p>
                    <w:p w14:paraId="44A9E549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Khám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phá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trang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web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xem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tài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ệ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đã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ử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cho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44CE02A0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ậ</w:t>
                      </w:r>
                      <w:r w:rsidRPr="009713AA">
                        <w:rPr>
                          <w:sz w:val="22"/>
                          <w:szCs w:val="25"/>
                        </w:rPr>
                        <w:t>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danh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sách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các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câu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ỏ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ỏ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nhân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ử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d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ụ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Danh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sách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vi</w:t>
                        </w:r>
                        <w:r w:rsidRPr="00BC0D15">
                          <w:rPr>
                            <w:rStyle w:val="Hyperlink"/>
                            <w:rFonts w:ascii="Calibri" w:hAnsi="Calibri" w:cs="Calibri"/>
                            <w:sz w:val="22"/>
                            <w:szCs w:val="25"/>
                          </w:rPr>
                          <w:t>ệ</w:t>
                        </w:r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c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c</w:t>
                        </w:r>
                        <w:r w:rsidRPr="00BC0D15">
                          <w:rPr>
                            <w:rStyle w:val="Hyperlink"/>
                            <w:rFonts w:ascii="Calibri" w:hAnsi="Calibri" w:cs="Calibri"/>
                            <w:sz w:val="22"/>
                            <w:szCs w:val="25"/>
                          </w:rPr>
                          <w:t>ầ</w:t>
                        </w:r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n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làm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khi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thăm</w:t>
                        </w:r>
                        <w:proofErr w:type="spellEnd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 xml:space="preserve"> </w:t>
                        </w:r>
                        <w:proofErr w:type="spellStart"/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tr</w:t>
                        </w:r>
                        <w:r w:rsidRPr="00BC0D15">
                          <w:rPr>
                            <w:rStyle w:val="Hyperlink"/>
                            <w:rFonts w:ascii="Calibri" w:hAnsi="Calibri" w:cs="Calibri" w:hint="cs"/>
                            <w:sz w:val="22"/>
                            <w:szCs w:val="25"/>
                          </w:rPr>
                          <w:t>ư</w:t>
                        </w:r>
                        <w:r w:rsidRPr="00BC0D15">
                          <w:rPr>
                            <w:rStyle w:val="Hyperlink"/>
                            <w:rFonts w:ascii="Calibri" w:hAnsi="Calibri" w:cs="Calibri"/>
                            <w:sz w:val="22"/>
                            <w:szCs w:val="25"/>
                          </w:rPr>
                          <w:t>ờ</w:t>
                        </w:r>
                        <w:r w:rsidRPr="00BC0D15">
                          <w:rPr>
                            <w:rStyle w:val="Hyperlink"/>
                            <w:sz w:val="22"/>
                            <w:szCs w:val="25"/>
                          </w:rPr>
                          <w:t>ng</w:t>
                        </w:r>
                        <w:proofErr w:type="spellEnd"/>
                      </w:hyperlink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ắ</w:t>
                      </w:r>
                      <w:r w:rsidRPr="009713AA">
                        <w:rPr>
                          <w:sz w:val="22"/>
                          <w:szCs w:val="25"/>
                        </w:rPr>
                        <w:t>t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ầ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2E479D8D" w14:textId="77777777" w:rsidR="006B48DB" w:rsidRPr="009713AA" w:rsidRDefault="006B48DB" w:rsidP="009713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5"/>
                        </w:rPr>
                      </w:pP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L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ấ</w:t>
                      </w:r>
                      <w:r w:rsidRPr="009713AA">
                        <w:rPr>
                          <w:sz w:val="22"/>
                          <w:szCs w:val="25"/>
                        </w:rPr>
                        <w:t>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ồ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ủ</w:t>
                      </w:r>
                      <w:r w:rsidRPr="009713AA">
                        <w:rPr>
                          <w:sz w:val="22"/>
                          <w:szCs w:val="25"/>
                        </w:rPr>
                        <w:t>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khuôn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viên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ườ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h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ọ</w:t>
                      </w:r>
                      <w:r w:rsidRPr="009713AA">
                        <w:rPr>
                          <w:sz w:val="22"/>
                          <w:szCs w:val="25"/>
                        </w:rPr>
                        <w:t>c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ki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sz w:val="22"/>
                          <w:szCs w:val="25"/>
                        </w:rPr>
                        <w:t>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tra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xem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văn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phòng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sinh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ở</w:t>
                      </w:r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đâu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ề</w:t>
                      </w:r>
                      <w:r w:rsidRPr="009713AA">
                        <w:rPr>
                          <w:sz w:val="22"/>
                          <w:szCs w:val="25"/>
                        </w:rPr>
                        <w:t>u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này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s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ẽ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giúp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r w:rsidRPr="009713AA">
                        <w:rPr>
                          <w:sz w:val="22"/>
                          <w:szCs w:val="25"/>
                        </w:rPr>
                        <w:t>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r w:rsidRPr="009713AA">
                        <w:rPr>
                          <w:sz w:val="22"/>
                          <w:szCs w:val="25"/>
                        </w:rPr>
                        <w:t>o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r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ằ</w:t>
                      </w:r>
                      <w:r w:rsidRPr="009713AA">
                        <w:rPr>
                          <w:sz w:val="22"/>
                          <w:szCs w:val="25"/>
                        </w:rPr>
                        <w:t>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b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đúng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gi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ờ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cho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chuy</w:t>
                      </w:r>
                      <w:r w:rsidRPr="009713AA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9713AA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9713AA">
                        <w:rPr>
                          <w:sz w:val="22"/>
                          <w:szCs w:val="25"/>
                        </w:rPr>
                        <w:t>thăm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>.</w:t>
                      </w:r>
                    </w:p>
                    <w:p w14:paraId="0C73F382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57516810" w14:textId="77777777" w:rsidR="006B48DB" w:rsidRPr="009713AA" w:rsidRDefault="006B48DB" w:rsidP="001252A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  <w:r w:rsidRPr="00BC0D15">
                        <w:rPr>
                          <w:sz w:val="22"/>
                          <w:szCs w:val="25"/>
                        </w:rPr>
                        <w:t xml:space="preserve">Khi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b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BC0D15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đã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s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ẵ</w:t>
                      </w:r>
                      <w:r w:rsidRPr="00BC0D15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sàng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đi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,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hãy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đem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theo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s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ổ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ghi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chép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và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máy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ả</w:t>
                      </w:r>
                      <w:r w:rsidRPr="00BC0D15">
                        <w:rPr>
                          <w:sz w:val="22"/>
                          <w:szCs w:val="25"/>
                        </w:rPr>
                        <w:t>nh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đ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b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BC0D15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có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th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ể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ghi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l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ạ</w:t>
                      </w:r>
                      <w:r w:rsidRPr="00BC0D15">
                        <w:rPr>
                          <w:sz w:val="22"/>
                          <w:szCs w:val="25"/>
                        </w:rPr>
                        <w:t>i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chuy</w:t>
                      </w:r>
                      <w:r w:rsidRPr="00BC0D15">
                        <w:rPr>
                          <w:rFonts w:ascii="Calibri" w:hAnsi="Calibri" w:cs="Calibri"/>
                          <w:sz w:val="22"/>
                          <w:szCs w:val="25"/>
                        </w:rPr>
                        <w:t>ế</w:t>
                      </w:r>
                      <w:r w:rsidRPr="00BC0D15">
                        <w:rPr>
                          <w:sz w:val="22"/>
                          <w:szCs w:val="25"/>
                        </w:rPr>
                        <w:t>n</w:t>
                      </w:r>
                      <w:proofErr w:type="spellEnd"/>
                      <w:r w:rsidRPr="00BC0D15">
                        <w:rPr>
                          <w:sz w:val="22"/>
                          <w:szCs w:val="25"/>
                        </w:rPr>
                        <w:t xml:space="preserve"> </w:t>
                      </w:r>
                      <w:proofErr w:type="spellStart"/>
                      <w:r w:rsidRPr="00BC0D15">
                        <w:rPr>
                          <w:sz w:val="22"/>
                          <w:szCs w:val="25"/>
                        </w:rPr>
                        <w:t>đi</w:t>
                      </w:r>
                      <w:proofErr w:type="spellEnd"/>
                      <w:r w:rsidRPr="009713AA">
                        <w:rPr>
                          <w:sz w:val="22"/>
                          <w:szCs w:val="2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66C1C" wp14:editId="5ACE3727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9319" w14:textId="77777777" w:rsidR="006B48DB" w:rsidRPr="00C64984" w:rsidRDefault="006B48D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6C1C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77EC9319" w14:textId="77777777" w:rsidR="006B48DB" w:rsidRPr="00C64984" w:rsidRDefault="006B48D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6A9DC" wp14:editId="4A4F3CD4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B5A4" w14:textId="77777777" w:rsidR="006B48DB" w:rsidRDefault="006B48DB" w:rsidP="0007354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Nghiên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ứ</w:t>
                            </w:r>
                            <w:r w:rsidRPr="006B48DB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6B48DB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vi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B48DB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nâng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cao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trình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6B48DB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ư</w:t>
                            </w:r>
                            <w:r w:rsidRPr="006B48DB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6B48DB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ng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B48DB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vào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l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trình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d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ẫ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thu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6B48DB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cao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ti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6B48DB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6B48DB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ự</w:t>
                            </w:r>
                            <w:r w:rsidRPr="006B48DB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ph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ẩ</w:t>
                            </w:r>
                            <w:r w:rsidRPr="006B48DB">
                              <w:rPr>
                                <w:sz w:val="28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lành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6B48DB">
                              <w:rPr>
                                <w:sz w:val="28"/>
                              </w:rPr>
                              <w:t>nh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6B48DB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trong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khu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ph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toàn</w:t>
                            </w:r>
                            <w:proofErr w:type="spellEnd"/>
                            <w:r w:rsidRPr="006B48D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8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6B48DB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DE3C76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41E04B6A" w14:textId="77777777" w:rsidR="006B48DB" w:rsidRPr="00DE3C76" w:rsidRDefault="006B48DB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A9DC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6A57B5A4" w14:textId="77777777" w:rsidR="006B48DB" w:rsidRDefault="006B48DB" w:rsidP="00073543">
                      <w:pPr>
                        <w:rPr>
                          <w:sz w:val="28"/>
                        </w:rPr>
                      </w:pPr>
                      <w:proofErr w:type="spellStart"/>
                      <w:r w:rsidRPr="006B48DB">
                        <w:rPr>
                          <w:sz w:val="28"/>
                        </w:rPr>
                        <w:t>Nghiên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ứ</w:t>
                      </w:r>
                      <w:r w:rsidRPr="006B48DB">
                        <w:rPr>
                          <w:sz w:val="28"/>
                        </w:rPr>
                        <w:t>u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cho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6B48DB">
                        <w:rPr>
                          <w:sz w:val="28"/>
                        </w:rPr>
                        <w:t>y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vi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B48DB">
                        <w:rPr>
                          <w:sz w:val="28"/>
                        </w:rPr>
                        <w:t>c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nâng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cao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trình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6B48DB">
                        <w:rPr>
                          <w:sz w:val="28"/>
                        </w:rPr>
                        <w:t>c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ư</w:t>
                      </w:r>
                      <w:r w:rsidRPr="006B48DB">
                        <w:rPr>
                          <w:sz w:val="28"/>
                        </w:rPr>
                        <w:t>a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6B48DB">
                        <w:rPr>
                          <w:sz w:val="28"/>
                        </w:rPr>
                        <w:t>i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ng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B48DB">
                        <w:rPr>
                          <w:sz w:val="28"/>
                        </w:rPr>
                        <w:t>i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vào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l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trình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d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ẫ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thu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6B48DB">
                        <w:rPr>
                          <w:sz w:val="28"/>
                        </w:rPr>
                        <w:t>p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cao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ti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6B48DB">
                        <w:rPr>
                          <w:sz w:val="28"/>
                        </w:rPr>
                        <w:t>p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6B48DB">
                        <w:rPr>
                          <w:sz w:val="28"/>
                        </w:rPr>
                        <w:t>i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ự</w:t>
                      </w:r>
                      <w:r w:rsidRPr="006B48DB">
                        <w:rPr>
                          <w:sz w:val="28"/>
                        </w:rPr>
                        <w:t>c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ph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ẩ</w:t>
                      </w:r>
                      <w:r w:rsidRPr="006B48DB">
                        <w:rPr>
                          <w:sz w:val="28"/>
                        </w:rPr>
                        <w:t>m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lành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6B48DB">
                        <w:rPr>
                          <w:sz w:val="28"/>
                        </w:rPr>
                        <w:t>nh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6B48DB">
                        <w:rPr>
                          <w:sz w:val="28"/>
                        </w:rPr>
                        <w:t>ng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trong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khu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ph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toàn</w:t>
                      </w:r>
                      <w:proofErr w:type="spellEnd"/>
                      <w:r w:rsidRPr="006B48D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8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6B48DB">
                        <w:rPr>
                          <w:sz w:val="28"/>
                        </w:rPr>
                        <w:t>n</w:t>
                      </w:r>
                      <w:proofErr w:type="spellEnd"/>
                      <w:r w:rsidRPr="00DE3C76">
                        <w:rPr>
                          <w:sz w:val="28"/>
                        </w:rPr>
                        <w:t>.</w:t>
                      </w:r>
                    </w:p>
                    <w:p w14:paraId="41E04B6A" w14:textId="77777777" w:rsidR="006B48DB" w:rsidRPr="00DE3C76" w:rsidRDefault="006B48DB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DD7E09" wp14:editId="3839042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1192" w14:textId="77777777" w:rsidR="00550392" w:rsidRPr="00685C13" w:rsidRDefault="00550392" w:rsidP="0055039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065FFA2A" w14:textId="77777777" w:rsidR="006B48DB" w:rsidRPr="00685C13" w:rsidRDefault="006B48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D7E0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E651192" w14:textId="77777777" w:rsidR="00550392" w:rsidRPr="00685C13" w:rsidRDefault="00550392" w:rsidP="00550392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065FFA2A" w14:textId="77777777" w:rsidR="006B48DB" w:rsidRPr="00685C13" w:rsidRDefault="006B48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E6005D4" wp14:editId="44CC9DC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65186BA" w14:textId="77777777" w:rsidR="006B48DB" w:rsidRDefault="0055039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6B48DB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B48D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AA665D" w14:textId="77777777" w:rsidR="006B48DB" w:rsidRPr="00874387" w:rsidRDefault="006B48D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425BAA1" w14:textId="77777777" w:rsidR="006B48DB" w:rsidRDefault="00550392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6B48DB" w:rsidRPr="00874387">
                              <w:rPr>
                                <w:sz w:val="28"/>
                              </w:rPr>
                              <w:t>:</w:t>
                            </w:r>
                            <w:r w:rsidR="006B48DB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B48D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67578D8" w14:textId="77777777" w:rsidR="006B48DB" w:rsidRDefault="006B48DB" w:rsidP="00874387">
                            <w:pPr>
                              <w:pStyle w:val="NoSpacing"/>
                            </w:pPr>
                          </w:p>
                          <w:p w14:paraId="13A9E5D1" w14:textId="77777777" w:rsidR="006B48DB" w:rsidRDefault="006B48DB" w:rsidP="00874387">
                            <w:pPr>
                              <w:pStyle w:val="NoSpacing"/>
                            </w:pPr>
                          </w:p>
                          <w:p w14:paraId="77E23367" w14:textId="77777777" w:rsidR="006B48DB" w:rsidRPr="00F35BE3" w:rsidRDefault="0055039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6B48DB" w:rsidRPr="00F35BE3">
                              <w:rPr>
                                <w:sz w:val="28"/>
                              </w:rPr>
                              <w:t>:</w:t>
                            </w:r>
                            <w:r w:rsidR="006B48DB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B48D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05D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65186BA" w14:textId="77777777" w:rsidR="006B48DB" w:rsidRDefault="00550392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6B48DB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6B48D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AA665D" w14:textId="77777777" w:rsidR="006B48DB" w:rsidRPr="00874387" w:rsidRDefault="006B48D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425BAA1" w14:textId="77777777" w:rsidR="006B48DB" w:rsidRDefault="00550392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6B48DB" w:rsidRPr="00874387">
                        <w:rPr>
                          <w:sz w:val="28"/>
                        </w:rPr>
                        <w:t>:</w:t>
                      </w:r>
                      <w:r w:rsidR="006B48DB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6B48D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67578D8" w14:textId="77777777" w:rsidR="006B48DB" w:rsidRDefault="006B48DB" w:rsidP="00874387">
                      <w:pPr>
                        <w:pStyle w:val="NoSpacing"/>
                      </w:pPr>
                    </w:p>
                    <w:p w14:paraId="13A9E5D1" w14:textId="77777777" w:rsidR="006B48DB" w:rsidRDefault="006B48DB" w:rsidP="00874387">
                      <w:pPr>
                        <w:pStyle w:val="NoSpacing"/>
                      </w:pPr>
                    </w:p>
                    <w:p w14:paraId="77E23367" w14:textId="77777777" w:rsidR="006B48DB" w:rsidRPr="00F35BE3" w:rsidRDefault="0055039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6B48DB" w:rsidRPr="00F35BE3">
                        <w:rPr>
                          <w:sz w:val="28"/>
                        </w:rPr>
                        <w:t>:</w:t>
                      </w:r>
                      <w:r w:rsidR="006B48DB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6B48D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806C710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CE06F3" wp14:editId="12ED9DCD">
                <wp:simplePos x="0" y="0"/>
                <wp:positionH relativeFrom="column">
                  <wp:posOffset>2291763</wp:posOffset>
                </wp:positionH>
                <wp:positionV relativeFrom="paragraph">
                  <wp:posOffset>71077</wp:posOffset>
                </wp:positionV>
                <wp:extent cx="4890135" cy="3503920"/>
                <wp:effectExtent l="0" t="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C344" w14:textId="77777777" w:rsidR="00550392" w:rsidRDefault="00550392" w:rsidP="0055039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F16FB3F" w14:textId="77777777" w:rsidR="00550392" w:rsidRPr="00696E04" w:rsidRDefault="00550392" w:rsidP="005503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FB156CE" w14:textId="77777777" w:rsidR="00550392" w:rsidRPr="00696E04" w:rsidRDefault="00550392" w:rsidP="0055039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15C2282" w14:textId="77777777" w:rsidR="006B48DB" w:rsidRDefault="006B48DB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06F3" id="_x0000_s1033" type="#_x0000_t202" style="position:absolute;margin-left:180.45pt;margin-top:5.6pt;width:385.05pt;height:27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4I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" filled="f" strokecolor="#d9d9d9">
                <v:textbox>
                  <w:txbxContent>
                    <w:p w14:paraId="5773C344" w14:textId="77777777" w:rsidR="00550392" w:rsidRDefault="00550392" w:rsidP="0055039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F16FB3F" w14:textId="77777777" w:rsidR="00550392" w:rsidRPr="00696E04" w:rsidRDefault="00550392" w:rsidP="005503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FB156CE" w14:textId="77777777" w:rsidR="00550392" w:rsidRPr="00696E04" w:rsidRDefault="00550392" w:rsidP="0055039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15C2282" w14:textId="77777777" w:rsidR="006B48DB" w:rsidRDefault="006B48DB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B8F53" wp14:editId="5C46326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EDBF" w14:textId="77777777" w:rsidR="006B48DB" w:rsidRPr="00661D0B" w:rsidRDefault="0055039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3BAA7B99" w14:textId="77777777" w:rsidR="006B48DB" w:rsidRPr="00F45C84" w:rsidRDefault="006B48D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65473CD" w14:textId="77777777" w:rsidR="006B48DB" w:rsidRPr="009E4AFB" w:rsidRDefault="006B48D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8F5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721EDBF" w14:textId="77777777" w:rsidR="006B48DB" w:rsidRPr="00661D0B" w:rsidRDefault="0055039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3BAA7B99" w14:textId="77777777" w:rsidR="006B48DB" w:rsidRPr="00F45C84" w:rsidRDefault="006B48D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65473CD" w14:textId="77777777" w:rsidR="006B48DB" w:rsidRPr="009E4AFB" w:rsidRDefault="006B48D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F5C45" w14:textId="77777777" w:rsidR="00671A4B" w:rsidRPr="001B2141" w:rsidRDefault="0027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9602F" wp14:editId="5EBBA3B8">
                <wp:simplePos x="0" y="0"/>
                <wp:positionH relativeFrom="column">
                  <wp:posOffset>2288730</wp:posOffset>
                </wp:positionH>
                <wp:positionV relativeFrom="paragraph">
                  <wp:posOffset>3328670</wp:posOffset>
                </wp:positionV>
                <wp:extent cx="4919667" cy="4472108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7" cy="44721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C980" w14:textId="77777777" w:rsidR="006B48DB" w:rsidRPr="006B48DB" w:rsidRDefault="00550392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79ECF49C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Suy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nghĩ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vi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vi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270FEF5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bu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di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3F1C144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r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nghiên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ứ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bang,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bang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qua </w:t>
                            </w:r>
                            <w:hyperlink r:id="rId14" w:history="1"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3C901363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cu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ố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ằ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chu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ẩ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E4493F4" w14:textId="77777777" w:rsidR="006B48DB" w:rsidRPr="006B48DB" w:rsidRDefault="006B48DB" w:rsidP="00073543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7ECF36D" w14:textId="77777777" w:rsidR="006B48DB" w:rsidRPr="006B48DB" w:rsidRDefault="00550392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484352C5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ỏ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khu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qua </w:t>
                            </w:r>
                            <w:hyperlink r:id="rId15" w:history="1"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Danh</w:t>
                              </w:r>
                              <w:proofErr w:type="spellEnd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sách</w:t>
                              </w:r>
                              <w:proofErr w:type="spellEnd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6B48D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ộ</w:t>
                              </w:r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ch</w:t>
                              </w:r>
                              <w:r w:rsidRPr="006B48D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ợ</w:t>
                              </w:r>
                              <w:proofErr w:type="spellEnd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đ</w:t>
                              </w:r>
                              <w:r w:rsidRPr="006B48D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ạ</w:t>
                              </w:r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6B48D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ọ</w:t>
                              </w:r>
                              <w:r w:rsidRPr="006B48DB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</w:hyperlink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tin.</w:t>
                            </w:r>
                          </w:p>
                          <w:p w14:paraId="59CB35EB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gian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tuy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ỹ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đu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nghĩa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ch</w:t>
                              </w:r>
                              <w:r w:rsidRPr="0055039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ươ</w:t>
                              </w:r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h</w:t>
                              </w:r>
                              <w:r w:rsidRPr="0055039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ọ</w:t>
                              </w:r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hè</w:t>
                              </w:r>
                              <w:proofErr w:type="spellEnd"/>
                            </w:hyperlink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63E056DB" w14:textId="77777777" w:rsidR="006B48DB" w:rsidRPr="006B48DB" w:rsidRDefault="006B48DB" w:rsidP="006B48D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tâm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Danh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sách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vi</w:t>
                              </w:r>
                              <w:r w:rsidRPr="0055039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ệ</w:t>
                              </w:r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</w:t>
                              </w:r>
                              <w:r w:rsidRPr="0055039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ầ</w:t>
                              </w:r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làm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khi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thăm</w:t>
                              </w:r>
                              <w:proofErr w:type="spellEnd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tr</w:t>
                              </w:r>
                              <w:r w:rsidRPr="00550392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4"/>
                                </w:rPr>
                                <w:t>ườ</w:t>
                              </w:r>
                              <w:r w:rsidRPr="00550392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ng</w:t>
                              </w:r>
                              <w:proofErr w:type="spellEnd"/>
                            </w:hyperlink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đa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6B48D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B48DB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6B48DB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070EB46" w14:textId="77777777" w:rsidR="006B48DB" w:rsidRPr="006B48DB" w:rsidRDefault="006B48DB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6FE9C7E" w14:textId="77777777" w:rsidR="006B48DB" w:rsidRPr="006B48DB" w:rsidRDefault="006B48DB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0C6733B" w14:textId="77777777" w:rsidR="006B48DB" w:rsidRPr="006B48DB" w:rsidRDefault="006B48DB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602F" id="_x0000_s1035" type="#_x0000_t202" style="position:absolute;margin-left:180.2pt;margin-top:262.1pt;width:387.4pt;height:3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" fillcolor="#e1eee8 [663]" stroked="f">
                <v:textbox>
                  <w:txbxContent>
                    <w:p w14:paraId="1C86C980" w14:textId="77777777" w:rsidR="006B48DB" w:rsidRPr="006B48DB" w:rsidRDefault="00550392" w:rsidP="00A50BE6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79ECF49C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Suy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nghĩ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vi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công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vi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1270FEF5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bu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gi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di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13F1C144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r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nghiên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ứ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liên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bang,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6B48D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bang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qua </w:t>
                      </w:r>
                      <w:hyperlink r:id="rId18" w:history="1"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theWashBoard.org</w:t>
                        </w:r>
                      </w:hyperlink>
                      <w:r w:rsidRPr="006B48DB">
                        <w:rPr>
                          <w:sz w:val="22"/>
                          <w:szCs w:val="24"/>
                        </w:rPr>
                        <w:t xml:space="preserve">. </w:t>
                      </w:r>
                    </w:p>
                    <w:p w14:paraId="3C901363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k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cu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ố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B48DB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B48DB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ằ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B48D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đáp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6B48D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dành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khóa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chu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ẩ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ngh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nghi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E4493F4" w14:textId="77777777" w:rsidR="006B48DB" w:rsidRPr="006B48DB" w:rsidRDefault="006B48DB" w:rsidP="00073543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</w:rPr>
                      </w:pPr>
                    </w:p>
                    <w:p w14:paraId="27ECF36D" w14:textId="77777777" w:rsidR="006B48DB" w:rsidRPr="006B48DB" w:rsidRDefault="00550392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484352C5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6B48DB">
                        <w:rPr>
                          <w:sz w:val="22"/>
                          <w:szCs w:val="24"/>
                        </w:rPr>
                        <w:t xml:space="preserve">Con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ỏ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B48D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khu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qua </w:t>
                      </w:r>
                      <w:hyperlink r:id="rId19" w:history="1"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Danh</w:t>
                        </w:r>
                        <w:proofErr w:type="spellEnd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sách</w:t>
                        </w:r>
                        <w:proofErr w:type="spellEnd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h</w:t>
                        </w:r>
                        <w:r w:rsidRPr="006B48DB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ộ</w:t>
                        </w:r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i</w:t>
                        </w:r>
                        <w:proofErr w:type="spellEnd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ch</w:t>
                        </w:r>
                        <w:r w:rsidRPr="006B48DB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ợ</w:t>
                        </w:r>
                        <w:proofErr w:type="spellEnd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đ</w:t>
                        </w:r>
                        <w:r w:rsidRPr="006B48DB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ạ</w:t>
                        </w:r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i</w:t>
                        </w:r>
                        <w:proofErr w:type="spellEnd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h</w:t>
                        </w:r>
                        <w:r w:rsidRPr="006B48DB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ọ</w:t>
                        </w:r>
                        <w:r w:rsidRPr="006B48DB">
                          <w:rPr>
                            <w:rStyle w:val="Hyperlink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</w:hyperlink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thêm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tin.</w:t>
                      </w:r>
                    </w:p>
                    <w:p w14:paraId="59CB35EB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k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gian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tuy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khám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phá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thích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ỹ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năng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-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thích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sinh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luôn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theo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đu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hè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6B48DB">
                        <w:rPr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nghĩa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xét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hyperlink r:id="rId20" w:history="1"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các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ch</w:t>
                        </w:r>
                        <w:r w:rsidRPr="0055039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ươ</w:t>
                        </w:r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ng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trình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h</w:t>
                        </w:r>
                        <w:r w:rsidRPr="0055039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ọ</w:t>
                        </w:r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hè</w:t>
                        </w:r>
                        <w:proofErr w:type="spellEnd"/>
                      </w:hyperlink>
                      <w:r w:rsidRPr="006B48D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vi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B48D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63E056DB" w14:textId="77777777" w:rsidR="006B48DB" w:rsidRPr="006B48DB" w:rsidRDefault="006B48DB" w:rsidP="006B48D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nhau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Lên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k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B48D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tâm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d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hyperlink r:id="rId21" w:history="1"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Danh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sách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vi</w:t>
                        </w:r>
                        <w:r w:rsidRPr="0055039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ệ</w:t>
                        </w:r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c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c</w:t>
                        </w:r>
                        <w:r w:rsidRPr="0055039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ầ</w:t>
                        </w:r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n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làm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khi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thăm</w:t>
                        </w:r>
                        <w:proofErr w:type="spellEnd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tr</w:t>
                        </w:r>
                        <w:r w:rsidRPr="00550392">
                          <w:rPr>
                            <w:rStyle w:val="Hyperlink"/>
                            <w:rFonts w:ascii="Calibri" w:hAnsi="Calibri" w:cs="Calibri"/>
                            <w:sz w:val="22"/>
                            <w:szCs w:val="24"/>
                          </w:rPr>
                          <w:t>ườ</w:t>
                        </w:r>
                        <w:r w:rsidRPr="00550392">
                          <w:rPr>
                            <w:rStyle w:val="Hyperlink"/>
                            <w:sz w:val="22"/>
                            <w:szCs w:val="24"/>
                          </w:rPr>
                          <w:t>ng</w:t>
                        </w:r>
                        <w:proofErr w:type="spellEnd"/>
                      </w:hyperlink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hi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6B48D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B48D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d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đa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6B48D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B48D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nghi</w:t>
                      </w:r>
                      <w:r w:rsidRPr="006B48D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B48DB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6B48D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070EB46" w14:textId="77777777" w:rsidR="006B48DB" w:rsidRPr="006B48DB" w:rsidRDefault="006B48DB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76FE9C7E" w14:textId="77777777" w:rsidR="006B48DB" w:rsidRPr="006B48DB" w:rsidRDefault="006B48DB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20C6733B" w14:textId="77777777" w:rsidR="006B48DB" w:rsidRPr="006B48DB" w:rsidRDefault="006B48DB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AFF8" wp14:editId="005FAD0A">
                <wp:simplePos x="0" y="0"/>
                <wp:positionH relativeFrom="column">
                  <wp:posOffset>24973</wp:posOffset>
                </wp:positionH>
                <wp:positionV relativeFrom="paragraph">
                  <wp:posOffset>180009</wp:posOffset>
                </wp:positionV>
                <wp:extent cx="216960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ACF0" w14:textId="77777777" w:rsidR="006B48DB" w:rsidRPr="00273C60" w:rsidRDefault="00550392" w:rsidP="00273C60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TIN ĐỒN</w:t>
                            </w:r>
                            <w:r w:rsidR="006B48DB" w:rsidRPr="00273C60">
                              <w:rPr>
                                <w:rFonts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="006B48DB" w:rsidRPr="00273C60">
                              <w:rPr>
                                <w:rFonts w:cs="Arial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“…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Chúng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tôi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ki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ế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ượ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quá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nhi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vì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v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y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tôi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ẽ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ủ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ki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ệ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ỗ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tr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ợ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tài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chính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19284D07" w14:textId="77777777" w:rsidR="006B48DB" w:rsidRPr="00273C60" w:rsidRDefault="006B48DB" w:rsidP="00273C60">
                            <w:pPr>
                              <w:pStyle w:val="NoSpacing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3A1FD737" w14:textId="77777777" w:rsidR="006B48DB" w:rsidRPr="006B48DB" w:rsidRDefault="00550392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THỰC TẾ</w:t>
                            </w:r>
                            <w:r w:rsidR="006B48DB" w:rsidRPr="00273C60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</w:rPr>
                              <w:t>:</w:t>
                            </w:r>
                            <w:r w:rsidR="006B48DB" w:rsidRPr="00273C60">
                              <w:rPr>
                                <w:rFonts w:ascii="Myriad Pro" w:hAnsi="Myriad Pro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có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ưỡ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thu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p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ể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ủ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đi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ki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ệ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ỗ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tr</w:t>
                            </w:r>
                            <w:r w:rsidR="006B48DB"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ợ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sinh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viên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>liên</w:t>
                            </w:r>
                            <w:proofErr w:type="spellEnd"/>
                            <w:r w:rsidR="006B48DB" w:rsidRPr="006B48DB">
                              <w:rPr>
                                <w:sz w:val="25"/>
                                <w:szCs w:val="25"/>
                              </w:rPr>
                              <w:t xml:space="preserve"> bang.</w:t>
                            </w:r>
                          </w:p>
                          <w:p w14:paraId="7290325E" w14:textId="77777777" w:rsidR="006B48DB" w:rsidRPr="006B48DB" w:rsidRDefault="006B48DB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0E934BD" w14:textId="77777777" w:rsidR="006B48DB" w:rsidRPr="006B48DB" w:rsidRDefault="006B48DB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8DB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ệ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ượ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xác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ị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ằ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ộ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ứ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toán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ứ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ph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ả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ỉ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ằ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y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ế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ố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ừ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quy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mô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ủ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đình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ế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tu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ổ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ủ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cha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ẹ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ượ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xem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xét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D99026A" w14:textId="77777777" w:rsidR="006B48DB" w:rsidRPr="006B48DB" w:rsidRDefault="006B48DB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FE687C" w14:textId="77777777" w:rsidR="006B48DB" w:rsidRPr="006B48DB" w:rsidRDefault="006B48DB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ớ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khi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xin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FAFSA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ặ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WASFA,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cũng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ự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ộ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ộ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xin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ợ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ấ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ừ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ể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bang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ừ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ườ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ữ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Trên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ự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ế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ộ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ố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tr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ườ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chí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không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xem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xét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ấ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kỳ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ổ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nào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ủ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(bao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g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ồ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ổ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ọ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thu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)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ế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khi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viên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đã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g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ử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xin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FAFSA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ho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ặ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WASFA.</w:t>
                            </w:r>
                          </w:p>
                          <w:p w14:paraId="77FB3DED" w14:textId="77777777" w:rsidR="006B48DB" w:rsidRPr="006B48DB" w:rsidRDefault="006B48DB" w:rsidP="006B48D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C83A7FA" w14:textId="77777777" w:rsidR="006B48DB" w:rsidRDefault="006B48DB" w:rsidP="006B48DB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6B48DB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ừ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ra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gi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ị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ữ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gì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nh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ậ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ượ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Hãy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yêu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ầ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ề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đ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ơ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ể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Vi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ệ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này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hoàn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B48DB">
                              <w:rPr>
                                <w:sz w:val="25"/>
                                <w:szCs w:val="25"/>
                              </w:rPr>
                              <w:t>toàn</w:t>
                            </w:r>
                            <w:proofErr w:type="spellEnd"/>
                            <w:r w:rsidRPr="006B48DB">
                              <w:rPr>
                                <w:sz w:val="25"/>
                                <w:szCs w:val="25"/>
                              </w:rPr>
                              <w:t xml:space="preserve"> MI</w:t>
                            </w:r>
                            <w:r w:rsidRPr="006B48DB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Ễ</w:t>
                            </w:r>
                            <w:r w:rsidRPr="006B48DB">
                              <w:rPr>
                                <w:sz w:val="25"/>
                                <w:szCs w:val="25"/>
                              </w:rPr>
                              <w:t>N PHÍ</w:t>
                            </w:r>
                            <w:r w:rsidRPr="00273C60"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61D01DD3" w14:textId="77777777" w:rsidR="006B48DB" w:rsidRPr="00273C60" w:rsidRDefault="006B48DB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AFF8" id="Text Box 9" o:spid="_x0000_s1036" type="#_x0000_t202" style="position:absolute;margin-left:1.95pt;margin-top:14.15pt;width:170.8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" filled="f" stroked="f" strokeweight=".5pt">
                <v:textbox>
                  <w:txbxContent>
                    <w:p w14:paraId="2FE5ACF0" w14:textId="77777777" w:rsidR="006B48DB" w:rsidRPr="00273C60" w:rsidRDefault="00550392" w:rsidP="00273C60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TIN ĐỒN</w:t>
                      </w:r>
                      <w:r w:rsidR="006B48DB" w:rsidRPr="00273C60">
                        <w:rPr>
                          <w:rFonts w:cs="Arial"/>
                          <w:b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="006B48DB" w:rsidRPr="00273C60">
                        <w:rPr>
                          <w:rFonts w:cs="Arial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“…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Chúng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tôi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ki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ế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m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ượ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quá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nhi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vì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v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y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con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tôi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s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ẽ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ủ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ki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ệ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ỗ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tr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ợ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tài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chính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>”</w:t>
                      </w:r>
                    </w:p>
                    <w:p w14:paraId="19284D07" w14:textId="77777777" w:rsidR="006B48DB" w:rsidRPr="00273C60" w:rsidRDefault="006B48DB" w:rsidP="00273C60">
                      <w:pPr>
                        <w:pStyle w:val="NoSpacing"/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3A1FD737" w14:textId="77777777" w:rsidR="006B48DB" w:rsidRPr="006B48DB" w:rsidRDefault="00550392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THỰC TẾ</w:t>
                      </w:r>
                      <w:r w:rsidR="006B48DB" w:rsidRPr="00273C60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</w:rPr>
                        <w:t>:</w:t>
                      </w:r>
                      <w:r w:rsidR="006B48DB" w:rsidRPr="00273C60">
                        <w:rPr>
                          <w:rFonts w:ascii="Myriad Pro" w:hAnsi="Myriad Pro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có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ng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ưỡ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thu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p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ể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ủ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đi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ki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ệ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="006B48DB"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ỗ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tr</w:t>
                      </w:r>
                      <w:r w:rsidR="006B48DB"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ợ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sinh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viên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6B48DB" w:rsidRPr="006B48DB">
                        <w:rPr>
                          <w:sz w:val="25"/>
                          <w:szCs w:val="25"/>
                        </w:rPr>
                        <w:t>liên</w:t>
                      </w:r>
                      <w:proofErr w:type="spellEnd"/>
                      <w:r w:rsidR="006B48DB" w:rsidRPr="006B48DB">
                        <w:rPr>
                          <w:sz w:val="25"/>
                          <w:szCs w:val="25"/>
                        </w:rPr>
                        <w:t xml:space="preserve"> bang.</w:t>
                      </w:r>
                    </w:p>
                    <w:p w14:paraId="7290325E" w14:textId="77777777" w:rsidR="006B48DB" w:rsidRPr="006B48DB" w:rsidRDefault="006B48DB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0E934BD" w14:textId="77777777" w:rsidR="006B48DB" w:rsidRPr="006B48DB" w:rsidRDefault="006B48DB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8DB">
                        <w:rPr>
                          <w:rFonts w:hint="eastAsia"/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sz w:val="25"/>
                          <w:szCs w:val="25"/>
                        </w:rPr>
                        <w:t>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ệ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ượ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xác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ị</w:t>
                      </w:r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ằ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ộ</w:t>
                      </w:r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công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ứ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toán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ứ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ph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ả</w:t>
                      </w:r>
                      <w:r w:rsidRPr="006B48DB">
                        <w:rPr>
                          <w:sz w:val="25"/>
                          <w:szCs w:val="25"/>
                        </w:rPr>
                        <w:t>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ỉ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ằ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Pr="006B48DB">
                        <w:rPr>
                          <w:sz w:val="25"/>
                          <w:szCs w:val="25"/>
                        </w:rPr>
                        <w:t>p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y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ế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ố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ừ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quy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mô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ủ</w:t>
                      </w:r>
                      <w:r w:rsidRPr="006B48DB">
                        <w:rPr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gia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đình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ế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tu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ổ</w:t>
                      </w:r>
                      <w:r w:rsidRPr="006B48DB">
                        <w:rPr>
                          <w:sz w:val="25"/>
                          <w:szCs w:val="25"/>
                        </w:rPr>
                        <w:t>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ủ</w:t>
                      </w:r>
                      <w:r w:rsidRPr="006B48DB">
                        <w:rPr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cha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ẹ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ượ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xem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xét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2D99026A" w14:textId="77777777" w:rsidR="006B48DB" w:rsidRPr="006B48DB" w:rsidRDefault="006B48DB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1FE687C" w14:textId="77777777" w:rsidR="006B48DB" w:rsidRPr="006B48DB" w:rsidRDefault="006B48DB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hãy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ớ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khi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sinh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vào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xin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FAFSA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ặ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WASFA,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cũng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ẽ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ự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ộ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ộ</w:t>
                      </w:r>
                      <w:r w:rsidRPr="006B48DB">
                        <w:rPr>
                          <w:sz w:val="25"/>
                          <w:szCs w:val="25"/>
                        </w:rPr>
                        <w:t>p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xin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ợ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ấ</w:t>
                      </w:r>
                      <w:r w:rsidRPr="006B48DB">
                        <w:rPr>
                          <w:sz w:val="25"/>
                          <w:szCs w:val="25"/>
                        </w:rPr>
                        <w:t>p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ừ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ể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bang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có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ể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ừ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ườ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ạ</w:t>
                      </w:r>
                      <w:r w:rsidRPr="006B48DB">
                        <w:rPr>
                          <w:sz w:val="25"/>
                          <w:szCs w:val="25"/>
                        </w:rPr>
                        <w:t>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ữ</w:t>
                      </w:r>
                      <w:r w:rsidRPr="006B48DB">
                        <w:rPr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Trên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ự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ế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m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ộ</w:t>
                      </w:r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ố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tr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ườ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Pr="006B48DB">
                        <w:rPr>
                          <w:sz w:val="25"/>
                          <w:szCs w:val="25"/>
                        </w:rPr>
                        <w:t>m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chí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ẽ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không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xem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xét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cho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sinh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viên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nhân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ấ</w:t>
                      </w:r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kỳ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ổ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nào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ủ</w:t>
                      </w:r>
                      <w:r w:rsidRPr="006B48DB">
                        <w:rPr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(bao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g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ồ</w:t>
                      </w:r>
                      <w:r w:rsidRPr="006B48DB">
                        <w:rPr>
                          <w:sz w:val="25"/>
                          <w:szCs w:val="25"/>
                        </w:rPr>
                        <w:t>m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ả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ổ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ọ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thu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Pr="006B48DB">
                        <w:rPr>
                          <w:sz w:val="25"/>
                          <w:szCs w:val="25"/>
                        </w:rPr>
                        <w:t>t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)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cho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ế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khi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sinh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viên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đã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g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ử</w:t>
                      </w:r>
                      <w:r w:rsidRPr="006B48DB">
                        <w:rPr>
                          <w:sz w:val="25"/>
                          <w:szCs w:val="25"/>
                        </w:rPr>
                        <w:t>i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xin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FAFSA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ho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ặ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WASFA.</w:t>
                      </w:r>
                    </w:p>
                    <w:p w14:paraId="77FB3DED" w14:textId="77777777" w:rsidR="006B48DB" w:rsidRPr="006B48DB" w:rsidRDefault="006B48DB" w:rsidP="006B48D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7C83A7FA" w14:textId="77777777" w:rsidR="006B48DB" w:rsidRDefault="006B48DB" w:rsidP="006B48DB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proofErr w:type="spellStart"/>
                      <w:r w:rsidRPr="006B48DB">
                        <w:rPr>
                          <w:rFonts w:hint="eastAsia"/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ừ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</w:t>
                      </w:r>
                      <w:r w:rsidRPr="006B48DB">
                        <w:rPr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ra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gi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ả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ị</w:t>
                      </w:r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ữ</w:t>
                      </w:r>
                      <w:r w:rsidRPr="006B48DB">
                        <w:rPr>
                          <w:sz w:val="25"/>
                          <w:szCs w:val="25"/>
                        </w:rPr>
                        <w:t>ng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gì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con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s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ẽ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nh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ậ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ượ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Hãy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yêu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ầ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con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b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ề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vào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đ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ơ</w:t>
                      </w:r>
                      <w:r w:rsidRPr="006B48DB">
                        <w:rPr>
                          <w:sz w:val="25"/>
                          <w:szCs w:val="25"/>
                        </w:rPr>
                        <w:t>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và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tìm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ể</w:t>
                      </w:r>
                      <w:r w:rsidRPr="006B48DB">
                        <w:rPr>
                          <w:sz w:val="25"/>
                          <w:szCs w:val="25"/>
                        </w:rPr>
                        <w:t>u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Vi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ệ</w:t>
                      </w:r>
                      <w:r w:rsidRPr="006B48DB">
                        <w:rPr>
                          <w:sz w:val="25"/>
                          <w:szCs w:val="25"/>
                        </w:rPr>
                        <w:t>c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này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hoàn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B48DB">
                        <w:rPr>
                          <w:sz w:val="25"/>
                          <w:szCs w:val="25"/>
                        </w:rPr>
                        <w:t>toàn</w:t>
                      </w:r>
                      <w:proofErr w:type="spellEnd"/>
                      <w:r w:rsidRPr="006B48DB">
                        <w:rPr>
                          <w:sz w:val="25"/>
                          <w:szCs w:val="25"/>
                        </w:rPr>
                        <w:t xml:space="preserve"> MI</w:t>
                      </w:r>
                      <w:r w:rsidRPr="006B48DB">
                        <w:rPr>
                          <w:rFonts w:ascii="Calibri" w:hAnsi="Calibri" w:cs="Calibri"/>
                          <w:sz w:val="25"/>
                          <w:szCs w:val="25"/>
                        </w:rPr>
                        <w:t>Ễ</w:t>
                      </w:r>
                      <w:r w:rsidRPr="006B48DB">
                        <w:rPr>
                          <w:sz w:val="25"/>
                          <w:szCs w:val="25"/>
                        </w:rPr>
                        <w:t>N PHÍ</w:t>
                      </w:r>
                      <w:r w:rsidRPr="00273C60">
                        <w:rPr>
                          <w:rFonts w:eastAsia="Times New Roman" w:cs="Arial"/>
                          <w:sz w:val="25"/>
                          <w:szCs w:val="25"/>
                        </w:rPr>
                        <w:t>.</w:t>
                      </w:r>
                    </w:p>
                    <w:p w14:paraId="61D01DD3" w14:textId="77777777" w:rsidR="006B48DB" w:rsidRPr="00273C60" w:rsidRDefault="006B48DB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44E6" w14:textId="77777777" w:rsidR="00FC197D" w:rsidRDefault="00FC197D" w:rsidP="009909CD">
      <w:pPr>
        <w:spacing w:after="0" w:line="240" w:lineRule="auto"/>
      </w:pPr>
      <w:r>
        <w:separator/>
      </w:r>
    </w:p>
  </w:endnote>
  <w:endnote w:type="continuationSeparator" w:id="0">
    <w:p w14:paraId="38881321" w14:textId="77777777" w:rsidR="00FC197D" w:rsidRDefault="00FC197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Gothic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48AE" w14:textId="77777777" w:rsidR="0077082E" w:rsidRDefault="00770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D7BA" w14:textId="77777777" w:rsidR="006B48DB" w:rsidRDefault="006B48DB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06ACFA8" wp14:editId="4CAD5C0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B724" w14:textId="77777777" w:rsidR="0077082E" w:rsidRDefault="0077082E" w:rsidP="0077082E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2F63" w14:textId="77777777" w:rsidR="0077082E" w:rsidRDefault="00770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5F74" w14:textId="77777777" w:rsidR="00FC197D" w:rsidRDefault="00FC197D" w:rsidP="009909CD">
      <w:pPr>
        <w:spacing w:after="0" w:line="240" w:lineRule="auto"/>
      </w:pPr>
      <w:r>
        <w:separator/>
      </w:r>
    </w:p>
  </w:footnote>
  <w:footnote w:type="continuationSeparator" w:id="0">
    <w:p w14:paraId="528E138C" w14:textId="77777777" w:rsidR="00FC197D" w:rsidRDefault="00FC197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9B72" w14:textId="77777777" w:rsidR="0077082E" w:rsidRDefault="00770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A247" w14:textId="77777777" w:rsidR="0077082E" w:rsidRDefault="00770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BE6E" w14:textId="77777777" w:rsidR="0077082E" w:rsidRDefault="00770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xNjcxMbIwNjdU0lEKTi0uzszPAykwrAUApwWCDSwAAAA="/>
  </w:docVars>
  <w:rsids>
    <w:rsidRoot w:val="001B2141"/>
    <w:rsid w:val="00010B53"/>
    <w:rsid w:val="000208A8"/>
    <w:rsid w:val="00023E72"/>
    <w:rsid w:val="00051C11"/>
    <w:rsid w:val="00073543"/>
    <w:rsid w:val="00076C3A"/>
    <w:rsid w:val="00095E63"/>
    <w:rsid w:val="000C40B8"/>
    <w:rsid w:val="000C5377"/>
    <w:rsid w:val="000D20E1"/>
    <w:rsid w:val="000E0CED"/>
    <w:rsid w:val="001028F4"/>
    <w:rsid w:val="001252AB"/>
    <w:rsid w:val="001733BE"/>
    <w:rsid w:val="001956B9"/>
    <w:rsid w:val="001A6610"/>
    <w:rsid w:val="001B2141"/>
    <w:rsid w:val="001C5D6A"/>
    <w:rsid w:val="001D16DC"/>
    <w:rsid w:val="001D41E3"/>
    <w:rsid w:val="001D5F2E"/>
    <w:rsid w:val="00254EFC"/>
    <w:rsid w:val="0027198B"/>
    <w:rsid w:val="00273C60"/>
    <w:rsid w:val="00275C50"/>
    <w:rsid w:val="00287F5E"/>
    <w:rsid w:val="002D0CF8"/>
    <w:rsid w:val="00370512"/>
    <w:rsid w:val="003A596D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50392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B48DB"/>
    <w:rsid w:val="006D74C2"/>
    <w:rsid w:val="006F45EA"/>
    <w:rsid w:val="0070210A"/>
    <w:rsid w:val="00761661"/>
    <w:rsid w:val="0077082E"/>
    <w:rsid w:val="00781C88"/>
    <w:rsid w:val="00784F1D"/>
    <w:rsid w:val="00790717"/>
    <w:rsid w:val="007A0AEF"/>
    <w:rsid w:val="007D73D5"/>
    <w:rsid w:val="007E0452"/>
    <w:rsid w:val="008110A7"/>
    <w:rsid w:val="00841577"/>
    <w:rsid w:val="00854BA0"/>
    <w:rsid w:val="00862933"/>
    <w:rsid w:val="00874387"/>
    <w:rsid w:val="008916E0"/>
    <w:rsid w:val="008A4FE5"/>
    <w:rsid w:val="008F484C"/>
    <w:rsid w:val="00940823"/>
    <w:rsid w:val="009713AA"/>
    <w:rsid w:val="00972CAE"/>
    <w:rsid w:val="00980FFC"/>
    <w:rsid w:val="00981E73"/>
    <w:rsid w:val="009909CD"/>
    <w:rsid w:val="009B09EE"/>
    <w:rsid w:val="009B4D70"/>
    <w:rsid w:val="009B50ED"/>
    <w:rsid w:val="009C6715"/>
    <w:rsid w:val="009E0635"/>
    <w:rsid w:val="00A25076"/>
    <w:rsid w:val="00A50BE6"/>
    <w:rsid w:val="00A51106"/>
    <w:rsid w:val="00A924DC"/>
    <w:rsid w:val="00AC67ED"/>
    <w:rsid w:val="00B044CD"/>
    <w:rsid w:val="00B53C93"/>
    <w:rsid w:val="00B646B2"/>
    <w:rsid w:val="00B84392"/>
    <w:rsid w:val="00B91A1C"/>
    <w:rsid w:val="00BC0D15"/>
    <w:rsid w:val="00BD3320"/>
    <w:rsid w:val="00BD33E4"/>
    <w:rsid w:val="00BF154F"/>
    <w:rsid w:val="00C124B0"/>
    <w:rsid w:val="00C61BBA"/>
    <w:rsid w:val="00C64984"/>
    <w:rsid w:val="00C7202C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85182"/>
    <w:rsid w:val="00DD76C7"/>
    <w:rsid w:val="00DE3C76"/>
    <w:rsid w:val="00DE4EC4"/>
    <w:rsid w:val="00E1055A"/>
    <w:rsid w:val="00E14047"/>
    <w:rsid w:val="00E84E9D"/>
    <w:rsid w:val="00F010F1"/>
    <w:rsid w:val="00F35BE3"/>
    <w:rsid w:val="00F40A18"/>
    <w:rsid w:val="00F56DB3"/>
    <w:rsid w:val="00F95852"/>
    <w:rsid w:val="00FC197D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B32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Gothic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E4DF2"/>
    <w:rsid w:val="00A31BA8"/>
    <w:rsid w:val="00A523FA"/>
    <w:rsid w:val="00BA1FAD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D36A0-FA82-4087-9141-225C92E20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2018-07-03T15:03:00Z</dcterms:created>
  <dcterms:modified xsi:type="dcterms:W3CDTF">2021-11-22T10:27:00Z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