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3425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2D79" wp14:editId="09824690">
                <wp:simplePos x="0" y="0"/>
                <wp:positionH relativeFrom="column">
                  <wp:posOffset>9525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50CA9" w14:textId="77777777" w:rsidR="00F010F1" w:rsidRPr="006C566E" w:rsidRDefault="005E558B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MÙA HÈ</w:t>
                            </w:r>
                            <w:r w:rsidR="00A953D9"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</w:t>
                            </w:r>
                            <w:r w:rsidR="00A953D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A953D9"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="00A953D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  <w:p w14:paraId="1BE3783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92D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" fillcolor="#c59dc3 [1945]" stroked="f" strokeweight=".5pt">
                <v:textbox>
                  <w:txbxContent>
                    <w:p w14:paraId="09A50CA9" w14:textId="77777777" w:rsidR="00F010F1" w:rsidRPr="006C566E" w:rsidRDefault="005E558B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MÙA HÈ</w:t>
                      </w:r>
                      <w:r w:rsidR="00A953D9" w:rsidRPr="006C566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</w:t>
                      </w:r>
                      <w:r w:rsidR="00A953D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A953D9" w:rsidRPr="006C566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="00A953D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11</w:t>
                      </w:r>
                    </w:p>
                    <w:p w14:paraId="1BE3783A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5D9C05A" wp14:editId="6DB525D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978BD0F" wp14:editId="07F9C54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0B3C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49EABBF" w14:textId="77777777" w:rsidR="005E558B" w:rsidRPr="009909CD" w:rsidRDefault="005E558B" w:rsidP="005E558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762F8F88" w14:textId="77777777" w:rsidR="00A10DD0" w:rsidRDefault="005E558B" w:rsidP="005E558B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9A249B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1F3E94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8BD0F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F20B3C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49EABBF" w14:textId="77777777" w:rsidR="005E558B" w:rsidRPr="009909CD" w:rsidRDefault="005E558B" w:rsidP="005E558B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762F8F88" w14:textId="77777777" w:rsidR="00A10DD0" w:rsidRDefault="005E558B" w:rsidP="005E558B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9A249B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1F3E94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94838DE" w14:textId="77777777" w:rsidR="001B2141" w:rsidRDefault="00256898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25D62" wp14:editId="3F23D89C">
                <wp:simplePos x="0" y="0"/>
                <wp:positionH relativeFrom="margin">
                  <wp:align>left</wp:align>
                </wp:positionH>
                <wp:positionV relativeFrom="paragraph">
                  <wp:posOffset>6891926</wp:posOffset>
                </wp:positionV>
                <wp:extent cx="7307451" cy="1311729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311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B1615" w14:textId="77777777" w:rsidR="0005130D" w:rsidRDefault="0005130D" w:rsidP="00153AA1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Bang Washington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phép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không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gi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ấ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ờ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ộ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ơ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xin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ỗ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ợ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tài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chính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ủ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bang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đáp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ứ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đi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ề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ki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ệ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ắ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bu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ộ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không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gi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ấ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ờ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DREAMers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cũng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ượ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phép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ả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ứ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phí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ị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ph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ươ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trong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ti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bang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mu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ố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theo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ộ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cao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ẳ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công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ậ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trong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ti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bang.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nghe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ấ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nhân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ố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ấ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trung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ủ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g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05130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ẫ</w:t>
                            </w:r>
                            <w:r w:rsidRPr="0005130D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này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sz w:val="21"/>
                                <w:szCs w:val="21"/>
                              </w:rPr>
                              <w:t>là</w:t>
                            </w:r>
                            <w:proofErr w:type="spellEnd"/>
                            <w:r w:rsidRPr="0005130D">
                              <w:rPr>
                                <w:sz w:val="21"/>
                                <w:szCs w:val="21"/>
                              </w:rPr>
                              <w:t xml:space="preserve"> HB 1079.</w:t>
                            </w:r>
                          </w:p>
                          <w:p w14:paraId="4F63C7DA" w14:textId="77777777" w:rsidR="0005130D" w:rsidRDefault="0005130D" w:rsidP="00153AA1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4E4E0F4" w14:textId="4D4AF347" w:rsidR="006207D8" w:rsidRPr="0023529D" w:rsidRDefault="00153AA1" w:rsidP="00153AA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352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Đ</w:t>
                            </w:r>
                            <w:r w:rsidRPr="0023529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23529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3529D">
                              <w:rPr>
                                <w:sz w:val="21"/>
                                <w:szCs w:val="21"/>
                              </w:rPr>
                              <w:t>bi</w:t>
                            </w:r>
                            <w:r w:rsidRPr="0023529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23529D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23529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3529D">
                              <w:rPr>
                                <w:sz w:val="21"/>
                                <w:szCs w:val="21"/>
                              </w:rPr>
                              <w:t>thêm</w:t>
                            </w:r>
                            <w:proofErr w:type="spellEnd"/>
                            <w:r w:rsidRPr="0023529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3529D">
                              <w:rPr>
                                <w:sz w:val="21"/>
                                <w:szCs w:val="21"/>
                              </w:rPr>
                              <w:t>thông</w:t>
                            </w:r>
                            <w:proofErr w:type="spellEnd"/>
                            <w:r w:rsidRPr="0023529D">
                              <w:rPr>
                                <w:sz w:val="21"/>
                                <w:szCs w:val="21"/>
                              </w:rPr>
                              <w:t xml:space="preserve"> tin, </w:t>
                            </w:r>
                            <w:proofErr w:type="spellStart"/>
                            <w:r w:rsidRPr="0023529D">
                              <w:rPr>
                                <w:sz w:val="21"/>
                                <w:szCs w:val="21"/>
                              </w:rPr>
                              <w:t>hãy</w:t>
                            </w:r>
                            <w:proofErr w:type="spellEnd"/>
                            <w:r w:rsidRPr="0023529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3529D">
                              <w:rPr>
                                <w:sz w:val="21"/>
                                <w:szCs w:val="21"/>
                              </w:rPr>
                              <w:t>truy</w:t>
                            </w:r>
                            <w:proofErr w:type="spellEnd"/>
                            <w:r w:rsidRPr="0023529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3529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23529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ậ</w:t>
                            </w:r>
                            <w:r w:rsidRPr="0023529D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23529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3529D">
                              <w:rPr>
                                <w:sz w:val="21"/>
                                <w:szCs w:val="21"/>
                              </w:rPr>
                              <w:t>vào</w:t>
                            </w:r>
                            <w:proofErr w:type="spellEnd"/>
                            <w:r w:rsidR="00256898" w:rsidRPr="0023529D">
                              <w:rPr>
                                <w:sz w:val="21"/>
                                <w:szCs w:val="21"/>
                              </w:rPr>
                              <w:t xml:space="preserve">:  </w:t>
                            </w:r>
                            <w:hyperlink r:id="rId12" w:history="1">
                              <w:r w:rsidR="0005130D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https://wsac.wa.gov/student-residency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25D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0;margin-top:542.65pt;width:575.4pt;height:103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" filled="f" stroked="f" strokeweight=".5pt">
                <v:textbox>
                  <w:txbxContent>
                    <w:p w14:paraId="3DBB1615" w14:textId="77777777" w:rsidR="0005130D" w:rsidRDefault="0005130D" w:rsidP="00153AA1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05130D">
                        <w:rPr>
                          <w:sz w:val="21"/>
                          <w:szCs w:val="21"/>
                        </w:rPr>
                        <w:t xml:space="preserve">Bang Washington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cho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phép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sinh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viên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không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gi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ấ</w:t>
                      </w:r>
                      <w:r w:rsidRPr="0005130D">
                        <w:rPr>
                          <w:sz w:val="21"/>
                          <w:szCs w:val="21"/>
                        </w:rPr>
                        <w:t>y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ờ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ộ</w:t>
                      </w:r>
                      <w:r w:rsidRPr="0005130D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đ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ơ</w:t>
                      </w:r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xin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ỗ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tr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ợ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tài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chính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ủ</w:t>
                      </w:r>
                      <w:r w:rsidRPr="0005130D">
                        <w:rPr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bang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05130D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sinh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viên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đáp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ứ</w:t>
                      </w:r>
                      <w:r w:rsidRPr="0005130D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đi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ề</w:t>
                      </w:r>
                      <w:r w:rsidRPr="0005130D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ki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ệ</w:t>
                      </w:r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b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ắ</w:t>
                      </w:r>
                      <w:r w:rsidRPr="0005130D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bu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ộ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Sinh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viên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không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gi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ấ</w:t>
                      </w:r>
                      <w:r w:rsidRPr="0005130D">
                        <w:rPr>
                          <w:sz w:val="21"/>
                          <w:szCs w:val="21"/>
                        </w:rPr>
                        <w:t>y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ờ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ho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DREAMers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cũng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đ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ượ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phép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tr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ả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m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ứ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phí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đ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ị</w:t>
                      </w:r>
                      <w:r w:rsidRPr="0005130D">
                        <w:rPr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ph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ươ</w:t>
                      </w:r>
                      <w:r w:rsidRPr="0005130D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trong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ti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05130D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bang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05130D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mu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ố</w:t>
                      </w:r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theo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m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ộ</w:t>
                      </w:r>
                      <w:r w:rsidRPr="0005130D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tr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05130D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cao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đ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ẳ</w:t>
                      </w:r>
                      <w:r w:rsidRPr="0005130D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ho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đ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05130D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công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l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ậ</w:t>
                      </w:r>
                      <w:r w:rsidRPr="0005130D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trong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ti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05130D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bang.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B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nghe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ấ</w:t>
                      </w:r>
                      <w:r w:rsidRPr="0005130D">
                        <w:rPr>
                          <w:sz w:val="21"/>
                          <w:szCs w:val="21"/>
                        </w:rPr>
                        <w:t>y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nhân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viên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tr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05130D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đ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05130D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ho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ố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v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ấ</w:t>
                      </w:r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trung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c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ủ</w:t>
                      </w:r>
                      <w:r w:rsidRPr="0005130D">
                        <w:rPr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b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05130D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g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05130D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m</w:t>
                      </w:r>
                      <w:r w:rsidRPr="0005130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ẫ</w:t>
                      </w:r>
                      <w:r w:rsidRPr="0005130D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này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sz w:val="21"/>
                          <w:szCs w:val="21"/>
                        </w:rPr>
                        <w:t>là</w:t>
                      </w:r>
                      <w:proofErr w:type="spellEnd"/>
                      <w:r w:rsidRPr="0005130D">
                        <w:rPr>
                          <w:sz w:val="21"/>
                          <w:szCs w:val="21"/>
                        </w:rPr>
                        <w:t xml:space="preserve"> HB 1079.</w:t>
                      </w:r>
                    </w:p>
                    <w:p w14:paraId="4F63C7DA" w14:textId="77777777" w:rsidR="0005130D" w:rsidRDefault="0005130D" w:rsidP="00153AA1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24E4E0F4" w14:textId="4D4AF347" w:rsidR="006207D8" w:rsidRPr="0023529D" w:rsidRDefault="00153AA1" w:rsidP="00153AA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proofErr w:type="spellStart"/>
                      <w:r w:rsidRPr="0023529D">
                        <w:rPr>
                          <w:rFonts w:hint="eastAsia"/>
                          <w:sz w:val="21"/>
                          <w:szCs w:val="21"/>
                        </w:rPr>
                        <w:t>Đ</w:t>
                      </w:r>
                      <w:r w:rsidRPr="0023529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proofErr w:type="spellEnd"/>
                      <w:r w:rsidRPr="0023529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3529D">
                        <w:rPr>
                          <w:sz w:val="21"/>
                          <w:szCs w:val="21"/>
                        </w:rPr>
                        <w:t>bi</w:t>
                      </w:r>
                      <w:r w:rsidRPr="0023529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23529D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23529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3529D">
                        <w:rPr>
                          <w:sz w:val="21"/>
                          <w:szCs w:val="21"/>
                        </w:rPr>
                        <w:t>thêm</w:t>
                      </w:r>
                      <w:proofErr w:type="spellEnd"/>
                      <w:r w:rsidRPr="0023529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3529D">
                        <w:rPr>
                          <w:sz w:val="21"/>
                          <w:szCs w:val="21"/>
                        </w:rPr>
                        <w:t>thông</w:t>
                      </w:r>
                      <w:proofErr w:type="spellEnd"/>
                      <w:r w:rsidRPr="0023529D">
                        <w:rPr>
                          <w:sz w:val="21"/>
                          <w:szCs w:val="21"/>
                        </w:rPr>
                        <w:t xml:space="preserve"> tin, </w:t>
                      </w:r>
                      <w:proofErr w:type="spellStart"/>
                      <w:r w:rsidRPr="0023529D">
                        <w:rPr>
                          <w:sz w:val="21"/>
                          <w:szCs w:val="21"/>
                        </w:rPr>
                        <w:t>hãy</w:t>
                      </w:r>
                      <w:proofErr w:type="spellEnd"/>
                      <w:r w:rsidRPr="0023529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3529D">
                        <w:rPr>
                          <w:sz w:val="21"/>
                          <w:szCs w:val="21"/>
                        </w:rPr>
                        <w:t>truy</w:t>
                      </w:r>
                      <w:proofErr w:type="spellEnd"/>
                      <w:r w:rsidRPr="0023529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3529D">
                        <w:rPr>
                          <w:sz w:val="21"/>
                          <w:szCs w:val="21"/>
                        </w:rPr>
                        <w:t>c</w:t>
                      </w:r>
                      <w:r w:rsidRPr="0023529D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ậ</w:t>
                      </w:r>
                      <w:r w:rsidRPr="0023529D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23529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23529D">
                        <w:rPr>
                          <w:sz w:val="21"/>
                          <w:szCs w:val="21"/>
                        </w:rPr>
                        <w:t>vào</w:t>
                      </w:r>
                      <w:proofErr w:type="spellEnd"/>
                      <w:r w:rsidR="00256898" w:rsidRPr="0023529D">
                        <w:rPr>
                          <w:sz w:val="21"/>
                          <w:szCs w:val="21"/>
                        </w:rPr>
                        <w:t xml:space="preserve">:  </w:t>
                      </w:r>
                      <w:hyperlink r:id="rId13" w:history="1">
                        <w:r w:rsidR="0005130D" w:rsidRPr="00BF7B9C">
                          <w:rPr>
                            <w:rStyle w:val="Hyperlink"/>
                            <w:sz w:val="24"/>
                            <w:szCs w:val="24"/>
                          </w:rPr>
                          <w:t>https://wsac.wa.gov/student-residency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62BC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C25F28" wp14:editId="07C959E0">
                <wp:simplePos x="0" y="0"/>
                <wp:positionH relativeFrom="column">
                  <wp:posOffset>-8428</wp:posOffset>
                </wp:positionH>
                <wp:positionV relativeFrom="paragraph">
                  <wp:posOffset>298739</wp:posOffset>
                </wp:positionV>
                <wp:extent cx="5494020" cy="62553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55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4613" w14:textId="77777777" w:rsidR="001E7D84" w:rsidRPr="00153AA1" w:rsidRDefault="00153AA1" w:rsidP="001E7D8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Những</w:t>
                            </w:r>
                            <w:proofErr w:type="spellEnd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gì</w:t>
                            </w:r>
                            <w:proofErr w:type="spellEnd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bạn</w:t>
                            </w:r>
                            <w:proofErr w:type="spellEnd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nên</w:t>
                            </w:r>
                            <w:proofErr w:type="spellEnd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làm</w:t>
                            </w:r>
                            <w:proofErr w:type="spellEnd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trong</w:t>
                            </w:r>
                            <w:proofErr w:type="spellEnd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mùa</w:t>
                            </w:r>
                            <w:proofErr w:type="spellEnd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hè</w:t>
                            </w:r>
                            <w:proofErr w:type="spellEnd"/>
                            <w:r w:rsidR="00445317" w:rsidRPr="00153AA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  <w:p w14:paraId="7A894228" w14:textId="77777777" w:rsidR="001E7D84" w:rsidRPr="00153AA1" w:rsidRDefault="00153AA1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Khuy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đâ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qu</w:t>
                            </w:r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di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su</w:t>
                            </w:r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153AA1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1E7D84" w:rsidRPr="00153AA1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EBBF103" w14:textId="77777777" w:rsidR="001E7D84" w:rsidRPr="00153AA1" w:rsidRDefault="001E7D84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0B1A034B" w14:textId="3D86B4B7" w:rsidR="00A10DD0" w:rsidRPr="0005130D" w:rsidRDefault="00153AA1" w:rsidP="0004020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phác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05130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05130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lu</w:t>
                            </w:r>
                            <w:r w:rsidRPr="0005130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05130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ẹ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9F5C88" w:rsidRPr="0005130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="009F5C88" w:rsidRPr="0005130D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="00A10DD0" w:rsidRPr="0005130D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chi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05130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12 </w:t>
                            </w:r>
                            <w:proofErr w:type="spellStart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05130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5" w:history="1">
                              <w:r w:rsidR="0005130D" w:rsidRPr="0005130D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https://gearup.wa.gov/students/apply-to-college</w:t>
                              </w:r>
                            </w:hyperlink>
                            <w:r w:rsidR="0005130D" w:rsidRPr="0005130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D09D1" w14:textId="77777777" w:rsidR="00153AA1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mong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mu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96E9242" w14:textId="77777777" w:rsidR="00153AA1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tri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ủ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1EDC738" w14:textId="77777777" w:rsidR="00153AA1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ự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thi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đi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ki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chu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ẩ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ủ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vi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mu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ACT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A006FA1" w14:textId="77777777" w:rsidR="00153AA1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Trách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rèn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luy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DC76DD9" w14:textId="77777777" w:rsidR="00153AA1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ẳ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ị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ươ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Ghi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r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6CDE90F" w14:textId="77777777" w:rsidR="00153AA1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ự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ỏ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mu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top 10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GPA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bu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472CC60" w14:textId="77777777" w:rsidR="00153AA1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nguy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317563E" w14:textId="77777777" w:rsidR="00153AA1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ho</w:t>
                            </w:r>
                            <w:r w:rsidRPr="00A23AF5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ặ</w:t>
                            </w:r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A23AF5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A23AF5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A23AF5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A23AF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chuy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thăm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lo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mu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1545A6C" w14:textId="77777777" w:rsidR="001E7D84" w:rsidRPr="00153AA1" w:rsidRDefault="00153AA1" w:rsidP="00153AA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ngh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nghi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ti</w:t>
                            </w:r>
                            <w:r w:rsidRPr="00153AA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toàn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mu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cu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17! </w:t>
                            </w:r>
                            <w:proofErr w:type="spellStart"/>
                            <w:proofErr w:type="gram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ng,n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proofErr w:type="gram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khuyên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chút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153A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</w:t>
                            </w:r>
                            <w:r w:rsidR="001E7D84" w:rsidRPr="00153AA1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5F28" id="Text Box 2" o:spid="_x0000_s1029" type="#_x0000_t202" style="position:absolute;margin-left:-.65pt;margin-top:23.5pt;width:432.6pt;height:49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" filled="f" stroked="f">
                <v:textbox>
                  <w:txbxContent>
                    <w:p w14:paraId="612C4613" w14:textId="77777777" w:rsidR="001E7D84" w:rsidRPr="00153AA1" w:rsidRDefault="00153AA1" w:rsidP="001E7D84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proofErr w:type="spellStart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>Những</w:t>
                      </w:r>
                      <w:proofErr w:type="spellEnd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>gì</w:t>
                      </w:r>
                      <w:proofErr w:type="spellEnd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>bạn</w:t>
                      </w:r>
                      <w:proofErr w:type="spellEnd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>nên</w:t>
                      </w:r>
                      <w:proofErr w:type="spellEnd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>làm</w:t>
                      </w:r>
                      <w:proofErr w:type="spellEnd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>trong</w:t>
                      </w:r>
                      <w:proofErr w:type="spellEnd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>mùa</w:t>
                      </w:r>
                      <w:proofErr w:type="spellEnd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Myriad Pro" w:hAnsi="Myriad Pro"/>
                          <w:b/>
                          <w:sz w:val="30"/>
                        </w:rPr>
                        <w:t>hè</w:t>
                      </w:r>
                      <w:proofErr w:type="spellEnd"/>
                      <w:r w:rsidR="00445317" w:rsidRPr="00153AA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</w:p>
                    <w:p w14:paraId="7A894228" w14:textId="77777777" w:rsidR="001E7D84" w:rsidRPr="00153AA1" w:rsidRDefault="00153AA1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Khuy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kh</w:t>
                      </w:r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í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l</w:t>
                      </w:r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vi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đâ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l</w:t>
                      </w:r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qu</w:t>
                      </w:r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di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ễ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su</w:t>
                      </w:r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153AA1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="001E7D84" w:rsidRPr="00153AA1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7EBBF103" w14:textId="77777777" w:rsidR="001E7D84" w:rsidRPr="00153AA1" w:rsidRDefault="001E7D84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</w:p>
                    <w:p w14:paraId="0B1A034B" w14:textId="3D86B4B7" w:rsidR="00A10DD0" w:rsidRPr="0005130D" w:rsidRDefault="00153AA1" w:rsidP="0004020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phác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</w:t>
                      </w:r>
                      <w:r w:rsidRPr="0005130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05130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lu</w:t>
                      </w:r>
                      <w:r w:rsidRPr="0005130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05130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ẹ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9F5C88" w:rsidRPr="0005130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16" w:history="1">
                        <w:proofErr w:type="spellStart"/>
                        <w:r w:rsidR="009F5C88" w:rsidRPr="0005130D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BigFuture</w:t>
                        </w:r>
                        <w:proofErr w:type="spellEnd"/>
                      </w:hyperlink>
                      <w:r w:rsidR="00A10DD0" w:rsidRPr="0005130D">
                        <w:rPr>
                          <w:rStyle w:val="Hyperlink"/>
                          <w:rFonts w:ascii="Trebuchet MS" w:hAnsi="Trebuchet MS"/>
                          <w:sz w:val="24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Sách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chi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05130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12 </w:t>
                      </w:r>
                      <w:proofErr w:type="spellStart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05130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hyperlink r:id="rId17" w:history="1">
                        <w:r w:rsidR="0005130D" w:rsidRPr="0005130D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https://gearup.wa.gov/students/apply-to-college</w:t>
                        </w:r>
                      </w:hyperlink>
                      <w:r w:rsidR="0005130D" w:rsidRPr="0005130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D09D1" w14:textId="77777777" w:rsidR="00153AA1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L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danh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sách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mong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mu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296E9242" w14:textId="77777777" w:rsidR="00153AA1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Phát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tri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s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ủ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11EDC738" w14:textId="77777777" w:rsidR="00153AA1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l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ự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thi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đi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ki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tiêu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chu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ẩ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ủ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vi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mu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SAT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/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ACT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6A006FA1" w14:textId="77777777" w:rsidR="00153AA1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vi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Trách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cá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rèn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luy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2DC76DD9" w14:textId="77777777" w:rsidR="00153AA1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l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ẳ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/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ị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ph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ươ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Ghi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danh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r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kh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56CDE90F" w14:textId="77777777" w:rsidR="00153AA1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ự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hành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ph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ỏ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mu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top 10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GPA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SAT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bu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3472CC60" w14:textId="77777777" w:rsidR="00153AA1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tình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nguy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ki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3317563E" w14:textId="77777777" w:rsidR="00153AA1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ho</w:t>
                      </w:r>
                      <w:r w:rsidRPr="00A23AF5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ặ</w:t>
                      </w:r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</w:t>
                      </w:r>
                      <w:r w:rsidRPr="00A23AF5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A23AF5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</w:t>
                      </w:r>
                      <w:r w:rsidRPr="00A23AF5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A23AF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chuy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thăm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lo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mu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21545A6C" w14:textId="77777777" w:rsidR="001E7D84" w:rsidRPr="00153AA1" w:rsidRDefault="00153AA1" w:rsidP="00153AA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ngh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nghi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ti</w:t>
                      </w:r>
                      <w:r w:rsidRPr="00153AA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toàn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mu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còn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cu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tu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17! </w:t>
                      </w:r>
                      <w:proofErr w:type="spellStart"/>
                      <w:proofErr w:type="gram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ng,n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proofErr w:type="gram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bao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gi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nên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khuyên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dành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chút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153A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</w:t>
                      </w:r>
                      <w:r w:rsidR="001E7D84" w:rsidRPr="00153AA1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56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99FC5" wp14:editId="04C327A8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987B" w14:textId="77777777" w:rsidR="00CA36F6" w:rsidRPr="006C566E" w:rsidRDefault="00153AA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9FC5" id="Text Box 8" o:spid="_x0000_s1030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Yz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" fillcolor="#c59dc3 [1945]" stroked="f" strokeweight=".5pt">
                <v:textbox>
                  <w:txbxContent>
                    <w:p w14:paraId="58EF987B" w14:textId="77777777" w:rsidR="00CA36F6" w:rsidRPr="006C566E" w:rsidRDefault="00153AA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6C566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D4F866" wp14:editId="7E4A4CD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2DA83" w14:textId="77777777" w:rsidR="00CA36F6" w:rsidRPr="00685C13" w:rsidRDefault="005E558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4F86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D52DA83" w14:textId="77777777" w:rsidR="00CA36F6" w:rsidRPr="00685C13" w:rsidRDefault="005E558B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37415D4" wp14:editId="1776219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CB882D4" w14:textId="77777777" w:rsidR="00275C50" w:rsidRDefault="005E558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D7FC214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945428B" w14:textId="77777777" w:rsidR="00275C50" w:rsidRDefault="005E558B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116C10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0F9525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7D79643" w14:textId="77777777" w:rsidR="00F35BE3" w:rsidRPr="00F35BE3" w:rsidRDefault="005E558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415D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CB882D4" w14:textId="77777777" w:rsidR="00275C50" w:rsidRDefault="005E558B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D7FC214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945428B" w14:textId="77777777" w:rsidR="00275C50" w:rsidRDefault="005E558B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116C10F" w14:textId="77777777" w:rsidR="00F35BE3" w:rsidRDefault="00F35BE3" w:rsidP="00874387">
                      <w:pPr>
                        <w:pStyle w:val="NoSpacing"/>
                      </w:pPr>
                    </w:p>
                    <w:p w14:paraId="10F95251" w14:textId="77777777" w:rsidR="00F35BE3" w:rsidRDefault="00F35BE3" w:rsidP="00874387">
                      <w:pPr>
                        <w:pStyle w:val="NoSpacing"/>
                      </w:pPr>
                    </w:p>
                    <w:p w14:paraId="47D79643" w14:textId="77777777" w:rsidR="00F35BE3" w:rsidRPr="00F35BE3" w:rsidRDefault="005E558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2BA9D26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33A7B" wp14:editId="731742FE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B0C5" w14:textId="77777777" w:rsidR="00781C88" w:rsidRDefault="005E558B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1285B51" w14:textId="77777777" w:rsidR="00781C88" w:rsidRPr="00696E04" w:rsidRDefault="005E558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44425E5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56E722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3A7B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5436B0C5" w14:textId="77777777" w:rsidR="00781C88" w:rsidRDefault="005E558B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1285B51" w14:textId="77777777" w:rsidR="00781C88" w:rsidRPr="00696E04" w:rsidRDefault="005E558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44425E5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56E722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200F5" wp14:editId="569BAC6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5BE47" w14:textId="77777777" w:rsidR="001B2141" w:rsidRPr="00661D0B" w:rsidRDefault="005E558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7231666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C32A1F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00F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915BE47" w14:textId="77777777" w:rsidR="001B2141" w:rsidRPr="00661D0B" w:rsidRDefault="005E558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7231666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C32A1F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2BA86D" w14:textId="77777777" w:rsidR="00671A4B" w:rsidRPr="001B2141" w:rsidRDefault="006C566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2508D" wp14:editId="7E48F63A">
                <wp:simplePos x="0" y="0"/>
                <wp:positionH relativeFrom="column">
                  <wp:posOffset>2288969</wp:posOffset>
                </wp:positionH>
                <wp:positionV relativeFrom="paragraph">
                  <wp:posOffset>2355289</wp:posOffset>
                </wp:positionV>
                <wp:extent cx="4921885" cy="526076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2607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2EC2" w14:textId="77777777" w:rsidR="001B2141" w:rsidRPr="0028056E" w:rsidRDefault="005E558B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  <w:r w:rsidR="00BF154F" w:rsidRPr="0028056E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22F1B9FF" w14:textId="77777777" w:rsidR="0028056E" w:rsidRPr="0028056E" w:rsidRDefault="0028056E" w:rsidP="0028056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ắ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ầ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suy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nghĩ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ề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ơ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xin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vào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ủ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a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em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Nói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chung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28056E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s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ẽ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b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ắ</w:t>
                            </w:r>
                            <w:r w:rsidRPr="0028056E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28056E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đăng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m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ẫ</w:t>
                            </w:r>
                            <w:r w:rsidRPr="0028056E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ơ</w:t>
                            </w:r>
                            <w:r w:rsidRPr="0028056E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ự</w:t>
                            </w:r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tuy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28056E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vào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28056E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tháng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8.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Vi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28056E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ử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bài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lu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28056E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ướ</w:t>
                            </w:r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khi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ở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l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28056E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2E79263B" w14:textId="77777777" w:rsidR="0028056E" w:rsidRPr="0028056E" w:rsidRDefault="0028056E" w:rsidP="0028056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</w:rPr>
                            </w:pPr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Thu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ẹ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p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danh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sách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ườ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mà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em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đang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cân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nh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ắ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xin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vào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N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28056E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hãy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28056E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thăm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28056E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mà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quan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tâm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nh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28056E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78BC80EB" w14:textId="77777777" w:rsidR="0028056E" w:rsidRPr="0028056E" w:rsidRDefault="0028056E" w:rsidP="0028056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Liên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ệ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ớ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ườ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ể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yêu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ầ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thông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tin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và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ơ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xin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nh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ậ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p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ỏ</w:t>
                            </w:r>
                            <w:r w:rsidRPr="0028056E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ỗ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tài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yêu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28056E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nh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28056E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ờ</w:t>
                            </w:r>
                            <w:r w:rsidRPr="0028056E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72AAAF41" w14:textId="77777777" w:rsidR="0028056E" w:rsidRPr="0028056E" w:rsidRDefault="0028056E" w:rsidP="0028056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Quy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ế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ị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nh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xem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em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có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ẽ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n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ộ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p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ơ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theo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ươ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quy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ế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ị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nh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ớ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m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ho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ặ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hành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ộ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ớ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m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ủ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a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ộ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ườ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ụ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ể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nào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đó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hay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không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Hãy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nh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hi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28056E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ờ</w:t>
                            </w:r>
                            <w:r w:rsidRPr="0028056E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yêu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28056E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r w:rsidRPr="0028056E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ươ</w:t>
                            </w:r>
                            <w:r w:rsidRPr="0028056E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912426F" w14:textId="77777777" w:rsidR="007D1944" w:rsidRPr="0028056E" w:rsidRDefault="0028056E" w:rsidP="0028056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ử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d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ụ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công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ụ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ướ</w:t>
                            </w:r>
                            <w:r w:rsidRPr="0028056E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tính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ỗ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ợ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b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28056E">
                              <w:rPr>
                                <w:b/>
                                <w:sz w:val="22"/>
                              </w:rPr>
                              <w:t xml:space="preserve"> FAFSA4caster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so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sánh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k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28056E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qu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28056E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phí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ự</w:t>
                            </w:r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28056E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28056E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28056E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mà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s</w:t>
                            </w:r>
                            <w:r w:rsidRPr="0028056E">
                              <w:rPr>
                                <w:rFonts w:ascii="Calibri" w:hAnsi="Calibri" w:cs="Calibri"/>
                                <w:sz w:val="22"/>
                              </w:rPr>
                              <w:t>ẽ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đăng</w:t>
                            </w:r>
                            <w:proofErr w:type="spellEnd"/>
                            <w:r w:rsidRPr="0028056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2"/>
                              </w:rPr>
                              <w:t>ký</w:t>
                            </w:r>
                            <w:proofErr w:type="spellEnd"/>
                            <w:r w:rsidR="007D1944" w:rsidRPr="0028056E"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  <w:p w14:paraId="6C8B4C80" w14:textId="77777777" w:rsidR="00103675" w:rsidRPr="0028056E" w:rsidRDefault="0010367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702C2D6" w14:textId="77777777" w:rsidR="00854BA0" w:rsidRPr="0028056E" w:rsidRDefault="005E558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7FF95ACA" w14:textId="72A2C599" w:rsidR="007D1944" w:rsidRPr="0028056E" w:rsidRDefault="0028056E" w:rsidP="0028056E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tình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hình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ủ</w:t>
                            </w:r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hi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ể</w:t>
                            </w:r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ti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ề</w:t>
                            </w:r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hi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s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ậ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nhiên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ở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vi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s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giá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ph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ả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chăng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</w:p>
                          <w:p w14:paraId="1C1CE96D" w14:textId="2E64F89F" w:rsidR="007D1944" w:rsidRPr="0028056E" w:rsidRDefault="0028056E" w:rsidP="005E558B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phá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ự</w:t>
                            </w:r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, 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bao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g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ồ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kho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ả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ấ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ổ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kho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ả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vay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ươ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ừ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ừ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th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</w:p>
                          <w:p w14:paraId="1C33BFC2" w14:textId="77777777" w:rsidR="00854BA0" w:rsidRPr="0028056E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0850420F" w14:textId="77777777" w:rsidR="008A4FE5" w:rsidRPr="0028056E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508D" id="_x0000_s1035" type="#_x0000_t202" style="position:absolute;margin-left:180.25pt;margin-top:185.45pt;width:387.55pt;height:4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" fillcolor="#e1eee8 [663]" stroked="f">
                <v:textbox>
                  <w:txbxContent>
                    <w:p w14:paraId="503F2EC2" w14:textId="77777777" w:rsidR="001B2141" w:rsidRPr="0028056E" w:rsidRDefault="005E558B" w:rsidP="005D5656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  <w:r w:rsidR="00BF154F" w:rsidRPr="0028056E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22F1B9FF" w14:textId="77777777" w:rsidR="0028056E" w:rsidRPr="0028056E" w:rsidRDefault="0028056E" w:rsidP="0028056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</w:rPr>
                      </w:pP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B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ắ</w:t>
                      </w:r>
                      <w:r w:rsidRPr="0028056E">
                        <w:rPr>
                          <w:b/>
                          <w:sz w:val="22"/>
                        </w:rPr>
                        <w:t>t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ầ</w:t>
                      </w:r>
                      <w:r w:rsidRPr="0028056E">
                        <w:rPr>
                          <w:b/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suy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nghĩ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ề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ơ</w:t>
                      </w:r>
                      <w:r w:rsidRPr="0028056E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xin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vào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28056E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ủ</w:t>
                      </w:r>
                      <w:r w:rsidRPr="0028056E">
                        <w:rPr>
                          <w:b/>
                          <w:sz w:val="22"/>
                        </w:rPr>
                        <w:t>a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em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Nói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chung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28056E">
                        <w:rPr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28056E">
                        <w:rPr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28056E">
                        <w:rPr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s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ẽ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b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ắ</w:t>
                      </w:r>
                      <w:r w:rsidRPr="0028056E">
                        <w:rPr>
                          <w:sz w:val="22"/>
                        </w:rPr>
                        <w:t>t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28056E">
                        <w:rPr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đăng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m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ẫ</w:t>
                      </w:r>
                      <w:r w:rsidRPr="0028056E">
                        <w:rPr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ơ</w:t>
                      </w:r>
                      <w:r w:rsidRPr="0028056E">
                        <w:rPr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ự</w:t>
                      </w:r>
                      <w:r w:rsidRPr="0028056E">
                        <w:rPr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tuy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28056E">
                        <w:rPr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vào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28056E">
                        <w:rPr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tháng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8.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Vi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28056E">
                        <w:rPr>
                          <w:sz w:val="22"/>
                        </w:rPr>
                        <w:t>t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ử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bài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lu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28056E">
                        <w:rPr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ướ</w:t>
                      </w:r>
                      <w:r w:rsidRPr="0028056E">
                        <w:rPr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khi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em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ở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l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28056E">
                        <w:rPr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28056E">
                        <w:rPr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28056E">
                        <w:rPr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sz w:val="22"/>
                        </w:rPr>
                        <w:t>.</w:t>
                      </w:r>
                    </w:p>
                    <w:p w14:paraId="2E79263B" w14:textId="77777777" w:rsidR="0028056E" w:rsidRPr="0028056E" w:rsidRDefault="0028056E" w:rsidP="0028056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</w:rPr>
                      </w:pPr>
                      <w:r w:rsidRPr="0028056E">
                        <w:rPr>
                          <w:b/>
                          <w:sz w:val="22"/>
                        </w:rPr>
                        <w:t xml:space="preserve">Thu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ẹ</w:t>
                      </w:r>
                      <w:r w:rsidRPr="0028056E">
                        <w:rPr>
                          <w:b/>
                          <w:sz w:val="22"/>
                        </w:rPr>
                        <w:t>p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danh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sách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ườ</w:t>
                      </w:r>
                      <w:r w:rsidRPr="0028056E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28056E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mà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em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đang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cân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nh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ắ</w:t>
                      </w:r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xin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vào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N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28056E">
                        <w:rPr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có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hãy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28056E">
                        <w:rPr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thăm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28056E">
                        <w:rPr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mà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em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quan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tâm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nh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28056E">
                        <w:rPr>
                          <w:sz w:val="22"/>
                        </w:rPr>
                        <w:t>t</w:t>
                      </w:r>
                      <w:proofErr w:type="spellEnd"/>
                      <w:r w:rsidRPr="0028056E">
                        <w:rPr>
                          <w:sz w:val="22"/>
                        </w:rPr>
                        <w:t>.</w:t>
                      </w:r>
                    </w:p>
                    <w:p w14:paraId="78BC80EB" w14:textId="77777777" w:rsidR="0028056E" w:rsidRPr="0028056E" w:rsidRDefault="0028056E" w:rsidP="0028056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</w:rPr>
                      </w:pP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Liên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ệ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ớ</w:t>
                      </w:r>
                      <w:r w:rsidRPr="0028056E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ườ</w:t>
                      </w:r>
                      <w:r w:rsidRPr="0028056E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28056E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ể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yêu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ầ</w:t>
                      </w:r>
                      <w:r w:rsidRPr="0028056E">
                        <w:rPr>
                          <w:b/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thông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tin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và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ơ</w:t>
                      </w:r>
                      <w:r w:rsidRPr="0028056E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xin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nh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ậ</w:t>
                      </w:r>
                      <w:r w:rsidRPr="0028056E">
                        <w:rPr>
                          <w:b/>
                          <w:sz w:val="22"/>
                        </w:rPr>
                        <w:t>p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ỏ</w:t>
                      </w:r>
                      <w:r w:rsidRPr="0028056E">
                        <w:rPr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ỗ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tài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chính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yêu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28056E">
                        <w:rPr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nh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28056E">
                        <w:rPr>
                          <w:sz w:val="22"/>
                        </w:rPr>
                        <w:t>p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28056E">
                        <w:rPr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và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ờ</w:t>
                      </w:r>
                      <w:r w:rsidRPr="0028056E">
                        <w:rPr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28056E">
                        <w:rPr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sz w:val="22"/>
                        </w:rPr>
                        <w:t>.</w:t>
                      </w:r>
                    </w:p>
                    <w:p w14:paraId="72AAAF41" w14:textId="77777777" w:rsidR="0028056E" w:rsidRPr="0028056E" w:rsidRDefault="0028056E" w:rsidP="0028056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</w:rPr>
                      </w:pP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Quy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ế</w:t>
                      </w:r>
                      <w:r w:rsidRPr="0028056E">
                        <w:rPr>
                          <w:b/>
                          <w:sz w:val="22"/>
                        </w:rPr>
                        <w:t>t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ị</w:t>
                      </w:r>
                      <w:r w:rsidRPr="0028056E">
                        <w:rPr>
                          <w:b/>
                          <w:sz w:val="22"/>
                        </w:rPr>
                        <w:t>nh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xem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em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có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s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ẽ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n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ộ</w:t>
                      </w:r>
                      <w:r w:rsidRPr="0028056E">
                        <w:rPr>
                          <w:b/>
                          <w:sz w:val="22"/>
                        </w:rPr>
                        <w:t>p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ơ</w:t>
                      </w:r>
                      <w:r w:rsidRPr="0028056E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theo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ươ</w:t>
                      </w:r>
                      <w:r w:rsidRPr="0028056E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trình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quy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ế</w:t>
                      </w:r>
                      <w:r w:rsidRPr="0028056E">
                        <w:rPr>
                          <w:b/>
                          <w:sz w:val="22"/>
                        </w:rPr>
                        <w:t>t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ị</w:t>
                      </w:r>
                      <w:r w:rsidRPr="0028056E">
                        <w:rPr>
                          <w:b/>
                          <w:sz w:val="22"/>
                        </w:rPr>
                        <w:t>nh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s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ớ</w:t>
                      </w:r>
                      <w:r w:rsidRPr="0028056E">
                        <w:rPr>
                          <w:b/>
                          <w:sz w:val="22"/>
                        </w:rPr>
                        <w:t>m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ho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ặ</w:t>
                      </w:r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hành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ộ</w:t>
                      </w:r>
                      <w:r w:rsidRPr="0028056E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s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ớ</w:t>
                      </w:r>
                      <w:r w:rsidRPr="0028056E">
                        <w:rPr>
                          <w:b/>
                          <w:sz w:val="22"/>
                        </w:rPr>
                        <w:t>m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ủ</w:t>
                      </w:r>
                      <w:r w:rsidRPr="0028056E">
                        <w:rPr>
                          <w:b/>
                          <w:sz w:val="22"/>
                        </w:rPr>
                        <w:t>a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m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ộ</w:t>
                      </w:r>
                      <w:r w:rsidRPr="0028056E">
                        <w:rPr>
                          <w:b/>
                          <w:sz w:val="22"/>
                        </w:rPr>
                        <w:t>t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ườ</w:t>
                      </w:r>
                      <w:r w:rsidRPr="0028056E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ụ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ể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nào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đó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hay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không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Hãy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nh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tìm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hi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28056E">
                        <w:rPr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ờ</w:t>
                      </w:r>
                      <w:r w:rsidRPr="0028056E">
                        <w:rPr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28056E">
                        <w:rPr>
                          <w:sz w:val="22"/>
                        </w:rPr>
                        <w:t>n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và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yêu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28056E">
                        <w:rPr>
                          <w:sz w:val="22"/>
                        </w:rPr>
                        <w:t>u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r w:rsidRPr="0028056E">
                        <w:rPr>
                          <w:sz w:val="22"/>
                        </w:rPr>
                        <w:t>a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ươ</w:t>
                      </w:r>
                      <w:r w:rsidRPr="0028056E">
                        <w:rPr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trình</w:t>
                      </w:r>
                      <w:proofErr w:type="spellEnd"/>
                      <w:r w:rsidRPr="0028056E">
                        <w:rPr>
                          <w:sz w:val="22"/>
                        </w:rPr>
                        <w:t>.</w:t>
                      </w:r>
                    </w:p>
                    <w:p w14:paraId="1912426F" w14:textId="77777777" w:rsidR="007D1944" w:rsidRPr="0028056E" w:rsidRDefault="0028056E" w:rsidP="0028056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</w:rPr>
                      </w:pP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S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ử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d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ụ</w:t>
                      </w:r>
                      <w:r w:rsidRPr="0028056E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công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ụ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ướ</w:t>
                      </w:r>
                      <w:r w:rsidRPr="0028056E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tính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ỗ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b/>
                          <w:sz w:val="22"/>
                        </w:rPr>
                        <w:t>ợ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tài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b/>
                          <w:sz w:val="22"/>
                        </w:rPr>
                        <w:t>chính</w:t>
                      </w:r>
                      <w:proofErr w:type="spellEnd"/>
                      <w:r w:rsidRPr="0028056E">
                        <w:rPr>
                          <w:b/>
                          <w:sz w:val="22"/>
                        </w:rPr>
                        <w:t xml:space="preserve"> FAFSA4caster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và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so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sánh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k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28056E">
                        <w:rPr>
                          <w:sz w:val="22"/>
                        </w:rPr>
                        <w:t>t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qu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28056E">
                        <w:rPr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chi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phí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ự</w:t>
                      </w:r>
                      <w:r w:rsidRPr="0028056E">
                        <w:rPr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28056E">
                        <w:rPr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28056E">
                        <w:rPr>
                          <w:sz w:val="22"/>
                        </w:rPr>
                        <w:t>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28056E">
                        <w:rPr>
                          <w:sz w:val="22"/>
                        </w:rPr>
                        <w:t>i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28056E">
                        <w:rPr>
                          <w:sz w:val="22"/>
                        </w:rPr>
                        <w:t>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mà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các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em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s</w:t>
                      </w:r>
                      <w:r w:rsidRPr="0028056E">
                        <w:rPr>
                          <w:rFonts w:ascii="Calibri" w:hAnsi="Calibri" w:cs="Calibri"/>
                          <w:sz w:val="22"/>
                        </w:rPr>
                        <w:t>ẽ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đăng</w:t>
                      </w:r>
                      <w:proofErr w:type="spellEnd"/>
                      <w:r w:rsidRPr="0028056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2"/>
                        </w:rPr>
                        <w:t>ký</w:t>
                      </w:r>
                      <w:proofErr w:type="spellEnd"/>
                      <w:r w:rsidR="007D1944" w:rsidRPr="0028056E">
                        <w:rPr>
                          <w:sz w:val="22"/>
                        </w:rPr>
                        <w:t xml:space="preserve">. </w:t>
                      </w:r>
                    </w:p>
                    <w:p w14:paraId="6C8B4C80" w14:textId="77777777" w:rsidR="00103675" w:rsidRPr="0028056E" w:rsidRDefault="0010367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702C2D6" w14:textId="77777777" w:rsidR="00854BA0" w:rsidRPr="0028056E" w:rsidRDefault="005E558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7FF95ACA" w14:textId="72A2C599" w:rsidR="007D1944" w:rsidRPr="0028056E" w:rsidRDefault="0028056E" w:rsidP="0028056E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Hãy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xem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xét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tình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hình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tài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chính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ủ</w:t>
                      </w:r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a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và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tìm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hi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ể</w:t>
                      </w:r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u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ề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cách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giúp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ả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ti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ề</w:t>
                      </w:r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cho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i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ọ</w:t>
                      </w:r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Tìm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hi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s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ự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ậ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chi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phí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có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nhiên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ở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vi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s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ẽ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có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giá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ph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ả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chăng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</w:p>
                    <w:p w14:paraId="1C1CE96D" w14:textId="2E64F89F" w:rsidR="007D1944" w:rsidRPr="0028056E" w:rsidRDefault="0028056E" w:rsidP="005E558B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Khám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phá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các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l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ự</w:t>
                      </w:r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a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ch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ọ</w:t>
                      </w:r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ỗ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b/>
                          <w:szCs w:val="24"/>
                        </w:rPr>
                        <w:t>ợ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tài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>chính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, 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bao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g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ồ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kho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ả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ợ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ấ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ổ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,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kho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ả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vay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,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ươ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trình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ừ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ừ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làm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có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th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giúp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ả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chi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phí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28056E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28056E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</w:p>
                    <w:p w14:paraId="1C33BFC2" w14:textId="77777777" w:rsidR="00854BA0" w:rsidRPr="0028056E" w:rsidRDefault="00854BA0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p w14:paraId="0850420F" w14:textId="77777777" w:rsidR="008A4FE5" w:rsidRPr="0028056E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C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B1A70" wp14:editId="3AD20ED5">
                <wp:simplePos x="0" y="0"/>
                <wp:positionH relativeFrom="column">
                  <wp:posOffset>24973</wp:posOffset>
                </wp:positionH>
                <wp:positionV relativeFrom="paragraph">
                  <wp:posOffset>187693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169D3" w14:textId="77777777" w:rsidR="00C7202C" w:rsidRPr="00103675" w:rsidRDefault="005E558B" w:rsidP="00103675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0E0CED" w:rsidRPr="001036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AC643F" w:rsidRPr="001036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Chi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phí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="00153AA1" w:rsidRPr="00153AA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="00153AA1" w:rsidRPr="00153AA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="00153AA1" w:rsidRPr="00153AA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="00153AA1" w:rsidRPr="00153AA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153AA1" w:rsidRPr="00153AA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còn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="00153AA1" w:rsidRPr="00153AA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="00153AA1" w:rsidRPr="00153AA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="00153AA1" w:rsidRPr="00153AA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="00153AA1" w:rsidRPr="00153AA1">
                              <w:rPr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21B59C4B" w14:textId="77777777" w:rsidR="000E0CED" w:rsidRPr="00103675" w:rsidRDefault="000E0CED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F39BE84" w14:textId="77777777" w:rsidR="0028056E" w:rsidRPr="0028056E" w:rsidRDefault="005E558B" w:rsidP="0028056E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0E0CED" w:rsidRPr="001036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E0CED" w:rsidRPr="00103675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ế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mu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đ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thì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đang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ở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đúng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r w:rsidR="0028056E" w:rsidRPr="0028056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ơ</w:t>
                            </w:r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28056E" w:rsidRPr="0028056E">
                              <w:rPr>
                                <w:b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754E9C8D" w14:textId="77777777" w:rsidR="0028056E" w:rsidRPr="0028056E" w:rsidRDefault="0028056E" w:rsidP="0028056E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63D8BBD1" w14:textId="77777777" w:rsidR="0028056E" w:rsidRPr="0028056E" w:rsidRDefault="0028056E" w:rsidP="0028056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Washington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Pr="00A23AF5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>m</w:t>
                            </w:r>
                            <w:r w:rsidRPr="00A23AF5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ộ</w:t>
                            </w:r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>toàn</w:t>
                            </w:r>
                            <w:proofErr w:type="spellEnd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>qu</w:t>
                            </w:r>
                            <w:r w:rsidRPr="00A23AF5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Pr="00A23AF5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2805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28056E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805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805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8056E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805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8056E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056E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805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8056E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8056E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CAA1EAA" w14:textId="77777777" w:rsidR="0028056E" w:rsidRPr="0028056E" w:rsidRDefault="0028056E" w:rsidP="0028056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5671C26" w14:textId="6983769D" w:rsidR="009F0D68" w:rsidRPr="0028056E" w:rsidRDefault="009F0D68" w:rsidP="0028056E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1A70" id="Text Box 9" o:spid="_x0000_s1036" type="#_x0000_t202" style="position:absolute;margin-left:1.95pt;margin-top:14.8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B3OuyThAAAACQEAAA8AAAAAAAAAAAAAAAAA2wQAAGRycy9kb3ducmV2LnhtbFBLBQYAAAAABAAE&#10;APMAAADpBQAAAAA=&#10;" filled="f" stroked="f" strokeweight=".5pt">
                <v:textbox>
                  <w:txbxContent>
                    <w:p w14:paraId="2B3169D3" w14:textId="77777777" w:rsidR="00C7202C" w:rsidRPr="00103675" w:rsidRDefault="005E558B" w:rsidP="00103675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0E0CED" w:rsidRPr="001036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AC643F" w:rsidRPr="001036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 xml:space="preserve">Chi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phí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h</w:t>
                      </w:r>
                      <w:r w:rsidR="00153AA1" w:rsidRPr="00153AA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đ</w:t>
                      </w:r>
                      <w:r w:rsidR="00153AA1" w:rsidRPr="00153AA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h</w:t>
                      </w:r>
                      <w:r w:rsidR="00153AA1" w:rsidRPr="00153AA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đ</w:t>
                      </w:r>
                      <w:r w:rsidR="00153AA1" w:rsidRPr="00153AA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m</w:t>
                      </w:r>
                      <w:r w:rsidR="00153AA1" w:rsidRPr="00153AA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còn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l</w:t>
                      </w:r>
                      <w:r w:rsidR="00153AA1" w:rsidRPr="00153AA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ch</w:t>
                      </w:r>
                      <w:r w:rsidR="00153AA1" w:rsidRPr="00153AA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53AA1" w:rsidRPr="00153AA1">
                        <w:rPr>
                          <w:sz w:val="28"/>
                          <w:szCs w:val="26"/>
                        </w:rPr>
                        <w:t>n</w:t>
                      </w:r>
                      <w:r w:rsidR="00153AA1" w:rsidRPr="00153AA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="00153AA1" w:rsidRPr="00153AA1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="00153AA1" w:rsidRPr="00153AA1">
                        <w:rPr>
                          <w:sz w:val="28"/>
                          <w:szCs w:val="26"/>
                        </w:rPr>
                        <w:t>!</w:t>
                      </w:r>
                    </w:p>
                    <w:p w14:paraId="21B59C4B" w14:textId="77777777" w:rsidR="000E0CED" w:rsidRPr="00103675" w:rsidRDefault="000E0CED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4F39BE84" w14:textId="77777777" w:rsidR="0028056E" w:rsidRPr="0028056E" w:rsidRDefault="005E558B" w:rsidP="0028056E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0E0CED" w:rsidRPr="001036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E0CED" w:rsidRPr="00103675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ế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mu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đ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thì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đang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s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ở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đúng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r w:rsidR="0028056E" w:rsidRPr="0028056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ơ</w:t>
                      </w:r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28056E" w:rsidRPr="0028056E">
                        <w:rPr>
                          <w:b/>
                          <w:sz w:val="28"/>
                          <w:szCs w:val="26"/>
                        </w:rPr>
                        <w:t>!</w:t>
                      </w:r>
                    </w:p>
                    <w:p w14:paraId="754E9C8D" w14:textId="77777777" w:rsidR="0028056E" w:rsidRPr="0028056E" w:rsidRDefault="0028056E" w:rsidP="0028056E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63D8BBD1" w14:textId="77777777" w:rsidR="0028056E" w:rsidRPr="0028056E" w:rsidRDefault="0028056E" w:rsidP="0028056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8056E">
                        <w:rPr>
                          <w:sz w:val="28"/>
                          <w:szCs w:val="26"/>
                        </w:rPr>
                        <w:t xml:space="preserve">Washington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b/>
                          <w:sz w:val="28"/>
                          <w:szCs w:val="26"/>
                        </w:rPr>
                        <w:t>s</w:t>
                      </w:r>
                      <w:r w:rsidRPr="00A23AF5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A23AF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b/>
                          <w:sz w:val="28"/>
                          <w:szCs w:val="26"/>
                        </w:rPr>
                        <w:t>m</w:t>
                      </w:r>
                      <w:r w:rsidRPr="00A23AF5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ộ</w:t>
                      </w:r>
                      <w:r w:rsidRPr="00A23AF5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23AF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b/>
                          <w:sz w:val="28"/>
                          <w:szCs w:val="26"/>
                        </w:rPr>
                        <w:t>trên</w:t>
                      </w:r>
                      <w:proofErr w:type="spellEnd"/>
                      <w:r w:rsidRPr="00A23AF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b/>
                          <w:sz w:val="28"/>
                          <w:szCs w:val="26"/>
                        </w:rPr>
                        <w:t>toàn</w:t>
                      </w:r>
                      <w:proofErr w:type="spellEnd"/>
                      <w:r w:rsidRPr="00A23AF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23AF5">
                        <w:rPr>
                          <w:b/>
                          <w:sz w:val="28"/>
                          <w:szCs w:val="26"/>
                        </w:rPr>
                        <w:t>qu</w:t>
                      </w:r>
                      <w:r w:rsidRPr="00A23AF5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Pr="00A23AF5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nh</w:t>
                      </w:r>
                      <w:r w:rsidRPr="002805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28056E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tr</w:t>
                      </w:r>
                      <w:r w:rsidRPr="002805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c</w:t>
                      </w:r>
                      <w:r w:rsidRPr="002805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8056E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đ</w:t>
                      </w:r>
                      <w:r w:rsidRPr="002805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8056E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8056E">
                        <w:rPr>
                          <w:sz w:val="28"/>
                          <w:szCs w:val="26"/>
                        </w:rPr>
                        <w:t>h</w:t>
                      </w:r>
                      <w:r w:rsidRPr="002805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8056E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8056E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CAA1EAA" w14:textId="77777777" w:rsidR="0028056E" w:rsidRPr="0028056E" w:rsidRDefault="0028056E" w:rsidP="0028056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5671C26" w14:textId="6983769D" w:rsidR="009F0D68" w:rsidRPr="0028056E" w:rsidRDefault="009F0D68" w:rsidP="0028056E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67F0" w14:textId="77777777" w:rsidR="000B3A4F" w:rsidRDefault="000B3A4F" w:rsidP="009909CD">
      <w:pPr>
        <w:spacing w:after="0" w:line="240" w:lineRule="auto"/>
      </w:pPr>
      <w:r>
        <w:separator/>
      </w:r>
    </w:p>
  </w:endnote>
  <w:endnote w:type="continuationSeparator" w:id="0">
    <w:p w14:paraId="3B23D7DA" w14:textId="77777777" w:rsidR="000B3A4F" w:rsidRDefault="000B3A4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CE76" w14:textId="77777777" w:rsidR="007F2EA5" w:rsidRDefault="007F2EA5" w:rsidP="007F2E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0C3E8C1" wp14:editId="46C4DED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336EE3" w14:textId="748BB328" w:rsidR="007F2EA5" w:rsidRPr="00D46648" w:rsidRDefault="005E558B" w:rsidP="007F2EA5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05130D" w:rsidRPr="00BF7B9C">
        <w:rPr>
          <w:rStyle w:val="Hyperlink"/>
          <w:rFonts w:ascii="Myriad Pro" w:hAnsi="Myriad Pro"/>
          <w:szCs w:val="36"/>
        </w:rPr>
        <w:t>https://gearup.wa.gov/students-families</w:t>
      </w:r>
    </w:hyperlink>
    <w:r w:rsidR="0005130D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7F2EA5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3292" w14:textId="77777777" w:rsidR="000B3A4F" w:rsidRDefault="000B3A4F" w:rsidP="009909CD">
      <w:pPr>
        <w:spacing w:after="0" w:line="240" w:lineRule="auto"/>
      </w:pPr>
      <w:r>
        <w:separator/>
      </w:r>
    </w:p>
  </w:footnote>
  <w:footnote w:type="continuationSeparator" w:id="0">
    <w:p w14:paraId="532C68BC" w14:textId="77777777" w:rsidR="000B3A4F" w:rsidRDefault="000B3A4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51399"/>
    <w:multiLevelType w:val="hybridMultilevel"/>
    <w:tmpl w:val="25BC02AE"/>
    <w:lvl w:ilvl="0" w:tplc="1BF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4C65"/>
    <w:multiLevelType w:val="hybridMultilevel"/>
    <w:tmpl w:val="FB8AAAB0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9E9"/>
    <w:multiLevelType w:val="hybridMultilevel"/>
    <w:tmpl w:val="24BC8B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3"/>
  </w:num>
  <w:num w:numId="4">
    <w:abstractNumId w:val="13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5"/>
  </w:num>
  <w:num w:numId="10">
    <w:abstractNumId w:val="9"/>
  </w:num>
  <w:num w:numId="11">
    <w:abstractNumId w:val="32"/>
  </w:num>
  <w:num w:numId="12">
    <w:abstractNumId w:val="39"/>
  </w:num>
  <w:num w:numId="13">
    <w:abstractNumId w:val="14"/>
  </w:num>
  <w:num w:numId="14">
    <w:abstractNumId w:val="27"/>
  </w:num>
  <w:num w:numId="15">
    <w:abstractNumId w:val="31"/>
  </w:num>
  <w:num w:numId="16">
    <w:abstractNumId w:val="17"/>
  </w:num>
  <w:num w:numId="17">
    <w:abstractNumId w:val="40"/>
  </w:num>
  <w:num w:numId="18">
    <w:abstractNumId w:val="10"/>
  </w:num>
  <w:num w:numId="19">
    <w:abstractNumId w:val="34"/>
  </w:num>
  <w:num w:numId="20">
    <w:abstractNumId w:val="41"/>
  </w:num>
  <w:num w:numId="21">
    <w:abstractNumId w:val="4"/>
  </w:num>
  <w:num w:numId="22">
    <w:abstractNumId w:val="6"/>
  </w:num>
  <w:num w:numId="23">
    <w:abstractNumId w:val="21"/>
  </w:num>
  <w:num w:numId="24">
    <w:abstractNumId w:val="44"/>
  </w:num>
  <w:num w:numId="25">
    <w:abstractNumId w:val="24"/>
  </w:num>
  <w:num w:numId="26">
    <w:abstractNumId w:val="38"/>
  </w:num>
  <w:num w:numId="27">
    <w:abstractNumId w:val="42"/>
  </w:num>
  <w:num w:numId="28">
    <w:abstractNumId w:val="5"/>
  </w:num>
  <w:num w:numId="29">
    <w:abstractNumId w:val="28"/>
  </w:num>
  <w:num w:numId="30">
    <w:abstractNumId w:val="7"/>
  </w:num>
  <w:num w:numId="31">
    <w:abstractNumId w:val="30"/>
  </w:num>
  <w:num w:numId="32">
    <w:abstractNumId w:val="35"/>
  </w:num>
  <w:num w:numId="33">
    <w:abstractNumId w:val="45"/>
  </w:num>
  <w:num w:numId="34">
    <w:abstractNumId w:val="37"/>
  </w:num>
  <w:num w:numId="35">
    <w:abstractNumId w:val="0"/>
  </w:num>
  <w:num w:numId="36">
    <w:abstractNumId w:val="22"/>
  </w:num>
  <w:num w:numId="37">
    <w:abstractNumId w:val="43"/>
  </w:num>
  <w:num w:numId="38">
    <w:abstractNumId w:val="1"/>
  </w:num>
  <w:num w:numId="39">
    <w:abstractNumId w:val="36"/>
  </w:num>
  <w:num w:numId="40">
    <w:abstractNumId w:val="29"/>
  </w:num>
  <w:num w:numId="41">
    <w:abstractNumId w:val="12"/>
  </w:num>
  <w:num w:numId="42">
    <w:abstractNumId w:val="2"/>
  </w:num>
  <w:num w:numId="43">
    <w:abstractNumId w:val="25"/>
  </w:num>
  <w:num w:numId="44">
    <w:abstractNumId w:val="8"/>
  </w:num>
  <w:num w:numId="45">
    <w:abstractNumId w:val="26"/>
  </w:num>
  <w:num w:numId="46">
    <w:abstractNumId w:val="3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rA0M7cwNTGzNLZQ0lEKTi0uzszPAykwrAUAlx42PSwAAAA="/>
  </w:docVars>
  <w:rsids>
    <w:rsidRoot w:val="001B2141"/>
    <w:rsid w:val="0001264A"/>
    <w:rsid w:val="00023E72"/>
    <w:rsid w:val="0005130D"/>
    <w:rsid w:val="00076C3A"/>
    <w:rsid w:val="000B3A4F"/>
    <w:rsid w:val="000C40B8"/>
    <w:rsid w:val="000D20E1"/>
    <w:rsid w:val="000E0CED"/>
    <w:rsid w:val="00103675"/>
    <w:rsid w:val="00153AA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23529D"/>
    <w:rsid w:val="00256898"/>
    <w:rsid w:val="00275C50"/>
    <w:rsid w:val="0028056E"/>
    <w:rsid w:val="00287F5E"/>
    <w:rsid w:val="002C7E8E"/>
    <w:rsid w:val="002F16BC"/>
    <w:rsid w:val="00356A1E"/>
    <w:rsid w:val="00370512"/>
    <w:rsid w:val="003A596D"/>
    <w:rsid w:val="003B24D4"/>
    <w:rsid w:val="003E771B"/>
    <w:rsid w:val="00406591"/>
    <w:rsid w:val="00414D69"/>
    <w:rsid w:val="00436814"/>
    <w:rsid w:val="00445317"/>
    <w:rsid w:val="0045478F"/>
    <w:rsid w:val="0047425E"/>
    <w:rsid w:val="004D131D"/>
    <w:rsid w:val="005326F5"/>
    <w:rsid w:val="00532A29"/>
    <w:rsid w:val="00571AEF"/>
    <w:rsid w:val="005D3704"/>
    <w:rsid w:val="005D5656"/>
    <w:rsid w:val="005E3E86"/>
    <w:rsid w:val="005E558B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66E"/>
    <w:rsid w:val="006F45EA"/>
    <w:rsid w:val="0070210A"/>
    <w:rsid w:val="00724F5F"/>
    <w:rsid w:val="00761661"/>
    <w:rsid w:val="00781C88"/>
    <w:rsid w:val="00784F1D"/>
    <w:rsid w:val="00790717"/>
    <w:rsid w:val="007D1944"/>
    <w:rsid w:val="007E0452"/>
    <w:rsid w:val="007F2EA5"/>
    <w:rsid w:val="007F6F23"/>
    <w:rsid w:val="008110A7"/>
    <w:rsid w:val="00841577"/>
    <w:rsid w:val="00854BA0"/>
    <w:rsid w:val="00862933"/>
    <w:rsid w:val="00874387"/>
    <w:rsid w:val="008916E0"/>
    <w:rsid w:val="008A4FE5"/>
    <w:rsid w:val="008C6CD8"/>
    <w:rsid w:val="008F484C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9F0D68"/>
    <w:rsid w:val="009F5C88"/>
    <w:rsid w:val="00A10DD0"/>
    <w:rsid w:val="00A23AF5"/>
    <w:rsid w:val="00A25076"/>
    <w:rsid w:val="00A448B3"/>
    <w:rsid w:val="00A51106"/>
    <w:rsid w:val="00A924DC"/>
    <w:rsid w:val="00A953D9"/>
    <w:rsid w:val="00A97E4D"/>
    <w:rsid w:val="00AC643F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621E9"/>
    <w:rsid w:val="00C62BCC"/>
    <w:rsid w:val="00C7202C"/>
    <w:rsid w:val="00C8734F"/>
    <w:rsid w:val="00C91747"/>
    <w:rsid w:val="00CA36F6"/>
    <w:rsid w:val="00CD2DEC"/>
    <w:rsid w:val="00CD333D"/>
    <w:rsid w:val="00CE5BCB"/>
    <w:rsid w:val="00CF1D50"/>
    <w:rsid w:val="00D14F9D"/>
    <w:rsid w:val="00D257AF"/>
    <w:rsid w:val="00D321C2"/>
    <w:rsid w:val="00D90E84"/>
    <w:rsid w:val="00DE4EC4"/>
    <w:rsid w:val="00E1055A"/>
    <w:rsid w:val="00E805E9"/>
    <w:rsid w:val="00F010F1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AD7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sac.wa.gov/student-residen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sac.wa.gov/student-residency" TargetMode="External"/><Relationship Id="rId17" Type="http://schemas.openxmlformats.org/officeDocument/2006/relationships/hyperlink" Target="https://gearup.wa.gov/students/apply-to-colle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essay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gearup.wa.gov/students/apply-to-colleg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in/essay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B65AE"/>
    <w:rsid w:val="00830DF5"/>
    <w:rsid w:val="008B0559"/>
    <w:rsid w:val="008C7997"/>
    <w:rsid w:val="00A31BA8"/>
    <w:rsid w:val="00A523FA"/>
    <w:rsid w:val="00AD7DC2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C5188-EDC6-450B-946B-25723DEB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2018-07-03T15:00:00Z</dcterms:created>
  <dcterms:modified xsi:type="dcterms:W3CDTF">2022-03-10T21:24:00Z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