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450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0F7DF" wp14:editId="5982144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9021" w14:textId="77777777" w:rsidR="001B2141" w:rsidRPr="007C6B04" w:rsidRDefault="0025007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VERANO</w:t>
                            </w:r>
                            <w:r w:rsidRPr="00552655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</w:t>
                            </w:r>
                            <w:r w:rsidR="007C6B04" w:rsidRPr="00552655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                      </w:t>
                            </w:r>
                            <w:r w:rsidR="007C6B04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 w:rsidR="007C6B04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11</w:t>
                            </w:r>
                            <w:r w:rsidR="007C6B04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7C6B04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7C6B04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GRADO</w:t>
                            </w:r>
                            <w:r w:rsidR="007C6B04" w:rsidRPr="00C56AD8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1B2141" w:rsidRPr="007C6B04">
                              <w:rPr>
                                <w:rFonts w:ascii="Myriad Pro" w:hAnsi="Myriad Pro"/>
                                <w:b/>
                                <w:sz w:val="28"/>
                                <w:lang w:val="es-ES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1B2141" w:rsidRPr="007C6B04" w:rsidRDefault="0025007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VERANO</w:t>
                      </w:r>
                      <w:r w:rsidRPr="00552655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</w:t>
                      </w:r>
                      <w:r w:rsidR="007C6B04" w:rsidRPr="00552655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                      </w:t>
                      </w:r>
                      <w:r w:rsidR="007C6B04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 w:rsidR="007C6B04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11</w:t>
                      </w:r>
                      <w:r w:rsidR="007C6B04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7C6B04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7C6B04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GRADO</w:t>
                      </w:r>
                      <w:r w:rsidR="007C6B04" w:rsidRPr="00C56AD8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1B2141" w:rsidRPr="007C6B04">
                        <w:rPr>
                          <w:rFonts w:ascii="Myriad Pro" w:hAnsi="Myriad Pro"/>
                          <w:b/>
                          <w:sz w:val="28"/>
                          <w:lang w:val="es-ES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E51DC8F" wp14:editId="55874D3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2A9125D" wp14:editId="6B32512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7B664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2ECDA04" w14:textId="77777777" w:rsidR="007C6B04" w:rsidRPr="008D0F12" w:rsidRDefault="007C6B04" w:rsidP="007C6B04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14:paraId="3374B46E" w14:textId="77777777" w:rsidR="007C6B04" w:rsidRPr="002C24CC" w:rsidRDefault="007C6B04" w:rsidP="007C6B04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14:paraId="1F3AA5CC" w14:textId="77777777" w:rsidR="009909CD" w:rsidRPr="007C6B04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</w:p>
                          <w:p w14:paraId="27F741AD" w14:textId="77777777" w:rsidR="001A6610" w:rsidRPr="007C6B04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7C6B04" w:rsidRPr="008D0F12" w:rsidRDefault="007C6B04" w:rsidP="007C6B04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7C6B04" w:rsidRPr="002C24CC" w:rsidRDefault="007C6B04" w:rsidP="007C6B04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9909CD" w:rsidRPr="007C6B04" w:rsidRDefault="009909CD" w:rsidP="009909CD">
                      <w:pPr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</w:p>
                    <w:p w:rsidR="001A6610" w:rsidRPr="007C6B04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258CEF4" w14:textId="77777777" w:rsidR="001B2141" w:rsidRDefault="0025007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01712" wp14:editId="7561AF2E">
                <wp:simplePos x="0" y="0"/>
                <wp:positionH relativeFrom="column">
                  <wp:posOffset>-9525</wp:posOffset>
                </wp:positionH>
                <wp:positionV relativeFrom="paragraph">
                  <wp:posOffset>163195</wp:posOffset>
                </wp:positionV>
                <wp:extent cx="5494020" cy="6388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8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5E78" w14:textId="77777777" w:rsidR="001E7D84" w:rsidRPr="007C6B04" w:rsidRDefault="007C6B04" w:rsidP="001E7D8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Lo que </w:t>
                            </w:r>
                            <w:r w:rsidRPr="007C6B04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su n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lang w:val="es-ES"/>
                              </w:rPr>
                              <w:t>iño</w:t>
                            </w:r>
                            <w:r w:rsidRPr="007C6B04">
                              <w:rPr>
                                <w:rFonts w:ascii="Myriad Pro" w:hAnsi="Myriad Pro" w:cs="Arial"/>
                                <w:b/>
                                <w:sz w:val="32"/>
                                <w:lang w:val="es-ES"/>
                              </w:rPr>
                              <w:t>/a debería de hacer durante el verano</w:t>
                            </w:r>
                            <w:r w:rsidR="001E7D84" w:rsidRPr="007C6B04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2E66DA8A" w14:textId="77777777" w:rsidR="001E7D84" w:rsidRPr="000E3FBC" w:rsidRDefault="009D2E98" w:rsidP="001E7D84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E3FBC">
                              <w:rPr>
                                <w:rFonts w:ascii="Trebuchet MS" w:eastAsia="Times New Roman" w:hAnsi="Trebuchet MS" w:cs="Times New Roman"/>
                                <w:sz w:val="23"/>
                                <w:szCs w:val="23"/>
                                <w:lang w:val="es-ES"/>
                              </w:rPr>
                              <w:t>Anime</w:t>
                            </w:r>
                            <w:r w:rsidR="007C6B04" w:rsidRPr="000E3FBC">
                              <w:rPr>
                                <w:rFonts w:ascii="Trebuchet MS" w:eastAsia="Times New Roman" w:hAnsi="Trebuchet MS" w:cs="Times New Roman"/>
                                <w:sz w:val="23"/>
                                <w:szCs w:val="23"/>
                                <w:lang w:val="es-ES"/>
                              </w:rPr>
                              <w:t xml:space="preserve"> a su adolescente que haga </w:t>
                            </w:r>
                            <w:r w:rsidR="005A4723" w:rsidRPr="000E3FBC">
                              <w:rPr>
                                <w:rFonts w:ascii="Trebuchet MS" w:eastAsia="Times New Roman" w:hAnsi="Trebuchet MS" w:cs="Times New Roman"/>
                                <w:sz w:val="23"/>
                                <w:szCs w:val="23"/>
                                <w:lang w:val="es-ES"/>
                              </w:rPr>
                              <w:t xml:space="preserve">la mayor cantidad de lo siguiente como sea posible para que su proceso de admisión a la universidad sea fácil. </w:t>
                            </w:r>
                          </w:p>
                          <w:p w14:paraId="3ADABBC5" w14:textId="11AAE2B0" w:rsidR="00A10DD0" w:rsidRPr="000E3FBC" w:rsidRDefault="005A4723" w:rsidP="00DF74A5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Piensa sobre y has un esquema del ensayo para la universidad. </w:t>
                            </w:r>
                            <w:r w:rsidR="009D2E98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Obtén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consejos y busca ejemplos en  </w:t>
                            </w:r>
                            <w:hyperlink r:id="rId12" w:history="1">
                              <w:proofErr w:type="spellStart"/>
                              <w:r w:rsidR="009F5C88" w:rsidRPr="000E3FBC">
                                <w:rPr>
                                  <w:rStyle w:val="Hyperlink"/>
                                  <w:rFonts w:ascii="Trebuchet MS" w:hAnsi="Trebuchet MS"/>
                                  <w:sz w:val="23"/>
                                  <w:szCs w:val="23"/>
                                  <w:lang w:val="es-ES"/>
                                </w:rPr>
                                <w:t>BigFuture</w:t>
                              </w:r>
                              <w:proofErr w:type="spellEnd"/>
                            </w:hyperlink>
                            <w:r w:rsidR="00A10DD0" w:rsidRPr="000E3FBC">
                              <w:rPr>
                                <w:rStyle w:val="Hyperlink"/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A10DD0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o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consulta el Libro de Trabajo para la Campaña de Solicitudes Universitarias para estudiantes que se encuentra en</w:t>
                            </w:r>
                            <w:r w:rsidR="00A10DD0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hyperlink r:id="rId13" w:history="1">
                              <w:r w:rsidR="000E3FBC" w:rsidRPr="000E3FBC">
                                <w:rPr>
                                  <w:rStyle w:val="Hyperlink"/>
                                  <w:rFonts w:ascii="Trebuchet MS" w:hAnsi="Trebuchet MS"/>
                                  <w:sz w:val="23"/>
                                  <w:szCs w:val="23"/>
                                </w:rPr>
                                <w:t>https://gearup.wa.gov/students/apply-to-college</w:t>
                              </w:r>
                            </w:hyperlink>
                            <w:r w:rsidR="000E3FBC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4625406" w14:textId="77777777" w:rsidR="001E7D84" w:rsidRPr="000E3FBC" w:rsidRDefault="005A4723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Has una lista de </w:t>
                            </w:r>
                            <w:proofErr w:type="gramStart"/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todas la cualidades</w:t>
                            </w:r>
                            <w:proofErr w:type="gramEnd"/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que desean ver en una universidad. 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  </w:t>
                            </w:r>
                          </w:p>
                          <w:p w14:paraId="7B3E53C0" w14:textId="77777777" w:rsidR="001E7D84" w:rsidRPr="000E3FBC" w:rsidRDefault="005A4723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Desarrolla tus intereses personales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14:paraId="211FEA68" w14:textId="77777777" w:rsidR="001E7D84" w:rsidRPr="000E3FBC" w:rsidRDefault="005A4723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Trabaja duro para mejorar tus resultados de los exámenes estandarizados. Si tus exámenes no están en el margen de 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50%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de la universidad, se sugiere que retomes el 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SAT 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y/o el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ACT 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en el otoño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607062C8" w14:textId="77777777" w:rsidR="001E7D84" w:rsidRPr="000E3FBC" w:rsidRDefault="00206477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Obtén</w:t>
                            </w:r>
                            <w:r w:rsidR="005A4723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un trabajo de verano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="005A4723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La responsabilidad personal es una característica importante y nada dice responsabilidad como un trabajo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14:paraId="528A8C0A" w14:textId="77777777" w:rsidR="001E7D84" w:rsidRPr="000E3FBC" w:rsidRDefault="005A4723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Toma clases en el verano en la universidad local. 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Al inscribirse para las clases de verano, le enseñas a los funcionarios de admisiones que eres capaz de tener éxito académico en su universidad. 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14:paraId="282B3F5D" w14:textId="77777777" w:rsidR="001E7D84" w:rsidRPr="000E3FBC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Practic</w:t>
                            </w:r>
                            <w:r w:rsidR="005A4723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a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5A4723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tus habilidades para entrevistas. 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5A4723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Si deseas entrar a una de las diez universidades de má</w:t>
                            </w:r>
                            <w:r w:rsidR="00206477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s</w:t>
                            </w:r>
                            <w:r w:rsidR="005A4723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prestigio, o si tu promedio de </w:t>
                            </w:r>
                            <w:proofErr w:type="gramStart"/>
                            <w:r w:rsidR="00206477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calificaciones</w:t>
                            </w:r>
                            <w:r w:rsidR="005A4723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 y</w:t>
                            </w:r>
                            <w:proofErr w:type="gramEnd"/>
                            <w:r w:rsidR="005A4723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resultados de 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SAT </w:t>
                            </w:r>
                            <w:r w:rsidR="00206477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están en el nivel bajo de los fondos de los candidatos para la universidad, una entrevista cambia de ser una opción a u requisito. 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14:paraId="1E2AA38F" w14:textId="77777777" w:rsidR="001E7D84" w:rsidRPr="000E3FBC" w:rsidRDefault="00206477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Trabaja como voluntario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Los consejeros de admisiones están buscando ciertas características de personalidad, y la compasión es una de ellas. </w:t>
                            </w:r>
                          </w:p>
                          <w:p w14:paraId="64D17771" w14:textId="77777777" w:rsidR="001E7D84" w:rsidRPr="000E3FBC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</w:pP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Visit</w:t>
                            </w:r>
                            <w:r w:rsidR="00206477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a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206477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dos o tres universidades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. Us</w:t>
                            </w:r>
                            <w:r w:rsidR="00206477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a las visitas del verano para discernir que tipo de universidad deseas asistir. 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14:paraId="52E029BA" w14:textId="77777777" w:rsidR="001E7D84" w:rsidRPr="000E3FBC" w:rsidRDefault="00206477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Piensa sobre las carreras potenciales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proofErr w:type="gramStart"/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Esto no es completamente necesario porque como la mayorí</w:t>
                            </w:r>
                            <w:r w:rsidR="009D2E98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a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de las personas no tienen idea lo que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hacer para el resto de sus vidas a los 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17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años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!</w:t>
                            </w:r>
                            <w:proofErr w:type="gramEnd"/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Pero si nunca lo has pensado, dedica un tiempo para pensar sobre las carreras que coinciden que tus intereses</w:t>
                            </w:r>
                            <w:r w:rsidR="001E7D84" w:rsidRPr="000E3FBC">
                              <w:rPr>
                                <w:rFonts w:ascii="Trebuchet MS" w:hAnsi="Trebuchet MS"/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1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.75pt;margin-top:12.85pt;width:432.6pt;height:50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" filled="f" stroked="f">
                <v:textbox>
                  <w:txbxContent>
                    <w:p w14:paraId="22DA5E78" w14:textId="77777777" w:rsidR="001E7D84" w:rsidRPr="007C6B04" w:rsidRDefault="007C6B04" w:rsidP="001E7D84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Lo que </w:t>
                      </w:r>
                      <w:r w:rsidRPr="007C6B04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su n</w:t>
                      </w:r>
                      <w:r>
                        <w:rPr>
                          <w:rFonts w:ascii="Myriad Pro" w:hAnsi="Myriad Pro" w:cs="Arial"/>
                          <w:b/>
                          <w:sz w:val="32"/>
                          <w:lang w:val="es-ES"/>
                        </w:rPr>
                        <w:t>iño</w:t>
                      </w:r>
                      <w:r w:rsidRPr="007C6B04">
                        <w:rPr>
                          <w:rFonts w:ascii="Myriad Pro" w:hAnsi="Myriad Pro" w:cs="Arial"/>
                          <w:b/>
                          <w:sz w:val="32"/>
                          <w:lang w:val="es-ES"/>
                        </w:rPr>
                        <w:t>/a debería de hacer durante el verano</w:t>
                      </w:r>
                      <w:r w:rsidR="001E7D84" w:rsidRPr="007C6B04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2E66DA8A" w14:textId="77777777" w:rsidR="001E7D84" w:rsidRPr="000E3FBC" w:rsidRDefault="009D2E98" w:rsidP="001E7D84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3"/>
                          <w:szCs w:val="23"/>
                          <w:lang w:val="es-ES"/>
                        </w:rPr>
                      </w:pPr>
                      <w:r w:rsidRPr="000E3FBC">
                        <w:rPr>
                          <w:rFonts w:ascii="Trebuchet MS" w:eastAsia="Times New Roman" w:hAnsi="Trebuchet MS" w:cs="Times New Roman"/>
                          <w:sz w:val="23"/>
                          <w:szCs w:val="23"/>
                          <w:lang w:val="es-ES"/>
                        </w:rPr>
                        <w:t>Anime</w:t>
                      </w:r>
                      <w:r w:rsidR="007C6B04" w:rsidRPr="000E3FBC">
                        <w:rPr>
                          <w:rFonts w:ascii="Trebuchet MS" w:eastAsia="Times New Roman" w:hAnsi="Trebuchet MS" w:cs="Times New Roman"/>
                          <w:sz w:val="23"/>
                          <w:szCs w:val="23"/>
                          <w:lang w:val="es-ES"/>
                        </w:rPr>
                        <w:t xml:space="preserve"> a su adolescente que haga </w:t>
                      </w:r>
                      <w:r w:rsidR="005A4723" w:rsidRPr="000E3FBC">
                        <w:rPr>
                          <w:rFonts w:ascii="Trebuchet MS" w:eastAsia="Times New Roman" w:hAnsi="Trebuchet MS" w:cs="Times New Roman"/>
                          <w:sz w:val="23"/>
                          <w:szCs w:val="23"/>
                          <w:lang w:val="es-ES"/>
                        </w:rPr>
                        <w:t xml:space="preserve">la mayor cantidad de lo siguiente como sea posible para que su proceso de admisión a la universidad sea fácil. </w:t>
                      </w:r>
                    </w:p>
                    <w:p w14:paraId="3ADABBC5" w14:textId="11AAE2B0" w:rsidR="00A10DD0" w:rsidRPr="000E3FBC" w:rsidRDefault="005A4723" w:rsidP="00DF74A5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</w:pP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Piensa sobre y has un esquema del ensayo para la universidad. </w:t>
                      </w:r>
                      <w:r w:rsidR="009D2E98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Obtén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consejos y busca ejemplos en  </w:t>
                      </w:r>
                      <w:hyperlink r:id="rId14" w:history="1">
                        <w:proofErr w:type="spellStart"/>
                        <w:r w:rsidR="009F5C88" w:rsidRPr="000E3FBC">
                          <w:rPr>
                            <w:rStyle w:val="Hyperlink"/>
                            <w:rFonts w:ascii="Trebuchet MS" w:hAnsi="Trebuchet MS"/>
                            <w:sz w:val="23"/>
                            <w:szCs w:val="23"/>
                            <w:lang w:val="es-ES"/>
                          </w:rPr>
                          <w:t>BigFuture</w:t>
                        </w:r>
                        <w:proofErr w:type="spellEnd"/>
                      </w:hyperlink>
                      <w:r w:rsidR="00A10DD0" w:rsidRPr="000E3FBC">
                        <w:rPr>
                          <w:rStyle w:val="Hyperlink"/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A10DD0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o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consulta el Libro de Trabajo para la Campaña de Solicitudes Universitarias para estudiantes que se encuentra en</w:t>
                      </w:r>
                      <w:r w:rsidR="00A10DD0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hyperlink r:id="rId15" w:history="1">
                        <w:r w:rsidR="000E3FBC" w:rsidRPr="000E3FBC">
                          <w:rPr>
                            <w:rStyle w:val="Hyperlink"/>
                            <w:rFonts w:ascii="Trebuchet MS" w:hAnsi="Trebuchet MS"/>
                            <w:sz w:val="23"/>
                            <w:szCs w:val="23"/>
                          </w:rPr>
                          <w:t>https://gearup.wa.gov/students/apply-to-college</w:t>
                        </w:r>
                      </w:hyperlink>
                      <w:r w:rsidR="000E3FBC" w:rsidRPr="000E3FBC">
                        <w:rPr>
                          <w:rFonts w:ascii="Trebuchet MS" w:hAnsi="Trebuchet MS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4625406" w14:textId="77777777" w:rsidR="001E7D84" w:rsidRPr="000E3FBC" w:rsidRDefault="005A4723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</w:pP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Has una lista de </w:t>
                      </w:r>
                      <w:proofErr w:type="gramStart"/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todas la cualidades</w:t>
                      </w:r>
                      <w:proofErr w:type="gramEnd"/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que desean ver en una universidad. 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  </w:t>
                      </w:r>
                    </w:p>
                    <w:p w14:paraId="7B3E53C0" w14:textId="77777777" w:rsidR="001E7D84" w:rsidRPr="000E3FBC" w:rsidRDefault="005A4723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</w:pP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Desarrolla tus intereses personales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14:paraId="211FEA68" w14:textId="77777777" w:rsidR="001E7D84" w:rsidRPr="000E3FBC" w:rsidRDefault="005A4723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</w:pP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Trabaja duro para mejorar tus resultados de los exámenes estandarizados. Si tus exámenes no están en el margen de 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50%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de la universidad, se sugiere que retomes el 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SAT 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y/o el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ACT 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en el otoño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607062C8" w14:textId="77777777" w:rsidR="001E7D84" w:rsidRPr="000E3FBC" w:rsidRDefault="00206477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</w:pP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Obtén</w:t>
                      </w:r>
                      <w:r w:rsidR="005A4723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un trabajo de verano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="005A4723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La responsabilidad personal es una característica importante y nada dice responsabilidad como un trabajo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14:paraId="528A8C0A" w14:textId="77777777" w:rsidR="001E7D84" w:rsidRPr="000E3FBC" w:rsidRDefault="005A4723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</w:pP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Toma clases en el verano en la universidad local. 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Al inscribirse para las clases de verano, le enseñas a los funcionarios de admisiones que eres capaz de tener éxito académico en su universidad. 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14:paraId="282B3F5D" w14:textId="77777777" w:rsidR="001E7D84" w:rsidRPr="000E3FBC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</w:pP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Practic</w:t>
                      </w:r>
                      <w:r w:rsidR="005A4723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a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5A4723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tus habilidades para entrevistas. 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5A4723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Si deseas entrar a una de las diez universidades de má</w:t>
                      </w:r>
                      <w:r w:rsidR="00206477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s</w:t>
                      </w:r>
                      <w:r w:rsidR="005A4723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prestigio, o si tu promedio de </w:t>
                      </w:r>
                      <w:proofErr w:type="gramStart"/>
                      <w:r w:rsidR="00206477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calificaciones</w:t>
                      </w:r>
                      <w:r w:rsidR="005A4723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 y</w:t>
                      </w:r>
                      <w:proofErr w:type="gramEnd"/>
                      <w:r w:rsidR="005A4723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resultados de 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SAT </w:t>
                      </w:r>
                      <w:r w:rsidR="00206477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están en el nivel bajo de los fondos de los candidatos para la universidad, una entrevista cambia de ser una opción a u requisito. 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14:paraId="1E2AA38F" w14:textId="77777777" w:rsidR="001E7D84" w:rsidRPr="000E3FBC" w:rsidRDefault="00206477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</w:pP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Trabaja como voluntario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Los consejeros de admisiones están buscando ciertas características de personalidad, y la compasión es una de ellas. </w:t>
                      </w:r>
                    </w:p>
                    <w:p w14:paraId="64D17771" w14:textId="77777777" w:rsidR="001E7D84" w:rsidRPr="000E3FBC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3"/>
                          <w:szCs w:val="23"/>
                        </w:rPr>
                      </w:pP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Visit</w:t>
                      </w:r>
                      <w:r w:rsidR="00206477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a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206477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dos o tres universidades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. Us</w:t>
                      </w:r>
                      <w:r w:rsidR="00206477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a las visitas del verano para discernir que tipo de universidad deseas asistir. 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14:paraId="52E029BA" w14:textId="77777777" w:rsidR="001E7D84" w:rsidRPr="000E3FBC" w:rsidRDefault="00206477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</w:pP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Piensa sobre las carreras potenciales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proofErr w:type="gramStart"/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Esto no es completamente necesario porque como la mayorí</w:t>
                      </w:r>
                      <w:r w:rsidR="009D2E98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a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de las personas no tienen idea lo que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hacer para el resto de sus vidas a los 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17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años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!</w:t>
                      </w:r>
                      <w:proofErr w:type="gramEnd"/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Pero si nunca lo has pensado, dedica un tiempo para pensar sobre las carreras que coinciden que tus intereses</w:t>
                      </w:r>
                      <w:r w:rsidR="001E7D84" w:rsidRPr="000E3FBC">
                        <w:rPr>
                          <w:rFonts w:ascii="Trebuchet MS" w:hAnsi="Trebuchet MS"/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6898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A66E8" wp14:editId="3B9A9B0A">
                <wp:simplePos x="0" y="0"/>
                <wp:positionH relativeFrom="column">
                  <wp:posOffset>-2078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9D1AD" w14:textId="282E806A" w:rsidR="00256898" w:rsidRPr="00BF45B7" w:rsidRDefault="00206477" w:rsidP="00AC643F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206477">
                              <w:rPr>
                                <w:sz w:val="22"/>
                                <w:szCs w:val="24"/>
                                <w:lang w:val="es-ES"/>
                              </w:rPr>
                              <w:t>El Estado de Washington permite que los estudiantes indocumentados o</w:t>
                            </w:r>
                            <w:r w:rsidR="00AC643F" w:rsidRPr="0020647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C643F" w:rsidRPr="00206477">
                              <w:rPr>
                                <w:b/>
                                <w:i/>
                                <w:sz w:val="22"/>
                                <w:szCs w:val="24"/>
                                <w:lang w:val="es-ES"/>
                              </w:rPr>
                              <w:t>DREAMers</w:t>
                            </w:r>
                            <w:r w:rsidR="00AC643F" w:rsidRPr="0020647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es-ES"/>
                              </w:rPr>
                              <w:t>(Soñadores)</w:t>
                            </w:r>
                            <w:r w:rsidRPr="0020647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presenten una solicitud para ayuda financiera </w:t>
                            </w:r>
                            <w:r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si ellos cumplen con los requisitos de elegibilidad. </w:t>
                            </w:r>
                            <w:r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Se permite que los Soñadores paguen la matricula al costo </w:t>
                            </w:r>
                            <w:r w:rsidR="00BF45B7"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de los </w:t>
                            </w:r>
                            <w:proofErr w:type="spellStart"/>
                            <w:r w:rsidR="00BF45B7"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>residents</w:t>
                            </w:r>
                            <w:proofErr w:type="spellEnd"/>
                            <w:r w:rsidR="00BF45B7"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estatales si van a una universidad </w:t>
                            </w:r>
                            <w:proofErr w:type="spellStart"/>
                            <w:r w:rsidR="00BF45B7"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>p</w:t>
                            </w:r>
                            <w:r w:rsid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>blica</w:t>
                            </w:r>
                            <w:proofErr w:type="spellEnd"/>
                            <w:r w:rsid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en el estado. </w:t>
                            </w:r>
                            <w:r w:rsidR="00256898"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BF45B7"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Used habrá </w:t>
                            </w:r>
                            <w:proofErr w:type="spellStart"/>
                            <w:r w:rsidR="00BF45B7"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>oido</w:t>
                            </w:r>
                            <w:proofErr w:type="spellEnd"/>
                            <w:r w:rsidR="00BF45B7"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al personal de la universidad o el consejero de la preparatoria referirse a esto </w:t>
                            </w:r>
                            <w:proofErr w:type="gramStart"/>
                            <w:r w:rsidR="00BF45B7"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como </w:t>
                            </w:r>
                            <w:r w:rsidR="00AC643F"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HB</w:t>
                            </w:r>
                            <w:proofErr w:type="gramEnd"/>
                            <w:r w:rsidR="00AC643F" w:rsidRPr="00BF45B7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1079. </w:t>
                            </w:r>
                          </w:p>
                          <w:p w14:paraId="5E0DA599" w14:textId="1A632858" w:rsidR="006207D8" w:rsidRPr="007C6B04" w:rsidRDefault="007C6B04" w:rsidP="00AC643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C6B04">
                              <w:rPr>
                                <w:sz w:val="22"/>
                                <w:szCs w:val="24"/>
                                <w:lang w:val="es-ES"/>
                              </w:rPr>
                              <w:t>Para más información visite</w:t>
                            </w:r>
                            <w:r w:rsidR="00256898" w:rsidRPr="007C6B0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:  </w:t>
                            </w:r>
                            <w:hyperlink r:id="rId16" w:history="1">
                              <w:r w:rsidR="000E3FBC" w:rsidRPr="00BF7B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https://wsac.wa.gov/student-residency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66E8" id="Text Box 13" o:spid="_x0000_s1029" type="#_x0000_t202" style="position:absolute;margin-left:-.15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Etgg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" filled="f" stroked="f" strokeweight=".5pt">
                <v:textbox>
                  <w:txbxContent>
                    <w:p w14:paraId="2E99D1AD" w14:textId="282E806A" w:rsidR="00256898" w:rsidRPr="00BF45B7" w:rsidRDefault="00206477" w:rsidP="00AC643F">
                      <w:pPr>
                        <w:pStyle w:val="NoSpacing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206477">
                        <w:rPr>
                          <w:sz w:val="22"/>
                          <w:szCs w:val="24"/>
                          <w:lang w:val="es-ES"/>
                        </w:rPr>
                        <w:t>El Estado de Washington permite que los estudiantes indocumentados o</w:t>
                      </w:r>
                      <w:r w:rsidR="00AC643F" w:rsidRPr="00206477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AC643F" w:rsidRPr="00206477">
                        <w:rPr>
                          <w:b/>
                          <w:i/>
                          <w:sz w:val="22"/>
                          <w:szCs w:val="24"/>
                          <w:lang w:val="es-ES"/>
                        </w:rPr>
                        <w:t>DREAMers</w:t>
                      </w:r>
                      <w:r w:rsidR="00AC643F" w:rsidRPr="00206477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es-ES"/>
                        </w:rPr>
                        <w:t>(Soñadores)</w:t>
                      </w:r>
                      <w:r w:rsidRPr="00206477">
                        <w:rPr>
                          <w:sz w:val="22"/>
                          <w:szCs w:val="24"/>
                          <w:lang w:val="es-ES"/>
                        </w:rPr>
                        <w:t xml:space="preserve">presenten una solicitud para ayuda financiera </w:t>
                      </w:r>
                      <w:r>
                        <w:rPr>
                          <w:sz w:val="22"/>
                          <w:szCs w:val="24"/>
                          <w:lang w:val="es-ES"/>
                        </w:rPr>
                        <w:t xml:space="preserve">si ellos cumplen con los requisitos de elegibilidad. </w:t>
                      </w:r>
                      <w:r w:rsidRPr="00BF45B7">
                        <w:rPr>
                          <w:sz w:val="22"/>
                          <w:szCs w:val="24"/>
                          <w:lang w:val="es-ES"/>
                        </w:rPr>
                        <w:t xml:space="preserve">Se permite que los Soñadores paguen la matricula al costo </w:t>
                      </w:r>
                      <w:r w:rsidR="00BF45B7" w:rsidRPr="00BF45B7">
                        <w:rPr>
                          <w:sz w:val="22"/>
                          <w:szCs w:val="24"/>
                          <w:lang w:val="es-ES"/>
                        </w:rPr>
                        <w:t xml:space="preserve">de los </w:t>
                      </w:r>
                      <w:proofErr w:type="spellStart"/>
                      <w:r w:rsidR="00BF45B7" w:rsidRPr="00BF45B7">
                        <w:rPr>
                          <w:sz w:val="22"/>
                          <w:szCs w:val="24"/>
                          <w:lang w:val="es-ES"/>
                        </w:rPr>
                        <w:t>residents</w:t>
                      </w:r>
                      <w:proofErr w:type="spellEnd"/>
                      <w:r w:rsidR="00BF45B7" w:rsidRPr="00BF45B7">
                        <w:rPr>
                          <w:sz w:val="22"/>
                          <w:szCs w:val="24"/>
                          <w:lang w:val="es-ES"/>
                        </w:rPr>
                        <w:t xml:space="preserve"> estatales si van a una universidad </w:t>
                      </w:r>
                      <w:proofErr w:type="spellStart"/>
                      <w:r w:rsidR="00BF45B7" w:rsidRPr="00BF45B7">
                        <w:rPr>
                          <w:sz w:val="22"/>
                          <w:szCs w:val="24"/>
                          <w:lang w:val="es-ES"/>
                        </w:rPr>
                        <w:t>p</w:t>
                      </w:r>
                      <w:r w:rsidR="00BF45B7">
                        <w:rPr>
                          <w:sz w:val="22"/>
                          <w:szCs w:val="24"/>
                          <w:lang w:val="es-ES"/>
                        </w:rPr>
                        <w:t>blica</w:t>
                      </w:r>
                      <w:proofErr w:type="spellEnd"/>
                      <w:r w:rsidR="00BF45B7">
                        <w:rPr>
                          <w:sz w:val="22"/>
                          <w:szCs w:val="24"/>
                          <w:lang w:val="es-ES"/>
                        </w:rPr>
                        <w:t xml:space="preserve"> en el estado. </w:t>
                      </w:r>
                      <w:r w:rsidR="00256898" w:rsidRPr="00BF45B7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BF45B7" w:rsidRPr="00BF45B7">
                        <w:rPr>
                          <w:sz w:val="22"/>
                          <w:szCs w:val="24"/>
                          <w:lang w:val="es-ES"/>
                        </w:rPr>
                        <w:t xml:space="preserve">Used habrá </w:t>
                      </w:r>
                      <w:proofErr w:type="spellStart"/>
                      <w:r w:rsidR="00BF45B7" w:rsidRPr="00BF45B7">
                        <w:rPr>
                          <w:sz w:val="22"/>
                          <w:szCs w:val="24"/>
                          <w:lang w:val="es-ES"/>
                        </w:rPr>
                        <w:t>oido</w:t>
                      </w:r>
                      <w:proofErr w:type="spellEnd"/>
                      <w:r w:rsidR="00BF45B7" w:rsidRPr="00BF45B7">
                        <w:rPr>
                          <w:sz w:val="22"/>
                          <w:szCs w:val="24"/>
                          <w:lang w:val="es-ES"/>
                        </w:rPr>
                        <w:t xml:space="preserve"> al personal de la universidad o el consejero de la preparatoria referirse a esto </w:t>
                      </w:r>
                      <w:proofErr w:type="gramStart"/>
                      <w:r w:rsidR="00BF45B7" w:rsidRPr="00BF45B7">
                        <w:rPr>
                          <w:sz w:val="22"/>
                          <w:szCs w:val="24"/>
                          <w:lang w:val="es-ES"/>
                        </w:rPr>
                        <w:t xml:space="preserve">como </w:t>
                      </w:r>
                      <w:r w:rsidR="00AC643F" w:rsidRPr="00BF45B7">
                        <w:rPr>
                          <w:sz w:val="22"/>
                          <w:szCs w:val="24"/>
                          <w:lang w:val="es-ES"/>
                        </w:rPr>
                        <w:t xml:space="preserve"> HB</w:t>
                      </w:r>
                      <w:proofErr w:type="gramEnd"/>
                      <w:r w:rsidR="00AC643F" w:rsidRPr="00BF45B7">
                        <w:rPr>
                          <w:sz w:val="22"/>
                          <w:szCs w:val="24"/>
                          <w:lang w:val="es-ES"/>
                        </w:rPr>
                        <w:t xml:space="preserve"> 1079. </w:t>
                      </w:r>
                    </w:p>
                    <w:p w14:paraId="5E0DA599" w14:textId="1A632858" w:rsidR="006207D8" w:rsidRPr="007C6B04" w:rsidRDefault="007C6B04" w:rsidP="00AC643F">
                      <w:pPr>
                        <w:pStyle w:val="NoSpacing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7C6B04">
                        <w:rPr>
                          <w:sz w:val="22"/>
                          <w:szCs w:val="24"/>
                          <w:lang w:val="es-ES"/>
                        </w:rPr>
                        <w:t>Para más información visite</w:t>
                      </w:r>
                      <w:r w:rsidR="00256898" w:rsidRPr="007C6B04">
                        <w:rPr>
                          <w:sz w:val="24"/>
                          <w:szCs w:val="24"/>
                          <w:lang w:val="es-ES"/>
                        </w:rPr>
                        <w:t xml:space="preserve">:  </w:t>
                      </w:r>
                      <w:hyperlink r:id="rId17" w:history="1">
                        <w:r w:rsidR="000E3FBC" w:rsidRPr="00BF7B9C">
                          <w:rPr>
                            <w:rStyle w:val="Hyperlink"/>
                            <w:sz w:val="24"/>
                            <w:szCs w:val="24"/>
                          </w:rPr>
                          <w:t>https://wsac.wa.gov/student-residency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C56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3A906C" wp14:editId="22C34525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9CE9E" w14:textId="77777777" w:rsidR="007C6B04" w:rsidRPr="004E3303" w:rsidRDefault="007C6B04" w:rsidP="007C6B0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4ED857EB" w14:textId="77777777" w:rsidR="00CA36F6" w:rsidRPr="006C566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BEF2" id="Text Box 8" o:spid="_x0000_s1030" type="#_x0000_t202" style="position:absolute;margin-left:524.8pt;margin-top:512.9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YzqQIAANAFAAAOAAAAZHJzL2Uyb0RvYy54bWysVEtPGzEQvlfqf7B8L5tAEm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" fillcolor="#c59dc3 [1945]" stroked="f" strokeweight=".5pt">
                <v:textbox>
                  <w:txbxContent>
                    <w:p w:rsidR="007C6B04" w:rsidRPr="004E3303" w:rsidRDefault="007C6B04" w:rsidP="007C6B04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6C566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4061FA" wp14:editId="18FB7CE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76C88" w14:textId="77777777" w:rsidR="007C6B04" w:rsidRPr="00685C13" w:rsidRDefault="007C6B04" w:rsidP="007C6B0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14:paraId="345B7765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7C6B04" w:rsidRPr="00685C13" w:rsidRDefault="007C6B04" w:rsidP="007C6B04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2F27B0A" wp14:editId="2B66E40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83C8420" w14:textId="77777777" w:rsidR="007C6B04" w:rsidRPr="00105380" w:rsidRDefault="007C6B04" w:rsidP="007C6B04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3A27BD7A63C2440D9183B6A4CF487AF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4A5683D" w14:textId="77777777" w:rsidR="007C6B04" w:rsidRPr="00092006" w:rsidRDefault="007C6B04" w:rsidP="007C6B04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14:paraId="289CB0DF" w14:textId="77777777" w:rsidR="007C6B04" w:rsidRPr="00105380" w:rsidRDefault="007C6B04" w:rsidP="007C6B04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14:paraId="1E3A2425" w14:textId="77777777" w:rsidR="007C6B04" w:rsidRDefault="007C6B04" w:rsidP="007C6B04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7BAF4C0ADD804C1DACDAFC508D6A8F5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7895DB5" w14:textId="77777777" w:rsidR="007C6B04" w:rsidRDefault="007C6B04" w:rsidP="007C6B04">
                            <w:pPr>
                              <w:pStyle w:val="NoSpacing"/>
                            </w:pPr>
                          </w:p>
                          <w:p w14:paraId="2BDCC06C" w14:textId="77777777" w:rsidR="007C6B04" w:rsidRDefault="007C6B04" w:rsidP="007C6B04">
                            <w:pPr>
                              <w:pStyle w:val="NoSpacing"/>
                            </w:pPr>
                          </w:p>
                          <w:p w14:paraId="4ECEB6A4" w14:textId="77777777" w:rsidR="007C6B04" w:rsidRPr="00F35BE3" w:rsidRDefault="007C6B04" w:rsidP="007C6B0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7BAF4C0ADD804C1DACDAFC508D6A8F5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B418F63" w14:textId="77777777" w:rsidR="007C6B04" w:rsidRPr="00F35BE3" w:rsidRDefault="007C6B04" w:rsidP="007C6B0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  <w:p w14:paraId="4D26B2B0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7C6B04" w:rsidRPr="00105380" w:rsidRDefault="007C6B04" w:rsidP="007C6B04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3A27BD7A63C2440D9183B6A4CF487AF3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7C6B04" w:rsidRPr="00092006" w:rsidRDefault="007C6B04" w:rsidP="007C6B04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7C6B04" w:rsidRPr="00105380" w:rsidRDefault="007C6B04" w:rsidP="007C6B04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7C6B04" w:rsidRDefault="007C6B04" w:rsidP="007C6B04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7BAF4C0ADD804C1DACDAFC508D6A8F53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C6B04" w:rsidRDefault="007C6B04" w:rsidP="007C6B04">
                      <w:pPr>
                        <w:pStyle w:val="NoSpacing"/>
                      </w:pPr>
                    </w:p>
                    <w:p w:rsidR="007C6B04" w:rsidRDefault="007C6B04" w:rsidP="007C6B04">
                      <w:pPr>
                        <w:pStyle w:val="NoSpacing"/>
                      </w:pPr>
                    </w:p>
                    <w:p w:rsidR="007C6B04" w:rsidRPr="00F35BE3" w:rsidRDefault="007C6B04" w:rsidP="007C6B0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7BAF4C0ADD804C1DACDAFC508D6A8F53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C6B04" w:rsidRPr="00F35BE3" w:rsidRDefault="007C6B04" w:rsidP="007C6B0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4082834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7DA7C" wp14:editId="50959905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1074F" w14:textId="77777777" w:rsidR="007C6B04" w:rsidRPr="006D4F4E" w:rsidRDefault="007C6B04" w:rsidP="007C6B0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Próximos Eventos y Anuncios  </w:t>
                            </w:r>
                          </w:p>
                          <w:p w14:paraId="08622E81" w14:textId="77777777" w:rsidR="007C6B04" w:rsidRPr="00696E04" w:rsidRDefault="007C6B04" w:rsidP="007C6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399EC54F" w14:textId="77777777" w:rsidR="007C6B04" w:rsidRPr="00696E04" w:rsidRDefault="007C6B04" w:rsidP="007C6B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B043541" w14:textId="77777777" w:rsidR="007C6B04" w:rsidRDefault="007C6B04" w:rsidP="007C6B04"/>
                          <w:p w14:paraId="0B7BB20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A5E9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:rsidR="007C6B04" w:rsidRPr="006D4F4E" w:rsidRDefault="007C6B04" w:rsidP="007C6B0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6D4F4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Próximos Eventos y Anuncios  </w:t>
                      </w:r>
                    </w:p>
                    <w:p w:rsidR="007C6B04" w:rsidRPr="00696E04" w:rsidRDefault="007C6B04" w:rsidP="007C6B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Evento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7C6B04" w:rsidRPr="00696E04" w:rsidRDefault="007C6B04" w:rsidP="007C6B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C6B04" w:rsidRDefault="007C6B04" w:rsidP="007C6B04"/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C23B8" wp14:editId="50930795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0F20C" w14:textId="77777777" w:rsidR="007C6B04" w:rsidRPr="00661D0B" w:rsidRDefault="007C6B04" w:rsidP="007C6B04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14:paraId="0C625DD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4B71D1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F0D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7C6B04" w:rsidRPr="00661D0B" w:rsidRDefault="007C6B04" w:rsidP="007C6B04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FB2A43" w14:textId="77777777" w:rsidR="00671A4B" w:rsidRPr="001B2141" w:rsidRDefault="006C566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6D2BF" wp14:editId="3C1FA747">
                <wp:simplePos x="0" y="0"/>
                <wp:positionH relativeFrom="column">
                  <wp:posOffset>2288969</wp:posOffset>
                </wp:positionH>
                <wp:positionV relativeFrom="paragraph">
                  <wp:posOffset>2355289</wp:posOffset>
                </wp:positionV>
                <wp:extent cx="4921885" cy="526076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2607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5C57" w14:textId="77777777" w:rsidR="001B2141" w:rsidRPr="00BF45B7" w:rsidRDefault="007C6B04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  <w:r w:rsidRPr="0095649A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Lista de </w:t>
                            </w:r>
                            <w:r w:rsidRPr="00BF45B7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verificación estudiantil </w:t>
                            </w:r>
                            <w:r w:rsidRPr="00BF45B7">
                              <w:rPr>
                                <w:rFonts w:ascii="Myriad Pro" w:hAnsi="Myriad Pro"/>
                                <w:b/>
                                <w:sz w:val="36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667B355E" w14:textId="77777777" w:rsidR="007D1944" w:rsidRPr="009D2E98" w:rsidRDefault="00BF45B7" w:rsidP="00250071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lang w:val="es-ES"/>
                              </w:rPr>
                            </w:pPr>
                            <w:r w:rsidRPr="009D2E98">
                              <w:rPr>
                                <w:b/>
                                <w:sz w:val="24"/>
                                <w:lang w:val="es-ES"/>
                              </w:rPr>
                              <w:t>Comienza</w:t>
                            </w:r>
                            <w:r w:rsidRPr="00BF45B7">
                              <w:rPr>
                                <w:b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BF45B7">
                              <w:rPr>
                                <w:b/>
                                <w:sz w:val="24"/>
                              </w:rPr>
                              <w:t>pensar</w:t>
                            </w:r>
                            <w:proofErr w:type="spellEnd"/>
                            <w:r w:rsidRPr="00BF45B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F45B7">
                              <w:rPr>
                                <w:b/>
                                <w:sz w:val="24"/>
                              </w:rPr>
                              <w:t>sobre</w:t>
                            </w:r>
                            <w:proofErr w:type="spellEnd"/>
                            <w:r w:rsidRPr="00BF45B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F45B7">
                              <w:rPr>
                                <w:b/>
                                <w:sz w:val="24"/>
                              </w:rPr>
                              <w:t>tu</w:t>
                            </w:r>
                            <w:proofErr w:type="spellEnd"/>
                            <w:r w:rsidRPr="00BF45B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F45B7">
                              <w:rPr>
                                <w:b/>
                                <w:sz w:val="24"/>
                              </w:rPr>
                              <w:t>solicitud</w:t>
                            </w:r>
                            <w:proofErr w:type="spellEnd"/>
                            <w:r w:rsidRPr="00BF45B7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 w:rsidRPr="00BF45B7">
                              <w:rPr>
                                <w:sz w:val="24"/>
                                <w:lang w:val="es-ES"/>
                              </w:rPr>
                              <w:t xml:space="preserve">Generalmente las </w:t>
                            </w:r>
                            <w:r w:rsidRPr="009D2E98">
                              <w:rPr>
                                <w:sz w:val="22"/>
                                <w:lang w:val="es-ES"/>
                              </w:rPr>
                              <w:t xml:space="preserve">universidades tendrán sus solicitudes disponibles en línea a inicios de agosto. Trabaja duro en tu ensayo antes de regresar a la escuela. </w:t>
                            </w:r>
                          </w:p>
                          <w:p w14:paraId="1FBB4718" w14:textId="77777777" w:rsidR="007D1944" w:rsidRPr="009D2E98" w:rsidRDefault="00BF45B7" w:rsidP="00250071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lang w:val="es-ES"/>
                              </w:rPr>
                            </w:pPr>
                            <w:r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Reducir la lista de </w:t>
                            </w:r>
                            <w:proofErr w:type="gramStart"/>
                            <w:r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>universidades</w:t>
                            </w:r>
                            <w:r w:rsidR="007D1944"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9D2E98">
                              <w:rPr>
                                <w:sz w:val="22"/>
                                <w:lang w:val="es-ES"/>
                              </w:rPr>
                              <w:t>si</w:t>
                            </w:r>
                            <w:proofErr w:type="gramEnd"/>
                            <w:r w:rsidRPr="009D2E98">
                              <w:rPr>
                                <w:sz w:val="22"/>
                                <w:lang w:val="es-ES"/>
                              </w:rPr>
                              <w:t xml:space="preserve"> estás considerando asistir</w:t>
                            </w:r>
                            <w:r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. </w:t>
                            </w:r>
                            <w:r w:rsidRPr="009D2E98">
                              <w:rPr>
                                <w:sz w:val="22"/>
                                <w:lang w:val="es-ES"/>
                              </w:rPr>
                              <w:t xml:space="preserve">Si puedes, visita las universidades que más te interesan. </w:t>
                            </w:r>
                          </w:p>
                          <w:p w14:paraId="6EA3256E" w14:textId="77777777" w:rsidR="007D1944" w:rsidRPr="009D2E98" w:rsidRDefault="007D1944" w:rsidP="00250071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lang w:val="es-ES"/>
                              </w:rPr>
                            </w:pPr>
                            <w:proofErr w:type="gramStart"/>
                            <w:r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>Contact</w:t>
                            </w:r>
                            <w:r w:rsidR="00BF45B7"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a </w:t>
                            </w:r>
                            <w:r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BF45B7"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>las</w:t>
                            </w:r>
                            <w:proofErr w:type="gramEnd"/>
                            <w:r w:rsidR="00BF45B7"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 universidades para solicitar información</w:t>
                            </w:r>
                            <w:r w:rsidRPr="009D2E98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BF45B7" w:rsidRPr="009D2E98">
                              <w:rPr>
                                <w:sz w:val="22"/>
                                <w:lang w:val="es-ES"/>
                              </w:rPr>
                              <w:t>y</w:t>
                            </w:r>
                            <w:r w:rsidRPr="009D2E98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BF45B7" w:rsidRPr="009D2E98">
                              <w:rPr>
                                <w:sz w:val="22"/>
                                <w:lang w:val="es-ES"/>
                              </w:rPr>
                              <w:t xml:space="preserve">solicitudes para admisión. Pregunta sobre la ayuda financiera, requisitos de admisiones y plazos. </w:t>
                            </w:r>
                          </w:p>
                          <w:p w14:paraId="03DFD245" w14:textId="77777777" w:rsidR="007D1944" w:rsidRPr="009D2E98" w:rsidRDefault="007D1944" w:rsidP="00250071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lang w:val="es-ES"/>
                              </w:rPr>
                            </w:pPr>
                            <w:r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Decide </w:t>
                            </w:r>
                            <w:r w:rsidR="00BF45B7"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si vas a solicitar debajo del programa de decisión temprana o acción temprana de una universidad en particular. </w:t>
                            </w:r>
                            <w:r w:rsidR="00BF45B7" w:rsidRPr="009D2E98">
                              <w:rPr>
                                <w:sz w:val="22"/>
                                <w:lang w:val="es-ES"/>
                              </w:rPr>
                              <w:t xml:space="preserve">Asegúrate de saber los plazos y </w:t>
                            </w:r>
                            <w:r w:rsidR="009D2E98" w:rsidRPr="009D2E98">
                              <w:rPr>
                                <w:sz w:val="22"/>
                                <w:lang w:val="es-ES"/>
                              </w:rPr>
                              <w:t>requisito</w:t>
                            </w:r>
                            <w:r w:rsidR="00BF45B7" w:rsidRPr="009D2E98">
                              <w:rPr>
                                <w:sz w:val="22"/>
                                <w:lang w:val="es-ES"/>
                              </w:rPr>
                              <w:t xml:space="preserve">s del programa. </w:t>
                            </w:r>
                          </w:p>
                          <w:p w14:paraId="3C92445C" w14:textId="77777777" w:rsidR="007D1944" w:rsidRPr="009D2E98" w:rsidRDefault="007D1944" w:rsidP="00250071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lang w:val="es-ES"/>
                              </w:rPr>
                            </w:pPr>
                            <w:r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>Us</w:t>
                            </w:r>
                            <w:r w:rsidR="00BF45B7"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a el </w:t>
                            </w:r>
                            <w:r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FAFSA4caster </w:t>
                            </w:r>
                            <w:r w:rsidR="00BF45B7" w:rsidRPr="009D2E98">
                              <w:rPr>
                                <w:sz w:val="22"/>
                                <w:lang w:val="es-ES"/>
                              </w:rPr>
                              <w:t>una calculador de ayuda financiera</w:t>
                            </w:r>
                            <w:r w:rsidR="00BF45B7" w:rsidRPr="009D2E9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BF45B7" w:rsidRPr="009D2E98">
                              <w:rPr>
                                <w:sz w:val="22"/>
                                <w:lang w:val="es-ES"/>
                              </w:rPr>
                              <w:t>y  compara</w:t>
                            </w:r>
                            <w:proofErr w:type="gramEnd"/>
                            <w:r w:rsidR="00BF45B7" w:rsidRPr="009D2E98">
                              <w:rPr>
                                <w:sz w:val="22"/>
                                <w:lang w:val="es-ES"/>
                              </w:rPr>
                              <w:t xml:space="preserve"> tus resultados con los gastos actuales en las universidades a las cuales quieres solicitar. </w:t>
                            </w:r>
                            <w:r w:rsidRPr="009D2E98">
                              <w:rPr>
                                <w:sz w:val="22"/>
                                <w:lang w:val="es-ES"/>
                              </w:rPr>
                              <w:t xml:space="preserve">  </w:t>
                            </w:r>
                          </w:p>
                          <w:p w14:paraId="5255461A" w14:textId="77777777" w:rsidR="00250071" w:rsidRDefault="00250071" w:rsidP="007C6B0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2C6F34A1" w14:textId="77777777" w:rsidR="00854BA0" w:rsidRPr="009D2E98" w:rsidRDefault="007C6B04" w:rsidP="007C6B0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9D2E98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Lista de verificación familiar </w:t>
                            </w:r>
                          </w:p>
                          <w:p w14:paraId="4142CE85" w14:textId="740AA92D" w:rsidR="007D1944" w:rsidRPr="009D2E98" w:rsidRDefault="00BF45B7" w:rsidP="00250071">
                            <w:pPr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  <w:r w:rsidRPr="009D2E98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>Tome un vistazo a su situación financier</w:t>
                            </w:r>
                            <w:r w:rsidR="009D2E98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>a</w:t>
                            </w:r>
                            <w:r w:rsidRPr="009D2E98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 xml:space="preserve"> y aprenda maneras que pueden ayudarle pagar la universidad</w:t>
                            </w:r>
                            <w:r w:rsidR="007D1944" w:rsidRPr="009D2E98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>.</w:t>
                            </w:r>
                            <w:r w:rsidR="007D1944" w:rsidRPr="009D2E9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r w:rsidRPr="009D2E98">
                              <w:rPr>
                                <w:rFonts w:ascii="Trebuchet MS" w:hAnsi="Trebuchet MS"/>
                                <w:lang w:val="es-ES"/>
                              </w:rPr>
                              <w:t>Obtenga los</w:t>
                            </w:r>
                            <w:r w:rsidR="009D2E9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r w:rsidRPr="009D2E98">
                              <w:rPr>
                                <w:rFonts w:ascii="Trebuchet MS" w:hAnsi="Trebuchet MS"/>
                                <w:lang w:val="es-ES"/>
                              </w:rPr>
                              <w:t>datos sobre e</w:t>
                            </w:r>
                            <w:r w:rsidR="009D2E98">
                              <w:rPr>
                                <w:rFonts w:ascii="Trebuchet MS" w:hAnsi="Trebuchet MS"/>
                                <w:lang w:val="es-ES"/>
                              </w:rPr>
                              <w:t>l</w:t>
                            </w:r>
                            <w:r w:rsidRPr="009D2E9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costo de la universidad. Usted podría sorprenderse en saber que tan asequible la educación superior puede ser. </w:t>
                            </w:r>
                            <w:r w:rsidR="007D1944" w:rsidRPr="009D2E9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</w:p>
                          <w:p w14:paraId="3AF9897A" w14:textId="521E6B63" w:rsidR="00854BA0" w:rsidRPr="00250071" w:rsidRDefault="007D1944" w:rsidP="00250071">
                            <w:pPr>
                              <w:widowControl w:val="0"/>
                              <w:numPr>
                                <w:ilvl w:val="0"/>
                                <w:numId w:val="47"/>
                              </w:numPr>
                              <w:spacing w:before="100" w:beforeAutospacing="1" w:after="100" w:afterAutospacing="1" w:line="240" w:lineRule="auto"/>
                              <w:ind w:left="720"/>
                              <w:rPr>
                                <w:b/>
                                <w:sz w:val="24"/>
                              </w:rPr>
                            </w:pPr>
                            <w:r w:rsidRPr="00250071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 xml:space="preserve">Explore </w:t>
                            </w:r>
                            <w:r w:rsidR="009D2E98" w:rsidRPr="00250071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 xml:space="preserve">las opciones de ayuda </w:t>
                            </w:r>
                            <w:proofErr w:type="spellStart"/>
                            <w:r w:rsidR="009D2E98" w:rsidRPr="00250071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>finaiciera</w:t>
                            </w:r>
                            <w:proofErr w:type="spellEnd"/>
                            <w:r w:rsidR="009D2E98" w:rsidRPr="00250071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 xml:space="preserve">. </w:t>
                            </w:r>
                            <w:r w:rsidRPr="00250071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 xml:space="preserve"> </w:t>
                            </w:r>
                            <w:r w:rsidR="009D2E98" w:rsidRPr="00250071">
                              <w:rPr>
                                <w:rFonts w:ascii="Trebuchet MS" w:hAnsi="Trebuchet MS"/>
                                <w:lang w:val="es-ES"/>
                              </w:rPr>
                              <w:t>Esto incluye subvenciones y becas, préstamos y programas de trabajo-estudio que pueden ayudar cubrir el costo de la universidad.</w:t>
                            </w:r>
                            <w:r w:rsidRPr="00250071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 </w:t>
                            </w:r>
                          </w:p>
                          <w:p w14:paraId="121BD9E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D2BF" id="_x0000_s1035" type="#_x0000_t202" style="position:absolute;margin-left:180.25pt;margin-top:185.45pt;width:387.55pt;height:4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" fillcolor="#e1eee8 [663]" stroked="f">
                <v:textbox>
                  <w:txbxContent>
                    <w:p w14:paraId="2A785C57" w14:textId="77777777" w:rsidR="001B2141" w:rsidRPr="00BF45B7" w:rsidRDefault="007C6B04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  <w:r w:rsidRPr="0095649A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Lista de </w:t>
                      </w:r>
                      <w:r w:rsidRPr="00BF45B7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verificación estudiantil </w:t>
                      </w:r>
                      <w:r w:rsidRPr="00BF45B7">
                        <w:rPr>
                          <w:rFonts w:ascii="Myriad Pro" w:hAnsi="Myriad Pro"/>
                          <w:b/>
                          <w:sz w:val="36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667B355E" w14:textId="77777777" w:rsidR="007D1944" w:rsidRPr="009D2E98" w:rsidRDefault="00BF45B7" w:rsidP="00250071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lang w:val="es-ES"/>
                        </w:rPr>
                      </w:pPr>
                      <w:r w:rsidRPr="009D2E98">
                        <w:rPr>
                          <w:b/>
                          <w:sz w:val="24"/>
                          <w:lang w:val="es-ES"/>
                        </w:rPr>
                        <w:t>Comienza</w:t>
                      </w:r>
                      <w:r w:rsidRPr="00BF45B7">
                        <w:rPr>
                          <w:b/>
                          <w:sz w:val="24"/>
                        </w:rPr>
                        <w:t xml:space="preserve"> a </w:t>
                      </w:r>
                      <w:proofErr w:type="spellStart"/>
                      <w:r w:rsidRPr="00BF45B7">
                        <w:rPr>
                          <w:b/>
                          <w:sz w:val="24"/>
                        </w:rPr>
                        <w:t>pensar</w:t>
                      </w:r>
                      <w:proofErr w:type="spellEnd"/>
                      <w:r w:rsidRPr="00BF45B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BF45B7">
                        <w:rPr>
                          <w:b/>
                          <w:sz w:val="24"/>
                        </w:rPr>
                        <w:t>sobre</w:t>
                      </w:r>
                      <w:proofErr w:type="spellEnd"/>
                      <w:r w:rsidRPr="00BF45B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BF45B7">
                        <w:rPr>
                          <w:b/>
                          <w:sz w:val="24"/>
                        </w:rPr>
                        <w:t>tu</w:t>
                      </w:r>
                      <w:proofErr w:type="spellEnd"/>
                      <w:r w:rsidRPr="00BF45B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BF45B7">
                        <w:rPr>
                          <w:b/>
                          <w:sz w:val="24"/>
                        </w:rPr>
                        <w:t>solicitud</w:t>
                      </w:r>
                      <w:proofErr w:type="spellEnd"/>
                      <w:r w:rsidRPr="00BF45B7">
                        <w:rPr>
                          <w:b/>
                          <w:sz w:val="24"/>
                        </w:rPr>
                        <w:t xml:space="preserve">. </w:t>
                      </w:r>
                      <w:r w:rsidRPr="00BF45B7">
                        <w:rPr>
                          <w:sz w:val="24"/>
                          <w:lang w:val="es-ES"/>
                        </w:rPr>
                        <w:t xml:space="preserve">Generalmente las </w:t>
                      </w:r>
                      <w:r w:rsidRPr="009D2E98">
                        <w:rPr>
                          <w:sz w:val="22"/>
                          <w:lang w:val="es-ES"/>
                        </w:rPr>
                        <w:t xml:space="preserve">universidades tendrán sus solicitudes disponibles en línea a inicios de agosto. Trabaja duro en tu ensayo antes de regresar a la escuela. </w:t>
                      </w:r>
                    </w:p>
                    <w:p w14:paraId="1FBB4718" w14:textId="77777777" w:rsidR="007D1944" w:rsidRPr="009D2E98" w:rsidRDefault="00BF45B7" w:rsidP="00250071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lang w:val="es-ES"/>
                        </w:rPr>
                      </w:pPr>
                      <w:r w:rsidRPr="009D2E98">
                        <w:rPr>
                          <w:b/>
                          <w:sz w:val="22"/>
                          <w:lang w:val="es-ES"/>
                        </w:rPr>
                        <w:t xml:space="preserve">Reducir la lista de </w:t>
                      </w:r>
                      <w:proofErr w:type="gramStart"/>
                      <w:r w:rsidRPr="009D2E98">
                        <w:rPr>
                          <w:b/>
                          <w:sz w:val="22"/>
                          <w:lang w:val="es-ES"/>
                        </w:rPr>
                        <w:t>universidades</w:t>
                      </w:r>
                      <w:r w:rsidR="007D1944" w:rsidRPr="009D2E98">
                        <w:rPr>
                          <w:b/>
                          <w:sz w:val="22"/>
                          <w:lang w:val="es-ES"/>
                        </w:rPr>
                        <w:t xml:space="preserve"> </w:t>
                      </w:r>
                      <w:r w:rsidRPr="009D2E98">
                        <w:rPr>
                          <w:b/>
                          <w:sz w:val="22"/>
                          <w:lang w:val="es-ES"/>
                        </w:rPr>
                        <w:t xml:space="preserve"> </w:t>
                      </w:r>
                      <w:r w:rsidRPr="009D2E98">
                        <w:rPr>
                          <w:sz w:val="22"/>
                          <w:lang w:val="es-ES"/>
                        </w:rPr>
                        <w:t>si</w:t>
                      </w:r>
                      <w:proofErr w:type="gramEnd"/>
                      <w:r w:rsidRPr="009D2E98">
                        <w:rPr>
                          <w:sz w:val="22"/>
                          <w:lang w:val="es-ES"/>
                        </w:rPr>
                        <w:t xml:space="preserve"> estás considerando asistir</w:t>
                      </w:r>
                      <w:r w:rsidRPr="009D2E98">
                        <w:rPr>
                          <w:b/>
                          <w:sz w:val="22"/>
                          <w:lang w:val="es-ES"/>
                        </w:rPr>
                        <w:t xml:space="preserve">. </w:t>
                      </w:r>
                      <w:r w:rsidRPr="009D2E98">
                        <w:rPr>
                          <w:sz w:val="22"/>
                          <w:lang w:val="es-ES"/>
                        </w:rPr>
                        <w:t xml:space="preserve">Si puedes, visita las universidades que más te interesan. </w:t>
                      </w:r>
                    </w:p>
                    <w:p w14:paraId="6EA3256E" w14:textId="77777777" w:rsidR="007D1944" w:rsidRPr="009D2E98" w:rsidRDefault="007D1944" w:rsidP="00250071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lang w:val="es-ES"/>
                        </w:rPr>
                      </w:pPr>
                      <w:proofErr w:type="gramStart"/>
                      <w:r w:rsidRPr="009D2E98">
                        <w:rPr>
                          <w:b/>
                          <w:sz w:val="22"/>
                          <w:lang w:val="es-ES"/>
                        </w:rPr>
                        <w:t>Contact</w:t>
                      </w:r>
                      <w:r w:rsidR="00BF45B7" w:rsidRPr="009D2E98">
                        <w:rPr>
                          <w:b/>
                          <w:sz w:val="22"/>
                          <w:lang w:val="es-ES"/>
                        </w:rPr>
                        <w:t xml:space="preserve">a </w:t>
                      </w:r>
                      <w:r w:rsidRPr="009D2E98">
                        <w:rPr>
                          <w:b/>
                          <w:sz w:val="22"/>
                          <w:lang w:val="es-ES"/>
                        </w:rPr>
                        <w:t xml:space="preserve"> </w:t>
                      </w:r>
                      <w:r w:rsidR="00BF45B7" w:rsidRPr="009D2E98">
                        <w:rPr>
                          <w:b/>
                          <w:sz w:val="22"/>
                          <w:lang w:val="es-ES"/>
                        </w:rPr>
                        <w:t>las</w:t>
                      </w:r>
                      <w:proofErr w:type="gramEnd"/>
                      <w:r w:rsidR="00BF45B7" w:rsidRPr="009D2E98">
                        <w:rPr>
                          <w:b/>
                          <w:sz w:val="22"/>
                          <w:lang w:val="es-ES"/>
                        </w:rPr>
                        <w:t xml:space="preserve"> universidades para solicitar información</w:t>
                      </w:r>
                      <w:r w:rsidRPr="009D2E98">
                        <w:rPr>
                          <w:sz w:val="22"/>
                          <w:lang w:val="es-ES"/>
                        </w:rPr>
                        <w:t xml:space="preserve"> </w:t>
                      </w:r>
                      <w:r w:rsidR="00BF45B7" w:rsidRPr="009D2E98">
                        <w:rPr>
                          <w:sz w:val="22"/>
                          <w:lang w:val="es-ES"/>
                        </w:rPr>
                        <w:t>y</w:t>
                      </w:r>
                      <w:r w:rsidRPr="009D2E98">
                        <w:rPr>
                          <w:sz w:val="22"/>
                          <w:lang w:val="es-ES"/>
                        </w:rPr>
                        <w:t xml:space="preserve"> </w:t>
                      </w:r>
                      <w:r w:rsidR="00BF45B7" w:rsidRPr="009D2E98">
                        <w:rPr>
                          <w:sz w:val="22"/>
                          <w:lang w:val="es-ES"/>
                        </w:rPr>
                        <w:t xml:space="preserve">solicitudes para admisión. Pregunta sobre la ayuda financiera, requisitos de admisiones y plazos. </w:t>
                      </w:r>
                    </w:p>
                    <w:p w14:paraId="03DFD245" w14:textId="77777777" w:rsidR="007D1944" w:rsidRPr="009D2E98" w:rsidRDefault="007D1944" w:rsidP="00250071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lang w:val="es-ES"/>
                        </w:rPr>
                      </w:pPr>
                      <w:r w:rsidRPr="009D2E98">
                        <w:rPr>
                          <w:b/>
                          <w:sz w:val="22"/>
                          <w:lang w:val="es-ES"/>
                        </w:rPr>
                        <w:t xml:space="preserve">Decide </w:t>
                      </w:r>
                      <w:r w:rsidR="00BF45B7" w:rsidRPr="009D2E98">
                        <w:rPr>
                          <w:b/>
                          <w:sz w:val="22"/>
                          <w:lang w:val="es-ES"/>
                        </w:rPr>
                        <w:t xml:space="preserve">si vas a solicitar debajo del programa de decisión temprana o acción temprana de una universidad en particular. </w:t>
                      </w:r>
                      <w:r w:rsidR="00BF45B7" w:rsidRPr="009D2E98">
                        <w:rPr>
                          <w:sz w:val="22"/>
                          <w:lang w:val="es-ES"/>
                        </w:rPr>
                        <w:t xml:space="preserve">Asegúrate de saber los plazos y </w:t>
                      </w:r>
                      <w:r w:rsidR="009D2E98" w:rsidRPr="009D2E98">
                        <w:rPr>
                          <w:sz w:val="22"/>
                          <w:lang w:val="es-ES"/>
                        </w:rPr>
                        <w:t>requisito</w:t>
                      </w:r>
                      <w:r w:rsidR="00BF45B7" w:rsidRPr="009D2E98">
                        <w:rPr>
                          <w:sz w:val="22"/>
                          <w:lang w:val="es-ES"/>
                        </w:rPr>
                        <w:t xml:space="preserve">s del programa. </w:t>
                      </w:r>
                    </w:p>
                    <w:p w14:paraId="3C92445C" w14:textId="77777777" w:rsidR="007D1944" w:rsidRPr="009D2E98" w:rsidRDefault="007D1944" w:rsidP="00250071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lang w:val="es-ES"/>
                        </w:rPr>
                      </w:pPr>
                      <w:r w:rsidRPr="009D2E98">
                        <w:rPr>
                          <w:b/>
                          <w:sz w:val="22"/>
                          <w:lang w:val="es-ES"/>
                        </w:rPr>
                        <w:t>Us</w:t>
                      </w:r>
                      <w:r w:rsidR="00BF45B7" w:rsidRPr="009D2E98">
                        <w:rPr>
                          <w:b/>
                          <w:sz w:val="22"/>
                          <w:lang w:val="es-ES"/>
                        </w:rPr>
                        <w:t xml:space="preserve">a el </w:t>
                      </w:r>
                      <w:r w:rsidRPr="009D2E98">
                        <w:rPr>
                          <w:b/>
                          <w:sz w:val="22"/>
                          <w:lang w:val="es-ES"/>
                        </w:rPr>
                        <w:t xml:space="preserve">FAFSA4caster </w:t>
                      </w:r>
                      <w:r w:rsidR="00BF45B7" w:rsidRPr="009D2E98">
                        <w:rPr>
                          <w:sz w:val="22"/>
                          <w:lang w:val="es-ES"/>
                        </w:rPr>
                        <w:t>una calculador de ayuda financiera</w:t>
                      </w:r>
                      <w:r w:rsidR="00BF45B7" w:rsidRPr="009D2E98">
                        <w:rPr>
                          <w:b/>
                          <w:sz w:val="22"/>
                          <w:lang w:val="es-ES"/>
                        </w:rPr>
                        <w:t xml:space="preserve"> </w:t>
                      </w:r>
                      <w:proofErr w:type="gramStart"/>
                      <w:r w:rsidR="00BF45B7" w:rsidRPr="009D2E98">
                        <w:rPr>
                          <w:sz w:val="22"/>
                          <w:lang w:val="es-ES"/>
                        </w:rPr>
                        <w:t>y  compara</w:t>
                      </w:r>
                      <w:proofErr w:type="gramEnd"/>
                      <w:r w:rsidR="00BF45B7" w:rsidRPr="009D2E98">
                        <w:rPr>
                          <w:sz w:val="22"/>
                          <w:lang w:val="es-ES"/>
                        </w:rPr>
                        <w:t xml:space="preserve"> tus resultados con los gastos actuales en las universidades a las cuales quieres solicitar. </w:t>
                      </w:r>
                      <w:r w:rsidRPr="009D2E98">
                        <w:rPr>
                          <w:sz w:val="22"/>
                          <w:lang w:val="es-ES"/>
                        </w:rPr>
                        <w:t xml:space="preserve">  </w:t>
                      </w:r>
                    </w:p>
                    <w:p w14:paraId="5255461A" w14:textId="77777777" w:rsidR="00250071" w:rsidRDefault="00250071" w:rsidP="007C6B04">
                      <w:pPr>
                        <w:pStyle w:val="NoSpacing"/>
                        <w:rPr>
                          <w:rFonts w:ascii="Myriad Pro" w:hAnsi="Myriad Pro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  <w:p w14:paraId="2C6F34A1" w14:textId="77777777" w:rsidR="00854BA0" w:rsidRPr="009D2E98" w:rsidRDefault="007C6B04" w:rsidP="007C6B04">
                      <w:pPr>
                        <w:pStyle w:val="NoSpacing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9D2E98">
                        <w:rPr>
                          <w:rFonts w:ascii="Myriad Pro" w:hAnsi="Myriad Pro"/>
                          <w:b/>
                          <w:sz w:val="36"/>
                          <w:szCs w:val="36"/>
                          <w:lang w:val="es-ES"/>
                        </w:rPr>
                        <w:t xml:space="preserve">Lista de verificación familiar </w:t>
                      </w:r>
                    </w:p>
                    <w:p w14:paraId="4142CE85" w14:textId="740AA92D" w:rsidR="007D1944" w:rsidRPr="009D2E98" w:rsidRDefault="00BF45B7" w:rsidP="00250071">
                      <w:pPr>
                        <w:numPr>
                          <w:ilvl w:val="0"/>
                          <w:numId w:val="47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720"/>
                        <w:rPr>
                          <w:rFonts w:ascii="Trebuchet MS" w:hAnsi="Trebuchet MS"/>
                          <w:lang w:val="es-ES"/>
                        </w:rPr>
                      </w:pPr>
                      <w:r w:rsidRPr="009D2E98">
                        <w:rPr>
                          <w:rFonts w:ascii="Trebuchet MS" w:hAnsi="Trebuchet MS"/>
                          <w:b/>
                          <w:lang w:val="es-ES"/>
                        </w:rPr>
                        <w:t>Tome un vistazo a su situación financier</w:t>
                      </w:r>
                      <w:r w:rsidR="009D2E98">
                        <w:rPr>
                          <w:rFonts w:ascii="Trebuchet MS" w:hAnsi="Trebuchet MS"/>
                          <w:b/>
                          <w:lang w:val="es-ES"/>
                        </w:rPr>
                        <w:t>a</w:t>
                      </w:r>
                      <w:r w:rsidRPr="009D2E98">
                        <w:rPr>
                          <w:rFonts w:ascii="Trebuchet MS" w:hAnsi="Trebuchet MS"/>
                          <w:b/>
                          <w:lang w:val="es-ES"/>
                        </w:rPr>
                        <w:t xml:space="preserve"> y aprenda maneras que pueden ayudarle pagar la universidad</w:t>
                      </w:r>
                      <w:r w:rsidR="007D1944" w:rsidRPr="009D2E98">
                        <w:rPr>
                          <w:rFonts w:ascii="Trebuchet MS" w:hAnsi="Trebuchet MS"/>
                          <w:b/>
                          <w:lang w:val="es-ES"/>
                        </w:rPr>
                        <w:t>.</w:t>
                      </w:r>
                      <w:r w:rsidR="007D1944" w:rsidRPr="009D2E98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r w:rsidRPr="009D2E98">
                        <w:rPr>
                          <w:rFonts w:ascii="Trebuchet MS" w:hAnsi="Trebuchet MS"/>
                          <w:lang w:val="es-ES"/>
                        </w:rPr>
                        <w:t>Obtenga los</w:t>
                      </w:r>
                      <w:r w:rsidR="009D2E98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r w:rsidRPr="009D2E98">
                        <w:rPr>
                          <w:rFonts w:ascii="Trebuchet MS" w:hAnsi="Trebuchet MS"/>
                          <w:lang w:val="es-ES"/>
                        </w:rPr>
                        <w:t>datos sobre e</w:t>
                      </w:r>
                      <w:r w:rsidR="009D2E98">
                        <w:rPr>
                          <w:rFonts w:ascii="Trebuchet MS" w:hAnsi="Trebuchet MS"/>
                          <w:lang w:val="es-ES"/>
                        </w:rPr>
                        <w:t>l</w:t>
                      </w:r>
                      <w:r w:rsidRPr="009D2E98">
                        <w:rPr>
                          <w:rFonts w:ascii="Trebuchet MS" w:hAnsi="Trebuchet MS"/>
                          <w:lang w:val="es-ES"/>
                        </w:rPr>
                        <w:t xml:space="preserve"> costo de la universidad. Usted podría sorprenderse en saber que tan asequible la educación superior puede ser. </w:t>
                      </w:r>
                      <w:r w:rsidR="007D1944" w:rsidRPr="009D2E98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</w:p>
                    <w:p w14:paraId="3AF9897A" w14:textId="521E6B63" w:rsidR="00854BA0" w:rsidRPr="00250071" w:rsidRDefault="007D1944" w:rsidP="00250071">
                      <w:pPr>
                        <w:widowControl w:val="0"/>
                        <w:numPr>
                          <w:ilvl w:val="0"/>
                          <w:numId w:val="47"/>
                        </w:numPr>
                        <w:spacing w:before="100" w:beforeAutospacing="1" w:after="100" w:afterAutospacing="1" w:line="240" w:lineRule="auto"/>
                        <w:ind w:left="720"/>
                        <w:rPr>
                          <w:b/>
                          <w:sz w:val="24"/>
                        </w:rPr>
                      </w:pPr>
                      <w:r w:rsidRPr="00250071">
                        <w:rPr>
                          <w:rFonts w:ascii="Trebuchet MS" w:hAnsi="Trebuchet MS"/>
                          <w:b/>
                          <w:lang w:val="es-ES"/>
                        </w:rPr>
                        <w:t xml:space="preserve">Explore </w:t>
                      </w:r>
                      <w:r w:rsidR="009D2E98" w:rsidRPr="00250071">
                        <w:rPr>
                          <w:rFonts w:ascii="Trebuchet MS" w:hAnsi="Trebuchet MS"/>
                          <w:b/>
                          <w:lang w:val="es-ES"/>
                        </w:rPr>
                        <w:t xml:space="preserve">las opciones de ayuda </w:t>
                      </w:r>
                      <w:proofErr w:type="spellStart"/>
                      <w:r w:rsidR="009D2E98" w:rsidRPr="00250071">
                        <w:rPr>
                          <w:rFonts w:ascii="Trebuchet MS" w:hAnsi="Trebuchet MS"/>
                          <w:b/>
                          <w:lang w:val="es-ES"/>
                        </w:rPr>
                        <w:t>finaiciera</w:t>
                      </w:r>
                      <w:proofErr w:type="spellEnd"/>
                      <w:r w:rsidR="009D2E98" w:rsidRPr="00250071">
                        <w:rPr>
                          <w:rFonts w:ascii="Trebuchet MS" w:hAnsi="Trebuchet MS"/>
                          <w:b/>
                          <w:lang w:val="es-ES"/>
                        </w:rPr>
                        <w:t xml:space="preserve">. </w:t>
                      </w:r>
                      <w:r w:rsidRPr="00250071">
                        <w:rPr>
                          <w:rFonts w:ascii="Trebuchet MS" w:hAnsi="Trebuchet MS"/>
                          <w:b/>
                          <w:lang w:val="es-ES"/>
                        </w:rPr>
                        <w:t xml:space="preserve"> </w:t>
                      </w:r>
                      <w:r w:rsidR="009D2E98" w:rsidRPr="00250071">
                        <w:rPr>
                          <w:rFonts w:ascii="Trebuchet MS" w:hAnsi="Trebuchet MS"/>
                          <w:lang w:val="es-ES"/>
                        </w:rPr>
                        <w:t>Esto incluye subvenciones y becas, préstamos y programas de trabajo-estudio que pueden ayudar cubrir el costo de la universidad.</w:t>
                      </w:r>
                      <w:r w:rsidRPr="00250071">
                        <w:rPr>
                          <w:rFonts w:ascii="Trebuchet MS" w:hAnsi="Trebuchet MS"/>
                          <w:lang w:val="es-ES"/>
                        </w:rPr>
                        <w:t xml:space="preserve">  </w:t>
                      </w:r>
                    </w:p>
                    <w:p w14:paraId="121BD9E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C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129FC" wp14:editId="1B945E33">
                <wp:simplePos x="0" y="0"/>
                <wp:positionH relativeFrom="column">
                  <wp:posOffset>24973</wp:posOffset>
                </wp:positionH>
                <wp:positionV relativeFrom="paragraph">
                  <wp:posOffset>187693</wp:posOffset>
                </wp:positionV>
                <wp:extent cx="216960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E1A6B" w14:textId="77777777" w:rsidR="00C7202C" w:rsidRPr="00250071" w:rsidRDefault="007C6B04" w:rsidP="009F5C88">
                            <w:pPr>
                              <w:pStyle w:val="NoSpacing"/>
                              <w:rPr>
                                <w:rFonts w:eastAsia="Times New Roman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25007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MITO</w:t>
                            </w:r>
                            <w:r w:rsidR="000E0CED" w:rsidRPr="0025007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="00AC643F" w:rsidRPr="0025007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BF45B7" w:rsidRPr="00250071">
                              <w:rPr>
                                <w:sz w:val="28"/>
                                <w:szCs w:val="26"/>
                                <w:lang w:val="es-ES"/>
                              </w:rPr>
                              <w:t>¡El costo de la universidad es tan alta</w:t>
                            </w:r>
                            <w:r w:rsidR="00C621E9" w:rsidRPr="0025007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BF45B7" w:rsidRPr="00250071">
                              <w:rPr>
                                <w:sz w:val="28"/>
                                <w:szCs w:val="26"/>
                                <w:lang w:val="es-ES"/>
                              </w:rPr>
                              <w:t>que ya no es una opción</w:t>
                            </w:r>
                            <w:r w:rsidR="00C621E9" w:rsidRPr="00250071">
                              <w:rPr>
                                <w:sz w:val="28"/>
                                <w:szCs w:val="26"/>
                                <w:lang w:val="es-ES"/>
                              </w:rPr>
                              <w:t>!</w:t>
                            </w:r>
                          </w:p>
                          <w:p w14:paraId="28585383" w14:textId="77777777" w:rsidR="000E0CED" w:rsidRPr="00250071" w:rsidRDefault="000E0CED" w:rsidP="009F5C88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5F889DDB" w14:textId="77777777" w:rsidR="00C621E9" w:rsidRPr="00250071" w:rsidRDefault="007C6B04" w:rsidP="009F5C88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25007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0E0CED" w:rsidRPr="00250071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="000E0CED" w:rsidRPr="00250071">
                              <w:rPr>
                                <w:rFonts w:ascii="Myriad Pro" w:hAnsi="Myriad Pro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BF45B7" w:rsidRPr="0025007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Si los estudiantes desean ir a la universidad, ¡ellos están viviendo en el estado correcto! </w:t>
                            </w:r>
                          </w:p>
                          <w:p w14:paraId="171CCF86" w14:textId="77777777" w:rsidR="00BF45B7" w:rsidRPr="00250071" w:rsidRDefault="00BF45B7" w:rsidP="009F5C88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47520FE9" w14:textId="77777777" w:rsidR="00C621E9" w:rsidRPr="00250071" w:rsidRDefault="009F0D68" w:rsidP="009F5C88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25007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Washington </w:t>
                            </w:r>
                            <w:r w:rsidR="00BF45B7" w:rsidRPr="00250071">
                              <w:rPr>
                                <w:sz w:val="28"/>
                                <w:szCs w:val="26"/>
                                <w:lang w:val="es-ES"/>
                              </w:rPr>
                              <w:t>es el estado</w:t>
                            </w:r>
                            <w:r w:rsidRPr="0025007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BF45B7" w:rsidRPr="0025007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número uno en todo el país</w:t>
                            </w:r>
                            <w:r w:rsidRPr="0025007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BF45B7" w:rsidRPr="00250071">
                              <w:rPr>
                                <w:sz w:val="28"/>
                                <w:szCs w:val="26"/>
                                <w:lang w:val="es-ES"/>
                              </w:rPr>
                              <w:t>para estudiantes universitarios que reciben ayuda financiera.</w:t>
                            </w:r>
                            <w:r w:rsidRPr="0025007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32393B62" w14:textId="77777777" w:rsidR="00BF45B7" w:rsidRPr="00250071" w:rsidRDefault="00BF45B7" w:rsidP="009F5C88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3A892B8C" w14:textId="77777777" w:rsidR="009F0D68" w:rsidRDefault="009F0D68" w:rsidP="009F5C88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29FC" id="Text Box 9" o:spid="_x0000_s1036" type="#_x0000_t202" style="position:absolute;margin-left:1.95pt;margin-top:14.8pt;width:170.8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B3OuyThAAAACQEAAA8AAAAAAAAAAAAAAAAA2wQAAGRycy9kb3ducmV2LnhtbFBLBQYAAAAABAAE&#10;APMAAADpBQAAAAA=&#10;" filled="f" stroked="f" strokeweight=".5pt">
                <v:textbox>
                  <w:txbxContent>
                    <w:p w14:paraId="2D4E1A6B" w14:textId="77777777" w:rsidR="00C7202C" w:rsidRPr="00250071" w:rsidRDefault="007C6B04" w:rsidP="009F5C88">
                      <w:pPr>
                        <w:pStyle w:val="NoSpacing"/>
                        <w:rPr>
                          <w:rFonts w:eastAsia="Times New Roman"/>
                          <w:sz w:val="28"/>
                          <w:szCs w:val="26"/>
                          <w:lang w:val="es-ES"/>
                        </w:rPr>
                      </w:pPr>
                      <w:r w:rsidRPr="00250071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MITO</w:t>
                      </w:r>
                      <w:r w:rsidR="000E0CED" w:rsidRPr="00250071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:</w:t>
                      </w:r>
                      <w:r w:rsidR="00AC643F" w:rsidRPr="00250071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BF45B7" w:rsidRPr="00250071">
                        <w:rPr>
                          <w:sz w:val="28"/>
                          <w:szCs w:val="26"/>
                          <w:lang w:val="es-ES"/>
                        </w:rPr>
                        <w:t>¡El costo de la universidad es tan alta</w:t>
                      </w:r>
                      <w:r w:rsidR="00C621E9" w:rsidRPr="00250071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BF45B7" w:rsidRPr="00250071">
                        <w:rPr>
                          <w:sz w:val="28"/>
                          <w:szCs w:val="26"/>
                          <w:lang w:val="es-ES"/>
                        </w:rPr>
                        <w:t>que ya no es una opción</w:t>
                      </w:r>
                      <w:r w:rsidR="00C621E9" w:rsidRPr="00250071">
                        <w:rPr>
                          <w:sz w:val="28"/>
                          <w:szCs w:val="26"/>
                          <w:lang w:val="es-ES"/>
                        </w:rPr>
                        <w:t>!</w:t>
                      </w:r>
                    </w:p>
                    <w:p w14:paraId="28585383" w14:textId="77777777" w:rsidR="000E0CED" w:rsidRPr="00250071" w:rsidRDefault="000E0CED" w:rsidP="009F5C88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14:paraId="5F889DDB" w14:textId="77777777" w:rsidR="00C621E9" w:rsidRPr="00250071" w:rsidRDefault="007C6B04" w:rsidP="009F5C88">
                      <w:pPr>
                        <w:pStyle w:val="NoSpacing"/>
                        <w:rPr>
                          <w:b/>
                          <w:sz w:val="28"/>
                          <w:szCs w:val="26"/>
                          <w:lang w:val="es-ES"/>
                        </w:rPr>
                      </w:pPr>
                      <w:r w:rsidRPr="00250071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REALIDAD</w:t>
                      </w:r>
                      <w:r w:rsidR="000E0CED" w:rsidRPr="00250071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:</w:t>
                      </w:r>
                      <w:r w:rsidR="000E0CED" w:rsidRPr="00250071">
                        <w:rPr>
                          <w:rFonts w:ascii="Myriad Pro" w:hAnsi="Myriad Pro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BF45B7" w:rsidRPr="00250071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Si los estudiantes desean ir a la universidad, ¡ellos están viviendo en el estado correcto! </w:t>
                      </w:r>
                    </w:p>
                    <w:p w14:paraId="171CCF86" w14:textId="77777777" w:rsidR="00BF45B7" w:rsidRPr="00250071" w:rsidRDefault="00BF45B7" w:rsidP="009F5C88">
                      <w:pPr>
                        <w:pStyle w:val="NoSpacing"/>
                        <w:rPr>
                          <w:b/>
                          <w:sz w:val="28"/>
                          <w:szCs w:val="26"/>
                          <w:lang w:val="es-ES"/>
                        </w:rPr>
                      </w:pPr>
                    </w:p>
                    <w:p w14:paraId="47520FE9" w14:textId="77777777" w:rsidR="00C621E9" w:rsidRPr="00250071" w:rsidRDefault="009F0D68" w:rsidP="009F5C88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250071">
                        <w:rPr>
                          <w:sz w:val="28"/>
                          <w:szCs w:val="26"/>
                          <w:lang w:val="es-ES"/>
                        </w:rPr>
                        <w:t xml:space="preserve">Washington </w:t>
                      </w:r>
                      <w:r w:rsidR="00BF45B7" w:rsidRPr="00250071">
                        <w:rPr>
                          <w:sz w:val="28"/>
                          <w:szCs w:val="26"/>
                          <w:lang w:val="es-ES"/>
                        </w:rPr>
                        <w:t>es el estado</w:t>
                      </w:r>
                      <w:r w:rsidRPr="00250071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BF45B7" w:rsidRPr="00250071">
                        <w:rPr>
                          <w:b/>
                          <w:sz w:val="28"/>
                          <w:szCs w:val="26"/>
                          <w:lang w:val="es-ES"/>
                        </w:rPr>
                        <w:t>número uno en todo el país</w:t>
                      </w:r>
                      <w:r w:rsidRPr="00250071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BF45B7" w:rsidRPr="00250071">
                        <w:rPr>
                          <w:sz w:val="28"/>
                          <w:szCs w:val="26"/>
                          <w:lang w:val="es-ES"/>
                        </w:rPr>
                        <w:t>para estudiantes universitarios que reciben ayuda financiera.</w:t>
                      </w:r>
                      <w:r w:rsidRPr="00250071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32393B62" w14:textId="77777777" w:rsidR="00BF45B7" w:rsidRPr="00250071" w:rsidRDefault="00BF45B7" w:rsidP="009F5C88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14:paraId="3A892B8C" w14:textId="77777777" w:rsidR="009F0D68" w:rsidRDefault="009F0D68" w:rsidP="009F5C88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22D9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5F482AAB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DD44" w14:textId="77777777" w:rsidR="007F2EA5" w:rsidRDefault="007F2EA5" w:rsidP="007F2EA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1513130" wp14:editId="72D8C43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7E3A5E" w14:textId="10739386" w:rsidR="007F2EA5" w:rsidRPr="000E3FBC" w:rsidRDefault="007C6B04" w:rsidP="007C6B04">
    <w:pPr>
      <w:pStyle w:val="Footer"/>
      <w:jc w:val="center"/>
      <w:rPr>
        <w:lang w:val="es-AR"/>
      </w:rPr>
    </w:pPr>
    <w:r w:rsidRPr="000E3FBC">
      <w:rPr>
        <w:sz w:val="24"/>
        <w:szCs w:val="36"/>
        <w:lang w:val="es-AR"/>
      </w:rPr>
      <w:t xml:space="preserve">Visite </w:t>
    </w:r>
    <w:hyperlink r:id="rId2" w:history="1">
      <w:r w:rsidR="000E3FBC" w:rsidRPr="00BF7B9C">
        <w:rPr>
          <w:rStyle w:val="Hyperlink"/>
        </w:rPr>
        <w:t>https://gearup.wa.gov/students-families</w:t>
      </w:r>
    </w:hyperlink>
    <w:r w:rsidR="000E3FBC">
      <w:t xml:space="preserve"> </w:t>
    </w:r>
    <w:r w:rsidRPr="000E3FBC">
      <w:rPr>
        <w:sz w:val="24"/>
        <w:szCs w:val="36"/>
        <w:lang w:val="es-AR"/>
      </w:rPr>
      <w:t>para saber más y tener acceso a recursos para ayudar a su hijo/a 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801A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488ECD99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51399"/>
    <w:multiLevelType w:val="hybridMultilevel"/>
    <w:tmpl w:val="25BC02AE"/>
    <w:lvl w:ilvl="0" w:tplc="1BF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4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C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A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C7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8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194A0F"/>
    <w:multiLevelType w:val="hybridMultilevel"/>
    <w:tmpl w:val="D7D0CE64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22446"/>
    <w:multiLevelType w:val="hybridMultilevel"/>
    <w:tmpl w:val="93EA1FD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3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9"/>
  </w:num>
  <w:num w:numId="11">
    <w:abstractNumId w:val="32"/>
  </w:num>
  <w:num w:numId="12">
    <w:abstractNumId w:val="39"/>
  </w:num>
  <w:num w:numId="13">
    <w:abstractNumId w:val="14"/>
  </w:num>
  <w:num w:numId="14">
    <w:abstractNumId w:val="26"/>
  </w:num>
  <w:num w:numId="15">
    <w:abstractNumId w:val="31"/>
  </w:num>
  <w:num w:numId="16">
    <w:abstractNumId w:val="16"/>
  </w:num>
  <w:num w:numId="17">
    <w:abstractNumId w:val="40"/>
  </w:num>
  <w:num w:numId="18">
    <w:abstractNumId w:val="10"/>
  </w:num>
  <w:num w:numId="19">
    <w:abstractNumId w:val="34"/>
  </w:num>
  <w:num w:numId="20">
    <w:abstractNumId w:val="41"/>
  </w:num>
  <w:num w:numId="21">
    <w:abstractNumId w:val="4"/>
  </w:num>
  <w:num w:numId="22">
    <w:abstractNumId w:val="6"/>
  </w:num>
  <w:num w:numId="23">
    <w:abstractNumId w:val="20"/>
  </w:num>
  <w:num w:numId="24">
    <w:abstractNumId w:val="44"/>
  </w:num>
  <w:num w:numId="25">
    <w:abstractNumId w:val="23"/>
  </w:num>
  <w:num w:numId="26">
    <w:abstractNumId w:val="38"/>
  </w:num>
  <w:num w:numId="27">
    <w:abstractNumId w:val="42"/>
  </w:num>
  <w:num w:numId="28">
    <w:abstractNumId w:val="5"/>
  </w:num>
  <w:num w:numId="29">
    <w:abstractNumId w:val="28"/>
  </w:num>
  <w:num w:numId="30">
    <w:abstractNumId w:val="7"/>
  </w:num>
  <w:num w:numId="31">
    <w:abstractNumId w:val="30"/>
  </w:num>
  <w:num w:numId="32">
    <w:abstractNumId w:val="35"/>
  </w:num>
  <w:num w:numId="33">
    <w:abstractNumId w:val="45"/>
  </w:num>
  <w:num w:numId="34">
    <w:abstractNumId w:val="37"/>
  </w:num>
  <w:num w:numId="35">
    <w:abstractNumId w:val="0"/>
  </w:num>
  <w:num w:numId="36">
    <w:abstractNumId w:val="21"/>
  </w:num>
  <w:num w:numId="37">
    <w:abstractNumId w:val="43"/>
  </w:num>
  <w:num w:numId="38">
    <w:abstractNumId w:val="1"/>
  </w:num>
  <w:num w:numId="39">
    <w:abstractNumId w:val="36"/>
  </w:num>
  <w:num w:numId="40">
    <w:abstractNumId w:val="29"/>
  </w:num>
  <w:num w:numId="41">
    <w:abstractNumId w:val="11"/>
  </w:num>
  <w:num w:numId="42">
    <w:abstractNumId w:val="2"/>
  </w:num>
  <w:num w:numId="43">
    <w:abstractNumId w:val="24"/>
  </w:num>
  <w:num w:numId="44">
    <w:abstractNumId w:val="8"/>
  </w:num>
  <w:num w:numId="45">
    <w:abstractNumId w:val="25"/>
  </w:num>
  <w:num w:numId="46">
    <w:abstractNumId w:val="3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A3N7EwMDEwNzRU0lEKTi0uzszPAykwrAUAYUThlSwAAAA="/>
  </w:docVars>
  <w:rsids>
    <w:rsidRoot w:val="001B2141"/>
    <w:rsid w:val="00023E72"/>
    <w:rsid w:val="00033471"/>
    <w:rsid w:val="00076C3A"/>
    <w:rsid w:val="000C40B8"/>
    <w:rsid w:val="000D20E1"/>
    <w:rsid w:val="000E0CED"/>
    <w:rsid w:val="000E3FBC"/>
    <w:rsid w:val="00167002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206477"/>
    <w:rsid w:val="00250071"/>
    <w:rsid w:val="00256898"/>
    <w:rsid w:val="00275C50"/>
    <w:rsid w:val="00287F5E"/>
    <w:rsid w:val="002C7E8E"/>
    <w:rsid w:val="00356A1E"/>
    <w:rsid w:val="00370512"/>
    <w:rsid w:val="003A596D"/>
    <w:rsid w:val="003E771B"/>
    <w:rsid w:val="00406591"/>
    <w:rsid w:val="00414D69"/>
    <w:rsid w:val="00436814"/>
    <w:rsid w:val="00445317"/>
    <w:rsid w:val="0045478F"/>
    <w:rsid w:val="0047425E"/>
    <w:rsid w:val="004D131D"/>
    <w:rsid w:val="005326F5"/>
    <w:rsid w:val="00532A29"/>
    <w:rsid w:val="00571AEF"/>
    <w:rsid w:val="005A4723"/>
    <w:rsid w:val="005D3704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566E"/>
    <w:rsid w:val="006F45EA"/>
    <w:rsid w:val="0070210A"/>
    <w:rsid w:val="00724F5F"/>
    <w:rsid w:val="00761661"/>
    <w:rsid w:val="00781C88"/>
    <w:rsid w:val="00784F1D"/>
    <w:rsid w:val="00790717"/>
    <w:rsid w:val="007C6B04"/>
    <w:rsid w:val="007D1944"/>
    <w:rsid w:val="007E0452"/>
    <w:rsid w:val="007F2EA5"/>
    <w:rsid w:val="007F6F23"/>
    <w:rsid w:val="008110A7"/>
    <w:rsid w:val="00841577"/>
    <w:rsid w:val="00854BA0"/>
    <w:rsid w:val="00862933"/>
    <w:rsid w:val="00874387"/>
    <w:rsid w:val="008916E0"/>
    <w:rsid w:val="008A4FE5"/>
    <w:rsid w:val="008C6CD8"/>
    <w:rsid w:val="008F484C"/>
    <w:rsid w:val="00940823"/>
    <w:rsid w:val="00972CAE"/>
    <w:rsid w:val="00980FFC"/>
    <w:rsid w:val="00981E73"/>
    <w:rsid w:val="009909CD"/>
    <w:rsid w:val="009B09EE"/>
    <w:rsid w:val="009B4D70"/>
    <w:rsid w:val="009C6715"/>
    <w:rsid w:val="009D2E98"/>
    <w:rsid w:val="009E0635"/>
    <w:rsid w:val="009F0D68"/>
    <w:rsid w:val="009F5C88"/>
    <w:rsid w:val="00A10DD0"/>
    <w:rsid w:val="00A25076"/>
    <w:rsid w:val="00A448B3"/>
    <w:rsid w:val="00A51106"/>
    <w:rsid w:val="00A924DC"/>
    <w:rsid w:val="00AC643F"/>
    <w:rsid w:val="00AC67ED"/>
    <w:rsid w:val="00B044CD"/>
    <w:rsid w:val="00B53C93"/>
    <w:rsid w:val="00B646B2"/>
    <w:rsid w:val="00B84392"/>
    <w:rsid w:val="00B91A1C"/>
    <w:rsid w:val="00BD3320"/>
    <w:rsid w:val="00BF154F"/>
    <w:rsid w:val="00BF45B7"/>
    <w:rsid w:val="00C124B0"/>
    <w:rsid w:val="00C621E9"/>
    <w:rsid w:val="00C62BCC"/>
    <w:rsid w:val="00C7202C"/>
    <w:rsid w:val="00C8734F"/>
    <w:rsid w:val="00C91747"/>
    <w:rsid w:val="00CA36F6"/>
    <w:rsid w:val="00CD2DEC"/>
    <w:rsid w:val="00CD333D"/>
    <w:rsid w:val="00CE5BCB"/>
    <w:rsid w:val="00CF1D50"/>
    <w:rsid w:val="00D14F9D"/>
    <w:rsid w:val="00D257AF"/>
    <w:rsid w:val="00D321C2"/>
    <w:rsid w:val="00DE4EC4"/>
    <w:rsid w:val="00E1055A"/>
    <w:rsid w:val="00E805E9"/>
    <w:rsid w:val="00F010F1"/>
    <w:rsid w:val="00F03301"/>
    <w:rsid w:val="00F35BE3"/>
    <w:rsid w:val="00F40A18"/>
    <w:rsid w:val="00F535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3B63"/>
  <w15:docId w15:val="{803010FA-2C04-457C-8F22-744C6FC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earup.wa.gov/students/apply-to-colleg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get-in/essays" TargetMode="External"/><Relationship Id="rId17" Type="http://schemas.openxmlformats.org/officeDocument/2006/relationships/hyperlink" Target="https://wsac.wa.gov/student-residen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sac.wa.gov/student-residency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gearup.wa.gov/students/apply-to-colleg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in/essay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27BD7A63C2440D9183B6A4CF48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A338-C4FC-4D2A-863C-8DAF8D716B76}"/>
      </w:docPartPr>
      <w:docPartBody>
        <w:p w:rsidR="00886E38" w:rsidRDefault="0038542D" w:rsidP="0038542D">
          <w:pPr>
            <w:pStyle w:val="3A27BD7A63C2440D9183B6A4CF487AF3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7BAF4C0ADD804C1DACDAFC508D6A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F0D0-92CE-4275-A8F4-EFD0449452E4}"/>
      </w:docPartPr>
      <w:docPartBody>
        <w:p w:rsidR="00886E38" w:rsidRDefault="0038542D" w:rsidP="0038542D">
          <w:pPr>
            <w:pStyle w:val="7BAF4C0ADD804C1DACDAFC508D6A8F53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38542D"/>
    <w:rsid w:val="004D1936"/>
    <w:rsid w:val="00886E38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42D"/>
    <w:rPr>
      <w:color w:val="808080"/>
    </w:rPr>
  </w:style>
  <w:style w:type="paragraph" w:customStyle="1" w:styleId="3A27BD7A63C2440D9183B6A4CF487AF3">
    <w:name w:val="3A27BD7A63C2440D9183B6A4CF487AF3"/>
    <w:rsid w:val="0038542D"/>
    <w:pPr>
      <w:spacing w:after="200" w:line="276" w:lineRule="auto"/>
    </w:pPr>
  </w:style>
  <w:style w:type="paragraph" w:customStyle="1" w:styleId="7BAF4C0ADD804C1DACDAFC508D6A8F53">
    <w:name w:val="7BAF4C0ADD804C1DACDAFC508D6A8F53"/>
    <w:rsid w:val="003854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3FF028-2CB5-4F4B-8D19-545FC83B97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2018-07-03T19:59:00Z</dcterms:created>
  <dcterms:modified xsi:type="dcterms:W3CDTF">2022-03-10T21:22:00Z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