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BF43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33BFA" wp14:editId="6780C760">
                <wp:simplePos x="0" y="0"/>
                <wp:positionH relativeFrom="column">
                  <wp:posOffset>15819</wp:posOffset>
                </wp:positionH>
                <wp:positionV relativeFrom="paragraph">
                  <wp:posOffset>1356863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9473C" w14:textId="77777777" w:rsidR="00F010F1" w:rsidRPr="006C566E" w:rsidRDefault="00A953D9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C56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SUMMER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6C56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B10BD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11</w:t>
                            </w:r>
                            <w:r w:rsidR="00B10BDE" w:rsidRPr="006A64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RI-JIKUUL</w:t>
                            </w:r>
                          </w:p>
                          <w:p w14:paraId="123E86B1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33B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5pt;margin-top:106.85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" fillcolor="#c59dc3 [1945]" stroked="f" strokeweight=".5pt">
                <v:textbox>
                  <w:txbxContent>
                    <w:p w14:paraId="2C49473C" w14:textId="77777777" w:rsidR="00F010F1" w:rsidRPr="006C566E" w:rsidRDefault="00A953D9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C566E">
                        <w:rPr>
                          <w:rFonts w:ascii="Myriad Pro" w:hAnsi="Myriad Pro"/>
                          <w:b/>
                          <w:sz w:val="32"/>
                        </w:rPr>
                        <w:t xml:space="preserve">SUMMER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6C566E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B10BDE">
                        <w:rPr>
                          <w:rFonts w:ascii="Myriad Pro" w:hAnsi="Myriad Pro"/>
                          <w:b/>
                          <w:sz w:val="32"/>
                        </w:rPr>
                        <w:t>NAN PAAMLE AN KILAAJ 11</w:t>
                      </w:r>
                      <w:r w:rsidR="00B10BDE" w:rsidRPr="006A6411">
                        <w:rPr>
                          <w:rFonts w:ascii="Myriad Pro" w:hAnsi="Myriad Pro"/>
                          <w:b/>
                          <w:sz w:val="32"/>
                        </w:rPr>
                        <w:t xml:space="preserve"> RI-JIKUUL</w:t>
                      </w:r>
                    </w:p>
                    <w:p w14:paraId="123E86B1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26D9ABF" wp14:editId="51D6684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96C46CA" wp14:editId="39E46DAD">
                <wp:extent cx="7315200" cy="1330778"/>
                <wp:effectExtent l="0" t="0" r="0" b="31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3077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94CA3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29DE528" w14:textId="77777777" w:rsidR="001A6610" w:rsidRPr="009909CD" w:rsidRDefault="00B10BDE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DC533B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7E6CDE22" w14:textId="77777777" w:rsidR="00B10BDE" w:rsidRPr="009909CD" w:rsidRDefault="00B10BDE" w:rsidP="00B10BDE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Jikuul</w:t>
                            </w:r>
                            <w:proofErr w:type="spellEnd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Plan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maanlok</w:t>
                            </w:r>
                            <w:proofErr w:type="spellEnd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Nuuj</w:t>
                            </w:r>
                            <w:proofErr w:type="spellEnd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Melele</w:t>
                            </w:r>
                            <w:proofErr w:type="spellEnd"/>
                          </w:p>
                          <w:p w14:paraId="3192BDCF" w14:textId="77777777" w:rsidR="00A10DD0" w:rsidRDefault="00A10DD0" w:rsidP="00A10DD0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588778D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3F5F55C2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C46CA" id="Rectangle 5" o:spid="_x0000_s1027" style="width:8in;height:10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" fillcolor="#b58d15 [2406]" stroked="f" strokeweight="1.5pt">
                <v:stroke endcap="round"/>
                <v:textbox>
                  <w:txbxContent>
                    <w:p w14:paraId="41194CA3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29DE528" w14:textId="77777777" w:rsidR="001A6610" w:rsidRPr="009909CD" w:rsidRDefault="00B10BDE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DC533B"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7E6CDE22" w14:textId="77777777" w:rsidR="00B10BDE" w:rsidRPr="009909CD" w:rsidRDefault="00B10BDE" w:rsidP="00B10BDE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Jikuul</w:t>
                      </w:r>
                      <w:proofErr w:type="spellEnd"/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 &amp; Plan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maanlok</w:t>
                      </w:r>
                      <w:proofErr w:type="spellEnd"/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Nuuj</w:t>
                      </w:r>
                      <w:proofErr w:type="spellEnd"/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Melele</w:t>
                      </w:r>
                      <w:proofErr w:type="spellEnd"/>
                    </w:p>
                    <w:p w14:paraId="3192BDCF" w14:textId="77777777" w:rsidR="00A10DD0" w:rsidRDefault="00A10DD0" w:rsidP="00A10DD0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588778D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3F5F55C2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9172E3A" w14:textId="2ADD61CA" w:rsidR="001B2141" w:rsidRDefault="008938C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3A872A" wp14:editId="12F04D15">
                <wp:simplePos x="0" y="0"/>
                <wp:positionH relativeFrom="column">
                  <wp:posOffset>-6985</wp:posOffset>
                </wp:positionH>
                <wp:positionV relativeFrom="paragraph">
                  <wp:posOffset>186690</wp:posOffset>
                </wp:positionV>
                <wp:extent cx="5494020" cy="659171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591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6F775" w14:textId="77777777" w:rsidR="001E7D84" w:rsidRPr="008938CA" w:rsidRDefault="00617448" w:rsidP="001E7D8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Ta </w:t>
                            </w:r>
                            <w:proofErr w:type="spellStart"/>
                            <w:r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eo</w:t>
                            </w:r>
                            <w:proofErr w:type="spellEnd"/>
                            <w:r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ajri</w:t>
                            </w:r>
                            <w:proofErr w:type="spellEnd"/>
                            <w:r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eo</w:t>
                            </w:r>
                            <w:proofErr w:type="spellEnd"/>
                            <w:r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nejuum</w:t>
                            </w:r>
                            <w:proofErr w:type="spellEnd"/>
                            <w:r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ej</w:t>
                            </w:r>
                            <w:proofErr w:type="spellEnd"/>
                            <w:r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aikuij</w:t>
                            </w:r>
                            <w:proofErr w:type="spellEnd"/>
                            <w:r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komane</w:t>
                            </w:r>
                            <w:proofErr w:type="spellEnd"/>
                            <w:r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ilo</w:t>
                            </w:r>
                            <w:proofErr w:type="spellEnd"/>
                            <w:r w:rsidR="00445317" w:rsidRPr="008938C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Summer </w:t>
                            </w:r>
                          </w:p>
                          <w:p w14:paraId="78A022E2" w14:textId="77777777" w:rsidR="001E7D84" w:rsidRPr="008938CA" w:rsidRDefault="00617448" w:rsidP="001E7D84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Rojan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lok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jodikdik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lab </w:t>
                            </w:r>
                            <w:proofErr w:type="gram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komane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wawin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kein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mera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lok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komane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delonlok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eman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ejelok</w:t>
                            </w:r>
                            <w:proofErr w:type="spellEnd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kabanban</w:t>
                            </w:r>
                            <w:proofErr w:type="spellEnd"/>
                            <w:r w:rsidR="001E7D84" w:rsidRPr="008938C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674112" w14:textId="77777777" w:rsidR="001E7D84" w:rsidRPr="008938CA" w:rsidRDefault="001E7D84" w:rsidP="001E7D84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382AE1" w14:textId="6FA780FB" w:rsidR="00A10DD0" w:rsidRPr="008938CA" w:rsidRDefault="00617448" w:rsidP="00DF74A5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Lomnak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juon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bwebwenato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nan college</w:t>
                            </w:r>
                            <w:r w:rsidR="001E7D84"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1E7D84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Bok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melele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lale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wawin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ijin</w:t>
                            </w:r>
                            <w:proofErr w:type="spellEnd"/>
                            <w:r w:rsidR="009F5C88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proofErr w:type="spellStart"/>
                              <w:r w:rsidR="009F5C88" w:rsidRPr="008938CA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BigFuture</w:t>
                              </w:r>
                              <w:proofErr w:type="spellEnd"/>
                            </w:hyperlink>
                            <w:r w:rsidR="00A10DD0" w:rsidRPr="008938CA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lale</w:t>
                            </w:r>
                            <w:proofErr w:type="spellEnd"/>
                            <w:r w:rsidR="00A10DD0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53D9" w:rsidRPr="008938CA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Pr="008938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4"/>
                                <w:szCs w:val="24"/>
                              </w:rPr>
                              <w:t>uear</w:t>
                            </w:r>
                            <w:proofErr w:type="spellEnd"/>
                            <w:r w:rsidRPr="008938CA">
                              <w:rPr>
                                <w:sz w:val="24"/>
                                <w:szCs w:val="24"/>
                              </w:rPr>
                              <w:t xml:space="preserve"> in air </w:t>
                            </w:r>
                            <w:proofErr w:type="spellStart"/>
                            <w:r w:rsidRPr="008938CA">
                              <w:rPr>
                                <w:sz w:val="24"/>
                                <w:szCs w:val="24"/>
                              </w:rPr>
                              <w:t>leto-letak</w:t>
                            </w:r>
                            <w:proofErr w:type="spellEnd"/>
                            <w:r w:rsidRPr="008938CA">
                              <w:rPr>
                                <w:sz w:val="24"/>
                                <w:szCs w:val="24"/>
                              </w:rPr>
                              <w:t xml:space="preserve"> Junior/Senior </w:t>
                            </w:r>
                            <w:proofErr w:type="spellStart"/>
                            <w:r w:rsidRPr="008938CA">
                              <w:rPr>
                                <w:sz w:val="24"/>
                                <w:szCs w:val="24"/>
                              </w:rPr>
                              <w:t>bookin</w:t>
                            </w:r>
                            <w:proofErr w:type="spellEnd"/>
                            <w:r w:rsidRPr="008938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4"/>
                                <w:szCs w:val="24"/>
                              </w:rPr>
                              <w:t>jerbal</w:t>
                            </w:r>
                            <w:proofErr w:type="spellEnd"/>
                            <w:r w:rsidRPr="008938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8938CA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8938CA">
                              <w:rPr>
                                <w:sz w:val="24"/>
                                <w:szCs w:val="24"/>
                              </w:rPr>
                              <w:t>ri-jikuul</w:t>
                            </w:r>
                            <w:proofErr w:type="spellEnd"/>
                            <w:r w:rsidR="00A10DD0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30163F" w:rsidRPr="0030163F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https://gearup.wa.gov/students/apply-to-college</w:t>
                              </w:r>
                            </w:hyperlink>
                          </w:p>
                          <w:p w14:paraId="0BD1BD54" w14:textId="77777777" w:rsidR="001E7D84" w:rsidRPr="008938CA" w:rsidRDefault="00617448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Koman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lajraak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in ta ko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relab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air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eman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kwoj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konan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7D84"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college</w:t>
                            </w:r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1E7D84"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0858ECDA" w14:textId="77777777" w:rsidR="001E7D84" w:rsidRPr="008938CA" w:rsidRDefault="00617448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Kalablok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itok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limo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1E7D84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83168D" w14:textId="255854DF" w:rsidR="001E7D84" w:rsidRPr="008938CA" w:rsidRDefault="00617448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Jerbal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kalablok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tobarak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teej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jikoor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ko am</w:t>
                            </w:r>
                            <w:r w:rsidR="001E7D84"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Elane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jikoor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ejab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bed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kin 50%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dettan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kwoj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aikuij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bar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bok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SAT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ACT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1E7D84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fall. </w:t>
                            </w:r>
                          </w:p>
                          <w:p w14:paraId="7E04F144" w14:textId="77777777" w:rsidR="001E7D84" w:rsidRPr="008938CA" w:rsidRDefault="00617448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Kabok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jerbal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summer</w:t>
                            </w:r>
                            <w:r w:rsidR="001E7D84"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Eddo ko </w:t>
                            </w:r>
                            <w:proofErr w:type="spellStart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liwaj</w:t>
                            </w:r>
                            <w:proofErr w:type="spellEnd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kwe</w:t>
                            </w:r>
                            <w:proofErr w:type="spellEnd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juon</w:t>
                            </w:r>
                            <w:proofErr w:type="spellEnd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wawin</w:t>
                            </w:r>
                            <w:proofErr w:type="spellEnd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eaurok</w:t>
                            </w:r>
                            <w:proofErr w:type="spellEnd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ejelok</w:t>
                            </w:r>
                            <w:proofErr w:type="spellEnd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ba</w:t>
                            </w:r>
                            <w:proofErr w:type="spellEnd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eddo ko </w:t>
                            </w:r>
                            <w:proofErr w:type="spellStart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einwot</w:t>
                            </w:r>
                            <w:proofErr w:type="spellEnd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jerbal</w:t>
                            </w:r>
                            <w:proofErr w:type="spellEnd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74240C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1E7D84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A8B9F0" w14:textId="77777777" w:rsidR="001E7D84" w:rsidRPr="008938CA" w:rsidRDefault="0074240C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Bok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kilaaj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in summer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7D84"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college/university</w:t>
                            </w:r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Bed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1E7D84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su</w:t>
                            </w:r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mmer course ko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enaj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kwalok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ri-kadelon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ro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komaron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juon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enaj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eman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katak</w:t>
                            </w:r>
                            <w:proofErr w:type="spellEnd"/>
                            <w:r w:rsidR="001E7D84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eo air</w:t>
                            </w:r>
                            <w:r w:rsidR="001E7D84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9F1E5F5" w14:textId="77777777" w:rsidR="001E7D84" w:rsidRPr="008938CA" w:rsidRDefault="001F111D" w:rsidP="001F111D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Komelmel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ien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interview ko nan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kwe</w:t>
                            </w:r>
                            <w:proofErr w:type="spellEnd"/>
                            <w:r w:rsidR="001E7D84"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Elane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kwoj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kajion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delone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nomba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10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elane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GPA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SAT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jikoor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elab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air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etta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kwoj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ba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emoj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kwoj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jolok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jikuul,</w:t>
                            </w:r>
                            <w:r w:rsidR="001E7D84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inte</w:t>
                            </w:r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rview</w:t>
                            </w:r>
                            <w:proofErr w:type="spellEnd"/>
                            <w:proofErr w:type="gram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emaron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komaki</w:t>
                            </w:r>
                            <w:proofErr w:type="spellEnd"/>
                            <w:r w:rsidRPr="008938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Makitkit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bojak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koman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Kojela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iok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jen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likit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kwe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elik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juon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menin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aikuij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kwe</w:t>
                            </w:r>
                            <w:proofErr w:type="spellEnd"/>
                            <w:r w:rsidR="001E7D84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00FC391" w14:textId="77777777" w:rsidR="001E7D84" w:rsidRPr="008938CA" w:rsidRDefault="001E7D84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Volunteer.</w:t>
                            </w:r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Ri-</w:t>
                            </w:r>
                            <w:proofErr w:type="spellStart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kadelon</w:t>
                            </w:r>
                            <w:proofErr w:type="spellEnd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ro</w:t>
                            </w:r>
                            <w:proofErr w:type="spellEnd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kabok</w:t>
                            </w:r>
                            <w:proofErr w:type="spellEnd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jet </w:t>
                            </w:r>
                            <w:proofErr w:type="spellStart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kain</w:t>
                            </w:r>
                            <w:proofErr w:type="spellEnd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wawin</w:t>
                            </w:r>
                            <w:proofErr w:type="spellEnd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mour</w:t>
                            </w:r>
                            <w:proofErr w:type="spellEnd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einwot</w:t>
                            </w:r>
                            <w:proofErr w:type="spellEnd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trait, </w:t>
                            </w:r>
                            <w:proofErr w:type="spellStart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jela</w:t>
                            </w:r>
                            <w:proofErr w:type="spellEnd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tiriamo</w:t>
                            </w:r>
                            <w:proofErr w:type="spellEnd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mottan</w:t>
                            </w:r>
                            <w:proofErr w:type="spellEnd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men ko </w:t>
                            </w:r>
                            <w:proofErr w:type="spellStart"/>
                            <w:r w:rsidR="00977B2D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raurok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7CE6A2A" w14:textId="77777777" w:rsidR="001E7D84" w:rsidRPr="008938CA" w:rsidRDefault="00977B2D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Lolok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ruo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jilu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college ko</w:t>
                            </w:r>
                            <w:r w:rsidR="001E7D84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Kejerbal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ien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lolok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koi lo summer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kwon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lale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kain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college rot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kwoj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konan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delone</w:t>
                            </w:r>
                            <w:proofErr w:type="spellEnd"/>
                            <w:r w:rsidR="001E7D84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CBBAF4" w14:textId="0B3BDE59" w:rsidR="001E7D84" w:rsidRPr="008938CA" w:rsidRDefault="002A54D8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Lomnak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kain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jerbal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rot</w:t>
                            </w:r>
                            <w:r w:rsidR="001E7D84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Menin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ejab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lukun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aurok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einwot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elon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armij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rejab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jela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ta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ta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renaj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komane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mour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air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17!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Botab</w:t>
                            </w:r>
                            <w:proofErr w:type="spellEnd"/>
                            <w:r w:rsidR="001E7D84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elane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kwar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jab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lukun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lomnak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kake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bok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jet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ien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im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lukun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lomnak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kain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jerbal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15BA6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ro</w:t>
                            </w:r>
                            <w:proofErr w:type="spellEnd"/>
                            <w:r w:rsidR="00F15BA6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15BA6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</w:t>
                            </w:r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ejab</w:t>
                            </w:r>
                            <w:proofErr w:type="spellEnd"/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nana. </w:t>
                            </w:r>
                            <w:proofErr w:type="spellStart"/>
                            <w:r w:rsidR="008938CA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</w:t>
                            </w:r>
                            <w:r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ntthinkin</w:t>
                            </w:r>
                            <w:r w:rsidR="001E7D84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="001E7D84" w:rsidRPr="008938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careers that match your interests can't hurt.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A8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.55pt;margin-top:14.7pt;width:432.6pt;height:51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" filled="f" stroked="f">
                <v:textbox>
                  <w:txbxContent>
                    <w:p w14:paraId="5696F775" w14:textId="77777777" w:rsidR="001E7D84" w:rsidRPr="008938CA" w:rsidRDefault="00617448" w:rsidP="001E7D84">
                      <w:pPr>
                        <w:pStyle w:val="NoSpacing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8938CA">
                        <w:rPr>
                          <w:rFonts w:ascii="Myriad Pro" w:hAnsi="Myriad Pro"/>
                          <w:b/>
                          <w:sz w:val="30"/>
                        </w:rPr>
                        <w:t xml:space="preserve">Ta </w:t>
                      </w:r>
                      <w:proofErr w:type="spellStart"/>
                      <w:r w:rsidRPr="008938CA">
                        <w:rPr>
                          <w:rFonts w:ascii="Myriad Pro" w:hAnsi="Myriad Pro"/>
                          <w:b/>
                          <w:sz w:val="30"/>
                        </w:rPr>
                        <w:t>eo</w:t>
                      </w:r>
                      <w:proofErr w:type="spellEnd"/>
                      <w:r w:rsidRPr="008938C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Myriad Pro" w:hAnsi="Myriad Pro"/>
                          <w:b/>
                          <w:sz w:val="30"/>
                        </w:rPr>
                        <w:t>ajri</w:t>
                      </w:r>
                      <w:proofErr w:type="spellEnd"/>
                      <w:r w:rsidRPr="008938C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Myriad Pro" w:hAnsi="Myriad Pro"/>
                          <w:b/>
                          <w:sz w:val="30"/>
                        </w:rPr>
                        <w:t>eo</w:t>
                      </w:r>
                      <w:proofErr w:type="spellEnd"/>
                      <w:r w:rsidRPr="008938C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Myriad Pro" w:hAnsi="Myriad Pro"/>
                          <w:b/>
                          <w:sz w:val="30"/>
                        </w:rPr>
                        <w:t>nejuum</w:t>
                      </w:r>
                      <w:proofErr w:type="spellEnd"/>
                      <w:r w:rsidRPr="008938C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Myriad Pro" w:hAnsi="Myriad Pro"/>
                          <w:b/>
                          <w:sz w:val="30"/>
                        </w:rPr>
                        <w:t>ej</w:t>
                      </w:r>
                      <w:proofErr w:type="spellEnd"/>
                      <w:r w:rsidRPr="008938C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Myriad Pro" w:hAnsi="Myriad Pro"/>
                          <w:b/>
                          <w:sz w:val="30"/>
                        </w:rPr>
                        <w:t>aikuij</w:t>
                      </w:r>
                      <w:proofErr w:type="spellEnd"/>
                      <w:r w:rsidRPr="008938C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Myriad Pro" w:hAnsi="Myriad Pro"/>
                          <w:b/>
                          <w:sz w:val="30"/>
                        </w:rPr>
                        <w:t>komane</w:t>
                      </w:r>
                      <w:proofErr w:type="spellEnd"/>
                      <w:r w:rsidRPr="008938C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Myriad Pro" w:hAnsi="Myriad Pro"/>
                          <w:b/>
                          <w:sz w:val="30"/>
                        </w:rPr>
                        <w:t>ilo</w:t>
                      </w:r>
                      <w:proofErr w:type="spellEnd"/>
                      <w:r w:rsidR="00445317" w:rsidRPr="008938CA">
                        <w:rPr>
                          <w:rFonts w:ascii="Myriad Pro" w:hAnsi="Myriad Pro"/>
                          <w:b/>
                          <w:sz w:val="30"/>
                        </w:rPr>
                        <w:t xml:space="preserve"> Summer </w:t>
                      </w:r>
                    </w:p>
                    <w:p w14:paraId="78A022E2" w14:textId="77777777" w:rsidR="001E7D84" w:rsidRPr="008938CA" w:rsidRDefault="00617448" w:rsidP="001E7D84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Rojan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lok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jodikdik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nejuum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bwe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lab </w:t>
                      </w:r>
                      <w:proofErr w:type="gram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komane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wawin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kein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bwe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mera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lok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komane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delonlok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eman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ejelok</w:t>
                      </w:r>
                      <w:proofErr w:type="spellEnd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kabanban</w:t>
                      </w:r>
                      <w:proofErr w:type="spellEnd"/>
                      <w:r w:rsidR="001E7D84" w:rsidRPr="008938CA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2674112" w14:textId="77777777" w:rsidR="001E7D84" w:rsidRPr="008938CA" w:rsidRDefault="001E7D84" w:rsidP="001E7D84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</w:pPr>
                    </w:p>
                    <w:p w14:paraId="3E382AE1" w14:textId="6FA780FB" w:rsidR="00A10DD0" w:rsidRPr="008938CA" w:rsidRDefault="00617448" w:rsidP="00DF74A5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Lomnak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kin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juon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bwebwenato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nan college</w:t>
                      </w:r>
                      <w:r w:rsidR="001E7D84"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 w:rsidR="001E7D84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Bok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melele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lale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wawin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ijin</w:t>
                      </w:r>
                      <w:proofErr w:type="spellEnd"/>
                      <w:r w:rsidR="009F5C88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proofErr w:type="spellStart"/>
                        <w:r w:rsidR="009F5C88" w:rsidRPr="008938CA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BigFuture</w:t>
                        </w:r>
                        <w:proofErr w:type="spellEnd"/>
                      </w:hyperlink>
                      <w:r w:rsidR="00A10DD0" w:rsidRPr="008938CA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ak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lale</w:t>
                      </w:r>
                      <w:proofErr w:type="spellEnd"/>
                      <w:r w:rsidR="00A10DD0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A953D9" w:rsidRPr="008938CA">
                        <w:rPr>
                          <w:sz w:val="24"/>
                          <w:szCs w:val="24"/>
                        </w:rPr>
                        <w:t>12</w:t>
                      </w:r>
                      <w:r w:rsidRPr="008938C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4"/>
                          <w:szCs w:val="24"/>
                        </w:rPr>
                        <w:t>uear</w:t>
                      </w:r>
                      <w:proofErr w:type="spellEnd"/>
                      <w:r w:rsidRPr="008938CA">
                        <w:rPr>
                          <w:sz w:val="24"/>
                          <w:szCs w:val="24"/>
                        </w:rPr>
                        <w:t xml:space="preserve"> in air </w:t>
                      </w:r>
                      <w:proofErr w:type="spellStart"/>
                      <w:r w:rsidRPr="008938CA">
                        <w:rPr>
                          <w:sz w:val="24"/>
                          <w:szCs w:val="24"/>
                        </w:rPr>
                        <w:t>leto-letak</w:t>
                      </w:r>
                      <w:proofErr w:type="spellEnd"/>
                      <w:r w:rsidRPr="008938CA">
                        <w:rPr>
                          <w:sz w:val="24"/>
                          <w:szCs w:val="24"/>
                        </w:rPr>
                        <w:t xml:space="preserve"> Junior/Senior </w:t>
                      </w:r>
                      <w:proofErr w:type="spellStart"/>
                      <w:r w:rsidRPr="008938CA">
                        <w:rPr>
                          <w:sz w:val="24"/>
                          <w:szCs w:val="24"/>
                        </w:rPr>
                        <w:t>bookin</w:t>
                      </w:r>
                      <w:proofErr w:type="spellEnd"/>
                      <w:r w:rsidRPr="008938C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4"/>
                          <w:szCs w:val="24"/>
                        </w:rPr>
                        <w:t>jerbal</w:t>
                      </w:r>
                      <w:proofErr w:type="spellEnd"/>
                      <w:r w:rsidRPr="008938C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8938CA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8938CA">
                        <w:rPr>
                          <w:sz w:val="24"/>
                          <w:szCs w:val="24"/>
                        </w:rPr>
                        <w:t>ri-jikuul</w:t>
                      </w:r>
                      <w:proofErr w:type="spellEnd"/>
                      <w:r w:rsidR="00A10DD0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30163F" w:rsidRPr="0030163F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https://gearup.wa.gov/students/apply-to-college</w:t>
                        </w:r>
                      </w:hyperlink>
                    </w:p>
                    <w:p w14:paraId="0BD1BD54" w14:textId="77777777" w:rsidR="001E7D84" w:rsidRPr="008938CA" w:rsidRDefault="00617448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Koman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lajraak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in ta ko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relab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air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eman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kwoj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konan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E7D84"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college</w:t>
                      </w:r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1E7D84"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0858ECDA" w14:textId="77777777" w:rsidR="001E7D84" w:rsidRPr="008938CA" w:rsidRDefault="00617448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Kalablok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itok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limo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am</w:t>
                      </w:r>
                      <w:r w:rsidR="001E7D84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5683168D" w14:textId="255854DF" w:rsidR="001E7D84" w:rsidRPr="008938CA" w:rsidRDefault="00617448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Jerbal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kalablok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tobarak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teej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jikoor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ko am</w:t>
                      </w:r>
                      <w:r w:rsidR="001E7D84"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Elane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jikoor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ejab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bed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jikuul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kin 50%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dettan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kwoj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aikuij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bar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bok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SAT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ak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ACT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="001E7D84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fall. </w:t>
                      </w:r>
                    </w:p>
                    <w:p w14:paraId="7E04F144" w14:textId="77777777" w:rsidR="001E7D84" w:rsidRPr="008938CA" w:rsidRDefault="00617448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Kabok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jerbal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summer</w:t>
                      </w:r>
                      <w:r w:rsidR="001E7D84"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Eddo ko </w:t>
                      </w:r>
                      <w:proofErr w:type="spellStart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liwaj</w:t>
                      </w:r>
                      <w:proofErr w:type="spellEnd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kwe</w:t>
                      </w:r>
                      <w:proofErr w:type="spellEnd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juon</w:t>
                      </w:r>
                      <w:proofErr w:type="spellEnd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wawin</w:t>
                      </w:r>
                      <w:proofErr w:type="spellEnd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eaurok</w:t>
                      </w:r>
                      <w:proofErr w:type="spellEnd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ejelok</w:t>
                      </w:r>
                      <w:proofErr w:type="spellEnd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ba</w:t>
                      </w:r>
                      <w:proofErr w:type="spellEnd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eddo ko </w:t>
                      </w:r>
                      <w:proofErr w:type="spellStart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rej</w:t>
                      </w:r>
                      <w:proofErr w:type="spellEnd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einwot</w:t>
                      </w:r>
                      <w:proofErr w:type="spellEnd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jerbal</w:t>
                      </w:r>
                      <w:proofErr w:type="spellEnd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74240C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am</w:t>
                      </w:r>
                      <w:r w:rsidR="001E7D84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1EA8B9F0" w14:textId="77777777" w:rsidR="001E7D84" w:rsidRPr="008938CA" w:rsidRDefault="0074240C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Bok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kilaaj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in summer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E7D84"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college/university</w:t>
                      </w:r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Bed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="001E7D84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su</w:t>
                      </w:r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mmer course ko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enaj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kwalok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ri-kadelon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ro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bwe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komaron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juon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enaj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eman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katak</w:t>
                      </w:r>
                      <w:proofErr w:type="spellEnd"/>
                      <w:r w:rsidR="001E7D84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jikuul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eo air</w:t>
                      </w:r>
                      <w:r w:rsidR="001E7D84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9F1E5F5" w14:textId="77777777" w:rsidR="001E7D84" w:rsidRPr="008938CA" w:rsidRDefault="001F111D" w:rsidP="001F111D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Komelmel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kin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ien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interview ko nan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kwe</w:t>
                      </w:r>
                      <w:proofErr w:type="spellEnd"/>
                      <w:r w:rsidR="001E7D84"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Elane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kwoj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kajion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delone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jikuul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rej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nomba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10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ilon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ak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elane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GPA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SAT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jikoor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elab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air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etta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kwoj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ba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emoj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kwoj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jolok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jikuul,</w:t>
                      </w:r>
                      <w:r w:rsidR="001E7D84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inte</w:t>
                      </w:r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rview</w:t>
                      </w:r>
                      <w:proofErr w:type="spellEnd"/>
                      <w:proofErr w:type="gram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emaron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komaki</w:t>
                      </w:r>
                      <w:proofErr w:type="spellEnd"/>
                      <w:r w:rsidRPr="008938C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Makitkit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rej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bojak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koman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Kojela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iok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jen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likit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kwe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elik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juon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menin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aikuij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kwe</w:t>
                      </w:r>
                      <w:proofErr w:type="spellEnd"/>
                      <w:r w:rsidR="001E7D84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00FC391" w14:textId="77777777" w:rsidR="001E7D84" w:rsidRPr="008938CA" w:rsidRDefault="001E7D84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Volunteer.</w:t>
                      </w:r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Ri-</w:t>
                      </w:r>
                      <w:proofErr w:type="spellStart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kadelon</w:t>
                      </w:r>
                      <w:proofErr w:type="spellEnd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ro</w:t>
                      </w:r>
                      <w:proofErr w:type="spellEnd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rej</w:t>
                      </w:r>
                      <w:proofErr w:type="spellEnd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kabok</w:t>
                      </w:r>
                      <w:proofErr w:type="spellEnd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jet </w:t>
                      </w:r>
                      <w:proofErr w:type="spellStart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kain</w:t>
                      </w:r>
                      <w:proofErr w:type="spellEnd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wawin</w:t>
                      </w:r>
                      <w:proofErr w:type="spellEnd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mour</w:t>
                      </w:r>
                      <w:proofErr w:type="spellEnd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einwot</w:t>
                      </w:r>
                      <w:proofErr w:type="spellEnd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trait, </w:t>
                      </w:r>
                      <w:proofErr w:type="spellStart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jela</w:t>
                      </w:r>
                      <w:proofErr w:type="spellEnd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tiriamo</w:t>
                      </w:r>
                      <w:proofErr w:type="spellEnd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mottan</w:t>
                      </w:r>
                      <w:proofErr w:type="spellEnd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men ko </w:t>
                      </w:r>
                      <w:proofErr w:type="spellStart"/>
                      <w:r w:rsidR="00977B2D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raurok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7CE6A2A" w14:textId="77777777" w:rsidR="001E7D84" w:rsidRPr="008938CA" w:rsidRDefault="00977B2D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Lolok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ruo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jilu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college ko</w:t>
                      </w:r>
                      <w:r w:rsidR="001E7D84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Kejerbal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ien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lolok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koi lo summer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bwe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kwon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lale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kain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college rot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kwoj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konan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delone</w:t>
                      </w:r>
                      <w:proofErr w:type="spellEnd"/>
                      <w:r w:rsidR="001E7D84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24CBBAF4" w14:textId="0B3BDE59" w:rsidR="001E7D84" w:rsidRPr="008938CA" w:rsidRDefault="002A54D8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Lomnak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kin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kain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jerbal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rot</w:t>
                      </w:r>
                      <w:r w:rsidR="001E7D84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Menin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ejab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lukun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aurok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einwot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elon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armij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rejab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jela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ta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ta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renaj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komane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mour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air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17!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Botab</w:t>
                      </w:r>
                      <w:proofErr w:type="spellEnd"/>
                      <w:r w:rsidR="001E7D84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elane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kwar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jab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lukun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lomnak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kake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bok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jet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ien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im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lukun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lomnak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kin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naj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kain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jerbal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15BA6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ro</w:t>
                      </w:r>
                      <w:proofErr w:type="spellEnd"/>
                      <w:r w:rsidR="00F15BA6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15BA6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</w:t>
                      </w:r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ejab</w:t>
                      </w:r>
                      <w:proofErr w:type="spellEnd"/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nana. </w:t>
                      </w:r>
                      <w:proofErr w:type="spellStart"/>
                      <w:r w:rsidR="008938CA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I</w:t>
                      </w:r>
                      <w:r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ntthinkin</w:t>
                      </w:r>
                      <w:r w:rsidR="001E7D84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="001E7D84" w:rsidRPr="008938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careers that match your interests can't hurt.</w:t>
                      </w:r>
                    </w:p>
                  </w:txbxContent>
                </v:textbox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06BD4" wp14:editId="1222551F">
                <wp:simplePos x="0" y="0"/>
                <wp:positionH relativeFrom="margin">
                  <wp:align>left</wp:align>
                </wp:positionH>
                <wp:positionV relativeFrom="paragraph">
                  <wp:posOffset>6488430</wp:posOffset>
                </wp:positionV>
                <wp:extent cx="7306945" cy="1441939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441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8C730" w14:textId="7041778C" w:rsidR="00256898" w:rsidRPr="008938CA" w:rsidRDefault="00F15BA6" w:rsidP="00AC643F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Bukon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eo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Washington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ej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korlok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an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armij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rot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en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ejelok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an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pepa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kanne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nan</w:t>
                            </w:r>
                            <w:r w:rsidR="00256898" w:rsidRPr="008938CA">
                              <w:rPr>
                                <w:sz w:val="23"/>
                                <w:szCs w:val="23"/>
                              </w:rPr>
                              <w:t xml:space="preserve"> state financial aid</w:t>
                            </w:r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einwot</w:t>
                            </w:r>
                            <w:proofErr w:type="spellEnd"/>
                            <w:r w:rsidR="00256898"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0163F">
                              <w:rPr>
                                <w:sz w:val="23"/>
                                <w:szCs w:val="23"/>
                              </w:rPr>
                              <w:t>WA College</w:t>
                            </w:r>
                            <w:r w:rsidRPr="008938CA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Grant </w:t>
                            </w:r>
                            <w:proofErr w:type="spellStart"/>
                            <w:r w:rsidRPr="008938CA">
                              <w:rPr>
                                <w:bCs/>
                                <w:sz w:val="23"/>
                                <w:szCs w:val="23"/>
                              </w:rPr>
                              <w:t>ak</w:t>
                            </w:r>
                            <w:proofErr w:type="spellEnd"/>
                            <w:r w:rsidR="00256898" w:rsidRPr="008938CA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College Bound Scholarship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elane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rej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remaron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kin requirement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kein</w:t>
                            </w:r>
                            <w:proofErr w:type="spellEnd"/>
                            <w:r w:rsidR="00256898" w:rsidRPr="008938CA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8938CA">
                              <w:rPr>
                                <w:sz w:val="23"/>
                                <w:szCs w:val="23"/>
                              </w:rPr>
                              <w:t>Ri-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jikuul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ro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ejelok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air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pepa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ak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DREAMers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rej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aikuij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bwe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ren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kolla</w:t>
                            </w:r>
                            <w:proofErr w:type="spellEnd"/>
                            <w:r w:rsidR="00256898"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wonen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ko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jen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bukon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eo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elane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renaj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delone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public college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ak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university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ilo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bukon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>(</w:t>
                            </w:r>
                            <w:proofErr w:type="gram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State) in.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komaron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kar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ro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kin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wawin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in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kadelone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jen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ri-jerbal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ro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an college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ak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high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jikuul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</w:rPr>
                              <w:t xml:space="preserve"> counselor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</w:rPr>
                              <w:t>einwot</w:t>
                            </w:r>
                            <w:proofErr w:type="spellEnd"/>
                            <w:r w:rsidR="00AC643F" w:rsidRPr="008938CA">
                              <w:rPr>
                                <w:sz w:val="23"/>
                                <w:szCs w:val="23"/>
                              </w:rPr>
                              <w:t xml:space="preserve"> HB 1079. </w:t>
                            </w:r>
                          </w:p>
                          <w:p w14:paraId="378E4FAF" w14:textId="77777777" w:rsidR="00256898" w:rsidRPr="008938CA" w:rsidRDefault="00256898" w:rsidP="00AC643F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F9B09DA" w14:textId="77777777" w:rsidR="0030163F" w:rsidRPr="008C6CD8" w:rsidRDefault="00F15BA6" w:rsidP="0030163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  <w:lang w:val="es-ES"/>
                              </w:rPr>
                              <w:t>elablok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  <w:lang w:val="es-ES"/>
                              </w:rPr>
                              <w:t>melel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  <w:lang w:val="es-ES"/>
                              </w:rPr>
                              <w:t>etal</w:t>
                            </w:r>
                            <w:proofErr w:type="spellEnd"/>
                            <w:r w:rsidRPr="008938CA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938CA">
                              <w:rPr>
                                <w:sz w:val="23"/>
                                <w:szCs w:val="23"/>
                                <w:lang w:val="es-ES"/>
                              </w:rPr>
                              <w:t>nan</w:t>
                            </w:r>
                            <w:proofErr w:type="spellEnd"/>
                            <w:r w:rsidR="00256898" w:rsidRPr="008938CA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:  </w:t>
                            </w:r>
                            <w:hyperlink r:id="rId16" w:history="1">
                              <w:r w:rsidR="0030163F" w:rsidRPr="00BF7B9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https://wsac.wa.gov/student-residency</w:t>
                              </w:r>
                            </w:hyperlink>
                            <w:r w:rsidR="003016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93BED8" w14:textId="79D5E11C" w:rsidR="006207D8" w:rsidRPr="008938CA" w:rsidRDefault="00256898" w:rsidP="00AC643F">
                            <w:pPr>
                              <w:pStyle w:val="NoSpacing"/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938CA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6BD4" id="Text Box 13" o:spid="_x0000_s1029" type="#_x0000_t202" style="position:absolute;margin-left:0;margin-top:510.9pt;width:575.35pt;height:113.5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" filled="f" stroked="f" strokeweight=".5pt">
                <v:textbox>
                  <w:txbxContent>
                    <w:p w14:paraId="3EC8C730" w14:textId="7041778C" w:rsidR="00256898" w:rsidRPr="008938CA" w:rsidRDefault="00F15BA6" w:rsidP="00AC643F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Bukon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eo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Washington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ej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korlok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an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armij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rot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en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ejelok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an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pepa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kanne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nan</w:t>
                      </w:r>
                      <w:r w:rsidR="00256898" w:rsidRPr="008938CA">
                        <w:rPr>
                          <w:sz w:val="23"/>
                          <w:szCs w:val="23"/>
                        </w:rPr>
                        <w:t xml:space="preserve"> state financial aid</w:t>
                      </w:r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einwot</w:t>
                      </w:r>
                      <w:proofErr w:type="spellEnd"/>
                      <w:r w:rsidR="00256898"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30163F">
                        <w:rPr>
                          <w:sz w:val="23"/>
                          <w:szCs w:val="23"/>
                        </w:rPr>
                        <w:t>WA College</w:t>
                      </w:r>
                      <w:r w:rsidRPr="008938CA">
                        <w:rPr>
                          <w:bCs/>
                          <w:sz w:val="23"/>
                          <w:szCs w:val="23"/>
                        </w:rPr>
                        <w:t xml:space="preserve"> Grant </w:t>
                      </w:r>
                      <w:proofErr w:type="spellStart"/>
                      <w:r w:rsidRPr="008938CA">
                        <w:rPr>
                          <w:bCs/>
                          <w:sz w:val="23"/>
                          <w:szCs w:val="23"/>
                        </w:rPr>
                        <w:t>ak</w:t>
                      </w:r>
                      <w:proofErr w:type="spellEnd"/>
                      <w:r w:rsidR="00256898" w:rsidRPr="008938CA">
                        <w:rPr>
                          <w:bCs/>
                          <w:sz w:val="23"/>
                          <w:szCs w:val="23"/>
                        </w:rPr>
                        <w:t xml:space="preserve"> College Bound Scholarship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elane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rej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remaron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kin requirement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kein</w:t>
                      </w:r>
                      <w:proofErr w:type="spellEnd"/>
                      <w:r w:rsidR="00256898" w:rsidRPr="008938CA">
                        <w:rPr>
                          <w:sz w:val="23"/>
                          <w:szCs w:val="23"/>
                        </w:rPr>
                        <w:t xml:space="preserve">. </w:t>
                      </w:r>
                      <w:r w:rsidRPr="008938CA">
                        <w:rPr>
                          <w:sz w:val="23"/>
                          <w:szCs w:val="23"/>
                        </w:rPr>
                        <w:t>Ri-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jikuul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ro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ejelok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air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pepa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ak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DREAMers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rej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aikuij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bwe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ren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kolla</w:t>
                      </w:r>
                      <w:proofErr w:type="spellEnd"/>
                      <w:r w:rsidR="00256898"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wonen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ko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jen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bukon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eo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elane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renaj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delone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public college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ak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university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ilo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proofErr w:type="gramStart"/>
                      <w:r w:rsidRPr="008938CA">
                        <w:rPr>
                          <w:sz w:val="23"/>
                          <w:szCs w:val="23"/>
                        </w:rPr>
                        <w:t>bukon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>(</w:t>
                      </w:r>
                      <w:proofErr w:type="gramEnd"/>
                      <w:r w:rsidRPr="008938CA">
                        <w:rPr>
                          <w:sz w:val="23"/>
                          <w:szCs w:val="23"/>
                        </w:rPr>
                        <w:t xml:space="preserve">State) in.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komaron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kar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ro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kin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wawin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in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kadelone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jen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ri-jerbal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ro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an college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ak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high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jikuul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</w:rPr>
                        <w:t xml:space="preserve"> counselor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</w:rPr>
                        <w:t>einwot</w:t>
                      </w:r>
                      <w:proofErr w:type="spellEnd"/>
                      <w:r w:rsidR="00AC643F" w:rsidRPr="008938CA">
                        <w:rPr>
                          <w:sz w:val="23"/>
                          <w:szCs w:val="23"/>
                        </w:rPr>
                        <w:t xml:space="preserve"> HB 1079. </w:t>
                      </w:r>
                    </w:p>
                    <w:p w14:paraId="378E4FAF" w14:textId="77777777" w:rsidR="00256898" w:rsidRPr="008938CA" w:rsidRDefault="00256898" w:rsidP="00AC643F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14:paraId="7F9B09DA" w14:textId="77777777" w:rsidR="0030163F" w:rsidRPr="008C6CD8" w:rsidRDefault="00F15BA6" w:rsidP="0030163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938CA">
                        <w:rPr>
                          <w:sz w:val="23"/>
                          <w:szCs w:val="23"/>
                          <w:lang w:val="es-ES"/>
                        </w:rPr>
                        <w:t>Nan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  <w:lang w:val="es-ES"/>
                        </w:rPr>
                        <w:t>elablok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  <w:lang w:val="es-ES"/>
                        </w:rPr>
                        <w:t>melel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  <w:lang w:val="es-ES"/>
                        </w:rPr>
                        <w:t>etal</w:t>
                      </w:r>
                      <w:proofErr w:type="spellEnd"/>
                      <w:r w:rsidRPr="008938CA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8938CA">
                        <w:rPr>
                          <w:sz w:val="23"/>
                          <w:szCs w:val="23"/>
                          <w:lang w:val="es-ES"/>
                        </w:rPr>
                        <w:t>nan</w:t>
                      </w:r>
                      <w:proofErr w:type="spellEnd"/>
                      <w:r w:rsidR="00256898" w:rsidRPr="008938CA">
                        <w:rPr>
                          <w:sz w:val="23"/>
                          <w:szCs w:val="23"/>
                          <w:lang w:val="es-ES"/>
                        </w:rPr>
                        <w:t xml:space="preserve">:  </w:t>
                      </w:r>
                      <w:hyperlink r:id="rId17" w:history="1">
                        <w:r w:rsidR="0030163F" w:rsidRPr="00BF7B9C">
                          <w:rPr>
                            <w:rStyle w:val="Hyperlink"/>
                            <w:sz w:val="24"/>
                            <w:szCs w:val="24"/>
                          </w:rPr>
                          <w:t>https://wsac.wa.gov/student-residency</w:t>
                        </w:r>
                      </w:hyperlink>
                      <w:r w:rsidR="0030163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93BED8" w14:textId="79D5E11C" w:rsidR="006207D8" w:rsidRPr="008938CA" w:rsidRDefault="00256898" w:rsidP="00AC643F">
                      <w:pPr>
                        <w:pStyle w:val="NoSpacing"/>
                        <w:rPr>
                          <w:b/>
                          <w:sz w:val="23"/>
                          <w:szCs w:val="23"/>
                          <w:lang w:val="es-ES"/>
                        </w:rPr>
                      </w:pPr>
                      <w:r w:rsidRPr="008938CA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73A05A" wp14:editId="0E9115D5">
                <wp:simplePos x="0" y="0"/>
                <wp:positionH relativeFrom="margin">
                  <wp:align>right</wp:align>
                </wp:positionH>
                <wp:positionV relativeFrom="paragraph">
                  <wp:posOffset>6126480</wp:posOffset>
                </wp:positionV>
                <wp:extent cx="7315200" cy="32657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2657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5D124" w14:textId="77777777" w:rsidR="00B1759C" w:rsidRDefault="00B1759C" w:rsidP="00B1759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Kwo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0D554732" w14:textId="77777777" w:rsidR="00CA36F6" w:rsidRPr="006C566E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A05A" id="Text Box 8" o:spid="_x0000_s1030" type="#_x0000_t202" style="position:absolute;margin-left:524.8pt;margin-top:482.4pt;width:8in;height:25.7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" fillcolor="#c59dc3 [1945]" stroked="f" strokeweight=".5pt">
                <v:textbox>
                  <w:txbxContent>
                    <w:p w14:paraId="6DA5D124" w14:textId="77777777" w:rsidR="00B1759C" w:rsidRDefault="00B1759C" w:rsidP="00B1759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Kwo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14:paraId="0D554732" w14:textId="77777777" w:rsidR="00CA36F6" w:rsidRPr="006C566E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FCF974" wp14:editId="1CFAC46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2D187" w14:textId="77777777" w:rsidR="00E15F2B" w:rsidRPr="00685C13" w:rsidRDefault="00E15F2B" w:rsidP="00E15F2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54146">
                              <w:rPr>
                                <w:sz w:val="28"/>
                              </w:rPr>
                              <w:t>Liki</w:t>
                            </w:r>
                            <w:r>
                              <w:rPr>
                                <w:sz w:val="28"/>
                              </w:rPr>
                              <w:t>t</w:t>
                            </w:r>
                            <w:proofErr w:type="spellEnd"/>
                            <w:r w:rsidRPr="00D5414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54146"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 w:rsidRPr="00D54146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Pr="00D54146"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784D0CD2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CF97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3A2D187" w14:textId="77777777" w:rsidR="00E15F2B" w:rsidRPr="00685C13" w:rsidRDefault="00E15F2B" w:rsidP="00E15F2B">
                      <w:pPr>
                        <w:rPr>
                          <w:sz w:val="28"/>
                        </w:rPr>
                      </w:pPr>
                      <w:proofErr w:type="spellStart"/>
                      <w:r w:rsidRPr="00D54146">
                        <w:rPr>
                          <w:sz w:val="28"/>
                        </w:rPr>
                        <w:t>Liki</w:t>
                      </w:r>
                      <w:r>
                        <w:rPr>
                          <w:sz w:val="28"/>
                        </w:rPr>
                        <w:t>t</w:t>
                      </w:r>
                      <w:proofErr w:type="spellEnd"/>
                      <w:r w:rsidRPr="00D5414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54146">
                        <w:rPr>
                          <w:sz w:val="28"/>
                        </w:rPr>
                        <w:t>Pija</w:t>
                      </w:r>
                      <w:proofErr w:type="spellEnd"/>
                      <w:r w:rsidRPr="00D54146"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 w:rsidRPr="00D54146"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784D0CD2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B4CDD82" wp14:editId="2EDAB25F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A75455B" w14:textId="77777777" w:rsidR="00E15F2B" w:rsidRPr="00874387" w:rsidRDefault="00E15F2B" w:rsidP="00E15F2B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</w:t>
                            </w:r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1956521739"/>
                                <w:placeholder>
                                  <w:docPart w:val="DC8711ABD8284460AF7AF5919721B0E5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jeje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5FF2929E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7EF9A13" w14:textId="77777777" w:rsidR="00E15F2B" w:rsidRDefault="00E15F2B" w:rsidP="00E15F2B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Ri-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ro</w:t>
                            </w:r>
                            <w:proofErr w:type="spellEnd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-642123912"/>
                                <w:placeholder>
                                  <w:docPart w:val="5A64DFB95D234084A4B3737B57F508D3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click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jeje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3DF6D39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11F6DD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DC6B1B7" w14:textId="77777777" w:rsidR="00E15F2B" w:rsidRDefault="00E15F2B" w:rsidP="00E15F2B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7A9CB209" w14:textId="77777777" w:rsidR="00F35BE3" w:rsidRPr="00F35BE3" w:rsidRDefault="0030163F" w:rsidP="00E15F2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-1852098683"/>
                                <w:placeholder>
                                  <w:docPart w:val="9F4CFF3584724DA9BA3E58EE3979F3F9"/>
                                </w:placeholder>
                              </w:sdtPr>
                              <w:sdtEndPr/>
                              <w:sdtContent>
                                <w:r w:rsidR="00E15F2B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click </w:t>
                                </w:r>
                                <w:proofErr w:type="spellStart"/>
                                <w:r w:rsidR="00E15F2B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 w:rsidR="00E15F2B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E15F2B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</w:t>
                                </w:r>
                                <w:proofErr w:type="spellEnd"/>
                                <w:r w:rsidR="00E15F2B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E15F2B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jeje</w:t>
                                </w:r>
                                <w:proofErr w:type="spellEnd"/>
                                <w:r w:rsidR="00E15F2B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E15F2B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CDD82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5A75455B" w14:textId="77777777" w:rsidR="00E15F2B" w:rsidRPr="00874387" w:rsidRDefault="00E15F2B" w:rsidP="00E15F2B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</w:t>
                      </w:r>
                      <w:r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1956521739"/>
                          <w:placeholder>
                            <w:docPart w:val="DC8711ABD8284460AF7AF5919721B0E5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jeje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5FF2929E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7EF9A13" w14:textId="77777777" w:rsidR="00E15F2B" w:rsidRDefault="00E15F2B" w:rsidP="00E15F2B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Ri-</w:t>
                      </w:r>
                      <w:proofErr w:type="spellStart"/>
                      <w:r>
                        <w:rPr>
                          <w:sz w:val="28"/>
                        </w:rPr>
                        <w:t>jerbal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ro</w:t>
                      </w:r>
                      <w:proofErr w:type="spellEnd"/>
                      <w:r w:rsidRPr="00874387">
                        <w:rPr>
                          <w:sz w:val="28"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-642123912"/>
                          <w:placeholder>
                            <w:docPart w:val="5A64DFB95D234084A4B3737B57F508D3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click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jeje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3DF6D392" w14:textId="77777777" w:rsidR="00F35BE3" w:rsidRDefault="00F35BE3" w:rsidP="00874387">
                      <w:pPr>
                        <w:pStyle w:val="NoSpacing"/>
                      </w:pPr>
                    </w:p>
                    <w:p w14:paraId="411F6DDE" w14:textId="77777777" w:rsidR="00F35BE3" w:rsidRDefault="00F35BE3" w:rsidP="00874387">
                      <w:pPr>
                        <w:pStyle w:val="NoSpacing"/>
                      </w:pPr>
                    </w:p>
                    <w:p w14:paraId="6DC6B1B7" w14:textId="77777777" w:rsidR="00E15F2B" w:rsidRDefault="00E15F2B" w:rsidP="00E15F2B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</w:p>
                    <w:p w14:paraId="7A9CB209" w14:textId="77777777" w:rsidR="00F35BE3" w:rsidRPr="00F35BE3" w:rsidRDefault="008938CA" w:rsidP="00E15F2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-1852098683"/>
                          <w:placeholder>
                            <w:docPart w:val="9F4CFF3584724DA9BA3E58EE3979F3F9"/>
                          </w:placeholder>
                        </w:sdtPr>
                        <w:sdtEndPr/>
                        <w:sdtContent>
                          <w:r w:rsidR="00E15F2B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click </w:t>
                          </w:r>
                          <w:proofErr w:type="spellStart"/>
                          <w:r w:rsidR="00E15F2B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 w:rsidR="00E15F2B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E15F2B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</w:t>
                          </w:r>
                          <w:proofErr w:type="spellEnd"/>
                          <w:r w:rsidR="00E15F2B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E15F2B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jeje</w:t>
                          </w:r>
                          <w:proofErr w:type="spellEnd"/>
                          <w:r w:rsidR="00E15F2B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E15F2B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9554C72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F9C0CE" wp14:editId="06664D98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E3960" w14:textId="77777777" w:rsidR="00781C88" w:rsidRDefault="001029DE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ko</w:t>
                            </w:r>
                          </w:p>
                          <w:p w14:paraId="096BE91A" w14:textId="77777777" w:rsidR="00781C88" w:rsidRPr="001514A3" w:rsidRDefault="001514A3" w:rsidP="001514A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Paamle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1143701451"/>
                                </w:sdtPr>
                                <w:sdtEndPr/>
                                <w:sdtContent>
                                  <w:p w14:paraId="0BDA3A07" w14:textId="77777777" w:rsidR="00696E04" w:rsidRPr="008938CA" w:rsidRDefault="001514A3" w:rsidP="001514A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3"/>
                                      </w:numPr>
                                      <w:spacing w:after="0" w:line="520" w:lineRule="exact"/>
                                      <w:ind w:left="450" w:hanging="270"/>
                                      <w:rPr>
                                        <w:b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proofErr w:type="spellStart"/>
                                    <w:r w:rsidRPr="008938C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</w:t>
                                    </w:r>
                                    <w:proofErr w:type="spellEnd"/>
                                    <w:r w:rsidRPr="008938C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938C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ie</w:t>
                                    </w:r>
                                    <w:proofErr w:type="spellEnd"/>
                                    <w:r w:rsidRPr="008938C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938C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ijin</w:t>
                                    </w:r>
                                    <w:proofErr w:type="spellEnd"/>
                                    <w:r w:rsidRPr="008938C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938C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  <w:r w:rsidRPr="008938C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938C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kadelon</w:t>
                                    </w:r>
                                    <w:proofErr w:type="spellEnd"/>
                                    <w:r w:rsidRPr="008938C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938C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</w:p>
                                </w:sdtContent>
                              </w:sdt>
                            </w:sdtContent>
                          </w:sdt>
                          <w:p w14:paraId="4DF0DF21" w14:textId="77777777" w:rsidR="00781C88" w:rsidRPr="008938CA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C0CE" id="_x0000_s1033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o7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t+Ga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JRiKO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14:paraId="547E3960" w14:textId="77777777" w:rsidR="00781C88" w:rsidRDefault="001029DE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ko</w:t>
                      </w:r>
                    </w:p>
                    <w:p w14:paraId="096BE91A" w14:textId="77777777" w:rsidR="00781C88" w:rsidRPr="001514A3" w:rsidRDefault="001514A3" w:rsidP="001514A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Makitkit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ko 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Paamle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1143701451"/>
                          </w:sdtPr>
                          <w:sdtEndPr/>
                          <w:sdtContent>
                            <w:p w14:paraId="0BDA3A07" w14:textId="77777777" w:rsidR="00696E04" w:rsidRPr="008938CA" w:rsidRDefault="001514A3" w:rsidP="001514A3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520" w:lineRule="exact"/>
                                <w:ind w:left="450" w:hanging="270"/>
                                <w:rPr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 w:rsidRPr="008938C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</w:t>
                              </w:r>
                              <w:proofErr w:type="spellEnd"/>
                              <w:r w:rsidRPr="008938C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8938C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ie</w:t>
                              </w:r>
                              <w:proofErr w:type="spellEnd"/>
                              <w:r w:rsidRPr="008938C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8938C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ijin</w:t>
                              </w:r>
                              <w:proofErr w:type="spellEnd"/>
                              <w:r w:rsidRPr="008938C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8938C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  <w:r w:rsidRPr="008938C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8938C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kadelon</w:t>
                              </w:r>
                              <w:proofErr w:type="spellEnd"/>
                              <w:r w:rsidRPr="008938C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8938C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</w:p>
                          </w:sdtContent>
                        </w:sdt>
                      </w:sdtContent>
                    </w:sdt>
                    <w:p w14:paraId="4DF0DF21" w14:textId="77777777" w:rsidR="00781C88" w:rsidRPr="008938CA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B80E2" wp14:editId="3D4C2E9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486A9" w14:textId="77777777" w:rsidR="00B1759C" w:rsidRDefault="00B1759C" w:rsidP="00B1759C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173F112F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6983016D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1DAAC2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80E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FD486A9" w14:textId="77777777" w:rsidR="00B1759C" w:rsidRDefault="00B1759C" w:rsidP="00B1759C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173F112F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6983016D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1DAAC21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2A867" w14:textId="77777777" w:rsidR="00671A4B" w:rsidRPr="001B2141" w:rsidRDefault="006C566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39A64" wp14:editId="5566B1C3">
                <wp:simplePos x="0" y="0"/>
                <wp:positionH relativeFrom="column">
                  <wp:posOffset>2288512</wp:posOffset>
                </wp:positionH>
                <wp:positionV relativeFrom="paragraph">
                  <wp:posOffset>2356659</wp:posOffset>
                </wp:positionV>
                <wp:extent cx="4921885" cy="5255288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25528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47890" w14:textId="77777777" w:rsidR="001B2141" w:rsidRPr="00287F5E" w:rsidRDefault="00F57E28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  <w:r w:rsidR="00BF154F" w:rsidRPr="00287F5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</w:p>
                          <w:p w14:paraId="7091FF8E" w14:textId="77777777" w:rsidR="007D1944" w:rsidRPr="007D1944" w:rsidRDefault="000016DE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Jino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lomnak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Pepa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am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Emol</w:t>
                            </w:r>
                            <w:proofErr w:type="spellEnd"/>
                            <w:r w:rsidR="007D1944" w:rsidRPr="007D1944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 xml:space="preserve">Elon </w:t>
                            </w:r>
                            <w:r w:rsidR="007D1944" w:rsidRPr="007D1944">
                              <w:rPr>
                                <w:sz w:val="24"/>
                              </w:rPr>
                              <w:t>colle</w:t>
                            </w:r>
                            <w:r>
                              <w:rPr>
                                <w:sz w:val="24"/>
                              </w:rPr>
                              <w:t xml:space="preserve">ge ko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eor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pepa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online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ijino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August.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Jino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bwebwenato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mokta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rol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jikuul</w:t>
                            </w:r>
                            <w:proofErr w:type="spellEnd"/>
                            <w:r w:rsidR="00256898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C05E339" w14:textId="77777777" w:rsidR="007D1944" w:rsidRPr="007D1944" w:rsidRDefault="000016DE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Kadikdiklok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in college ko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lomnak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delone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komaron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itok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limo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ie</w:t>
                            </w:r>
                            <w:proofErr w:type="spellEnd"/>
                            <w:r w:rsidR="00256898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8EAC643" w14:textId="77777777" w:rsidR="007D1944" w:rsidRPr="007D1944" w:rsidRDefault="00F41943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Kurlok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college ko nan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ebok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melele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pepa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Kajitok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kin</w:t>
                            </w:r>
                            <w:r w:rsidR="007D1944" w:rsidRPr="007D1944">
                              <w:rPr>
                                <w:sz w:val="24"/>
                              </w:rPr>
                              <w:t xml:space="preserve"> finan</w:t>
                            </w:r>
                            <w:r>
                              <w:rPr>
                                <w:sz w:val="24"/>
                              </w:rPr>
                              <w:t xml:space="preserve">cial aid, Ta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menin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ko,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ran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eliktata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jilikinlok</w:t>
                            </w:r>
                            <w:proofErr w:type="spellEnd"/>
                            <w:r w:rsidR="007D1944" w:rsidRPr="007D1944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1C50042" w14:textId="77777777" w:rsidR="007D1944" w:rsidRPr="007D1944" w:rsidRDefault="00F41943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lomnak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college nan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lomnak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emokaj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bellok</w:t>
                            </w:r>
                            <w:proofErr w:type="spellEnd"/>
                            <w:r w:rsidR="007D1944" w:rsidRPr="007D1944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jela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neeet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renaj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jinoe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lelok</w:t>
                            </w:r>
                            <w:proofErr w:type="spellEnd"/>
                            <w:r w:rsidR="007D1944" w:rsidRPr="007D1944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5DA7D0FF" w14:textId="77777777" w:rsidR="007D1944" w:rsidRPr="007D1944" w:rsidRDefault="00F41943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Kejerbal</w:t>
                            </w:r>
                            <w:proofErr w:type="spellEnd"/>
                            <w:r w:rsidR="007D1944" w:rsidRPr="007D1944">
                              <w:rPr>
                                <w:b/>
                                <w:sz w:val="24"/>
                              </w:rPr>
                              <w:t xml:space="preserve"> FAFSA4caster </w:t>
                            </w:r>
                            <w:r>
                              <w:rPr>
                                <w:sz w:val="24"/>
                              </w:rPr>
                              <w:t xml:space="preserve">financial aid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jonok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walok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jonan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college koi m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nane</w:t>
                            </w:r>
                            <w:proofErr w:type="spellEnd"/>
                            <w:r w:rsidR="007D1944" w:rsidRPr="007D1944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14:paraId="0A09AB7E" w14:textId="77777777" w:rsidR="00103675" w:rsidRDefault="00103675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004C6FC" w14:textId="77777777" w:rsidR="00854BA0" w:rsidRPr="00F57E28" w:rsidRDefault="00F57E28" w:rsidP="00F57E28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42526C97" w14:textId="0D947927" w:rsidR="007D1944" w:rsidRPr="002C7E8E" w:rsidRDefault="00BD675D" w:rsidP="002F16BC">
                            <w:pPr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jonan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kajion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bukot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jekjek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ko nan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kolla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 w:rsidR="007D1944" w:rsidRPr="005D370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college.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Bok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melele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remol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jonan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Komaron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bwilon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ewi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jonan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bukot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jelalokjen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rellablok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F1CBBC9" w14:textId="40F8B9C4" w:rsidR="007D1944" w:rsidRPr="007C7C60" w:rsidRDefault="00BD675D" w:rsidP="002F16BC">
                            <w:pPr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Bukot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ko jet</w:t>
                            </w:r>
                            <w:r w:rsidR="007D1944" w:rsidRPr="005D370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Ekoba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grant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scholarship ko, loan ko,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koi lo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kolla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C5D138B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9C38958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9A64" id="_x0000_s1035" type="#_x0000_t202" style="position:absolute;margin-left:180.2pt;margin-top:185.55pt;width:387.55pt;height:4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" fillcolor="#e1eee8 [663]" stroked="f">
                <v:textbox>
                  <w:txbxContent>
                    <w:p w14:paraId="32047890" w14:textId="77777777" w:rsidR="001B2141" w:rsidRPr="00287F5E" w:rsidRDefault="00F57E28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  <w:r w:rsidR="00BF154F" w:rsidRPr="00287F5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</w:p>
                    <w:p w14:paraId="7091FF8E" w14:textId="77777777" w:rsidR="007D1944" w:rsidRPr="007D1944" w:rsidRDefault="000016DE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Jino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lomnak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kin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Pepa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kanne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am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</w:rPr>
                        <w:t>Emol</w:t>
                      </w:r>
                      <w:proofErr w:type="spellEnd"/>
                      <w:r w:rsidR="007D1944" w:rsidRPr="007D1944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 xml:space="preserve">Elon </w:t>
                      </w:r>
                      <w:r w:rsidR="007D1944" w:rsidRPr="007D1944">
                        <w:rPr>
                          <w:sz w:val="24"/>
                        </w:rPr>
                        <w:t>colle</w:t>
                      </w:r>
                      <w:r>
                        <w:rPr>
                          <w:sz w:val="24"/>
                        </w:rPr>
                        <w:t xml:space="preserve">ge ko </w:t>
                      </w:r>
                      <w:proofErr w:type="spellStart"/>
                      <w:r>
                        <w:rPr>
                          <w:sz w:val="24"/>
                        </w:rPr>
                        <w:t>eor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air </w:t>
                      </w:r>
                      <w:proofErr w:type="spellStart"/>
                      <w:r>
                        <w:rPr>
                          <w:sz w:val="24"/>
                        </w:rPr>
                        <w:t>pepa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</w:rPr>
                        <w:t>kanne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online </w:t>
                      </w:r>
                      <w:proofErr w:type="spellStart"/>
                      <w:r>
                        <w:rPr>
                          <w:sz w:val="24"/>
                        </w:rPr>
                        <w:t>ijino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ilo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August. </w:t>
                      </w:r>
                      <w:proofErr w:type="spellStart"/>
                      <w:r>
                        <w:rPr>
                          <w:sz w:val="24"/>
                        </w:rPr>
                        <w:t>Jino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komane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bwebwenato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4"/>
                        </w:rPr>
                        <w:t>mokta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jen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4"/>
                        </w:rPr>
                        <w:t>rol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4"/>
                        </w:rPr>
                        <w:t>jikuul</w:t>
                      </w:r>
                      <w:proofErr w:type="spellEnd"/>
                      <w:r w:rsidR="00256898">
                        <w:rPr>
                          <w:sz w:val="24"/>
                        </w:rPr>
                        <w:t>.</w:t>
                      </w:r>
                    </w:p>
                    <w:p w14:paraId="2C05E339" w14:textId="77777777" w:rsidR="007D1944" w:rsidRPr="007D1944" w:rsidRDefault="000016DE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Kadikdiklok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lajraak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in college ko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kwoj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lomnak</w:t>
                      </w:r>
                      <w:proofErr w:type="spellEnd"/>
                      <w:r>
                        <w:rPr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</w:rPr>
                        <w:t>delone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</w:rPr>
                        <w:t>Elane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komaron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</w:rPr>
                        <w:t>Lolok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jikuul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ej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itok</w:t>
                      </w:r>
                      <w:proofErr w:type="spellEnd"/>
                      <w:r>
                        <w:rPr>
                          <w:sz w:val="24"/>
                        </w:rPr>
                        <w:t xml:space="preserve"> limo </w:t>
                      </w:r>
                      <w:proofErr w:type="spellStart"/>
                      <w:r>
                        <w:rPr>
                          <w:sz w:val="24"/>
                        </w:rPr>
                        <w:t>eo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4"/>
                        </w:rPr>
                        <w:t>ie</w:t>
                      </w:r>
                      <w:proofErr w:type="spellEnd"/>
                      <w:r w:rsidR="00256898">
                        <w:rPr>
                          <w:sz w:val="24"/>
                        </w:rPr>
                        <w:t>.</w:t>
                      </w:r>
                    </w:p>
                    <w:p w14:paraId="78EAC643" w14:textId="77777777" w:rsidR="007D1944" w:rsidRPr="007D1944" w:rsidRDefault="00F41943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Kurlok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college ko nan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ebok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melele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im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pepa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</w:rPr>
                        <w:t>kadelon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eo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</w:rPr>
                        <w:t>Kajitok</w:t>
                      </w:r>
                      <w:proofErr w:type="spellEnd"/>
                      <w:r>
                        <w:rPr>
                          <w:sz w:val="24"/>
                        </w:rPr>
                        <w:t xml:space="preserve"> kin</w:t>
                      </w:r>
                      <w:r w:rsidR="007D1944" w:rsidRPr="007D1944">
                        <w:rPr>
                          <w:sz w:val="24"/>
                        </w:rPr>
                        <w:t xml:space="preserve"> finan</w:t>
                      </w:r>
                      <w:r>
                        <w:rPr>
                          <w:sz w:val="24"/>
                        </w:rPr>
                        <w:t xml:space="preserve">cial aid, Ta </w:t>
                      </w:r>
                      <w:proofErr w:type="spellStart"/>
                      <w:r>
                        <w:rPr>
                          <w:sz w:val="24"/>
                        </w:rPr>
                        <w:t>menin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aikuij</w:t>
                      </w:r>
                      <w:proofErr w:type="spellEnd"/>
                      <w:r>
                        <w:rPr>
                          <w:sz w:val="24"/>
                        </w:rPr>
                        <w:t xml:space="preserve"> ko, </w:t>
                      </w:r>
                      <w:proofErr w:type="spellStart"/>
                      <w:r>
                        <w:rPr>
                          <w:sz w:val="24"/>
                        </w:rPr>
                        <w:t>im</w:t>
                      </w:r>
                      <w:proofErr w:type="spellEnd"/>
                      <w:r>
                        <w:rPr>
                          <w:sz w:val="24"/>
                        </w:rPr>
                        <w:t xml:space="preserve"> ran </w:t>
                      </w:r>
                      <w:proofErr w:type="spellStart"/>
                      <w:r>
                        <w:rPr>
                          <w:sz w:val="24"/>
                        </w:rPr>
                        <w:t>eo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eliktata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4"/>
                        </w:rPr>
                        <w:t>jilikinlok</w:t>
                      </w:r>
                      <w:proofErr w:type="spellEnd"/>
                      <w:r w:rsidR="007D1944" w:rsidRPr="007D1944">
                        <w:rPr>
                          <w:sz w:val="24"/>
                        </w:rPr>
                        <w:t>.</w:t>
                      </w:r>
                    </w:p>
                    <w:p w14:paraId="61C50042" w14:textId="77777777" w:rsidR="007D1944" w:rsidRPr="007D1944" w:rsidRDefault="00F41943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Etale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elane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kwoj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lomnak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kanne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ilo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juon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college nan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bok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lomnak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air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prokraam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ko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emokaj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air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bellok</w:t>
                      </w:r>
                      <w:proofErr w:type="spellEnd"/>
                      <w:r w:rsidR="007D1944" w:rsidRPr="007D1944">
                        <w:rPr>
                          <w:b/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Kwoj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aikuij</w:t>
                      </w:r>
                      <w:proofErr w:type="spellEnd"/>
                      <w:r>
                        <w:rPr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</w:rPr>
                        <w:t>jela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neeet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prokraam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kein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renaj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jinoe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im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ta </w:t>
                      </w:r>
                      <w:proofErr w:type="spellStart"/>
                      <w:r>
                        <w:rPr>
                          <w:sz w:val="24"/>
                        </w:rPr>
                        <w:t>kwoj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aikuij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lelok</w:t>
                      </w:r>
                      <w:proofErr w:type="spellEnd"/>
                      <w:r w:rsidR="007D1944" w:rsidRPr="007D1944">
                        <w:rPr>
                          <w:sz w:val="24"/>
                        </w:rPr>
                        <w:t>.</w:t>
                      </w:r>
                    </w:p>
                    <w:p w14:paraId="5DA7D0FF" w14:textId="77777777" w:rsidR="007D1944" w:rsidRPr="007D1944" w:rsidRDefault="00F41943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Kejerbal</w:t>
                      </w:r>
                      <w:proofErr w:type="spellEnd"/>
                      <w:r w:rsidR="007D1944" w:rsidRPr="007D1944">
                        <w:rPr>
                          <w:b/>
                          <w:sz w:val="24"/>
                        </w:rPr>
                        <w:t xml:space="preserve"> FAFSA4caster </w:t>
                      </w:r>
                      <w:r>
                        <w:rPr>
                          <w:sz w:val="24"/>
                        </w:rPr>
                        <w:t xml:space="preserve">financial aid </w:t>
                      </w:r>
                      <w:proofErr w:type="spellStart"/>
                      <w:r>
                        <w:rPr>
                          <w:sz w:val="24"/>
                        </w:rPr>
                        <w:t>kein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jonok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im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lale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ta </w:t>
                      </w:r>
                      <w:proofErr w:type="spellStart"/>
                      <w:r>
                        <w:rPr>
                          <w:sz w:val="24"/>
                        </w:rPr>
                        <w:t>ej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walok</w:t>
                      </w:r>
                      <w:proofErr w:type="spellEnd"/>
                      <w:r>
                        <w:rPr>
                          <w:sz w:val="24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4"/>
                        </w:rPr>
                        <w:t>jonan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wonen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ilo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college koi m </w:t>
                      </w:r>
                      <w:proofErr w:type="spellStart"/>
                      <w:r>
                        <w:rPr>
                          <w:sz w:val="24"/>
                        </w:rPr>
                        <w:t>kwoj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kanne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nane</w:t>
                      </w:r>
                      <w:proofErr w:type="spellEnd"/>
                      <w:r w:rsidR="007D1944" w:rsidRPr="007D1944">
                        <w:rPr>
                          <w:sz w:val="24"/>
                        </w:rPr>
                        <w:t xml:space="preserve">. </w:t>
                      </w:r>
                    </w:p>
                    <w:p w14:paraId="0A09AB7E" w14:textId="77777777" w:rsidR="00103675" w:rsidRDefault="00103675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004C6FC" w14:textId="77777777" w:rsidR="00854BA0" w:rsidRPr="00F57E28" w:rsidRDefault="00F57E28" w:rsidP="00F57E28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42526C97" w14:textId="0D947927" w:rsidR="007D1944" w:rsidRPr="002C7E8E" w:rsidRDefault="00BD675D" w:rsidP="002F16BC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Lale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jonan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aikuij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jiban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kajion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bukot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jekjek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ko nan am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kolla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wonen</w:t>
                      </w:r>
                      <w:proofErr w:type="spellEnd"/>
                      <w:r w:rsidR="007D1944" w:rsidRPr="005D370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college.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Bok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melele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remol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kin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jonan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wonen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Komaron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bwilon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kin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ewi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jonan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wonen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bukot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jelalokjen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rellablok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F1CBBC9" w14:textId="40F8B9C4" w:rsidR="007D1944" w:rsidRPr="007C7C60" w:rsidRDefault="00BD675D" w:rsidP="002F16BC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spacing w:before="100" w:beforeAutospacing="1" w:after="100" w:afterAutospacing="1" w:line="240" w:lineRule="auto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Bukot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wawin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jiban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ko jet</w:t>
                      </w:r>
                      <w:r w:rsidR="007D1944" w:rsidRPr="005D370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Ekoba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grant ko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scholarship ko, loan ko,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prokraam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jerbal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koi lo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jikuul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emaron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jiban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kolla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wonen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jikuul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C5D138B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59C38958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C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E71F6" wp14:editId="2826C854">
                <wp:simplePos x="0" y="0"/>
                <wp:positionH relativeFrom="column">
                  <wp:posOffset>24973</wp:posOffset>
                </wp:positionH>
                <wp:positionV relativeFrom="paragraph">
                  <wp:posOffset>187693</wp:posOffset>
                </wp:positionV>
                <wp:extent cx="2169603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603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D1CE4" w14:textId="77777777" w:rsidR="00C7202C" w:rsidRPr="00103675" w:rsidRDefault="00AC643F" w:rsidP="00103675">
                            <w:pPr>
                              <w:pStyle w:val="NoSpacing"/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</w:pPr>
                            <w:r w:rsidRPr="001036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1759C" w:rsidRPr="003F526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32"/>
                                <w:szCs w:val="32"/>
                              </w:rPr>
                              <w:t xml:space="preserve">Nan </w:t>
                            </w:r>
                            <w:proofErr w:type="spellStart"/>
                            <w:r w:rsidR="00B1759C" w:rsidRPr="003F526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32"/>
                                <w:szCs w:val="32"/>
                              </w:rPr>
                              <w:t>Bajok</w:t>
                            </w:r>
                            <w:proofErr w:type="spellEnd"/>
                            <w:r w:rsidR="00B1759C" w:rsidRPr="003F5263">
                              <w:rPr>
                                <w:b/>
                                <w:color w:val="EA6312" w:themeColor="accent2"/>
                                <w:sz w:val="32"/>
                                <w:szCs w:val="32"/>
                              </w:rPr>
                              <w:t>:</w:t>
                            </w:r>
                            <w:r w:rsidR="00B1759C" w:rsidRPr="0075162C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1759C" w:rsidRPr="00FF57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1085">
                              <w:rPr>
                                <w:sz w:val="28"/>
                                <w:szCs w:val="26"/>
                              </w:rPr>
                              <w:t>Wonen</w:t>
                            </w:r>
                            <w:proofErr w:type="spellEnd"/>
                            <w:r w:rsidR="0002108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21085">
                              <w:rPr>
                                <w:sz w:val="28"/>
                                <w:szCs w:val="26"/>
                              </w:rPr>
                              <w:t>delone</w:t>
                            </w:r>
                            <w:proofErr w:type="spellEnd"/>
                            <w:r w:rsidR="00021085">
                              <w:rPr>
                                <w:sz w:val="28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 w:rsidR="00021085">
                              <w:rPr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 w:rsidR="0002108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21085">
                              <w:rPr>
                                <w:sz w:val="28"/>
                                <w:szCs w:val="26"/>
                              </w:rPr>
                              <w:t>ejab</w:t>
                            </w:r>
                            <w:proofErr w:type="spellEnd"/>
                            <w:r w:rsidR="0002108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21085">
                              <w:rPr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02108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21085">
                              <w:rPr>
                                <w:sz w:val="28"/>
                                <w:szCs w:val="26"/>
                              </w:rPr>
                              <w:t>kelet</w:t>
                            </w:r>
                            <w:proofErr w:type="spellEnd"/>
                            <w:r w:rsidR="0002108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21085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021085">
                              <w:rPr>
                                <w:sz w:val="28"/>
                                <w:szCs w:val="26"/>
                              </w:rPr>
                              <w:t xml:space="preserve"> tore </w:t>
                            </w:r>
                            <w:proofErr w:type="spellStart"/>
                            <w:r w:rsidR="00021085">
                              <w:rPr>
                                <w:sz w:val="28"/>
                                <w:szCs w:val="26"/>
                              </w:rPr>
                              <w:t>kein</w:t>
                            </w:r>
                            <w:proofErr w:type="spellEnd"/>
                            <w:r w:rsidR="00C621E9" w:rsidRPr="00103675">
                              <w:rPr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  <w:p w14:paraId="71DA35D6" w14:textId="77777777" w:rsidR="000E0CED" w:rsidRPr="00103675" w:rsidRDefault="000E0CED" w:rsidP="00103675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B5038DE" w14:textId="77777777" w:rsidR="00C621E9" w:rsidRPr="00103675" w:rsidRDefault="00B1759C" w:rsidP="00103675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MOL EO</w:t>
                            </w:r>
                            <w:r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75162C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F57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0CED" w:rsidRPr="00103675"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9F0D68" w:rsidRPr="001036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>konan</w:t>
                            </w:r>
                            <w:proofErr w:type="spellEnd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>etal</w:t>
                            </w:r>
                            <w:proofErr w:type="spellEnd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r w:rsidR="009F0D68" w:rsidRPr="001036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college, </w:t>
                            </w:r>
                            <w:proofErr w:type="spellStart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>Bukon</w:t>
                            </w:r>
                            <w:proofErr w:type="spellEnd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>(</w:t>
                            </w:r>
                            <w:r w:rsidR="009F0D68" w:rsidRPr="00103675">
                              <w:rPr>
                                <w:b/>
                                <w:sz w:val="28"/>
                                <w:szCs w:val="26"/>
                              </w:rPr>
                              <w:t>state</w:t>
                            </w:r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) </w:t>
                            </w:r>
                            <w:r w:rsidR="000016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in </w:t>
                            </w:r>
                            <w:proofErr w:type="spellStart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>ijo</w:t>
                            </w:r>
                            <w:proofErr w:type="spellEnd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21085">
                              <w:rPr>
                                <w:b/>
                                <w:sz w:val="28"/>
                                <w:szCs w:val="26"/>
                              </w:rPr>
                              <w:t>ejimwe</w:t>
                            </w:r>
                            <w:proofErr w:type="spellEnd"/>
                            <w:r w:rsidR="009F0D68" w:rsidRPr="00103675">
                              <w:rPr>
                                <w:b/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  <w:p w14:paraId="2FA28CAB" w14:textId="77777777" w:rsidR="00C621E9" w:rsidRPr="00103675" w:rsidRDefault="00C621E9" w:rsidP="00103675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09FB44CE" w14:textId="77777777" w:rsidR="00C621E9" w:rsidRPr="00103675" w:rsidRDefault="00021085" w:rsidP="00103675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Washington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nomba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ibelakin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amedka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konan</w:t>
                            </w:r>
                            <w:proofErr w:type="spellEnd"/>
                            <w:r w:rsidR="009F0D68" w:rsidRPr="00103675">
                              <w:rPr>
                                <w:sz w:val="28"/>
                                <w:szCs w:val="26"/>
                              </w:rPr>
                              <w:t xml:space="preserve"> undergraduate financial aid. </w:t>
                            </w:r>
                          </w:p>
                          <w:p w14:paraId="078B4DA9" w14:textId="77777777" w:rsidR="00C621E9" w:rsidRPr="00103675" w:rsidRDefault="00C621E9" w:rsidP="00103675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62EF010" w14:textId="3F39202F" w:rsidR="009F0D68" w:rsidRDefault="009F0D68" w:rsidP="00103675">
                            <w:pPr>
                              <w:pStyle w:val="NoSpacing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71F6" id="Text Box 9" o:spid="_x0000_s1036" type="#_x0000_t202" style="position:absolute;margin-left:1.95pt;margin-top:14.8pt;width:170.8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" filled="f" stroked="f" strokeweight=".5pt">
                <v:textbox>
                  <w:txbxContent>
                    <w:p w14:paraId="62CD1CE4" w14:textId="77777777" w:rsidR="00C7202C" w:rsidRPr="00103675" w:rsidRDefault="00AC643F" w:rsidP="00103675">
                      <w:pPr>
                        <w:pStyle w:val="NoSpacing"/>
                        <w:spacing w:line="276" w:lineRule="auto"/>
                        <w:rPr>
                          <w:rFonts w:eastAsia="Times New Roman"/>
                          <w:sz w:val="28"/>
                          <w:szCs w:val="26"/>
                        </w:rPr>
                      </w:pPr>
                      <w:r w:rsidRPr="001036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B1759C" w:rsidRPr="003F5263">
                        <w:rPr>
                          <w:rFonts w:ascii="Myriad Pro" w:hAnsi="Myriad Pro"/>
                          <w:b/>
                          <w:color w:val="EA6312" w:themeColor="accent2"/>
                          <w:sz w:val="32"/>
                          <w:szCs w:val="32"/>
                        </w:rPr>
                        <w:t xml:space="preserve">Nan </w:t>
                      </w:r>
                      <w:proofErr w:type="spellStart"/>
                      <w:r w:rsidR="00B1759C" w:rsidRPr="003F5263">
                        <w:rPr>
                          <w:rFonts w:ascii="Myriad Pro" w:hAnsi="Myriad Pro"/>
                          <w:b/>
                          <w:color w:val="EA6312" w:themeColor="accent2"/>
                          <w:sz w:val="32"/>
                          <w:szCs w:val="32"/>
                        </w:rPr>
                        <w:t>Bajok</w:t>
                      </w:r>
                      <w:proofErr w:type="spellEnd"/>
                      <w:r w:rsidR="00B1759C" w:rsidRPr="003F5263">
                        <w:rPr>
                          <w:b/>
                          <w:color w:val="EA6312" w:themeColor="accent2"/>
                          <w:sz w:val="32"/>
                          <w:szCs w:val="32"/>
                        </w:rPr>
                        <w:t>:</w:t>
                      </w:r>
                      <w:r w:rsidR="00B1759C" w:rsidRPr="0075162C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 </w:t>
                      </w:r>
                      <w:r w:rsidR="00B1759C" w:rsidRPr="00FF57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21085">
                        <w:rPr>
                          <w:sz w:val="28"/>
                          <w:szCs w:val="26"/>
                        </w:rPr>
                        <w:t>Wonen</w:t>
                      </w:r>
                      <w:proofErr w:type="spellEnd"/>
                      <w:r w:rsidR="0002108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21085">
                        <w:rPr>
                          <w:sz w:val="28"/>
                          <w:szCs w:val="26"/>
                        </w:rPr>
                        <w:t>delone</w:t>
                      </w:r>
                      <w:proofErr w:type="spellEnd"/>
                      <w:r w:rsidR="00021085">
                        <w:rPr>
                          <w:sz w:val="28"/>
                          <w:szCs w:val="26"/>
                        </w:rPr>
                        <w:t xml:space="preserve"> college </w:t>
                      </w:r>
                      <w:proofErr w:type="spellStart"/>
                      <w:r w:rsidR="00021085">
                        <w:rPr>
                          <w:sz w:val="28"/>
                          <w:szCs w:val="26"/>
                        </w:rPr>
                        <w:t>elab</w:t>
                      </w:r>
                      <w:proofErr w:type="spellEnd"/>
                      <w:r w:rsidR="0002108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21085">
                        <w:rPr>
                          <w:sz w:val="28"/>
                          <w:szCs w:val="26"/>
                        </w:rPr>
                        <w:t>ejab</w:t>
                      </w:r>
                      <w:proofErr w:type="spellEnd"/>
                      <w:r w:rsidR="0002108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21085">
                        <w:rPr>
                          <w:sz w:val="28"/>
                          <w:szCs w:val="26"/>
                        </w:rPr>
                        <w:t>juon</w:t>
                      </w:r>
                      <w:proofErr w:type="spellEnd"/>
                      <w:r w:rsidR="0002108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21085">
                        <w:rPr>
                          <w:sz w:val="28"/>
                          <w:szCs w:val="26"/>
                        </w:rPr>
                        <w:t>kelet</w:t>
                      </w:r>
                      <w:proofErr w:type="spellEnd"/>
                      <w:r w:rsidR="0002108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21085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021085">
                        <w:rPr>
                          <w:sz w:val="28"/>
                          <w:szCs w:val="26"/>
                        </w:rPr>
                        <w:t xml:space="preserve"> tore </w:t>
                      </w:r>
                      <w:proofErr w:type="spellStart"/>
                      <w:r w:rsidR="00021085">
                        <w:rPr>
                          <w:sz w:val="28"/>
                          <w:szCs w:val="26"/>
                        </w:rPr>
                        <w:t>kein</w:t>
                      </w:r>
                      <w:proofErr w:type="spellEnd"/>
                      <w:r w:rsidR="00C621E9" w:rsidRPr="00103675">
                        <w:rPr>
                          <w:sz w:val="28"/>
                          <w:szCs w:val="26"/>
                        </w:rPr>
                        <w:t>!</w:t>
                      </w:r>
                    </w:p>
                    <w:p w14:paraId="71DA35D6" w14:textId="77777777" w:rsidR="000E0CED" w:rsidRPr="00103675" w:rsidRDefault="000E0CED" w:rsidP="00103675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5B5038DE" w14:textId="77777777" w:rsidR="00C621E9" w:rsidRPr="00103675" w:rsidRDefault="00B1759C" w:rsidP="00103675">
                      <w:pPr>
                        <w:pStyle w:val="NoSpacing"/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MOL EO</w:t>
                      </w:r>
                      <w:r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75162C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Pr="00FF57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E0CED" w:rsidRPr="00103675">
                        <w:rPr>
                          <w:rFonts w:ascii="Myriad Pro" w:hAnsi="Myriad Pro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21085">
                        <w:rPr>
                          <w:b/>
                          <w:sz w:val="28"/>
                          <w:szCs w:val="26"/>
                        </w:rPr>
                        <w:t>Elane</w:t>
                      </w:r>
                      <w:proofErr w:type="spellEnd"/>
                      <w:r w:rsidR="009F0D68" w:rsidRPr="00103675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21085">
                        <w:rPr>
                          <w:b/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 w:rsidR="00021085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21085">
                        <w:rPr>
                          <w:b/>
                          <w:sz w:val="28"/>
                          <w:szCs w:val="26"/>
                        </w:rPr>
                        <w:t>ro</w:t>
                      </w:r>
                      <w:proofErr w:type="spellEnd"/>
                      <w:r w:rsidR="00021085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21085">
                        <w:rPr>
                          <w:b/>
                          <w:sz w:val="28"/>
                          <w:szCs w:val="26"/>
                        </w:rPr>
                        <w:t>rej</w:t>
                      </w:r>
                      <w:proofErr w:type="spellEnd"/>
                      <w:r w:rsidR="00021085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21085">
                        <w:rPr>
                          <w:b/>
                          <w:sz w:val="28"/>
                          <w:szCs w:val="26"/>
                        </w:rPr>
                        <w:t>konan</w:t>
                      </w:r>
                      <w:proofErr w:type="spellEnd"/>
                      <w:r w:rsidR="00021085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21085">
                        <w:rPr>
                          <w:b/>
                          <w:sz w:val="28"/>
                          <w:szCs w:val="26"/>
                        </w:rPr>
                        <w:t>etal</w:t>
                      </w:r>
                      <w:proofErr w:type="spellEnd"/>
                      <w:r w:rsidR="00021085">
                        <w:rPr>
                          <w:b/>
                          <w:sz w:val="28"/>
                          <w:szCs w:val="26"/>
                        </w:rPr>
                        <w:t xml:space="preserve"> nan </w:t>
                      </w:r>
                      <w:r w:rsidR="009F0D68" w:rsidRPr="00103675">
                        <w:rPr>
                          <w:b/>
                          <w:sz w:val="28"/>
                          <w:szCs w:val="26"/>
                        </w:rPr>
                        <w:t xml:space="preserve">college, </w:t>
                      </w:r>
                      <w:proofErr w:type="spellStart"/>
                      <w:r w:rsidR="00021085">
                        <w:rPr>
                          <w:b/>
                          <w:sz w:val="28"/>
                          <w:szCs w:val="26"/>
                        </w:rPr>
                        <w:t>Bukon</w:t>
                      </w:r>
                      <w:proofErr w:type="spellEnd"/>
                      <w:r w:rsidR="00021085">
                        <w:rPr>
                          <w:b/>
                          <w:sz w:val="28"/>
                          <w:szCs w:val="26"/>
                        </w:rPr>
                        <w:t>(</w:t>
                      </w:r>
                      <w:r w:rsidR="009F0D68" w:rsidRPr="00103675">
                        <w:rPr>
                          <w:b/>
                          <w:sz w:val="28"/>
                          <w:szCs w:val="26"/>
                        </w:rPr>
                        <w:t>state</w:t>
                      </w:r>
                      <w:r w:rsidR="00021085">
                        <w:rPr>
                          <w:b/>
                          <w:sz w:val="28"/>
                          <w:szCs w:val="26"/>
                        </w:rPr>
                        <w:t xml:space="preserve">) </w:t>
                      </w:r>
                      <w:r w:rsidR="000016DE">
                        <w:rPr>
                          <w:b/>
                          <w:sz w:val="28"/>
                          <w:szCs w:val="26"/>
                        </w:rPr>
                        <w:t xml:space="preserve">in </w:t>
                      </w:r>
                      <w:proofErr w:type="spellStart"/>
                      <w:r w:rsidR="00021085">
                        <w:rPr>
                          <w:b/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021085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21085">
                        <w:rPr>
                          <w:b/>
                          <w:sz w:val="28"/>
                          <w:szCs w:val="26"/>
                        </w:rPr>
                        <w:t>ijo</w:t>
                      </w:r>
                      <w:proofErr w:type="spellEnd"/>
                      <w:r w:rsidR="00021085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21085">
                        <w:rPr>
                          <w:b/>
                          <w:sz w:val="28"/>
                          <w:szCs w:val="26"/>
                        </w:rPr>
                        <w:t>ejimwe</w:t>
                      </w:r>
                      <w:proofErr w:type="spellEnd"/>
                      <w:r w:rsidR="009F0D68" w:rsidRPr="00103675">
                        <w:rPr>
                          <w:b/>
                          <w:sz w:val="28"/>
                          <w:szCs w:val="26"/>
                        </w:rPr>
                        <w:t>!</w:t>
                      </w:r>
                    </w:p>
                    <w:p w14:paraId="2FA28CAB" w14:textId="77777777" w:rsidR="00C621E9" w:rsidRPr="00103675" w:rsidRDefault="00C621E9" w:rsidP="00103675">
                      <w:pPr>
                        <w:pStyle w:val="NoSpacing"/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09FB44CE" w14:textId="77777777" w:rsidR="00C621E9" w:rsidRPr="00103675" w:rsidRDefault="00021085" w:rsidP="00103675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Washington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nomba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ibelakin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amedka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konan</w:t>
                      </w:r>
                      <w:proofErr w:type="spellEnd"/>
                      <w:r w:rsidR="009F0D68" w:rsidRPr="00103675">
                        <w:rPr>
                          <w:sz w:val="28"/>
                          <w:szCs w:val="26"/>
                        </w:rPr>
                        <w:t xml:space="preserve"> undergraduate financial aid. </w:t>
                      </w:r>
                    </w:p>
                    <w:p w14:paraId="078B4DA9" w14:textId="77777777" w:rsidR="00C621E9" w:rsidRPr="00103675" w:rsidRDefault="00C621E9" w:rsidP="00103675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062EF010" w14:textId="3F39202F" w:rsidR="009F0D68" w:rsidRDefault="009F0D68" w:rsidP="00103675">
                      <w:pPr>
                        <w:pStyle w:val="NoSpacing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E5EC" w14:textId="77777777" w:rsidR="00612C65" w:rsidRDefault="00612C65" w:rsidP="009909CD">
      <w:pPr>
        <w:spacing w:after="0" w:line="240" w:lineRule="auto"/>
      </w:pPr>
      <w:r>
        <w:separator/>
      </w:r>
    </w:p>
  </w:endnote>
  <w:endnote w:type="continuationSeparator" w:id="0">
    <w:p w14:paraId="5388C786" w14:textId="77777777" w:rsidR="00612C65" w:rsidRDefault="00612C6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5D60" w14:textId="77777777" w:rsidR="0030163F" w:rsidRDefault="00301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88B3" w14:textId="77777777" w:rsidR="007F2EA5" w:rsidRDefault="007F2EA5" w:rsidP="007F2EA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58A6ECD" wp14:editId="4412A358">
          <wp:extent cx="4284345" cy="743756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9066" cy="746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4832E9" w14:textId="704CF540" w:rsidR="00B76D0B" w:rsidRPr="0030163F" w:rsidRDefault="00B76D0B" w:rsidP="00B76D0B">
    <w:pPr>
      <w:pStyle w:val="Footer"/>
      <w:jc w:val="center"/>
      <w:rPr>
        <w:sz w:val="20"/>
        <w:szCs w:val="20"/>
      </w:rPr>
    </w:pPr>
    <w:proofErr w:type="spellStart"/>
    <w:r w:rsidRPr="0030163F">
      <w:rPr>
        <w:sz w:val="20"/>
        <w:szCs w:val="20"/>
      </w:rPr>
      <w:t>Etal</w:t>
    </w:r>
    <w:proofErr w:type="spellEnd"/>
    <w:r w:rsidRPr="0030163F">
      <w:rPr>
        <w:sz w:val="20"/>
        <w:szCs w:val="20"/>
      </w:rPr>
      <w:t xml:space="preserve"> nan </w:t>
    </w:r>
    <w:hyperlink r:id="rId2" w:history="1">
      <w:r w:rsidR="0030163F" w:rsidRPr="0030163F">
        <w:rPr>
          <w:rStyle w:val="Hyperlink"/>
          <w:sz w:val="20"/>
          <w:szCs w:val="20"/>
        </w:rPr>
        <w:t>https://gearup.wa.gov/students-families</w:t>
      </w:r>
    </w:hyperlink>
    <w:r w:rsidR="0030163F" w:rsidRPr="0030163F">
      <w:rPr>
        <w:sz w:val="20"/>
        <w:szCs w:val="20"/>
      </w:rPr>
      <w:t xml:space="preserve"> </w:t>
    </w:r>
    <w:r w:rsidRPr="0030163F">
      <w:rPr>
        <w:sz w:val="20"/>
        <w:szCs w:val="20"/>
      </w:rPr>
      <w:t xml:space="preserve"> nan </w:t>
    </w:r>
    <w:proofErr w:type="spellStart"/>
    <w:r w:rsidRPr="0030163F">
      <w:rPr>
        <w:sz w:val="20"/>
        <w:szCs w:val="20"/>
      </w:rPr>
      <w:t>bokelablok</w:t>
    </w:r>
    <w:proofErr w:type="spellEnd"/>
    <w:r w:rsidRPr="0030163F">
      <w:rPr>
        <w:sz w:val="20"/>
        <w:szCs w:val="20"/>
      </w:rPr>
      <w:t xml:space="preserve"> </w:t>
    </w:r>
    <w:proofErr w:type="spellStart"/>
    <w:r w:rsidRPr="0030163F">
      <w:rPr>
        <w:sz w:val="20"/>
        <w:szCs w:val="20"/>
      </w:rPr>
      <w:t>melele</w:t>
    </w:r>
    <w:proofErr w:type="spellEnd"/>
    <w:r w:rsidRPr="0030163F">
      <w:rPr>
        <w:sz w:val="20"/>
        <w:szCs w:val="20"/>
      </w:rPr>
      <w:t xml:space="preserve"> </w:t>
    </w:r>
    <w:proofErr w:type="spellStart"/>
    <w:r w:rsidRPr="0030163F">
      <w:rPr>
        <w:sz w:val="20"/>
        <w:szCs w:val="20"/>
      </w:rPr>
      <w:t>im</w:t>
    </w:r>
    <w:proofErr w:type="spellEnd"/>
    <w:r w:rsidRPr="0030163F">
      <w:rPr>
        <w:sz w:val="20"/>
        <w:szCs w:val="20"/>
      </w:rPr>
      <w:t xml:space="preserve"> </w:t>
    </w:r>
    <w:proofErr w:type="spellStart"/>
    <w:r w:rsidRPr="0030163F">
      <w:rPr>
        <w:sz w:val="20"/>
        <w:szCs w:val="20"/>
      </w:rPr>
      <w:t>kein</w:t>
    </w:r>
    <w:proofErr w:type="spellEnd"/>
    <w:r w:rsidRPr="0030163F">
      <w:rPr>
        <w:sz w:val="20"/>
        <w:szCs w:val="20"/>
      </w:rPr>
      <w:t xml:space="preserve"> </w:t>
    </w:r>
    <w:proofErr w:type="spellStart"/>
    <w:r w:rsidRPr="0030163F">
      <w:rPr>
        <w:sz w:val="20"/>
        <w:szCs w:val="20"/>
      </w:rPr>
      <w:t>jerbal</w:t>
    </w:r>
    <w:proofErr w:type="spellEnd"/>
    <w:r w:rsidRPr="0030163F">
      <w:rPr>
        <w:sz w:val="20"/>
        <w:szCs w:val="20"/>
      </w:rPr>
      <w:t xml:space="preserve"> ko nan </w:t>
    </w:r>
    <w:proofErr w:type="spellStart"/>
    <w:r w:rsidRPr="0030163F">
      <w:rPr>
        <w:sz w:val="20"/>
        <w:szCs w:val="20"/>
      </w:rPr>
      <w:t>jiban</w:t>
    </w:r>
    <w:proofErr w:type="spellEnd"/>
    <w:r w:rsidRPr="0030163F">
      <w:rPr>
        <w:sz w:val="20"/>
        <w:szCs w:val="20"/>
      </w:rPr>
      <w:t xml:space="preserve"> </w:t>
    </w:r>
    <w:proofErr w:type="spellStart"/>
    <w:r w:rsidRPr="0030163F">
      <w:rPr>
        <w:sz w:val="20"/>
        <w:szCs w:val="20"/>
      </w:rPr>
      <w:t>ajri</w:t>
    </w:r>
    <w:proofErr w:type="spellEnd"/>
    <w:r w:rsidRPr="0030163F">
      <w:rPr>
        <w:sz w:val="20"/>
        <w:szCs w:val="20"/>
      </w:rPr>
      <w:t xml:space="preserve"> </w:t>
    </w:r>
    <w:proofErr w:type="spellStart"/>
    <w:r w:rsidRPr="0030163F">
      <w:rPr>
        <w:sz w:val="20"/>
        <w:szCs w:val="20"/>
      </w:rPr>
      <w:t>eo</w:t>
    </w:r>
    <w:proofErr w:type="spellEnd"/>
    <w:r w:rsidRPr="0030163F">
      <w:rPr>
        <w:sz w:val="20"/>
        <w:szCs w:val="20"/>
      </w:rPr>
      <w:t xml:space="preserve"> </w:t>
    </w:r>
    <w:proofErr w:type="spellStart"/>
    <w:r w:rsidRPr="0030163F">
      <w:rPr>
        <w:sz w:val="20"/>
        <w:szCs w:val="20"/>
      </w:rPr>
      <w:t>nejuum</w:t>
    </w:r>
    <w:proofErr w:type="spellEnd"/>
    <w:r w:rsidRPr="0030163F">
      <w:rPr>
        <w:sz w:val="20"/>
        <w:szCs w:val="20"/>
      </w:rPr>
      <w:t xml:space="preserve"> </w:t>
    </w:r>
    <w:proofErr w:type="spellStart"/>
    <w:r w:rsidRPr="0030163F">
      <w:rPr>
        <w:sz w:val="20"/>
        <w:szCs w:val="20"/>
      </w:rPr>
      <w:t>koman</w:t>
    </w:r>
    <w:proofErr w:type="spellEnd"/>
    <w:r w:rsidRPr="0030163F">
      <w:rPr>
        <w:sz w:val="20"/>
        <w:szCs w:val="20"/>
      </w:rPr>
      <w:t xml:space="preserve"> plan.</w:t>
    </w:r>
  </w:p>
  <w:p w14:paraId="3FD60676" w14:textId="77777777" w:rsidR="007F2EA5" w:rsidRPr="00D46648" w:rsidRDefault="007F2EA5" w:rsidP="007F2EA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28A3" w14:textId="77777777" w:rsidR="0030163F" w:rsidRDefault="00301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0FCF" w14:textId="77777777" w:rsidR="00612C65" w:rsidRDefault="00612C65" w:rsidP="009909CD">
      <w:pPr>
        <w:spacing w:after="0" w:line="240" w:lineRule="auto"/>
      </w:pPr>
      <w:r>
        <w:separator/>
      </w:r>
    </w:p>
  </w:footnote>
  <w:footnote w:type="continuationSeparator" w:id="0">
    <w:p w14:paraId="514CB3C9" w14:textId="77777777" w:rsidR="00612C65" w:rsidRDefault="00612C65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02F4" w14:textId="77777777" w:rsidR="0030163F" w:rsidRDefault="00301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DB06" w14:textId="77777777" w:rsidR="0030163F" w:rsidRDefault="00301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E9D9" w14:textId="77777777" w:rsidR="0030163F" w:rsidRDefault="00301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51399"/>
    <w:multiLevelType w:val="hybridMultilevel"/>
    <w:tmpl w:val="25BC02AE"/>
    <w:lvl w:ilvl="0" w:tplc="1BFA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48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C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48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A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C7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0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80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2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763"/>
    <w:multiLevelType w:val="hybridMultilevel"/>
    <w:tmpl w:val="3F32B06C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74C65"/>
    <w:multiLevelType w:val="hybridMultilevel"/>
    <w:tmpl w:val="FB8AAAB0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059E9"/>
    <w:multiLevelType w:val="hybridMultilevel"/>
    <w:tmpl w:val="24BC8B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A14E3"/>
    <w:multiLevelType w:val="hybridMultilevel"/>
    <w:tmpl w:val="1CA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809D8"/>
    <w:multiLevelType w:val="hybridMultilevel"/>
    <w:tmpl w:val="C5B653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33"/>
  </w:num>
  <w:num w:numId="4">
    <w:abstractNumId w:val="13"/>
  </w:num>
  <w:num w:numId="5">
    <w:abstractNumId w:val="20"/>
  </w:num>
  <w:num w:numId="6">
    <w:abstractNumId w:val="19"/>
  </w:num>
  <w:num w:numId="7">
    <w:abstractNumId w:val="18"/>
  </w:num>
  <w:num w:numId="8">
    <w:abstractNumId w:val="23"/>
  </w:num>
  <w:num w:numId="9">
    <w:abstractNumId w:val="15"/>
  </w:num>
  <w:num w:numId="10">
    <w:abstractNumId w:val="9"/>
  </w:num>
  <w:num w:numId="11">
    <w:abstractNumId w:val="32"/>
  </w:num>
  <w:num w:numId="12">
    <w:abstractNumId w:val="39"/>
  </w:num>
  <w:num w:numId="13">
    <w:abstractNumId w:val="14"/>
  </w:num>
  <w:num w:numId="14">
    <w:abstractNumId w:val="27"/>
  </w:num>
  <w:num w:numId="15">
    <w:abstractNumId w:val="31"/>
  </w:num>
  <w:num w:numId="16">
    <w:abstractNumId w:val="17"/>
  </w:num>
  <w:num w:numId="17">
    <w:abstractNumId w:val="40"/>
  </w:num>
  <w:num w:numId="18">
    <w:abstractNumId w:val="10"/>
  </w:num>
  <w:num w:numId="19">
    <w:abstractNumId w:val="34"/>
  </w:num>
  <w:num w:numId="20">
    <w:abstractNumId w:val="41"/>
  </w:num>
  <w:num w:numId="21">
    <w:abstractNumId w:val="4"/>
  </w:num>
  <w:num w:numId="22">
    <w:abstractNumId w:val="6"/>
  </w:num>
  <w:num w:numId="23">
    <w:abstractNumId w:val="21"/>
  </w:num>
  <w:num w:numId="24">
    <w:abstractNumId w:val="44"/>
  </w:num>
  <w:num w:numId="25">
    <w:abstractNumId w:val="24"/>
  </w:num>
  <w:num w:numId="26">
    <w:abstractNumId w:val="38"/>
  </w:num>
  <w:num w:numId="27">
    <w:abstractNumId w:val="42"/>
  </w:num>
  <w:num w:numId="28">
    <w:abstractNumId w:val="5"/>
  </w:num>
  <w:num w:numId="29">
    <w:abstractNumId w:val="28"/>
  </w:num>
  <w:num w:numId="30">
    <w:abstractNumId w:val="7"/>
  </w:num>
  <w:num w:numId="31">
    <w:abstractNumId w:val="30"/>
  </w:num>
  <w:num w:numId="32">
    <w:abstractNumId w:val="35"/>
  </w:num>
  <w:num w:numId="33">
    <w:abstractNumId w:val="45"/>
  </w:num>
  <w:num w:numId="34">
    <w:abstractNumId w:val="37"/>
  </w:num>
  <w:num w:numId="35">
    <w:abstractNumId w:val="0"/>
  </w:num>
  <w:num w:numId="36">
    <w:abstractNumId w:val="22"/>
  </w:num>
  <w:num w:numId="37">
    <w:abstractNumId w:val="43"/>
  </w:num>
  <w:num w:numId="38">
    <w:abstractNumId w:val="1"/>
  </w:num>
  <w:num w:numId="39">
    <w:abstractNumId w:val="36"/>
  </w:num>
  <w:num w:numId="40">
    <w:abstractNumId w:val="29"/>
  </w:num>
  <w:num w:numId="41">
    <w:abstractNumId w:val="12"/>
  </w:num>
  <w:num w:numId="42">
    <w:abstractNumId w:val="2"/>
  </w:num>
  <w:num w:numId="43">
    <w:abstractNumId w:val="25"/>
  </w:num>
  <w:num w:numId="44">
    <w:abstractNumId w:val="8"/>
  </w:num>
  <w:num w:numId="45">
    <w:abstractNumId w:val="26"/>
  </w:num>
  <w:num w:numId="46">
    <w:abstractNumId w:val="3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A0MDMwNzA0MjFQ0lEKTi0uzszPAykwrAUA8sx88iwAAAA="/>
  </w:docVars>
  <w:rsids>
    <w:rsidRoot w:val="001B2141"/>
    <w:rsid w:val="000016DE"/>
    <w:rsid w:val="0001264A"/>
    <w:rsid w:val="00021085"/>
    <w:rsid w:val="00023E72"/>
    <w:rsid w:val="00076C3A"/>
    <w:rsid w:val="000C40B8"/>
    <w:rsid w:val="000D20E1"/>
    <w:rsid w:val="000E0CED"/>
    <w:rsid w:val="001029DE"/>
    <w:rsid w:val="00103675"/>
    <w:rsid w:val="001514A3"/>
    <w:rsid w:val="001733BE"/>
    <w:rsid w:val="00177F28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111D"/>
    <w:rsid w:val="00256898"/>
    <w:rsid w:val="00275C50"/>
    <w:rsid w:val="00287F5E"/>
    <w:rsid w:val="002A54D8"/>
    <w:rsid w:val="002C7E8E"/>
    <w:rsid w:val="002F16BC"/>
    <w:rsid w:val="0030163F"/>
    <w:rsid w:val="00356A1E"/>
    <w:rsid w:val="00370512"/>
    <w:rsid w:val="003A596D"/>
    <w:rsid w:val="003E771B"/>
    <w:rsid w:val="00406591"/>
    <w:rsid w:val="00414D69"/>
    <w:rsid w:val="00436814"/>
    <w:rsid w:val="00445317"/>
    <w:rsid w:val="0045478F"/>
    <w:rsid w:val="0047425E"/>
    <w:rsid w:val="004D131D"/>
    <w:rsid w:val="005326F5"/>
    <w:rsid w:val="00532A29"/>
    <w:rsid w:val="00571AEF"/>
    <w:rsid w:val="005D3704"/>
    <w:rsid w:val="005D5656"/>
    <w:rsid w:val="005E3E86"/>
    <w:rsid w:val="00602942"/>
    <w:rsid w:val="00612C65"/>
    <w:rsid w:val="00617448"/>
    <w:rsid w:val="006207D8"/>
    <w:rsid w:val="00622246"/>
    <w:rsid w:val="00645074"/>
    <w:rsid w:val="00661D0B"/>
    <w:rsid w:val="00671A4B"/>
    <w:rsid w:val="00675C1D"/>
    <w:rsid w:val="00685C13"/>
    <w:rsid w:val="00696E04"/>
    <w:rsid w:val="006C566E"/>
    <w:rsid w:val="006F45EA"/>
    <w:rsid w:val="0070210A"/>
    <w:rsid w:val="00724F5F"/>
    <w:rsid w:val="0074240C"/>
    <w:rsid w:val="00761661"/>
    <w:rsid w:val="00781C88"/>
    <w:rsid w:val="00784F1D"/>
    <w:rsid w:val="00790717"/>
    <w:rsid w:val="007D1944"/>
    <w:rsid w:val="007E0452"/>
    <w:rsid w:val="007F2EA5"/>
    <w:rsid w:val="007F6F23"/>
    <w:rsid w:val="008110A7"/>
    <w:rsid w:val="00841577"/>
    <w:rsid w:val="00854BA0"/>
    <w:rsid w:val="00862933"/>
    <w:rsid w:val="00874387"/>
    <w:rsid w:val="008916E0"/>
    <w:rsid w:val="008938CA"/>
    <w:rsid w:val="008A4FE5"/>
    <w:rsid w:val="008C6CD8"/>
    <w:rsid w:val="008F484C"/>
    <w:rsid w:val="00940823"/>
    <w:rsid w:val="00972CAE"/>
    <w:rsid w:val="00977B2D"/>
    <w:rsid w:val="00980FFC"/>
    <w:rsid w:val="00981E73"/>
    <w:rsid w:val="009909CD"/>
    <w:rsid w:val="009B09EE"/>
    <w:rsid w:val="009B4D70"/>
    <w:rsid w:val="009C6715"/>
    <w:rsid w:val="009E0635"/>
    <w:rsid w:val="009F0D68"/>
    <w:rsid w:val="009F5C88"/>
    <w:rsid w:val="00A10DD0"/>
    <w:rsid w:val="00A25076"/>
    <w:rsid w:val="00A448B3"/>
    <w:rsid w:val="00A51106"/>
    <w:rsid w:val="00A924DC"/>
    <w:rsid w:val="00A953D9"/>
    <w:rsid w:val="00AC643F"/>
    <w:rsid w:val="00AC67ED"/>
    <w:rsid w:val="00B044CD"/>
    <w:rsid w:val="00B10BDE"/>
    <w:rsid w:val="00B1759C"/>
    <w:rsid w:val="00B53C93"/>
    <w:rsid w:val="00B646B2"/>
    <w:rsid w:val="00B76D0B"/>
    <w:rsid w:val="00B84392"/>
    <w:rsid w:val="00B91A1C"/>
    <w:rsid w:val="00BA7C18"/>
    <w:rsid w:val="00BD3320"/>
    <w:rsid w:val="00BD675D"/>
    <w:rsid w:val="00BF154F"/>
    <w:rsid w:val="00C124B0"/>
    <w:rsid w:val="00C621E9"/>
    <w:rsid w:val="00C62BCC"/>
    <w:rsid w:val="00C7202C"/>
    <w:rsid w:val="00C8734F"/>
    <w:rsid w:val="00C91747"/>
    <w:rsid w:val="00CA36F6"/>
    <w:rsid w:val="00CD2DEC"/>
    <w:rsid w:val="00CD333D"/>
    <w:rsid w:val="00CE5BCB"/>
    <w:rsid w:val="00CF1D50"/>
    <w:rsid w:val="00D14F9D"/>
    <w:rsid w:val="00D257AF"/>
    <w:rsid w:val="00D321C2"/>
    <w:rsid w:val="00DE4EC4"/>
    <w:rsid w:val="00E1055A"/>
    <w:rsid w:val="00E15F2B"/>
    <w:rsid w:val="00E805E9"/>
    <w:rsid w:val="00F010F1"/>
    <w:rsid w:val="00F03301"/>
    <w:rsid w:val="00F15BA6"/>
    <w:rsid w:val="00F35BE3"/>
    <w:rsid w:val="00F40A18"/>
    <w:rsid w:val="00F41943"/>
    <w:rsid w:val="00F56DB3"/>
    <w:rsid w:val="00F57E28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69E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01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earup.wa.gov/students/apply-to-college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get-in/essays" TargetMode="External"/><Relationship Id="rId17" Type="http://schemas.openxmlformats.org/officeDocument/2006/relationships/hyperlink" Target="https://wsac.wa.gov/student-residency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sac.wa.gov/student-residen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gearup.wa.gov/students/apply-to-college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get-in/essays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8711ABD8284460AF7AF5919721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A8F6-CD60-43FE-AF1A-8E9D9484AF7B}"/>
      </w:docPartPr>
      <w:docPartBody>
        <w:p w:rsidR="00CC0FDE" w:rsidRDefault="00A16EE8" w:rsidP="00A16EE8">
          <w:pPr>
            <w:pStyle w:val="DC8711ABD8284460AF7AF5919721B0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A64DFB95D234084A4B3737B57F5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54162-8BA9-4D04-A8AC-2D91ECD2CC02}"/>
      </w:docPartPr>
      <w:docPartBody>
        <w:p w:rsidR="00CC0FDE" w:rsidRDefault="00A16EE8" w:rsidP="00A16EE8">
          <w:pPr>
            <w:pStyle w:val="5A64DFB95D234084A4B3737B57F508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4CFF3584724DA9BA3E58EE3979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22CE-FF95-45E7-B935-61B2A87E6B47}"/>
      </w:docPartPr>
      <w:docPartBody>
        <w:p w:rsidR="00CC0FDE" w:rsidRDefault="00A16EE8" w:rsidP="00A16EE8">
          <w:pPr>
            <w:pStyle w:val="9F4CFF3584724DA9BA3E58EE3979F3F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16EE8"/>
    <w:rsid w:val="00A27133"/>
    <w:rsid w:val="00A31BA8"/>
    <w:rsid w:val="00A523FA"/>
    <w:rsid w:val="00BD4B9E"/>
    <w:rsid w:val="00C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EE8"/>
    <w:rPr>
      <w:color w:val="808080"/>
    </w:rPr>
  </w:style>
  <w:style w:type="paragraph" w:customStyle="1" w:styleId="DC8711ABD8284460AF7AF5919721B0E5">
    <w:name w:val="DC8711ABD8284460AF7AF5919721B0E5"/>
    <w:rsid w:val="00A16EE8"/>
  </w:style>
  <w:style w:type="paragraph" w:customStyle="1" w:styleId="5A64DFB95D234084A4B3737B57F508D3">
    <w:name w:val="5A64DFB95D234084A4B3737B57F508D3"/>
    <w:rsid w:val="00A16EE8"/>
  </w:style>
  <w:style w:type="paragraph" w:customStyle="1" w:styleId="9F4CFF3584724DA9BA3E58EE3979F3F9">
    <w:name w:val="9F4CFF3584724DA9BA3E58EE3979F3F9"/>
    <w:rsid w:val="00A16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297761-B474-4E23-8ADA-F4A06E363B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24</cp:revision>
  <cp:lastPrinted>2015-05-28T22:43:00Z</cp:lastPrinted>
  <dcterms:created xsi:type="dcterms:W3CDTF">2018-07-03T15:00:00Z</dcterms:created>
  <dcterms:modified xsi:type="dcterms:W3CDTF">2022-03-10T21:11:00Z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