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54E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7306E" w14:textId="34CA146E" w:rsidR="00F010F1" w:rsidRPr="006C566E" w:rsidRDefault="00A953D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9621D4" w:rsidRPr="009621D4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NGENI FAMINIEN EKEWE </w:t>
                            </w:r>
                            <w:r w:rsidR="00D70930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D70930" w:rsidRPr="00D70930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70930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  <w:p w14:paraId="1079AB3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0E27306E" w14:textId="34CA146E" w:rsidR="00F010F1" w:rsidRPr="006C566E" w:rsidRDefault="00A953D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C566E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6C566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9621D4" w:rsidRPr="009621D4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NGENI FAMINIEN EKEWE </w:t>
                      </w:r>
                      <w:r w:rsidR="00D70930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11</w:t>
                      </w:r>
                      <w:r w:rsidR="00D70930" w:rsidRPr="00D70930">
                        <w:rPr>
                          <w:rFonts w:ascii="Myriad Pro" w:hAnsi="Myriad Pro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70930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GRADE</w:t>
                      </w:r>
                    </w:p>
                    <w:p w14:paraId="1079AB34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A089F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9699E12" w14:textId="42A2ADAB" w:rsidR="001A6610" w:rsidRPr="009909CD" w:rsidRDefault="00E7038C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6840FE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23E1D801" w14:textId="113B17D7" w:rsidR="00A10DD0" w:rsidRDefault="00C03127" w:rsidP="00A10DD0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A10DD0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6840F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A10DD0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6840F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A10DD0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6840FE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2A28726F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CBADE8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C3A089F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9699E12" w14:textId="42A2ADAB" w:rsidR="001A6610" w:rsidRPr="009909CD" w:rsidRDefault="00E7038C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6840FE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23E1D801" w14:textId="113B17D7" w:rsidR="00A10DD0" w:rsidRDefault="00C03127" w:rsidP="00A10DD0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A10DD0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proofErr w:type="gramStart"/>
                      <w:r w:rsidR="006840FE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6840F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A10DD0">
                        <w:rPr>
                          <w:rFonts w:ascii="Myriad Pro" w:hAnsi="Myriad Pro"/>
                          <w:sz w:val="36"/>
                        </w:rPr>
                        <w:t xml:space="preserve"> —</w:t>
                      </w:r>
                      <w:proofErr w:type="gramEnd"/>
                      <w:r w:rsidR="00A10DD0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6840FE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6840F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6840FE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A10DD0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6840FE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6840FE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2A28726F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CBADE8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F7781F" w14:textId="323B809F" w:rsidR="001B2141" w:rsidRDefault="00A57AF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BCAED" wp14:editId="483677DE">
                <wp:simplePos x="0" y="0"/>
                <wp:positionH relativeFrom="column">
                  <wp:posOffset>-85725</wp:posOffset>
                </wp:positionH>
                <wp:positionV relativeFrom="paragraph">
                  <wp:posOffset>276860</wp:posOffset>
                </wp:positionV>
                <wp:extent cx="5629275" cy="6638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663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2EB1" w14:textId="378DCFF0" w:rsidR="001E7D84" w:rsidRPr="00277D18" w:rsidRDefault="0024696B" w:rsidP="001E7D84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fr-FR"/>
                              </w:rPr>
                            </w:pPr>
                            <w:r w:rsidRPr="00277D18">
                              <w:rPr>
                                <w:rFonts w:ascii="Myriad Pro" w:hAnsi="Myriad Pro"/>
                                <w:b/>
                                <w:sz w:val="32"/>
                                <w:lang w:val="fr-FR"/>
                              </w:rPr>
                              <w:t xml:space="preserve">Met </w:t>
                            </w:r>
                            <w:proofErr w:type="spellStart"/>
                            <w:r w:rsidRPr="00277D18">
                              <w:rPr>
                                <w:rFonts w:ascii="Myriad Pro" w:hAnsi="Myriad Pro"/>
                                <w:b/>
                                <w:sz w:val="32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277D18">
                              <w:rPr>
                                <w:rFonts w:ascii="Myriad Pro" w:hAnsi="Myriad Pro"/>
                                <w:b/>
                                <w:sz w:val="32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277D18">
                              <w:rPr>
                                <w:rFonts w:ascii="Myriad Pro" w:hAnsi="Myriad Pro"/>
                                <w:b/>
                                <w:sz w:val="32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277D18">
                              <w:rPr>
                                <w:rFonts w:ascii="Myriad Pro" w:hAnsi="Myriad Pro"/>
                                <w:b/>
                                <w:sz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77D18">
                              <w:rPr>
                                <w:rFonts w:ascii="Myriad Pro" w:hAnsi="Myriad Pro"/>
                                <w:b/>
                                <w:sz w:val="32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Pr="00277D18">
                              <w:rPr>
                                <w:rFonts w:ascii="Myriad Pro" w:hAnsi="Myriad Pro"/>
                                <w:b/>
                                <w:sz w:val="32"/>
                                <w:lang w:val="fr-FR"/>
                              </w:rPr>
                              <w:t xml:space="preserve"> Non Summer</w:t>
                            </w:r>
                          </w:p>
                          <w:p w14:paraId="6E40196F" w14:textId="27C175EC" w:rsidR="001E7D84" w:rsidRPr="00A57AF9" w:rsidRDefault="008A08F6" w:rsidP="001E7D84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Pessei</w:t>
                            </w:r>
                            <w:proofErr w:type="spellEnd"/>
                            <w:r w:rsidR="008837CA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837CA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8837CA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837CA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8837CA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8837CA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A3482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482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A3482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3482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ekkei</w:t>
                            </w:r>
                            <w:proofErr w:type="spellEnd"/>
                            <w:r w:rsidR="00A3482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446C9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meinisin</w:t>
                            </w:r>
                            <w:proofErr w:type="spellEnd"/>
                            <w:r w:rsidR="00C472E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C472E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C472E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472E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mecheres</w:t>
                            </w:r>
                            <w:proofErr w:type="spellEnd"/>
                            <w:r w:rsidR="00C472E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C472E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fetaneoch</w:t>
                            </w:r>
                            <w:proofErr w:type="spellEnd"/>
                            <w:r w:rsidR="00C472E6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446C9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fetanin</w:t>
                            </w:r>
                            <w:proofErr w:type="spellEnd"/>
                            <w:r w:rsidR="007446C9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7446C9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7446C9" w:rsidRPr="00A57AF9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  <w:t xml:space="preserve"> non college.</w:t>
                            </w:r>
                          </w:p>
                          <w:p w14:paraId="2C1CAF10" w14:textId="77777777" w:rsidR="001E7D84" w:rsidRPr="00A57AF9" w:rsidRDefault="001E7D84" w:rsidP="001E7D84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374B67A" w14:textId="4F4B34E9" w:rsidR="00A10DD0" w:rsidRPr="00A57AF9" w:rsidRDefault="007F7750" w:rsidP="00DF74A5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Ekiek</w:t>
                            </w:r>
                            <w:r w:rsidR="00501935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501935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501935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501935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ne </w:t>
                            </w:r>
                            <w:proofErr w:type="spellStart"/>
                            <w:r w:rsidR="00501935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maketiw</w:t>
                            </w:r>
                            <w:proofErr w:type="spellEnd"/>
                            <w:r w:rsidR="00501935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170A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 essay</w:t>
                            </w:r>
                            <w:r w:rsidR="0032134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134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32134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134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taropwe</w:t>
                            </w:r>
                            <w:proofErr w:type="spellEnd"/>
                            <w:r w:rsidR="0044170A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277C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ren college</w:t>
                            </w:r>
                            <w:r w:rsidR="001E7D8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D2B2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pesepes</w:t>
                            </w:r>
                            <w:proofErr w:type="spellEnd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katon</w:t>
                            </w:r>
                            <w:proofErr w:type="spellEnd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sampon</w:t>
                            </w:r>
                            <w:proofErr w:type="spellEnd"/>
                            <w:r w:rsidR="002B08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ren</w:t>
                            </w:r>
                            <w:r w:rsidR="009F5C8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9F5C88" w:rsidRPr="00A57AF9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BigFuture</w:t>
                              </w:r>
                            </w:hyperlink>
                            <w:r w:rsidR="00A10DD0" w:rsidRPr="00A57AF9">
                              <w:rPr>
                                <w:rStyle w:val="Hyperlink"/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B12AD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FB12AD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B12AD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katon</w:t>
                            </w:r>
                            <w:proofErr w:type="spellEnd"/>
                            <w:r w:rsidR="00FB12AD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</w:t>
                            </w:r>
                            <w:r w:rsidR="00A10DD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53D9" w:rsidRPr="00A57AF9">
                              <w:rPr>
                                <w:sz w:val="22"/>
                                <w:szCs w:val="22"/>
                              </w:rPr>
                              <w:t xml:space="preserve">12th Year Campaign Junior/Senior Student </w:t>
                            </w:r>
                            <w:r w:rsidR="00A10DD0" w:rsidRPr="00A57AF9">
                              <w:rPr>
                                <w:sz w:val="22"/>
                                <w:szCs w:val="22"/>
                              </w:rPr>
                              <w:t xml:space="preserve">Workbook </w:t>
                            </w:r>
                            <w:r w:rsidR="00947021" w:rsidRPr="00A57AF9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A10DD0" w:rsidRPr="00A57AF9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="00A10DD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="00A4740E" w:rsidRPr="00A4740E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https://gearup.wa.gov/students/apply-to-college</w:t>
                              </w:r>
                            </w:hyperlink>
                          </w:p>
                          <w:p w14:paraId="0F8952F8" w14:textId="615BE5F1" w:rsidR="001E7D84" w:rsidRPr="00A57AF9" w:rsidRDefault="0072651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Ma</w:t>
                            </w:r>
                            <w:r w:rsidR="00FC7F1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ke</w:t>
                            </w:r>
                            <w:r w:rsidR="00624680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tiw</w:t>
                            </w:r>
                            <w:proofErr w:type="spellEnd"/>
                            <w:r w:rsidR="00624680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624680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taropwe</w:t>
                            </w:r>
                            <w:proofErr w:type="spellEnd"/>
                            <w:r w:rsidR="00FC3A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FC3A11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r w:rsidR="007D516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="007D516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516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7D516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516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7D516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516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7D516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murine </w:t>
                            </w:r>
                            <w:proofErr w:type="spellStart"/>
                            <w:r w:rsidR="007D5168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ke</w:t>
                            </w:r>
                            <w:proofErr w:type="spellEnd"/>
                            <w:r w:rsidR="0012358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2358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mochen</w:t>
                            </w:r>
                            <w:proofErr w:type="spellEnd"/>
                            <w:r w:rsidR="0012358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non college.</w:t>
                            </w:r>
                          </w:p>
                          <w:p w14:paraId="2240B61C" w14:textId="08485745" w:rsidR="001E7D84" w:rsidRPr="00277D18" w:rsidRDefault="00F7740B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277D18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Pwoputani</w:t>
                            </w:r>
                            <w:proofErr w:type="spellEnd"/>
                            <w:r w:rsidRPr="00277D18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77D18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metekewe</w:t>
                            </w:r>
                            <w:proofErr w:type="spellEnd"/>
                            <w:r w:rsidRPr="00277D18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en mi </w:t>
                            </w:r>
                            <w:proofErr w:type="spellStart"/>
                            <w:r w:rsidRPr="00277D18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pwapwaiti</w:t>
                            </w:r>
                            <w:proofErr w:type="spellEnd"/>
                            <w:r w:rsidRPr="00277D18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277D18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feri</w:t>
                            </w:r>
                            <w:proofErr w:type="spellEnd"/>
                            <w:r w:rsidRPr="00277D18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279704A0" w14:textId="015DD7F0" w:rsidR="001E7D84" w:rsidRPr="00A57AF9" w:rsidRDefault="0078506C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0228D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n </w:t>
                            </w:r>
                            <w:proofErr w:type="spellStart"/>
                            <w:r w:rsidR="000228D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228D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228D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eochuno</w:t>
                            </w:r>
                            <w:proofErr w:type="spellEnd"/>
                            <w:r w:rsidR="000228D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228D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keukun</w:t>
                            </w:r>
                            <w:proofErr w:type="spellEnd"/>
                            <w:r w:rsidR="000653A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653A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poinen</w:t>
                            </w:r>
                            <w:proofErr w:type="spellEnd"/>
                            <w:r w:rsidR="000653A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653A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0653A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0653A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tes</w:t>
                            </w:r>
                            <w:r w:rsidR="00EF4A0E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="001E7D8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4A0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EF4A0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4A0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poinen</w:t>
                            </w:r>
                            <w:proofErr w:type="spellEnd"/>
                            <w:r w:rsidR="00EF4A0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F4A0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EF4A0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EF4A0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tess</w:t>
                            </w:r>
                            <w:proofErr w:type="spellEnd"/>
                            <w:r w:rsidR="002C557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ese tori</w:t>
                            </w:r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2C557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557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ekeuk</w:t>
                            </w:r>
                            <w:proofErr w:type="spellEnd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sefani</w:t>
                            </w:r>
                            <w:proofErr w:type="spellEnd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CC28F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tessin</w:t>
                            </w:r>
                            <w:proofErr w:type="spellEnd"/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SAT </w:t>
                            </w:r>
                            <w:r w:rsidR="002C557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me</w:t>
                            </w:r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2C557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ACT </w:t>
                            </w:r>
                            <w:r w:rsidR="002C557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non</w:t>
                            </w:r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fall. </w:t>
                            </w:r>
                          </w:p>
                          <w:p w14:paraId="6799274B" w14:textId="3220F8CF" w:rsidR="001E7D84" w:rsidRPr="00A57AF9" w:rsidRDefault="002C557C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Kuut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non summer</w:t>
                            </w:r>
                            <w:r w:rsidR="001E7D8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55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A855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55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sekinin</w:t>
                            </w:r>
                            <w:proofErr w:type="spellEnd"/>
                            <w:r w:rsidR="00A855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="00A855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A855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55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A855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855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euchea</w:t>
                            </w:r>
                            <w:proofErr w:type="spellEnd"/>
                            <w:r w:rsidR="00EF38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ren an </w:t>
                            </w:r>
                            <w:proofErr w:type="spellStart"/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38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ese </w:t>
                            </w:r>
                            <w:proofErr w:type="spellStart"/>
                            <w:r w:rsidR="00EF38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EF38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kapas</w:t>
                            </w:r>
                            <w:proofErr w:type="spellEnd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era </w:t>
                            </w:r>
                            <w:proofErr w:type="spellStart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BD576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uchok</w:t>
                            </w:r>
                            <w:proofErr w:type="spellEnd"/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E20E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98558C9" w14:textId="5F9DD92F" w:rsidR="001E7D84" w:rsidRPr="00A57AF9" w:rsidRDefault="000E20E6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class non summer ren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1E7D8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college/</w:t>
                            </w:r>
                            <w:proofErr w:type="spellStart"/>
                            <w:r w:rsidR="001E7D8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universit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omwe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kinikin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summer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pwar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offesin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katonong</w:t>
                            </w:r>
                            <w:proofErr w:type="spellEnd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086656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5807A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807A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pwe</w:t>
                            </w:r>
                            <w:proofErr w:type="spellEnd"/>
                            <w:r w:rsidR="005807A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807A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5807A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87572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187572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87572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fetaneoch</w:t>
                            </w:r>
                            <w:proofErr w:type="spellEnd"/>
                            <w:r w:rsidR="00187572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</w:t>
                            </w:r>
                            <w:r w:rsidR="0037100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7100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angangeoch</w:t>
                            </w:r>
                            <w:proofErr w:type="spellEnd"/>
                            <w:r w:rsidR="0037100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37100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BAC107B" w14:textId="6D55C24D" w:rsidR="001E7D84" w:rsidRPr="00A57AF9" w:rsidRDefault="00B53680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Sossot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ren pekin interview.</w:t>
                            </w:r>
                            <w:r w:rsidR="002C0A3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0A3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2C0A3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0A3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ke</w:t>
                            </w:r>
                            <w:proofErr w:type="spellEnd"/>
                            <w:r w:rsidR="002C0A3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0A3D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moch</w:t>
                            </w:r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199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tekia</w:t>
                            </w:r>
                            <w:proofErr w:type="spellEnd"/>
                            <w:r w:rsidR="002C199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199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2C199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mi </w:t>
                            </w:r>
                            <w:proofErr w:type="spellStart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nomw</w:t>
                            </w:r>
                            <w:proofErr w:type="spellEnd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teten</w:t>
                            </w:r>
                            <w:proofErr w:type="spellEnd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53E73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nampa</w:t>
                            </w:r>
                            <w:proofErr w:type="spellEnd"/>
                            <w:r w:rsidR="002C199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199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engon</w:t>
                            </w:r>
                            <w:proofErr w:type="spellEnd"/>
                            <w:r w:rsidR="002C199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3A07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823A07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3A07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823A07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ewe</w:t>
                            </w:r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GPA </w:t>
                            </w:r>
                            <w:r w:rsidR="007D7D55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me </w:t>
                            </w:r>
                            <w:proofErr w:type="spellStart"/>
                            <w:r w:rsidR="007D7D55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pwoinen</w:t>
                            </w:r>
                            <w:proofErr w:type="spellEnd"/>
                            <w:r w:rsidR="007D7D55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SAT </w:t>
                            </w:r>
                            <w:proofErr w:type="spellStart"/>
                            <w:r w:rsidR="007D7D55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7D7D55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7D55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nomw</w:t>
                            </w:r>
                            <w:proofErr w:type="spellEnd"/>
                            <w:r w:rsidR="007D7D55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7D55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fatiwan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an ewe </w:t>
                            </w:r>
                            <w:proofErr w:type="spellStart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eukuk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an </w:t>
                            </w:r>
                            <w:proofErr w:type="spellStart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pwoin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ren interview </w:t>
                            </w:r>
                            <w:proofErr w:type="spellStart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esapw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finaata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pwe</w:t>
                            </w:r>
                            <w:proofErr w:type="spellEnd"/>
                            <w:r w:rsidR="00080CC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chok</w:t>
                            </w:r>
                            <w:proofErr w:type="spellEnd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aponuetai</w:t>
                            </w:r>
                            <w:proofErr w:type="spellEnd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atawei</w:t>
                            </w:r>
                            <w:proofErr w:type="spellEnd"/>
                            <w:r w:rsidR="00FF3B3A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3010317" w14:textId="39351CA0" w:rsidR="001E7D84" w:rsidRPr="00A57AF9" w:rsidRDefault="001E7D84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Volunteer.</w:t>
                            </w:r>
                            <w:r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Admission</w:t>
                            </w:r>
                            <w:r w:rsidR="00445317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</w:t>
                            </w:r>
                            <w:r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counselors </w:t>
                            </w:r>
                            <w:r w:rsidR="003226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re kuta </w:t>
                            </w:r>
                            <w:proofErr w:type="spellStart"/>
                            <w:r w:rsidR="003226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3226DF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rer</w:t>
                            </w:r>
                            <w:proofErr w:type="spellEnd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ekoch</w:t>
                            </w:r>
                            <w:proofErr w:type="spellEnd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EC179E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1D6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kirekireoch</w:t>
                            </w:r>
                            <w:proofErr w:type="spellEnd"/>
                            <w:r w:rsidR="00561D6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 sine tong </w:t>
                            </w:r>
                            <w:proofErr w:type="spellStart"/>
                            <w:r w:rsidR="00561D6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</w:t>
                            </w:r>
                            <w:r w:rsidR="0044332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="0044332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44332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44332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4332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wate</w:t>
                            </w:r>
                            <w:proofErr w:type="spellEnd"/>
                            <w:r w:rsidR="0044332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4332C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euchean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8E08357" w14:textId="4EB0F84D" w:rsidR="001E7D84" w:rsidRPr="00A57AF9" w:rsidRDefault="001A059D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Chuuno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ruu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unungat</w:t>
                            </w:r>
                            <w:proofErr w:type="spellEnd"/>
                            <w:r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7D84" w:rsidRPr="00A57AF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colleges</w:t>
                            </w:r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Chuuri</w:t>
                            </w:r>
                            <w:proofErr w:type="spellEnd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nenien</w:t>
                            </w:r>
                            <w:proofErr w:type="spellEnd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summer </w:t>
                            </w:r>
                            <w:proofErr w:type="spellStart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7110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sine</w:t>
                            </w:r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college </w:t>
                            </w:r>
                            <w:proofErr w:type="spellStart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ke</w:t>
                            </w:r>
                            <w:proofErr w:type="spellEnd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mochen</w:t>
                            </w:r>
                            <w:proofErr w:type="spellEnd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CC5458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non.</w:t>
                            </w:r>
                          </w:p>
                          <w:p w14:paraId="181B6F5C" w14:textId="118AA8B0" w:rsidR="001E7D84" w:rsidRPr="001A059D" w:rsidRDefault="00A26DFD" w:rsidP="001E7D84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Ekiek</w:t>
                            </w:r>
                            <w:r w:rsidR="00203B06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203B06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669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met </w:t>
                            </w:r>
                            <w:proofErr w:type="spellStart"/>
                            <w:r w:rsidR="00F8669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F8669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F8669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F8669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ani </w:t>
                            </w:r>
                            <w:proofErr w:type="spellStart"/>
                            <w:r w:rsidR="00F8669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F8669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1E7D84" w:rsidRPr="00A57AF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B5D3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2B5D3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2B5D3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2B5D3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ii </w:t>
                            </w:r>
                            <w:proofErr w:type="spellStart"/>
                            <w:r w:rsidR="002B5D3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kon</w:t>
                            </w:r>
                            <w:proofErr w:type="spellEnd"/>
                            <w:r w:rsidR="002B5D3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B5D30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euchea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pokiten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ekoch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aramas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rese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sinei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met re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mochen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F01AAF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manawer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nupwe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ier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17!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kose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mwo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ekieki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F51C3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fansoun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ekieki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aani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E590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angawa</w:t>
                            </w:r>
                            <w:r w:rsidR="007A6CD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no</w:t>
                            </w:r>
                            <w:proofErr w:type="spellEnd"/>
                            <w:r w:rsidR="007A6CD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7A6CD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7A6CD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7A6CD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pwapwaiti</w:t>
                            </w:r>
                            <w:proofErr w:type="spellEnd"/>
                            <w:r w:rsidR="007A6CD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CA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.75pt;margin-top:21.8pt;width:443.25pt;height:52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" filled="f" stroked="f">
                <v:textbox>
                  <w:txbxContent>
                    <w:p w14:paraId="51C42EB1" w14:textId="378DCFF0" w:rsidR="001E7D84" w:rsidRPr="00277D18" w:rsidRDefault="0024696B" w:rsidP="001E7D84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fr-FR"/>
                        </w:rPr>
                      </w:pPr>
                      <w:r w:rsidRPr="00277D18">
                        <w:rPr>
                          <w:rFonts w:ascii="Myriad Pro" w:hAnsi="Myriad Pro"/>
                          <w:b/>
                          <w:sz w:val="32"/>
                          <w:lang w:val="fr-FR"/>
                        </w:rPr>
                        <w:t xml:space="preserve">Met </w:t>
                      </w:r>
                      <w:proofErr w:type="spellStart"/>
                      <w:r w:rsidRPr="00277D18">
                        <w:rPr>
                          <w:rFonts w:ascii="Myriad Pro" w:hAnsi="Myriad Pro"/>
                          <w:b/>
                          <w:sz w:val="32"/>
                          <w:lang w:val="fr-FR"/>
                        </w:rPr>
                        <w:t>Noumw</w:t>
                      </w:r>
                      <w:proofErr w:type="spellEnd"/>
                      <w:r w:rsidRPr="00277D18">
                        <w:rPr>
                          <w:rFonts w:ascii="Myriad Pro" w:hAnsi="Myriad Pro"/>
                          <w:b/>
                          <w:sz w:val="32"/>
                          <w:lang w:val="fr-FR"/>
                        </w:rPr>
                        <w:t xml:space="preserve"> Ewe </w:t>
                      </w:r>
                      <w:proofErr w:type="spellStart"/>
                      <w:r w:rsidRPr="00277D18">
                        <w:rPr>
                          <w:rFonts w:ascii="Myriad Pro" w:hAnsi="Myriad Pro"/>
                          <w:b/>
                          <w:sz w:val="32"/>
                          <w:lang w:val="fr-FR"/>
                        </w:rPr>
                        <w:t>Epwe</w:t>
                      </w:r>
                      <w:proofErr w:type="spellEnd"/>
                      <w:r w:rsidRPr="00277D18">
                        <w:rPr>
                          <w:rFonts w:ascii="Myriad Pro" w:hAnsi="Myriad Pro"/>
                          <w:b/>
                          <w:sz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277D18">
                        <w:rPr>
                          <w:rFonts w:ascii="Myriad Pro" w:hAnsi="Myriad Pro"/>
                          <w:b/>
                          <w:sz w:val="32"/>
                          <w:lang w:val="fr-FR"/>
                        </w:rPr>
                        <w:t>Feri</w:t>
                      </w:r>
                      <w:proofErr w:type="spellEnd"/>
                      <w:r w:rsidRPr="00277D18">
                        <w:rPr>
                          <w:rFonts w:ascii="Myriad Pro" w:hAnsi="Myriad Pro"/>
                          <w:b/>
                          <w:sz w:val="32"/>
                          <w:lang w:val="fr-FR"/>
                        </w:rPr>
                        <w:t xml:space="preserve"> Non Summer</w:t>
                      </w:r>
                    </w:p>
                    <w:p w14:paraId="6E40196F" w14:textId="27C175EC" w:rsidR="001E7D84" w:rsidRPr="00A57AF9" w:rsidRDefault="008A08F6" w:rsidP="001E7D84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  <w:proofErr w:type="spellStart"/>
                      <w:r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Pessei</w:t>
                      </w:r>
                      <w:proofErr w:type="spellEnd"/>
                      <w:r w:rsidR="008837CA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837CA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8837CA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837CA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8837CA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8837CA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A3482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3482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A3482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3482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ekkei</w:t>
                      </w:r>
                      <w:proofErr w:type="spellEnd"/>
                      <w:r w:rsidR="00A3482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446C9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meinisin</w:t>
                      </w:r>
                      <w:proofErr w:type="spellEnd"/>
                      <w:r w:rsidR="00C472E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C472E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C472E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472E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mecheres</w:t>
                      </w:r>
                      <w:proofErr w:type="spellEnd"/>
                      <w:r w:rsidR="00C472E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C472E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fetaneoch</w:t>
                      </w:r>
                      <w:proofErr w:type="spellEnd"/>
                      <w:r w:rsidR="00C472E6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446C9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fetanin</w:t>
                      </w:r>
                      <w:proofErr w:type="spellEnd"/>
                      <w:r w:rsidR="007446C9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7446C9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7446C9" w:rsidRPr="00A57AF9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  <w:t xml:space="preserve"> non college.</w:t>
                      </w:r>
                    </w:p>
                    <w:p w14:paraId="2C1CAF10" w14:textId="77777777" w:rsidR="001E7D84" w:rsidRPr="00A57AF9" w:rsidRDefault="001E7D84" w:rsidP="001E7D84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</w:rPr>
                      </w:pPr>
                    </w:p>
                    <w:p w14:paraId="6374B67A" w14:textId="4F4B34E9" w:rsidR="00A10DD0" w:rsidRPr="00A57AF9" w:rsidRDefault="007F7750" w:rsidP="00DF74A5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Ekiek</w:t>
                      </w:r>
                      <w:r w:rsidR="00501935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501935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501935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501935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ne </w:t>
                      </w:r>
                      <w:proofErr w:type="spellStart"/>
                      <w:r w:rsidR="00501935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maketiw</w:t>
                      </w:r>
                      <w:proofErr w:type="spellEnd"/>
                      <w:r w:rsidR="00501935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4170A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 essay</w:t>
                      </w:r>
                      <w:r w:rsidR="0032134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134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32134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134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taropwe</w:t>
                      </w:r>
                      <w:proofErr w:type="spellEnd"/>
                      <w:r w:rsidR="0044170A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D277C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ren college</w:t>
                      </w:r>
                      <w:r w:rsidR="001E7D8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  <w:r w:rsidR="009D2B2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pesepes</w:t>
                      </w:r>
                      <w:proofErr w:type="spellEnd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katon</w:t>
                      </w:r>
                      <w:proofErr w:type="spellEnd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kewe</w:t>
                      </w:r>
                      <w:proofErr w:type="spellEnd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sampon</w:t>
                      </w:r>
                      <w:proofErr w:type="spellEnd"/>
                      <w:r w:rsidR="002B08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ren</w:t>
                      </w:r>
                      <w:r w:rsidR="009F5C8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proofErr w:type="spellStart"/>
                        <w:r w:rsidR="009F5C88" w:rsidRPr="00A57AF9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BigFuture</w:t>
                        </w:r>
                        <w:proofErr w:type="spellEnd"/>
                      </w:hyperlink>
                      <w:r w:rsidR="00A10DD0" w:rsidRPr="00A57AF9">
                        <w:rPr>
                          <w:rStyle w:val="Hyperlink"/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12AD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FB12AD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12AD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katon</w:t>
                      </w:r>
                      <w:proofErr w:type="spellEnd"/>
                      <w:r w:rsidR="00FB12AD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</w:t>
                      </w:r>
                      <w:r w:rsidR="00A10DD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A953D9" w:rsidRPr="00A57AF9">
                        <w:rPr>
                          <w:sz w:val="22"/>
                          <w:szCs w:val="22"/>
                        </w:rPr>
                        <w:t xml:space="preserve">12th Year Campaign Junior/Senior Student </w:t>
                      </w:r>
                      <w:r w:rsidR="00A10DD0" w:rsidRPr="00A57AF9">
                        <w:rPr>
                          <w:sz w:val="22"/>
                          <w:szCs w:val="22"/>
                        </w:rPr>
                        <w:t xml:space="preserve">Workbook </w:t>
                      </w:r>
                      <w:r w:rsidR="00947021" w:rsidRPr="00A57AF9">
                        <w:rPr>
                          <w:sz w:val="22"/>
                          <w:szCs w:val="22"/>
                        </w:rPr>
                        <w:t>n</w:t>
                      </w:r>
                      <w:r w:rsidR="00A10DD0" w:rsidRPr="00A57AF9">
                        <w:rPr>
                          <w:sz w:val="22"/>
                          <w:szCs w:val="22"/>
                        </w:rPr>
                        <w:t>on</w:t>
                      </w:r>
                      <w:r w:rsidR="00A10DD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="00A4740E" w:rsidRPr="00A4740E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https://gearup.wa.gov/students/apply-to-college</w:t>
                        </w:r>
                      </w:hyperlink>
                    </w:p>
                    <w:p w14:paraId="0F8952F8" w14:textId="615BE5F1" w:rsidR="001E7D84" w:rsidRPr="00A57AF9" w:rsidRDefault="0072651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Ma</w:t>
                      </w:r>
                      <w:r w:rsidR="00FC7F1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</w:t>
                      </w:r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ke</w:t>
                      </w:r>
                      <w:r w:rsidR="00624680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tiw</w:t>
                      </w:r>
                      <w:proofErr w:type="spellEnd"/>
                      <w:r w:rsidR="00624680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624680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taropwe</w:t>
                      </w:r>
                      <w:proofErr w:type="spellEnd"/>
                      <w:r w:rsidR="00FC3A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FC3A11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ekewe</w:t>
                      </w:r>
                      <w:r w:rsidR="007D516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="007D516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516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="007D516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516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7D516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516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7D516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murine </w:t>
                      </w:r>
                      <w:proofErr w:type="spellStart"/>
                      <w:r w:rsidR="007D5168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ke</w:t>
                      </w:r>
                      <w:proofErr w:type="spellEnd"/>
                      <w:r w:rsidR="0012358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2358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mochen</w:t>
                      </w:r>
                      <w:proofErr w:type="spellEnd"/>
                      <w:r w:rsidR="0012358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non college.</w:t>
                      </w:r>
                    </w:p>
                    <w:p w14:paraId="2240B61C" w14:textId="08485745" w:rsidR="001E7D84" w:rsidRPr="00277D18" w:rsidRDefault="00F7740B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277D18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Pwoputani</w:t>
                      </w:r>
                      <w:proofErr w:type="spellEnd"/>
                      <w:r w:rsidRPr="00277D18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77D18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metekewe</w:t>
                      </w:r>
                      <w:proofErr w:type="spellEnd"/>
                      <w:r w:rsidRPr="00277D18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en mi </w:t>
                      </w:r>
                      <w:proofErr w:type="spellStart"/>
                      <w:r w:rsidRPr="00277D18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pwapwaiti</w:t>
                      </w:r>
                      <w:proofErr w:type="spellEnd"/>
                      <w:r w:rsidRPr="00277D18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me </w:t>
                      </w:r>
                      <w:proofErr w:type="spellStart"/>
                      <w:r w:rsidRPr="00277D18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feri</w:t>
                      </w:r>
                      <w:proofErr w:type="spellEnd"/>
                      <w:r w:rsidRPr="00277D18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279704A0" w14:textId="015DD7F0" w:rsidR="001E7D84" w:rsidRPr="00A57AF9" w:rsidRDefault="0078506C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a</w:t>
                      </w:r>
                      <w:r w:rsidR="000228D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n </w:t>
                      </w:r>
                      <w:proofErr w:type="spellStart"/>
                      <w:r w:rsidR="000228D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228D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228D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eochuno</w:t>
                      </w:r>
                      <w:proofErr w:type="spellEnd"/>
                      <w:r w:rsidR="000228D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228D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keukun</w:t>
                      </w:r>
                      <w:proofErr w:type="spellEnd"/>
                      <w:r w:rsidR="000653A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653A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poinen</w:t>
                      </w:r>
                      <w:proofErr w:type="spellEnd"/>
                      <w:r w:rsidR="000653A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653A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0653A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0653A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tes</w:t>
                      </w:r>
                      <w:r w:rsidR="00EF4A0E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="001E7D8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4A0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EF4A0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4A0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poinen</w:t>
                      </w:r>
                      <w:proofErr w:type="spellEnd"/>
                      <w:r w:rsidR="00EF4A0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F4A0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EF4A0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EF4A0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tess</w:t>
                      </w:r>
                      <w:proofErr w:type="spellEnd"/>
                      <w:r w:rsidR="002C557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ese tori</w:t>
                      </w:r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an</w:t>
                      </w:r>
                      <w:proofErr w:type="gramEnd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2C557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557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ekeuk</w:t>
                      </w:r>
                      <w:proofErr w:type="spellEnd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sefani</w:t>
                      </w:r>
                      <w:proofErr w:type="spellEnd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CC28F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tessin</w:t>
                      </w:r>
                      <w:proofErr w:type="spellEnd"/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SAT </w:t>
                      </w:r>
                      <w:r w:rsidR="002C557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me</w:t>
                      </w:r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2C557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ACT </w:t>
                      </w:r>
                      <w:r w:rsidR="002C557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non</w:t>
                      </w:r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fall. </w:t>
                      </w:r>
                    </w:p>
                    <w:p w14:paraId="6799274B" w14:textId="3220F8CF" w:rsidR="001E7D84" w:rsidRPr="00A57AF9" w:rsidRDefault="002C557C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Kuut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non summer</w:t>
                      </w:r>
                      <w:r w:rsidR="001E7D8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55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A855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55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sekinin</w:t>
                      </w:r>
                      <w:proofErr w:type="spellEnd"/>
                      <w:r w:rsidR="00A855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="00A855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A855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55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A855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855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euchea</w:t>
                      </w:r>
                      <w:proofErr w:type="spellEnd"/>
                      <w:r w:rsidR="00EF38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ren an </w:t>
                      </w:r>
                      <w:proofErr w:type="spellStart"/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EF38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ese </w:t>
                      </w:r>
                      <w:proofErr w:type="spellStart"/>
                      <w:r w:rsidR="00EF38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EF38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kapas</w:t>
                      </w:r>
                      <w:proofErr w:type="spellEnd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era </w:t>
                      </w:r>
                      <w:proofErr w:type="spellStart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BD576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uchok</w:t>
                      </w:r>
                      <w:proofErr w:type="spellEnd"/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E20E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</w:p>
                    <w:p w14:paraId="798558C9" w14:textId="5F9DD92F" w:rsidR="001E7D84" w:rsidRPr="00A57AF9" w:rsidRDefault="000E20E6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class non summer ren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1E7D8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college/</w:t>
                      </w:r>
                      <w:proofErr w:type="spellStart"/>
                      <w:r w:rsidR="001E7D8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universit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omwe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kinikin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summer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pwar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offesin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katonong</w:t>
                      </w:r>
                      <w:proofErr w:type="spellEnd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086656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5807A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807A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pwe</w:t>
                      </w:r>
                      <w:proofErr w:type="spellEnd"/>
                      <w:r w:rsidR="005807A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807A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5807A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87572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187572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87572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fetaneoch</w:t>
                      </w:r>
                      <w:proofErr w:type="spellEnd"/>
                      <w:r w:rsidR="00187572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</w:t>
                      </w:r>
                      <w:r w:rsidR="0037100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7100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angangeoch</w:t>
                      </w:r>
                      <w:proofErr w:type="spellEnd"/>
                      <w:r w:rsidR="0037100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37100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BAC107B" w14:textId="6D55C24D" w:rsidR="001E7D84" w:rsidRPr="00A57AF9" w:rsidRDefault="00B53680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Sossot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kewe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ren pekin interview.</w:t>
                      </w:r>
                      <w:r w:rsidR="002C0A3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0A3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2C0A3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0A3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ke</w:t>
                      </w:r>
                      <w:proofErr w:type="spellEnd"/>
                      <w:r w:rsidR="002C0A3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0A3D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moch</w:t>
                      </w:r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199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tekia</w:t>
                      </w:r>
                      <w:proofErr w:type="spellEnd"/>
                      <w:r w:rsidR="002C199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199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2C199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mi </w:t>
                      </w:r>
                      <w:proofErr w:type="spellStart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nomw</w:t>
                      </w:r>
                      <w:proofErr w:type="spellEnd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teten</w:t>
                      </w:r>
                      <w:proofErr w:type="spellEnd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53E73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nampa</w:t>
                      </w:r>
                      <w:proofErr w:type="spellEnd"/>
                      <w:r w:rsidR="002C199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199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engon</w:t>
                      </w:r>
                      <w:proofErr w:type="spellEnd"/>
                      <w:r w:rsidR="002C199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3A07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823A07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3A07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823A07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ewe</w:t>
                      </w:r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GPA </w:t>
                      </w:r>
                      <w:r w:rsidR="007D7D55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me </w:t>
                      </w:r>
                      <w:proofErr w:type="spellStart"/>
                      <w:r w:rsidR="007D7D55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pwoinen</w:t>
                      </w:r>
                      <w:proofErr w:type="spellEnd"/>
                      <w:r w:rsidR="007D7D55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SAT </w:t>
                      </w:r>
                      <w:proofErr w:type="spellStart"/>
                      <w:r w:rsidR="007D7D55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7D7D55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7D55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nomw</w:t>
                      </w:r>
                      <w:proofErr w:type="spellEnd"/>
                      <w:r w:rsidR="007D7D55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7D55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fatiwan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an ewe </w:t>
                      </w:r>
                      <w:proofErr w:type="spellStart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eukuk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an </w:t>
                      </w:r>
                      <w:proofErr w:type="spellStart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pwoin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ren interview </w:t>
                      </w:r>
                      <w:proofErr w:type="spellStart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esapw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finaata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pwe</w:t>
                      </w:r>
                      <w:proofErr w:type="spellEnd"/>
                      <w:r w:rsidR="00080CC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chok</w:t>
                      </w:r>
                      <w:proofErr w:type="spellEnd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aponuetai</w:t>
                      </w:r>
                      <w:proofErr w:type="spellEnd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atawei</w:t>
                      </w:r>
                      <w:proofErr w:type="spellEnd"/>
                      <w:r w:rsidR="00FF3B3A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3010317" w14:textId="39351CA0" w:rsidR="001E7D84" w:rsidRPr="00A57AF9" w:rsidRDefault="001E7D84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Volunteer.</w:t>
                      </w:r>
                      <w:r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Admission</w:t>
                      </w:r>
                      <w:r w:rsidR="00445317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</w:t>
                      </w:r>
                      <w:r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counselors </w:t>
                      </w:r>
                      <w:r w:rsidR="003226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re kuta </w:t>
                      </w:r>
                      <w:proofErr w:type="spellStart"/>
                      <w:r w:rsidR="003226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3226DF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rer</w:t>
                      </w:r>
                      <w:proofErr w:type="spellEnd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ekoch</w:t>
                      </w:r>
                      <w:proofErr w:type="spellEnd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EC179E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1D6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kirekireoch</w:t>
                      </w:r>
                      <w:proofErr w:type="spellEnd"/>
                      <w:r w:rsidR="00561D6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 sine tong </w:t>
                      </w:r>
                      <w:proofErr w:type="spellStart"/>
                      <w:r w:rsidR="00561D6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in</w:t>
                      </w:r>
                      <w:r w:rsidR="0044332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="0044332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44332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="0044332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4332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wate</w:t>
                      </w:r>
                      <w:proofErr w:type="spellEnd"/>
                      <w:r w:rsidR="0044332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4332C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euchean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8E08357" w14:textId="4EB0F84D" w:rsidR="001E7D84" w:rsidRPr="00A57AF9" w:rsidRDefault="001A059D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Chuuno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ruu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unungat</w:t>
                      </w:r>
                      <w:proofErr w:type="spellEnd"/>
                      <w:r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E7D84" w:rsidRPr="00A57AF9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colleges</w:t>
                      </w:r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Chuuri</w:t>
                      </w:r>
                      <w:proofErr w:type="spellEnd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nenien</w:t>
                      </w:r>
                      <w:proofErr w:type="spellEnd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summer </w:t>
                      </w:r>
                      <w:proofErr w:type="spellStart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7110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sine</w:t>
                      </w:r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college </w:t>
                      </w:r>
                      <w:proofErr w:type="spellStart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ke</w:t>
                      </w:r>
                      <w:proofErr w:type="spellEnd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mochen</w:t>
                      </w:r>
                      <w:proofErr w:type="spellEnd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CC5458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non.</w:t>
                      </w:r>
                    </w:p>
                    <w:p w14:paraId="181B6F5C" w14:textId="118AA8B0" w:rsidR="001E7D84" w:rsidRPr="001A059D" w:rsidRDefault="00A26DFD" w:rsidP="001E7D84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Ekiek</w:t>
                      </w:r>
                      <w:r w:rsidR="00203B06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203B06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8669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met </w:t>
                      </w:r>
                      <w:proofErr w:type="spellStart"/>
                      <w:r w:rsidR="00F8669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F8669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F8669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F8669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ani </w:t>
                      </w:r>
                      <w:proofErr w:type="spellStart"/>
                      <w:r w:rsidR="00F8669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F86692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.</w:t>
                      </w:r>
                      <w:r w:rsidR="001E7D84" w:rsidRPr="00A57AF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B5D30">
                        <w:rPr>
                          <w:rFonts w:ascii="Trebuchet MS" w:hAnsi="Trebuchet MS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2B5D3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ese </w:t>
                      </w:r>
                      <w:proofErr w:type="spellStart"/>
                      <w:r w:rsidR="002B5D30">
                        <w:rPr>
                          <w:rFonts w:ascii="Trebuchet MS" w:hAnsi="Trebuchet MS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2B5D3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ii </w:t>
                      </w:r>
                      <w:proofErr w:type="spellStart"/>
                      <w:r w:rsidR="002B5D30">
                        <w:rPr>
                          <w:rFonts w:ascii="Trebuchet MS" w:hAnsi="Trebuchet MS"/>
                          <w:sz w:val="22"/>
                          <w:szCs w:val="22"/>
                        </w:rPr>
                        <w:t>kon</w:t>
                      </w:r>
                      <w:proofErr w:type="spellEnd"/>
                      <w:r w:rsidR="002B5D30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B5D30">
                        <w:rPr>
                          <w:rFonts w:ascii="Trebuchet MS" w:hAnsi="Trebuchet MS"/>
                          <w:sz w:val="22"/>
                          <w:szCs w:val="22"/>
                        </w:rPr>
                        <w:t>euchea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pokiten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ekoch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aramas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rese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sinei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met re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mochen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="00F01AAF">
                        <w:rPr>
                          <w:rFonts w:ascii="Trebuchet MS" w:hAnsi="Trebuchet MS"/>
                          <w:sz w:val="22"/>
                          <w:szCs w:val="22"/>
                        </w:rPr>
                        <w:t>manawer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nupwe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ier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17!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kose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mwo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ekieki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F51C3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fansoun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ekieki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aani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ese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590B">
                        <w:rPr>
                          <w:rFonts w:ascii="Trebuchet MS" w:hAnsi="Trebuchet MS"/>
                          <w:sz w:val="22"/>
                          <w:szCs w:val="22"/>
                        </w:rPr>
                        <w:t>angawa</w:t>
                      </w:r>
                      <w:r w:rsidR="007A6CD9">
                        <w:rPr>
                          <w:rFonts w:ascii="Trebuchet MS" w:hAnsi="Trebuchet MS"/>
                          <w:sz w:val="22"/>
                          <w:szCs w:val="22"/>
                        </w:rPr>
                        <w:t>no</w:t>
                      </w:r>
                      <w:proofErr w:type="spellEnd"/>
                      <w:r w:rsidR="007A6CD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7A6CD9">
                        <w:rPr>
                          <w:rFonts w:ascii="Trebuchet MS" w:hAnsi="Trebuchet MS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7A6CD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7A6CD9">
                        <w:rPr>
                          <w:rFonts w:ascii="Trebuchet MS" w:hAnsi="Trebuchet MS"/>
                          <w:sz w:val="22"/>
                          <w:szCs w:val="22"/>
                        </w:rPr>
                        <w:t>pwapwaiti</w:t>
                      </w:r>
                      <w:proofErr w:type="spellEnd"/>
                      <w:r w:rsidR="007A6CD9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689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1BA01" wp14:editId="3DD602C3">
                <wp:simplePos x="0" y="0"/>
                <wp:positionH relativeFrom="column">
                  <wp:posOffset>-2078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F4D5A" w14:textId="261855D4" w:rsidR="00256898" w:rsidRPr="00277D18" w:rsidRDefault="00AC643F" w:rsidP="00AC643F">
                            <w:pPr>
                              <w:pStyle w:val="NoSpacing"/>
                              <w:rPr>
                                <w:sz w:val="20"/>
                                <w:szCs w:val="22"/>
                              </w:rPr>
                            </w:pPr>
                            <w:r w:rsidRPr="00277D18">
                              <w:rPr>
                                <w:sz w:val="20"/>
                                <w:szCs w:val="22"/>
                              </w:rPr>
                              <w:t xml:space="preserve">Washington State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eitiwa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neur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pwarata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won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ew</w:t>
                            </w:r>
                            <w:proofErr w:type="spellEnd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B3AEA" w:rsidRPr="00277D18">
                              <w:rPr>
                                <w:sz w:val="20"/>
                                <w:szCs w:val="22"/>
                              </w:rPr>
                              <w:t>fenu</w:t>
                            </w:r>
                            <w:proofErr w:type="spellEnd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>amasouw</w:t>
                            </w:r>
                            <w:proofErr w:type="spellEnd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>mwonien</w:t>
                            </w:r>
                            <w:proofErr w:type="spellEnd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>aninnis</w:t>
                            </w:r>
                            <w:proofErr w:type="spellEnd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7249" w:rsidRPr="00277D18">
                              <w:rPr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CA7249" w:rsidRPr="00277D18">
                              <w:rPr>
                                <w:sz w:val="20"/>
                                <w:szCs w:val="22"/>
                              </w:rPr>
                              <w:t xml:space="preserve"> financial aid </w:t>
                            </w:r>
                            <w:proofErr w:type="spellStart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D26B1A" w:rsidRPr="00277D18">
                              <w:rPr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887354" w:rsidRPr="00277D18">
                              <w:rPr>
                                <w:sz w:val="20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887354" w:rsidRPr="00277D18">
                              <w:rPr>
                                <w:sz w:val="20"/>
                                <w:szCs w:val="22"/>
                              </w:rPr>
                              <w:t>chowan</w:t>
                            </w:r>
                            <w:proofErr w:type="spellEnd"/>
                            <w:r w:rsidR="00256898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A4740E">
                              <w:rPr>
                                <w:sz w:val="20"/>
                                <w:szCs w:val="22"/>
                              </w:rPr>
                              <w:t>WA College</w:t>
                            </w:r>
                            <w:r w:rsidR="00256898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Grant </w:t>
                            </w:r>
                            <w:proofErr w:type="spellStart"/>
                            <w:r w:rsidR="00887354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887354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ewe</w:t>
                            </w:r>
                            <w:r w:rsidR="00256898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College Bound Scholarship </w:t>
                            </w:r>
                            <w:proofErr w:type="spellStart"/>
                            <w:r w:rsidR="008D2012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8D2012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012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ir</w:t>
                            </w:r>
                            <w:proofErr w:type="spellEnd"/>
                            <w:r w:rsidR="008D2012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D2012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8D2012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aponuetai</w:t>
                            </w:r>
                            <w:proofErr w:type="spellEnd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met ewe </w:t>
                            </w:r>
                            <w:proofErr w:type="spellStart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ee</w:t>
                            </w:r>
                            <w:proofErr w:type="spellEnd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mochen</w:t>
                            </w:r>
                            <w:proofErr w:type="spellEnd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3221D3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8D2012" w:rsidRPr="00277D18">
                              <w:rPr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  <w:r w:rsidR="00256898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ese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wor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neur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nomw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fenuen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merika</w:t>
                            </w:r>
                            <w:proofErr w:type="spellEnd"/>
                            <w:r w:rsidR="002F16BC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2F16BC" w:rsidRPr="00277D18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56898" w:rsidRPr="00277D18">
                              <w:rPr>
                                <w:sz w:val="20"/>
                                <w:szCs w:val="22"/>
                              </w:rPr>
                              <w:t>DREAMers</w:t>
                            </w:r>
                            <w:proofErr w:type="spellEnd"/>
                            <w:r w:rsidR="00256898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ir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mwumuta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21EF" w:rsidRPr="00277D18">
                              <w:rPr>
                                <w:sz w:val="20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AD2E05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D2E05" w:rsidRPr="00277D18">
                              <w:rPr>
                                <w:sz w:val="20"/>
                                <w:szCs w:val="22"/>
                              </w:rPr>
                              <w:t>kametiw</w:t>
                            </w:r>
                            <w:proofErr w:type="spellEnd"/>
                            <w:r w:rsidR="00AD2E05" w:rsidRPr="00277D18">
                              <w:rPr>
                                <w:sz w:val="20"/>
                                <w:szCs w:val="22"/>
                              </w:rPr>
                              <w:t xml:space="preserve"> non state</w:t>
                            </w:r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>memen</w:t>
                            </w:r>
                            <w:proofErr w:type="spellEnd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>ar</w:t>
                            </w:r>
                            <w:proofErr w:type="spellEnd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277D18">
                              <w:rPr>
                                <w:sz w:val="20"/>
                                <w:szCs w:val="22"/>
                              </w:rPr>
                              <w:t xml:space="preserve"> public college or university </w:t>
                            </w:r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 xml:space="preserve">non </w:t>
                            </w:r>
                            <w:proofErr w:type="spellStart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>ei</w:t>
                            </w:r>
                            <w:proofErr w:type="spellEnd"/>
                            <w:r w:rsidR="003B59E3" w:rsidRPr="00277D18">
                              <w:rPr>
                                <w:sz w:val="20"/>
                                <w:szCs w:val="22"/>
                              </w:rPr>
                              <w:t xml:space="preserve"> state</w:t>
                            </w:r>
                            <w:r w:rsidRPr="00277D18">
                              <w:rPr>
                                <w:sz w:val="20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>En</w:t>
                            </w:r>
                            <w:proofErr w:type="spellEnd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>mei</w:t>
                            </w:r>
                            <w:proofErr w:type="spellEnd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>rong</w:t>
                            </w:r>
                            <w:proofErr w:type="spellEnd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>awenewen</w:t>
                            </w:r>
                            <w:proofErr w:type="spellEnd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0A8E" w:rsidRPr="00277D18">
                              <w:rPr>
                                <w:sz w:val="20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E20396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B52EB4" w:rsidRPr="00277D18">
                              <w:rPr>
                                <w:sz w:val="20"/>
                                <w:szCs w:val="22"/>
                              </w:rPr>
                              <w:t>ren</w:t>
                            </w:r>
                            <w:r w:rsidR="00E20396" w:rsidRPr="00277D18">
                              <w:rPr>
                                <w:sz w:val="20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E20396" w:rsidRPr="00277D18">
                              <w:rPr>
                                <w:sz w:val="20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="00E20396" w:rsidRPr="00277D18">
                              <w:rPr>
                                <w:sz w:val="20"/>
                                <w:szCs w:val="22"/>
                              </w:rPr>
                              <w:t xml:space="preserve"> ewe college </w:t>
                            </w:r>
                            <w:proofErr w:type="spellStart"/>
                            <w:r w:rsidR="00E20396" w:rsidRPr="00277D18">
                              <w:rPr>
                                <w:sz w:val="20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E20396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20396" w:rsidRPr="00277D18">
                              <w:rPr>
                                <w:sz w:val="20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E20396" w:rsidRPr="00277D18">
                              <w:rPr>
                                <w:sz w:val="20"/>
                                <w:szCs w:val="22"/>
                              </w:rPr>
                              <w:t xml:space="preserve"> ewe high school counselor</w:t>
                            </w:r>
                            <w:r w:rsidR="00B52EB4" w:rsidRPr="00277D18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77D18">
                              <w:rPr>
                                <w:sz w:val="20"/>
                                <w:szCs w:val="22"/>
                              </w:rPr>
                              <w:t xml:space="preserve">high school counselor </w:t>
                            </w:r>
                            <w:r w:rsidR="00B52EB4" w:rsidRPr="00277D18">
                              <w:rPr>
                                <w:sz w:val="20"/>
                                <w:szCs w:val="22"/>
                              </w:rPr>
                              <w:t>ren</w:t>
                            </w:r>
                            <w:r w:rsidRPr="00277D18">
                              <w:rPr>
                                <w:sz w:val="20"/>
                                <w:szCs w:val="22"/>
                              </w:rPr>
                              <w:t xml:space="preserve"> HB 1079. </w:t>
                            </w:r>
                          </w:p>
                          <w:p w14:paraId="0937396F" w14:textId="77777777" w:rsidR="00256898" w:rsidRDefault="00256898" w:rsidP="00277D18">
                            <w:pPr>
                              <w:pStyle w:val="NoSpacing"/>
                              <w:spacing w:line="168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A31298" w14:textId="6EDEB748" w:rsidR="006207D8" w:rsidRPr="00A4740E" w:rsidRDefault="00277D18" w:rsidP="00AC643F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A4740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s-ES"/>
                              </w:rPr>
                              <w:t>Anapano</w:t>
                            </w:r>
                            <w:proofErr w:type="spellEnd"/>
                            <w:r w:rsidRPr="00A4740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4740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s-ES"/>
                              </w:rPr>
                              <w:t>kae</w:t>
                            </w:r>
                            <w:proofErr w:type="spellEnd"/>
                            <w:r w:rsidRPr="00A4740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4740E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256898" w:rsidRPr="00A474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:  </w:t>
                            </w:r>
                            <w:hyperlink r:id="rId16" w:history="1">
                              <w:r w:rsidR="00A4740E" w:rsidRPr="00A474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https://wsac.wa.gov/student-residency</w:t>
                              </w:r>
                            </w:hyperlink>
                            <w:r w:rsidR="00A4740E" w:rsidRPr="00A474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BA01" id="Text Box 13" o:spid="_x0000_s1029" type="#_x0000_t202" style="position:absolute;margin-left:-.15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Etgg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" filled="f" stroked="f" strokeweight=".5pt">
                <v:textbox>
                  <w:txbxContent>
                    <w:p w14:paraId="3DAF4D5A" w14:textId="261855D4" w:rsidR="00256898" w:rsidRPr="00277D18" w:rsidRDefault="00AC643F" w:rsidP="00AC643F">
                      <w:pPr>
                        <w:pStyle w:val="NoSpacing"/>
                        <w:rPr>
                          <w:sz w:val="20"/>
                          <w:szCs w:val="22"/>
                        </w:rPr>
                      </w:pPr>
                      <w:r w:rsidRPr="00277D18">
                        <w:rPr>
                          <w:sz w:val="20"/>
                          <w:szCs w:val="22"/>
                        </w:rPr>
                        <w:t xml:space="preserve">Washington State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mei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eitiwa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chon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ese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wor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neur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taropwen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pwarata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repwe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tongeni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noumw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won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ew</w:t>
                      </w:r>
                      <w:proofErr w:type="spellEnd"/>
                      <w:r w:rsidR="007B3AE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B3AEA" w:rsidRPr="00277D18">
                        <w:rPr>
                          <w:sz w:val="20"/>
                          <w:szCs w:val="22"/>
                        </w:rPr>
                        <w:t>fenu</w:t>
                      </w:r>
                      <w:proofErr w:type="spellEnd"/>
                      <w:r w:rsidR="00D26B1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26B1A" w:rsidRPr="00277D18">
                        <w:rPr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="00D26B1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26B1A" w:rsidRPr="00277D18">
                        <w:rPr>
                          <w:sz w:val="20"/>
                          <w:szCs w:val="22"/>
                        </w:rPr>
                        <w:t>repwe</w:t>
                      </w:r>
                      <w:proofErr w:type="spellEnd"/>
                      <w:r w:rsidR="00D26B1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26B1A" w:rsidRPr="00277D18">
                        <w:rPr>
                          <w:sz w:val="20"/>
                          <w:szCs w:val="22"/>
                        </w:rPr>
                        <w:t>amasouw</w:t>
                      </w:r>
                      <w:proofErr w:type="spellEnd"/>
                      <w:r w:rsidR="00D26B1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26B1A" w:rsidRPr="00277D18">
                        <w:rPr>
                          <w:sz w:val="20"/>
                          <w:szCs w:val="22"/>
                        </w:rPr>
                        <w:t>ngeni</w:t>
                      </w:r>
                      <w:proofErr w:type="spellEnd"/>
                      <w:r w:rsidR="00D26B1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26B1A" w:rsidRPr="00277D18">
                        <w:rPr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="00D26B1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26B1A" w:rsidRPr="00277D18">
                        <w:rPr>
                          <w:sz w:val="20"/>
                          <w:szCs w:val="22"/>
                        </w:rPr>
                        <w:t>mwonien</w:t>
                      </w:r>
                      <w:proofErr w:type="spellEnd"/>
                      <w:r w:rsidR="00D26B1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D26B1A" w:rsidRPr="00277D18">
                        <w:rPr>
                          <w:sz w:val="20"/>
                          <w:szCs w:val="22"/>
                        </w:rPr>
                        <w:t>aninnis</w:t>
                      </w:r>
                      <w:proofErr w:type="spellEnd"/>
                      <w:r w:rsidR="00D26B1A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CA7249" w:rsidRPr="00277D18">
                        <w:rPr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CA7249" w:rsidRPr="00277D18">
                        <w:rPr>
                          <w:sz w:val="20"/>
                          <w:szCs w:val="22"/>
                        </w:rPr>
                        <w:t xml:space="preserve"> financial aid </w:t>
                      </w:r>
                      <w:proofErr w:type="spellStart"/>
                      <w:r w:rsidR="00D26B1A" w:rsidRPr="00277D18">
                        <w:rPr>
                          <w:sz w:val="20"/>
                          <w:szCs w:val="22"/>
                        </w:rPr>
                        <w:t>ngeni</w:t>
                      </w:r>
                      <w:proofErr w:type="spellEnd"/>
                      <w:r w:rsidR="00D26B1A" w:rsidRPr="00277D18">
                        <w:rPr>
                          <w:sz w:val="20"/>
                          <w:szCs w:val="22"/>
                        </w:rPr>
                        <w:t xml:space="preserve"> chon </w:t>
                      </w:r>
                      <w:proofErr w:type="spellStart"/>
                      <w:r w:rsidR="00D26B1A" w:rsidRPr="00277D18">
                        <w:rPr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887354" w:rsidRPr="00277D18">
                        <w:rPr>
                          <w:sz w:val="20"/>
                          <w:szCs w:val="22"/>
                        </w:rPr>
                        <w:t xml:space="preserve"> ren </w:t>
                      </w:r>
                      <w:proofErr w:type="spellStart"/>
                      <w:r w:rsidR="00887354" w:rsidRPr="00277D18">
                        <w:rPr>
                          <w:sz w:val="20"/>
                          <w:szCs w:val="22"/>
                        </w:rPr>
                        <w:t>chowan</w:t>
                      </w:r>
                      <w:proofErr w:type="spellEnd"/>
                      <w:r w:rsidR="00256898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A4740E">
                        <w:rPr>
                          <w:sz w:val="20"/>
                          <w:szCs w:val="22"/>
                        </w:rPr>
                        <w:t>WA College</w:t>
                      </w:r>
                      <w:r w:rsidR="00256898" w:rsidRPr="00277D18">
                        <w:rPr>
                          <w:bCs/>
                          <w:sz w:val="20"/>
                          <w:szCs w:val="22"/>
                        </w:rPr>
                        <w:t xml:space="preserve"> Grant </w:t>
                      </w:r>
                      <w:proofErr w:type="spellStart"/>
                      <w:r w:rsidR="00887354" w:rsidRPr="00277D18">
                        <w:rPr>
                          <w:bCs/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887354" w:rsidRPr="00277D18">
                        <w:rPr>
                          <w:bCs/>
                          <w:sz w:val="20"/>
                          <w:szCs w:val="22"/>
                        </w:rPr>
                        <w:t xml:space="preserve"> ewe</w:t>
                      </w:r>
                      <w:r w:rsidR="00256898" w:rsidRPr="00277D18">
                        <w:rPr>
                          <w:bCs/>
                          <w:sz w:val="20"/>
                          <w:szCs w:val="22"/>
                        </w:rPr>
                        <w:t xml:space="preserve"> College Bound Scholarship </w:t>
                      </w:r>
                      <w:proofErr w:type="spellStart"/>
                      <w:r w:rsidR="008D2012" w:rsidRPr="00277D18">
                        <w:rPr>
                          <w:bCs/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8D2012" w:rsidRPr="00277D18">
                        <w:rPr>
                          <w:bCs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8D2012" w:rsidRPr="00277D18">
                        <w:rPr>
                          <w:bCs/>
                          <w:sz w:val="20"/>
                          <w:szCs w:val="22"/>
                        </w:rPr>
                        <w:t>ir</w:t>
                      </w:r>
                      <w:proofErr w:type="spellEnd"/>
                      <w:r w:rsidR="008D2012" w:rsidRPr="00277D18">
                        <w:rPr>
                          <w:bCs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8D2012" w:rsidRPr="00277D18">
                        <w:rPr>
                          <w:bCs/>
                          <w:sz w:val="20"/>
                          <w:szCs w:val="22"/>
                        </w:rPr>
                        <w:t>mei</w:t>
                      </w:r>
                      <w:proofErr w:type="spellEnd"/>
                      <w:r w:rsidR="008D2012" w:rsidRPr="00277D18">
                        <w:rPr>
                          <w:bCs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>aponuetai</w:t>
                      </w:r>
                      <w:proofErr w:type="spellEnd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 xml:space="preserve"> met ewe </w:t>
                      </w:r>
                      <w:proofErr w:type="spellStart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>ee</w:t>
                      </w:r>
                      <w:proofErr w:type="spellEnd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>mochen</w:t>
                      </w:r>
                      <w:proofErr w:type="spellEnd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>seni</w:t>
                      </w:r>
                      <w:proofErr w:type="spellEnd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 xml:space="preserve"> chon </w:t>
                      </w:r>
                      <w:proofErr w:type="spellStart"/>
                      <w:r w:rsidR="003221D3" w:rsidRPr="00277D18">
                        <w:rPr>
                          <w:bCs/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8D2012" w:rsidRPr="00277D18">
                        <w:rPr>
                          <w:bCs/>
                          <w:sz w:val="20"/>
                          <w:szCs w:val="22"/>
                        </w:rPr>
                        <w:t>.</w:t>
                      </w:r>
                      <w:r w:rsidR="00256898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chon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ese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wor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neur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taropwen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nomw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non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fenuen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merika</w:t>
                      </w:r>
                      <w:proofErr w:type="spellEnd"/>
                      <w:r w:rsidR="002F16BC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2F16BC" w:rsidRPr="00277D18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256898" w:rsidRPr="00277D18">
                        <w:rPr>
                          <w:sz w:val="20"/>
                          <w:szCs w:val="22"/>
                        </w:rPr>
                        <w:t>DREAMers</w:t>
                      </w:r>
                      <w:proofErr w:type="spellEnd"/>
                      <w:r w:rsidR="00256898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ir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mei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pwan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mwumuta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="007F21EF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7F21EF" w:rsidRPr="00277D18">
                        <w:rPr>
                          <w:sz w:val="20"/>
                          <w:szCs w:val="22"/>
                        </w:rPr>
                        <w:t>repwe</w:t>
                      </w:r>
                      <w:proofErr w:type="spellEnd"/>
                      <w:r w:rsidR="00AD2E05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AD2E05" w:rsidRPr="00277D18">
                        <w:rPr>
                          <w:sz w:val="20"/>
                          <w:szCs w:val="22"/>
                        </w:rPr>
                        <w:t>kametiw</w:t>
                      </w:r>
                      <w:proofErr w:type="spellEnd"/>
                      <w:r w:rsidR="00AD2E05" w:rsidRPr="00277D18">
                        <w:rPr>
                          <w:sz w:val="20"/>
                          <w:szCs w:val="22"/>
                        </w:rPr>
                        <w:t xml:space="preserve"> non state</w:t>
                      </w:r>
                      <w:r w:rsidR="003B59E3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B59E3" w:rsidRPr="00277D18">
                        <w:rPr>
                          <w:sz w:val="20"/>
                          <w:szCs w:val="22"/>
                        </w:rPr>
                        <w:t>memen</w:t>
                      </w:r>
                      <w:proofErr w:type="spellEnd"/>
                      <w:r w:rsidR="003B59E3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B59E3" w:rsidRPr="00277D18">
                        <w:rPr>
                          <w:sz w:val="20"/>
                          <w:szCs w:val="22"/>
                        </w:rPr>
                        <w:t>ar</w:t>
                      </w:r>
                      <w:proofErr w:type="spellEnd"/>
                      <w:r w:rsidR="003B59E3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B59E3" w:rsidRPr="00277D18">
                        <w:rPr>
                          <w:sz w:val="20"/>
                          <w:szCs w:val="22"/>
                        </w:rPr>
                        <w:t>sukuun</w:t>
                      </w:r>
                      <w:proofErr w:type="spellEnd"/>
                      <w:r w:rsidR="003B59E3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B59E3" w:rsidRPr="00277D18">
                        <w:rPr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3B59E3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B59E3" w:rsidRPr="00277D18">
                        <w:rPr>
                          <w:sz w:val="20"/>
                          <w:szCs w:val="22"/>
                        </w:rPr>
                        <w:t>repwe</w:t>
                      </w:r>
                      <w:proofErr w:type="spellEnd"/>
                      <w:r w:rsidR="003B59E3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B59E3" w:rsidRPr="00277D18">
                        <w:rPr>
                          <w:sz w:val="20"/>
                          <w:szCs w:val="22"/>
                        </w:rPr>
                        <w:t>fiti</w:t>
                      </w:r>
                      <w:proofErr w:type="spellEnd"/>
                      <w:r w:rsidR="003B59E3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3B59E3" w:rsidRPr="00277D18">
                        <w:rPr>
                          <w:sz w:val="20"/>
                          <w:szCs w:val="22"/>
                        </w:rPr>
                        <w:t>ekewe</w:t>
                      </w:r>
                      <w:proofErr w:type="spellEnd"/>
                      <w:r w:rsidRPr="00277D18">
                        <w:rPr>
                          <w:sz w:val="20"/>
                          <w:szCs w:val="22"/>
                        </w:rPr>
                        <w:t xml:space="preserve"> public college or university </w:t>
                      </w:r>
                      <w:r w:rsidR="003B59E3" w:rsidRPr="00277D18">
                        <w:rPr>
                          <w:sz w:val="20"/>
                          <w:szCs w:val="22"/>
                        </w:rPr>
                        <w:t xml:space="preserve">non </w:t>
                      </w:r>
                      <w:proofErr w:type="spellStart"/>
                      <w:r w:rsidR="003B59E3" w:rsidRPr="00277D18">
                        <w:rPr>
                          <w:sz w:val="20"/>
                          <w:szCs w:val="22"/>
                        </w:rPr>
                        <w:t>ei</w:t>
                      </w:r>
                      <w:proofErr w:type="spellEnd"/>
                      <w:r w:rsidR="003B59E3" w:rsidRPr="00277D18">
                        <w:rPr>
                          <w:sz w:val="20"/>
                          <w:szCs w:val="22"/>
                        </w:rPr>
                        <w:t xml:space="preserve"> state</w:t>
                      </w:r>
                      <w:r w:rsidRPr="00277D18">
                        <w:rPr>
                          <w:sz w:val="20"/>
                          <w:szCs w:val="22"/>
                        </w:rPr>
                        <w:t xml:space="preserve">. </w:t>
                      </w:r>
                      <w:proofErr w:type="spellStart"/>
                      <w:r w:rsidR="00160A8E" w:rsidRPr="00277D18">
                        <w:rPr>
                          <w:sz w:val="20"/>
                          <w:szCs w:val="22"/>
                        </w:rPr>
                        <w:t>En</w:t>
                      </w:r>
                      <w:proofErr w:type="spellEnd"/>
                      <w:r w:rsidR="00160A8E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160A8E" w:rsidRPr="00277D18">
                        <w:rPr>
                          <w:sz w:val="20"/>
                          <w:szCs w:val="22"/>
                        </w:rPr>
                        <w:t>mei</w:t>
                      </w:r>
                      <w:proofErr w:type="spellEnd"/>
                      <w:r w:rsidR="00160A8E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160A8E" w:rsidRPr="00277D18">
                        <w:rPr>
                          <w:sz w:val="20"/>
                          <w:szCs w:val="22"/>
                        </w:rPr>
                        <w:t>tongeni</w:t>
                      </w:r>
                      <w:proofErr w:type="spellEnd"/>
                      <w:r w:rsidR="00160A8E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160A8E" w:rsidRPr="00277D18">
                        <w:rPr>
                          <w:sz w:val="20"/>
                          <w:szCs w:val="22"/>
                        </w:rPr>
                        <w:t>rong</w:t>
                      </w:r>
                      <w:proofErr w:type="spellEnd"/>
                      <w:r w:rsidR="00160A8E" w:rsidRPr="00277D18">
                        <w:rPr>
                          <w:sz w:val="20"/>
                          <w:szCs w:val="22"/>
                        </w:rPr>
                        <w:t xml:space="preserve"> an </w:t>
                      </w:r>
                      <w:proofErr w:type="spellStart"/>
                      <w:r w:rsidR="00160A8E" w:rsidRPr="00277D18">
                        <w:rPr>
                          <w:sz w:val="20"/>
                          <w:szCs w:val="22"/>
                        </w:rPr>
                        <w:t>epwe</w:t>
                      </w:r>
                      <w:proofErr w:type="spellEnd"/>
                      <w:r w:rsidR="00160A8E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160A8E" w:rsidRPr="00277D18">
                        <w:rPr>
                          <w:sz w:val="20"/>
                          <w:szCs w:val="22"/>
                        </w:rPr>
                        <w:t>awenewen</w:t>
                      </w:r>
                      <w:proofErr w:type="spellEnd"/>
                      <w:r w:rsidR="00160A8E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160A8E" w:rsidRPr="00277D18">
                        <w:rPr>
                          <w:sz w:val="20"/>
                          <w:szCs w:val="22"/>
                        </w:rPr>
                        <w:t>ngeni</w:t>
                      </w:r>
                      <w:proofErr w:type="spellEnd"/>
                      <w:r w:rsidR="00E20396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="00B52EB4" w:rsidRPr="00277D18">
                        <w:rPr>
                          <w:sz w:val="20"/>
                          <w:szCs w:val="22"/>
                        </w:rPr>
                        <w:t>ren</w:t>
                      </w:r>
                      <w:r w:rsidR="00E20396" w:rsidRPr="00277D18">
                        <w:rPr>
                          <w:sz w:val="20"/>
                          <w:szCs w:val="22"/>
                        </w:rPr>
                        <w:t xml:space="preserve"> chon </w:t>
                      </w:r>
                      <w:proofErr w:type="spellStart"/>
                      <w:r w:rsidR="00E20396" w:rsidRPr="00277D18">
                        <w:rPr>
                          <w:sz w:val="20"/>
                          <w:szCs w:val="22"/>
                        </w:rPr>
                        <w:t>angangen</w:t>
                      </w:r>
                      <w:proofErr w:type="spellEnd"/>
                      <w:r w:rsidR="00E20396" w:rsidRPr="00277D18">
                        <w:rPr>
                          <w:sz w:val="20"/>
                          <w:szCs w:val="22"/>
                        </w:rPr>
                        <w:t xml:space="preserve"> ewe college </w:t>
                      </w:r>
                      <w:proofErr w:type="spellStart"/>
                      <w:r w:rsidR="00E20396" w:rsidRPr="00277D18">
                        <w:rPr>
                          <w:sz w:val="20"/>
                          <w:szCs w:val="22"/>
                        </w:rPr>
                        <w:t>ika</w:t>
                      </w:r>
                      <w:proofErr w:type="spellEnd"/>
                      <w:r w:rsidR="00E20396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E20396" w:rsidRPr="00277D18">
                        <w:rPr>
                          <w:sz w:val="20"/>
                          <w:szCs w:val="22"/>
                        </w:rPr>
                        <w:t>noumw</w:t>
                      </w:r>
                      <w:proofErr w:type="spellEnd"/>
                      <w:r w:rsidR="00E20396" w:rsidRPr="00277D18">
                        <w:rPr>
                          <w:sz w:val="20"/>
                          <w:szCs w:val="22"/>
                        </w:rPr>
                        <w:t xml:space="preserve"> ewe high school counselor</w:t>
                      </w:r>
                      <w:r w:rsidR="00B52EB4" w:rsidRPr="00277D18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277D18">
                        <w:rPr>
                          <w:sz w:val="20"/>
                          <w:szCs w:val="22"/>
                        </w:rPr>
                        <w:t xml:space="preserve">high school counselor </w:t>
                      </w:r>
                      <w:r w:rsidR="00B52EB4" w:rsidRPr="00277D18">
                        <w:rPr>
                          <w:sz w:val="20"/>
                          <w:szCs w:val="22"/>
                        </w:rPr>
                        <w:t>ren</w:t>
                      </w:r>
                      <w:r w:rsidRPr="00277D18">
                        <w:rPr>
                          <w:sz w:val="20"/>
                          <w:szCs w:val="22"/>
                        </w:rPr>
                        <w:t xml:space="preserve"> HB 1079. </w:t>
                      </w:r>
                    </w:p>
                    <w:p w14:paraId="0937396F" w14:textId="77777777" w:rsidR="00256898" w:rsidRDefault="00256898" w:rsidP="00277D18">
                      <w:pPr>
                        <w:pStyle w:val="NoSpacing"/>
                        <w:spacing w:line="168" w:lineRule="auto"/>
                        <w:rPr>
                          <w:sz w:val="24"/>
                          <w:szCs w:val="24"/>
                        </w:rPr>
                      </w:pPr>
                    </w:p>
                    <w:p w14:paraId="26A31298" w14:textId="6EDEB748" w:rsidR="006207D8" w:rsidRPr="00A4740E" w:rsidRDefault="00277D18" w:rsidP="00AC643F">
                      <w:pPr>
                        <w:pStyle w:val="NoSpacing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A4740E">
                        <w:rPr>
                          <w:rFonts w:eastAsia="Times New Roman" w:cs="Times New Roman"/>
                          <w:sz w:val="20"/>
                          <w:szCs w:val="20"/>
                          <w:lang w:val="es-ES"/>
                        </w:rPr>
                        <w:t>Anapano</w:t>
                      </w:r>
                      <w:proofErr w:type="spellEnd"/>
                      <w:r w:rsidRPr="00A4740E">
                        <w:rPr>
                          <w:rFonts w:eastAsia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4740E">
                        <w:rPr>
                          <w:rFonts w:eastAsia="Times New Roman" w:cs="Times New Roman"/>
                          <w:sz w:val="20"/>
                          <w:szCs w:val="20"/>
                          <w:lang w:val="es-ES"/>
                        </w:rPr>
                        <w:t>kae</w:t>
                      </w:r>
                      <w:proofErr w:type="spellEnd"/>
                      <w:r w:rsidRPr="00A4740E">
                        <w:rPr>
                          <w:rFonts w:eastAsia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A4740E">
                        <w:rPr>
                          <w:rFonts w:eastAsia="Times New Roman" w:cs="Times New Roman"/>
                          <w:sz w:val="20"/>
                          <w:szCs w:val="20"/>
                          <w:lang w:val="es-ES"/>
                        </w:rPr>
                        <w:t>ren</w:t>
                      </w:r>
                      <w:proofErr w:type="spellEnd"/>
                      <w:r w:rsidR="00256898" w:rsidRPr="00A4740E">
                        <w:rPr>
                          <w:sz w:val="20"/>
                          <w:szCs w:val="20"/>
                          <w:lang w:val="es-ES"/>
                        </w:rPr>
                        <w:t xml:space="preserve">:  </w:t>
                      </w:r>
                      <w:hyperlink r:id="rId17" w:history="1">
                        <w:r w:rsidR="00A4740E" w:rsidRPr="00A4740E">
                          <w:rPr>
                            <w:rStyle w:val="Hyperlink"/>
                            <w:sz w:val="20"/>
                            <w:szCs w:val="20"/>
                          </w:rPr>
                          <w:t>https://wsac.wa.gov/student-residency</w:t>
                        </w:r>
                      </w:hyperlink>
                      <w:r w:rsidR="00A4740E" w:rsidRPr="00A4740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56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54BEF2" wp14:editId="362E0D93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751E5" w14:textId="07EDF434" w:rsidR="00CA36F6" w:rsidRPr="006C566E" w:rsidRDefault="007A6CD9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3213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ei </w:t>
                            </w:r>
                            <w:proofErr w:type="spellStart"/>
                            <w:r w:rsidR="003213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nei</w:t>
                            </w:r>
                            <w:proofErr w:type="spellEnd"/>
                            <w:r w:rsidR="00CA36F6" w:rsidRPr="006C56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BEF2" id="Text Box 8" o:spid="_x0000_s1030" type="#_x0000_t202" style="position:absolute;margin-left:524.8pt;margin-top:512.9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YzqQIAANAFAAAOAAAAZHJzL2Uyb0RvYy54bWysVEtPGzEQvlfqf7B8L5tAEm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" fillcolor="#c59dc3 [1945]" stroked="f" strokeweight=".5pt">
                <v:textbox>
                  <w:txbxContent>
                    <w:p w14:paraId="223751E5" w14:textId="07EDF434" w:rsidR="00CA36F6" w:rsidRPr="006C566E" w:rsidRDefault="007A6CD9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321342">
                        <w:rPr>
                          <w:rFonts w:ascii="Myriad Pro" w:hAnsi="Myriad Pro"/>
                          <w:b/>
                          <w:sz w:val="32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ei </w:t>
                      </w:r>
                      <w:proofErr w:type="spellStart"/>
                      <w:r w:rsidR="00321342">
                        <w:rPr>
                          <w:rFonts w:ascii="Myriad Pro" w:hAnsi="Myriad Pro"/>
                          <w:b/>
                          <w:sz w:val="32"/>
                        </w:rPr>
                        <w:t>Si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nei</w:t>
                      </w:r>
                      <w:proofErr w:type="spellEnd"/>
                      <w:r w:rsidR="00CA36F6" w:rsidRPr="006C566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5D6B9" w14:textId="7B8046BE" w:rsidR="00CA36F6" w:rsidRPr="00685C13" w:rsidRDefault="006840F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A85D6B9" w14:textId="7B8046BE" w:rsidR="00CA36F6" w:rsidRPr="00685C13" w:rsidRDefault="006840FE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EA55821" w14:textId="02E30F39" w:rsidR="00275C50" w:rsidRDefault="006840FE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832F19C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56BBED2" w14:textId="3A128C1D" w:rsidR="00275C50" w:rsidRDefault="006840FE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1844D4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B94EE6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B8B21A2" w14:textId="4A42AB92" w:rsidR="00F35BE3" w:rsidRPr="00F35BE3" w:rsidRDefault="006840FE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7EA55821" w14:textId="02E30F39" w:rsidR="00275C50" w:rsidRDefault="006840FE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832F19C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56BBED2" w14:textId="3A128C1D" w:rsidR="00275C50" w:rsidRDefault="006840FE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51844D43" w14:textId="77777777" w:rsidR="00F35BE3" w:rsidRDefault="00F35BE3" w:rsidP="00874387">
                      <w:pPr>
                        <w:pStyle w:val="NoSpacing"/>
                      </w:pPr>
                    </w:p>
                    <w:p w14:paraId="5B94EE69" w14:textId="77777777" w:rsidR="00F35BE3" w:rsidRDefault="00F35BE3" w:rsidP="00874387">
                      <w:pPr>
                        <w:pStyle w:val="NoSpacing"/>
                      </w:pPr>
                    </w:p>
                    <w:p w14:paraId="7B8B21A2" w14:textId="4A42AB92" w:rsidR="00F35BE3" w:rsidRPr="00F35BE3" w:rsidRDefault="006840FE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3964ED8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8A5E9" wp14:editId="4B5CD600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2288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06F6" w14:textId="0C01546F" w:rsidR="00781C88" w:rsidRDefault="00D668F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6840F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&amp;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39E8F577" w14:textId="1159841A" w:rsidR="00781C88" w:rsidRPr="00696E04" w:rsidRDefault="00D668F3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</w:t>
                            </w:r>
                            <w:r w:rsidR="00F22DAD">
                              <w:rPr>
                                <w:b/>
                                <w:sz w:val="28"/>
                                <w:szCs w:val="28"/>
                              </w:rPr>
                              <w:t>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91DB7DD" w14:textId="5FCC04F2" w:rsidR="00696E04" w:rsidRPr="00696E04" w:rsidRDefault="006840FE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442366C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A5E9" id="_x0000_s1033" type="#_x0000_t202" style="position:absolute;margin-left:180.75pt;margin-top:5.25pt;width:385.05pt;height:17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ROPA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" filled="f" strokecolor="#d9d9d9">
                <v:textbox>
                  <w:txbxContent>
                    <w:p w14:paraId="760506F6" w14:textId="0C01546F" w:rsidR="00781C88" w:rsidRDefault="00D668F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6840FE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6840FE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6840FE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6840FE">
                        <w:rPr>
                          <w:rFonts w:ascii="Myriad Pro" w:hAnsi="Myriad Pro"/>
                          <w:b/>
                          <w:sz w:val="36"/>
                        </w:rPr>
                        <w:t>&amp;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39E8F577" w14:textId="1159841A" w:rsidR="00781C88" w:rsidRPr="00696E04" w:rsidRDefault="00D668F3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</w:t>
                      </w:r>
                      <w:r w:rsidR="00F22DAD">
                        <w:rPr>
                          <w:b/>
                          <w:sz w:val="28"/>
                          <w:szCs w:val="28"/>
                        </w:rPr>
                        <w:t>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391DB7DD" w14:textId="5FCC04F2" w:rsidR="00696E04" w:rsidRPr="00696E04" w:rsidRDefault="006840FE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442366C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8F0D4" wp14:editId="695BCDE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C9C5" w14:textId="5888DCE1" w:rsidR="001B2141" w:rsidRPr="006840FE" w:rsidRDefault="006840F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OUKANO OUMOUM</w:t>
                            </w:r>
                          </w:p>
                          <w:p w14:paraId="32EC5C0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092C9F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F0D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FFFC9C5" w14:textId="5888DCE1" w:rsidR="001B2141" w:rsidRPr="006840FE" w:rsidRDefault="006840F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OUKANO OUMOUM</w:t>
                      </w:r>
                    </w:p>
                    <w:p w14:paraId="32EC5C0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092C9F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9D6C8" w14:textId="1AAAA621" w:rsidR="00671A4B" w:rsidRPr="001B2141" w:rsidRDefault="0032134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C8B72" wp14:editId="0BAA4D21">
                <wp:simplePos x="0" y="0"/>
                <wp:positionH relativeFrom="column">
                  <wp:posOffset>2313940</wp:posOffset>
                </wp:positionH>
                <wp:positionV relativeFrom="paragraph">
                  <wp:posOffset>2095500</wp:posOffset>
                </wp:positionV>
                <wp:extent cx="4886325" cy="559117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91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03C4" w14:textId="3BE29FC1" w:rsidR="001B2141" w:rsidRPr="0068143A" w:rsidRDefault="00F22DAD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8143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Neun</w:t>
                            </w:r>
                            <w:proofErr w:type="spellEnd"/>
                            <w:r w:rsidRPr="0068143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40FE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68143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hon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68143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ukuun</w:t>
                            </w:r>
                            <w:proofErr w:type="spellEnd"/>
                            <w:r w:rsidRPr="0068143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68143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aropwen</w:t>
                            </w:r>
                            <w:proofErr w:type="spellEnd"/>
                            <w:r w:rsidRPr="0068143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840FE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68143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hek</w:t>
                            </w:r>
                            <w:proofErr w:type="spellEnd"/>
                          </w:p>
                          <w:p w14:paraId="6771451A" w14:textId="6D287D30" w:rsidR="007D1944" w:rsidRPr="00114B62" w:rsidRDefault="00F22DAD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ekieki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nou</w:t>
                            </w:r>
                            <w:r w:rsidR="00D825C1" w:rsidRPr="00114B62">
                              <w:rPr>
                                <w:b/>
                                <w:sz w:val="22"/>
                                <w:szCs w:val="22"/>
                              </w:rPr>
                              <w:t>mw</w:t>
                            </w:r>
                            <w:proofErr w:type="spellEnd"/>
                            <w:r w:rsidR="00D825C1"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application </w:t>
                            </w:r>
                            <w:proofErr w:type="spellStart"/>
                            <w:r w:rsidR="00D825C1" w:rsidRPr="00114B6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D825C1"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25C1" w:rsidRPr="00114B62">
                              <w:rPr>
                                <w:b/>
                                <w:sz w:val="22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D825C1"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25C1" w:rsidRPr="00114B62">
                              <w:rPr>
                                <w:b/>
                                <w:sz w:val="22"/>
                                <w:szCs w:val="22"/>
                              </w:rPr>
                              <w:t>amasouw</w:t>
                            </w:r>
                            <w:proofErr w:type="spellEnd"/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BC1B97" w:rsidRPr="00114B62">
                              <w:rPr>
                                <w:sz w:val="22"/>
                                <w:szCs w:val="22"/>
                              </w:rPr>
                              <w:t>Napengen</w:t>
                            </w:r>
                            <w:r w:rsidR="002F2BFB" w:rsidRPr="00114B62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2F2BFB" w:rsidRPr="00114B6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2F2BFB" w:rsidRPr="00114B62">
                              <w:rPr>
                                <w:sz w:val="22"/>
                                <w:szCs w:val="22"/>
                              </w:rPr>
                              <w:t>neun</w:t>
                            </w:r>
                            <w:proofErr w:type="spellEnd"/>
                            <w:r w:rsidR="002F2BFB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F2BFB" w:rsidRPr="00114B6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 colleges applications </w:t>
                            </w:r>
                            <w:proofErr w:type="spellStart"/>
                            <w:r w:rsidR="002F2BFB" w:rsidRPr="00114B62">
                              <w:rPr>
                                <w:sz w:val="22"/>
                                <w:szCs w:val="22"/>
                              </w:rPr>
                              <w:t>ekon</w:t>
                            </w:r>
                            <w:proofErr w:type="spellEnd"/>
                            <w:r w:rsidR="002F2BFB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F2BFB" w:rsidRPr="00114B62">
                              <w:rPr>
                                <w:sz w:val="22"/>
                                <w:szCs w:val="22"/>
                              </w:rPr>
                              <w:t>nomw</w:t>
                            </w:r>
                            <w:proofErr w:type="spellEnd"/>
                            <w:r w:rsidR="002F2BFB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online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mwen</w:t>
                            </w:r>
                            <w:proofErr w:type="spellEnd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nepoputan</w:t>
                            </w:r>
                            <w:proofErr w:type="spellEnd"/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 August.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Angang</w:t>
                            </w:r>
                            <w:proofErr w:type="spellEnd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 xml:space="preserve"> won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 xml:space="preserve"> essay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taropwe</w:t>
                            </w:r>
                            <w:proofErr w:type="spellEnd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mwen</w:t>
                            </w:r>
                            <w:proofErr w:type="spellEnd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niwiniti</w:t>
                            </w:r>
                            <w:proofErr w:type="spellEnd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CF7041" w:rsidRPr="00114B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74DA8C" w14:textId="3DE7F64C" w:rsidR="007D1944" w:rsidRPr="00114B62" w:rsidRDefault="002A3019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Atetenatiw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iten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6107" w:rsidRPr="00114B62">
                              <w:rPr>
                                <w:b/>
                                <w:sz w:val="22"/>
                                <w:szCs w:val="22"/>
                              </w:rPr>
                              <w:t>uchok</w:t>
                            </w:r>
                            <w:proofErr w:type="spellEnd"/>
                            <w:r w:rsidR="00116107"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college</w:t>
                            </w:r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ekiekin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Ikan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iwe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chuno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ren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ke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kon</w:t>
                            </w:r>
                            <w:proofErr w:type="spellEnd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6107" w:rsidRPr="00114B62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0E3B33" w:rsidRPr="00114B62">
                              <w:rPr>
                                <w:sz w:val="22"/>
                                <w:szCs w:val="22"/>
                              </w:rPr>
                              <w:t>wapwaiti</w:t>
                            </w:r>
                            <w:proofErr w:type="spellEnd"/>
                            <w:r w:rsidR="000E3B33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E3B33" w:rsidRPr="00114B62">
                              <w:rPr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="000E3B33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E3B33" w:rsidRPr="00114B62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0E3B33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E3B33" w:rsidRPr="00114B62">
                              <w:rPr>
                                <w:sz w:val="22"/>
                                <w:szCs w:val="22"/>
                              </w:rPr>
                              <w:t>fiti</w:t>
                            </w:r>
                            <w:proofErr w:type="spellEnd"/>
                            <w:r w:rsidR="000E3B33" w:rsidRPr="00114B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F12079" w14:textId="256F3152" w:rsidR="007D1944" w:rsidRPr="00114B62" w:rsidRDefault="000E3B33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Kekeri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colleges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omw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tichikin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porous</w:t>
                            </w:r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4B62">
                              <w:rPr>
                                <w:sz w:val="22"/>
                                <w:szCs w:val="22"/>
                              </w:rPr>
                              <w:t>me</w:t>
                            </w:r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 applications </w:t>
                            </w:r>
                            <w:r w:rsidRPr="00114B62">
                              <w:rPr>
                                <w:sz w:val="22"/>
                                <w:szCs w:val="22"/>
                              </w:rPr>
                              <w:t xml:space="preserve">ren </w:t>
                            </w:r>
                            <w:proofErr w:type="spellStart"/>
                            <w:r w:rsidR="00980CA5" w:rsidRPr="00114B62">
                              <w:rPr>
                                <w:sz w:val="22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980CA5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80CA5" w:rsidRPr="00114B62">
                              <w:rPr>
                                <w:sz w:val="22"/>
                                <w:szCs w:val="22"/>
                              </w:rPr>
                              <w:t>poputan</w:t>
                            </w:r>
                            <w:proofErr w:type="spellEnd"/>
                            <w:r w:rsidR="00980CA5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80CA5" w:rsidRPr="00114B6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980CA5" w:rsidRPr="00114B62">
                              <w:rPr>
                                <w:sz w:val="22"/>
                                <w:szCs w:val="22"/>
                              </w:rPr>
                              <w:t>Kapas</w:t>
                            </w:r>
                            <w:proofErr w:type="spellEnd"/>
                            <w:r w:rsidR="00980CA5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80CA5" w:rsidRPr="00114B62">
                              <w:rPr>
                                <w:sz w:val="22"/>
                                <w:szCs w:val="22"/>
                              </w:rPr>
                              <w:t>eis</w:t>
                            </w:r>
                            <w:proofErr w:type="spellEnd"/>
                            <w:r w:rsidR="00980CA5" w:rsidRPr="00114B62">
                              <w:rPr>
                                <w:sz w:val="22"/>
                                <w:szCs w:val="22"/>
                              </w:rPr>
                              <w:t xml:space="preserve"> re</w:t>
                            </w:r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 financial aid, </w:t>
                            </w:r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 xml:space="preserve">met </w:t>
                            </w:r>
                            <w:proofErr w:type="spellStart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>aponueta</w:t>
                            </w:r>
                            <w:proofErr w:type="spellEnd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>mwen</w:t>
                            </w:r>
                            <w:proofErr w:type="spellEnd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992C71" w:rsidRPr="00114B62">
                              <w:rPr>
                                <w:sz w:val="22"/>
                                <w:szCs w:val="22"/>
                              </w:rPr>
                              <w:t xml:space="preserve"> date ren </w:t>
                            </w:r>
                            <w:proofErr w:type="spellStart"/>
                            <w:r w:rsidR="00D96D31" w:rsidRPr="00114B62">
                              <w:rPr>
                                <w:sz w:val="22"/>
                                <w:szCs w:val="22"/>
                              </w:rPr>
                              <w:t>inet</w:t>
                            </w:r>
                            <w:proofErr w:type="spellEnd"/>
                            <w:r w:rsidR="00D96D3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6D31" w:rsidRPr="00114B62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D96D3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6D31" w:rsidRPr="00114B62">
                              <w:rPr>
                                <w:sz w:val="22"/>
                                <w:szCs w:val="22"/>
                              </w:rPr>
                              <w:t>awesi</w:t>
                            </w:r>
                            <w:proofErr w:type="spellEnd"/>
                            <w:r w:rsidR="00D96D31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6D31" w:rsidRPr="00114B62">
                              <w:rPr>
                                <w:sz w:val="22"/>
                                <w:szCs w:val="22"/>
                              </w:rPr>
                              <w:t>metoch</w:t>
                            </w:r>
                            <w:proofErr w:type="spellEnd"/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77A648" w14:textId="0937CEF7" w:rsidR="007D1944" w:rsidRPr="00114B62" w:rsidRDefault="00D96D31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Finata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amasouw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="007D1944"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college</w:t>
                            </w:r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r w:rsidR="007D1944"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early decision </w:t>
                            </w: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7D1944"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early action program.</w:t>
                            </w:r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>Chemeni</w:t>
                            </w:r>
                            <w:proofErr w:type="spellEnd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>sinei</w:t>
                            </w:r>
                            <w:proofErr w:type="spellEnd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FB5315" w:rsidRPr="00114B62">
                              <w:rPr>
                                <w:sz w:val="22"/>
                                <w:szCs w:val="22"/>
                              </w:rPr>
                              <w:t xml:space="preserve"> ran</w:t>
                            </w:r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>wanong</w:t>
                            </w:r>
                            <w:proofErr w:type="spellEnd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>taropwen</w:t>
                            </w:r>
                            <w:proofErr w:type="spellEnd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>ekei</w:t>
                            </w:r>
                            <w:proofErr w:type="spellEnd"/>
                            <w:r w:rsidR="006476E6" w:rsidRPr="00114B62">
                              <w:rPr>
                                <w:sz w:val="22"/>
                                <w:szCs w:val="22"/>
                              </w:rPr>
                              <w:t xml:space="preserve"> program me met</w:t>
                            </w:r>
                            <w:r w:rsidR="00CB0DAD" w:rsidRPr="00114B62">
                              <w:rPr>
                                <w:sz w:val="22"/>
                                <w:szCs w:val="22"/>
                              </w:rPr>
                              <w:t xml:space="preserve"> ewe chon </w:t>
                            </w:r>
                            <w:proofErr w:type="spellStart"/>
                            <w:r w:rsidR="00CB0DAD" w:rsidRPr="00114B62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CB0DAD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B0DAD" w:rsidRPr="00114B62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="00CB0DAD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B0DAD" w:rsidRPr="00114B62">
                              <w:rPr>
                                <w:sz w:val="22"/>
                                <w:szCs w:val="22"/>
                              </w:rPr>
                              <w:t>mochen</w:t>
                            </w:r>
                            <w:proofErr w:type="spellEnd"/>
                            <w:r w:rsidR="00CB0DAD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B0DAD" w:rsidRPr="00114B62">
                              <w:rPr>
                                <w:sz w:val="22"/>
                                <w:szCs w:val="22"/>
                              </w:rPr>
                              <w:t>sonuk</w:t>
                            </w:r>
                            <w:proofErr w:type="spellEnd"/>
                            <w:r w:rsidR="00CB0DAD" w:rsidRPr="00114B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23320AC" w14:textId="6D6FC392" w:rsidR="007D1944" w:rsidRPr="00114B62" w:rsidRDefault="00CB0DAD" w:rsidP="00103675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>Neuneu</w:t>
                            </w:r>
                            <w:proofErr w:type="spellEnd"/>
                            <w:r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ewe</w:t>
                            </w:r>
                            <w:r w:rsidR="007D1944" w:rsidRPr="00114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FAFSA4caster </w:t>
                            </w:r>
                            <w:proofErr w:type="spellStart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>minen</w:t>
                            </w:r>
                            <w:proofErr w:type="spellEnd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>kapach</w:t>
                            </w:r>
                            <w:proofErr w:type="spellEnd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 xml:space="preserve"> ren ewe </w:t>
                            </w:r>
                            <w:proofErr w:type="spellStart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>aninisin</w:t>
                            </w:r>
                            <w:proofErr w:type="spellEnd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 xml:space="preserve"> money </w:t>
                            </w:r>
                            <w:proofErr w:type="spellStart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 xml:space="preserve"> financial aid </w:t>
                            </w:r>
                            <w:proofErr w:type="spellStart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>aneneu</w:t>
                            </w:r>
                            <w:proofErr w:type="spellEnd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>fengeni</w:t>
                            </w:r>
                            <w:proofErr w:type="spellEnd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F37AC" w:rsidRPr="00114B62">
                              <w:rPr>
                                <w:sz w:val="22"/>
                                <w:szCs w:val="22"/>
                              </w:rPr>
                              <w:t>pungun</w:t>
                            </w:r>
                            <w:proofErr w:type="spellEnd"/>
                            <w:r w:rsidR="00114B62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4B62" w:rsidRPr="00114B62">
                              <w:rPr>
                                <w:sz w:val="22"/>
                                <w:szCs w:val="22"/>
                              </w:rPr>
                              <w:t>memen</w:t>
                            </w:r>
                            <w:proofErr w:type="spellEnd"/>
                            <w:r w:rsidR="00114B62" w:rsidRPr="00114B62">
                              <w:rPr>
                                <w:sz w:val="22"/>
                                <w:szCs w:val="22"/>
                              </w:rPr>
                              <w:t xml:space="preserve"> ewe college </w:t>
                            </w:r>
                            <w:proofErr w:type="spellStart"/>
                            <w:r w:rsidR="00114B62" w:rsidRPr="00114B62">
                              <w:rPr>
                                <w:sz w:val="22"/>
                                <w:szCs w:val="22"/>
                              </w:rPr>
                              <w:t>kopwe</w:t>
                            </w:r>
                            <w:proofErr w:type="spellEnd"/>
                            <w:r w:rsidR="00114B62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4B62" w:rsidRPr="00114B62">
                              <w:rPr>
                                <w:sz w:val="22"/>
                                <w:szCs w:val="22"/>
                              </w:rPr>
                              <w:t>amasou</w:t>
                            </w:r>
                            <w:proofErr w:type="spellEnd"/>
                            <w:r w:rsidR="00114B62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4B62" w:rsidRPr="00114B62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114B62" w:rsidRPr="00114B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D1944" w:rsidRPr="00114B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7964E4" w14:textId="77777777" w:rsidR="00103675" w:rsidRPr="00114B62" w:rsidRDefault="00103675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  <w:p w14:paraId="022042CB" w14:textId="77777777" w:rsidR="00854BA0" w:rsidRPr="0068143A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68143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Family Checklist</w:t>
                            </w:r>
                          </w:p>
                          <w:p w14:paraId="2AAF0F8F" w14:textId="620984E1" w:rsidR="007D1944" w:rsidRPr="0068143A" w:rsidRDefault="00114B62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8143A">
                              <w:rPr>
                                <w:rFonts w:ascii="Trebuchet MS" w:hAnsi="Trebuchet MS"/>
                                <w:b/>
                              </w:rPr>
                              <w:t>Kateon</w:t>
                            </w:r>
                            <w:proofErr w:type="spellEnd"/>
                            <w:r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8143A">
                              <w:rPr>
                                <w:rFonts w:ascii="Trebuchet MS" w:hAnsi="Trebuchet MS"/>
                                <w:b/>
                              </w:rPr>
                              <w:t>eoch</w:t>
                            </w:r>
                            <w:proofErr w:type="spellEnd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>omw</w:t>
                            </w:r>
                            <w:proofErr w:type="spellEnd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>nongonongun</w:t>
                            </w:r>
                            <w:proofErr w:type="spellEnd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>mwoni</w:t>
                            </w:r>
                            <w:proofErr w:type="spellEnd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>pwan</w:t>
                            </w:r>
                            <w:proofErr w:type="spellEnd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>kae</w:t>
                            </w:r>
                            <w:proofErr w:type="spellEnd"/>
                            <w:r w:rsidR="00DB67F6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>ekewe</w:t>
                            </w:r>
                            <w:proofErr w:type="spellEnd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>minen</w:t>
                            </w:r>
                            <w:proofErr w:type="spellEnd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>aninis</w:t>
                            </w:r>
                            <w:proofErr w:type="spellEnd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ren </w:t>
                            </w:r>
                            <w:proofErr w:type="spellStart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>kametuen</w:t>
                            </w:r>
                            <w:proofErr w:type="spellEnd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>omw</w:t>
                            </w:r>
                            <w:proofErr w:type="spellEnd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>sukuun</w:t>
                            </w:r>
                            <w:proofErr w:type="spellEnd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 xml:space="preserve"> non </w:t>
                            </w:r>
                            <w:proofErr w:type="spellStart"/>
                            <w:r w:rsidR="00A135DC" w:rsidRPr="0068143A">
                              <w:rPr>
                                <w:rFonts w:ascii="Trebuchet MS" w:hAnsi="Trebuchet MS"/>
                                <w:b/>
                              </w:rPr>
                              <w:t>college</w:t>
                            </w:r>
                            <w:r w:rsidR="007D1944" w:rsidRPr="0068143A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="00A135DC" w:rsidRPr="0068143A">
                              <w:rPr>
                                <w:rFonts w:ascii="Trebuchet MS" w:hAnsi="Trebuchet MS"/>
                              </w:rPr>
                              <w:t>Angei</w:t>
                            </w:r>
                            <w:proofErr w:type="spellEnd"/>
                            <w:r w:rsidR="00A135DC" w:rsidRPr="0068143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A135DC" w:rsidRPr="0068143A">
                              <w:rPr>
                                <w:rFonts w:ascii="Trebuchet MS" w:hAnsi="Trebuchet MS"/>
                              </w:rPr>
                              <w:t>pungun</w:t>
                            </w:r>
                            <w:proofErr w:type="spellEnd"/>
                            <w:r w:rsidR="00A135DC" w:rsidRPr="0068143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A135DC" w:rsidRPr="0068143A">
                              <w:rPr>
                                <w:rFonts w:ascii="Trebuchet MS" w:hAnsi="Trebuchet MS"/>
                              </w:rPr>
                              <w:t>memen</w:t>
                            </w:r>
                            <w:proofErr w:type="spellEnd"/>
                            <w:r w:rsidR="00A135DC" w:rsidRPr="0068143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B64177" w:rsidRPr="0068143A">
                              <w:rPr>
                                <w:rFonts w:ascii="Trebuchet MS" w:hAnsi="Trebuchet MS"/>
                              </w:rPr>
                              <w:t xml:space="preserve">non college. </w:t>
                            </w:r>
                            <w:r w:rsidR="00B64177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En mi </w:t>
                            </w:r>
                            <w:proofErr w:type="spellStart"/>
                            <w:r w:rsidR="00B64177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B64177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64177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>mairu</w:t>
                            </w:r>
                            <w:proofErr w:type="spellEnd"/>
                            <w:r w:rsidR="00B64177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64177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FB0049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B0049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>mecheresin</w:t>
                            </w:r>
                            <w:proofErr w:type="spellEnd"/>
                            <w:r w:rsidR="00FB0049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8143A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>memen</w:t>
                            </w:r>
                            <w:proofErr w:type="spellEnd"/>
                            <w:r w:rsidR="0068143A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8143A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68143A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68143A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>tekia</w:t>
                            </w:r>
                            <w:proofErr w:type="spellEnd"/>
                            <w:r w:rsidR="007D1944" w:rsidRPr="00277D18">
                              <w:rPr>
                                <w:rFonts w:ascii="Trebuchet MS" w:hAnsi="Trebuchet MS"/>
                                <w:lang w:val="es-ES"/>
                              </w:rPr>
                              <w:t xml:space="preserve">. </w:t>
                            </w:r>
                          </w:p>
                          <w:p w14:paraId="18F4A211" w14:textId="631292D2" w:rsidR="007D1944" w:rsidRPr="007C7C60" w:rsidRDefault="00DC4089" w:rsidP="002F16BC">
                            <w:pPr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9F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aninisin</w:t>
                            </w:r>
                            <w:proofErr w:type="spellEnd"/>
                            <w:r w:rsidR="00BD09F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9F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mwoni</w:t>
                            </w:r>
                            <w:proofErr w:type="spellEnd"/>
                            <w:r w:rsidR="00BD09F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D1944" w:rsidRPr="005D370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9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 w:rsidR="00BD09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9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BD09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09F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7D1944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 grants </w:t>
                            </w:r>
                            <w:r w:rsidR="00ED658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="007D1944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scholarships, loans, and work-study programs </w:t>
                            </w:r>
                            <w:proofErr w:type="spellStart"/>
                            <w:r w:rsidR="00ED658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ED658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658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ED658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658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ED658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="00ED658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</w:t>
                            </w:r>
                            <w:r w:rsidR="00F8384B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enni</w:t>
                            </w:r>
                            <w:proofErr w:type="spellEnd"/>
                            <w:r w:rsidR="00F8384B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college. </w:t>
                            </w:r>
                          </w:p>
                          <w:p w14:paraId="7BFA2ABB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464FDA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8B72" id="_x0000_s1035" type="#_x0000_t202" style="position:absolute;margin-left:182.2pt;margin-top:165pt;width:384.75pt;height:4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" fillcolor="#e1eee8 [663]" stroked="f">
                <v:textbox>
                  <w:txbxContent>
                    <w:p w14:paraId="15E403C4" w14:textId="3BE29FC1" w:rsidR="001B2141" w:rsidRPr="0068143A" w:rsidRDefault="00F22DAD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proofErr w:type="spellStart"/>
                      <w:r w:rsidRPr="0068143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Neun</w:t>
                      </w:r>
                      <w:proofErr w:type="spellEnd"/>
                      <w:r w:rsidRPr="0068143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840FE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</w:t>
                      </w:r>
                      <w:r w:rsidRPr="0068143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hon </w:t>
                      </w:r>
                      <w:proofErr w:type="spellStart"/>
                      <w:r w:rsidR="006840FE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S</w:t>
                      </w:r>
                      <w:r w:rsidRPr="0068143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ukuun</w:t>
                      </w:r>
                      <w:proofErr w:type="spellEnd"/>
                      <w:r w:rsidRPr="0068143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840FE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</w:t>
                      </w:r>
                      <w:r w:rsidRPr="0068143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aropwen</w:t>
                      </w:r>
                      <w:proofErr w:type="spellEnd"/>
                      <w:r w:rsidRPr="0068143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840FE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</w:t>
                      </w:r>
                      <w:r w:rsidRPr="0068143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hek</w:t>
                      </w:r>
                      <w:proofErr w:type="spellEnd"/>
                    </w:p>
                    <w:p w14:paraId="6771451A" w14:textId="6D287D30" w:rsidR="007D1944" w:rsidRPr="00114B62" w:rsidRDefault="00F22DAD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ekieki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nou</w:t>
                      </w:r>
                      <w:r w:rsidR="00D825C1" w:rsidRPr="00114B62">
                        <w:rPr>
                          <w:b/>
                          <w:sz w:val="22"/>
                          <w:szCs w:val="22"/>
                        </w:rPr>
                        <w:t>mw</w:t>
                      </w:r>
                      <w:proofErr w:type="spellEnd"/>
                      <w:r w:rsidR="00D825C1" w:rsidRPr="00114B62">
                        <w:rPr>
                          <w:b/>
                          <w:sz w:val="22"/>
                          <w:szCs w:val="22"/>
                        </w:rPr>
                        <w:t xml:space="preserve"> application </w:t>
                      </w:r>
                      <w:proofErr w:type="spellStart"/>
                      <w:r w:rsidR="00D825C1" w:rsidRPr="00114B6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D825C1"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25C1" w:rsidRPr="00114B62">
                        <w:rPr>
                          <w:b/>
                          <w:sz w:val="22"/>
                          <w:szCs w:val="22"/>
                        </w:rPr>
                        <w:t>taropwen</w:t>
                      </w:r>
                      <w:proofErr w:type="spellEnd"/>
                      <w:r w:rsidR="00D825C1"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25C1" w:rsidRPr="00114B62">
                        <w:rPr>
                          <w:b/>
                          <w:sz w:val="22"/>
                          <w:szCs w:val="22"/>
                        </w:rPr>
                        <w:t>amasouw</w:t>
                      </w:r>
                      <w:proofErr w:type="spellEnd"/>
                      <w:r w:rsidR="007D1944" w:rsidRPr="00114B6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BC1B97" w:rsidRPr="00114B62">
                        <w:rPr>
                          <w:sz w:val="22"/>
                          <w:szCs w:val="22"/>
                        </w:rPr>
                        <w:t>Napengen</w:t>
                      </w:r>
                      <w:r w:rsidR="002F2BFB" w:rsidRPr="00114B62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2F2BFB" w:rsidRPr="00114B6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2F2BFB" w:rsidRPr="00114B62">
                        <w:rPr>
                          <w:sz w:val="22"/>
                          <w:szCs w:val="22"/>
                        </w:rPr>
                        <w:t>neun</w:t>
                      </w:r>
                      <w:proofErr w:type="spellEnd"/>
                      <w:r w:rsidR="002F2BFB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F2BFB" w:rsidRPr="00114B6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7D1944" w:rsidRPr="00114B62">
                        <w:rPr>
                          <w:sz w:val="22"/>
                          <w:szCs w:val="22"/>
                        </w:rPr>
                        <w:t xml:space="preserve"> colleges applications </w:t>
                      </w:r>
                      <w:proofErr w:type="spellStart"/>
                      <w:r w:rsidR="002F2BFB" w:rsidRPr="00114B62">
                        <w:rPr>
                          <w:sz w:val="22"/>
                          <w:szCs w:val="22"/>
                        </w:rPr>
                        <w:t>ekon</w:t>
                      </w:r>
                      <w:proofErr w:type="spellEnd"/>
                      <w:r w:rsidR="002F2BFB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F2BFB" w:rsidRPr="00114B62">
                        <w:rPr>
                          <w:sz w:val="22"/>
                          <w:szCs w:val="22"/>
                        </w:rPr>
                        <w:t>nomw</w:t>
                      </w:r>
                      <w:proofErr w:type="spellEnd"/>
                      <w:r w:rsidR="002F2BFB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D1944" w:rsidRPr="00114B62">
                        <w:rPr>
                          <w:sz w:val="22"/>
                          <w:szCs w:val="22"/>
                        </w:rPr>
                        <w:t xml:space="preserve">online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mwen</w:t>
                      </w:r>
                      <w:proofErr w:type="spellEnd"/>
                      <w:r w:rsidR="00CF704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nepoputan</w:t>
                      </w:r>
                      <w:proofErr w:type="spellEnd"/>
                      <w:r w:rsidR="007D1944" w:rsidRPr="00114B62">
                        <w:rPr>
                          <w:sz w:val="22"/>
                          <w:szCs w:val="22"/>
                        </w:rPr>
                        <w:t xml:space="preserve"> August.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Angang</w:t>
                      </w:r>
                      <w:proofErr w:type="spellEnd"/>
                      <w:r w:rsidR="00CF7041" w:rsidRPr="00114B62">
                        <w:rPr>
                          <w:sz w:val="22"/>
                          <w:szCs w:val="22"/>
                        </w:rPr>
                        <w:t xml:space="preserve"> won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CF7041" w:rsidRPr="00114B62">
                        <w:rPr>
                          <w:sz w:val="22"/>
                          <w:szCs w:val="22"/>
                        </w:rPr>
                        <w:t xml:space="preserve"> essay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CF704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taropwe</w:t>
                      </w:r>
                      <w:proofErr w:type="spellEnd"/>
                      <w:r w:rsidR="00CF7041" w:rsidRPr="00114B62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mwen</w:t>
                      </w:r>
                      <w:proofErr w:type="spellEnd"/>
                      <w:r w:rsidR="00CF704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CF704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niwiniti</w:t>
                      </w:r>
                      <w:proofErr w:type="spellEnd"/>
                      <w:r w:rsidR="00CF704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F7041" w:rsidRPr="00114B6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CF7041" w:rsidRPr="00114B6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F74DA8C" w14:textId="3DE7F64C" w:rsidR="007D1944" w:rsidRPr="00114B62" w:rsidRDefault="002A3019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Atetenatiw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iten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6107" w:rsidRPr="00114B62">
                        <w:rPr>
                          <w:b/>
                          <w:sz w:val="22"/>
                          <w:szCs w:val="22"/>
                        </w:rPr>
                        <w:t>uchok</w:t>
                      </w:r>
                      <w:proofErr w:type="spellEnd"/>
                      <w:r w:rsidR="00116107"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college</w:t>
                      </w:r>
                      <w:r w:rsidR="007D1944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ekiekin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7D1944" w:rsidRPr="00114B62">
                        <w:rPr>
                          <w:sz w:val="22"/>
                          <w:szCs w:val="22"/>
                        </w:rPr>
                        <w:t>.</w:t>
                      </w:r>
                      <w:r w:rsidR="00116107" w:rsidRPr="00114B62">
                        <w:rPr>
                          <w:sz w:val="22"/>
                          <w:szCs w:val="22"/>
                        </w:rPr>
                        <w:t xml:space="preserve"> Ikan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iwe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chuno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 ren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ke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kon</w:t>
                      </w:r>
                      <w:proofErr w:type="spellEnd"/>
                      <w:r w:rsidR="00116107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6107" w:rsidRPr="00114B62">
                        <w:rPr>
                          <w:sz w:val="22"/>
                          <w:szCs w:val="22"/>
                        </w:rPr>
                        <w:t>p</w:t>
                      </w:r>
                      <w:r w:rsidR="000E3B33" w:rsidRPr="00114B62">
                        <w:rPr>
                          <w:sz w:val="22"/>
                          <w:szCs w:val="22"/>
                        </w:rPr>
                        <w:t>wapwaiti</w:t>
                      </w:r>
                      <w:proofErr w:type="spellEnd"/>
                      <w:r w:rsidR="000E3B33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E3B33" w:rsidRPr="00114B62">
                        <w:rPr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="000E3B33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E3B33" w:rsidRPr="00114B62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0E3B33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E3B33" w:rsidRPr="00114B62">
                        <w:rPr>
                          <w:sz w:val="22"/>
                          <w:szCs w:val="22"/>
                        </w:rPr>
                        <w:t>fiti</w:t>
                      </w:r>
                      <w:proofErr w:type="spellEnd"/>
                      <w:r w:rsidR="000E3B33" w:rsidRPr="00114B62">
                        <w:rPr>
                          <w:sz w:val="22"/>
                          <w:szCs w:val="22"/>
                        </w:rPr>
                        <w:t>.</w:t>
                      </w:r>
                      <w:r w:rsidR="007D1944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F12079" w14:textId="256F3152" w:rsidR="007D1944" w:rsidRPr="00114B62" w:rsidRDefault="000E3B33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Kekeri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colleges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omw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tichikin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porous</w:t>
                      </w:r>
                      <w:r w:rsidR="007D1944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14B62">
                        <w:rPr>
                          <w:sz w:val="22"/>
                          <w:szCs w:val="22"/>
                        </w:rPr>
                        <w:t>me</w:t>
                      </w:r>
                      <w:r w:rsidR="007D1944" w:rsidRPr="00114B62">
                        <w:rPr>
                          <w:sz w:val="22"/>
                          <w:szCs w:val="22"/>
                        </w:rPr>
                        <w:t xml:space="preserve"> applications </w:t>
                      </w:r>
                      <w:r w:rsidRPr="00114B62">
                        <w:rPr>
                          <w:sz w:val="22"/>
                          <w:szCs w:val="22"/>
                        </w:rPr>
                        <w:t xml:space="preserve">ren </w:t>
                      </w:r>
                      <w:proofErr w:type="spellStart"/>
                      <w:r w:rsidR="00980CA5" w:rsidRPr="00114B62">
                        <w:rPr>
                          <w:sz w:val="22"/>
                          <w:szCs w:val="22"/>
                        </w:rPr>
                        <w:t>taropwen</w:t>
                      </w:r>
                      <w:proofErr w:type="spellEnd"/>
                      <w:r w:rsidR="00980CA5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80CA5" w:rsidRPr="00114B62">
                        <w:rPr>
                          <w:sz w:val="22"/>
                          <w:szCs w:val="22"/>
                        </w:rPr>
                        <w:t>poputan</w:t>
                      </w:r>
                      <w:proofErr w:type="spellEnd"/>
                      <w:r w:rsidR="00980CA5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80CA5" w:rsidRPr="00114B6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7D1944" w:rsidRPr="00114B62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980CA5" w:rsidRPr="00114B62">
                        <w:rPr>
                          <w:sz w:val="22"/>
                          <w:szCs w:val="22"/>
                        </w:rPr>
                        <w:t>Kapas</w:t>
                      </w:r>
                      <w:proofErr w:type="spellEnd"/>
                      <w:r w:rsidR="00980CA5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80CA5" w:rsidRPr="00114B62">
                        <w:rPr>
                          <w:sz w:val="22"/>
                          <w:szCs w:val="22"/>
                        </w:rPr>
                        <w:t>eis</w:t>
                      </w:r>
                      <w:proofErr w:type="spellEnd"/>
                      <w:r w:rsidR="00980CA5" w:rsidRPr="00114B62">
                        <w:rPr>
                          <w:sz w:val="22"/>
                          <w:szCs w:val="22"/>
                        </w:rPr>
                        <w:t xml:space="preserve"> re</w:t>
                      </w:r>
                      <w:r w:rsidR="00992C71" w:rsidRPr="00114B62">
                        <w:rPr>
                          <w:sz w:val="22"/>
                          <w:szCs w:val="22"/>
                        </w:rPr>
                        <w:t>n</w:t>
                      </w:r>
                      <w:r w:rsidR="007D1944" w:rsidRPr="00114B62">
                        <w:rPr>
                          <w:sz w:val="22"/>
                          <w:szCs w:val="22"/>
                        </w:rPr>
                        <w:t xml:space="preserve"> financial aid, </w:t>
                      </w:r>
                      <w:r w:rsidR="00992C71" w:rsidRPr="00114B62">
                        <w:rPr>
                          <w:sz w:val="22"/>
                          <w:szCs w:val="22"/>
                        </w:rPr>
                        <w:t xml:space="preserve">met </w:t>
                      </w:r>
                      <w:proofErr w:type="spellStart"/>
                      <w:r w:rsidR="00992C71" w:rsidRPr="00114B6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992C7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92C71" w:rsidRPr="00114B62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992C7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92C71" w:rsidRPr="00114B62">
                        <w:rPr>
                          <w:sz w:val="22"/>
                          <w:szCs w:val="22"/>
                        </w:rPr>
                        <w:t>aponueta</w:t>
                      </w:r>
                      <w:proofErr w:type="spellEnd"/>
                      <w:r w:rsidR="00992C71" w:rsidRPr="00114B62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992C71" w:rsidRPr="00114B62">
                        <w:rPr>
                          <w:sz w:val="22"/>
                          <w:szCs w:val="22"/>
                        </w:rPr>
                        <w:t>mwen</w:t>
                      </w:r>
                      <w:proofErr w:type="spellEnd"/>
                      <w:r w:rsidR="00992C71" w:rsidRPr="00114B62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992C71" w:rsidRPr="00114B6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992C7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92C71" w:rsidRPr="00114B62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992C7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92C71" w:rsidRPr="00114B62">
                        <w:rPr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7D1944" w:rsidRPr="00114B6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992C71" w:rsidRPr="00114B62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992C71" w:rsidRPr="00114B62">
                        <w:rPr>
                          <w:sz w:val="22"/>
                          <w:szCs w:val="22"/>
                        </w:rPr>
                        <w:t xml:space="preserve"> date ren </w:t>
                      </w:r>
                      <w:proofErr w:type="spellStart"/>
                      <w:r w:rsidR="00D96D31" w:rsidRPr="00114B62">
                        <w:rPr>
                          <w:sz w:val="22"/>
                          <w:szCs w:val="22"/>
                        </w:rPr>
                        <w:t>inet</w:t>
                      </w:r>
                      <w:proofErr w:type="spellEnd"/>
                      <w:r w:rsidR="00D96D3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6D31" w:rsidRPr="00114B62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D96D3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6D31" w:rsidRPr="00114B62">
                        <w:rPr>
                          <w:sz w:val="22"/>
                          <w:szCs w:val="22"/>
                        </w:rPr>
                        <w:t>awesi</w:t>
                      </w:r>
                      <w:proofErr w:type="spellEnd"/>
                      <w:r w:rsidR="00D96D31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6D31" w:rsidRPr="00114B62">
                        <w:rPr>
                          <w:sz w:val="22"/>
                          <w:szCs w:val="22"/>
                        </w:rPr>
                        <w:t>metoch</w:t>
                      </w:r>
                      <w:proofErr w:type="spellEnd"/>
                      <w:r w:rsidR="007D1944" w:rsidRPr="00114B6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D77A648" w14:textId="0937CEF7" w:rsidR="007D1944" w:rsidRPr="00114B62" w:rsidRDefault="00D96D31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Finata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amasouw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an</w:t>
                      </w:r>
                      <w:r w:rsidR="007D1944" w:rsidRPr="00114B62">
                        <w:rPr>
                          <w:b/>
                          <w:sz w:val="22"/>
                          <w:szCs w:val="22"/>
                        </w:rPr>
                        <w:t xml:space="preserve"> college</w:t>
                      </w:r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ewe </w:t>
                      </w:r>
                      <w:r w:rsidR="007D1944" w:rsidRPr="00114B62">
                        <w:rPr>
                          <w:b/>
                          <w:sz w:val="22"/>
                          <w:szCs w:val="22"/>
                        </w:rPr>
                        <w:t xml:space="preserve">early decision </w:t>
                      </w: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7D1944" w:rsidRPr="00114B62">
                        <w:rPr>
                          <w:b/>
                          <w:sz w:val="22"/>
                          <w:szCs w:val="22"/>
                        </w:rPr>
                        <w:t xml:space="preserve"> early action program.</w:t>
                      </w:r>
                      <w:r w:rsidR="007D1944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5315" w:rsidRPr="00114B62">
                        <w:rPr>
                          <w:sz w:val="22"/>
                          <w:szCs w:val="22"/>
                        </w:rPr>
                        <w:t>Chemeni</w:t>
                      </w:r>
                      <w:proofErr w:type="spellEnd"/>
                      <w:r w:rsidR="00FB5315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5315" w:rsidRPr="00114B62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FB5315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5315" w:rsidRPr="00114B62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FB5315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5315" w:rsidRPr="00114B62">
                        <w:rPr>
                          <w:sz w:val="22"/>
                          <w:szCs w:val="22"/>
                        </w:rPr>
                        <w:t>sinei</w:t>
                      </w:r>
                      <w:proofErr w:type="spellEnd"/>
                      <w:r w:rsidR="00FB5315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5315" w:rsidRPr="00114B62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FB5315" w:rsidRPr="00114B62">
                        <w:rPr>
                          <w:sz w:val="22"/>
                          <w:szCs w:val="22"/>
                        </w:rPr>
                        <w:t xml:space="preserve"> ran</w:t>
                      </w:r>
                      <w:r w:rsidR="006476E6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E6" w:rsidRPr="00114B62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6476E6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E6" w:rsidRPr="00114B62">
                        <w:rPr>
                          <w:sz w:val="22"/>
                          <w:szCs w:val="22"/>
                        </w:rPr>
                        <w:t>wanong</w:t>
                      </w:r>
                      <w:proofErr w:type="spellEnd"/>
                      <w:r w:rsidR="006476E6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E6" w:rsidRPr="00114B62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6476E6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E6" w:rsidRPr="00114B62">
                        <w:rPr>
                          <w:sz w:val="22"/>
                          <w:szCs w:val="22"/>
                        </w:rPr>
                        <w:t>taropwen</w:t>
                      </w:r>
                      <w:proofErr w:type="spellEnd"/>
                      <w:r w:rsidR="006476E6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476E6" w:rsidRPr="00114B62">
                        <w:rPr>
                          <w:sz w:val="22"/>
                          <w:szCs w:val="22"/>
                        </w:rPr>
                        <w:t>ekei</w:t>
                      </w:r>
                      <w:proofErr w:type="spellEnd"/>
                      <w:r w:rsidR="006476E6" w:rsidRPr="00114B62">
                        <w:rPr>
                          <w:sz w:val="22"/>
                          <w:szCs w:val="22"/>
                        </w:rPr>
                        <w:t xml:space="preserve"> program me met</w:t>
                      </w:r>
                      <w:r w:rsidR="00CB0DAD" w:rsidRPr="00114B62">
                        <w:rPr>
                          <w:sz w:val="22"/>
                          <w:szCs w:val="22"/>
                        </w:rPr>
                        <w:t xml:space="preserve"> ewe chon </w:t>
                      </w:r>
                      <w:proofErr w:type="spellStart"/>
                      <w:r w:rsidR="00CB0DAD" w:rsidRPr="00114B62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CB0DAD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B0DAD" w:rsidRPr="00114B62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="00CB0DAD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B0DAD" w:rsidRPr="00114B62">
                        <w:rPr>
                          <w:sz w:val="22"/>
                          <w:szCs w:val="22"/>
                        </w:rPr>
                        <w:t>mochen</w:t>
                      </w:r>
                      <w:proofErr w:type="spellEnd"/>
                      <w:r w:rsidR="00CB0DAD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B0DAD" w:rsidRPr="00114B62">
                        <w:rPr>
                          <w:sz w:val="22"/>
                          <w:szCs w:val="22"/>
                        </w:rPr>
                        <w:t>sonuk</w:t>
                      </w:r>
                      <w:proofErr w:type="spellEnd"/>
                      <w:r w:rsidR="00CB0DAD" w:rsidRPr="00114B6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23320AC" w14:textId="6D6FC392" w:rsidR="007D1944" w:rsidRPr="00114B62" w:rsidRDefault="00CB0DAD" w:rsidP="00103675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14B62">
                        <w:rPr>
                          <w:b/>
                          <w:sz w:val="22"/>
                          <w:szCs w:val="22"/>
                        </w:rPr>
                        <w:t>Neuneu</w:t>
                      </w:r>
                      <w:proofErr w:type="spellEnd"/>
                      <w:r w:rsidRPr="00114B62">
                        <w:rPr>
                          <w:b/>
                          <w:sz w:val="22"/>
                          <w:szCs w:val="22"/>
                        </w:rPr>
                        <w:t xml:space="preserve"> ewe</w:t>
                      </w:r>
                      <w:r w:rsidR="007D1944" w:rsidRPr="00114B62">
                        <w:rPr>
                          <w:b/>
                          <w:sz w:val="22"/>
                          <w:szCs w:val="22"/>
                        </w:rPr>
                        <w:t xml:space="preserve"> FAFSA4caster </w:t>
                      </w:r>
                      <w:proofErr w:type="spellStart"/>
                      <w:r w:rsidR="002F37AC" w:rsidRPr="00114B62">
                        <w:rPr>
                          <w:sz w:val="22"/>
                          <w:szCs w:val="22"/>
                        </w:rPr>
                        <w:t>minen</w:t>
                      </w:r>
                      <w:proofErr w:type="spellEnd"/>
                      <w:r w:rsidR="002F37AC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F37AC" w:rsidRPr="00114B62">
                        <w:rPr>
                          <w:sz w:val="22"/>
                          <w:szCs w:val="22"/>
                        </w:rPr>
                        <w:t>kapach</w:t>
                      </w:r>
                      <w:proofErr w:type="spellEnd"/>
                      <w:r w:rsidR="002F37AC" w:rsidRPr="00114B62">
                        <w:rPr>
                          <w:sz w:val="22"/>
                          <w:szCs w:val="22"/>
                        </w:rPr>
                        <w:t xml:space="preserve"> ren ewe </w:t>
                      </w:r>
                      <w:proofErr w:type="spellStart"/>
                      <w:r w:rsidR="002F37AC" w:rsidRPr="00114B62">
                        <w:rPr>
                          <w:sz w:val="22"/>
                          <w:szCs w:val="22"/>
                        </w:rPr>
                        <w:t>aninisin</w:t>
                      </w:r>
                      <w:proofErr w:type="spellEnd"/>
                      <w:r w:rsidR="002F37AC" w:rsidRPr="00114B62">
                        <w:rPr>
                          <w:sz w:val="22"/>
                          <w:szCs w:val="22"/>
                        </w:rPr>
                        <w:t xml:space="preserve"> money </w:t>
                      </w:r>
                      <w:proofErr w:type="spellStart"/>
                      <w:r w:rsidR="002F37AC" w:rsidRPr="00114B62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2F37AC" w:rsidRPr="00114B62">
                        <w:rPr>
                          <w:sz w:val="22"/>
                          <w:szCs w:val="22"/>
                        </w:rPr>
                        <w:t xml:space="preserve"> financial aid </w:t>
                      </w:r>
                      <w:proofErr w:type="spellStart"/>
                      <w:r w:rsidR="002F37AC" w:rsidRPr="00114B62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2F37AC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F37AC" w:rsidRPr="00114B62">
                        <w:rPr>
                          <w:sz w:val="22"/>
                          <w:szCs w:val="22"/>
                        </w:rPr>
                        <w:t>aneneu</w:t>
                      </w:r>
                      <w:proofErr w:type="spellEnd"/>
                      <w:r w:rsidR="002F37AC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F37AC" w:rsidRPr="00114B62">
                        <w:rPr>
                          <w:sz w:val="22"/>
                          <w:szCs w:val="22"/>
                        </w:rPr>
                        <w:t>fengeni</w:t>
                      </w:r>
                      <w:proofErr w:type="spellEnd"/>
                      <w:r w:rsidR="002F37AC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F37AC" w:rsidRPr="00114B62">
                        <w:rPr>
                          <w:sz w:val="22"/>
                          <w:szCs w:val="22"/>
                        </w:rPr>
                        <w:t>pungun</w:t>
                      </w:r>
                      <w:proofErr w:type="spellEnd"/>
                      <w:r w:rsidR="00114B62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4B62" w:rsidRPr="00114B62">
                        <w:rPr>
                          <w:sz w:val="22"/>
                          <w:szCs w:val="22"/>
                        </w:rPr>
                        <w:t>memen</w:t>
                      </w:r>
                      <w:proofErr w:type="spellEnd"/>
                      <w:r w:rsidR="00114B62" w:rsidRPr="00114B62">
                        <w:rPr>
                          <w:sz w:val="22"/>
                          <w:szCs w:val="22"/>
                        </w:rPr>
                        <w:t xml:space="preserve"> ewe college </w:t>
                      </w:r>
                      <w:proofErr w:type="spellStart"/>
                      <w:r w:rsidR="00114B62" w:rsidRPr="00114B62">
                        <w:rPr>
                          <w:sz w:val="22"/>
                          <w:szCs w:val="22"/>
                        </w:rPr>
                        <w:t>kopwe</w:t>
                      </w:r>
                      <w:proofErr w:type="spellEnd"/>
                      <w:r w:rsidR="00114B62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4B62" w:rsidRPr="00114B62">
                        <w:rPr>
                          <w:sz w:val="22"/>
                          <w:szCs w:val="22"/>
                        </w:rPr>
                        <w:t>amasou</w:t>
                      </w:r>
                      <w:proofErr w:type="spellEnd"/>
                      <w:r w:rsidR="00114B62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14B62" w:rsidRPr="00114B62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114B62" w:rsidRPr="00114B62">
                        <w:rPr>
                          <w:sz w:val="22"/>
                          <w:szCs w:val="22"/>
                        </w:rPr>
                        <w:t>.</w:t>
                      </w:r>
                      <w:r w:rsidR="007D1944" w:rsidRPr="00114B6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7964E4" w14:textId="77777777" w:rsidR="00103675" w:rsidRPr="00114B62" w:rsidRDefault="00103675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</w:rPr>
                      </w:pPr>
                    </w:p>
                    <w:p w14:paraId="022042CB" w14:textId="77777777" w:rsidR="00854BA0" w:rsidRPr="0068143A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68143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Family Checklist</w:t>
                      </w:r>
                    </w:p>
                    <w:p w14:paraId="2AAF0F8F" w14:textId="620984E1" w:rsidR="007D1944" w:rsidRPr="0068143A" w:rsidRDefault="00114B62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68143A">
                        <w:rPr>
                          <w:rFonts w:ascii="Trebuchet MS" w:hAnsi="Trebuchet MS"/>
                          <w:b/>
                        </w:rPr>
                        <w:t>Kateon</w:t>
                      </w:r>
                      <w:proofErr w:type="spellEnd"/>
                      <w:r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68143A">
                        <w:rPr>
                          <w:rFonts w:ascii="Trebuchet MS" w:hAnsi="Trebuchet MS"/>
                          <w:b/>
                        </w:rPr>
                        <w:t>eoch</w:t>
                      </w:r>
                      <w:proofErr w:type="spellEnd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>omw</w:t>
                      </w:r>
                      <w:proofErr w:type="spellEnd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>nongonongun</w:t>
                      </w:r>
                      <w:proofErr w:type="spellEnd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>mwoni</w:t>
                      </w:r>
                      <w:proofErr w:type="spellEnd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>pwan</w:t>
                      </w:r>
                      <w:proofErr w:type="spellEnd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>kae</w:t>
                      </w:r>
                      <w:proofErr w:type="spellEnd"/>
                      <w:r w:rsidR="00DB67F6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>ekewe</w:t>
                      </w:r>
                      <w:proofErr w:type="spellEnd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>minen</w:t>
                      </w:r>
                      <w:proofErr w:type="spellEnd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>aninis</w:t>
                      </w:r>
                      <w:proofErr w:type="spellEnd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 xml:space="preserve"> ren </w:t>
                      </w:r>
                      <w:proofErr w:type="spellStart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>kametuen</w:t>
                      </w:r>
                      <w:proofErr w:type="spellEnd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>omw</w:t>
                      </w:r>
                      <w:proofErr w:type="spellEnd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>sukuun</w:t>
                      </w:r>
                      <w:proofErr w:type="spellEnd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 xml:space="preserve"> non </w:t>
                      </w:r>
                      <w:proofErr w:type="spellStart"/>
                      <w:proofErr w:type="gramStart"/>
                      <w:r w:rsidR="00A135DC" w:rsidRPr="0068143A">
                        <w:rPr>
                          <w:rFonts w:ascii="Trebuchet MS" w:hAnsi="Trebuchet MS"/>
                          <w:b/>
                        </w:rPr>
                        <w:t>college</w:t>
                      </w:r>
                      <w:r w:rsidR="007D1944" w:rsidRPr="0068143A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="00A135DC" w:rsidRPr="0068143A">
                        <w:rPr>
                          <w:rFonts w:ascii="Trebuchet MS" w:hAnsi="Trebuchet MS"/>
                        </w:rPr>
                        <w:t>Angei</w:t>
                      </w:r>
                      <w:proofErr w:type="spellEnd"/>
                      <w:proofErr w:type="gramEnd"/>
                      <w:r w:rsidR="00A135DC" w:rsidRPr="0068143A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A135DC" w:rsidRPr="0068143A">
                        <w:rPr>
                          <w:rFonts w:ascii="Trebuchet MS" w:hAnsi="Trebuchet MS"/>
                        </w:rPr>
                        <w:t>pungun</w:t>
                      </w:r>
                      <w:proofErr w:type="spellEnd"/>
                      <w:r w:rsidR="00A135DC" w:rsidRPr="0068143A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A135DC" w:rsidRPr="0068143A">
                        <w:rPr>
                          <w:rFonts w:ascii="Trebuchet MS" w:hAnsi="Trebuchet MS"/>
                        </w:rPr>
                        <w:t>memen</w:t>
                      </w:r>
                      <w:proofErr w:type="spellEnd"/>
                      <w:r w:rsidR="00A135DC" w:rsidRPr="0068143A">
                        <w:rPr>
                          <w:rFonts w:ascii="Trebuchet MS" w:hAnsi="Trebuchet MS"/>
                        </w:rPr>
                        <w:t xml:space="preserve"> </w:t>
                      </w:r>
                      <w:r w:rsidR="00B64177" w:rsidRPr="0068143A">
                        <w:rPr>
                          <w:rFonts w:ascii="Trebuchet MS" w:hAnsi="Trebuchet MS"/>
                        </w:rPr>
                        <w:t xml:space="preserve">non college. </w:t>
                      </w:r>
                      <w:r w:rsidR="00B64177" w:rsidRPr="00277D18">
                        <w:rPr>
                          <w:rFonts w:ascii="Trebuchet MS" w:hAnsi="Trebuchet MS"/>
                          <w:lang w:val="es-ES"/>
                        </w:rPr>
                        <w:t xml:space="preserve">En mi </w:t>
                      </w:r>
                      <w:proofErr w:type="spellStart"/>
                      <w:r w:rsidR="00B64177" w:rsidRPr="00277D18">
                        <w:rPr>
                          <w:rFonts w:ascii="Trebuchet MS" w:hAnsi="Trebuchet MS"/>
                          <w:lang w:val="es-ES"/>
                        </w:rPr>
                        <w:t>tongeni</w:t>
                      </w:r>
                      <w:proofErr w:type="spellEnd"/>
                      <w:r w:rsidR="00B64177" w:rsidRPr="00277D18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B64177" w:rsidRPr="00277D18">
                        <w:rPr>
                          <w:rFonts w:ascii="Trebuchet MS" w:hAnsi="Trebuchet MS"/>
                          <w:lang w:val="es-ES"/>
                        </w:rPr>
                        <w:t>mairu</w:t>
                      </w:r>
                      <w:proofErr w:type="spellEnd"/>
                      <w:r w:rsidR="00B64177" w:rsidRPr="00277D18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B64177" w:rsidRPr="00277D18">
                        <w:rPr>
                          <w:rFonts w:ascii="Trebuchet MS" w:hAnsi="Trebuchet MS"/>
                          <w:lang w:val="es-ES"/>
                        </w:rPr>
                        <w:t>ren</w:t>
                      </w:r>
                      <w:proofErr w:type="spellEnd"/>
                      <w:r w:rsidR="00FB0049" w:rsidRPr="00277D18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FB0049" w:rsidRPr="00277D18">
                        <w:rPr>
                          <w:rFonts w:ascii="Trebuchet MS" w:hAnsi="Trebuchet MS"/>
                          <w:lang w:val="es-ES"/>
                        </w:rPr>
                        <w:t>mecheresin</w:t>
                      </w:r>
                      <w:proofErr w:type="spellEnd"/>
                      <w:r w:rsidR="00FB0049" w:rsidRPr="00277D18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68143A" w:rsidRPr="00277D18">
                        <w:rPr>
                          <w:rFonts w:ascii="Trebuchet MS" w:hAnsi="Trebuchet MS"/>
                          <w:lang w:val="es-ES"/>
                        </w:rPr>
                        <w:t>memen</w:t>
                      </w:r>
                      <w:proofErr w:type="spellEnd"/>
                      <w:r w:rsidR="0068143A" w:rsidRPr="00277D18">
                        <w:rPr>
                          <w:rFonts w:ascii="Trebuchet MS" w:hAnsi="Trebuchet MS"/>
                          <w:lang w:val="es-ES"/>
                        </w:rPr>
                        <w:t xml:space="preserve"> </w:t>
                      </w:r>
                      <w:proofErr w:type="spellStart"/>
                      <w:r w:rsidR="0068143A" w:rsidRPr="00277D18">
                        <w:rPr>
                          <w:rFonts w:ascii="Trebuchet MS" w:hAnsi="Trebuchet MS"/>
                          <w:lang w:val="es-ES"/>
                        </w:rPr>
                        <w:t>sukuun</w:t>
                      </w:r>
                      <w:proofErr w:type="spellEnd"/>
                      <w:r w:rsidR="0068143A" w:rsidRPr="00277D18">
                        <w:rPr>
                          <w:rFonts w:ascii="Trebuchet MS" w:hAnsi="Trebuchet MS"/>
                          <w:lang w:val="es-ES"/>
                        </w:rPr>
                        <w:t xml:space="preserve"> mi </w:t>
                      </w:r>
                      <w:proofErr w:type="spellStart"/>
                      <w:r w:rsidR="0068143A" w:rsidRPr="00277D18">
                        <w:rPr>
                          <w:rFonts w:ascii="Trebuchet MS" w:hAnsi="Trebuchet MS"/>
                          <w:lang w:val="es-ES"/>
                        </w:rPr>
                        <w:t>tekia</w:t>
                      </w:r>
                      <w:proofErr w:type="spellEnd"/>
                      <w:r w:rsidR="007D1944" w:rsidRPr="00277D18">
                        <w:rPr>
                          <w:rFonts w:ascii="Trebuchet MS" w:hAnsi="Trebuchet MS"/>
                          <w:lang w:val="es-ES"/>
                        </w:rPr>
                        <w:t xml:space="preserve">. </w:t>
                      </w:r>
                    </w:p>
                    <w:p w14:paraId="18F4A211" w14:textId="631292D2" w:rsidR="007D1944" w:rsidRPr="007C7C60" w:rsidRDefault="00DC4089" w:rsidP="002F16BC">
                      <w:pPr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spacing w:before="100" w:beforeAutospacing="1" w:after="100" w:afterAutospacing="1" w:line="240" w:lineRule="auto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Kutta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9F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aninisin</w:t>
                      </w:r>
                      <w:proofErr w:type="spellEnd"/>
                      <w:r w:rsidR="00BD09F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9F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mwoni</w:t>
                      </w:r>
                      <w:proofErr w:type="spellEnd"/>
                      <w:r w:rsidR="00BD09F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="007D1944" w:rsidRPr="005D370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9F6">
                        <w:rPr>
                          <w:rFonts w:ascii="Trebuchet MS" w:hAnsi="Trebuchet MS"/>
                          <w:sz w:val="24"/>
                          <w:szCs w:val="24"/>
                        </w:rPr>
                        <w:t>Ekkei</w:t>
                      </w:r>
                      <w:proofErr w:type="spellEnd"/>
                      <w:r w:rsidR="00BD09F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09F6"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BD09F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BD09F6">
                        <w:rPr>
                          <w:rFonts w:ascii="Trebuchet MS" w:hAnsi="Trebuchet MS"/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 w:rsidR="007D1944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 grants</w:t>
                      </w:r>
                      <w:proofErr w:type="gramEnd"/>
                      <w:r w:rsidR="007D1944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ED658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me </w:t>
                      </w:r>
                      <w:r w:rsidR="007D1944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scholarships, loans, and work-study programs </w:t>
                      </w:r>
                      <w:proofErr w:type="spellStart"/>
                      <w:r w:rsidR="00ED6580"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 w:rsidR="00ED658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6580">
                        <w:rPr>
                          <w:rFonts w:ascii="Trebuchet MS" w:hAnsi="Trebuchet MS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ED658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6580">
                        <w:rPr>
                          <w:rFonts w:ascii="Trebuchet MS" w:hAnsi="Trebuchet MS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ED658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="00ED6580">
                        <w:rPr>
                          <w:rFonts w:ascii="Trebuchet MS" w:hAnsi="Trebuchet MS"/>
                          <w:sz w:val="24"/>
                          <w:szCs w:val="24"/>
                        </w:rPr>
                        <w:t>m</w:t>
                      </w:r>
                      <w:r w:rsidR="00F8384B">
                        <w:rPr>
                          <w:rFonts w:ascii="Trebuchet MS" w:hAnsi="Trebuchet MS"/>
                          <w:sz w:val="24"/>
                          <w:szCs w:val="24"/>
                        </w:rPr>
                        <w:t>enni</w:t>
                      </w:r>
                      <w:proofErr w:type="spellEnd"/>
                      <w:r w:rsidR="00F8384B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college. </w:t>
                      </w:r>
                    </w:p>
                    <w:p w14:paraId="7BFA2ABB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47464FDA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0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133C6" wp14:editId="50309C93">
                <wp:simplePos x="0" y="0"/>
                <wp:positionH relativeFrom="column">
                  <wp:posOffset>28575</wp:posOffset>
                </wp:positionH>
                <wp:positionV relativeFrom="paragraph">
                  <wp:posOffset>191135</wp:posOffset>
                </wp:positionV>
                <wp:extent cx="2169160" cy="7677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767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21519" w14:textId="70B77D04" w:rsidR="00C7202C" w:rsidRPr="00103675" w:rsidRDefault="006840FE" w:rsidP="00103675">
                            <w:pPr>
                              <w:pStyle w:val="NoSpacing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0E0CED" w:rsidRPr="00103675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AC643F" w:rsidRPr="00103675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C646D">
                              <w:rPr>
                                <w:sz w:val="28"/>
                                <w:szCs w:val="26"/>
                              </w:rPr>
                              <w:t>Memen</w:t>
                            </w:r>
                            <w:proofErr w:type="spellEnd"/>
                            <w:r w:rsidR="00EC646D">
                              <w:rPr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0C7957">
                              <w:rPr>
                                <w:sz w:val="28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0C7957">
                              <w:rPr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0C7957">
                              <w:rPr>
                                <w:sz w:val="28"/>
                                <w:szCs w:val="26"/>
                              </w:rPr>
                              <w:t>wate</w:t>
                            </w:r>
                            <w:proofErr w:type="spellEnd"/>
                            <w:r w:rsidR="000C79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C7957">
                              <w:rPr>
                                <w:sz w:val="28"/>
                                <w:szCs w:val="26"/>
                              </w:rPr>
                              <w:t>esapw</w:t>
                            </w:r>
                            <w:proofErr w:type="spellEnd"/>
                            <w:r w:rsidR="000C79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C7957">
                              <w:rPr>
                                <w:sz w:val="28"/>
                                <w:szCs w:val="26"/>
                              </w:rPr>
                              <w:t>chuen</w:t>
                            </w:r>
                            <w:proofErr w:type="spellEnd"/>
                            <w:r w:rsidR="000C79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C7957"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0C79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C7957">
                              <w:rPr>
                                <w:sz w:val="28"/>
                                <w:szCs w:val="26"/>
                              </w:rPr>
                              <w:t>minen</w:t>
                            </w:r>
                            <w:proofErr w:type="spellEnd"/>
                            <w:r w:rsidR="000C795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C7957">
                              <w:rPr>
                                <w:sz w:val="28"/>
                                <w:szCs w:val="26"/>
                              </w:rPr>
                              <w:t>finata</w:t>
                            </w:r>
                            <w:proofErr w:type="spellEnd"/>
                            <w:r w:rsidR="000C7957">
                              <w:rPr>
                                <w:sz w:val="28"/>
                                <w:szCs w:val="26"/>
                              </w:rPr>
                              <w:t xml:space="preserve">! </w:t>
                            </w:r>
                          </w:p>
                          <w:p w14:paraId="26F04F6D" w14:textId="77777777" w:rsidR="000E0CED" w:rsidRPr="00103675" w:rsidRDefault="000E0CED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C23DF70" w14:textId="26D5B458" w:rsidR="00C621E9" w:rsidRPr="00103675" w:rsidRDefault="006840FE" w:rsidP="00103675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0E0CED" w:rsidRPr="00103675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E0CED" w:rsidRPr="00103675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D3AAE"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CD3AA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chon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re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mochen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iwe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ir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nomw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ei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state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>murinee</w:t>
                            </w:r>
                            <w:proofErr w:type="spellEnd"/>
                            <w:r w:rsidR="00E425F0">
                              <w:rPr>
                                <w:b/>
                                <w:sz w:val="28"/>
                                <w:szCs w:val="26"/>
                              </w:rPr>
                              <w:t xml:space="preserve">! </w:t>
                            </w:r>
                          </w:p>
                          <w:p w14:paraId="373FB989" w14:textId="77777777" w:rsidR="00C621E9" w:rsidRPr="00103675" w:rsidRDefault="00C621E9" w:rsidP="00103675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22BD7B56" w14:textId="62BA2D12" w:rsidR="00C621E9" w:rsidRPr="00103675" w:rsidRDefault="009F0D68" w:rsidP="00103675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103675">
                              <w:rPr>
                                <w:sz w:val="28"/>
                                <w:szCs w:val="26"/>
                              </w:rPr>
                              <w:t xml:space="preserve">Washington </w:t>
                            </w:r>
                            <w:proofErr w:type="spellStart"/>
                            <w:r w:rsidR="003A09CA">
                              <w:rPr>
                                <w:sz w:val="28"/>
                                <w:szCs w:val="26"/>
                              </w:rPr>
                              <w:t>nampa</w:t>
                            </w:r>
                            <w:proofErr w:type="spellEnd"/>
                            <w:r w:rsidR="003A09C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A09CA">
                              <w:rPr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3A09CA"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3A09CA">
                              <w:rPr>
                                <w:sz w:val="28"/>
                                <w:szCs w:val="26"/>
                              </w:rPr>
                              <w:t>unusen</w:t>
                            </w:r>
                            <w:proofErr w:type="spellEnd"/>
                            <w:r w:rsidR="003A09C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A09CA">
                              <w:rPr>
                                <w:sz w:val="28"/>
                                <w:szCs w:val="26"/>
                              </w:rPr>
                              <w:t>fenu</w:t>
                            </w:r>
                            <w:proofErr w:type="spellEnd"/>
                            <w:r w:rsidR="003A09CA">
                              <w:rPr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CF6BD7">
                              <w:rPr>
                                <w:sz w:val="28"/>
                                <w:szCs w:val="26"/>
                              </w:rPr>
                              <w:t>neur</w:t>
                            </w:r>
                            <w:proofErr w:type="spellEnd"/>
                            <w:r w:rsidR="00CF6BD7"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CF6BD7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CF6BD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014E2">
                              <w:rPr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B014E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014E2">
                              <w:rPr>
                                <w:sz w:val="28"/>
                                <w:szCs w:val="26"/>
                              </w:rPr>
                              <w:t>aninisin</w:t>
                            </w:r>
                            <w:proofErr w:type="spellEnd"/>
                            <w:r w:rsidR="00B014E2">
                              <w:rPr>
                                <w:sz w:val="28"/>
                                <w:szCs w:val="26"/>
                              </w:rPr>
                              <w:t xml:space="preserve"> money </w:t>
                            </w:r>
                            <w:proofErr w:type="spellStart"/>
                            <w:r w:rsidR="00B014E2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B014E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014E2"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B014E2">
                              <w:rPr>
                                <w:sz w:val="28"/>
                                <w:szCs w:val="26"/>
                              </w:rPr>
                              <w:t xml:space="preserve"> rese </w:t>
                            </w:r>
                            <w:proofErr w:type="spellStart"/>
                            <w:r w:rsidR="00B014E2">
                              <w:rPr>
                                <w:sz w:val="28"/>
                                <w:szCs w:val="26"/>
                              </w:rPr>
                              <w:t>mwo</w:t>
                            </w:r>
                            <w:proofErr w:type="spellEnd"/>
                            <w:r w:rsidR="00B014E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014E2">
                              <w:rPr>
                                <w:sz w:val="28"/>
                                <w:szCs w:val="26"/>
                              </w:rPr>
                              <w:t>sochu</w:t>
                            </w:r>
                            <w:r w:rsidR="003502E6">
                              <w:rPr>
                                <w:sz w:val="28"/>
                                <w:szCs w:val="26"/>
                              </w:rPr>
                              <w:t>ngio</w:t>
                            </w:r>
                            <w:proofErr w:type="spellEnd"/>
                            <w:r w:rsidR="003502E6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3266928" w14:textId="0EA16E1A" w:rsidR="009F0D68" w:rsidRDefault="009F0D68" w:rsidP="00103675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33C6" id="Text Box 9" o:spid="_x0000_s1036" type="#_x0000_t202" style="position:absolute;margin-left:2.25pt;margin-top:15.05pt;width:170.8pt;height:6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" filled="f" stroked="f" strokeweight=".5pt">
                <v:textbox>
                  <w:txbxContent>
                    <w:p w14:paraId="6C021519" w14:textId="70B77D04" w:rsidR="00C7202C" w:rsidRPr="00103675" w:rsidRDefault="006840FE" w:rsidP="00103675">
                      <w:pPr>
                        <w:pStyle w:val="NoSpacing"/>
                        <w:spacing w:line="276" w:lineRule="auto"/>
                        <w:rPr>
                          <w:rFonts w:eastAsia="Times New Roman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0E0CED" w:rsidRPr="00103675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AC643F" w:rsidRPr="00103675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C646D">
                        <w:rPr>
                          <w:sz w:val="28"/>
                          <w:szCs w:val="26"/>
                        </w:rPr>
                        <w:t>Memen</w:t>
                      </w:r>
                      <w:proofErr w:type="spellEnd"/>
                      <w:r w:rsidR="00EC646D">
                        <w:rPr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 w:rsidR="000C7957">
                        <w:rPr>
                          <w:sz w:val="28"/>
                          <w:szCs w:val="26"/>
                        </w:rPr>
                        <w:t>mei</w:t>
                      </w:r>
                      <w:proofErr w:type="spellEnd"/>
                      <w:r w:rsidR="000C7957">
                        <w:rPr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 w:rsidR="000C7957">
                        <w:rPr>
                          <w:sz w:val="28"/>
                          <w:szCs w:val="26"/>
                        </w:rPr>
                        <w:t>wate</w:t>
                      </w:r>
                      <w:proofErr w:type="spellEnd"/>
                      <w:r w:rsidR="000C79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C7957">
                        <w:rPr>
                          <w:sz w:val="28"/>
                          <w:szCs w:val="26"/>
                        </w:rPr>
                        <w:t>esapw</w:t>
                      </w:r>
                      <w:proofErr w:type="spellEnd"/>
                      <w:r w:rsidR="000C79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C7957">
                        <w:rPr>
                          <w:sz w:val="28"/>
                          <w:szCs w:val="26"/>
                        </w:rPr>
                        <w:t>chuen</w:t>
                      </w:r>
                      <w:proofErr w:type="spellEnd"/>
                      <w:r w:rsidR="000C79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C7957"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0C79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C7957">
                        <w:rPr>
                          <w:sz w:val="28"/>
                          <w:szCs w:val="26"/>
                        </w:rPr>
                        <w:t>minen</w:t>
                      </w:r>
                      <w:proofErr w:type="spellEnd"/>
                      <w:r w:rsidR="000C795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C7957">
                        <w:rPr>
                          <w:sz w:val="28"/>
                          <w:szCs w:val="26"/>
                        </w:rPr>
                        <w:t>finata</w:t>
                      </w:r>
                      <w:proofErr w:type="spellEnd"/>
                      <w:r w:rsidR="000C7957">
                        <w:rPr>
                          <w:sz w:val="28"/>
                          <w:szCs w:val="26"/>
                        </w:rPr>
                        <w:t xml:space="preserve">! </w:t>
                      </w:r>
                    </w:p>
                    <w:p w14:paraId="26F04F6D" w14:textId="77777777" w:rsidR="000E0CED" w:rsidRPr="00103675" w:rsidRDefault="000E0CED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6C23DF70" w14:textId="26D5B458" w:rsidR="00C621E9" w:rsidRPr="00103675" w:rsidRDefault="006840FE" w:rsidP="00103675">
                      <w:pPr>
                        <w:pStyle w:val="NoSpacing"/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0E0CED" w:rsidRPr="00103675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E0CED" w:rsidRPr="00103675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D3AAE"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CD3AA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chon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 re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mochen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fiti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iwe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ir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mei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nomw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ei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 state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mei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E425F0">
                        <w:rPr>
                          <w:b/>
                          <w:sz w:val="28"/>
                          <w:szCs w:val="26"/>
                        </w:rPr>
                        <w:t>murinee</w:t>
                      </w:r>
                      <w:proofErr w:type="spellEnd"/>
                      <w:r w:rsidR="00E425F0">
                        <w:rPr>
                          <w:b/>
                          <w:sz w:val="28"/>
                          <w:szCs w:val="26"/>
                        </w:rPr>
                        <w:t xml:space="preserve">! </w:t>
                      </w:r>
                    </w:p>
                    <w:p w14:paraId="373FB989" w14:textId="77777777" w:rsidR="00C621E9" w:rsidRPr="00103675" w:rsidRDefault="00C621E9" w:rsidP="00103675">
                      <w:pPr>
                        <w:pStyle w:val="NoSpacing"/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22BD7B56" w14:textId="62BA2D12" w:rsidR="00C621E9" w:rsidRPr="00103675" w:rsidRDefault="009F0D68" w:rsidP="00103675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103675">
                        <w:rPr>
                          <w:sz w:val="28"/>
                          <w:szCs w:val="26"/>
                        </w:rPr>
                        <w:t xml:space="preserve">Washington </w:t>
                      </w:r>
                      <w:proofErr w:type="spellStart"/>
                      <w:r w:rsidR="003A09CA">
                        <w:rPr>
                          <w:sz w:val="28"/>
                          <w:szCs w:val="26"/>
                        </w:rPr>
                        <w:t>nampa</w:t>
                      </w:r>
                      <w:proofErr w:type="spellEnd"/>
                      <w:r w:rsidR="003A09C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A09CA">
                        <w:rPr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3A09CA"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3A09CA">
                        <w:rPr>
                          <w:sz w:val="28"/>
                          <w:szCs w:val="26"/>
                        </w:rPr>
                        <w:t>unusen</w:t>
                      </w:r>
                      <w:proofErr w:type="spellEnd"/>
                      <w:r w:rsidR="003A09C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A09CA">
                        <w:rPr>
                          <w:sz w:val="28"/>
                          <w:szCs w:val="26"/>
                        </w:rPr>
                        <w:t>fenu</w:t>
                      </w:r>
                      <w:proofErr w:type="spellEnd"/>
                      <w:r w:rsidR="003A09CA">
                        <w:rPr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CF6BD7">
                        <w:rPr>
                          <w:sz w:val="28"/>
                          <w:szCs w:val="26"/>
                        </w:rPr>
                        <w:t>neur</w:t>
                      </w:r>
                      <w:proofErr w:type="spellEnd"/>
                      <w:r w:rsidR="00CF6BD7"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CF6BD7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CF6BD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B014E2">
                        <w:rPr>
                          <w:sz w:val="28"/>
                          <w:szCs w:val="26"/>
                        </w:rPr>
                        <w:t>angei</w:t>
                      </w:r>
                      <w:proofErr w:type="spellEnd"/>
                      <w:r w:rsidR="00B014E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B014E2">
                        <w:rPr>
                          <w:sz w:val="28"/>
                          <w:szCs w:val="26"/>
                        </w:rPr>
                        <w:t>aninisin</w:t>
                      </w:r>
                      <w:proofErr w:type="spellEnd"/>
                      <w:r w:rsidR="00B014E2">
                        <w:rPr>
                          <w:sz w:val="28"/>
                          <w:szCs w:val="26"/>
                        </w:rPr>
                        <w:t xml:space="preserve"> money </w:t>
                      </w:r>
                      <w:proofErr w:type="spellStart"/>
                      <w:r w:rsidR="00B014E2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B014E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B014E2"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B014E2">
                        <w:rPr>
                          <w:sz w:val="28"/>
                          <w:szCs w:val="26"/>
                        </w:rPr>
                        <w:t xml:space="preserve"> rese </w:t>
                      </w:r>
                      <w:proofErr w:type="spellStart"/>
                      <w:r w:rsidR="00B014E2">
                        <w:rPr>
                          <w:sz w:val="28"/>
                          <w:szCs w:val="26"/>
                        </w:rPr>
                        <w:t>mwo</w:t>
                      </w:r>
                      <w:proofErr w:type="spellEnd"/>
                      <w:r w:rsidR="00B014E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B014E2">
                        <w:rPr>
                          <w:sz w:val="28"/>
                          <w:szCs w:val="26"/>
                        </w:rPr>
                        <w:t>sochu</w:t>
                      </w:r>
                      <w:r w:rsidR="003502E6">
                        <w:rPr>
                          <w:sz w:val="28"/>
                          <w:szCs w:val="26"/>
                        </w:rPr>
                        <w:t>ngio</w:t>
                      </w:r>
                      <w:proofErr w:type="spellEnd"/>
                      <w:r w:rsidR="003502E6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3266928" w14:textId="0EA16E1A" w:rsidR="009F0D68" w:rsidRDefault="009F0D68" w:rsidP="00103675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45A2" w14:textId="77777777" w:rsidR="00D8552E" w:rsidRDefault="00D8552E" w:rsidP="009909CD">
      <w:pPr>
        <w:spacing w:after="0" w:line="240" w:lineRule="auto"/>
      </w:pPr>
      <w:r>
        <w:separator/>
      </w:r>
    </w:p>
  </w:endnote>
  <w:endnote w:type="continuationSeparator" w:id="0">
    <w:p w14:paraId="6DB68E8E" w14:textId="77777777" w:rsidR="00D8552E" w:rsidRDefault="00D8552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A804" w14:textId="77777777" w:rsidR="00B91728" w:rsidRDefault="00B91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C738" w14:textId="77777777" w:rsidR="007F2EA5" w:rsidRDefault="007F2EA5" w:rsidP="007F2EA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646092" w14:textId="173FFF3F" w:rsidR="007F2EA5" w:rsidRPr="00D46648" w:rsidRDefault="006840FE" w:rsidP="007F2EA5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7F2EA5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B91728" w:rsidRPr="00BF7B9C">
        <w:rPr>
          <w:rStyle w:val="Hyperlink"/>
        </w:rPr>
        <w:t>https://gearup.wa.gov/students-families</w:t>
      </w:r>
    </w:hyperlink>
    <w:r w:rsidR="00B91728"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</w:t>
    </w:r>
    <w:r w:rsidR="00321342">
      <w:rPr>
        <w:rFonts w:ascii="Myriad Pro" w:hAnsi="Myriad Pro"/>
        <w:sz w:val="24"/>
        <w:szCs w:val="36"/>
      </w:rPr>
      <w:t>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 w:rsidR="00321342">
      <w:rPr>
        <w:rFonts w:ascii="Myriad Pro" w:hAnsi="Myriad Pro"/>
        <w:sz w:val="24"/>
        <w:szCs w:val="36"/>
      </w:rPr>
      <w:t xml:space="preserve"> me </w:t>
    </w:r>
    <w:proofErr w:type="spellStart"/>
    <w:r w:rsidR="00321342">
      <w:rPr>
        <w:rFonts w:ascii="Myriad Pro" w:hAnsi="Myriad Pro"/>
        <w:sz w:val="24"/>
        <w:szCs w:val="36"/>
      </w:rPr>
      <w:t>kuna</w:t>
    </w:r>
    <w:proofErr w:type="spellEnd"/>
    <w:r w:rsidR="00321342">
      <w:rPr>
        <w:rFonts w:ascii="Myriad Pro" w:hAnsi="Myriad Pro"/>
        <w:sz w:val="24"/>
        <w:szCs w:val="36"/>
      </w:rPr>
      <w:t xml:space="preserve"> </w:t>
    </w:r>
    <w:proofErr w:type="spellStart"/>
    <w:r w:rsidR="00321342">
      <w:rPr>
        <w:rFonts w:ascii="Myriad Pro" w:hAnsi="Myriad Pro"/>
        <w:sz w:val="24"/>
        <w:szCs w:val="36"/>
      </w:rPr>
      <w:t>kewe</w:t>
    </w:r>
    <w:proofErr w:type="spellEnd"/>
    <w:r w:rsidR="00321342">
      <w:rPr>
        <w:rFonts w:ascii="Myriad Pro" w:hAnsi="Myriad Pro"/>
        <w:sz w:val="24"/>
        <w:szCs w:val="36"/>
      </w:rPr>
      <w:t xml:space="preserve"> pekin </w:t>
    </w:r>
    <w:proofErr w:type="spellStart"/>
    <w:r w:rsidR="00321342">
      <w:rPr>
        <w:rFonts w:ascii="Myriad Pro" w:hAnsi="Myriad Pro"/>
        <w:sz w:val="24"/>
        <w:szCs w:val="36"/>
      </w:rPr>
      <w:t>aninis</w:t>
    </w:r>
    <w:proofErr w:type="spellEnd"/>
    <w:r w:rsidR="00321342">
      <w:rPr>
        <w:rFonts w:ascii="Myriad Pro" w:hAnsi="Myriad Pro"/>
        <w:sz w:val="24"/>
        <w:szCs w:val="36"/>
      </w:rPr>
      <w:t xml:space="preserve"> </w:t>
    </w:r>
    <w:proofErr w:type="spellStart"/>
    <w:r w:rsidR="00321342">
      <w:rPr>
        <w:rFonts w:ascii="Myriad Pro" w:hAnsi="Myriad Pro"/>
        <w:sz w:val="24"/>
        <w:szCs w:val="36"/>
      </w:rPr>
      <w:t>omw</w:t>
    </w:r>
    <w:proofErr w:type="spellEnd"/>
    <w:r w:rsidR="00321342">
      <w:rPr>
        <w:rFonts w:ascii="Myriad Pro" w:hAnsi="Myriad Pro"/>
        <w:sz w:val="24"/>
        <w:szCs w:val="36"/>
      </w:rPr>
      <w:t xml:space="preserve"> </w:t>
    </w:r>
    <w:proofErr w:type="spellStart"/>
    <w:r w:rsidR="00321342">
      <w:rPr>
        <w:rFonts w:ascii="Myriad Pro" w:hAnsi="Myriad Pro"/>
        <w:sz w:val="24"/>
        <w:szCs w:val="36"/>
      </w:rPr>
      <w:t>kopwe</w:t>
    </w:r>
    <w:proofErr w:type="spellEnd"/>
    <w:r w:rsidR="00321342">
      <w:rPr>
        <w:rFonts w:ascii="Myriad Pro" w:hAnsi="Myriad Pro"/>
        <w:sz w:val="24"/>
        <w:szCs w:val="36"/>
      </w:rPr>
      <w:t xml:space="preserve"> </w:t>
    </w:r>
    <w:proofErr w:type="spellStart"/>
    <w:r w:rsidR="00321342">
      <w:rPr>
        <w:rFonts w:ascii="Myriad Pro" w:hAnsi="Myriad Pro"/>
        <w:sz w:val="24"/>
        <w:szCs w:val="36"/>
      </w:rPr>
      <w:t>anisi</w:t>
    </w:r>
    <w:proofErr w:type="spellEnd"/>
    <w:r w:rsidR="00321342">
      <w:rPr>
        <w:rFonts w:ascii="Myriad Pro" w:hAnsi="Myriad Pro"/>
        <w:sz w:val="24"/>
        <w:szCs w:val="36"/>
      </w:rPr>
      <w:t xml:space="preserve"> </w:t>
    </w:r>
    <w:proofErr w:type="spellStart"/>
    <w:r w:rsidR="00321342">
      <w:rPr>
        <w:rFonts w:ascii="Myriad Pro" w:hAnsi="Myriad Pro"/>
        <w:sz w:val="24"/>
        <w:szCs w:val="36"/>
      </w:rPr>
      <w:t>noumw</w:t>
    </w:r>
    <w:proofErr w:type="spellEnd"/>
    <w:r w:rsidR="00321342">
      <w:rPr>
        <w:rFonts w:ascii="Myriad Pro" w:hAnsi="Myriad Pro"/>
        <w:sz w:val="24"/>
        <w:szCs w:val="36"/>
      </w:rPr>
      <w:t xml:space="preserve"> ewe me </w:t>
    </w:r>
    <w:proofErr w:type="spellStart"/>
    <w:r w:rsidR="00321342">
      <w:rPr>
        <w:rFonts w:ascii="Myriad Pro" w:hAnsi="Myriad Pro"/>
        <w:sz w:val="24"/>
        <w:szCs w:val="36"/>
      </w:rPr>
      <w:t>aakot</w:t>
    </w:r>
    <w:proofErr w:type="spellEnd"/>
    <w:r w:rsidR="007F2EA5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211F" w14:textId="77777777" w:rsidR="00B91728" w:rsidRDefault="00B91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44F8" w14:textId="77777777" w:rsidR="00D8552E" w:rsidRDefault="00D8552E" w:rsidP="009909CD">
      <w:pPr>
        <w:spacing w:after="0" w:line="240" w:lineRule="auto"/>
      </w:pPr>
      <w:r>
        <w:separator/>
      </w:r>
    </w:p>
  </w:footnote>
  <w:footnote w:type="continuationSeparator" w:id="0">
    <w:p w14:paraId="6FE7758C" w14:textId="77777777" w:rsidR="00D8552E" w:rsidRDefault="00D8552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15DD" w14:textId="77777777" w:rsidR="00B91728" w:rsidRDefault="00B91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5AD6" w14:textId="77777777" w:rsidR="00B91728" w:rsidRDefault="00B91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A01E" w14:textId="77777777" w:rsidR="00B91728" w:rsidRDefault="00B91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51399"/>
    <w:multiLevelType w:val="hybridMultilevel"/>
    <w:tmpl w:val="25BC02AE"/>
    <w:lvl w:ilvl="0" w:tplc="1BF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48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A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7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8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74C65"/>
    <w:multiLevelType w:val="hybridMultilevel"/>
    <w:tmpl w:val="FB8AAAB0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059E9"/>
    <w:multiLevelType w:val="hybridMultilevel"/>
    <w:tmpl w:val="24BC8B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3"/>
  </w:num>
  <w:num w:numId="4">
    <w:abstractNumId w:val="13"/>
  </w:num>
  <w:num w:numId="5">
    <w:abstractNumId w:val="20"/>
  </w:num>
  <w:num w:numId="6">
    <w:abstractNumId w:val="19"/>
  </w:num>
  <w:num w:numId="7">
    <w:abstractNumId w:val="18"/>
  </w:num>
  <w:num w:numId="8">
    <w:abstractNumId w:val="23"/>
  </w:num>
  <w:num w:numId="9">
    <w:abstractNumId w:val="15"/>
  </w:num>
  <w:num w:numId="10">
    <w:abstractNumId w:val="9"/>
  </w:num>
  <w:num w:numId="11">
    <w:abstractNumId w:val="32"/>
  </w:num>
  <w:num w:numId="12">
    <w:abstractNumId w:val="39"/>
  </w:num>
  <w:num w:numId="13">
    <w:abstractNumId w:val="14"/>
  </w:num>
  <w:num w:numId="14">
    <w:abstractNumId w:val="27"/>
  </w:num>
  <w:num w:numId="15">
    <w:abstractNumId w:val="31"/>
  </w:num>
  <w:num w:numId="16">
    <w:abstractNumId w:val="17"/>
  </w:num>
  <w:num w:numId="17">
    <w:abstractNumId w:val="40"/>
  </w:num>
  <w:num w:numId="18">
    <w:abstractNumId w:val="10"/>
  </w:num>
  <w:num w:numId="19">
    <w:abstractNumId w:val="34"/>
  </w:num>
  <w:num w:numId="20">
    <w:abstractNumId w:val="41"/>
  </w:num>
  <w:num w:numId="21">
    <w:abstractNumId w:val="4"/>
  </w:num>
  <w:num w:numId="22">
    <w:abstractNumId w:val="6"/>
  </w:num>
  <w:num w:numId="23">
    <w:abstractNumId w:val="21"/>
  </w:num>
  <w:num w:numId="24">
    <w:abstractNumId w:val="44"/>
  </w:num>
  <w:num w:numId="25">
    <w:abstractNumId w:val="24"/>
  </w:num>
  <w:num w:numId="26">
    <w:abstractNumId w:val="38"/>
  </w:num>
  <w:num w:numId="27">
    <w:abstractNumId w:val="42"/>
  </w:num>
  <w:num w:numId="28">
    <w:abstractNumId w:val="5"/>
  </w:num>
  <w:num w:numId="29">
    <w:abstractNumId w:val="28"/>
  </w:num>
  <w:num w:numId="30">
    <w:abstractNumId w:val="7"/>
  </w:num>
  <w:num w:numId="31">
    <w:abstractNumId w:val="30"/>
  </w:num>
  <w:num w:numId="32">
    <w:abstractNumId w:val="35"/>
  </w:num>
  <w:num w:numId="33">
    <w:abstractNumId w:val="45"/>
  </w:num>
  <w:num w:numId="34">
    <w:abstractNumId w:val="37"/>
  </w:num>
  <w:num w:numId="35">
    <w:abstractNumId w:val="0"/>
  </w:num>
  <w:num w:numId="36">
    <w:abstractNumId w:val="22"/>
  </w:num>
  <w:num w:numId="37">
    <w:abstractNumId w:val="43"/>
  </w:num>
  <w:num w:numId="38">
    <w:abstractNumId w:val="1"/>
  </w:num>
  <w:num w:numId="39">
    <w:abstractNumId w:val="36"/>
  </w:num>
  <w:num w:numId="40">
    <w:abstractNumId w:val="29"/>
  </w:num>
  <w:num w:numId="41">
    <w:abstractNumId w:val="12"/>
  </w:num>
  <w:num w:numId="42">
    <w:abstractNumId w:val="2"/>
  </w:num>
  <w:num w:numId="43">
    <w:abstractNumId w:val="25"/>
  </w:num>
  <w:num w:numId="44">
    <w:abstractNumId w:val="8"/>
  </w:num>
  <w:num w:numId="45">
    <w:abstractNumId w:val="26"/>
  </w:num>
  <w:num w:numId="46">
    <w:abstractNumId w:val="3"/>
  </w:num>
  <w:num w:numId="47">
    <w:abstractNumId w:val="1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tLQ0sjQxsjAzMzFS0lEKTi0uzszPAykwqgUAZjHs4ywAAAA="/>
  </w:docVars>
  <w:rsids>
    <w:rsidRoot w:val="001B2141"/>
    <w:rsid w:val="0001264A"/>
    <w:rsid w:val="000228DD"/>
    <w:rsid w:val="00023E72"/>
    <w:rsid w:val="000653AD"/>
    <w:rsid w:val="00076C3A"/>
    <w:rsid w:val="00080CC8"/>
    <w:rsid w:val="00086656"/>
    <w:rsid w:val="000C40B8"/>
    <w:rsid w:val="000C7957"/>
    <w:rsid w:val="000D20E1"/>
    <w:rsid w:val="000E0CED"/>
    <w:rsid w:val="000E20E6"/>
    <w:rsid w:val="000E3B33"/>
    <w:rsid w:val="00103675"/>
    <w:rsid w:val="00114B62"/>
    <w:rsid w:val="00116107"/>
    <w:rsid w:val="0012358D"/>
    <w:rsid w:val="00160A8E"/>
    <w:rsid w:val="001733BE"/>
    <w:rsid w:val="00187572"/>
    <w:rsid w:val="001956B9"/>
    <w:rsid w:val="001968F4"/>
    <w:rsid w:val="001A059D"/>
    <w:rsid w:val="001A6610"/>
    <w:rsid w:val="001B2141"/>
    <w:rsid w:val="001B5B1E"/>
    <w:rsid w:val="001C5D6A"/>
    <w:rsid w:val="001D16DC"/>
    <w:rsid w:val="001D41E3"/>
    <w:rsid w:val="001D5F2E"/>
    <w:rsid w:val="001E7D84"/>
    <w:rsid w:val="00203B06"/>
    <w:rsid w:val="0024696B"/>
    <w:rsid w:val="00256898"/>
    <w:rsid w:val="00275C50"/>
    <w:rsid w:val="00277D18"/>
    <w:rsid w:val="00287F5E"/>
    <w:rsid w:val="00294BC5"/>
    <w:rsid w:val="002A3019"/>
    <w:rsid w:val="002A6644"/>
    <w:rsid w:val="002B0811"/>
    <w:rsid w:val="002B5D30"/>
    <w:rsid w:val="002C0A3D"/>
    <w:rsid w:val="002C1994"/>
    <w:rsid w:val="002C557C"/>
    <w:rsid w:val="002C7E8E"/>
    <w:rsid w:val="002F16BC"/>
    <w:rsid w:val="002F2BFB"/>
    <w:rsid w:val="002F37AC"/>
    <w:rsid w:val="00321342"/>
    <w:rsid w:val="003221D3"/>
    <w:rsid w:val="003226DF"/>
    <w:rsid w:val="003502E6"/>
    <w:rsid w:val="00356A1E"/>
    <w:rsid w:val="00370512"/>
    <w:rsid w:val="0037100C"/>
    <w:rsid w:val="003A09CA"/>
    <w:rsid w:val="003A596D"/>
    <w:rsid w:val="003B59E3"/>
    <w:rsid w:val="003E771B"/>
    <w:rsid w:val="00406591"/>
    <w:rsid w:val="00414D69"/>
    <w:rsid w:val="0043429F"/>
    <w:rsid w:val="00436814"/>
    <w:rsid w:val="0044170A"/>
    <w:rsid w:val="0044332C"/>
    <w:rsid w:val="00445317"/>
    <w:rsid w:val="0045478F"/>
    <w:rsid w:val="0047425E"/>
    <w:rsid w:val="004A601D"/>
    <w:rsid w:val="004D131D"/>
    <w:rsid w:val="004E7110"/>
    <w:rsid w:val="004F0FBB"/>
    <w:rsid w:val="005016BA"/>
    <w:rsid w:val="00501935"/>
    <w:rsid w:val="00515171"/>
    <w:rsid w:val="005259F3"/>
    <w:rsid w:val="005326F5"/>
    <w:rsid w:val="00532A29"/>
    <w:rsid w:val="00561D60"/>
    <w:rsid w:val="00571AEF"/>
    <w:rsid w:val="005807A8"/>
    <w:rsid w:val="005D3704"/>
    <w:rsid w:val="005D5656"/>
    <w:rsid w:val="005E3E86"/>
    <w:rsid w:val="00602942"/>
    <w:rsid w:val="006207D8"/>
    <w:rsid w:val="00622246"/>
    <w:rsid w:val="00624680"/>
    <w:rsid w:val="00645074"/>
    <w:rsid w:val="006476E6"/>
    <w:rsid w:val="00653E73"/>
    <w:rsid w:val="00661D0B"/>
    <w:rsid w:val="00671A4B"/>
    <w:rsid w:val="00675C1D"/>
    <w:rsid w:val="0068143A"/>
    <w:rsid w:val="006840FE"/>
    <w:rsid w:val="00685C13"/>
    <w:rsid w:val="00696E04"/>
    <w:rsid w:val="006C566E"/>
    <w:rsid w:val="006E590B"/>
    <w:rsid w:val="006F45EA"/>
    <w:rsid w:val="0070210A"/>
    <w:rsid w:val="00711F93"/>
    <w:rsid w:val="00724F5F"/>
    <w:rsid w:val="00726514"/>
    <w:rsid w:val="007446C9"/>
    <w:rsid w:val="00761661"/>
    <w:rsid w:val="00781C88"/>
    <w:rsid w:val="00784F1D"/>
    <w:rsid w:val="0078506C"/>
    <w:rsid w:val="00790717"/>
    <w:rsid w:val="007A6CD9"/>
    <w:rsid w:val="007B3AEA"/>
    <w:rsid w:val="007D1944"/>
    <w:rsid w:val="007D5168"/>
    <w:rsid w:val="007D7D55"/>
    <w:rsid w:val="007E0452"/>
    <w:rsid w:val="007F21EF"/>
    <w:rsid w:val="007F2EA5"/>
    <w:rsid w:val="007F6F23"/>
    <w:rsid w:val="007F7750"/>
    <w:rsid w:val="008110A7"/>
    <w:rsid w:val="00823A07"/>
    <w:rsid w:val="00841577"/>
    <w:rsid w:val="00854BA0"/>
    <w:rsid w:val="00862933"/>
    <w:rsid w:val="00874387"/>
    <w:rsid w:val="008837CA"/>
    <w:rsid w:val="00887354"/>
    <w:rsid w:val="008916E0"/>
    <w:rsid w:val="00896A25"/>
    <w:rsid w:val="008A08F6"/>
    <w:rsid w:val="008A4FE5"/>
    <w:rsid w:val="008C6CD8"/>
    <w:rsid w:val="008D2012"/>
    <w:rsid w:val="008F484C"/>
    <w:rsid w:val="00933D6A"/>
    <w:rsid w:val="00940823"/>
    <w:rsid w:val="00947021"/>
    <w:rsid w:val="009542A3"/>
    <w:rsid w:val="009621D4"/>
    <w:rsid w:val="009655B2"/>
    <w:rsid w:val="00972CAE"/>
    <w:rsid w:val="00980CA5"/>
    <w:rsid w:val="00980FFC"/>
    <w:rsid w:val="00981E73"/>
    <w:rsid w:val="00990533"/>
    <w:rsid w:val="009909CD"/>
    <w:rsid w:val="00992C71"/>
    <w:rsid w:val="009B09EE"/>
    <w:rsid w:val="009B4D70"/>
    <w:rsid w:val="009C6715"/>
    <w:rsid w:val="009D2B28"/>
    <w:rsid w:val="009E0635"/>
    <w:rsid w:val="009F0D68"/>
    <w:rsid w:val="009F5C88"/>
    <w:rsid w:val="00A10DD0"/>
    <w:rsid w:val="00A135DC"/>
    <w:rsid w:val="00A25076"/>
    <w:rsid w:val="00A26DFD"/>
    <w:rsid w:val="00A34826"/>
    <w:rsid w:val="00A448B3"/>
    <w:rsid w:val="00A4740E"/>
    <w:rsid w:val="00A51106"/>
    <w:rsid w:val="00A57AF9"/>
    <w:rsid w:val="00A6432D"/>
    <w:rsid w:val="00A855DF"/>
    <w:rsid w:val="00A924DC"/>
    <w:rsid w:val="00A953D9"/>
    <w:rsid w:val="00AC643F"/>
    <w:rsid w:val="00AC67ED"/>
    <w:rsid w:val="00AD2E05"/>
    <w:rsid w:val="00AD7DF7"/>
    <w:rsid w:val="00B014E2"/>
    <w:rsid w:val="00B044CD"/>
    <w:rsid w:val="00B148E9"/>
    <w:rsid w:val="00B33FB2"/>
    <w:rsid w:val="00B5071F"/>
    <w:rsid w:val="00B52EB4"/>
    <w:rsid w:val="00B53680"/>
    <w:rsid w:val="00B53C93"/>
    <w:rsid w:val="00B636D4"/>
    <w:rsid w:val="00B64177"/>
    <w:rsid w:val="00B646B2"/>
    <w:rsid w:val="00B84392"/>
    <w:rsid w:val="00B91728"/>
    <w:rsid w:val="00B91A1C"/>
    <w:rsid w:val="00BA6909"/>
    <w:rsid w:val="00BB6383"/>
    <w:rsid w:val="00BC1B97"/>
    <w:rsid w:val="00BD09F6"/>
    <w:rsid w:val="00BD3320"/>
    <w:rsid w:val="00BD5767"/>
    <w:rsid w:val="00BF154F"/>
    <w:rsid w:val="00C03127"/>
    <w:rsid w:val="00C124B0"/>
    <w:rsid w:val="00C472E6"/>
    <w:rsid w:val="00C621E9"/>
    <w:rsid w:val="00C62BCC"/>
    <w:rsid w:val="00C7202C"/>
    <w:rsid w:val="00C8734F"/>
    <w:rsid w:val="00C91747"/>
    <w:rsid w:val="00CA36F6"/>
    <w:rsid w:val="00CA7249"/>
    <w:rsid w:val="00CB0DAD"/>
    <w:rsid w:val="00CC28F8"/>
    <w:rsid w:val="00CC5458"/>
    <w:rsid w:val="00CD2DEC"/>
    <w:rsid w:val="00CD333D"/>
    <w:rsid w:val="00CD3AAE"/>
    <w:rsid w:val="00CE5BCB"/>
    <w:rsid w:val="00CF1D50"/>
    <w:rsid w:val="00CF6BD7"/>
    <w:rsid w:val="00CF7041"/>
    <w:rsid w:val="00D14F9D"/>
    <w:rsid w:val="00D257AF"/>
    <w:rsid w:val="00D26B1A"/>
    <w:rsid w:val="00D321C2"/>
    <w:rsid w:val="00D668F3"/>
    <w:rsid w:val="00D70930"/>
    <w:rsid w:val="00D825C1"/>
    <w:rsid w:val="00D8552E"/>
    <w:rsid w:val="00D96D31"/>
    <w:rsid w:val="00DB025C"/>
    <w:rsid w:val="00DB67F6"/>
    <w:rsid w:val="00DC4089"/>
    <w:rsid w:val="00DE4EC4"/>
    <w:rsid w:val="00E1055A"/>
    <w:rsid w:val="00E20396"/>
    <w:rsid w:val="00E41E1C"/>
    <w:rsid w:val="00E425F0"/>
    <w:rsid w:val="00E471F9"/>
    <w:rsid w:val="00E7038C"/>
    <w:rsid w:val="00E805E9"/>
    <w:rsid w:val="00EC179E"/>
    <w:rsid w:val="00EC646D"/>
    <w:rsid w:val="00ED277C"/>
    <w:rsid w:val="00ED6580"/>
    <w:rsid w:val="00EF3884"/>
    <w:rsid w:val="00EF4A0E"/>
    <w:rsid w:val="00F010F1"/>
    <w:rsid w:val="00F01AAF"/>
    <w:rsid w:val="00F03301"/>
    <w:rsid w:val="00F22DAD"/>
    <w:rsid w:val="00F35BE3"/>
    <w:rsid w:val="00F40A18"/>
    <w:rsid w:val="00F51C38"/>
    <w:rsid w:val="00F56DB3"/>
    <w:rsid w:val="00F7740B"/>
    <w:rsid w:val="00F8384B"/>
    <w:rsid w:val="00F86692"/>
    <w:rsid w:val="00F95852"/>
    <w:rsid w:val="00FB0049"/>
    <w:rsid w:val="00FB12AD"/>
    <w:rsid w:val="00FB5315"/>
    <w:rsid w:val="00FB55FE"/>
    <w:rsid w:val="00FC3A11"/>
    <w:rsid w:val="00FC4D12"/>
    <w:rsid w:val="00FC7F13"/>
    <w:rsid w:val="00FD3778"/>
    <w:rsid w:val="00FD7D61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74C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9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earup.wa.gov/students/apply-to-college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get-in/essays" TargetMode="External"/><Relationship Id="rId17" Type="http://schemas.openxmlformats.org/officeDocument/2006/relationships/hyperlink" Target="https://wsac.wa.gov/student-residency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student-residen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gearup.wa.gov/students/apply-to-colleg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in/essay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41CC9"/>
    <w:rsid w:val="002456A5"/>
    <w:rsid w:val="004D1936"/>
    <w:rsid w:val="008B0559"/>
    <w:rsid w:val="008C7997"/>
    <w:rsid w:val="00A31BA8"/>
    <w:rsid w:val="00A523FA"/>
    <w:rsid w:val="00BD4B9E"/>
    <w:rsid w:val="00F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E74CB-D5BF-4BDF-B354-E4A749B7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8</cp:revision>
  <cp:lastPrinted>2015-05-28T22:43:00Z</cp:lastPrinted>
  <dcterms:created xsi:type="dcterms:W3CDTF">2018-09-19T17:31:00Z</dcterms:created>
  <dcterms:modified xsi:type="dcterms:W3CDTF">2022-03-10T21:12:00Z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