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A431C"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18CC803F" wp14:editId="7860B6DE">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0F4A3" w14:textId="77777777" w:rsidR="00F010F1" w:rsidRPr="0083164C" w:rsidRDefault="009B1893" w:rsidP="00F010F1">
                            <w:pPr>
                              <w:spacing w:after="0"/>
                              <w:rPr>
                                <w:rFonts w:ascii="Myriad Pro" w:hAnsi="Myriad Pro"/>
                                <w:b/>
                                <w:sz w:val="32"/>
                              </w:rPr>
                            </w:pPr>
                            <w:r w:rsidRPr="0083164C">
                              <w:rPr>
                                <w:rFonts w:ascii="Myriad Pro" w:hAnsi="Myriad Pro"/>
                                <w:b/>
                                <w:sz w:val="32"/>
                              </w:rPr>
                              <w:t xml:space="preserve">JANUARY                                                    </w:t>
                            </w:r>
                            <w:r>
                              <w:rPr>
                                <w:rFonts w:ascii="Myriad Pro" w:hAnsi="Myriad Pro"/>
                                <w:b/>
                                <w:sz w:val="32"/>
                              </w:rPr>
                              <w:t xml:space="preserve">     </w:t>
                            </w:r>
                            <w:r w:rsidRPr="0083164C">
                              <w:rPr>
                                <w:rFonts w:ascii="Myriad Pro" w:hAnsi="Myriad Pro"/>
                                <w:b/>
                                <w:sz w:val="32"/>
                              </w:rPr>
                              <w:t>FOR FAMILIES OF 11</w:t>
                            </w:r>
                            <w:r>
                              <w:rPr>
                                <w:rFonts w:ascii="Myriad Pro" w:hAnsi="Myriad Pro"/>
                                <w:b/>
                                <w:sz w:val="32"/>
                              </w:rPr>
                              <w:t>TH</w:t>
                            </w:r>
                            <w:r w:rsidRPr="0083164C">
                              <w:rPr>
                                <w:rFonts w:ascii="Myriad Pro" w:hAnsi="Myriad Pro"/>
                                <w:b/>
                                <w:sz w:val="32"/>
                                <w:vertAlign w:val="superscript"/>
                              </w:rPr>
                              <w:t xml:space="preserve"> </w:t>
                            </w:r>
                            <w:r w:rsidRPr="0083164C">
                              <w:rPr>
                                <w:rFonts w:ascii="Myriad Pro" w:hAnsi="Myriad Pro"/>
                                <w:b/>
                                <w:sz w:val="32"/>
                              </w:rPr>
                              <w:t xml:space="preserve">GRADE </w:t>
                            </w:r>
                            <w:r w:rsidR="00F010F1" w:rsidRPr="0083164C">
                              <w:rPr>
                                <w:rFonts w:ascii="Myriad Pro" w:hAnsi="Myriad Pro"/>
                                <w:b/>
                                <w:sz w:val="32"/>
                              </w:rPr>
                              <w:t>STUDENTS</w:t>
                            </w:r>
                          </w:p>
                          <w:p w14:paraId="4BB61CA8"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D6D06"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rsidR="00F010F1" w:rsidRPr="0083164C" w:rsidRDefault="009B1893" w:rsidP="00F010F1">
                      <w:pPr>
                        <w:spacing w:after="0"/>
                        <w:rPr>
                          <w:rFonts w:ascii="Myriad Pro" w:hAnsi="Myriad Pro"/>
                          <w:b/>
                          <w:sz w:val="32"/>
                        </w:rPr>
                      </w:pPr>
                      <w:r w:rsidRPr="0083164C">
                        <w:rPr>
                          <w:rFonts w:ascii="Myriad Pro" w:hAnsi="Myriad Pro"/>
                          <w:b/>
                          <w:sz w:val="32"/>
                        </w:rPr>
                        <w:t xml:space="preserve">JANUARY                                                    </w:t>
                      </w:r>
                      <w:r>
                        <w:rPr>
                          <w:rFonts w:ascii="Myriad Pro" w:hAnsi="Myriad Pro"/>
                          <w:b/>
                          <w:sz w:val="32"/>
                        </w:rPr>
                        <w:t xml:space="preserve">     </w:t>
                      </w:r>
                      <w:r w:rsidRPr="0083164C">
                        <w:rPr>
                          <w:rFonts w:ascii="Myriad Pro" w:hAnsi="Myriad Pro"/>
                          <w:b/>
                          <w:sz w:val="32"/>
                        </w:rPr>
                        <w:t>FOR FAMILIES OF 11</w:t>
                      </w:r>
                      <w:r>
                        <w:rPr>
                          <w:rFonts w:ascii="Myriad Pro" w:hAnsi="Myriad Pro"/>
                          <w:b/>
                          <w:sz w:val="32"/>
                        </w:rPr>
                        <w:t>TH</w:t>
                      </w:r>
                      <w:r w:rsidRPr="0083164C">
                        <w:rPr>
                          <w:rFonts w:ascii="Myriad Pro" w:hAnsi="Myriad Pro"/>
                          <w:b/>
                          <w:sz w:val="32"/>
                          <w:vertAlign w:val="superscript"/>
                        </w:rPr>
                        <w:t xml:space="preserve"> </w:t>
                      </w:r>
                      <w:r w:rsidRPr="0083164C">
                        <w:rPr>
                          <w:rFonts w:ascii="Myriad Pro" w:hAnsi="Myriad Pro"/>
                          <w:b/>
                          <w:sz w:val="32"/>
                        </w:rPr>
                        <w:t xml:space="preserve">GRADE </w:t>
                      </w:r>
                      <w:r w:rsidR="00F010F1" w:rsidRPr="0083164C">
                        <w:rPr>
                          <w:rFonts w:ascii="Myriad Pro" w:hAnsi="Myriad Pro"/>
                          <w:b/>
                          <w:sz w:val="32"/>
                        </w:rPr>
                        <w:t>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31545584" wp14:editId="0B616DF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3C45B5F" wp14:editId="0EF21FA9">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BE245B" w14:textId="77777777" w:rsidR="009909CD" w:rsidRPr="00C91747" w:rsidRDefault="009909CD" w:rsidP="009909CD">
                            <w:pPr>
                              <w:rPr>
                                <w:rFonts w:ascii="Myriad Pro" w:hAnsi="Myriad Pro"/>
                                <w:b/>
                                <w:sz w:val="36"/>
                              </w:rPr>
                            </w:pPr>
                          </w:p>
                          <w:p w14:paraId="4A8592FF"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0165159C" w14:textId="77777777" w:rsidR="009E52D6" w:rsidRDefault="009E52D6" w:rsidP="009E52D6">
                            <w:pPr>
                              <w:rPr>
                                <w:rFonts w:ascii="Myriad Pro" w:hAnsi="Myriad Pro"/>
                                <w:sz w:val="36"/>
                              </w:rPr>
                            </w:pPr>
                            <w:r>
                              <w:rPr>
                                <w:rFonts w:ascii="Myriad Pro" w:hAnsi="Myriad Pro"/>
                                <w:sz w:val="36"/>
                              </w:rPr>
                              <w:t>High School &amp; Beyond Planning — News &amp; Information</w:t>
                            </w:r>
                          </w:p>
                          <w:p w14:paraId="1DFAB467" w14:textId="77777777" w:rsidR="009909CD" w:rsidRPr="009909CD" w:rsidRDefault="009909CD" w:rsidP="009909CD">
                            <w:pPr>
                              <w:rPr>
                                <w:rFonts w:ascii="Myriad Pro" w:hAnsi="Myriad Pro"/>
                                <w:sz w:val="36"/>
                              </w:rPr>
                            </w:pPr>
                          </w:p>
                          <w:p w14:paraId="35E785C6"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001812D"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E52D6" w:rsidRDefault="009E52D6" w:rsidP="009E52D6">
                      <w:pPr>
                        <w:rPr>
                          <w:rFonts w:ascii="Myriad Pro" w:hAnsi="Myriad Pro"/>
                          <w:sz w:val="36"/>
                        </w:rPr>
                      </w:pPr>
                      <w:r>
                        <w:rPr>
                          <w:rFonts w:ascii="Myriad Pro" w:hAnsi="Myriad Pro"/>
                          <w:sz w:val="36"/>
                        </w:rPr>
                        <w:t>High School &amp; Beyond Planning — News &amp; Information</w:t>
                      </w: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v:textbox>
                <w10:anchorlock/>
              </v:rect>
            </w:pict>
          </mc:Fallback>
        </mc:AlternateContent>
      </w:r>
    </w:p>
    <w:p w14:paraId="235D6808" w14:textId="77777777" w:rsidR="001B2141" w:rsidRDefault="0083164C" w:rsidP="001B2141">
      <w:r>
        <w:rPr>
          <w:noProof/>
        </w:rPr>
        <mc:AlternateContent>
          <mc:Choice Requires="wps">
            <w:drawing>
              <wp:anchor distT="0" distB="0" distL="114300" distR="114300" simplePos="0" relativeHeight="251700224" behindDoc="0" locked="0" layoutInCell="1" allowOverlap="1" wp14:anchorId="79B54931" wp14:editId="3AC5E2D9">
                <wp:simplePos x="0" y="0"/>
                <wp:positionH relativeFrom="margin">
                  <wp:align>right</wp:align>
                </wp:positionH>
                <wp:positionV relativeFrom="paragraph">
                  <wp:posOffset>6644525</wp:posOffset>
                </wp:positionV>
                <wp:extent cx="7314631"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631"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88F80" w14:textId="77777777" w:rsidR="00CA36F6" w:rsidRPr="0083164C" w:rsidRDefault="00CA36F6" w:rsidP="00CA36F6">
                            <w:pPr>
                              <w:spacing w:after="0"/>
                              <w:rPr>
                                <w:rFonts w:ascii="Myriad Pro" w:hAnsi="Myriad Pro"/>
                                <w:b/>
                                <w:sz w:val="32"/>
                              </w:rPr>
                            </w:pPr>
                            <w:r w:rsidRPr="0083164C">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652F5" id="Text Box 8" o:spid="_x0000_s1028" type="#_x0000_t202" style="position:absolute;margin-left:524.75pt;margin-top:523.2pt;width:575.9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" fillcolor="#c59dc3 [1945]" stroked="f" strokeweight=".5pt">
                <v:textbox>
                  <w:txbxContent>
                    <w:p w:rsidR="00CA36F6" w:rsidRPr="0083164C" w:rsidRDefault="00CA36F6" w:rsidP="00CA36F6">
                      <w:pPr>
                        <w:spacing w:after="0"/>
                        <w:rPr>
                          <w:rFonts w:ascii="Myriad Pro" w:hAnsi="Myriad Pro"/>
                          <w:b/>
                          <w:sz w:val="32"/>
                        </w:rPr>
                      </w:pPr>
                      <w:r w:rsidRPr="0083164C">
                        <w:rPr>
                          <w:rFonts w:ascii="Myriad Pro" w:hAnsi="Myriad Pro"/>
                          <w:b/>
                          <w:sz w:val="32"/>
                        </w:rPr>
                        <w:t>Did You Know?</w:t>
                      </w:r>
                    </w:p>
                  </w:txbxContent>
                </v:textbox>
                <w10:wrap anchorx="margin"/>
              </v:shape>
            </w:pict>
          </mc:Fallback>
        </mc:AlternateContent>
      </w:r>
      <w:r w:rsidR="00972CAE">
        <w:rPr>
          <w:noProof/>
        </w:rPr>
        <mc:AlternateContent>
          <mc:Choice Requires="wps">
            <w:drawing>
              <wp:anchor distT="0" distB="0" distL="114300" distR="114300" simplePos="0" relativeHeight="251697152" behindDoc="0" locked="0" layoutInCell="1" allowOverlap="1" wp14:anchorId="549C7706" wp14:editId="118EF301">
                <wp:simplePos x="0" y="0"/>
                <wp:positionH relativeFrom="column">
                  <wp:posOffset>7620</wp:posOffset>
                </wp:positionH>
                <wp:positionV relativeFrom="paragraph">
                  <wp:posOffset>252730</wp:posOffset>
                </wp:positionV>
                <wp:extent cx="5494020" cy="6362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362700"/>
                        </a:xfrm>
                        <a:prstGeom prst="rect">
                          <a:avLst/>
                        </a:prstGeom>
                        <a:noFill/>
                        <a:ln w="9525">
                          <a:noFill/>
                          <a:miter lim="800000"/>
                          <a:headEnd/>
                          <a:tailEnd/>
                        </a:ln>
                      </wps:spPr>
                      <wps:txbx>
                        <w:txbxContent>
                          <w:p w14:paraId="1EB84031" w14:textId="77777777" w:rsidR="009B4D70" w:rsidRPr="009B4D70" w:rsidRDefault="009B4D70" w:rsidP="009B4D70">
                            <w:pPr>
                              <w:spacing w:after="0"/>
                              <w:rPr>
                                <w:rFonts w:ascii="Myriad Pro" w:hAnsi="Myriad Pro"/>
                                <w:b/>
                                <w:sz w:val="32"/>
                                <w:szCs w:val="20"/>
                              </w:rPr>
                            </w:pPr>
                            <w:r w:rsidRPr="009B4D70">
                              <w:rPr>
                                <w:rFonts w:ascii="Myriad Pro" w:hAnsi="Myriad Pro"/>
                                <w:b/>
                                <w:sz w:val="32"/>
                                <w:szCs w:val="20"/>
                              </w:rPr>
                              <w:t>How to Apply for Financial Aid</w:t>
                            </w:r>
                            <w:r w:rsidR="00761661" w:rsidRPr="009B4D70">
                              <w:rPr>
                                <w:rFonts w:ascii="Myriad Pro" w:hAnsi="Myriad Pro"/>
                                <w:b/>
                                <w:sz w:val="32"/>
                                <w:szCs w:val="20"/>
                              </w:rPr>
                              <w:t xml:space="preserve"> </w:t>
                            </w:r>
                          </w:p>
                          <w:p w14:paraId="1D8362A8" w14:textId="77777777" w:rsidR="009B4D70" w:rsidRPr="0053605E" w:rsidRDefault="009B4D70" w:rsidP="0053605E">
                            <w:pPr>
                              <w:pStyle w:val="NoSpacing"/>
                              <w:rPr>
                                <w:sz w:val="26"/>
                                <w:szCs w:val="26"/>
                              </w:rPr>
                            </w:pPr>
                            <w:r w:rsidRPr="0053605E">
                              <w:rPr>
                                <w:sz w:val="26"/>
                                <w:szCs w:val="26"/>
                              </w:rPr>
                              <w:t>You</w:t>
                            </w:r>
                            <w:r w:rsidR="0053605E">
                              <w:rPr>
                                <w:sz w:val="26"/>
                                <w:szCs w:val="26"/>
                              </w:rPr>
                              <w:t xml:space="preserve"> and your</w:t>
                            </w:r>
                            <w:r w:rsidRPr="0053605E">
                              <w:rPr>
                                <w:sz w:val="26"/>
                                <w:szCs w:val="26"/>
                              </w:rPr>
                              <w:t xml:space="preserve"> child should apply for financial aid </w:t>
                            </w:r>
                            <w:r w:rsidR="000C39D2" w:rsidRPr="0053605E">
                              <w:rPr>
                                <w:sz w:val="26"/>
                                <w:szCs w:val="26"/>
                              </w:rPr>
                              <w:t xml:space="preserve">in </w:t>
                            </w:r>
                            <w:r w:rsidR="000D6D43">
                              <w:rPr>
                                <w:sz w:val="26"/>
                                <w:szCs w:val="26"/>
                              </w:rPr>
                              <w:t>October</w:t>
                            </w:r>
                            <w:r w:rsidR="000C39D2" w:rsidRPr="0053605E">
                              <w:rPr>
                                <w:sz w:val="26"/>
                                <w:szCs w:val="26"/>
                              </w:rPr>
                              <w:t xml:space="preserve"> of his or her</w:t>
                            </w:r>
                            <w:r w:rsidRPr="0053605E">
                              <w:rPr>
                                <w:sz w:val="26"/>
                                <w:szCs w:val="26"/>
                              </w:rPr>
                              <w:t xml:space="preserve"> senior year of high school. For financial aid that comes from the federal or state government, the first stop is the FAFSA. FAFSA stands for Free Application for Federal Student Aid (</w:t>
                            </w:r>
                            <w:hyperlink r:id="rId12" w:history="1">
                              <w:r w:rsidRPr="0053605E">
                                <w:rPr>
                                  <w:rStyle w:val="Hyperlink"/>
                                  <w:sz w:val="26"/>
                                  <w:szCs w:val="26"/>
                                </w:rPr>
                                <w:t>https://fafsa.ed.gov/</w:t>
                              </w:r>
                            </w:hyperlink>
                            <w:r w:rsidRPr="0053605E">
                              <w:rPr>
                                <w:sz w:val="26"/>
                                <w:szCs w:val="26"/>
                              </w:rPr>
                              <w:t>). Students must have a Social Security Number</w:t>
                            </w:r>
                            <w:r w:rsidR="0053605E">
                              <w:rPr>
                                <w:sz w:val="26"/>
                                <w:szCs w:val="26"/>
                              </w:rPr>
                              <w:t xml:space="preserve"> (SSN)</w:t>
                            </w:r>
                            <w:r w:rsidRPr="0053605E">
                              <w:rPr>
                                <w:sz w:val="26"/>
                                <w:szCs w:val="26"/>
                              </w:rPr>
                              <w:t xml:space="preserve"> or permanent resident card to file the FAFSA. Parents do not have to have </w:t>
                            </w:r>
                            <w:r w:rsidR="0053605E">
                              <w:rPr>
                                <w:sz w:val="26"/>
                                <w:szCs w:val="26"/>
                              </w:rPr>
                              <w:t xml:space="preserve">either </w:t>
                            </w:r>
                            <w:r w:rsidRPr="0053605E">
                              <w:rPr>
                                <w:sz w:val="26"/>
                                <w:szCs w:val="26"/>
                              </w:rPr>
                              <w:t>of these to sign on behalf of their child. So if you yourself do not have an SSN, but your child does, your child may still file the FAFSA.</w:t>
                            </w:r>
                          </w:p>
                          <w:p w14:paraId="546C8C1D" w14:textId="77777777" w:rsidR="0053605E" w:rsidRDefault="0053605E" w:rsidP="0053605E">
                            <w:pPr>
                              <w:pStyle w:val="NoSpacing"/>
                              <w:rPr>
                                <w:sz w:val="26"/>
                                <w:szCs w:val="26"/>
                              </w:rPr>
                            </w:pPr>
                          </w:p>
                          <w:p w14:paraId="63482081" w14:textId="77777777" w:rsidR="009B4D70" w:rsidRDefault="0053605E" w:rsidP="0053605E">
                            <w:pPr>
                              <w:pStyle w:val="NoSpacing"/>
                              <w:rPr>
                                <w:sz w:val="26"/>
                                <w:szCs w:val="26"/>
                              </w:rPr>
                            </w:pPr>
                            <w:r>
                              <w:rPr>
                                <w:sz w:val="26"/>
                                <w:szCs w:val="26"/>
                              </w:rPr>
                              <w:t>I</w:t>
                            </w:r>
                            <w:r w:rsidR="009B4D70" w:rsidRPr="0053605E">
                              <w:rPr>
                                <w:sz w:val="26"/>
                                <w:szCs w:val="26"/>
                              </w:rPr>
                              <w:t>f your child has been granted a DACA S</w:t>
                            </w:r>
                            <w:r>
                              <w:rPr>
                                <w:sz w:val="26"/>
                                <w:szCs w:val="26"/>
                              </w:rPr>
                              <w:t>SN</w:t>
                            </w:r>
                            <w:r w:rsidR="009B4D70" w:rsidRPr="0053605E">
                              <w:rPr>
                                <w:sz w:val="26"/>
                                <w:szCs w:val="26"/>
                              </w:rPr>
                              <w:t>, please do not use that to file the FAFSA. That number is for work purposes only. In order to qualify for Federal Student Aid, your child must be a United States citizen or permanent resident.</w:t>
                            </w:r>
                          </w:p>
                          <w:p w14:paraId="6113EB40" w14:textId="77777777" w:rsidR="0053605E" w:rsidRPr="0053605E" w:rsidRDefault="0053605E" w:rsidP="0053605E">
                            <w:pPr>
                              <w:pStyle w:val="NoSpacing"/>
                              <w:rPr>
                                <w:sz w:val="26"/>
                                <w:szCs w:val="26"/>
                              </w:rPr>
                            </w:pPr>
                          </w:p>
                          <w:p w14:paraId="5434CFCA" w14:textId="37A0AAA9" w:rsidR="009B4D70" w:rsidRPr="0053605E" w:rsidRDefault="009B4D70" w:rsidP="0053605E">
                            <w:pPr>
                              <w:pStyle w:val="NoSpacing"/>
                              <w:rPr>
                                <w:sz w:val="26"/>
                                <w:szCs w:val="26"/>
                              </w:rPr>
                            </w:pPr>
                            <w:r w:rsidRPr="0053605E">
                              <w:rPr>
                                <w:sz w:val="26"/>
                                <w:szCs w:val="26"/>
                              </w:rPr>
                              <w:t xml:space="preserve">If your child does not have a Social Security Number, your child can file the Washington Application for State Financial Aid </w:t>
                            </w:r>
                            <w:r w:rsidR="0053605E">
                              <w:rPr>
                                <w:sz w:val="26"/>
                                <w:szCs w:val="26"/>
                              </w:rPr>
                              <w:t xml:space="preserve">(WASFA) </w:t>
                            </w:r>
                            <w:r w:rsidRPr="0053605E">
                              <w:rPr>
                                <w:sz w:val="26"/>
                                <w:szCs w:val="26"/>
                              </w:rPr>
                              <w:t xml:space="preserve">in order to be eligible for the Washington </w:t>
                            </w:r>
                            <w:r w:rsidR="00DB7DD9">
                              <w:rPr>
                                <w:sz w:val="26"/>
                                <w:szCs w:val="26"/>
                              </w:rPr>
                              <w:t>College</w:t>
                            </w:r>
                            <w:r w:rsidRPr="0053605E">
                              <w:rPr>
                                <w:sz w:val="26"/>
                                <w:szCs w:val="26"/>
                              </w:rPr>
                              <w:t xml:space="preserve"> Grant. </w:t>
                            </w:r>
                            <w:r w:rsidR="0053605E" w:rsidRPr="00DB7DD9">
                              <w:rPr>
                                <w:sz w:val="26"/>
                                <w:szCs w:val="26"/>
                              </w:rPr>
                              <w:t xml:space="preserve">Please go to </w:t>
                            </w:r>
                            <w:hyperlink r:id="rId13" w:history="1">
                              <w:r w:rsidR="00DB7DD9" w:rsidRPr="00DB7DD9">
                                <w:rPr>
                                  <w:rStyle w:val="Hyperlink"/>
                                  <w:sz w:val="26"/>
                                  <w:szCs w:val="26"/>
                                </w:rPr>
                                <w:t>https://wsac.wa.gov/wasfa</w:t>
                              </w:r>
                            </w:hyperlink>
                            <w:r w:rsidR="00DB7DD9" w:rsidRPr="00DB7DD9">
                              <w:rPr>
                                <w:sz w:val="26"/>
                                <w:szCs w:val="26"/>
                              </w:rPr>
                              <w:t xml:space="preserve"> </w:t>
                            </w:r>
                            <w:r w:rsidR="0053605E" w:rsidRPr="00DB7DD9">
                              <w:rPr>
                                <w:sz w:val="26"/>
                                <w:szCs w:val="26"/>
                              </w:rPr>
                              <w:t>for more details.</w:t>
                            </w:r>
                          </w:p>
                          <w:p w14:paraId="0914548C" w14:textId="77777777" w:rsidR="0053605E" w:rsidRDefault="0053605E" w:rsidP="0053605E">
                            <w:pPr>
                              <w:pStyle w:val="NoSpacing"/>
                              <w:rPr>
                                <w:sz w:val="26"/>
                                <w:szCs w:val="26"/>
                              </w:rPr>
                            </w:pPr>
                          </w:p>
                          <w:p w14:paraId="6BFC425E" w14:textId="77777777" w:rsidR="009B4D70" w:rsidRPr="0053605E" w:rsidRDefault="009B4D70" w:rsidP="0053605E">
                            <w:pPr>
                              <w:pStyle w:val="NoSpacing"/>
                              <w:rPr>
                                <w:sz w:val="26"/>
                                <w:szCs w:val="26"/>
                              </w:rPr>
                            </w:pPr>
                            <w:r w:rsidRPr="0053605E">
                              <w:rPr>
                                <w:sz w:val="26"/>
                                <w:szCs w:val="26"/>
                              </w:rPr>
                              <w:t xml:space="preserve">When it comes to scholarships, students typically apply directly to the provider. Individuals, foundations, and private companies can all be scholarship providers. The term “provider” refers to who is giving out the scholarship. Again, completing a profile on </w:t>
                            </w:r>
                            <w:hyperlink r:id="rId14" w:history="1">
                              <w:r w:rsidRPr="0053605E">
                                <w:rPr>
                                  <w:rStyle w:val="Hyperlink"/>
                                  <w:sz w:val="26"/>
                                  <w:szCs w:val="26"/>
                                </w:rPr>
                                <w:t>the</w:t>
                              </w:r>
                              <w:r w:rsidR="000C39D2" w:rsidRPr="0053605E">
                                <w:rPr>
                                  <w:rStyle w:val="Hyperlink"/>
                                  <w:sz w:val="26"/>
                                  <w:szCs w:val="26"/>
                                </w:rPr>
                                <w:t>W</w:t>
                              </w:r>
                              <w:r w:rsidRPr="0053605E">
                                <w:rPr>
                                  <w:rStyle w:val="Hyperlink"/>
                                  <w:sz w:val="26"/>
                                  <w:szCs w:val="26"/>
                                </w:rPr>
                                <w:t>ash</w:t>
                              </w:r>
                              <w:r w:rsidR="000C39D2" w:rsidRPr="0053605E">
                                <w:rPr>
                                  <w:rStyle w:val="Hyperlink"/>
                                  <w:sz w:val="26"/>
                                  <w:szCs w:val="26"/>
                                </w:rPr>
                                <w:t>B</w:t>
                              </w:r>
                              <w:r w:rsidRPr="0053605E">
                                <w:rPr>
                                  <w:rStyle w:val="Hyperlink"/>
                                  <w:sz w:val="26"/>
                                  <w:szCs w:val="26"/>
                                </w:rPr>
                                <w:t>oard.org</w:t>
                              </w:r>
                            </w:hyperlink>
                            <w:r w:rsidRPr="0053605E">
                              <w:rPr>
                                <w:sz w:val="26"/>
                                <w:szCs w:val="26"/>
                              </w:rPr>
                              <w:t xml:space="preserve"> is a great way to get started finding and applying for scholarships.</w:t>
                            </w:r>
                          </w:p>
                          <w:p w14:paraId="478B033D" w14:textId="77777777" w:rsidR="0053605E" w:rsidRDefault="0053605E" w:rsidP="0053605E">
                            <w:pPr>
                              <w:pStyle w:val="NoSpacing"/>
                              <w:rPr>
                                <w:sz w:val="26"/>
                                <w:szCs w:val="26"/>
                              </w:rPr>
                            </w:pPr>
                          </w:p>
                          <w:p w14:paraId="3B081500" w14:textId="77777777" w:rsidR="009B4D70" w:rsidRPr="0053605E" w:rsidRDefault="009B4D70" w:rsidP="0053605E">
                            <w:pPr>
                              <w:pStyle w:val="NoSpacing"/>
                              <w:rPr>
                                <w:sz w:val="26"/>
                                <w:szCs w:val="26"/>
                              </w:rPr>
                            </w:pPr>
                            <w:r w:rsidRPr="0053605E">
                              <w:rPr>
                                <w:sz w:val="26"/>
                                <w:szCs w:val="26"/>
                              </w:rPr>
                              <w:t xml:space="preserve">Ask the school counselor for more information on financial aid.  </w:t>
                            </w:r>
                          </w:p>
                          <w:p w14:paraId="401A72AC" w14:textId="77777777" w:rsidR="00972CAE" w:rsidRDefault="00972CAE" w:rsidP="005E3E86">
                            <w:pPr>
                              <w:spacing w:after="0" w:line="240" w:lineRule="auto"/>
                              <w:rPr>
                                <w:sz w:val="20"/>
                                <w:szCs w:val="26"/>
                              </w:rPr>
                            </w:pPr>
                          </w:p>
                          <w:p w14:paraId="51AE09E0" w14:textId="77777777" w:rsidR="009B4D70" w:rsidRPr="00571AEF" w:rsidRDefault="009B4D70" w:rsidP="005E3E86">
                            <w:pPr>
                              <w:spacing w:after="0" w:line="240" w:lineRule="auto"/>
                              <w:rPr>
                                <w:sz w:val="20"/>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C7706" id="_x0000_t202" coordsize="21600,21600" o:spt="202" path="m,l,21600r21600,l21600,xe">
                <v:stroke joinstyle="miter"/>
                <v:path gradientshapeok="t" o:connecttype="rect"/>
              </v:shapetype>
              <v:shape id="Text Box 2" o:spid="_x0000_s1029" type="#_x0000_t202" style="position:absolute;margin-left:.6pt;margin-top:19.9pt;width:432.6pt;height:5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" filled="f" stroked="f">
                <v:textbox>
                  <w:txbxContent>
                    <w:p w14:paraId="1EB84031" w14:textId="77777777" w:rsidR="009B4D70" w:rsidRPr="009B4D70" w:rsidRDefault="009B4D70" w:rsidP="009B4D70">
                      <w:pPr>
                        <w:spacing w:after="0"/>
                        <w:rPr>
                          <w:rFonts w:ascii="Myriad Pro" w:hAnsi="Myriad Pro"/>
                          <w:b/>
                          <w:sz w:val="32"/>
                          <w:szCs w:val="20"/>
                        </w:rPr>
                      </w:pPr>
                      <w:r w:rsidRPr="009B4D70">
                        <w:rPr>
                          <w:rFonts w:ascii="Myriad Pro" w:hAnsi="Myriad Pro"/>
                          <w:b/>
                          <w:sz w:val="32"/>
                          <w:szCs w:val="20"/>
                        </w:rPr>
                        <w:t>How to Apply for Financial Aid</w:t>
                      </w:r>
                      <w:r w:rsidR="00761661" w:rsidRPr="009B4D70">
                        <w:rPr>
                          <w:rFonts w:ascii="Myriad Pro" w:hAnsi="Myriad Pro"/>
                          <w:b/>
                          <w:sz w:val="32"/>
                          <w:szCs w:val="20"/>
                        </w:rPr>
                        <w:t xml:space="preserve"> </w:t>
                      </w:r>
                    </w:p>
                    <w:p w14:paraId="1D8362A8" w14:textId="77777777" w:rsidR="009B4D70" w:rsidRPr="0053605E" w:rsidRDefault="009B4D70" w:rsidP="0053605E">
                      <w:pPr>
                        <w:pStyle w:val="NoSpacing"/>
                        <w:rPr>
                          <w:sz w:val="26"/>
                          <w:szCs w:val="26"/>
                        </w:rPr>
                      </w:pPr>
                      <w:r w:rsidRPr="0053605E">
                        <w:rPr>
                          <w:sz w:val="26"/>
                          <w:szCs w:val="26"/>
                        </w:rPr>
                        <w:t>You</w:t>
                      </w:r>
                      <w:r w:rsidR="0053605E">
                        <w:rPr>
                          <w:sz w:val="26"/>
                          <w:szCs w:val="26"/>
                        </w:rPr>
                        <w:t xml:space="preserve"> and your</w:t>
                      </w:r>
                      <w:r w:rsidRPr="0053605E">
                        <w:rPr>
                          <w:sz w:val="26"/>
                          <w:szCs w:val="26"/>
                        </w:rPr>
                        <w:t xml:space="preserve"> child should apply for financial aid </w:t>
                      </w:r>
                      <w:r w:rsidR="000C39D2" w:rsidRPr="0053605E">
                        <w:rPr>
                          <w:sz w:val="26"/>
                          <w:szCs w:val="26"/>
                        </w:rPr>
                        <w:t xml:space="preserve">in </w:t>
                      </w:r>
                      <w:r w:rsidR="000D6D43">
                        <w:rPr>
                          <w:sz w:val="26"/>
                          <w:szCs w:val="26"/>
                        </w:rPr>
                        <w:t>October</w:t>
                      </w:r>
                      <w:r w:rsidR="000C39D2" w:rsidRPr="0053605E">
                        <w:rPr>
                          <w:sz w:val="26"/>
                          <w:szCs w:val="26"/>
                        </w:rPr>
                        <w:t xml:space="preserve"> of his or her</w:t>
                      </w:r>
                      <w:r w:rsidRPr="0053605E">
                        <w:rPr>
                          <w:sz w:val="26"/>
                          <w:szCs w:val="26"/>
                        </w:rPr>
                        <w:t xml:space="preserve"> senior year of high school. For financial aid that comes from the federal or state government, the first stop is the FAFSA. FAFSA stands for Free Application for Federal Student Aid (</w:t>
                      </w:r>
                      <w:hyperlink r:id="rId15" w:history="1">
                        <w:r w:rsidRPr="0053605E">
                          <w:rPr>
                            <w:rStyle w:val="Hyperlink"/>
                            <w:sz w:val="26"/>
                            <w:szCs w:val="26"/>
                          </w:rPr>
                          <w:t>https://fafsa.ed.gov/</w:t>
                        </w:r>
                      </w:hyperlink>
                      <w:r w:rsidRPr="0053605E">
                        <w:rPr>
                          <w:sz w:val="26"/>
                          <w:szCs w:val="26"/>
                        </w:rPr>
                        <w:t>). Students must have a Social Security Number</w:t>
                      </w:r>
                      <w:r w:rsidR="0053605E">
                        <w:rPr>
                          <w:sz w:val="26"/>
                          <w:szCs w:val="26"/>
                        </w:rPr>
                        <w:t xml:space="preserve"> (SSN)</w:t>
                      </w:r>
                      <w:r w:rsidRPr="0053605E">
                        <w:rPr>
                          <w:sz w:val="26"/>
                          <w:szCs w:val="26"/>
                        </w:rPr>
                        <w:t xml:space="preserve"> or permanent resident card to file the FAFSA. Parents do not have to have </w:t>
                      </w:r>
                      <w:r w:rsidR="0053605E">
                        <w:rPr>
                          <w:sz w:val="26"/>
                          <w:szCs w:val="26"/>
                        </w:rPr>
                        <w:t xml:space="preserve">either </w:t>
                      </w:r>
                      <w:r w:rsidRPr="0053605E">
                        <w:rPr>
                          <w:sz w:val="26"/>
                          <w:szCs w:val="26"/>
                        </w:rPr>
                        <w:t>of these to sign on behalf of their child. So if you yourself do not have an SSN, but your child does, your child may still file the FAFSA.</w:t>
                      </w:r>
                    </w:p>
                    <w:p w14:paraId="546C8C1D" w14:textId="77777777" w:rsidR="0053605E" w:rsidRDefault="0053605E" w:rsidP="0053605E">
                      <w:pPr>
                        <w:pStyle w:val="NoSpacing"/>
                        <w:rPr>
                          <w:sz w:val="26"/>
                          <w:szCs w:val="26"/>
                        </w:rPr>
                      </w:pPr>
                    </w:p>
                    <w:p w14:paraId="63482081" w14:textId="77777777" w:rsidR="009B4D70" w:rsidRDefault="0053605E" w:rsidP="0053605E">
                      <w:pPr>
                        <w:pStyle w:val="NoSpacing"/>
                        <w:rPr>
                          <w:sz w:val="26"/>
                          <w:szCs w:val="26"/>
                        </w:rPr>
                      </w:pPr>
                      <w:r>
                        <w:rPr>
                          <w:sz w:val="26"/>
                          <w:szCs w:val="26"/>
                        </w:rPr>
                        <w:t>I</w:t>
                      </w:r>
                      <w:r w:rsidR="009B4D70" w:rsidRPr="0053605E">
                        <w:rPr>
                          <w:sz w:val="26"/>
                          <w:szCs w:val="26"/>
                        </w:rPr>
                        <w:t>f your child has been granted a DACA S</w:t>
                      </w:r>
                      <w:r>
                        <w:rPr>
                          <w:sz w:val="26"/>
                          <w:szCs w:val="26"/>
                        </w:rPr>
                        <w:t>SN</w:t>
                      </w:r>
                      <w:r w:rsidR="009B4D70" w:rsidRPr="0053605E">
                        <w:rPr>
                          <w:sz w:val="26"/>
                          <w:szCs w:val="26"/>
                        </w:rPr>
                        <w:t>, please do not use that to file the FAFSA. That number is for work purposes only. In order to qualify for Federal Student Aid, your child must be a United States citizen or permanent resident.</w:t>
                      </w:r>
                    </w:p>
                    <w:p w14:paraId="6113EB40" w14:textId="77777777" w:rsidR="0053605E" w:rsidRPr="0053605E" w:rsidRDefault="0053605E" w:rsidP="0053605E">
                      <w:pPr>
                        <w:pStyle w:val="NoSpacing"/>
                        <w:rPr>
                          <w:sz w:val="26"/>
                          <w:szCs w:val="26"/>
                        </w:rPr>
                      </w:pPr>
                    </w:p>
                    <w:p w14:paraId="5434CFCA" w14:textId="37A0AAA9" w:rsidR="009B4D70" w:rsidRPr="0053605E" w:rsidRDefault="009B4D70" w:rsidP="0053605E">
                      <w:pPr>
                        <w:pStyle w:val="NoSpacing"/>
                        <w:rPr>
                          <w:sz w:val="26"/>
                          <w:szCs w:val="26"/>
                        </w:rPr>
                      </w:pPr>
                      <w:r w:rsidRPr="0053605E">
                        <w:rPr>
                          <w:sz w:val="26"/>
                          <w:szCs w:val="26"/>
                        </w:rPr>
                        <w:t xml:space="preserve">If your child does not have a Social Security Number, your child can file the Washington Application for State Financial Aid </w:t>
                      </w:r>
                      <w:r w:rsidR="0053605E">
                        <w:rPr>
                          <w:sz w:val="26"/>
                          <w:szCs w:val="26"/>
                        </w:rPr>
                        <w:t xml:space="preserve">(WASFA) </w:t>
                      </w:r>
                      <w:r w:rsidRPr="0053605E">
                        <w:rPr>
                          <w:sz w:val="26"/>
                          <w:szCs w:val="26"/>
                        </w:rPr>
                        <w:t xml:space="preserve">in order to be eligible for the Washington </w:t>
                      </w:r>
                      <w:r w:rsidR="00DB7DD9">
                        <w:rPr>
                          <w:sz w:val="26"/>
                          <w:szCs w:val="26"/>
                        </w:rPr>
                        <w:t>College</w:t>
                      </w:r>
                      <w:r w:rsidRPr="0053605E">
                        <w:rPr>
                          <w:sz w:val="26"/>
                          <w:szCs w:val="26"/>
                        </w:rPr>
                        <w:t xml:space="preserve"> Grant. </w:t>
                      </w:r>
                      <w:r w:rsidR="0053605E" w:rsidRPr="00DB7DD9">
                        <w:rPr>
                          <w:sz w:val="26"/>
                          <w:szCs w:val="26"/>
                        </w:rPr>
                        <w:t xml:space="preserve">Please go to </w:t>
                      </w:r>
                      <w:hyperlink r:id="rId16" w:history="1">
                        <w:r w:rsidR="00DB7DD9" w:rsidRPr="00DB7DD9">
                          <w:rPr>
                            <w:rStyle w:val="Hyperlink"/>
                            <w:sz w:val="26"/>
                            <w:szCs w:val="26"/>
                          </w:rPr>
                          <w:t>https://wsac.wa.gov/wasfa</w:t>
                        </w:r>
                      </w:hyperlink>
                      <w:r w:rsidR="00DB7DD9" w:rsidRPr="00DB7DD9">
                        <w:rPr>
                          <w:sz w:val="26"/>
                          <w:szCs w:val="26"/>
                        </w:rPr>
                        <w:t xml:space="preserve"> </w:t>
                      </w:r>
                      <w:r w:rsidR="0053605E" w:rsidRPr="00DB7DD9">
                        <w:rPr>
                          <w:sz w:val="26"/>
                          <w:szCs w:val="26"/>
                        </w:rPr>
                        <w:t>for more details.</w:t>
                      </w:r>
                    </w:p>
                    <w:p w14:paraId="0914548C" w14:textId="77777777" w:rsidR="0053605E" w:rsidRDefault="0053605E" w:rsidP="0053605E">
                      <w:pPr>
                        <w:pStyle w:val="NoSpacing"/>
                        <w:rPr>
                          <w:sz w:val="26"/>
                          <w:szCs w:val="26"/>
                        </w:rPr>
                      </w:pPr>
                    </w:p>
                    <w:p w14:paraId="6BFC425E" w14:textId="77777777" w:rsidR="009B4D70" w:rsidRPr="0053605E" w:rsidRDefault="009B4D70" w:rsidP="0053605E">
                      <w:pPr>
                        <w:pStyle w:val="NoSpacing"/>
                        <w:rPr>
                          <w:sz w:val="26"/>
                          <w:szCs w:val="26"/>
                        </w:rPr>
                      </w:pPr>
                      <w:r w:rsidRPr="0053605E">
                        <w:rPr>
                          <w:sz w:val="26"/>
                          <w:szCs w:val="26"/>
                        </w:rPr>
                        <w:t xml:space="preserve">When it comes to scholarships, students typically apply directly to the provider. Individuals, foundations, and private companies can all be scholarship providers. The term “provider” refers to who is giving out the scholarship. Again, completing a profile on </w:t>
                      </w:r>
                      <w:hyperlink r:id="rId17" w:history="1">
                        <w:r w:rsidRPr="0053605E">
                          <w:rPr>
                            <w:rStyle w:val="Hyperlink"/>
                            <w:sz w:val="26"/>
                            <w:szCs w:val="26"/>
                          </w:rPr>
                          <w:t>the</w:t>
                        </w:r>
                        <w:r w:rsidR="000C39D2" w:rsidRPr="0053605E">
                          <w:rPr>
                            <w:rStyle w:val="Hyperlink"/>
                            <w:sz w:val="26"/>
                            <w:szCs w:val="26"/>
                          </w:rPr>
                          <w:t>W</w:t>
                        </w:r>
                        <w:r w:rsidRPr="0053605E">
                          <w:rPr>
                            <w:rStyle w:val="Hyperlink"/>
                            <w:sz w:val="26"/>
                            <w:szCs w:val="26"/>
                          </w:rPr>
                          <w:t>ash</w:t>
                        </w:r>
                        <w:r w:rsidR="000C39D2" w:rsidRPr="0053605E">
                          <w:rPr>
                            <w:rStyle w:val="Hyperlink"/>
                            <w:sz w:val="26"/>
                            <w:szCs w:val="26"/>
                          </w:rPr>
                          <w:t>B</w:t>
                        </w:r>
                        <w:r w:rsidRPr="0053605E">
                          <w:rPr>
                            <w:rStyle w:val="Hyperlink"/>
                            <w:sz w:val="26"/>
                            <w:szCs w:val="26"/>
                          </w:rPr>
                          <w:t>oard.org</w:t>
                        </w:r>
                      </w:hyperlink>
                      <w:r w:rsidRPr="0053605E">
                        <w:rPr>
                          <w:sz w:val="26"/>
                          <w:szCs w:val="26"/>
                        </w:rPr>
                        <w:t xml:space="preserve"> is a great way to get started finding and applying for scholarships.</w:t>
                      </w:r>
                    </w:p>
                    <w:p w14:paraId="478B033D" w14:textId="77777777" w:rsidR="0053605E" w:rsidRDefault="0053605E" w:rsidP="0053605E">
                      <w:pPr>
                        <w:pStyle w:val="NoSpacing"/>
                        <w:rPr>
                          <w:sz w:val="26"/>
                          <w:szCs w:val="26"/>
                        </w:rPr>
                      </w:pPr>
                    </w:p>
                    <w:p w14:paraId="3B081500" w14:textId="77777777" w:rsidR="009B4D70" w:rsidRPr="0053605E" w:rsidRDefault="009B4D70" w:rsidP="0053605E">
                      <w:pPr>
                        <w:pStyle w:val="NoSpacing"/>
                        <w:rPr>
                          <w:sz w:val="26"/>
                          <w:szCs w:val="26"/>
                        </w:rPr>
                      </w:pPr>
                      <w:r w:rsidRPr="0053605E">
                        <w:rPr>
                          <w:sz w:val="26"/>
                          <w:szCs w:val="26"/>
                        </w:rPr>
                        <w:t xml:space="preserve">Ask the school counselor for more information on financial aid.  </w:t>
                      </w:r>
                    </w:p>
                    <w:p w14:paraId="401A72AC" w14:textId="77777777" w:rsidR="00972CAE" w:rsidRDefault="00972CAE" w:rsidP="005E3E86">
                      <w:pPr>
                        <w:spacing w:after="0" w:line="240" w:lineRule="auto"/>
                        <w:rPr>
                          <w:sz w:val="20"/>
                          <w:szCs w:val="26"/>
                        </w:rPr>
                      </w:pPr>
                    </w:p>
                    <w:p w14:paraId="51AE09E0" w14:textId="77777777" w:rsidR="009B4D70" w:rsidRPr="00571AEF" w:rsidRDefault="009B4D70" w:rsidP="005E3E86">
                      <w:pPr>
                        <w:spacing w:after="0" w:line="240" w:lineRule="auto"/>
                        <w:rPr>
                          <w:sz w:val="20"/>
                          <w:szCs w:val="26"/>
                        </w:rPr>
                      </w:pPr>
                    </w:p>
                  </w:txbxContent>
                </v:textbox>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340D2E54" wp14:editId="78B7127F">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073B3" w14:textId="77777777" w:rsidR="00DE4EC4" w:rsidRPr="00DE4EC4" w:rsidRDefault="00DE4EC4" w:rsidP="00DE4EC4">
                            <w:pPr>
                              <w:rPr>
                                <w:sz w:val="24"/>
                              </w:rPr>
                            </w:pPr>
                            <w:r w:rsidRPr="00DE4EC4">
                              <w:rPr>
                                <w:sz w:val="24"/>
                              </w:rPr>
                              <w:t>The best way to research a college’s Cost of Attendance is to use the US Department of Education’s Net Price Calculator (</w:t>
                            </w:r>
                            <w:hyperlink r:id="rId18" w:history="1">
                              <w:r w:rsidRPr="00DE4EC4">
                                <w:rPr>
                                  <w:rStyle w:val="Hyperlink"/>
                                  <w:sz w:val="24"/>
                                </w:rPr>
                                <w:t>http://collegecost.ed.gov/netpricecenter.aspx</w:t>
                              </w:r>
                            </w:hyperlink>
                            <w:r w:rsidRPr="00DE4EC4">
                              <w:rPr>
                                <w:sz w:val="24"/>
                              </w:rPr>
                              <w:t xml:space="preserve">). Use it to estimate how much a college could cost. </w:t>
                            </w:r>
                            <w:r w:rsidRPr="0053605E">
                              <w:rPr>
                                <w:b/>
                                <w:i/>
                                <w:sz w:val="24"/>
                              </w:rPr>
                              <w:t>Net price</w:t>
                            </w:r>
                            <w:r w:rsidRPr="00DE4EC4">
                              <w:rPr>
                                <w:sz w:val="24"/>
                              </w:rPr>
                              <w:t xml:space="preserve"> is a term for the </w:t>
                            </w:r>
                            <w:r w:rsidRPr="0053605E">
                              <w:rPr>
                                <w:b/>
                                <w:sz w:val="24"/>
                              </w:rPr>
                              <w:t xml:space="preserve">Cost of Attendance minus any grants and scholarships </w:t>
                            </w:r>
                            <w:r w:rsidRPr="00DE4EC4">
                              <w:rPr>
                                <w:sz w:val="24"/>
                              </w:rPr>
                              <w:t xml:space="preserve">for which students may be eligible. </w:t>
                            </w:r>
                          </w:p>
                          <w:p w14:paraId="39436601" w14:textId="77777777" w:rsidR="006207D8" w:rsidRPr="00981E73" w:rsidRDefault="006207D8" w:rsidP="001B2141">
                            <w:pPr>
                              <w:spacing w:after="0"/>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555DF"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rsidR="00DE4EC4" w:rsidRPr="00DE4EC4" w:rsidRDefault="00DE4EC4" w:rsidP="00DE4EC4">
                      <w:pPr>
                        <w:rPr>
                          <w:sz w:val="24"/>
                        </w:rPr>
                      </w:pPr>
                      <w:r w:rsidRPr="00DE4EC4">
                        <w:rPr>
                          <w:sz w:val="24"/>
                        </w:rPr>
                        <w:t>The best way to research a college’s Cost of Attendance is to use the US Department of Education’s Net Price Calculator (</w:t>
                      </w:r>
                      <w:hyperlink r:id="rId19" w:history="1">
                        <w:r w:rsidRPr="00DE4EC4">
                          <w:rPr>
                            <w:rStyle w:val="Hyperlink"/>
                            <w:sz w:val="24"/>
                          </w:rPr>
                          <w:t>http://collegecost.ed.gov/netpricecenter.aspx</w:t>
                        </w:r>
                      </w:hyperlink>
                      <w:r w:rsidRPr="00DE4EC4">
                        <w:rPr>
                          <w:sz w:val="24"/>
                        </w:rPr>
                        <w:t xml:space="preserve">). Use it to estimate how much a college could cost. </w:t>
                      </w:r>
                      <w:r w:rsidRPr="0053605E">
                        <w:rPr>
                          <w:b/>
                          <w:i/>
                          <w:sz w:val="24"/>
                        </w:rPr>
                        <w:t>Net price</w:t>
                      </w:r>
                      <w:r w:rsidRPr="00DE4EC4">
                        <w:rPr>
                          <w:sz w:val="24"/>
                        </w:rPr>
                        <w:t xml:space="preserve"> is a term for the </w:t>
                      </w:r>
                      <w:r w:rsidRPr="0053605E">
                        <w:rPr>
                          <w:b/>
                          <w:sz w:val="24"/>
                        </w:rPr>
                        <w:t xml:space="preserve">Cost of Attendance minus any grants and scholarships </w:t>
                      </w:r>
                      <w:r w:rsidRPr="00DE4EC4">
                        <w:rPr>
                          <w:sz w:val="24"/>
                        </w:rPr>
                        <w:t xml:space="preserve">for which students may be eligible. </w:t>
                      </w:r>
                    </w:p>
                    <w:p w:rsidR="006207D8" w:rsidRPr="00981E73" w:rsidRDefault="006207D8" w:rsidP="001B2141">
                      <w:pPr>
                        <w:spacing w:after="0"/>
                        <w:rPr>
                          <w:b/>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224D8501" wp14:editId="12F43C60">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014E668"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3EBCED84" wp14:editId="70F0B518">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748895AC"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36E2E7D6" w14:textId="77777777" w:rsidR="00874387" w:rsidRPr="00874387" w:rsidRDefault="00874387" w:rsidP="00874387">
                            <w:pPr>
                              <w:pStyle w:val="NoSpacing"/>
                              <w:rPr>
                                <w:sz w:val="28"/>
                              </w:rPr>
                            </w:pPr>
                          </w:p>
                          <w:p w14:paraId="39E4DC6D"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1BE919B7" w14:textId="77777777" w:rsidR="00F35BE3" w:rsidRDefault="00F35BE3" w:rsidP="00874387">
                            <w:pPr>
                              <w:pStyle w:val="NoSpacing"/>
                            </w:pPr>
                          </w:p>
                          <w:p w14:paraId="588C4C55" w14:textId="77777777" w:rsidR="00F35BE3" w:rsidRDefault="00F35BE3" w:rsidP="00874387">
                            <w:pPr>
                              <w:pStyle w:val="NoSpacing"/>
                            </w:pPr>
                          </w:p>
                          <w:p w14:paraId="19594454"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516CD319" w14:textId="77777777" w:rsidR="001B2141" w:rsidRDefault="0083164C" w:rsidP="001B2141">
      <w:r>
        <w:rPr>
          <w:noProof/>
        </w:rPr>
        <w:lastRenderedPageBreak/>
        <mc:AlternateContent>
          <mc:Choice Requires="wps">
            <w:drawing>
              <wp:anchor distT="0" distB="0" distL="114300" distR="114300" simplePos="0" relativeHeight="251663360" behindDoc="0" locked="0" layoutInCell="1" allowOverlap="1" wp14:anchorId="5D60593F" wp14:editId="544CA5B8">
                <wp:simplePos x="0" y="0"/>
                <wp:positionH relativeFrom="column">
                  <wp:posOffset>9525</wp:posOffset>
                </wp:positionH>
                <wp:positionV relativeFrom="paragraph">
                  <wp:posOffset>146875</wp:posOffset>
                </wp:positionV>
                <wp:extent cx="2184400" cy="9174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184400" cy="917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A6BA6" w14:textId="77777777" w:rsidR="00C7202C" w:rsidRPr="000D6D43" w:rsidRDefault="000E0CED" w:rsidP="00C7202C">
                            <w:pPr>
                              <w:pStyle w:val="Heading1"/>
                              <w:rPr>
                                <w:rFonts w:eastAsia="Times New Roman"/>
                                <w:sz w:val="23"/>
                                <w:szCs w:val="23"/>
                              </w:rPr>
                            </w:pPr>
                            <w:r w:rsidRPr="000D6D43">
                              <w:rPr>
                                <w:rFonts w:ascii="Myriad Pro" w:hAnsi="Myriad Pro" w:cs="Arial"/>
                                <w:b/>
                                <w:color w:val="EA6312" w:themeColor="accent2"/>
                                <w:sz w:val="23"/>
                                <w:szCs w:val="23"/>
                              </w:rPr>
                              <w:t>MYTH:</w:t>
                            </w:r>
                            <w:r w:rsidRPr="000D6D43">
                              <w:rPr>
                                <w:rFonts w:ascii="Myriad Pro" w:hAnsi="Myriad Pro" w:cs="Arial"/>
                                <w:color w:val="000000" w:themeColor="text1"/>
                                <w:sz w:val="23"/>
                                <w:szCs w:val="23"/>
                              </w:rPr>
                              <w:t xml:space="preserve"> </w:t>
                            </w:r>
                            <w:r w:rsidR="00DE4EC4" w:rsidRPr="000D6D43">
                              <w:rPr>
                                <w:b/>
                                <w:i/>
                                <w:color w:val="000000" w:themeColor="text1"/>
                                <w:sz w:val="23"/>
                                <w:szCs w:val="23"/>
                              </w:rPr>
                              <w:t>Cost of attendance</w:t>
                            </w:r>
                            <w:r w:rsidR="009E52D6" w:rsidRPr="000D6D43">
                              <w:rPr>
                                <w:color w:val="000000" w:themeColor="text1"/>
                                <w:sz w:val="23"/>
                                <w:szCs w:val="23"/>
                              </w:rPr>
                              <w:t xml:space="preserve"> is what my child</w:t>
                            </w:r>
                            <w:r w:rsidR="00DE4EC4" w:rsidRPr="000D6D43">
                              <w:rPr>
                                <w:color w:val="000000" w:themeColor="text1"/>
                                <w:sz w:val="23"/>
                                <w:szCs w:val="23"/>
                              </w:rPr>
                              <w:t xml:space="preserve"> will have to pay out of pocket. </w:t>
                            </w:r>
                          </w:p>
                          <w:p w14:paraId="794098D7" w14:textId="77777777" w:rsidR="000E0CED" w:rsidRPr="000D6D43" w:rsidRDefault="000E0CED" w:rsidP="000E0CED">
                            <w:pPr>
                              <w:spacing w:after="0"/>
                              <w:rPr>
                                <w:rFonts w:cs="Arial"/>
                                <w:sz w:val="23"/>
                                <w:szCs w:val="23"/>
                              </w:rPr>
                            </w:pPr>
                          </w:p>
                          <w:p w14:paraId="3E3472A2" w14:textId="77777777" w:rsidR="00DE4EC4" w:rsidRPr="000D6D43" w:rsidRDefault="000E0CED" w:rsidP="00DE4EC4">
                            <w:pPr>
                              <w:rPr>
                                <w:sz w:val="23"/>
                                <w:szCs w:val="23"/>
                              </w:rPr>
                            </w:pPr>
                            <w:r w:rsidRPr="000D6D43">
                              <w:rPr>
                                <w:rFonts w:ascii="Myriad Pro" w:hAnsi="Myriad Pro" w:cs="Arial"/>
                                <w:b/>
                                <w:color w:val="EA6312" w:themeColor="accent2"/>
                                <w:sz w:val="23"/>
                                <w:szCs w:val="23"/>
                              </w:rPr>
                              <w:t>REALITY</w:t>
                            </w:r>
                            <w:r w:rsidRPr="000D6D43">
                              <w:rPr>
                                <w:rFonts w:ascii="Myriad Pro" w:hAnsi="Myriad Pro" w:cs="Arial"/>
                                <w:color w:val="EA6312" w:themeColor="accent2"/>
                                <w:sz w:val="23"/>
                                <w:szCs w:val="23"/>
                              </w:rPr>
                              <w:t>:</w:t>
                            </w:r>
                            <w:r w:rsidRPr="000D6D43">
                              <w:rPr>
                                <w:rFonts w:ascii="Myriad Pro" w:hAnsi="Myriad Pro" w:cs="Arial"/>
                                <w:sz w:val="23"/>
                                <w:szCs w:val="23"/>
                              </w:rPr>
                              <w:t xml:space="preserve"> </w:t>
                            </w:r>
                            <w:r w:rsidR="009B4D70" w:rsidRPr="000D6D43">
                              <w:rPr>
                                <w:sz w:val="23"/>
                                <w:szCs w:val="23"/>
                              </w:rPr>
                              <w:t>Not necessarily.</w:t>
                            </w:r>
                            <w:r w:rsidR="00DE4EC4" w:rsidRPr="000D6D43">
                              <w:rPr>
                                <w:sz w:val="23"/>
                                <w:szCs w:val="23"/>
                              </w:rPr>
                              <w:t xml:space="preserve"> Over 80% of all college students receive financial aid to help them pay for college. </w:t>
                            </w:r>
                          </w:p>
                          <w:p w14:paraId="7D1E7482" w14:textId="77777777" w:rsidR="00DE4EC4" w:rsidRPr="000D6D43" w:rsidRDefault="00DE4EC4" w:rsidP="00DE4EC4">
                            <w:pPr>
                              <w:rPr>
                                <w:sz w:val="23"/>
                                <w:szCs w:val="23"/>
                              </w:rPr>
                            </w:pPr>
                            <w:r w:rsidRPr="000D6D43">
                              <w:rPr>
                                <w:sz w:val="23"/>
                                <w:szCs w:val="23"/>
                              </w:rPr>
                              <w:t xml:space="preserve">Financial aid is a term for all of the money </w:t>
                            </w:r>
                            <w:r w:rsidR="0053605E" w:rsidRPr="000D6D43">
                              <w:rPr>
                                <w:sz w:val="23"/>
                                <w:szCs w:val="23"/>
                              </w:rPr>
                              <w:t>from sources other than your</w:t>
                            </w:r>
                            <w:r w:rsidRPr="000D6D43">
                              <w:rPr>
                                <w:sz w:val="23"/>
                                <w:szCs w:val="23"/>
                              </w:rPr>
                              <w:t xml:space="preserve"> family that can be used to pay for college. </w:t>
                            </w:r>
                            <w:r w:rsidR="009B4D70" w:rsidRPr="000D6D43">
                              <w:rPr>
                                <w:sz w:val="23"/>
                                <w:szCs w:val="23"/>
                              </w:rPr>
                              <w:t xml:space="preserve">There are 4 </w:t>
                            </w:r>
                            <w:r w:rsidRPr="000D6D43">
                              <w:rPr>
                                <w:sz w:val="23"/>
                                <w:szCs w:val="23"/>
                              </w:rPr>
                              <w:t xml:space="preserve">types: </w:t>
                            </w:r>
                            <w:r w:rsidRPr="000D6D43">
                              <w:rPr>
                                <w:b/>
                                <w:sz w:val="23"/>
                                <w:szCs w:val="23"/>
                              </w:rPr>
                              <w:t xml:space="preserve">scholarships, grants, work-study, and loans. </w:t>
                            </w:r>
                          </w:p>
                          <w:p w14:paraId="1468A042" w14:textId="77777777" w:rsidR="00DE4EC4" w:rsidRPr="000D6D43" w:rsidRDefault="00DE4EC4" w:rsidP="00DE4EC4">
                            <w:pPr>
                              <w:rPr>
                                <w:sz w:val="23"/>
                                <w:szCs w:val="23"/>
                              </w:rPr>
                            </w:pPr>
                            <w:r w:rsidRPr="000D6D43">
                              <w:rPr>
                                <w:sz w:val="23"/>
                                <w:szCs w:val="23"/>
                              </w:rPr>
                              <w:t xml:space="preserve">A </w:t>
                            </w:r>
                            <w:r w:rsidRPr="000D6D43">
                              <w:rPr>
                                <w:b/>
                                <w:sz w:val="23"/>
                                <w:szCs w:val="23"/>
                              </w:rPr>
                              <w:t>scholarship</w:t>
                            </w:r>
                            <w:r w:rsidRPr="000D6D43">
                              <w:rPr>
                                <w:sz w:val="23"/>
                                <w:szCs w:val="23"/>
                              </w:rPr>
                              <w:t xml:space="preserve"> is money that is awarded </w:t>
                            </w:r>
                            <w:r w:rsidR="0053605E" w:rsidRPr="000D6D43">
                              <w:rPr>
                                <w:sz w:val="23"/>
                                <w:szCs w:val="23"/>
                              </w:rPr>
                              <w:t>and</w:t>
                            </w:r>
                            <w:r w:rsidR="009B4D70" w:rsidRPr="000D6D43">
                              <w:rPr>
                                <w:sz w:val="23"/>
                                <w:szCs w:val="23"/>
                              </w:rPr>
                              <w:t xml:space="preserve"> </w:t>
                            </w:r>
                            <w:r w:rsidRPr="000D6D43">
                              <w:rPr>
                                <w:sz w:val="23"/>
                                <w:szCs w:val="23"/>
                              </w:rPr>
                              <w:t>does not have to be paid back.</w:t>
                            </w:r>
                          </w:p>
                          <w:p w14:paraId="0CD8AF5D" w14:textId="77777777" w:rsidR="00DE4EC4" w:rsidRPr="000D6D43" w:rsidRDefault="00DE4EC4" w:rsidP="00DE4EC4">
                            <w:pPr>
                              <w:rPr>
                                <w:sz w:val="23"/>
                                <w:szCs w:val="23"/>
                              </w:rPr>
                            </w:pPr>
                            <w:r w:rsidRPr="000D6D43">
                              <w:rPr>
                                <w:sz w:val="23"/>
                                <w:szCs w:val="23"/>
                              </w:rPr>
                              <w:t xml:space="preserve">A </w:t>
                            </w:r>
                            <w:r w:rsidRPr="000D6D43">
                              <w:rPr>
                                <w:b/>
                                <w:sz w:val="23"/>
                                <w:szCs w:val="23"/>
                              </w:rPr>
                              <w:t>grant</w:t>
                            </w:r>
                            <w:r w:rsidRPr="000D6D43">
                              <w:rPr>
                                <w:sz w:val="23"/>
                                <w:szCs w:val="23"/>
                              </w:rPr>
                              <w:t xml:space="preserve"> is money that is awarded to pay for college. </w:t>
                            </w:r>
                            <w:r w:rsidR="009B4D70" w:rsidRPr="000D6D43">
                              <w:rPr>
                                <w:sz w:val="23"/>
                                <w:szCs w:val="23"/>
                              </w:rPr>
                              <w:t>I</w:t>
                            </w:r>
                            <w:r w:rsidRPr="000D6D43">
                              <w:rPr>
                                <w:sz w:val="23"/>
                                <w:szCs w:val="23"/>
                              </w:rPr>
                              <w:t>t does not have to be paid back</w:t>
                            </w:r>
                            <w:r w:rsidR="000D6D43" w:rsidRPr="000D6D43">
                              <w:rPr>
                                <w:sz w:val="23"/>
                                <w:szCs w:val="23"/>
                              </w:rPr>
                              <w:t xml:space="preserve"> id student successfully complete their coursework</w:t>
                            </w:r>
                            <w:r w:rsidRPr="000D6D43">
                              <w:rPr>
                                <w:sz w:val="23"/>
                                <w:szCs w:val="23"/>
                              </w:rPr>
                              <w:t xml:space="preserve">. </w:t>
                            </w:r>
                            <w:r w:rsidR="009B4D70" w:rsidRPr="000D6D43">
                              <w:rPr>
                                <w:sz w:val="23"/>
                                <w:szCs w:val="23"/>
                              </w:rPr>
                              <w:t>They are u</w:t>
                            </w:r>
                            <w:r w:rsidRPr="000D6D43">
                              <w:rPr>
                                <w:sz w:val="23"/>
                                <w:szCs w:val="23"/>
                              </w:rPr>
                              <w:t>sually awarded to students whose families may not have a lot of money to pay for college.</w:t>
                            </w:r>
                          </w:p>
                          <w:p w14:paraId="6FCC3CC7" w14:textId="77777777" w:rsidR="001B2141" w:rsidRPr="000D6D43" w:rsidRDefault="00DE4EC4" w:rsidP="001B2141">
                            <w:pPr>
                              <w:spacing w:after="0"/>
                              <w:rPr>
                                <w:sz w:val="23"/>
                                <w:szCs w:val="23"/>
                              </w:rPr>
                            </w:pPr>
                            <w:r w:rsidRPr="000D6D43">
                              <w:rPr>
                                <w:b/>
                                <w:sz w:val="23"/>
                                <w:szCs w:val="23"/>
                              </w:rPr>
                              <w:t>Work-Study</w:t>
                            </w:r>
                            <w:r w:rsidRPr="000D6D43">
                              <w:rPr>
                                <w:sz w:val="23"/>
                                <w:szCs w:val="23"/>
                              </w:rPr>
                              <w:t xml:space="preserve"> is money that is awarded to pay for college. Rather than getting the money up front, it is earned through a job. </w:t>
                            </w:r>
                          </w:p>
                          <w:p w14:paraId="09448EC4" w14:textId="77777777" w:rsidR="009B4D70" w:rsidRPr="000D6D43" w:rsidRDefault="009B4D70" w:rsidP="001B2141">
                            <w:pPr>
                              <w:spacing w:after="0"/>
                              <w:rPr>
                                <w:sz w:val="23"/>
                                <w:szCs w:val="23"/>
                              </w:rPr>
                            </w:pPr>
                          </w:p>
                          <w:p w14:paraId="26259B0B" w14:textId="77777777" w:rsidR="00DE4EC4" w:rsidRPr="000D6D43" w:rsidRDefault="00DE4EC4" w:rsidP="001B2141">
                            <w:pPr>
                              <w:spacing w:after="0"/>
                              <w:rPr>
                                <w:rFonts w:ascii="Myriad Pro" w:hAnsi="Myriad Pro" w:cs="Arial"/>
                                <w:sz w:val="23"/>
                                <w:szCs w:val="23"/>
                              </w:rPr>
                            </w:pPr>
                            <w:r w:rsidRPr="000D6D43">
                              <w:rPr>
                                <w:sz w:val="23"/>
                                <w:szCs w:val="23"/>
                              </w:rPr>
                              <w:t xml:space="preserve">A </w:t>
                            </w:r>
                            <w:r w:rsidRPr="000D6D43">
                              <w:rPr>
                                <w:b/>
                                <w:sz w:val="23"/>
                                <w:szCs w:val="23"/>
                              </w:rPr>
                              <w:t>loan</w:t>
                            </w:r>
                            <w:r w:rsidR="009B4D70" w:rsidRPr="000D6D43">
                              <w:rPr>
                                <w:sz w:val="23"/>
                                <w:szCs w:val="23"/>
                              </w:rPr>
                              <w:t xml:space="preserve"> is money that is awarded</w:t>
                            </w:r>
                            <w:r w:rsidRPr="000D6D43">
                              <w:rPr>
                                <w:sz w:val="23"/>
                                <w:szCs w:val="23"/>
                              </w:rPr>
                              <w:t xml:space="preserve"> to pay for college, but it has to be paid back with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FA4BA" id="Text Box 9" o:spid="_x0000_s1033" type="#_x0000_t202" style="position:absolute;margin-left:.75pt;margin-top:11.55pt;width:172pt;height:7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" filled="f" stroked="f" strokeweight=".5pt">
                <v:textbox>
                  <w:txbxContent>
                    <w:p w:rsidR="00C7202C" w:rsidRPr="000D6D43" w:rsidRDefault="000E0CED" w:rsidP="00C7202C">
                      <w:pPr>
                        <w:pStyle w:val="Heading1"/>
                        <w:rPr>
                          <w:rFonts w:eastAsia="Times New Roman"/>
                          <w:sz w:val="23"/>
                          <w:szCs w:val="23"/>
                        </w:rPr>
                      </w:pPr>
                      <w:r w:rsidRPr="000D6D43">
                        <w:rPr>
                          <w:rFonts w:ascii="Myriad Pro" w:hAnsi="Myriad Pro" w:cs="Arial"/>
                          <w:b/>
                          <w:color w:val="EA6312" w:themeColor="accent2"/>
                          <w:sz w:val="23"/>
                          <w:szCs w:val="23"/>
                        </w:rPr>
                        <w:t>MYTH:</w:t>
                      </w:r>
                      <w:r w:rsidRPr="000D6D43">
                        <w:rPr>
                          <w:rFonts w:ascii="Myriad Pro" w:hAnsi="Myriad Pro" w:cs="Arial"/>
                          <w:color w:val="000000" w:themeColor="text1"/>
                          <w:sz w:val="23"/>
                          <w:szCs w:val="23"/>
                        </w:rPr>
                        <w:t xml:space="preserve"> </w:t>
                      </w:r>
                      <w:r w:rsidR="00DE4EC4" w:rsidRPr="000D6D43">
                        <w:rPr>
                          <w:b/>
                          <w:i/>
                          <w:color w:val="000000" w:themeColor="text1"/>
                          <w:sz w:val="23"/>
                          <w:szCs w:val="23"/>
                        </w:rPr>
                        <w:t>Cost of attendance</w:t>
                      </w:r>
                      <w:r w:rsidR="009E52D6" w:rsidRPr="000D6D43">
                        <w:rPr>
                          <w:color w:val="000000" w:themeColor="text1"/>
                          <w:sz w:val="23"/>
                          <w:szCs w:val="23"/>
                        </w:rPr>
                        <w:t xml:space="preserve"> is what my child</w:t>
                      </w:r>
                      <w:r w:rsidR="00DE4EC4" w:rsidRPr="000D6D43">
                        <w:rPr>
                          <w:color w:val="000000" w:themeColor="text1"/>
                          <w:sz w:val="23"/>
                          <w:szCs w:val="23"/>
                        </w:rPr>
                        <w:t xml:space="preserve"> will have to pay out of pocket. </w:t>
                      </w:r>
                    </w:p>
                    <w:p w:rsidR="000E0CED" w:rsidRPr="000D6D43" w:rsidRDefault="000E0CED" w:rsidP="000E0CED">
                      <w:pPr>
                        <w:spacing w:after="0"/>
                        <w:rPr>
                          <w:rFonts w:cs="Arial"/>
                          <w:sz w:val="23"/>
                          <w:szCs w:val="23"/>
                        </w:rPr>
                      </w:pPr>
                    </w:p>
                    <w:p w:rsidR="00DE4EC4" w:rsidRPr="000D6D43" w:rsidRDefault="000E0CED" w:rsidP="00DE4EC4">
                      <w:pPr>
                        <w:rPr>
                          <w:sz w:val="23"/>
                          <w:szCs w:val="23"/>
                        </w:rPr>
                      </w:pPr>
                      <w:r w:rsidRPr="000D6D43">
                        <w:rPr>
                          <w:rFonts w:ascii="Myriad Pro" w:hAnsi="Myriad Pro" w:cs="Arial"/>
                          <w:b/>
                          <w:color w:val="EA6312" w:themeColor="accent2"/>
                          <w:sz w:val="23"/>
                          <w:szCs w:val="23"/>
                        </w:rPr>
                        <w:t>REALITY</w:t>
                      </w:r>
                      <w:r w:rsidRPr="000D6D43">
                        <w:rPr>
                          <w:rFonts w:ascii="Myriad Pro" w:hAnsi="Myriad Pro" w:cs="Arial"/>
                          <w:color w:val="EA6312" w:themeColor="accent2"/>
                          <w:sz w:val="23"/>
                          <w:szCs w:val="23"/>
                        </w:rPr>
                        <w:t>:</w:t>
                      </w:r>
                      <w:r w:rsidRPr="000D6D43">
                        <w:rPr>
                          <w:rFonts w:ascii="Myriad Pro" w:hAnsi="Myriad Pro" w:cs="Arial"/>
                          <w:sz w:val="23"/>
                          <w:szCs w:val="23"/>
                        </w:rPr>
                        <w:t xml:space="preserve"> </w:t>
                      </w:r>
                      <w:r w:rsidR="009B4D70" w:rsidRPr="000D6D43">
                        <w:rPr>
                          <w:sz w:val="23"/>
                          <w:szCs w:val="23"/>
                        </w:rPr>
                        <w:t>Not necessarily.</w:t>
                      </w:r>
                      <w:r w:rsidR="00DE4EC4" w:rsidRPr="000D6D43">
                        <w:rPr>
                          <w:sz w:val="23"/>
                          <w:szCs w:val="23"/>
                        </w:rPr>
                        <w:t xml:space="preserve"> Over 80% of all college students receive financial aid to help them pay for college. </w:t>
                      </w:r>
                    </w:p>
                    <w:p w:rsidR="00DE4EC4" w:rsidRPr="000D6D43" w:rsidRDefault="00DE4EC4" w:rsidP="00DE4EC4">
                      <w:pPr>
                        <w:rPr>
                          <w:sz w:val="23"/>
                          <w:szCs w:val="23"/>
                        </w:rPr>
                      </w:pPr>
                      <w:r w:rsidRPr="000D6D43">
                        <w:rPr>
                          <w:sz w:val="23"/>
                          <w:szCs w:val="23"/>
                        </w:rPr>
                        <w:t xml:space="preserve">Financial aid is a term for all of the money </w:t>
                      </w:r>
                      <w:r w:rsidR="0053605E" w:rsidRPr="000D6D43">
                        <w:rPr>
                          <w:sz w:val="23"/>
                          <w:szCs w:val="23"/>
                        </w:rPr>
                        <w:t>from sources other than your</w:t>
                      </w:r>
                      <w:r w:rsidRPr="000D6D43">
                        <w:rPr>
                          <w:sz w:val="23"/>
                          <w:szCs w:val="23"/>
                        </w:rPr>
                        <w:t xml:space="preserve"> family that can be used to pay for college. </w:t>
                      </w:r>
                      <w:r w:rsidR="009B4D70" w:rsidRPr="000D6D43">
                        <w:rPr>
                          <w:sz w:val="23"/>
                          <w:szCs w:val="23"/>
                        </w:rPr>
                        <w:t xml:space="preserve">There are 4 </w:t>
                      </w:r>
                      <w:r w:rsidRPr="000D6D43">
                        <w:rPr>
                          <w:sz w:val="23"/>
                          <w:szCs w:val="23"/>
                        </w:rPr>
                        <w:t xml:space="preserve">types: </w:t>
                      </w:r>
                      <w:r w:rsidRPr="000D6D43">
                        <w:rPr>
                          <w:b/>
                          <w:sz w:val="23"/>
                          <w:szCs w:val="23"/>
                        </w:rPr>
                        <w:t xml:space="preserve">scholarships, grants, work-study, and loans. </w:t>
                      </w:r>
                    </w:p>
                    <w:p w:rsidR="00DE4EC4" w:rsidRPr="000D6D43" w:rsidRDefault="00DE4EC4" w:rsidP="00DE4EC4">
                      <w:pPr>
                        <w:rPr>
                          <w:sz w:val="23"/>
                          <w:szCs w:val="23"/>
                        </w:rPr>
                      </w:pPr>
                      <w:r w:rsidRPr="000D6D43">
                        <w:rPr>
                          <w:sz w:val="23"/>
                          <w:szCs w:val="23"/>
                        </w:rPr>
                        <w:t xml:space="preserve">A </w:t>
                      </w:r>
                      <w:r w:rsidRPr="000D6D43">
                        <w:rPr>
                          <w:b/>
                          <w:sz w:val="23"/>
                          <w:szCs w:val="23"/>
                        </w:rPr>
                        <w:t>scholarship</w:t>
                      </w:r>
                      <w:r w:rsidRPr="000D6D43">
                        <w:rPr>
                          <w:sz w:val="23"/>
                          <w:szCs w:val="23"/>
                        </w:rPr>
                        <w:t xml:space="preserve"> is money that is awarded </w:t>
                      </w:r>
                      <w:r w:rsidR="0053605E" w:rsidRPr="000D6D43">
                        <w:rPr>
                          <w:sz w:val="23"/>
                          <w:szCs w:val="23"/>
                        </w:rPr>
                        <w:t>and</w:t>
                      </w:r>
                      <w:r w:rsidR="009B4D70" w:rsidRPr="000D6D43">
                        <w:rPr>
                          <w:sz w:val="23"/>
                          <w:szCs w:val="23"/>
                        </w:rPr>
                        <w:t xml:space="preserve"> </w:t>
                      </w:r>
                      <w:r w:rsidRPr="000D6D43">
                        <w:rPr>
                          <w:sz w:val="23"/>
                          <w:szCs w:val="23"/>
                        </w:rPr>
                        <w:t>does not have to be paid back.</w:t>
                      </w:r>
                    </w:p>
                    <w:p w:rsidR="00DE4EC4" w:rsidRPr="000D6D43" w:rsidRDefault="00DE4EC4" w:rsidP="00DE4EC4">
                      <w:pPr>
                        <w:rPr>
                          <w:sz w:val="23"/>
                          <w:szCs w:val="23"/>
                        </w:rPr>
                      </w:pPr>
                      <w:r w:rsidRPr="000D6D43">
                        <w:rPr>
                          <w:sz w:val="23"/>
                          <w:szCs w:val="23"/>
                        </w:rPr>
                        <w:t xml:space="preserve">A </w:t>
                      </w:r>
                      <w:r w:rsidRPr="000D6D43">
                        <w:rPr>
                          <w:b/>
                          <w:sz w:val="23"/>
                          <w:szCs w:val="23"/>
                        </w:rPr>
                        <w:t>grant</w:t>
                      </w:r>
                      <w:r w:rsidRPr="000D6D43">
                        <w:rPr>
                          <w:sz w:val="23"/>
                          <w:szCs w:val="23"/>
                        </w:rPr>
                        <w:t xml:space="preserve"> is money that is awarded to pay for college. </w:t>
                      </w:r>
                      <w:r w:rsidR="009B4D70" w:rsidRPr="000D6D43">
                        <w:rPr>
                          <w:sz w:val="23"/>
                          <w:szCs w:val="23"/>
                        </w:rPr>
                        <w:t>I</w:t>
                      </w:r>
                      <w:r w:rsidRPr="000D6D43">
                        <w:rPr>
                          <w:sz w:val="23"/>
                          <w:szCs w:val="23"/>
                        </w:rPr>
                        <w:t>t does not have to be paid back</w:t>
                      </w:r>
                      <w:r w:rsidR="000D6D43" w:rsidRPr="000D6D43">
                        <w:rPr>
                          <w:sz w:val="23"/>
                          <w:szCs w:val="23"/>
                        </w:rPr>
                        <w:t xml:space="preserve"> id student successfully complete their coursework</w:t>
                      </w:r>
                      <w:r w:rsidRPr="000D6D43">
                        <w:rPr>
                          <w:sz w:val="23"/>
                          <w:szCs w:val="23"/>
                        </w:rPr>
                        <w:t xml:space="preserve">. </w:t>
                      </w:r>
                      <w:r w:rsidR="009B4D70" w:rsidRPr="000D6D43">
                        <w:rPr>
                          <w:sz w:val="23"/>
                          <w:szCs w:val="23"/>
                        </w:rPr>
                        <w:t>They are u</w:t>
                      </w:r>
                      <w:r w:rsidRPr="000D6D43">
                        <w:rPr>
                          <w:sz w:val="23"/>
                          <w:szCs w:val="23"/>
                        </w:rPr>
                        <w:t>sually awarded to students whose families may not have a lot of money to pay for college.</w:t>
                      </w:r>
                    </w:p>
                    <w:p w:rsidR="001B2141" w:rsidRPr="000D6D43" w:rsidRDefault="00DE4EC4" w:rsidP="001B2141">
                      <w:pPr>
                        <w:spacing w:after="0"/>
                        <w:rPr>
                          <w:sz w:val="23"/>
                          <w:szCs w:val="23"/>
                        </w:rPr>
                      </w:pPr>
                      <w:r w:rsidRPr="000D6D43">
                        <w:rPr>
                          <w:b/>
                          <w:sz w:val="23"/>
                          <w:szCs w:val="23"/>
                        </w:rPr>
                        <w:t>Work-Study</w:t>
                      </w:r>
                      <w:r w:rsidRPr="000D6D43">
                        <w:rPr>
                          <w:sz w:val="23"/>
                          <w:szCs w:val="23"/>
                        </w:rPr>
                        <w:t xml:space="preserve"> is money that is awarded to pay for college. Rather than getting the money up front, it is earned through a job. </w:t>
                      </w:r>
                    </w:p>
                    <w:p w:rsidR="009B4D70" w:rsidRPr="000D6D43" w:rsidRDefault="009B4D70" w:rsidP="001B2141">
                      <w:pPr>
                        <w:spacing w:after="0"/>
                        <w:rPr>
                          <w:sz w:val="23"/>
                          <w:szCs w:val="23"/>
                        </w:rPr>
                      </w:pPr>
                    </w:p>
                    <w:p w:rsidR="00DE4EC4" w:rsidRPr="000D6D43" w:rsidRDefault="00DE4EC4" w:rsidP="001B2141">
                      <w:pPr>
                        <w:spacing w:after="0"/>
                        <w:rPr>
                          <w:rFonts w:ascii="Myriad Pro" w:hAnsi="Myriad Pro" w:cs="Arial"/>
                          <w:sz w:val="23"/>
                          <w:szCs w:val="23"/>
                        </w:rPr>
                      </w:pPr>
                      <w:r w:rsidRPr="000D6D43">
                        <w:rPr>
                          <w:sz w:val="23"/>
                          <w:szCs w:val="23"/>
                        </w:rPr>
                        <w:t xml:space="preserve">A </w:t>
                      </w:r>
                      <w:r w:rsidRPr="000D6D43">
                        <w:rPr>
                          <w:b/>
                          <w:sz w:val="23"/>
                          <w:szCs w:val="23"/>
                        </w:rPr>
                        <w:t>loan</w:t>
                      </w:r>
                      <w:r w:rsidR="009B4D70" w:rsidRPr="000D6D43">
                        <w:rPr>
                          <w:sz w:val="23"/>
                          <w:szCs w:val="23"/>
                        </w:rPr>
                        <w:t xml:space="preserve"> is money that is awarded</w:t>
                      </w:r>
                      <w:r w:rsidRPr="000D6D43">
                        <w:rPr>
                          <w:sz w:val="23"/>
                          <w:szCs w:val="23"/>
                        </w:rPr>
                        <w:t xml:space="preserve"> to pay for college, but it has to be paid back with interest.</w:t>
                      </w:r>
                    </w:p>
                  </w:txbxContent>
                </v:textbox>
              </v:shape>
            </w:pict>
          </mc:Fallback>
        </mc:AlternateContent>
      </w:r>
      <w:r w:rsidR="0053605E" w:rsidRPr="00781C88">
        <w:rPr>
          <w:noProof/>
        </w:rPr>
        <mc:AlternateContent>
          <mc:Choice Requires="wps">
            <w:drawing>
              <wp:anchor distT="0" distB="0" distL="114300" distR="114300" simplePos="0" relativeHeight="251688960" behindDoc="0" locked="0" layoutInCell="1" allowOverlap="1" wp14:anchorId="1B7E69E6" wp14:editId="5BB15F2A">
                <wp:simplePos x="0" y="0"/>
                <wp:positionH relativeFrom="column">
                  <wp:posOffset>2291763</wp:posOffset>
                </wp:positionH>
                <wp:positionV relativeFrom="paragraph">
                  <wp:posOffset>71077</wp:posOffset>
                </wp:positionV>
                <wp:extent cx="4890135" cy="3281083"/>
                <wp:effectExtent l="0" t="0" r="24765"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281083"/>
                        </a:xfrm>
                        <a:prstGeom prst="rect">
                          <a:avLst/>
                        </a:prstGeom>
                        <a:noFill/>
                        <a:ln w="9525">
                          <a:solidFill>
                            <a:sysClr val="window" lastClr="FFFFFF">
                              <a:lumMod val="85000"/>
                            </a:sysClr>
                          </a:solidFill>
                          <a:miter lim="800000"/>
                          <a:headEnd/>
                          <a:tailEnd/>
                        </a:ln>
                      </wps:spPr>
                      <wps:txbx>
                        <w:txbxContent>
                          <w:p w14:paraId="70B12B63"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57DA7218"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14:paraId="7257E9BE"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31AF14DC"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E9F71" id="_x0000_s1034" type="#_x0000_t202" style="position:absolute;margin-left:180.45pt;margin-top:5.6pt;width:385.05pt;height:25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3E9CBA74" wp14:editId="1DA9D912">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E25D1"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004DCD2C" w14:textId="77777777" w:rsidR="001B2141" w:rsidRPr="00F45C84" w:rsidRDefault="001B2141" w:rsidP="001B2141">
                            <w:pPr>
                              <w:widowControl w:val="0"/>
                              <w:spacing w:line="240" w:lineRule="auto"/>
                              <w:rPr>
                                <w:rFonts w:ascii="Myriad Pro" w:hAnsi="Myriad Pro" w:cs="Arial"/>
                                <w:sz w:val="18"/>
                                <w:szCs w:val="15"/>
                              </w:rPr>
                            </w:pPr>
                          </w:p>
                          <w:p w14:paraId="43C4C968"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46681"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RavPuZ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14:paraId="56EB37E7" w14:textId="77777777" w:rsidR="00671A4B" w:rsidRPr="001B2141" w:rsidRDefault="0083164C" w:rsidP="001B2141">
      <w:r>
        <w:rPr>
          <w:noProof/>
        </w:rPr>
        <mc:AlternateContent>
          <mc:Choice Requires="wps">
            <w:drawing>
              <wp:anchor distT="0" distB="0" distL="114300" distR="114300" simplePos="0" relativeHeight="251669504" behindDoc="0" locked="0" layoutInCell="1" allowOverlap="1" wp14:anchorId="17F954B8" wp14:editId="5333CDC4">
                <wp:simplePos x="0" y="0"/>
                <wp:positionH relativeFrom="column">
                  <wp:posOffset>2288969</wp:posOffset>
                </wp:positionH>
                <wp:positionV relativeFrom="paragraph">
                  <wp:posOffset>3103435</wp:posOffset>
                </wp:positionV>
                <wp:extent cx="4890135" cy="4609465"/>
                <wp:effectExtent l="0" t="0" r="5715"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4609465"/>
                        </a:xfrm>
                        <a:prstGeom prst="rect">
                          <a:avLst/>
                        </a:prstGeom>
                        <a:solidFill>
                          <a:schemeClr val="accent4">
                            <a:lumMod val="20000"/>
                            <a:lumOff val="80000"/>
                          </a:schemeClr>
                        </a:solidFill>
                        <a:ln w="9525">
                          <a:noFill/>
                          <a:miter lim="800000"/>
                          <a:headEnd/>
                          <a:tailEnd/>
                        </a:ln>
                      </wps:spPr>
                      <wps:txbx>
                        <w:txbxContent>
                          <w:p w14:paraId="208F46B2" w14:textId="77777777" w:rsidR="001B2141" w:rsidRDefault="00BF154F" w:rsidP="005D5656">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3397D688" w14:textId="77777777" w:rsidR="009B4D70" w:rsidRPr="009B4D70" w:rsidRDefault="009B4D70" w:rsidP="009B1893">
                            <w:pPr>
                              <w:pStyle w:val="NoSpacing"/>
                              <w:numPr>
                                <w:ilvl w:val="0"/>
                                <w:numId w:val="38"/>
                              </w:numPr>
                              <w:rPr>
                                <w:sz w:val="24"/>
                              </w:rPr>
                            </w:pPr>
                            <w:r w:rsidRPr="009B4D70">
                              <w:rPr>
                                <w:b/>
                                <w:sz w:val="24"/>
                              </w:rPr>
                              <w:t>Ask your counselor about summer opportunities on college campuses.</w:t>
                            </w:r>
                            <w:r w:rsidRPr="009B4D70">
                              <w:rPr>
                                <w:sz w:val="24"/>
                              </w:rPr>
                              <w:t xml:space="preserve"> These can be a great way to find out what college life is all about and make you a more attractive candidate for admission to colleges.</w:t>
                            </w:r>
                          </w:p>
                          <w:p w14:paraId="630DFE43" w14:textId="77777777" w:rsidR="009B4D70" w:rsidRDefault="009B4D70" w:rsidP="009B1893">
                            <w:pPr>
                              <w:pStyle w:val="NoSpacing"/>
                              <w:numPr>
                                <w:ilvl w:val="0"/>
                                <w:numId w:val="38"/>
                              </w:numPr>
                              <w:rPr>
                                <w:sz w:val="24"/>
                              </w:rPr>
                            </w:pPr>
                            <w:r w:rsidRPr="009B4D70">
                              <w:rPr>
                                <w:b/>
                                <w:sz w:val="24"/>
                              </w:rPr>
                              <w:t>Become familiar with college funding and financial aid, visit and complete the “FAFSA4caster”</w:t>
                            </w:r>
                            <w:r w:rsidRPr="009B4D70">
                              <w:rPr>
                                <w:sz w:val="24"/>
                              </w:rPr>
                              <w:t xml:space="preserve"> to learn about the financial aid process and get an early estimate of eligibility for federal student aid at </w:t>
                            </w:r>
                            <w:hyperlink r:id="rId20" w:history="1">
                              <w:r w:rsidRPr="00970E2B">
                                <w:rPr>
                                  <w:rStyle w:val="Hyperlink"/>
                                  <w:sz w:val="24"/>
                                </w:rPr>
                                <w:t>www.fafsa4caster.ed.gov</w:t>
                              </w:r>
                            </w:hyperlink>
                            <w:r w:rsidR="0053605E">
                              <w:rPr>
                                <w:sz w:val="24"/>
                              </w:rPr>
                              <w:t>.</w:t>
                            </w:r>
                          </w:p>
                          <w:p w14:paraId="2AE04EE5" w14:textId="77777777" w:rsidR="009E0635" w:rsidRPr="009B4D70" w:rsidRDefault="009E0635" w:rsidP="009B1893">
                            <w:pPr>
                              <w:pStyle w:val="NoSpacing"/>
                              <w:numPr>
                                <w:ilvl w:val="0"/>
                                <w:numId w:val="38"/>
                              </w:numPr>
                              <w:rPr>
                                <w:sz w:val="24"/>
                              </w:rPr>
                            </w:pPr>
                            <w:r>
                              <w:rPr>
                                <w:b/>
                                <w:sz w:val="24"/>
                              </w:rPr>
                              <w:t xml:space="preserve">Start preparing for the ACT/SAT. </w:t>
                            </w:r>
                          </w:p>
                          <w:p w14:paraId="7A3F7903" w14:textId="77777777" w:rsidR="009B1893" w:rsidRDefault="009B1893" w:rsidP="00854BA0">
                            <w:pPr>
                              <w:spacing w:after="0" w:line="520" w:lineRule="exact"/>
                              <w:rPr>
                                <w:rFonts w:ascii="Myriad Pro" w:hAnsi="Myriad Pro"/>
                                <w:b/>
                                <w:sz w:val="32"/>
                              </w:rPr>
                            </w:pPr>
                          </w:p>
                          <w:p w14:paraId="70124F6A" w14:textId="77777777"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14:paraId="097D81EF" w14:textId="77777777" w:rsidR="001C5D6A" w:rsidRPr="009B4D70" w:rsidRDefault="001C5D6A" w:rsidP="009B1893">
                            <w:pPr>
                              <w:pStyle w:val="NoSpacing"/>
                              <w:numPr>
                                <w:ilvl w:val="0"/>
                                <w:numId w:val="39"/>
                              </w:numPr>
                              <w:rPr>
                                <w:sz w:val="24"/>
                              </w:rPr>
                            </w:pPr>
                            <w:r w:rsidRPr="009B4D70">
                              <w:rPr>
                                <w:b/>
                                <w:sz w:val="24"/>
                              </w:rPr>
                              <w:t xml:space="preserve">Ask your </w:t>
                            </w:r>
                            <w:r w:rsidR="009E52D6">
                              <w:rPr>
                                <w:b/>
                                <w:sz w:val="24"/>
                              </w:rPr>
                              <w:t xml:space="preserve">child’s </w:t>
                            </w:r>
                            <w:r w:rsidRPr="009B4D70">
                              <w:rPr>
                                <w:b/>
                                <w:sz w:val="24"/>
                              </w:rPr>
                              <w:t>counselor about summer opportunities on college campuses.</w:t>
                            </w:r>
                            <w:r w:rsidR="000407A9">
                              <w:rPr>
                                <w:sz w:val="24"/>
                              </w:rPr>
                              <w:t xml:space="preserve"> Help your teen visit different college campuses if possible.</w:t>
                            </w:r>
                          </w:p>
                          <w:p w14:paraId="2EEE5B02" w14:textId="77777777" w:rsidR="001C5D6A" w:rsidRPr="009B4D70" w:rsidRDefault="001C5D6A" w:rsidP="009B1893">
                            <w:pPr>
                              <w:pStyle w:val="NoSpacing"/>
                              <w:numPr>
                                <w:ilvl w:val="0"/>
                                <w:numId w:val="39"/>
                              </w:numPr>
                              <w:rPr>
                                <w:sz w:val="24"/>
                              </w:rPr>
                            </w:pPr>
                            <w:r w:rsidRPr="009B4D70">
                              <w:rPr>
                                <w:b/>
                                <w:sz w:val="24"/>
                              </w:rPr>
                              <w:t>Become familiar with college funding and financial aid, visit and complete the “FAFSA4caster”</w:t>
                            </w:r>
                            <w:r w:rsidRPr="009B4D70">
                              <w:rPr>
                                <w:sz w:val="24"/>
                              </w:rPr>
                              <w:t xml:space="preserve"> to learn about the financial aid process and get an early estimate of eligibility for federal student aid at </w:t>
                            </w:r>
                            <w:hyperlink r:id="rId21" w:history="1">
                              <w:r w:rsidRPr="00970E2B">
                                <w:rPr>
                                  <w:rStyle w:val="Hyperlink"/>
                                  <w:sz w:val="24"/>
                                </w:rPr>
                                <w:t>www.fafsa4caster.ed.gov</w:t>
                              </w:r>
                            </w:hyperlink>
                            <w:r>
                              <w:rPr>
                                <w:sz w:val="24"/>
                              </w:rPr>
                              <w:t xml:space="preserve"> </w:t>
                            </w:r>
                          </w:p>
                          <w:p w14:paraId="09262383" w14:textId="77777777" w:rsidR="009B4D70" w:rsidRPr="009B4D70" w:rsidRDefault="009E0635" w:rsidP="009B1893">
                            <w:pPr>
                              <w:numPr>
                                <w:ilvl w:val="0"/>
                                <w:numId w:val="39"/>
                              </w:numPr>
                              <w:spacing w:after="100" w:afterAutospacing="1" w:line="240" w:lineRule="auto"/>
                              <w:rPr>
                                <w:sz w:val="20"/>
                                <w:szCs w:val="20"/>
                              </w:rPr>
                            </w:pPr>
                            <w:r w:rsidRPr="009E0635">
                              <w:rPr>
                                <w:rFonts w:ascii="Trebuchet MS" w:hAnsi="Trebuchet MS"/>
                                <w:b/>
                                <w:sz w:val="24"/>
                                <w:szCs w:val="24"/>
                              </w:rPr>
                              <w:t>Help your child prepare for college admission tests</w:t>
                            </w:r>
                            <w:r w:rsidRPr="007C7C60">
                              <w:rPr>
                                <w:rFonts w:ascii="Trebuchet MS" w:hAnsi="Trebuchet MS"/>
                                <w:sz w:val="24"/>
                                <w:szCs w:val="24"/>
                              </w:rPr>
                              <w:t>. Many juniors take college admission tests, such as the SAT and the ACT, in the spring so they can get a head start on planning for college.</w:t>
                            </w:r>
                          </w:p>
                          <w:p w14:paraId="172D0C85" w14:textId="77777777" w:rsidR="00854BA0" w:rsidRPr="001D41E3" w:rsidRDefault="00854BA0" w:rsidP="00854BA0">
                            <w:pPr>
                              <w:widowControl w:val="0"/>
                              <w:ind w:left="360"/>
                              <w:rPr>
                                <w:b/>
                                <w:sz w:val="24"/>
                              </w:rPr>
                            </w:pPr>
                          </w:p>
                          <w:p w14:paraId="3645F913"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9EF8A" id="_x0000_s1036" type="#_x0000_t202" style="position:absolute;margin-left:180.25pt;margin-top:244.35pt;width:385.05pt;height:3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" fillcolor="#e1eee8 [663]" stroked="f">
                <v:textbox>
                  <w:txbxContent>
                    <w:p w:rsidR="001B2141" w:rsidRDefault="00BF154F" w:rsidP="005D5656">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rsidR="009B4D70" w:rsidRPr="009B4D70" w:rsidRDefault="009B4D70" w:rsidP="009B1893">
                      <w:pPr>
                        <w:pStyle w:val="NoSpacing"/>
                        <w:numPr>
                          <w:ilvl w:val="0"/>
                          <w:numId w:val="38"/>
                        </w:numPr>
                        <w:rPr>
                          <w:sz w:val="24"/>
                        </w:rPr>
                      </w:pPr>
                      <w:r w:rsidRPr="009B4D70">
                        <w:rPr>
                          <w:b/>
                          <w:sz w:val="24"/>
                        </w:rPr>
                        <w:t>Ask your counselor about summer opportunities on college campuses.</w:t>
                      </w:r>
                      <w:r w:rsidRPr="009B4D70">
                        <w:rPr>
                          <w:sz w:val="24"/>
                        </w:rPr>
                        <w:t xml:space="preserve"> These can be a great way to find out what college life is all about and make you a more attractive candidate for admission to colleges.</w:t>
                      </w:r>
                    </w:p>
                    <w:p w:rsidR="009B4D70" w:rsidRDefault="009B4D70" w:rsidP="009B1893">
                      <w:pPr>
                        <w:pStyle w:val="NoSpacing"/>
                        <w:numPr>
                          <w:ilvl w:val="0"/>
                          <w:numId w:val="38"/>
                        </w:numPr>
                        <w:rPr>
                          <w:sz w:val="24"/>
                        </w:rPr>
                      </w:pPr>
                      <w:r w:rsidRPr="009B4D70">
                        <w:rPr>
                          <w:b/>
                          <w:sz w:val="24"/>
                        </w:rPr>
                        <w:t>Become familiar with college funding and financial aid, visit and complete the “FAFSA4caster”</w:t>
                      </w:r>
                      <w:r w:rsidRPr="009B4D70">
                        <w:rPr>
                          <w:sz w:val="24"/>
                        </w:rPr>
                        <w:t xml:space="preserve"> to learn about the financial aid process and get an early estimate of eligibility for federal student aid at </w:t>
                      </w:r>
                      <w:hyperlink r:id="rId22" w:history="1">
                        <w:r w:rsidRPr="00970E2B">
                          <w:rPr>
                            <w:rStyle w:val="Hyperlink"/>
                            <w:sz w:val="24"/>
                          </w:rPr>
                          <w:t>www.fafsa4caster.ed.gov</w:t>
                        </w:r>
                      </w:hyperlink>
                      <w:r w:rsidR="0053605E">
                        <w:rPr>
                          <w:sz w:val="24"/>
                        </w:rPr>
                        <w:t>.</w:t>
                      </w:r>
                    </w:p>
                    <w:p w:rsidR="009E0635" w:rsidRPr="009B4D70" w:rsidRDefault="009E0635" w:rsidP="009B1893">
                      <w:pPr>
                        <w:pStyle w:val="NoSpacing"/>
                        <w:numPr>
                          <w:ilvl w:val="0"/>
                          <w:numId w:val="38"/>
                        </w:numPr>
                        <w:rPr>
                          <w:sz w:val="24"/>
                        </w:rPr>
                      </w:pPr>
                      <w:r>
                        <w:rPr>
                          <w:b/>
                          <w:sz w:val="24"/>
                        </w:rPr>
                        <w:t xml:space="preserve">Start preparing for the ACT/SAT. </w:t>
                      </w:r>
                    </w:p>
                    <w:p w:rsidR="009B1893" w:rsidRDefault="009B1893" w:rsidP="00854BA0">
                      <w:pPr>
                        <w:spacing w:after="0" w:line="520" w:lineRule="exact"/>
                        <w:rPr>
                          <w:rFonts w:ascii="Myriad Pro" w:hAnsi="Myriad Pro"/>
                          <w:b/>
                          <w:sz w:val="32"/>
                        </w:rPr>
                      </w:pPr>
                    </w:p>
                    <w:p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rsidR="001C5D6A" w:rsidRPr="009B4D70" w:rsidRDefault="001C5D6A" w:rsidP="009B1893">
                      <w:pPr>
                        <w:pStyle w:val="NoSpacing"/>
                        <w:numPr>
                          <w:ilvl w:val="0"/>
                          <w:numId w:val="39"/>
                        </w:numPr>
                        <w:rPr>
                          <w:sz w:val="24"/>
                        </w:rPr>
                      </w:pPr>
                      <w:bookmarkStart w:id="1" w:name="_GoBack"/>
                      <w:r w:rsidRPr="009B4D70">
                        <w:rPr>
                          <w:b/>
                          <w:sz w:val="24"/>
                        </w:rPr>
                        <w:t xml:space="preserve">Ask your </w:t>
                      </w:r>
                      <w:r w:rsidR="009E52D6">
                        <w:rPr>
                          <w:b/>
                          <w:sz w:val="24"/>
                        </w:rPr>
                        <w:t xml:space="preserve">child’s </w:t>
                      </w:r>
                      <w:r w:rsidRPr="009B4D70">
                        <w:rPr>
                          <w:b/>
                          <w:sz w:val="24"/>
                        </w:rPr>
                        <w:t>counselor about summer opportunities on college campuses.</w:t>
                      </w:r>
                      <w:r w:rsidR="000407A9">
                        <w:rPr>
                          <w:sz w:val="24"/>
                        </w:rPr>
                        <w:t xml:space="preserve"> Help your teen visit different college campuses if possible.</w:t>
                      </w:r>
                    </w:p>
                    <w:p w:rsidR="001C5D6A" w:rsidRPr="009B4D70" w:rsidRDefault="001C5D6A" w:rsidP="009B1893">
                      <w:pPr>
                        <w:pStyle w:val="NoSpacing"/>
                        <w:numPr>
                          <w:ilvl w:val="0"/>
                          <w:numId w:val="39"/>
                        </w:numPr>
                        <w:rPr>
                          <w:sz w:val="24"/>
                        </w:rPr>
                      </w:pPr>
                      <w:r w:rsidRPr="009B4D70">
                        <w:rPr>
                          <w:b/>
                          <w:sz w:val="24"/>
                        </w:rPr>
                        <w:t>Become familiar with college funding and financial aid, visit and complete the “FAFSA4caster”</w:t>
                      </w:r>
                      <w:r w:rsidRPr="009B4D70">
                        <w:rPr>
                          <w:sz w:val="24"/>
                        </w:rPr>
                        <w:t xml:space="preserve"> to learn about the financial aid process and get an early estimate of eligibility for federal student aid at </w:t>
                      </w:r>
                      <w:hyperlink r:id="rId23" w:history="1">
                        <w:r w:rsidRPr="00970E2B">
                          <w:rPr>
                            <w:rStyle w:val="Hyperlink"/>
                            <w:sz w:val="24"/>
                          </w:rPr>
                          <w:t>www.fafsa4caster.ed.gov</w:t>
                        </w:r>
                      </w:hyperlink>
                      <w:r>
                        <w:rPr>
                          <w:sz w:val="24"/>
                        </w:rPr>
                        <w:t xml:space="preserve"> </w:t>
                      </w:r>
                    </w:p>
                    <w:p w:rsidR="009B4D70" w:rsidRPr="009B4D70" w:rsidRDefault="009E0635" w:rsidP="009B1893">
                      <w:pPr>
                        <w:numPr>
                          <w:ilvl w:val="0"/>
                          <w:numId w:val="39"/>
                        </w:numPr>
                        <w:spacing w:after="100" w:afterAutospacing="1" w:line="240" w:lineRule="auto"/>
                        <w:rPr>
                          <w:sz w:val="20"/>
                          <w:szCs w:val="20"/>
                        </w:rPr>
                      </w:pPr>
                      <w:r w:rsidRPr="009E0635">
                        <w:rPr>
                          <w:rFonts w:ascii="Trebuchet MS" w:hAnsi="Trebuchet MS"/>
                          <w:b/>
                          <w:sz w:val="24"/>
                          <w:szCs w:val="24"/>
                        </w:rPr>
                        <w:t>Help your child prepare for college admission tests</w:t>
                      </w:r>
                      <w:r w:rsidRPr="007C7C60">
                        <w:rPr>
                          <w:rFonts w:ascii="Trebuchet MS" w:hAnsi="Trebuchet MS"/>
                          <w:sz w:val="24"/>
                          <w:szCs w:val="24"/>
                        </w:rPr>
                        <w:t>. Many juniors take college admission tests, such as the SAT and the ACT, in the spring so they can get a head start on planning for college.</w:t>
                      </w:r>
                    </w:p>
                    <w:bookmarkEnd w:id="1"/>
                    <w:p w:rsidR="00854BA0" w:rsidRPr="001D41E3" w:rsidRDefault="00854BA0" w:rsidP="00854BA0">
                      <w:pPr>
                        <w:widowControl w:val="0"/>
                        <w:ind w:left="360"/>
                        <w:rPr>
                          <w:b/>
                          <w:sz w:val="24"/>
                        </w:rPr>
                      </w:pPr>
                    </w:p>
                    <w:p w:rsidR="008A4FE5" w:rsidRPr="00661D0B" w:rsidRDefault="008A4FE5" w:rsidP="00661D0B">
                      <w:pPr>
                        <w:pStyle w:val="NoSpacing"/>
                        <w:rPr>
                          <w:rFonts w:ascii="Myriad Pro" w:hAnsi="Myriad Pro"/>
                          <w:sz w:val="32"/>
                        </w:rPr>
                      </w:pPr>
                    </w:p>
                  </w:txbxContent>
                </v:textbox>
              </v:shape>
            </w:pict>
          </mc:Fallback>
        </mc:AlternateContent>
      </w:r>
      <w:r w:rsidR="00781C88">
        <w:rPr>
          <w:noProof/>
        </w:rPr>
        <w:t xml:space="preserve"> </w:t>
      </w:r>
    </w:p>
    <w:sectPr w:rsidR="00671A4B" w:rsidRPr="001B2141" w:rsidSect="009909CD">
      <w:headerReference w:type="even" r:id="rId24"/>
      <w:headerReference w:type="default" r:id="rId25"/>
      <w:footerReference w:type="even" r:id="rId26"/>
      <w:footerReference w:type="default" r:id="rId27"/>
      <w:headerReference w:type="first" r:id="rId28"/>
      <w:footerReference w:type="first" r:id="rId29"/>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E809D" w14:textId="77777777" w:rsidR="00F56DB3" w:rsidRDefault="00F56DB3" w:rsidP="009909CD">
      <w:pPr>
        <w:spacing w:after="0" w:line="240" w:lineRule="auto"/>
      </w:pPr>
      <w:r>
        <w:separator/>
      </w:r>
    </w:p>
  </w:endnote>
  <w:endnote w:type="continuationSeparator" w:id="0">
    <w:p w14:paraId="70702698"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DD211" w14:textId="77777777" w:rsidR="00DB7DD9" w:rsidRDefault="00DB7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4C67" w14:textId="77777777" w:rsidR="00CE3B91" w:rsidRDefault="00CE3B91" w:rsidP="00CE3B91">
    <w:pPr>
      <w:pStyle w:val="Footer"/>
      <w:jc w:val="center"/>
      <w:rPr>
        <w:rFonts w:ascii="Myriad Pro" w:hAnsi="Myriad Pro"/>
        <w:sz w:val="24"/>
        <w:szCs w:val="36"/>
      </w:rPr>
    </w:pPr>
    <w:r>
      <w:rPr>
        <w:rFonts w:ascii="Myriad Pro" w:hAnsi="Myriad Pro"/>
        <w:noProof/>
        <w:sz w:val="24"/>
        <w:szCs w:val="36"/>
      </w:rPr>
      <w:drawing>
        <wp:inline distT="0" distB="0" distL="0" distR="0" wp14:anchorId="56C5B80B" wp14:editId="7A327009">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4C66CE67" w14:textId="3101E325" w:rsidR="00CE3B91" w:rsidRPr="00D46648" w:rsidRDefault="00DB7DD9" w:rsidP="00DB7DD9">
    <w:pPr>
      <w:pStyle w:val="Footer"/>
      <w:jc w:val="center"/>
    </w:pPr>
    <w:r w:rsidRPr="00DB7DD9">
      <w:rPr>
        <w:rFonts w:ascii="Myriad Pro" w:hAnsi="Myriad Pro"/>
        <w:sz w:val="24"/>
        <w:szCs w:val="36"/>
      </w:rPr>
      <w:t>Visit https://gearup.wa.gov/students-families to learn more and access resources to help your child make a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66246" w14:textId="77777777" w:rsidR="00DB7DD9" w:rsidRDefault="00DB7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9B784" w14:textId="77777777" w:rsidR="00F56DB3" w:rsidRDefault="00F56DB3" w:rsidP="009909CD">
      <w:pPr>
        <w:spacing w:after="0" w:line="240" w:lineRule="auto"/>
      </w:pPr>
      <w:r>
        <w:separator/>
      </w:r>
    </w:p>
  </w:footnote>
  <w:footnote w:type="continuationSeparator" w:id="0">
    <w:p w14:paraId="1D8CA888"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3D6D" w14:textId="77777777" w:rsidR="00DB7DD9" w:rsidRDefault="00DB7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57D8F" w14:textId="77777777" w:rsidR="00DB7DD9" w:rsidRDefault="00DB7D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C9F0" w14:textId="77777777" w:rsidR="00DB7DD9" w:rsidRDefault="00DB7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4250A"/>
    <w:multiLevelType w:val="hybridMultilevel"/>
    <w:tmpl w:val="496E602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718B4"/>
    <w:multiLevelType w:val="multilevel"/>
    <w:tmpl w:val="B0A8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2329B"/>
    <w:multiLevelType w:val="multilevel"/>
    <w:tmpl w:val="23D88D90"/>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00B8B"/>
    <w:multiLevelType w:val="hybridMultilevel"/>
    <w:tmpl w:val="1542C4E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24"/>
  </w:num>
  <w:num w:numId="4">
    <w:abstractNumId w:val="7"/>
  </w:num>
  <w:num w:numId="5">
    <w:abstractNumId w:val="14"/>
  </w:num>
  <w:num w:numId="6">
    <w:abstractNumId w:val="13"/>
  </w:num>
  <w:num w:numId="7">
    <w:abstractNumId w:val="12"/>
  </w:num>
  <w:num w:numId="8">
    <w:abstractNumId w:val="17"/>
  </w:num>
  <w:num w:numId="9">
    <w:abstractNumId w:val="10"/>
  </w:num>
  <w:num w:numId="10">
    <w:abstractNumId w:val="5"/>
  </w:num>
  <w:num w:numId="11">
    <w:abstractNumId w:val="23"/>
  </w:num>
  <w:num w:numId="12">
    <w:abstractNumId w:val="29"/>
  </w:num>
  <w:num w:numId="13">
    <w:abstractNumId w:val="9"/>
  </w:num>
  <w:num w:numId="14">
    <w:abstractNumId w:val="19"/>
  </w:num>
  <w:num w:numId="15">
    <w:abstractNumId w:val="22"/>
  </w:num>
  <w:num w:numId="16">
    <w:abstractNumId w:val="11"/>
  </w:num>
  <w:num w:numId="17">
    <w:abstractNumId w:val="30"/>
  </w:num>
  <w:num w:numId="18">
    <w:abstractNumId w:val="6"/>
  </w:num>
  <w:num w:numId="19">
    <w:abstractNumId w:val="25"/>
  </w:num>
  <w:num w:numId="20">
    <w:abstractNumId w:val="32"/>
  </w:num>
  <w:num w:numId="21">
    <w:abstractNumId w:val="1"/>
  </w:num>
  <w:num w:numId="22">
    <w:abstractNumId w:val="3"/>
  </w:num>
  <w:num w:numId="23">
    <w:abstractNumId w:val="15"/>
  </w:num>
  <w:num w:numId="24">
    <w:abstractNumId w:val="35"/>
  </w:num>
  <w:num w:numId="25">
    <w:abstractNumId w:val="18"/>
  </w:num>
  <w:num w:numId="26">
    <w:abstractNumId w:val="28"/>
  </w:num>
  <w:num w:numId="27">
    <w:abstractNumId w:val="33"/>
  </w:num>
  <w:num w:numId="28">
    <w:abstractNumId w:val="2"/>
  </w:num>
  <w:num w:numId="29">
    <w:abstractNumId w:val="20"/>
  </w:num>
  <w:num w:numId="30">
    <w:abstractNumId w:val="4"/>
  </w:num>
  <w:num w:numId="31">
    <w:abstractNumId w:val="21"/>
  </w:num>
  <w:num w:numId="32">
    <w:abstractNumId w:val="26"/>
  </w:num>
  <w:num w:numId="33">
    <w:abstractNumId w:val="36"/>
  </w:num>
  <w:num w:numId="34">
    <w:abstractNumId w:val="27"/>
  </w:num>
  <w:num w:numId="35">
    <w:abstractNumId w:val="0"/>
  </w:num>
  <w:num w:numId="36">
    <w:abstractNumId w:val="16"/>
  </w:num>
  <w:num w:numId="37">
    <w:abstractNumId w:val="34"/>
  </w:num>
  <w:num w:numId="38">
    <w:abstractNumId w:val="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NDA3NTIyN7MwMDBS0lEKTi0uzszPAykwrAUAHXzXQywAAAA="/>
  </w:docVars>
  <w:rsids>
    <w:rsidRoot w:val="001B2141"/>
    <w:rsid w:val="000407A9"/>
    <w:rsid w:val="00076C3A"/>
    <w:rsid w:val="000C39D2"/>
    <w:rsid w:val="000C40B8"/>
    <w:rsid w:val="000D6D43"/>
    <w:rsid w:val="000E0CED"/>
    <w:rsid w:val="001733BE"/>
    <w:rsid w:val="001956B9"/>
    <w:rsid w:val="001A6610"/>
    <w:rsid w:val="001B2141"/>
    <w:rsid w:val="001C5D6A"/>
    <w:rsid w:val="001D16DC"/>
    <w:rsid w:val="001D41E3"/>
    <w:rsid w:val="001D5F2E"/>
    <w:rsid w:val="00275C50"/>
    <w:rsid w:val="003E771B"/>
    <w:rsid w:val="00406591"/>
    <w:rsid w:val="00414D69"/>
    <w:rsid w:val="00436814"/>
    <w:rsid w:val="0047425E"/>
    <w:rsid w:val="004D131D"/>
    <w:rsid w:val="005326F5"/>
    <w:rsid w:val="00532A29"/>
    <w:rsid w:val="0053605E"/>
    <w:rsid w:val="00571AEF"/>
    <w:rsid w:val="005D5656"/>
    <w:rsid w:val="005E3E86"/>
    <w:rsid w:val="00602942"/>
    <w:rsid w:val="006207D8"/>
    <w:rsid w:val="00622246"/>
    <w:rsid w:val="00645074"/>
    <w:rsid w:val="00661D0B"/>
    <w:rsid w:val="00671A4B"/>
    <w:rsid w:val="00675C1D"/>
    <w:rsid w:val="00685C13"/>
    <w:rsid w:val="00696E04"/>
    <w:rsid w:val="006F45EA"/>
    <w:rsid w:val="0070210A"/>
    <w:rsid w:val="00761661"/>
    <w:rsid w:val="00781C88"/>
    <w:rsid w:val="00784F1D"/>
    <w:rsid w:val="00790717"/>
    <w:rsid w:val="007E0452"/>
    <w:rsid w:val="008110A7"/>
    <w:rsid w:val="0083164C"/>
    <w:rsid w:val="00841577"/>
    <w:rsid w:val="00854BA0"/>
    <w:rsid w:val="00862933"/>
    <w:rsid w:val="00874387"/>
    <w:rsid w:val="008916E0"/>
    <w:rsid w:val="008A4FE5"/>
    <w:rsid w:val="008F484C"/>
    <w:rsid w:val="00972CAE"/>
    <w:rsid w:val="00980FFC"/>
    <w:rsid w:val="00981E73"/>
    <w:rsid w:val="009909CD"/>
    <w:rsid w:val="009B09EE"/>
    <w:rsid w:val="009B1893"/>
    <w:rsid w:val="009B4D70"/>
    <w:rsid w:val="009C6715"/>
    <w:rsid w:val="009E0635"/>
    <w:rsid w:val="009E52D6"/>
    <w:rsid w:val="00A25076"/>
    <w:rsid w:val="00A51106"/>
    <w:rsid w:val="00A924DC"/>
    <w:rsid w:val="00AC67ED"/>
    <w:rsid w:val="00B044CD"/>
    <w:rsid w:val="00B53C93"/>
    <w:rsid w:val="00B646B2"/>
    <w:rsid w:val="00B84392"/>
    <w:rsid w:val="00B91A1C"/>
    <w:rsid w:val="00BD3320"/>
    <w:rsid w:val="00BF154F"/>
    <w:rsid w:val="00C124B0"/>
    <w:rsid w:val="00C5571F"/>
    <w:rsid w:val="00C7202C"/>
    <w:rsid w:val="00C91747"/>
    <w:rsid w:val="00CA36F6"/>
    <w:rsid w:val="00CD2DEC"/>
    <w:rsid w:val="00CE3B91"/>
    <w:rsid w:val="00CE5BCB"/>
    <w:rsid w:val="00CF1D50"/>
    <w:rsid w:val="00D14F9D"/>
    <w:rsid w:val="00D257AF"/>
    <w:rsid w:val="00D321C2"/>
    <w:rsid w:val="00DB7DD9"/>
    <w:rsid w:val="00DE4EC4"/>
    <w:rsid w:val="00E1055A"/>
    <w:rsid w:val="00F010F1"/>
    <w:rsid w:val="00F35BE3"/>
    <w:rsid w:val="00F40A18"/>
    <w:rsid w:val="00F56DB3"/>
    <w:rsid w:val="00F95852"/>
    <w:rsid w:val="00FC4D1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2E2F"/>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B7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355498409">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sac.wa.gov/wasfa" TargetMode="External"/><Relationship Id="rId18" Type="http://schemas.openxmlformats.org/officeDocument/2006/relationships/hyperlink" Target="http://collegecost.ed.gov/netpricecenter.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afsa4caster.ed.gov" TargetMode="External"/><Relationship Id="rId7" Type="http://schemas.openxmlformats.org/officeDocument/2006/relationships/webSettings" Target="webSettings.xml"/><Relationship Id="rId12" Type="http://schemas.openxmlformats.org/officeDocument/2006/relationships/hyperlink" Target="https://fafsa.ed.gov/" TargetMode="External"/><Relationship Id="rId17" Type="http://schemas.openxmlformats.org/officeDocument/2006/relationships/hyperlink" Target="http://www.thewashboard.org/login.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sac.wa.gov/wasfa" TargetMode="External"/><Relationship Id="rId20" Type="http://schemas.openxmlformats.org/officeDocument/2006/relationships/hyperlink" Target="http://www.fafsa4caster.ed.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afsa.ed.gov/" TargetMode="External"/><Relationship Id="rId23" Type="http://schemas.openxmlformats.org/officeDocument/2006/relationships/hyperlink" Target="http://www.fafsa4caster.ed.gov"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collegecost.ed.gov/netpricecenter.aspx"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ewashboard.org/login.aspx" TargetMode="External"/><Relationship Id="rId22" Type="http://schemas.openxmlformats.org/officeDocument/2006/relationships/hyperlink" Target="http://www.fafsa4caster.ed.gov"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4DD9E7-46C1-4787-B45D-3AA7CF5DD381}">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5</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4</cp:revision>
  <cp:lastPrinted>2015-05-28T22:43:00Z</cp:lastPrinted>
  <dcterms:created xsi:type="dcterms:W3CDTF">2018-07-03T15:15:00Z</dcterms:created>
  <dcterms:modified xsi:type="dcterms:W3CDTF">2021-10-28T16:07:00Z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