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146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012C" wp14:editId="2CF5CE3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1153D" w14:textId="77777777" w:rsidR="00F010F1" w:rsidRPr="003C49BB" w:rsidRDefault="00D65D9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10288321" w14:textId="77777777"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01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0D1153D" w14:textId="77777777" w:rsidR="00F010F1" w:rsidRPr="003C49BB" w:rsidRDefault="00D65D9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10288321" w14:textId="77777777"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CF5475B" wp14:editId="18BF686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2159C2E" wp14:editId="121532E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A848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54BCB3F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7C1084D" w14:textId="77777777" w:rsidR="009909CD" w:rsidRPr="009909CD" w:rsidRDefault="001873D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1873D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36858B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59C2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5CA848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54BCB3F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7C1084D" w14:textId="77777777" w:rsidR="009909CD" w:rsidRPr="009909CD" w:rsidRDefault="001873D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1873D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736858B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ACDB54" w14:textId="77777777" w:rsidR="001B2141" w:rsidRDefault="00D65D92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DB4FC" wp14:editId="0A2510D3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06945" cy="1333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FC888" w14:textId="77777777" w:rsidR="001873DF" w:rsidRPr="00D65D92" w:rsidRDefault="0045478F" w:rsidP="001873D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Scholarships found on </w:t>
                            </w:r>
                            <w:hyperlink r:id="rId12" w:history="1">
                              <w:r w:rsidRPr="00D65D92">
                                <w:rPr>
                                  <w:rStyle w:val="Hyperlink"/>
                                  <w:sz w:val="28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</w:rPr>
                              <w:t xml:space="preserve"> are diverse and support a variety of students</w:t>
                            </w:r>
                            <w:r w:rsidR="001873DF" w:rsidRPr="00D65D9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62CD949" w14:textId="77777777" w:rsidR="0045478F" w:rsidRPr="00D65D92" w:rsidRDefault="0045478F" w:rsidP="001873D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>Only 34% require a GPA higher than 3.0.</w:t>
                            </w:r>
                            <w:r w:rsidRPr="00D65D92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1986AC3" w14:textId="77777777"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57% of listings are not based on financial need.     </w:t>
                            </w:r>
                          </w:p>
                          <w:p w14:paraId="4F4478E1" w14:textId="77777777"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80% do not require the FAFSA.</w:t>
                            </w:r>
                          </w:p>
                          <w:p w14:paraId="10DE38DE" w14:textId="77777777" w:rsidR="006207D8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23% of scholarships listed are renewable.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B4FC" id="Text Box 13" o:spid="_x0000_s1028" type="#_x0000_t202" style="position:absolute;margin-left:4.5pt;margin-top:542.35pt;width:575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1KggIAAGw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Ap&#10;7z1KggIAAGwFAAAOAAAAAAAAAAAAAAAAAC4CAABkcnMvZTJvRG9jLnhtbFBLAQItABQABgAIAAAA&#10;IQBtDdjR4QAAAAwBAAAPAAAAAAAAAAAAAAAAANwEAABkcnMvZG93bnJldi54bWxQSwUGAAAAAAQA&#10;BADzAAAA6gUAAAAA&#10;" filled="f" stroked="f" strokeweight=".5pt">
                <v:textbox>
                  <w:txbxContent>
                    <w:p w14:paraId="2A2FC888" w14:textId="77777777" w:rsidR="001873DF" w:rsidRPr="00D65D92" w:rsidRDefault="0045478F" w:rsidP="001873DF">
                      <w:p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Scholarships found on </w:t>
                      </w:r>
                      <w:hyperlink r:id="rId13" w:history="1">
                        <w:r w:rsidRPr="00D65D92">
                          <w:rPr>
                            <w:rStyle w:val="Hyperlink"/>
                            <w:sz w:val="28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</w:rPr>
                        <w:t xml:space="preserve"> are diverse and support a variety of students</w:t>
                      </w:r>
                      <w:r w:rsidR="001873DF" w:rsidRPr="00D65D92">
                        <w:rPr>
                          <w:sz w:val="28"/>
                        </w:rPr>
                        <w:t>.</w:t>
                      </w:r>
                    </w:p>
                    <w:p w14:paraId="062CD949" w14:textId="77777777" w:rsidR="0045478F" w:rsidRPr="00D65D92" w:rsidRDefault="0045478F" w:rsidP="001873D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>Only 34% require a GPA higher than 3.0.</w:t>
                      </w:r>
                      <w:r w:rsidRPr="00D65D92">
                        <w:rPr>
                          <w:sz w:val="28"/>
                        </w:rPr>
                        <w:tab/>
                      </w:r>
                    </w:p>
                    <w:p w14:paraId="01986AC3" w14:textId="77777777"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57% of listings are not based on financial need.     </w:t>
                      </w:r>
                    </w:p>
                    <w:p w14:paraId="4F4478E1" w14:textId="77777777"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80% do not require the FAFSA.</w:t>
                      </w:r>
                    </w:p>
                    <w:p w14:paraId="10DE38DE" w14:textId="77777777" w:rsidR="006207D8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23% of scholarships listed are renewable.</w:t>
                      </w:r>
                    </w:p>
                  </w:txbxContent>
                </v:textbox>
              </v:shape>
            </w:pict>
          </mc:Fallback>
        </mc:AlternateContent>
      </w:r>
      <w:r w:rsidR="00187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329FF" wp14:editId="536EF014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491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A3FC" w14:textId="77777777" w:rsidR="00370512" w:rsidRPr="009B4D70" w:rsidRDefault="00370512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Scholarships</w:t>
                            </w:r>
                            <w:r w:rsidRPr="009B4D70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78E0DE20" w14:textId="77777777" w:rsidR="00370512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      </w:r>
                          </w:p>
                          <w:p w14:paraId="65B65AD3" w14:textId="77777777" w:rsidR="001873DF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FC72B65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Many scholarships are geared toward particular groups of people; for instance, there are scholarships for women who want to p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ursue a career in science. 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ome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scholarships may be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available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if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you</w:t>
                            </w:r>
                            <w:r w:rsidR="0045478F" w:rsidRPr="00D65D92">
                              <w:rPr>
                                <w:sz w:val="28"/>
                                <w:szCs w:val="26"/>
                              </w:rPr>
                              <w:t>r teen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come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from a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particular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background.</w:t>
                            </w:r>
                          </w:p>
                          <w:p w14:paraId="36D873E5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E2E67E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      </w:r>
                          </w:p>
                          <w:p w14:paraId="23B1427F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250C9FE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Washington has a great scholarship search website that is administered by the Washington Student Achievement Council called </w:t>
                            </w:r>
                            <w:hyperlink r:id="rId14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061F688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3B9067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Unlike other web-based scholarship searching tools, the goal of </w:t>
                            </w:r>
                            <w:hyperlink r:id="rId15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to connect students with available local and state scholarships. </w:t>
                            </w:r>
                            <w:hyperlink r:id="rId16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free to use. They do </w:t>
                            </w:r>
                            <w:r w:rsidRPr="00D65D92">
                              <w:rPr>
                                <w:sz w:val="28"/>
                                <w:szCs w:val="26"/>
                                <w:u w:val="single"/>
                              </w:rPr>
                              <w:t>not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> use spam, marketing ads or pop-up advertisements on the site.</w:t>
                            </w:r>
                          </w:p>
                          <w:p w14:paraId="5D1FA6D1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24F933E" w14:textId="77777777" w:rsidR="00370512" w:rsidRPr="00D65D92" w:rsidRDefault="00085A2C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hyperlink r:id="rId17" w:history="1">
                              <w:r w:rsidR="00370512"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 finds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the best potential scholarship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based on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their self-created student profile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Users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can also find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 xml:space="preserve"> scholarships that do not require a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ocial Security Number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or ask about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citizenship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status. </w:t>
                            </w:r>
                          </w:p>
                          <w:p w14:paraId="61D079E7" w14:textId="77777777" w:rsidR="009B4D70" w:rsidRPr="00370512" w:rsidRDefault="009B4D70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9FF" id="Text Box 2" o:spid="_x0000_s1029" type="#_x0000_t202" style="position:absolute;margin-left:.75pt;margin-top:19.6pt;width:423.8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1/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" filled="f" stroked="f">
                <v:textbox>
                  <w:txbxContent>
                    <w:p w14:paraId="6435A3FC" w14:textId="77777777" w:rsidR="00370512" w:rsidRPr="009B4D70" w:rsidRDefault="00370512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Scholarships</w:t>
                      </w:r>
                      <w:r w:rsidRPr="009B4D70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78E0DE20" w14:textId="77777777" w:rsidR="00370512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</w:r>
                    </w:p>
                    <w:p w14:paraId="65B65AD3" w14:textId="77777777" w:rsidR="001873DF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1FC72B65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Many scholarships are geared toward particular groups of people; for instance, there are scholarships for women who want to p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ursue a career in science. 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ome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scholarships may be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available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if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you</w:t>
                      </w:r>
                      <w:r w:rsidR="0045478F" w:rsidRPr="00D65D92">
                        <w:rPr>
                          <w:sz w:val="28"/>
                          <w:szCs w:val="26"/>
                        </w:rPr>
                        <w:t>r teen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come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from a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particular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background.</w:t>
                      </w:r>
                    </w:p>
                    <w:p w14:paraId="36D873E5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28E2E67E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</w:r>
                    </w:p>
                    <w:p w14:paraId="23B1427F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6250C9FE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Washington has a great scholarship search website that is administered by the Washington Student Achievement Council called </w:t>
                      </w:r>
                      <w:hyperlink r:id="rId18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061F688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93B9067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Unlike other web-based scholarship searching tools, the goal of </w:t>
                      </w:r>
                      <w:hyperlink r:id="rId19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to connect students with available local and state scholarships. </w:t>
                      </w:r>
                      <w:hyperlink r:id="rId20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free to use. They do </w:t>
                      </w:r>
                      <w:r w:rsidRPr="00D65D92">
                        <w:rPr>
                          <w:sz w:val="28"/>
                          <w:szCs w:val="26"/>
                          <w:u w:val="single"/>
                        </w:rPr>
                        <w:t>not</w:t>
                      </w:r>
                      <w:r w:rsidRPr="00D65D92">
                        <w:rPr>
                          <w:sz w:val="28"/>
                          <w:szCs w:val="26"/>
                        </w:rPr>
                        <w:t> use spam, marketing ads or pop-up advertisements on the site.</w:t>
                      </w:r>
                    </w:p>
                    <w:p w14:paraId="5D1FA6D1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224F933E" w14:textId="77777777" w:rsidR="00370512" w:rsidRPr="00D65D92" w:rsidRDefault="00085A2C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hyperlink r:id="rId21" w:history="1">
                        <w:r w:rsidR="00370512"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="008B5E65" w:rsidRPr="00D65D92">
                        <w:rPr>
                          <w:sz w:val="28"/>
                          <w:szCs w:val="26"/>
                        </w:rPr>
                        <w:t xml:space="preserve"> finds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the best potential scholarship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based on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their self-created student profile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>.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Users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can also find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 xml:space="preserve"> scholarships that do not require a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 xml:space="preserve">ocial Security Number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or ask about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citizenship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status. </w:t>
                      </w:r>
                    </w:p>
                    <w:p w14:paraId="61D079E7" w14:textId="77777777" w:rsidR="009B4D70" w:rsidRPr="00370512" w:rsidRDefault="009B4D70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D244D" wp14:editId="47669389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415F" w14:textId="77777777" w:rsidR="00CA36F6" w:rsidRPr="003C49B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244D" id="Text Box 8" o:spid="_x0000_s1030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+L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o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Bn2v4u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14:paraId="06C2415F" w14:textId="77777777" w:rsidR="00CA36F6" w:rsidRPr="003C49B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6C862" wp14:editId="61B23AB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47BA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6C86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D647BA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D83FDB1" wp14:editId="1BA8160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DA5057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48EBF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190D205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BD5F6B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A6594E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0F43E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FDB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7DA5057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D48EBF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190D205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BD5F6B0" w14:textId="77777777" w:rsidR="00F35BE3" w:rsidRDefault="00F35BE3" w:rsidP="00874387">
                      <w:pPr>
                        <w:pStyle w:val="NoSpacing"/>
                      </w:pPr>
                    </w:p>
                    <w:p w14:paraId="3A6594EE" w14:textId="77777777" w:rsidR="00F35BE3" w:rsidRDefault="00F35BE3" w:rsidP="00874387">
                      <w:pPr>
                        <w:pStyle w:val="NoSpacing"/>
                      </w:pPr>
                    </w:p>
                    <w:p w14:paraId="660F43E1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56727E4" w14:textId="77777777" w:rsidR="001B2141" w:rsidRDefault="00D65D92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253F4" wp14:editId="493B74B5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4762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C2C8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35D6514B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9F96D8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0EBD89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53F4" id="_x0000_s1033" type="#_x0000_t202" style="position:absolute;margin-left:180.75pt;margin-top:5.25pt;width:385.05pt;height:3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N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u7v4tMPqRAo7&#10;HPqc3iVNGnQ/Oeuox0vufxzASargoyWXluPpND6KtJjO7ia0cLeR3W0ErCCokgfOhukmpIc0iPlA&#10;btYq6RxtH5icKVPvJgHO7yw+jtt1yvr9N1j/Ag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BokdvNPAIAAFUEAAAOAAAA&#10;AAAAAAAAAAAAAC4CAABkcnMvZTJvRG9jLnhtbFBLAQItABQABgAIAAAAIQBdatNM3wAAAAsBAAAP&#10;AAAAAAAAAAAAAAAAAJYEAABkcnMvZG93bnJldi54bWxQSwUGAAAAAAQABADzAAAAogUAAAAA&#10;" filled="f" strokecolor="#d9d9d9">
                <v:textbox>
                  <w:txbxContent>
                    <w:p w14:paraId="486DC2C8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35D6514B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9F96D87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0EBD89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FE1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1F05" wp14:editId="5827BF6F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92F2" w14:textId="77777777" w:rsidR="00C7202C" w:rsidRPr="009B4D70" w:rsidRDefault="000E0CED" w:rsidP="00D65D92">
                            <w:pPr>
                              <w:pStyle w:val="Heading1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MYTH: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S</w:t>
                            </w:r>
                            <w:r w:rsidR="0045478F" w:rsidRP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cholarship aren’t worth the effort.</w:t>
                            </w:r>
                          </w:p>
                          <w:p w14:paraId="5A1A0E5A" w14:textId="77777777" w:rsidR="000E0CED" w:rsidRPr="009B4D70" w:rsidRDefault="000E0CED" w:rsidP="00D65D9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34A574A1" w14:textId="77777777" w:rsidR="0045478F" w:rsidRPr="0045478F" w:rsidRDefault="000E0CED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REALITY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9B4D70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Crazy! If someone offered you a part-time job for $50 an hour, would you take it? Of course you would! </w:t>
                            </w:r>
                          </w:p>
                          <w:p w14:paraId="4A780779" w14:textId="77777777" w:rsidR="0045478F" w:rsidRDefault="001873D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Think about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applying for scholarships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as a part-time job. If you spend 20 hours searching and applying for scholarships and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>are awarded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just one $1,000 scholarship, you just earned $50 an hour for your efforts. </w:t>
                            </w:r>
                          </w:p>
                          <w:p w14:paraId="79C395A1" w14:textId="77777777" w:rsidR="0045478F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Do the math – scholarships are definitely worth your time! </w:t>
                            </w:r>
                          </w:p>
                          <w:p w14:paraId="5F50382C" w14:textId="77777777" w:rsidR="0045478F" w:rsidRPr="0045478F" w:rsidRDefault="00FE1EC7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Be sure to follow the directions, share your story, and have someone proofread your application. U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se a free online scholarship search service, such as </w:t>
                            </w:r>
                            <w:hyperlink r:id="rId22" w:history="1"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th</w:t>
                              </w:r>
                              <w:r w:rsidR="008B5E65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eWashB</w:t>
                              </w:r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oard.org</w:t>
                              </w:r>
                            </w:hyperlink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to help you identify the scholarships you are eligible for and then start applying. </w:t>
                            </w:r>
                          </w:p>
                          <w:p w14:paraId="2387E566" w14:textId="77777777" w:rsidR="00DE4EC4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>Remember, if you don’t submit any applications, you won’t have a chance to win free money for college!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1F05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2CA892F2" w14:textId="77777777" w:rsidR="00C7202C" w:rsidRPr="009B4D70" w:rsidRDefault="000E0CED" w:rsidP="00D65D92">
                      <w:pPr>
                        <w:pStyle w:val="Heading1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MYTH:</w:t>
                      </w:r>
                      <w:r w:rsidRPr="009B4D70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S</w:t>
                      </w:r>
                      <w:r w:rsidR="0045478F" w:rsidRP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cholarship aren’t worth the effort.</w:t>
                      </w:r>
                    </w:p>
                    <w:p w14:paraId="5A1A0E5A" w14:textId="77777777" w:rsidR="000E0CED" w:rsidRPr="009B4D70" w:rsidRDefault="000E0CED" w:rsidP="00D65D9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34A574A1" w14:textId="77777777" w:rsidR="0045478F" w:rsidRPr="0045478F" w:rsidRDefault="000E0CED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REALITY</w:t>
                      </w:r>
                      <w:r w:rsidRPr="009B4D7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9B4D70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Crazy! If someone offered you a part-time job for $50 an hour, would you take it? Of course you would! </w:t>
                      </w:r>
                    </w:p>
                    <w:p w14:paraId="4A780779" w14:textId="77777777" w:rsidR="0045478F" w:rsidRDefault="001873D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Think about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 xml:space="preserve">applying for scholarships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as a part-time job. If you spend 20 hours searching and applying for scholarships and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>are awarded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 just one $1,000 scholarship, you just earned $50 an hour for your efforts. </w:t>
                      </w:r>
                    </w:p>
                    <w:p w14:paraId="79C395A1" w14:textId="77777777" w:rsidR="0045478F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Do the math – scholarships are definitely worth your time! </w:t>
                      </w:r>
                    </w:p>
                    <w:p w14:paraId="5F50382C" w14:textId="77777777" w:rsidR="0045478F" w:rsidRPr="0045478F" w:rsidRDefault="00FE1EC7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Be sure to follow the directions, share your story, and have someone proofread your application. U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se a free online scholarship search service, such as </w:t>
                      </w:r>
                      <w:hyperlink r:id="rId23" w:history="1"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th</w:t>
                        </w:r>
                        <w:r w:rsidR="008B5E65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eWashB</w:t>
                        </w:r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oard.org</w:t>
                        </w:r>
                      </w:hyperlink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, to help you identify the scholarships you are eligible for and then start applying. </w:t>
                      </w:r>
                    </w:p>
                    <w:p w14:paraId="2387E566" w14:textId="77777777" w:rsidR="00DE4EC4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>Remember, if you don’t submit any applications, you won’t have a chance to win free money for college!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DD25" wp14:editId="651B836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024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81D4F5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7990C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DD25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418024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81D4F5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77990C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231C3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D9BCD" wp14:editId="329EF1F2">
                <wp:simplePos x="0" y="0"/>
                <wp:positionH relativeFrom="column">
                  <wp:posOffset>2371725</wp:posOffset>
                </wp:positionH>
                <wp:positionV relativeFrom="paragraph">
                  <wp:posOffset>4582160</wp:posOffset>
                </wp:positionV>
                <wp:extent cx="4922352" cy="31540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154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66B0" w14:textId="77777777" w:rsidR="001B2141" w:rsidRPr="00D65D92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Student Checklist</w:t>
                            </w:r>
                            <w:r w:rsidRPr="00D65D92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14:paraId="46646C6B" w14:textId="77777777" w:rsidR="00287F5E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Update your profile on </w:t>
                            </w:r>
                            <w:hyperlink r:id="rId24" w:history="1">
                              <w:r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4"/>
                              </w:rPr>
                              <w:t xml:space="preserve"> and discover your scholarship matches. </w:t>
                            </w:r>
                          </w:p>
                          <w:p w14:paraId="15A00FBA" w14:textId="77777777" w:rsidR="009E0635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>Continue</w:t>
                            </w:r>
                            <w:r w:rsidR="009E0635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preparing for the ACT/SAT. </w:t>
                            </w:r>
                          </w:p>
                          <w:p w14:paraId="388817A8" w14:textId="77777777" w:rsidR="00D65D92" w:rsidRPr="00D65D92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8004DA3" w14:textId="77777777" w:rsidR="00854BA0" w:rsidRPr="00D65D92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Family Checklist</w:t>
                            </w:r>
                          </w:p>
                          <w:p w14:paraId="1EAF5C9B" w14:textId="77777777" w:rsidR="001C5D6A" w:rsidRPr="00D65D92" w:rsidRDefault="001C5D6A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Become familiar with </w:t>
                            </w:r>
                            <w:hyperlink r:id="rId25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Help your teen create or update a profile and start searching. </w:t>
                            </w:r>
                          </w:p>
                          <w:p w14:paraId="4880597C" w14:textId="77777777" w:rsidR="009B4D70" w:rsidRPr="00D65D92" w:rsidRDefault="009E0635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Help your child prepare for college admission tests</w:t>
                            </w:r>
                            <w:r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 Many juniors take college admission tests, such as the SAT and the ACT, in the spring so they can get a head start on planning for college.</w:t>
                            </w:r>
                          </w:p>
                          <w:p w14:paraId="7EF5C635" w14:textId="77777777" w:rsidR="00854BA0" w:rsidRPr="00D65D92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C1C92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9BCD" id="_x0000_s1036" type="#_x0000_t202" style="position:absolute;margin-left:186.75pt;margin-top:360.8pt;width:387.6pt;height:2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    <v:textbox>
                  <w:txbxContent>
                    <w:p w14:paraId="648466B0" w14:textId="77777777" w:rsidR="001B2141" w:rsidRPr="00D65D92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Student Checklist</w:t>
                      </w:r>
                      <w:r w:rsidRPr="00D65D92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14:paraId="46646C6B" w14:textId="77777777" w:rsidR="00287F5E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Update your profile on </w:t>
                      </w:r>
                      <w:hyperlink r:id="rId26" w:history="1">
                        <w:r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4"/>
                        </w:rPr>
                        <w:t xml:space="preserve"> and discover your scholarship matches. </w:t>
                      </w:r>
                    </w:p>
                    <w:p w14:paraId="15A00FBA" w14:textId="77777777" w:rsidR="009E0635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>Continue</w:t>
                      </w:r>
                      <w:r w:rsidR="009E0635" w:rsidRPr="00D65D92">
                        <w:rPr>
                          <w:b/>
                          <w:sz w:val="28"/>
                          <w:szCs w:val="24"/>
                        </w:rPr>
                        <w:t xml:space="preserve"> preparing for the ACT/SAT. </w:t>
                      </w:r>
                    </w:p>
                    <w:p w14:paraId="388817A8" w14:textId="77777777" w:rsidR="00D65D92" w:rsidRPr="00D65D92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58004DA3" w14:textId="77777777" w:rsidR="00854BA0" w:rsidRPr="00D65D92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Family Checklist</w:t>
                      </w:r>
                    </w:p>
                    <w:p w14:paraId="1EAF5C9B" w14:textId="77777777" w:rsidR="001C5D6A" w:rsidRPr="00D65D92" w:rsidRDefault="001C5D6A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Become familiar with </w:t>
                      </w:r>
                      <w:hyperlink r:id="rId27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. Help your teen create or update a profile and start searching. </w:t>
                      </w:r>
                    </w:p>
                    <w:p w14:paraId="4880597C" w14:textId="77777777" w:rsidR="009B4D70" w:rsidRPr="00D65D92" w:rsidRDefault="009E0635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Help your child prepare for college admission tests</w:t>
                      </w:r>
                      <w:r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>. Many juniors take college admission tests, such as the SAT and the ACT, in the spring so they can get a head start on planning for college.</w:t>
                      </w:r>
                    </w:p>
                    <w:p w14:paraId="7EF5C635" w14:textId="77777777" w:rsidR="00854BA0" w:rsidRPr="00D65D92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</w:rPr>
                      </w:pPr>
                    </w:p>
                    <w:p w14:paraId="35C1C92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28A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32FEDE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9B80" w14:textId="77777777" w:rsidR="00085A2C" w:rsidRDefault="0008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6047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72146BC" wp14:editId="12A3611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AB42C" w14:textId="77777777" w:rsidR="00085A2C" w:rsidRDefault="00085A2C" w:rsidP="00085A2C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A926" w14:textId="77777777" w:rsidR="00085A2C" w:rsidRDefault="0008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AF1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2B21912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EC3C" w14:textId="77777777" w:rsidR="00085A2C" w:rsidRDefault="0008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0793" w14:textId="77777777" w:rsidR="00085A2C" w:rsidRDefault="00085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2154" w14:textId="77777777" w:rsidR="00085A2C" w:rsidRDefault="0008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I2MjK2MLMwNTBW0lEKTi0uzszPAykwrAUAB/8+HywAAAA="/>
  </w:docVars>
  <w:rsids>
    <w:rsidRoot w:val="001B2141"/>
    <w:rsid w:val="00023E72"/>
    <w:rsid w:val="00076C3A"/>
    <w:rsid w:val="00085A2C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370512"/>
    <w:rsid w:val="003A596D"/>
    <w:rsid w:val="003C49BB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65D92"/>
    <w:rsid w:val="00DE4EC4"/>
    <w:rsid w:val="00E1055A"/>
    <w:rsid w:val="00ED3FD7"/>
    <w:rsid w:val="00F010F1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6C7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" TargetMode="External"/><Relationship Id="rId18" Type="http://schemas.openxmlformats.org/officeDocument/2006/relationships/hyperlink" Target="http://www.thewashboard.org" TargetMode="External"/><Relationship Id="rId26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/login.aspx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thewashboard.org/login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://thewashboard.org/login.aspx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0C23FB-E8E7-4A73-AFFB-8E96D1B7E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2018-07-03T15:09:00Z</dcterms:created>
  <dcterms:modified xsi:type="dcterms:W3CDTF">2021-11-16T21:39:00Z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