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686A7" w14:textId="77777777" w:rsidR="001B2141" w:rsidRDefault="00F44B84" w:rsidP="001B2141">
      <w:r>
        <w:rPr>
          <w:noProof/>
        </w:rPr>
        <w:pict w14:anchorId="70569D03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684.8pt;margin-top:109.9pt;width:8in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" fillcolor="#95b6c5 [1944]" stroked="f" strokeweight=".5pt">
            <v:textbox>
              <w:txbxContent>
                <w:p w14:paraId="3974DEC0" w14:textId="77777777" w:rsidR="00F010F1" w:rsidRPr="009E4AFB" w:rsidRDefault="00105AA6" w:rsidP="00F010F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SUMMER</w:t>
                  </w:r>
                  <w:r w:rsidR="000320D6">
                    <w:rPr>
                      <w:rFonts w:ascii="Myriad Pro" w:hAnsi="Myriad Pro"/>
                      <w:b/>
                      <w:sz w:val="32"/>
                    </w:rPr>
                    <w:t xml:space="preserve">                                                        </w:t>
                  </w:r>
                  <w:r w:rsidR="00B240C4" w:rsidRPr="006A6411">
                    <w:rPr>
                      <w:rFonts w:ascii="Myriad Pro" w:hAnsi="Myriad Pro"/>
                      <w:b/>
                      <w:sz w:val="32"/>
                    </w:rPr>
                    <w:t>NAN PAAMLE AN KILAAJ 10 RI-JIKUUL</w:t>
                  </w:r>
                </w:p>
                <w:p w14:paraId="539247FC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 w:rsidRPr="009E4AFB">
                    <w:rPr>
                      <w:rFonts w:ascii="Myriad Pro" w:hAnsi="Myriad Pro"/>
                      <w:b/>
                      <w:sz w:val="28"/>
                    </w:rPr>
                    <w:t>STUDENTS</w:t>
                  </w:r>
                </w:p>
              </w:txbxContent>
            </v:textbox>
            <w10:wrap anchorx="margin"/>
          </v:shape>
        </w:pic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5D27972" wp14:editId="3689DFE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 w14:anchorId="0B27C341">
          <v:rect id="Rectangle 5" o:spid="_x0000_s103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1883E7F0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1765960A" w14:textId="77777777" w:rsidR="001A6610" w:rsidRPr="009909CD" w:rsidRDefault="008F67DE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 w:rsidRPr="00DC533B">
                    <w:rPr>
                      <w:rFonts w:ascii="Myriad Pro" w:hAnsi="Myriad Pro"/>
                      <w:b/>
                      <w:sz w:val="44"/>
                    </w:rPr>
                    <w:t>NUUJ LETA KEIN</w:t>
                  </w:r>
                </w:p>
                <w:p w14:paraId="2F39CBC9" w14:textId="77777777" w:rsidR="008F67DE" w:rsidRPr="009909CD" w:rsidRDefault="008F67DE" w:rsidP="008F67DE">
                  <w:pPr>
                    <w:rPr>
                      <w:rFonts w:ascii="Myriad Pro" w:hAnsi="Myriad Pro"/>
                      <w:sz w:val="36"/>
                    </w:rPr>
                  </w:pPr>
                  <w:r w:rsidRPr="00333321">
                    <w:rPr>
                      <w:rFonts w:ascii="Myriad Pro" w:hAnsi="Myriad Pro"/>
                      <w:sz w:val="36"/>
                    </w:rPr>
                    <w:t xml:space="preserve">High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Jikuul</w:t>
                  </w:r>
                  <w:proofErr w:type="spellEnd"/>
                  <w:r w:rsidRPr="00333321">
                    <w:rPr>
                      <w:rFonts w:ascii="Myriad Pro" w:hAnsi="Myriad Pro"/>
                      <w:sz w:val="36"/>
                    </w:rPr>
                    <w:t xml:space="preserve">&amp; Plan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maanlok</w:t>
                  </w:r>
                  <w:proofErr w:type="spellEnd"/>
                  <w:r w:rsidRPr="00333321">
                    <w:rPr>
                      <w:rFonts w:ascii="Myriad Pro" w:hAnsi="Myriad Pro"/>
                      <w:sz w:val="36"/>
                    </w:rPr>
                    <w:t xml:space="preserve">—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Nuuj</w:t>
                  </w:r>
                  <w:proofErr w:type="spellEnd"/>
                  <w:r w:rsidR="000320D6">
                    <w:rPr>
                      <w:rFonts w:ascii="Myriad Pro" w:hAnsi="Myriad Pro"/>
                      <w:sz w:val="36"/>
                    </w:rPr>
                    <w:t xml:space="preserve"> </w:t>
                  </w:r>
                  <w:r w:rsidRPr="00333321">
                    <w:rPr>
                      <w:rFonts w:ascii="Myriad Pro" w:hAnsi="Myriad Pro"/>
                      <w:sz w:val="36"/>
                    </w:rPr>
                    <w:t>&amp;</w:t>
                  </w:r>
                  <w:r w:rsidR="000320D6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Melele</w:t>
                  </w:r>
                  <w:proofErr w:type="spellEnd"/>
                </w:p>
                <w:p w14:paraId="574BA2CD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0BB188F0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3B186FB6" w14:textId="77777777" w:rsidR="001B2141" w:rsidRDefault="00F44B84" w:rsidP="001B2141">
      <w:r>
        <w:rPr>
          <w:noProof/>
        </w:rPr>
        <w:pict w14:anchorId="0F7A4D1D">
          <v:shape id="Text Box 8" o:spid="_x0000_s1028" type="#_x0000_t202" style="position:absolute;margin-left:0;margin-top:526.4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" fillcolor="#95b6c5 [1944]" stroked="f" strokeweight=".5pt">
            <v:textbox>
              <w:txbxContent>
                <w:p w14:paraId="6DDBA9EB" w14:textId="77777777" w:rsidR="00205849" w:rsidRDefault="00205849" w:rsidP="00205849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Kwojelake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  <w:p w14:paraId="1F12869F" w14:textId="77777777" w:rsidR="00CA36F6" w:rsidRPr="00AB540A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61ED035C">
          <v:shape id="Text Box 2" o:spid="_x0000_s1029" type="#_x0000_t202" style="position:absolute;margin-left:.65pt;margin-top:15.45pt;width:415.2pt;height:5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" filled="f" stroked="f">
            <v:textbox>
              <w:txbxContent>
                <w:p w14:paraId="73259111" w14:textId="77777777" w:rsidR="00FA1664" w:rsidRPr="00431003" w:rsidRDefault="00105AA6" w:rsidP="00FA1664">
                  <w:pPr>
                    <w:pStyle w:val="NoSpacing"/>
                    <w:rPr>
                      <w:rFonts w:ascii="Myriad Pro" w:hAnsi="Myriad Pro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32"/>
                    </w:rPr>
                    <w:t>Ewi</w:t>
                  </w:r>
                  <w:proofErr w:type="spellEnd"/>
                  <w:r w:rsidR="00B63EC4">
                    <w:rPr>
                      <w:rFonts w:ascii="Myriad Pro" w:hAnsi="Myriad Pro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32"/>
                    </w:rPr>
                    <w:t>wawin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  <w:szCs w:val="32"/>
                    </w:rPr>
                    <w:t xml:space="preserve"> am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32"/>
                    </w:rPr>
                    <w:t>loe</w:t>
                  </w:r>
                  <w:proofErr w:type="spellEnd"/>
                  <w:r w:rsidR="00B63EC4">
                    <w:rPr>
                      <w:rFonts w:ascii="Myriad Pro" w:hAnsi="Myriad Pro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32"/>
                    </w:rPr>
                    <w:t>juon</w:t>
                  </w:r>
                  <w:proofErr w:type="spellEnd"/>
                  <w:r w:rsidR="00B63EC4">
                    <w:rPr>
                      <w:rFonts w:ascii="Myriad Pro" w:hAnsi="Myriad Pro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32"/>
                    </w:rPr>
                    <w:t>jerbal</w:t>
                  </w:r>
                  <w:proofErr w:type="spellEnd"/>
                  <w:r w:rsidR="00B63EC4">
                    <w:rPr>
                      <w:rFonts w:ascii="Myriad Pro" w:hAnsi="Myriad Pro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32"/>
                    </w:rPr>
                    <w:t>eo</w:t>
                  </w:r>
                  <w:proofErr w:type="spellEnd"/>
                  <w:r w:rsidR="00B63EC4">
                    <w:rPr>
                      <w:rFonts w:ascii="Myriad Pro" w:hAnsi="Myriad Pro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32"/>
                    </w:rPr>
                    <w:t>eman</w:t>
                  </w:r>
                  <w:proofErr w:type="spellEnd"/>
                  <w:r w:rsidR="00B63EC4">
                    <w:rPr>
                      <w:rFonts w:ascii="Myriad Pro" w:hAnsi="Myriad Pro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32"/>
                    </w:rPr>
                    <w:t>ilo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  <w:szCs w:val="32"/>
                    </w:rPr>
                    <w:t xml:space="preserve"> summer </w:t>
                  </w:r>
                </w:p>
                <w:p w14:paraId="033B2AD9" w14:textId="77777777" w:rsidR="00FA1664" w:rsidRDefault="00A75944" w:rsidP="00FA1664">
                  <w:pPr>
                    <w:pStyle w:val="NoSpacing"/>
                    <w:rPr>
                      <w:rFonts w:ascii="Trebuchet MS" w:hAnsi="Trebuchet MS"/>
                      <w:sz w:val="26"/>
                      <w:szCs w:val="26"/>
                    </w:rPr>
                  </w:pPr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Summer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ej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juon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ien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bojrak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eman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kabok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jeen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nan </w:t>
                  </w:r>
                  <w:r w:rsidR="00FA1664" w:rsidRPr="00431003">
                    <w:rPr>
                      <w:rFonts w:ascii="Trebuchet MS" w:hAnsi="Trebuchet MS"/>
                      <w:sz w:val="26"/>
                      <w:szCs w:val="26"/>
                    </w:rPr>
                    <w:t xml:space="preserve">college. </w:t>
                  </w:r>
                  <w:proofErr w:type="spellStart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>Eman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lok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jen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jerbal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ilo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summer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ak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kaminene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ko</w:t>
                  </w:r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ej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ilo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am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elolo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jerbal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im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kalablok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jela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ibam</w:t>
                  </w:r>
                  <w:proofErr w:type="spellEnd"/>
                  <w:r w:rsidR="00FA1664" w:rsidRPr="00431003">
                    <w:rPr>
                      <w:rFonts w:ascii="Trebuchet MS" w:hAnsi="Trebuchet MS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Kaminene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kein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remaron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kebellok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jet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wawin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ak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jiban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ajri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lale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jet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jikin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ak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kennan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ko</w:t>
                  </w:r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rejab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eman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ir</w:t>
                  </w:r>
                  <w:r w:rsidR="00C2068A" w:rsidRPr="00C2068A">
                    <w:rPr>
                      <w:rFonts w:ascii="Trebuchet MS" w:hAnsi="Trebuchet MS"/>
                      <w:sz w:val="26"/>
                      <w:szCs w:val="26"/>
                    </w:rPr>
                    <w:t>.</w:t>
                  </w:r>
                  <w:proofErr w:type="spellEnd"/>
                </w:p>
                <w:p w14:paraId="0FE76914" w14:textId="77777777" w:rsidR="00FA1664" w:rsidRDefault="00FA1664" w:rsidP="00FA1664">
                  <w:pPr>
                    <w:pStyle w:val="NoSpacing"/>
                    <w:rPr>
                      <w:rFonts w:ascii="Trebuchet MS" w:hAnsi="Trebuchet MS"/>
                      <w:sz w:val="26"/>
                      <w:szCs w:val="26"/>
                    </w:rPr>
                  </w:pPr>
                </w:p>
                <w:p w14:paraId="3BB6D81E" w14:textId="77777777" w:rsidR="00FA1664" w:rsidRPr="00431003" w:rsidRDefault="00A75944" w:rsidP="00FA1664">
                  <w:pPr>
                    <w:pStyle w:val="NoSpacing"/>
                    <w:rPr>
                      <w:rFonts w:ascii="Trebuchet MS" w:hAnsi="Trebuchet MS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Wawin</w:t>
                  </w:r>
                  <w:proofErr w:type="spellEnd"/>
                  <w:r w:rsidR="00B0563A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ko nan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elolo</w:t>
                  </w:r>
                  <w:proofErr w:type="spellEnd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am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jerbal</w:t>
                  </w:r>
                  <w:proofErr w:type="spellEnd"/>
                  <w:r w:rsidR="00B0563A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ilo</w:t>
                  </w:r>
                  <w:proofErr w:type="spellEnd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summer in</w:t>
                  </w:r>
                </w:p>
                <w:p w14:paraId="708DDC0D" w14:textId="5400F321" w:rsidR="00FA1664" w:rsidRPr="00431003" w:rsidRDefault="00A75944" w:rsidP="00BE44B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Lomnak</w:t>
                  </w:r>
                  <w:proofErr w:type="spellEnd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kin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kotobar</w:t>
                  </w:r>
                  <w:proofErr w:type="spellEnd"/>
                  <w:r w:rsidR="00FA1664" w:rsidRPr="00431003">
                    <w:rPr>
                      <w:rFonts w:ascii="Trebuchet MS" w:hAnsi="Trebuchet MS"/>
                      <w:b/>
                      <w:sz w:val="26"/>
                      <w:szCs w:val="26"/>
                    </w:rPr>
                    <w:t>.</w:t>
                  </w:r>
                  <w:r w:rsidR="00C848E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Jiban</w:t>
                  </w:r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ajri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nejuum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lomnake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ta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enaj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eman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nane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ilo</w:t>
                  </w:r>
                  <w:r w:rsidR="00FA1664" w:rsidRPr="00431003">
                    <w:rPr>
                      <w:rFonts w:ascii="Trebuchet MS" w:hAnsi="Trebuchet MS"/>
                      <w:sz w:val="26"/>
                      <w:szCs w:val="26"/>
                    </w:rPr>
                    <w:t>s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A1664" w:rsidRPr="00431003">
                    <w:rPr>
                      <w:rFonts w:ascii="Trebuchet MS" w:hAnsi="Trebuchet MS"/>
                      <w:sz w:val="26"/>
                      <w:szCs w:val="26"/>
                    </w:rPr>
                    <w:t>ummer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ilo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Trebuchet MS" w:hAnsi="Trebuchet MS"/>
                      <w:sz w:val="26"/>
                      <w:szCs w:val="26"/>
                    </w:rPr>
                    <w:t>an</w:t>
                  </w:r>
                  <w:proofErr w:type="gram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bed wot</w:t>
                  </w:r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im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kabukote</w:t>
                  </w:r>
                  <w:proofErr w:type="spellEnd"/>
                  <w:r w:rsidR="00FA1664" w:rsidRPr="00431003">
                    <w:rPr>
                      <w:rFonts w:ascii="Trebuchet MS" w:hAnsi="Trebuchet MS"/>
                      <w:sz w:val="26"/>
                      <w:szCs w:val="26"/>
                    </w:rPr>
                    <w:t>.</w:t>
                  </w:r>
                </w:p>
                <w:p w14:paraId="0D3FC0CF" w14:textId="437C1992" w:rsidR="00FA1664" w:rsidRPr="00512343" w:rsidRDefault="00512343" w:rsidP="00512343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b/>
                      <w:sz w:val="26"/>
                      <w:szCs w:val="26"/>
                    </w:rPr>
                  </w:pPr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Won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ro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komaron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ebok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melele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ibier</w:t>
                  </w:r>
                  <w:proofErr w:type="spellEnd"/>
                  <w:r w:rsidR="00FA1664" w:rsidRPr="00431003">
                    <w:rPr>
                      <w:rFonts w:ascii="Trebuchet MS" w:hAnsi="Trebuchet MS"/>
                      <w:b/>
                      <w:sz w:val="26"/>
                      <w:szCs w:val="26"/>
                    </w:rPr>
                    <w:t>.</w:t>
                  </w:r>
                  <w:r w:rsidR="00C848E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Jironlok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jodikdik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nejuum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Bwe</w:t>
                  </w:r>
                  <w:proofErr w:type="spellEnd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en</w:t>
                  </w:r>
                  <w:proofErr w:type="spellEnd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konono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iben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paamle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ro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jeran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im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ri</w:t>
                  </w:r>
                  <w:proofErr w:type="spellEnd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 xml:space="preserve">-kaki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ro</w:t>
                  </w:r>
                  <w:proofErr w:type="spellEnd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 xml:space="preserve"> an</w:t>
                  </w:r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im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remaron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jibane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kin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kabok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jerbal</w:t>
                  </w:r>
                  <w:proofErr w:type="spellEnd"/>
                  <w:r w:rsidR="00FA1664" w:rsidRPr="00512343">
                    <w:rPr>
                      <w:rFonts w:ascii="Trebuchet MS" w:hAnsi="Trebuchet MS"/>
                      <w:sz w:val="26"/>
                      <w:szCs w:val="26"/>
                    </w:rPr>
                    <w:t>.</w:t>
                  </w:r>
                </w:p>
                <w:p w14:paraId="61D46FD5" w14:textId="77777777" w:rsidR="00FA1664" w:rsidRPr="00431003" w:rsidRDefault="00512343" w:rsidP="00BE44B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Lale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>jikin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ko </w:t>
                  </w:r>
                  <w:proofErr w:type="spellStart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>i</w:t>
                  </w:r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lo</w:t>
                  </w:r>
                  <w:proofErr w:type="spellEnd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jikuul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eo</w:t>
                  </w:r>
                  <w:r w:rsidR="00FA1664" w:rsidRPr="00431003">
                    <w:rPr>
                      <w:rFonts w:ascii="Trebuchet MS" w:hAnsi="Trebuchet MS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Kajitok</w:t>
                  </w:r>
                  <w:proofErr w:type="spellEnd"/>
                  <w:proofErr w:type="gram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iben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high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jikuul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counselor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elane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rejela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kin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wawin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kabok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jerbal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ko. Elon</w:t>
                  </w:r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ke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jikuul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lajraak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jikin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jerbal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ko</w:t>
                  </w:r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im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board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kaminene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ko</w:t>
                  </w:r>
                  <w:r w:rsidR="00FA1664">
                    <w:rPr>
                      <w:rFonts w:ascii="Trebuchet MS" w:hAnsi="Trebuchet MS"/>
                      <w:sz w:val="26"/>
                      <w:szCs w:val="26"/>
                    </w:rPr>
                    <w:t>?</w:t>
                  </w:r>
                </w:p>
                <w:p w14:paraId="2DD325C8" w14:textId="77777777" w:rsidR="00FA1664" w:rsidRDefault="00512343" w:rsidP="00BE44B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Etal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im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kabok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ilo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jukjukin</w:t>
                  </w:r>
                  <w:proofErr w:type="spellEnd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bed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eo</w:t>
                  </w:r>
                  <w:r w:rsidR="00FA1664" w:rsidRPr="00431003">
                    <w:rPr>
                      <w:rFonts w:ascii="Trebuchet MS" w:hAnsi="Trebuchet MS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Kabok</w:t>
                  </w:r>
                  <w:proofErr w:type="spellEnd"/>
                  <w:proofErr w:type="gram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ri-jerbal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ro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online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ak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weto-wetak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im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kajitok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iben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ibelakuum</w:t>
                  </w:r>
                  <w:proofErr w:type="spellEnd"/>
                  <w:r w:rsidR="00FA1664" w:rsidRPr="00431003">
                    <w:rPr>
                      <w:rFonts w:ascii="Trebuchet MS" w:hAnsi="Trebuchet MS"/>
                      <w:sz w:val="26"/>
                      <w:szCs w:val="26"/>
                    </w:rPr>
                    <w:t xml:space="preserve">. </w:t>
                  </w:r>
                </w:p>
                <w:p w14:paraId="185D369C" w14:textId="77777777" w:rsidR="00FA1664" w:rsidRPr="00431003" w:rsidRDefault="00D21E27" w:rsidP="00BE44B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6"/>
                      <w:szCs w:val="26"/>
                    </w:rPr>
                  </w:pPr>
                  <w:proofErr w:type="spellStart"/>
                  <w:r w:rsidRPr="00C848E8">
                    <w:rPr>
                      <w:rFonts w:ascii="Trebuchet MS" w:hAnsi="Trebuchet MS"/>
                      <w:b/>
                      <w:sz w:val="26"/>
                      <w:szCs w:val="26"/>
                      <w:lang w:val="es-ES"/>
                    </w:rPr>
                    <w:t>Koman</w:t>
                  </w:r>
                  <w:proofErr w:type="spellEnd"/>
                  <w:r w:rsidR="00301A48" w:rsidRPr="00C848E8">
                    <w:rPr>
                      <w:rFonts w:ascii="Trebuchet MS" w:hAnsi="Trebuchet MS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b/>
                      <w:sz w:val="26"/>
                      <w:szCs w:val="26"/>
                      <w:lang w:val="es-ES"/>
                    </w:rPr>
                    <w:t>kaminene</w:t>
                  </w:r>
                  <w:proofErr w:type="spellEnd"/>
                  <w:r w:rsidR="00FA1664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.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Koman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jiban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ko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i</w:t>
                  </w:r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lo</w:t>
                  </w:r>
                  <w:proofErr w:type="spellEnd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ejelok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onen</w:t>
                  </w:r>
                  <w:proofErr w:type="spellEnd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.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Kaminene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ej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juon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ial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eo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eman</w:t>
                  </w:r>
                  <w:proofErr w:type="spellEnd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nan</w:t>
                  </w:r>
                  <w:proofErr w:type="spellEnd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katak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kabel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ko</w:t>
                  </w:r>
                  <w:proofErr w:type="spellEnd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etale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jerbal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ko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im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kurlok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jikin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jerbal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ko</w:t>
                  </w:r>
                  <w:proofErr w:type="spellEnd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.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Emaron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boklok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iok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nan</w:t>
                  </w:r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jerbal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ko</w:t>
                  </w:r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eman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wonenTokelik</w:t>
                  </w:r>
                  <w:proofErr w:type="spellEnd"/>
                  <w:r w:rsidR="00FA1664" w:rsidRPr="00431003">
                    <w:rPr>
                      <w:rFonts w:ascii="Trebuchet MS" w:hAnsi="Trebuchet MS"/>
                      <w:sz w:val="26"/>
                      <w:szCs w:val="26"/>
                    </w:rPr>
                    <w:t>.</w:t>
                  </w:r>
                </w:p>
                <w:p w14:paraId="4B04C70D" w14:textId="77777777" w:rsidR="00FA1664" w:rsidRPr="00431003" w:rsidRDefault="00301341" w:rsidP="00BE44B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Kajion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koman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Bejneej</w:t>
                  </w:r>
                  <w:proofErr w:type="spellEnd"/>
                  <w:r w:rsidR="00FA1664" w:rsidRPr="00431003">
                    <w:rPr>
                      <w:rFonts w:ascii="Trebuchet MS" w:hAnsi="Trebuchet MS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Ajri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nejuum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emaron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jino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juon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bejneej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kejerbal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kabel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im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imenene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ko</w:t>
                  </w:r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iben</w:t>
                  </w:r>
                  <w:proofErr w:type="spellEnd"/>
                  <w:r w:rsidR="00FA1664" w:rsidRPr="00431003">
                    <w:rPr>
                      <w:rFonts w:ascii="Trebuchet MS" w:hAnsi="Trebuchet MS"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Nan wan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jonok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ketetal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kiduko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mwijbar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ujoj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ak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katakin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Jiron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ajri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nejuum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bwe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en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konono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iben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nukun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ri-turin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im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jeran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bwe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en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lale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emaron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ke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elolo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naj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ri-wia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mokta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jen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naj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ijino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summer</w:t>
                  </w:r>
                  <w:r w:rsidR="00FA1664">
                    <w:rPr>
                      <w:rFonts w:ascii="Trebuchet MS" w:hAnsi="Trebuchet MS"/>
                      <w:sz w:val="26"/>
                      <w:szCs w:val="26"/>
                    </w:rPr>
                    <w:t xml:space="preserve">. </w:t>
                  </w:r>
                </w:p>
                <w:p w14:paraId="11552966" w14:textId="0AEDD50D" w:rsidR="00FA1664" w:rsidRPr="00431003" w:rsidRDefault="00301341" w:rsidP="00BE44B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Kalablok</w:t>
                  </w:r>
                  <w:proofErr w:type="spellEnd"/>
                  <w:r w:rsidR="006E5560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jerbal</w:t>
                  </w:r>
                  <w:proofErr w:type="spellEnd"/>
                  <w:r w:rsidR="006E5560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eo</w:t>
                  </w:r>
                  <w:proofErr w:type="spellEnd"/>
                  <w:r w:rsidR="006E5560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kio</w:t>
                  </w:r>
                  <w:r w:rsidR="00FA1664" w:rsidRPr="00431003">
                    <w:rPr>
                      <w:rFonts w:ascii="Trebuchet MS" w:hAnsi="Trebuchet MS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Elane</w:t>
                  </w:r>
                  <w:proofErr w:type="spellEnd"/>
                  <w:proofErr w:type="gram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eor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ajri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nejuum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jerbal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ej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konan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, bar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kobaik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jet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kain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jerba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lko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Kejerbal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summer nan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kalablok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jela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im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kabel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ko</w:t>
                  </w:r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iben</w:t>
                  </w:r>
                  <w:proofErr w:type="spellEnd"/>
                  <w:r w:rsidR="00FA1664" w:rsidRPr="00431003">
                    <w:rPr>
                      <w:rFonts w:ascii="Trebuchet MS" w:hAnsi="Trebuchet MS"/>
                      <w:sz w:val="26"/>
                      <w:szCs w:val="26"/>
                    </w:rPr>
                    <w:t xml:space="preserve">. </w:t>
                  </w:r>
                </w:p>
                <w:p w14:paraId="0B21E235" w14:textId="6113137C" w:rsidR="00C82327" w:rsidRDefault="00FA1664" w:rsidP="00BE44B1">
                  <w:pPr>
                    <w:pStyle w:val="NoSpacing"/>
                    <w:numPr>
                      <w:ilvl w:val="0"/>
                      <w:numId w:val="2"/>
                    </w:numPr>
                  </w:pPr>
                  <w:r w:rsidRPr="00431003">
                    <w:rPr>
                      <w:rFonts w:ascii="Trebuchet MS" w:eastAsia="Times New Roman" w:hAnsi="Trebuchet MS" w:cs="Times New Roman"/>
                      <w:b/>
                      <w:bCs/>
                      <w:kern w:val="36"/>
                      <w:sz w:val="26"/>
                      <w:szCs w:val="26"/>
                    </w:rPr>
                    <w:t xml:space="preserve">Volunteer. </w:t>
                  </w:r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Volunteer </w:t>
                  </w:r>
                  <w:proofErr w:type="spellStart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nej</w:t>
                  </w:r>
                  <w:proofErr w:type="spellEnd"/>
                  <w:r w:rsidR="006E5560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juon</w:t>
                  </w:r>
                  <w:proofErr w:type="spellEnd"/>
                  <w:r w:rsidR="006E5560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wawin</w:t>
                  </w:r>
                  <w:proofErr w:type="spellEnd"/>
                  <w:r w:rsidR="006E5560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</w:t>
                  </w:r>
                  <w:proofErr w:type="spellEnd"/>
                  <w:r w:rsidR="006E5560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eman</w:t>
                  </w:r>
                  <w:proofErr w:type="spellEnd"/>
                  <w:r w:rsidR="006E5560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bwe</w:t>
                  </w:r>
                  <w:proofErr w:type="spellEnd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kwon </w:t>
                  </w:r>
                  <w:proofErr w:type="spellStart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jela</w:t>
                  </w:r>
                  <w:proofErr w:type="spellEnd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kin </w:t>
                  </w:r>
                  <w:proofErr w:type="spellStart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kwe</w:t>
                  </w:r>
                  <w:proofErr w:type="spellEnd"/>
                  <w:r w:rsidR="006E5560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im</w:t>
                  </w:r>
                  <w:proofErr w:type="spellEnd"/>
                  <w:r w:rsidR="006E5560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ro</w:t>
                  </w:r>
                  <w:proofErr w:type="spellEnd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jet</w:t>
                  </w:r>
                  <w:r w:rsidRPr="00431003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 w14:anchorId="5CA6D89B">
          <v:rect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<v:textbox inset="14.4pt,14.4pt,14.4pt,14.4pt">
              <w:txbxContent>
                <w:p w14:paraId="63E1C1AB" w14:textId="77777777" w:rsidR="00874387" w:rsidRPr="00874387" w:rsidRDefault="00893C17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Wawin</w:t>
                  </w:r>
                  <w:proofErr w:type="spellEnd"/>
                  <w:r w:rsidR="00301A48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kemelele</w:t>
                  </w:r>
                  <w:proofErr w:type="spellEnd"/>
                  <w:r>
                    <w:rPr>
                      <w:sz w:val="28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  <w:r w:rsidR="00301A48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eo</w:t>
                  </w:r>
                  <w:r w:rsidRPr="00874387">
                    <w:rPr>
                      <w:sz w:val="28"/>
                    </w:rPr>
                    <w:t>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1956521739"/>
                      <w:placeholder>
                        <w:docPart w:val="C95FE9B91AB54E4F80C9C046EEA704EC"/>
                      </w:placeholder>
                    </w:sdtPr>
                    <w:sdtEndPr/>
                    <w:sdtConten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clickimkadelonjejeijin</w:t>
                      </w:r>
                      <w:proofErr w:type="spellEnd"/>
                    </w:sdtContent>
                  </w:sdt>
                </w:p>
                <w:p w14:paraId="66CFB514" w14:textId="77777777" w:rsidR="00893C17" w:rsidRDefault="00893C1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4962B90D" w14:textId="77777777" w:rsidR="00F35BE3" w:rsidRPr="00C848E8" w:rsidRDefault="000F15D6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C848E8">
                    <w:rPr>
                      <w:sz w:val="28"/>
                      <w:lang w:val="es-ES"/>
                    </w:rPr>
                    <w:t>Ri-jerbal</w:t>
                  </w:r>
                  <w:proofErr w:type="spellEnd"/>
                  <w:r w:rsidR="00301A48" w:rsidRPr="00C848E8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sz w:val="28"/>
                      <w:lang w:val="es-ES"/>
                    </w:rPr>
                    <w:t>ro: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-642123912"/>
                      <w:placeholder>
                        <w:docPart w:val="DB6D857DD1C643BE9F8D4080395913F1"/>
                      </w:placeholder>
                    </w:sdtPr>
                    <w:sdtEndPr/>
                    <w:sdtContent>
                      <w:r w:rsidRPr="00C848E8">
                        <w:rPr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click</w:t>
                      </w:r>
                      <w:proofErr w:type="spellEnd"/>
                      <w:r w:rsidRPr="00C848E8">
                        <w:rPr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C848E8">
                        <w:rPr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imkadelonjejeijin</w:t>
                      </w:r>
                      <w:proofErr w:type="spellEnd"/>
                    </w:sdtContent>
                  </w:sdt>
                </w:p>
                <w:p w14:paraId="6B61FA11" w14:textId="77777777" w:rsidR="00F35BE3" w:rsidRPr="00C848E8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28C34FEB" w14:textId="77777777" w:rsidR="000F15D6" w:rsidRPr="00C848E8" w:rsidRDefault="000F15D6" w:rsidP="00874387">
                  <w:pPr>
                    <w:pStyle w:val="NoSpacing"/>
                    <w:rPr>
                      <w:sz w:val="28"/>
                      <w:lang w:val="es-ES"/>
                    </w:rPr>
                  </w:pPr>
                </w:p>
                <w:p w14:paraId="67DDBA05" w14:textId="77777777" w:rsidR="000F15D6" w:rsidRDefault="000F15D6" w:rsidP="000F15D6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 w:rsidR="00301A48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katakin</w:t>
                  </w:r>
                  <w:proofErr w:type="spellEnd"/>
                  <w:r>
                    <w:rPr>
                      <w:sz w:val="28"/>
                    </w:rPr>
                    <w:t>:</w:t>
                  </w:r>
                </w:p>
                <w:p w14:paraId="40362EE1" w14:textId="77777777" w:rsidR="000F15D6" w:rsidRPr="00F35BE3" w:rsidRDefault="00F44B84" w:rsidP="000F15D6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  <w:sdt>
                    <w:sdtPr>
                      <w:rPr>
                        <w:color w:val="808080"/>
                        <w:sz w:val="24"/>
                      </w:rPr>
                      <w:id w:val="-568881245"/>
                      <w:placeholder>
                        <w:docPart w:val="F73483E734864ACD8710E6FD5B7AFAD5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-1852098683"/>
                          <w:placeholder>
                            <w:docPart w:val="9AA379DEC4034884AC4F4F095374E897"/>
                          </w:placeholder>
                        </w:sdtPr>
                        <w:sdtEndPr/>
                        <w:sdtContent>
                          <w:proofErr w:type="spellStart"/>
                          <w:r w:rsidR="000F15D6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clickimkadelonjejeijin</w:t>
                          </w:r>
                          <w:proofErr w:type="spellEnd"/>
                        </w:sdtContent>
                      </w:sdt>
                    </w:sdtContent>
                  </w:sdt>
                </w:p>
                <w:p w14:paraId="79B13824" w14:textId="77777777" w:rsidR="00F35BE3" w:rsidRPr="00F35BE3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 w14:anchorId="07D099A3">
          <v:shape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52A0CE99" w14:textId="77777777" w:rsidR="006207D8" w:rsidRPr="009E4AFB" w:rsidRDefault="00C82C65" w:rsidP="00BE44B1">
                  <w:pPr>
                    <w:spacing w:before="100" w:beforeAutospacing="1" w:after="100" w:afterAutospacing="1"/>
                    <w:rPr>
                      <w:rFonts w:ascii="Myriad Pro" w:hAnsi="Myriad Pro"/>
                      <w:b/>
                      <w:sz w:val="28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Enanin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4"/>
                    </w:rPr>
                    <w:t xml:space="preserve"> 74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pojeen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kilaaj</w:t>
                  </w:r>
                  <w:proofErr w:type="spellEnd"/>
                  <w:r w:rsidR="00813A8E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8"/>
                      <w:szCs w:val="24"/>
                    </w:rPr>
                    <w:t xml:space="preserve">10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repoot</w:t>
                  </w:r>
                  <w:proofErr w:type="spellEnd"/>
                  <w:r w:rsidR="00F272AE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ke</w:t>
                  </w:r>
                  <w:proofErr w:type="spellEnd"/>
                  <w:r w:rsidR="00F272AE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remaron</w:t>
                  </w:r>
                  <w:proofErr w:type="spellEnd"/>
                  <w:r w:rsidR="00F272AE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konono</w:t>
                  </w:r>
                  <w:proofErr w:type="spellEnd"/>
                  <w:r w:rsidR="00F272AE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iben</w:t>
                  </w:r>
                  <w:proofErr w:type="spellEnd"/>
                  <w:r w:rsidR="00F272AE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ritto</w:t>
                  </w:r>
                  <w:proofErr w:type="spellEnd"/>
                  <w:r w:rsidR="00F272AE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ro</w:t>
                  </w:r>
                  <w:proofErr w:type="spellEnd"/>
                  <w:r w:rsidR="00F272AE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ilo</w:t>
                  </w:r>
                  <w:proofErr w:type="spellEnd"/>
                  <w:r w:rsidR="00F272AE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jukjukin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4"/>
                    </w:rPr>
                    <w:t xml:space="preserve"> bed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eo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4"/>
                    </w:rPr>
                    <w:t xml:space="preserve"> kin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jabrewot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4"/>
                    </w:rPr>
                    <w:t xml:space="preserve"> men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eaurok</w:t>
                  </w:r>
                  <w:proofErr w:type="spellEnd"/>
                  <w:r w:rsidR="00FA1664" w:rsidRPr="00FA1664">
                    <w:rPr>
                      <w:rFonts w:eastAsia="Times New Roman" w:cs="Times New Roman"/>
                      <w:sz w:val="28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 w14:anchorId="68A2C832">
          <v:shape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14EEFC84" w14:textId="77777777" w:rsidR="00B240C4" w:rsidRPr="00685C13" w:rsidRDefault="00B240C4" w:rsidP="00B240C4">
                  <w:pPr>
                    <w:rPr>
                      <w:sz w:val="28"/>
                    </w:rPr>
                  </w:pPr>
                  <w:proofErr w:type="spellStart"/>
                  <w:r w:rsidRPr="00D54146">
                    <w:rPr>
                      <w:sz w:val="28"/>
                    </w:rPr>
                    <w:t>Liki</w:t>
                  </w:r>
                  <w:r>
                    <w:rPr>
                      <w:sz w:val="28"/>
                    </w:rPr>
                    <w:t>t</w:t>
                  </w:r>
                  <w:proofErr w:type="spellEnd"/>
                  <w:r w:rsidR="000320D6">
                    <w:rPr>
                      <w:sz w:val="28"/>
                    </w:rPr>
                    <w:t xml:space="preserve"> </w:t>
                  </w:r>
                  <w:proofErr w:type="spellStart"/>
                  <w:r w:rsidRPr="00D54146">
                    <w:rPr>
                      <w:sz w:val="28"/>
                    </w:rPr>
                    <w:t>Pija</w:t>
                  </w:r>
                  <w:proofErr w:type="spellEnd"/>
                  <w:r w:rsidR="003912EA">
                    <w:rPr>
                      <w:sz w:val="28"/>
                    </w:rPr>
                    <w:t xml:space="preserve"> </w:t>
                  </w:r>
                  <w:r w:rsidRPr="00D54146">
                    <w:rPr>
                      <w:sz w:val="28"/>
                    </w:rPr>
                    <w:t>an</w:t>
                  </w:r>
                  <w:r w:rsidR="000320D6">
                    <w:rPr>
                      <w:sz w:val="28"/>
                    </w:rPr>
                    <w:t xml:space="preserve"> </w:t>
                  </w:r>
                  <w:proofErr w:type="spellStart"/>
                  <w:r w:rsidRPr="00D54146">
                    <w:rPr>
                      <w:sz w:val="28"/>
                    </w:rPr>
                    <w:t>jikuul</w:t>
                  </w:r>
                  <w:proofErr w:type="spellEnd"/>
                </w:p>
                <w:p w14:paraId="2F5A125F" w14:textId="77777777" w:rsidR="00CA36F6" w:rsidRPr="00685C13" w:rsidRDefault="00CA36F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1B2141">
        <w:br w:type="page"/>
      </w:r>
    </w:p>
    <w:p w14:paraId="3382780E" w14:textId="77777777" w:rsidR="001B2141" w:rsidRDefault="00F44B84" w:rsidP="001B2141">
      <w:r>
        <w:rPr>
          <w:noProof/>
        </w:rPr>
        <w:lastRenderedPageBreak/>
        <w:pict w14:anchorId="47E71907">
          <v:shape id="_x0000_s1033" type="#_x0000_t202" style="position:absolute;margin-left:180.8pt;margin-top:5.65pt;width:385.05pt;height:2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de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" filled="f" strokecolor="#d9d9d9">
            <v:textbox>
              <w:txbxContent>
                <w:p w14:paraId="103AFC48" w14:textId="77777777" w:rsidR="00781C88" w:rsidRDefault="003D1A3D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Makitkit</w:t>
                  </w:r>
                  <w:proofErr w:type="spellEnd"/>
                  <w:r w:rsidR="00336078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</w:t>
                  </w:r>
                  <w:r w:rsidR="00336078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rej</w:t>
                  </w:r>
                  <w:proofErr w:type="spellEnd"/>
                  <w:r w:rsidR="00336078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bojak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nan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koman</w:t>
                  </w:r>
                  <w:proofErr w:type="spellEnd"/>
                  <w:r w:rsidR="00336078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&amp;</w:t>
                  </w:r>
                  <w:r w:rsidR="00336078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Kojela</w:t>
                  </w:r>
                  <w:proofErr w:type="spellEnd"/>
                  <w:r w:rsidR="00336078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</w:t>
                  </w:r>
                </w:p>
                <w:p w14:paraId="41ED0E5A" w14:textId="77777777" w:rsidR="00781C88" w:rsidRPr="003D1A3D" w:rsidRDefault="003D1A3D" w:rsidP="003D1A3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Makitkit</w:t>
                  </w:r>
                  <w:proofErr w:type="spellEnd"/>
                  <w:r w:rsidR="00813A8E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ko an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Paamle</w:t>
                  </w:r>
                  <w:proofErr w:type="spellEnd"/>
                  <w:r w:rsidRPr="00696E04"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</w:sdtPr>
                  <w:sdtEndPr>
                    <w:rPr>
                      <w:b w:val="0"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1143701451"/>
                      </w:sdtPr>
                      <w:sdtEndPr/>
                      <w:sdtContent>
                        <w:p w14:paraId="3E4C7560" w14:textId="77777777" w:rsidR="00696E04" w:rsidRPr="00C848E8" w:rsidRDefault="003D1A3D" w:rsidP="003D1A3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proofErr w:type="spellStart"/>
                          <w:r w:rsidRPr="00C848E8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Click</w:t>
                          </w:r>
                          <w:proofErr w:type="spellEnd"/>
                          <w:r w:rsidRPr="00C848E8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C848E8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ieijin</w:t>
                          </w:r>
                          <w:proofErr w:type="spellEnd"/>
                          <w:r w:rsidRPr="00C848E8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C848E8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  <w:r w:rsidRPr="00C848E8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C848E8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kadelon</w:t>
                          </w:r>
                          <w:proofErr w:type="spellEnd"/>
                          <w:r w:rsidRPr="00C848E8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C848E8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</w:p>
                      </w:sdtContent>
                    </w:sdt>
                  </w:sdtContent>
                </w:sdt>
                <w:p w14:paraId="163FC62F" w14:textId="77777777" w:rsidR="00781C88" w:rsidRPr="00C848E8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7B80CD8">
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288E5A34" w14:textId="77777777" w:rsidR="00205849" w:rsidRDefault="00205849" w:rsidP="00205849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 xml:space="preserve">Nan </w:t>
                  </w:r>
                  <w:proofErr w:type="spellStart"/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>Bajok</w:t>
                  </w:r>
                  <w:proofErr w:type="spellEnd"/>
                </w:p>
                <w:p w14:paraId="78274F15" w14:textId="77777777" w:rsidR="001B2141" w:rsidRPr="00661D0B" w:rsidRDefault="001B2141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</w:p>
                <w:p w14:paraId="1711E2CD" w14:textId="77777777" w:rsidR="001B2141" w:rsidRPr="00F45C84" w:rsidRDefault="001B2141" w:rsidP="001B2141">
                  <w:pPr>
                    <w:widowControl w:val="0"/>
                    <w:spacing w:line="240" w:lineRule="auto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243683DA" w14:textId="77777777" w:rsidR="001B2141" w:rsidRPr="009E4AFB" w:rsidRDefault="001B2141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2F447559" w14:textId="77777777" w:rsidR="00671A4B" w:rsidRPr="001B2141" w:rsidRDefault="00F44B84" w:rsidP="001B2141">
      <w:r>
        <w:rPr>
          <w:noProof/>
        </w:rPr>
        <w:pict w14:anchorId="3AD17224">
          <v:shape id="_x0000_s1035" type="#_x0000_t202" style="position:absolute;margin-left:181.8pt;margin-top:205.35pt;width:384.25pt;height:393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" fillcolor="#e1eee8 [663]" stroked="f">
            <v:textbox style="mso-next-textbox:#_x0000_s1035">
              <w:txbxContent>
                <w:p w14:paraId="25218ABB" w14:textId="77777777" w:rsidR="00C35109" w:rsidRPr="00567A2C" w:rsidRDefault="00C35109" w:rsidP="00C35109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etale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ajrieo</w:t>
                  </w:r>
                  <w:proofErr w:type="spellEnd"/>
                </w:p>
                <w:p w14:paraId="6704E0C0" w14:textId="091898DB" w:rsidR="00405871" w:rsidRPr="00405871" w:rsidRDefault="00657303" w:rsidP="00BE44B1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Plan nan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komanebwe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summer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eman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  <w:szCs w:val="24"/>
                    </w:rPr>
                    <w:t>jerbal</w:t>
                  </w:r>
                  <w:proofErr w:type="spellEnd"/>
                  <w:r w:rsidR="00405871" w:rsidRPr="00405871">
                    <w:rPr>
                      <w:sz w:val="24"/>
                      <w:szCs w:val="24"/>
                    </w:rPr>
                    <w:t>, vol</w:t>
                  </w:r>
                  <w:r>
                    <w:rPr>
                      <w:sz w:val="24"/>
                      <w:szCs w:val="24"/>
                    </w:rPr>
                    <w:t xml:space="preserve">unteer, </w:t>
                  </w:r>
                  <w:proofErr w:type="spellStart"/>
                  <w:r>
                    <w:rPr>
                      <w:sz w:val="24"/>
                      <w:szCs w:val="24"/>
                    </w:rPr>
                    <w:t>ak</w:t>
                  </w:r>
                  <w:proofErr w:type="spellEnd"/>
                  <w:r w:rsidR="00F24C6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ebok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course ko</w:t>
                  </w:r>
                  <w:r w:rsidR="00C848E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ijoko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jet </w:t>
                  </w:r>
                  <w:proofErr w:type="spellStart"/>
                  <w:r>
                    <w:rPr>
                      <w:sz w:val="24"/>
                      <w:szCs w:val="24"/>
                    </w:rPr>
                    <w:t>ak</w:t>
                  </w:r>
                  <w:proofErr w:type="spellEnd"/>
                  <w:r w:rsidR="00F24C6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ilo</w:t>
                  </w:r>
                  <w:proofErr w:type="spellEnd"/>
                  <w:r w:rsidR="00405871" w:rsidRPr="00405871">
                    <w:rPr>
                      <w:sz w:val="24"/>
                      <w:szCs w:val="24"/>
                    </w:rPr>
                    <w:t xml:space="preserve"> college).</w:t>
                  </w:r>
                </w:p>
                <w:p w14:paraId="412F1997" w14:textId="77777777" w:rsidR="00405871" w:rsidRPr="00405871" w:rsidRDefault="00657303" w:rsidP="00BE44B1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Bok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kunaam</w:t>
                  </w:r>
                  <w:proofErr w:type="spellEnd"/>
                  <w:r w:rsidR="00F24C6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ilo</w:t>
                  </w:r>
                  <w:proofErr w:type="spellEnd"/>
                  <w:r w:rsidR="00F24C6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prokraam</w:t>
                  </w:r>
                  <w:proofErr w:type="spellEnd"/>
                  <w:r w:rsidR="00F24C6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im</w:t>
                  </w:r>
                  <w:proofErr w:type="spellEnd"/>
                  <w:r w:rsidR="00F24C6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kaminene</w:t>
                  </w:r>
                  <w:proofErr w:type="spellEnd"/>
                  <w:r w:rsidR="00F24C6A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ko</w:t>
                  </w:r>
                  <w:r w:rsidR="00405871" w:rsidRPr="00405871">
                    <w:rPr>
                      <w:sz w:val="24"/>
                      <w:szCs w:val="24"/>
                    </w:rPr>
                    <w:t xml:space="preserve">, summer </w:t>
                  </w:r>
                  <w:r>
                    <w:rPr>
                      <w:sz w:val="24"/>
                      <w:szCs w:val="24"/>
                    </w:rPr>
                    <w:t xml:space="preserve">workshop ko, </w:t>
                  </w:r>
                  <w:proofErr w:type="spellStart"/>
                  <w:r>
                    <w:rPr>
                      <w:sz w:val="24"/>
                      <w:szCs w:val="24"/>
                    </w:rPr>
                    <w:t>imkemkoilo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men </w:t>
                  </w:r>
                  <w:proofErr w:type="spellStart"/>
                  <w:r>
                    <w:rPr>
                      <w:sz w:val="24"/>
                      <w:szCs w:val="24"/>
                    </w:rPr>
                    <w:t>kein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al, </w:t>
                  </w:r>
                  <w:proofErr w:type="spellStart"/>
                  <w:r>
                    <w:rPr>
                      <w:sz w:val="24"/>
                      <w:szCs w:val="24"/>
                    </w:rPr>
                    <w:t>pija</w:t>
                  </w:r>
                  <w:proofErr w:type="spellEnd"/>
                  <w:r w:rsidR="00F24C6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ak</w:t>
                  </w:r>
                  <w:proofErr w:type="spellEnd"/>
                  <w:r w:rsidR="00F24C6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amimono</w:t>
                  </w:r>
                  <w:proofErr w:type="spellEnd"/>
                  <w:r>
                    <w:rPr>
                      <w:sz w:val="24"/>
                      <w:szCs w:val="24"/>
                    </w:rPr>
                    <w:t>, science, men ko</w:t>
                  </w:r>
                  <w:r w:rsidR="00F24C6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eierlokwot</w:t>
                  </w:r>
                  <w:proofErr w:type="spellEnd"/>
                  <w:r w:rsidR="00405871" w:rsidRPr="00405871">
                    <w:rPr>
                      <w:sz w:val="24"/>
                      <w:szCs w:val="24"/>
                    </w:rPr>
                    <w:t>.</w:t>
                  </w:r>
                </w:p>
                <w:p w14:paraId="46F588A7" w14:textId="77777777" w:rsidR="00405871" w:rsidRPr="00405871" w:rsidRDefault="00405871" w:rsidP="00BE44B1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 w:rsidRPr="00405871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Save </w:t>
                  </w:r>
                  <w:r w:rsidRPr="00405871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 percentage of any summer earnings to the account.</w:t>
                  </w:r>
                </w:p>
                <w:p w14:paraId="54883D7E" w14:textId="77777777" w:rsidR="00405871" w:rsidRPr="00124306" w:rsidRDefault="00405871" w:rsidP="00405871">
                  <w:pPr>
                    <w:pStyle w:val="NoSpacing"/>
                    <w:ind w:left="72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  <w:p w14:paraId="09ABE7EA" w14:textId="77777777" w:rsidR="00405871" w:rsidRPr="00C35109" w:rsidRDefault="00C35109" w:rsidP="00C35109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etalenanPaamleeo</w:t>
                  </w:r>
                  <w:proofErr w:type="spellEnd"/>
                </w:p>
                <w:p w14:paraId="22ECA705" w14:textId="33DF6BFE" w:rsidR="00405871" w:rsidRPr="00C848E8" w:rsidRDefault="00186A85" w:rsidP="00BE44B1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Koman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bwe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ajri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eo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nejuum</w:t>
                  </w:r>
                  <w:proofErr w:type="spellEnd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en</w:t>
                  </w:r>
                  <w:proofErr w:type="spellEnd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bed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ilo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jabrewot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makitkit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ilo</w:t>
                  </w:r>
                  <w:proofErr w:type="spellEnd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summer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iben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kem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ko,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prokraam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ko, volunteer ko </w:t>
                  </w:r>
                  <w:proofErr w:type="spellStart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k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ilo</w:t>
                  </w:r>
                  <w:proofErr w:type="spellEnd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jerbal</w:t>
                  </w:r>
                  <w:proofErr w:type="spellEnd"/>
                  <w:r w:rsidR="00405871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Tarinaik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an bed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bajok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im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kejbarok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jen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an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jorren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katak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im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kajion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bwe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ajri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eo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najuum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en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bed wot</w:t>
                  </w:r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ilo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jabrewot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kain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jikejuul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ak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bok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kunaan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ilo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summer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prokraam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ko, volunteer ko</w:t>
                  </w:r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ak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kabok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6CEB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jer</w:t>
                  </w:r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b</w:t>
                  </w:r>
                  <w:r w:rsidR="001E6CEB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</w:t>
                  </w:r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l</w:t>
                  </w:r>
                  <w:proofErr w:type="spellEnd"/>
                  <w:r w:rsidR="00405871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jekdron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ne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mwi</w:t>
                  </w:r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jbar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ujoj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ak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kakajiriri</w:t>
                  </w:r>
                  <w:proofErr w:type="spellEnd"/>
                  <w:r w:rsidR="00405871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!)</w:t>
                  </w:r>
                  <w:r w:rsidR="006C61C5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6BD02855" w14:textId="77777777" w:rsidR="00405871" w:rsidRPr="00C848E8" w:rsidRDefault="00CB685F" w:rsidP="00BE44B1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Komane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juon</w:t>
                  </w:r>
                  <w:proofErr w:type="spellEnd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an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ji</w:t>
                  </w:r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k</w:t>
                  </w:r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in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kejbarok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Jeen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ilo</w:t>
                  </w:r>
                  <w:proofErr w:type="spellEnd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college,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elane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ejain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kar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wor</w:t>
                  </w:r>
                  <w:proofErr w:type="spellEnd"/>
                  <w:r w:rsidR="00405871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Konono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iben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bank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ak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credit union nan am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komane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juon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an</w:t>
                  </w:r>
                  <w:r w:rsidR="00405871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college </w:t>
                  </w:r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savings account.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Jiron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ajri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eo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nejuum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bwe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en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komane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jonan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pojeen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eo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kunan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nan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kadelonlok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nan summer saving </w:t>
                  </w:r>
                  <w:r w:rsidR="00405871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account</w:t>
                  </w:r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eo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an</w:t>
                  </w:r>
                  <w:r w:rsidR="00405871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2BA82397" w14:textId="77777777" w:rsidR="00405871" w:rsidRPr="00C848E8" w:rsidRDefault="00CB685F" w:rsidP="00BE44B1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Elane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emaron</w:t>
                  </w:r>
                  <w:proofErr w:type="spellEnd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lolok</w:t>
                  </w:r>
                  <w:proofErr w:type="spellEnd"/>
                  <w:r w:rsidR="00405871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co</w:t>
                  </w:r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llege </w:t>
                  </w:r>
                  <w:proofErr w:type="spellStart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campuse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ko </w:t>
                  </w:r>
                  <w:proofErr w:type="spellStart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i</w:t>
                  </w:r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lo</w:t>
                  </w:r>
                  <w:proofErr w:type="spellEnd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am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kakije</w:t>
                  </w:r>
                  <w:proofErr w:type="spellEnd"/>
                  <w:r w:rsidR="00405871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Elane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kwonaj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etal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ilo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ien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kakije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turin</w:t>
                  </w:r>
                  <w:proofErr w:type="spellEnd"/>
                  <w:r w:rsidR="00405871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5871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college</w:t>
                  </w:r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eo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bwijrak</w:t>
                  </w:r>
                  <w:proofErr w:type="spellEnd"/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im</w:t>
                  </w:r>
                  <w:proofErr w:type="spellEnd"/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etetal</w:t>
                  </w:r>
                  <w:proofErr w:type="spellEnd"/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turin</w:t>
                  </w:r>
                  <w:proofErr w:type="spellEnd"/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im</w:t>
                  </w:r>
                  <w:proofErr w:type="spellEnd"/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mona in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raelep</w:t>
                  </w:r>
                  <w:proofErr w:type="spellEnd"/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ilo</w:t>
                  </w:r>
                  <w:proofErr w:type="spellEnd"/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imon</w:t>
                  </w:r>
                  <w:proofErr w:type="spellEnd"/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mona</w:t>
                  </w:r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eo</w:t>
                  </w:r>
                  <w:proofErr w:type="spellEnd"/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ak</w:t>
                  </w:r>
                  <w:proofErr w:type="spellEnd"/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turin</w:t>
                  </w:r>
                  <w:proofErr w:type="spellEnd"/>
                  <w:r w:rsidR="00405871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campu</w:t>
                  </w:r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s. Elon campus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rej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lewaj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lolok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ko</w:t>
                  </w:r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ejelok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wonen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jekdron</w:t>
                  </w:r>
                  <w:proofErr w:type="spellEnd"/>
                  <w:r w:rsidR="00405871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summer.</w:t>
                  </w:r>
                </w:p>
                <w:p w14:paraId="6C6A221B" w14:textId="77777777" w:rsidR="000A2092" w:rsidRPr="000A2092" w:rsidRDefault="000A2092" w:rsidP="000A2092">
                  <w:pPr>
                    <w:pStyle w:val="NoSpacing"/>
                    <w:ind w:left="720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014A759">
          <v:shape id="Text Box 9" o:spid="_x0000_s1036" type="#_x0000_t202" style="position:absolute;margin-left:.6pt;margin-top:14.3pt;width:172.65pt;height:6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" filled="f" stroked="f" strokeweight=".5pt">
            <v:textbox style="mso-next-textbox:#Text Box 9">
              <w:txbxContent>
                <w:p w14:paraId="507DF286" w14:textId="77777777" w:rsidR="00FF5781" w:rsidRPr="00FF5781" w:rsidRDefault="00205849" w:rsidP="00BE44B1">
                  <w:pPr>
                    <w:pStyle w:val="Heading2"/>
                    <w:spacing w:line="276" w:lineRule="auto"/>
                    <w:rPr>
                      <w:rFonts w:eastAsia="Times New Roman"/>
                      <w:sz w:val="28"/>
                      <w:szCs w:val="28"/>
                    </w:rPr>
                  </w:pPr>
                  <w:r w:rsidRPr="003F5263">
                    <w:rPr>
                      <w:rFonts w:ascii="Myriad Pro" w:hAnsi="Myriad Pro"/>
                      <w:b/>
                      <w:color w:val="EA6312" w:themeColor="accent2"/>
                      <w:sz w:val="32"/>
                      <w:szCs w:val="32"/>
                    </w:rPr>
                    <w:t xml:space="preserve">Nan </w:t>
                  </w:r>
                  <w:proofErr w:type="spellStart"/>
                  <w:r w:rsidRPr="003F5263">
                    <w:rPr>
                      <w:rFonts w:ascii="Myriad Pro" w:hAnsi="Myriad Pro"/>
                      <w:b/>
                      <w:color w:val="EA6312" w:themeColor="accent2"/>
                      <w:sz w:val="32"/>
                      <w:szCs w:val="32"/>
                    </w:rPr>
                    <w:t>Bajok</w:t>
                  </w:r>
                  <w:proofErr w:type="spellEnd"/>
                  <w:r w:rsidRPr="003F5263">
                    <w:rPr>
                      <w:b/>
                      <w:color w:val="EA6312" w:themeColor="accent2"/>
                      <w:sz w:val="32"/>
                      <w:szCs w:val="32"/>
                    </w:rPr>
                    <w:t>:</w:t>
                  </w:r>
                  <w:r w:rsidR="00F24C6A">
                    <w:rPr>
                      <w:b/>
                      <w:color w:val="EA6312" w:themeColor="accent2"/>
                      <w:sz w:val="32"/>
                      <w:szCs w:val="32"/>
                    </w:rPr>
                    <w:t xml:space="preserve"> </w:t>
                  </w:r>
                  <w:r w:rsidR="0032296F">
                    <w:rPr>
                      <w:color w:val="auto"/>
                      <w:sz w:val="28"/>
                      <w:szCs w:val="28"/>
                    </w:rPr>
                    <w:t>Community</w:t>
                  </w:r>
                  <w:r w:rsidR="00723DD1">
                    <w:rPr>
                      <w:color w:val="auto"/>
                      <w:sz w:val="28"/>
                      <w:szCs w:val="28"/>
                    </w:rPr>
                    <w:t xml:space="preserve"> college </w:t>
                  </w:r>
                  <w:proofErr w:type="spellStart"/>
                  <w:r w:rsidR="00723DD1">
                    <w:rPr>
                      <w:color w:val="auto"/>
                      <w:sz w:val="28"/>
                      <w:szCs w:val="28"/>
                    </w:rPr>
                    <w:t>lonlok</w:t>
                  </w:r>
                  <w:proofErr w:type="spellEnd"/>
                  <w:r w:rsidR="00336078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723DD1">
                    <w:rPr>
                      <w:color w:val="auto"/>
                      <w:sz w:val="28"/>
                      <w:szCs w:val="28"/>
                    </w:rPr>
                    <w:t>wot</w:t>
                  </w:r>
                  <w:r w:rsidR="00336078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color w:val="auto"/>
                      <w:sz w:val="28"/>
                      <w:szCs w:val="28"/>
                    </w:rPr>
                    <w:t>jen</w:t>
                  </w:r>
                  <w:proofErr w:type="spellEnd"/>
                  <w:r w:rsidR="00723DD1">
                    <w:rPr>
                      <w:color w:val="auto"/>
                      <w:sz w:val="28"/>
                      <w:szCs w:val="28"/>
                    </w:rPr>
                    <w:t xml:space="preserve"> high </w:t>
                  </w:r>
                  <w:proofErr w:type="spellStart"/>
                  <w:r w:rsidR="00723DD1">
                    <w:rPr>
                      <w:color w:val="auto"/>
                      <w:sz w:val="28"/>
                      <w:szCs w:val="28"/>
                    </w:rPr>
                    <w:t>jikuul</w:t>
                  </w:r>
                  <w:proofErr w:type="spellEnd"/>
                  <w:r w:rsidR="0032296F">
                    <w:rPr>
                      <w:color w:val="auto"/>
                      <w:sz w:val="28"/>
                      <w:szCs w:val="28"/>
                    </w:rPr>
                    <w:t>.</w:t>
                  </w:r>
                </w:p>
                <w:p w14:paraId="0ACDD9A5" w14:textId="77777777" w:rsidR="00BB2B79" w:rsidRPr="00ED47CB" w:rsidRDefault="00BB2B79" w:rsidP="00BE44B1">
                  <w:pPr>
                    <w:pStyle w:val="NoSpacing"/>
                    <w:spacing w:line="276" w:lineRule="auto"/>
                    <w:rPr>
                      <w:sz w:val="26"/>
                      <w:szCs w:val="26"/>
                    </w:rPr>
                  </w:pPr>
                </w:p>
                <w:p w14:paraId="1623560D" w14:textId="77777777" w:rsidR="0032296F" w:rsidRDefault="00205849" w:rsidP="00BE44B1">
                  <w:pPr>
                    <w:pStyle w:val="NoSpacing"/>
                    <w:spacing w:line="276" w:lineRule="auto"/>
                    <w:rPr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 xml:space="preserve">MOL </w:t>
                  </w:r>
                  <w:proofErr w:type="spellStart"/>
                  <w:proofErr w:type="gramStart"/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EO</w:t>
                  </w:r>
                  <w:r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>:</w:t>
                  </w:r>
                  <w:r w:rsidR="0032296F">
                    <w:rPr>
                      <w:b/>
                      <w:bCs/>
                      <w:sz w:val="28"/>
                    </w:rPr>
                    <w:t>C</w:t>
                  </w:r>
                  <w:r w:rsidR="00723DD1">
                    <w:rPr>
                      <w:b/>
                      <w:bCs/>
                      <w:sz w:val="28"/>
                    </w:rPr>
                    <w:t>ommunity</w:t>
                  </w:r>
                  <w:proofErr w:type="spellEnd"/>
                  <w:proofErr w:type="gramEnd"/>
                  <w:r w:rsidR="00723DD1">
                    <w:rPr>
                      <w:b/>
                      <w:bCs/>
                      <w:sz w:val="28"/>
                    </w:rPr>
                    <w:t xml:space="preserve"> college </w:t>
                  </w:r>
                  <w:proofErr w:type="spellStart"/>
                  <w:r w:rsidR="00723DD1">
                    <w:rPr>
                      <w:b/>
                      <w:bCs/>
                      <w:sz w:val="28"/>
                    </w:rPr>
                    <w:t>ej</w:t>
                  </w:r>
                  <w:proofErr w:type="spellEnd"/>
                  <w:r w:rsidR="00336078">
                    <w:rPr>
                      <w:b/>
                      <w:bCs/>
                      <w:sz w:val="28"/>
                    </w:rPr>
                    <w:t xml:space="preserve"> </w:t>
                  </w:r>
                  <w:r w:rsidR="0032296F" w:rsidRPr="0032296F">
                    <w:rPr>
                      <w:b/>
                      <w:bCs/>
                      <w:sz w:val="28"/>
                    </w:rPr>
                    <w:t>college</w:t>
                  </w:r>
                  <w:r w:rsidR="00C2068A">
                    <w:rPr>
                      <w:b/>
                      <w:bCs/>
                      <w:sz w:val="28"/>
                    </w:rPr>
                    <w:t xml:space="preserve">. </w:t>
                  </w:r>
                  <w:proofErr w:type="spellStart"/>
                  <w:r w:rsidR="00723DD1">
                    <w:rPr>
                      <w:bCs/>
                      <w:sz w:val="28"/>
                    </w:rPr>
                    <w:t>Ejbok</w:t>
                  </w:r>
                  <w:proofErr w:type="spellEnd"/>
                  <w:r w:rsidR="00723DD1">
                    <w:rPr>
                      <w:bCs/>
                      <w:sz w:val="28"/>
                    </w:rPr>
                    <w:t xml:space="preserve"> jet </w:t>
                  </w:r>
                  <w:proofErr w:type="spellStart"/>
                  <w:r w:rsidR="00723DD1">
                    <w:rPr>
                      <w:bCs/>
                      <w:sz w:val="28"/>
                    </w:rPr>
                    <w:t>jela</w:t>
                  </w:r>
                  <w:proofErr w:type="spellEnd"/>
                  <w:r w:rsidR="009668D2">
                    <w:rPr>
                      <w:bCs/>
                      <w:sz w:val="28"/>
                    </w:rPr>
                    <w:t xml:space="preserve"> </w:t>
                  </w:r>
                  <w:r w:rsidR="00723DD1">
                    <w:rPr>
                      <w:bCs/>
                      <w:sz w:val="28"/>
                    </w:rPr>
                    <w:t>ko</w:t>
                  </w:r>
                  <w:r w:rsidR="009668D2">
                    <w:rPr>
                      <w:bCs/>
                      <w:sz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</w:rPr>
                    <w:t>kwar</w:t>
                  </w:r>
                  <w:proofErr w:type="spellEnd"/>
                  <w:r w:rsidR="009668D2">
                    <w:rPr>
                      <w:sz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</w:rPr>
                    <w:t>ekatak</w:t>
                  </w:r>
                  <w:proofErr w:type="spellEnd"/>
                  <w:r w:rsidR="009668D2">
                    <w:rPr>
                      <w:sz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</w:rPr>
                    <w:t>jen</w:t>
                  </w:r>
                  <w:proofErr w:type="spellEnd"/>
                  <w:r w:rsidR="00723DD1">
                    <w:rPr>
                      <w:sz w:val="28"/>
                    </w:rPr>
                    <w:t xml:space="preserve"> high </w:t>
                  </w:r>
                  <w:proofErr w:type="spellStart"/>
                  <w:r w:rsidR="00723DD1">
                    <w:rPr>
                      <w:sz w:val="28"/>
                    </w:rPr>
                    <w:t>jikuul</w:t>
                  </w:r>
                  <w:proofErr w:type="spellEnd"/>
                  <w:r w:rsidR="0032296F" w:rsidRPr="0032296F">
                    <w:rPr>
                      <w:sz w:val="28"/>
                    </w:rPr>
                    <w:t xml:space="preserve">. </w:t>
                  </w:r>
                </w:p>
                <w:p w14:paraId="64A8F2A8" w14:textId="77777777" w:rsidR="0032296F" w:rsidRPr="0032296F" w:rsidRDefault="0032296F" w:rsidP="00BE44B1">
                  <w:pPr>
                    <w:pStyle w:val="NoSpacing"/>
                    <w:spacing w:line="276" w:lineRule="auto"/>
                    <w:rPr>
                      <w:sz w:val="28"/>
                      <w:szCs w:val="28"/>
                    </w:rPr>
                  </w:pPr>
                </w:p>
                <w:p w14:paraId="4072113D" w14:textId="77777777" w:rsidR="0045220E" w:rsidRPr="0032296F" w:rsidRDefault="0032296F" w:rsidP="00BE44B1">
                  <w:pPr>
                    <w:pStyle w:val="NoSpacing"/>
                    <w:spacing w:line="276" w:lineRule="auto"/>
                    <w:rPr>
                      <w:sz w:val="28"/>
                      <w:szCs w:val="28"/>
                    </w:rPr>
                  </w:pPr>
                  <w:r w:rsidRPr="0032296F">
                    <w:rPr>
                      <w:sz w:val="28"/>
                      <w:szCs w:val="28"/>
                    </w:rPr>
                    <w:t xml:space="preserve">While community colleges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ej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lelok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jelalokjen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eo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elablok</w:t>
                  </w:r>
                  <w:proofErr w:type="spellEnd"/>
                  <w:r w:rsidR="00723DD1">
                    <w:rPr>
                      <w:sz w:val="28"/>
                      <w:szCs w:val="28"/>
                    </w:rPr>
                    <w:t xml:space="preserve"> nan </w:t>
                  </w:r>
                  <w:proofErr w:type="spellStart"/>
                  <w:proofErr w:type="gramStart"/>
                  <w:r w:rsidR="00723DD1">
                    <w:rPr>
                      <w:sz w:val="28"/>
                      <w:szCs w:val="28"/>
                    </w:rPr>
                    <w:t>aoleb</w:t>
                  </w:r>
                  <w:r w:rsidRPr="0032296F">
                    <w:rPr>
                      <w:sz w:val="28"/>
                      <w:szCs w:val="28"/>
                    </w:rPr>
                    <w:t>,</w:t>
                  </w:r>
                  <w:r w:rsidR="00723DD1">
                    <w:rPr>
                      <w:sz w:val="28"/>
                      <w:szCs w:val="28"/>
                    </w:rPr>
                    <w:t>mekar</w:t>
                  </w:r>
                  <w:proofErr w:type="spellEnd"/>
                  <w:proofErr w:type="gramEnd"/>
                  <w:r w:rsidR="00723DD1">
                    <w:rPr>
                      <w:sz w:val="28"/>
                      <w:szCs w:val="28"/>
                    </w:rPr>
                    <w:t xml:space="preserve"> ta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eor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jonok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r w:rsidR="00723DD1">
                    <w:rPr>
                      <w:sz w:val="28"/>
                      <w:szCs w:val="28"/>
                    </w:rPr>
                    <w:t xml:space="preserve">ko air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im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ri-jikuul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ro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rej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aikuij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komane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bwe</w:t>
                  </w:r>
                  <w:proofErr w:type="spellEnd"/>
                  <w:r w:rsidR="00723DD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en</w:t>
                  </w:r>
                  <w:proofErr w:type="spellEnd"/>
                  <w:r w:rsidR="00723DD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emanlok</w:t>
                  </w:r>
                  <w:proofErr w:type="spellEnd"/>
                  <w:r w:rsidR="00723DD1">
                    <w:rPr>
                      <w:sz w:val="28"/>
                      <w:szCs w:val="28"/>
                    </w:rPr>
                    <w:t xml:space="preserve"> air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ekatak</w:t>
                  </w:r>
                  <w:proofErr w:type="spellEnd"/>
                  <w:r w:rsidRPr="0032296F">
                    <w:rPr>
                      <w:sz w:val="28"/>
                      <w:szCs w:val="28"/>
                    </w:rPr>
                    <w:t>.</w:t>
                  </w:r>
                </w:p>
                <w:p w14:paraId="730C34D0" w14:textId="77777777" w:rsidR="0032296F" w:rsidRPr="0032296F" w:rsidRDefault="0032296F" w:rsidP="00BE44B1">
                  <w:pPr>
                    <w:pStyle w:val="NoSpacing"/>
                    <w:spacing w:line="276" w:lineRule="auto"/>
                    <w:rPr>
                      <w:sz w:val="28"/>
                      <w:szCs w:val="28"/>
                    </w:rPr>
                  </w:pPr>
                </w:p>
                <w:p w14:paraId="3652FFBB" w14:textId="77777777" w:rsidR="0032296F" w:rsidRPr="0032296F" w:rsidRDefault="00723DD1" w:rsidP="00BE44B1">
                  <w:pPr>
                    <w:pStyle w:val="NoSpacing"/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Komaron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jiban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ajri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eo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nejuu</w:t>
                  </w:r>
                  <w:r>
                    <w:rPr>
                      <w:rFonts w:ascii="Trebuchet MS" w:eastAsiaTheme="minorHAnsi" w:hAnsi="Trebuchet MS"/>
                      <w:b/>
                      <w:sz w:val="26"/>
                      <w:szCs w:val="26"/>
                      <w:lang w:eastAsia="en-US"/>
                    </w:rPr>
                    <w:t>n</w:t>
                  </w:r>
                  <w:proofErr w:type="spellEnd"/>
                  <w:r w:rsidR="009668D2">
                    <w:rPr>
                      <w:rFonts w:ascii="Trebuchet MS" w:eastAsiaTheme="minorHAnsi" w:hAnsi="Trebuchet MS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bwe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en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bok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kilaaj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ko</w:t>
                  </w:r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rebenlok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im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bwe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en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lablok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kabel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ko</w:t>
                  </w:r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iben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— </w:t>
                  </w:r>
                  <w:proofErr w:type="spellStart"/>
                  <w:r>
                    <w:rPr>
                      <w:sz w:val="28"/>
                      <w:szCs w:val="28"/>
                    </w:rPr>
                    <w:t>ikijen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kajin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belle </w:t>
                  </w:r>
                  <w:proofErr w:type="spellStart"/>
                  <w:r>
                    <w:rPr>
                      <w:sz w:val="28"/>
                      <w:szCs w:val="28"/>
                    </w:rPr>
                    <w:t>im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bwinbwin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— nan </w:t>
                  </w:r>
                  <w:proofErr w:type="spellStart"/>
                  <w:r>
                    <w:rPr>
                      <w:sz w:val="28"/>
                      <w:szCs w:val="28"/>
                    </w:rPr>
                    <w:t>jonok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eo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rej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aikuiji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nan </w:t>
                  </w:r>
                  <w:proofErr w:type="spellStart"/>
                  <w:r>
                    <w:rPr>
                      <w:sz w:val="28"/>
                      <w:szCs w:val="28"/>
                    </w:rPr>
                    <w:t>tobrak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ilo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2296F" w:rsidRPr="0032296F">
                    <w:rPr>
                      <w:sz w:val="28"/>
                      <w:szCs w:val="28"/>
                    </w:rPr>
                    <w:t>college.</w:t>
                  </w:r>
                  <w:r>
                    <w:rPr>
                      <w:sz w:val="28"/>
                      <w:szCs w:val="28"/>
                    </w:rPr>
                    <w:t>Wawin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emaron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koman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bwe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ajri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eo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en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jab</w:t>
                  </w:r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bok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im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bar </w:t>
                  </w:r>
                  <w:proofErr w:type="spellStart"/>
                  <w:r>
                    <w:rPr>
                      <w:sz w:val="28"/>
                      <w:szCs w:val="28"/>
                    </w:rPr>
                    <w:t>eliji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kilaaj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ko</w:t>
                  </w:r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ilo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r w:rsidR="00462C90">
                    <w:rPr>
                      <w:sz w:val="28"/>
                      <w:szCs w:val="28"/>
                    </w:rPr>
                    <w:t>college.</w:t>
                  </w:r>
                </w:p>
                <w:p w14:paraId="29297FA1" w14:textId="77777777" w:rsidR="0032296F" w:rsidRDefault="0032296F" w:rsidP="00BE44B1">
                  <w:pPr>
                    <w:pStyle w:val="NoSpacing"/>
                    <w:spacing w:line="276" w:lineRule="auto"/>
                    <w:rPr>
                      <w:sz w:val="20"/>
                      <w:szCs w:val="26"/>
                    </w:rPr>
                  </w:pPr>
                </w:p>
                <w:p w14:paraId="3811FD09" w14:textId="77777777" w:rsidR="0032296F" w:rsidRDefault="0032296F" w:rsidP="0032296F">
                  <w:pPr>
                    <w:pStyle w:val="NoSpacing"/>
                    <w:rPr>
                      <w:sz w:val="20"/>
                      <w:szCs w:val="26"/>
                    </w:rPr>
                  </w:pPr>
                </w:p>
                <w:p w14:paraId="252508EE" w14:textId="77777777" w:rsidR="00745E8D" w:rsidRPr="00745E8D" w:rsidRDefault="00745E8D" w:rsidP="00ED47CB">
                  <w:pPr>
                    <w:spacing w:after="0"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F6D86" w14:textId="77777777" w:rsidR="00BF18F0" w:rsidRDefault="00BF18F0" w:rsidP="009909CD">
      <w:pPr>
        <w:spacing w:after="0" w:line="240" w:lineRule="auto"/>
      </w:pPr>
      <w:r>
        <w:separator/>
      </w:r>
    </w:p>
  </w:endnote>
  <w:endnote w:type="continuationSeparator" w:id="0">
    <w:p w14:paraId="7BF95E4B" w14:textId="77777777" w:rsidR="00BF18F0" w:rsidRDefault="00BF18F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736E7" w14:textId="77777777" w:rsidR="00F44B84" w:rsidRDefault="00F44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47163" w14:textId="77777777" w:rsidR="0031361F" w:rsidRDefault="0031361F" w:rsidP="0031361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3B9883F" wp14:editId="1FAC8B9E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C4E47C" w14:textId="77777777" w:rsidR="00F44B84" w:rsidRDefault="00F44B84" w:rsidP="00F44B84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  <w:p w14:paraId="793DCCBE" w14:textId="77777777" w:rsidR="0031361F" w:rsidRPr="00D46648" w:rsidRDefault="0031361F" w:rsidP="0031361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C0749" w14:textId="77777777" w:rsidR="00F44B84" w:rsidRDefault="00F44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4B3C3" w14:textId="77777777" w:rsidR="00BF18F0" w:rsidRDefault="00BF18F0" w:rsidP="009909CD">
      <w:pPr>
        <w:spacing w:after="0" w:line="240" w:lineRule="auto"/>
      </w:pPr>
      <w:r>
        <w:separator/>
      </w:r>
    </w:p>
  </w:footnote>
  <w:footnote w:type="continuationSeparator" w:id="0">
    <w:p w14:paraId="42FA8BEF" w14:textId="77777777" w:rsidR="00BF18F0" w:rsidRDefault="00BF18F0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E168D" w14:textId="77777777" w:rsidR="00F44B84" w:rsidRDefault="00F44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0390" w14:textId="77777777" w:rsidR="00F44B84" w:rsidRDefault="00F44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515D" w14:textId="77777777" w:rsidR="00F44B84" w:rsidRDefault="00F44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6F9"/>
    <w:multiLevelType w:val="hybridMultilevel"/>
    <w:tmpl w:val="65FCCFF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5C90"/>
    <w:multiLevelType w:val="hybridMultilevel"/>
    <w:tmpl w:val="B3FC491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04BD"/>
    <w:multiLevelType w:val="hybridMultilevel"/>
    <w:tmpl w:val="DC9E5BD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bE0NTYwNzA1sjBT0lEKTi0uzszPAykwrAUAltIAnCwAAAA="/>
  </w:docVars>
  <w:rsids>
    <w:rsidRoot w:val="001B2141"/>
    <w:rsid w:val="0000359E"/>
    <w:rsid w:val="000320D6"/>
    <w:rsid w:val="00076C3A"/>
    <w:rsid w:val="000842BF"/>
    <w:rsid w:val="000A2092"/>
    <w:rsid w:val="000C40B8"/>
    <w:rsid w:val="000C79BA"/>
    <w:rsid w:val="000F15D6"/>
    <w:rsid w:val="00105AA6"/>
    <w:rsid w:val="001733BE"/>
    <w:rsid w:val="00186A85"/>
    <w:rsid w:val="001956B9"/>
    <w:rsid w:val="001A6610"/>
    <w:rsid w:val="001B2141"/>
    <w:rsid w:val="001B3F7B"/>
    <w:rsid w:val="001D16DC"/>
    <w:rsid w:val="001D41E3"/>
    <w:rsid w:val="001D5F2E"/>
    <w:rsid w:val="001E2753"/>
    <w:rsid w:val="001E6CEB"/>
    <w:rsid w:val="00203C47"/>
    <w:rsid w:val="00205849"/>
    <w:rsid w:val="00234570"/>
    <w:rsid w:val="00275C50"/>
    <w:rsid w:val="0028437F"/>
    <w:rsid w:val="002936C5"/>
    <w:rsid w:val="002A0165"/>
    <w:rsid w:val="002A09B4"/>
    <w:rsid w:val="002A2402"/>
    <w:rsid w:val="002F0A0F"/>
    <w:rsid w:val="00300075"/>
    <w:rsid w:val="00301341"/>
    <w:rsid w:val="00301A48"/>
    <w:rsid w:val="003060C4"/>
    <w:rsid w:val="0031361F"/>
    <w:rsid w:val="0032296F"/>
    <w:rsid w:val="003262D5"/>
    <w:rsid w:val="00336078"/>
    <w:rsid w:val="00366779"/>
    <w:rsid w:val="003912EA"/>
    <w:rsid w:val="003973E3"/>
    <w:rsid w:val="003B2109"/>
    <w:rsid w:val="003B582A"/>
    <w:rsid w:val="003D1A3D"/>
    <w:rsid w:val="003D4F4E"/>
    <w:rsid w:val="003E7F76"/>
    <w:rsid w:val="00405871"/>
    <w:rsid w:val="00406591"/>
    <w:rsid w:val="00410AF3"/>
    <w:rsid w:val="00414D69"/>
    <w:rsid w:val="00436814"/>
    <w:rsid w:val="0045220E"/>
    <w:rsid w:val="00462C90"/>
    <w:rsid w:val="0047425E"/>
    <w:rsid w:val="004A4CCB"/>
    <w:rsid w:val="004B4B89"/>
    <w:rsid w:val="004C37D9"/>
    <w:rsid w:val="004D131D"/>
    <w:rsid w:val="00512343"/>
    <w:rsid w:val="005326F5"/>
    <w:rsid w:val="00532A29"/>
    <w:rsid w:val="00546FBC"/>
    <w:rsid w:val="00587DE6"/>
    <w:rsid w:val="005B0AAB"/>
    <w:rsid w:val="005C4C02"/>
    <w:rsid w:val="005D4CBD"/>
    <w:rsid w:val="006207D8"/>
    <w:rsid w:val="00622246"/>
    <w:rsid w:val="00627CA3"/>
    <w:rsid w:val="00645074"/>
    <w:rsid w:val="0065166B"/>
    <w:rsid w:val="00657303"/>
    <w:rsid w:val="00661D0B"/>
    <w:rsid w:val="00671A4B"/>
    <w:rsid w:val="00672D4D"/>
    <w:rsid w:val="00675C1D"/>
    <w:rsid w:val="0068152F"/>
    <w:rsid w:val="00685C13"/>
    <w:rsid w:val="00690563"/>
    <w:rsid w:val="00696E04"/>
    <w:rsid w:val="006C61C5"/>
    <w:rsid w:val="006E5560"/>
    <w:rsid w:val="006F45EA"/>
    <w:rsid w:val="0070210A"/>
    <w:rsid w:val="00723DD1"/>
    <w:rsid w:val="00724084"/>
    <w:rsid w:val="00745E8D"/>
    <w:rsid w:val="0075162C"/>
    <w:rsid w:val="00757EFF"/>
    <w:rsid w:val="00781C88"/>
    <w:rsid w:val="007838C5"/>
    <w:rsid w:val="00783DA6"/>
    <w:rsid w:val="00784F1D"/>
    <w:rsid w:val="007925F6"/>
    <w:rsid w:val="007B5F21"/>
    <w:rsid w:val="007E1871"/>
    <w:rsid w:val="007F4514"/>
    <w:rsid w:val="00803F48"/>
    <w:rsid w:val="008110A7"/>
    <w:rsid w:val="00813A8E"/>
    <w:rsid w:val="00843BC1"/>
    <w:rsid w:val="0084609E"/>
    <w:rsid w:val="00854BA0"/>
    <w:rsid w:val="00862933"/>
    <w:rsid w:val="00864EB9"/>
    <w:rsid w:val="00874387"/>
    <w:rsid w:val="008843DF"/>
    <w:rsid w:val="008916E0"/>
    <w:rsid w:val="00893C17"/>
    <w:rsid w:val="008950A4"/>
    <w:rsid w:val="008A4FE5"/>
    <w:rsid w:val="008D4C50"/>
    <w:rsid w:val="008F484C"/>
    <w:rsid w:val="008F67DE"/>
    <w:rsid w:val="00916440"/>
    <w:rsid w:val="009338EF"/>
    <w:rsid w:val="009412A7"/>
    <w:rsid w:val="009662D8"/>
    <w:rsid w:val="009668D2"/>
    <w:rsid w:val="00980FFC"/>
    <w:rsid w:val="009909CD"/>
    <w:rsid w:val="009B09EE"/>
    <w:rsid w:val="009C5F84"/>
    <w:rsid w:val="009F19C9"/>
    <w:rsid w:val="00A25076"/>
    <w:rsid w:val="00A51106"/>
    <w:rsid w:val="00A75944"/>
    <w:rsid w:val="00A924DC"/>
    <w:rsid w:val="00AA1A72"/>
    <w:rsid w:val="00AB0FA4"/>
    <w:rsid w:val="00AB540A"/>
    <w:rsid w:val="00AC48CF"/>
    <w:rsid w:val="00AC5E47"/>
    <w:rsid w:val="00AC67ED"/>
    <w:rsid w:val="00B044CD"/>
    <w:rsid w:val="00B0563A"/>
    <w:rsid w:val="00B240C4"/>
    <w:rsid w:val="00B53C93"/>
    <w:rsid w:val="00B60611"/>
    <w:rsid w:val="00B63EC4"/>
    <w:rsid w:val="00B646B2"/>
    <w:rsid w:val="00B75E17"/>
    <w:rsid w:val="00B77CBD"/>
    <w:rsid w:val="00B91A1C"/>
    <w:rsid w:val="00B940C7"/>
    <w:rsid w:val="00BB2B79"/>
    <w:rsid w:val="00BE0B4A"/>
    <w:rsid w:val="00BE44B1"/>
    <w:rsid w:val="00BF154F"/>
    <w:rsid w:val="00BF18F0"/>
    <w:rsid w:val="00C11E7C"/>
    <w:rsid w:val="00C2055D"/>
    <w:rsid w:val="00C2068A"/>
    <w:rsid w:val="00C35109"/>
    <w:rsid w:val="00C434DF"/>
    <w:rsid w:val="00C66C72"/>
    <w:rsid w:val="00C82327"/>
    <w:rsid w:val="00C82C65"/>
    <w:rsid w:val="00C848E8"/>
    <w:rsid w:val="00C91747"/>
    <w:rsid w:val="00C97C0C"/>
    <w:rsid w:val="00CA36F6"/>
    <w:rsid w:val="00CB685F"/>
    <w:rsid w:val="00CD2DEC"/>
    <w:rsid w:val="00CD5BE5"/>
    <w:rsid w:val="00CE5BCB"/>
    <w:rsid w:val="00CF1D50"/>
    <w:rsid w:val="00D14F9D"/>
    <w:rsid w:val="00D21E27"/>
    <w:rsid w:val="00D257AF"/>
    <w:rsid w:val="00D321C2"/>
    <w:rsid w:val="00D64E47"/>
    <w:rsid w:val="00D900FB"/>
    <w:rsid w:val="00D95C16"/>
    <w:rsid w:val="00E21342"/>
    <w:rsid w:val="00E62E7F"/>
    <w:rsid w:val="00E669EE"/>
    <w:rsid w:val="00E870CA"/>
    <w:rsid w:val="00EC2FF8"/>
    <w:rsid w:val="00ED2BFD"/>
    <w:rsid w:val="00ED38EB"/>
    <w:rsid w:val="00ED47CB"/>
    <w:rsid w:val="00ED5E34"/>
    <w:rsid w:val="00F010F1"/>
    <w:rsid w:val="00F22F5D"/>
    <w:rsid w:val="00F24C6A"/>
    <w:rsid w:val="00F272AE"/>
    <w:rsid w:val="00F35BE3"/>
    <w:rsid w:val="00F40A18"/>
    <w:rsid w:val="00F44B84"/>
    <w:rsid w:val="00F56DB3"/>
    <w:rsid w:val="00F7360E"/>
    <w:rsid w:val="00F82145"/>
    <w:rsid w:val="00F95852"/>
    <w:rsid w:val="00FA1664"/>
    <w:rsid w:val="00FD7D61"/>
    <w:rsid w:val="00FF020C"/>
    <w:rsid w:val="00FF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982717"/>
  <w15:docId w15:val="{C706E0BD-62CF-4D8A-9389-8CF9D7E0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59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59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35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59E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5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59E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5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59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5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0359E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359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00359E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0359E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359E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359E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59E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59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5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59E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59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59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00359E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59E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59E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00359E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00359E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59E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0035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359E"/>
  </w:style>
  <w:style w:type="paragraph" w:styleId="Quote">
    <w:name w:val="Quote"/>
    <w:basedOn w:val="Normal"/>
    <w:next w:val="Normal"/>
    <w:link w:val="QuoteChar"/>
    <w:uiPriority w:val="29"/>
    <w:qFormat/>
    <w:rsid w:val="0000359E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00359E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0359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59E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359E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0359E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0359E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0035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359E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0035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5FE9B91AB54E4F80C9C046EEA7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8D9EA-EBCC-43BE-A4E5-CD96F39F67FF}"/>
      </w:docPartPr>
      <w:docPartBody>
        <w:p w:rsidR="005D61EC" w:rsidRDefault="002649B9" w:rsidP="002649B9">
          <w:pPr>
            <w:pStyle w:val="C95FE9B91AB54E4F80C9C046EEA704E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B6D857DD1C643BE9F8D40803959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5832F-AADA-48BC-8146-D0017D146A15}"/>
      </w:docPartPr>
      <w:docPartBody>
        <w:p w:rsidR="005D61EC" w:rsidRDefault="002649B9" w:rsidP="002649B9">
          <w:pPr>
            <w:pStyle w:val="DB6D857DD1C643BE9F8D4080395913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73483E734864ACD8710E6FD5B7AF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CEE3-B134-4162-B016-122EE6F84CAB}"/>
      </w:docPartPr>
      <w:docPartBody>
        <w:p w:rsidR="005D61EC" w:rsidRDefault="002649B9" w:rsidP="002649B9">
          <w:pPr>
            <w:pStyle w:val="F73483E734864ACD8710E6FD5B7AFAD5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9AA379DEC4034884AC4F4F095374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46BB-DD69-4270-A109-1A0CBBEA31BF}"/>
      </w:docPartPr>
      <w:docPartBody>
        <w:p w:rsidR="005D61EC" w:rsidRDefault="002649B9" w:rsidP="002649B9">
          <w:pPr>
            <w:pStyle w:val="9AA379DEC4034884AC4F4F095374E89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096A67"/>
    <w:rsid w:val="002649B9"/>
    <w:rsid w:val="00306339"/>
    <w:rsid w:val="004D1936"/>
    <w:rsid w:val="005D61EC"/>
    <w:rsid w:val="008B0559"/>
    <w:rsid w:val="008C7997"/>
    <w:rsid w:val="00A31BA8"/>
    <w:rsid w:val="00A523FA"/>
    <w:rsid w:val="00BB59A6"/>
    <w:rsid w:val="00BD4B9E"/>
    <w:rsid w:val="00F8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1EC"/>
    <w:rPr>
      <w:color w:val="808080"/>
    </w:rPr>
  </w:style>
  <w:style w:type="paragraph" w:customStyle="1" w:styleId="C95FE9B91AB54E4F80C9C046EEA704EC">
    <w:name w:val="C95FE9B91AB54E4F80C9C046EEA704EC"/>
    <w:rsid w:val="002649B9"/>
  </w:style>
  <w:style w:type="paragraph" w:customStyle="1" w:styleId="DB6D857DD1C643BE9F8D4080395913F1">
    <w:name w:val="DB6D857DD1C643BE9F8D4080395913F1"/>
    <w:rsid w:val="002649B9"/>
  </w:style>
  <w:style w:type="paragraph" w:customStyle="1" w:styleId="F73483E734864ACD8710E6FD5B7AFAD5">
    <w:name w:val="F73483E734864ACD8710E6FD5B7AFAD5"/>
    <w:rsid w:val="002649B9"/>
  </w:style>
  <w:style w:type="paragraph" w:customStyle="1" w:styleId="9AA379DEC4034884AC4F4F095374E897">
    <w:name w:val="9AA379DEC4034884AC4F4F095374E897"/>
    <w:rsid w:val="00264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CFC39B-02DC-4808-9135-1B86249596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18</cp:revision>
  <cp:lastPrinted>2015-05-28T22:43:00Z</cp:lastPrinted>
  <dcterms:created xsi:type="dcterms:W3CDTF">2018-09-04T00:39:00Z</dcterms:created>
  <dcterms:modified xsi:type="dcterms:W3CDTF">2021-11-22T11:42:00Z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