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11335" w14:textId="1AF30E41" w:rsidR="001B2141" w:rsidRDefault="003174C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11339" wp14:editId="69329C52">
                <wp:simplePos x="0" y="0"/>
                <wp:positionH relativeFrom="margin">
                  <wp:align>left</wp:align>
                </wp:positionH>
                <wp:positionV relativeFrom="paragraph">
                  <wp:posOffset>1409065</wp:posOffset>
                </wp:positionV>
                <wp:extent cx="7610475" cy="3714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371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1135A" w14:textId="1BF8A897" w:rsidR="001B2141" w:rsidRPr="004252EB" w:rsidRDefault="00BE44B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</w:rPr>
                            </w:pPr>
                            <w:r w:rsidRPr="00AB540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SUMMER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862316" w:rsidRPr="00537B65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NGENI FAMINIEN EKEWE </w:t>
                            </w:r>
                            <w:r w:rsidR="00C76507" w:rsidRPr="00537B65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C76507" w:rsidRPr="00537B65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76507" w:rsidRPr="00537B65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113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0.95pt;width:599.25pt;height:2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" fillcolor="#95b6c5 [1944]" stroked="f" strokeweight=".5pt">
                <v:textbox>
                  <w:txbxContent>
                    <w:p w14:paraId="30E1135A" w14:textId="1BF8A897" w:rsidR="001B2141" w:rsidRPr="004252EB" w:rsidRDefault="00BE44B1" w:rsidP="00AC67ED">
                      <w:pPr>
                        <w:spacing w:after="0"/>
                        <w:rPr>
                          <w:rFonts w:ascii="Myriad Pro" w:hAnsi="Myriad Pro"/>
                          <w:b/>
                        </w:rPr>
                      </w:pPr>
                      <w:r w:rsidRPr="00AB540A">
                        <w:rPr>
                          <w:rFonts w:ascii="Myriad Pro" w:hAnsi="Myriad Pro"/>
                          <w:b/>
                          <w:sz w:val="32"/>
                        </w:rPr>
                        <w:t xml:space="preserve">SUMMER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="00862316" w:rsidRPr="00537B65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NGENI FAMINIEN EKEWE </w:t>
                      </w:r>
                      <w:r w:rsidR="00C76507" w:rsidRPr="00537B65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10</w:t>
                      </w:r>
                      <w:r w:rsidR="00C76507" w:rsidRPr="00537B65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76507" w:rsidRPr="00537B65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0E1133B" wp14:editId="0F324A71">
            <wp:simplePos x="0" y="0"/>
            <wp:positionH relativeFrom="column">
              <wp:posOffset>6280785</wp:posOffset>
            </wp:positionH>
            <wp:positionV relativeFrom="paragraph">
              <wp:posOffset>-84455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0E1133D" wp14:editId="30E1133E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1135B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0E1135C" w14:textId="22977B45" w:rsidR="001A6610" w:rsidRPr="009909CD" w:rsidRDefault="00913808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NENIEN </w:t>
                            </w:r>
                            <w:r w:rsidR="004252EB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TAROPWEN ESINESIN</w:t>
                            </w:r>
                          </w:p>
                          <w:p w14:paraId="30E1135D" w14:textId="632FED09" w:rsidR="009909CD" w:rsidRPr="009909CD" w:rsidRDefault="00043E87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C2068A" w:rsidRPr="00C2068A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 w:rsidR="004252EB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C2068A" w:rsidRPr="00C2068A">
                              <w:rPr>
                                <w:rFonts w:ascii="Myriad Pro" w:hAnsi="Myriad Pro"/>
                                <w:sz w:val="36"/>
                              </w:rPr>
                              <w:t xml:space="preserve"> — </w:t>
                            </w:r>
                            <w:proofErr w:type="spellStart"/>
                            <w:r w:rsidR="004252EB"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 w:rsidR="004252EB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4252EB"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C2068A" w:rsidRPr="00C2068A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="004252EB"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 w:rsidR="004252EB"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30E1135E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E1133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0E1135B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0E1135C" w14:textId="22977B45" w:rsidR="001A6610" w:rsidRPr="009909CD" w:rsidRDefault="00913808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NENIEN </w:t>
                      </w:r>
                      <w:r w:rsidR="004252EB">
                        <w:rPr>
                          <w:rFonts w:ascii="Myriad Pro" w:hAnsi="Myriad Pro"/>
                          <w:b/>
                          <w:sz w:val="44"/>
                        </w:rPr>
                        <w:t>TAROPWEN ESINESIN</w:t>
                      </w:r>
                    </w:p>
                    <w:p w14:paraId="30E1135D" w14:textId="632FED09" w:rsidR="009909CD" w:rsidRPr="009909CD" w:rsidRDefault="00043E87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C2068A" w:rsidRPr="00C2068A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 w:rsidR="004252EB"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C2068A" w:rsidRPr="00C2068A">
                        <w:rPr>
                          <w:rFonts w:ascii="Myriad Pro" w:hAnsi="Myriad Pro"/>
                          <w:sz w:val="36"/>
                        </w:rPr>
                        <w:t xml:space="preserve"> — </w:t>
                      </w:r>
                      <w:proofErr w:type="spellStart"/>
                      <w:r w:rsidR="004252EB"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 w:rsidR="004252EB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4252EB"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C2068A" w:rsidRPr="00C2068A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="004252EB"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 w:rsidR="004252EB"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30E1135E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0E11336" w14:textId="79768F2E" w:rsidR="001B2141" w:rsidRDefault="00E3340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E11341" wp14:editId="659B04BE">
                <wp:simplePos x="0" y="0"/>
                <wp:positionH relativeFrom="column">
                  <wp:posOffset>9525</wp:posOffset>
                </wp:positionH>
                <wp:positionV relativeFrom="paragraph">
                  <wp:posOffset>191771</wp:posOffset>
                </wp:positionV>
                <wp:extent cx="5495925" cy="6705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670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11360" w14:textId="71DB799A" w:rsidR="00FA1664" w:rsidRPr="00657869" w:rsidRDefault="00657869" w:rsidP="00FA1664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57869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Ifa</w:t>
                            </w:r>
                            <w:proofErr w:type="spellEnd"/>
                            <w:r w:rsidRPr="00657869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57869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Usun</w:t>
                            </w:r>
                            <w:proofErr w:type="spellEnd"/>
                            <w:r w:rsidRPr="00657869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57869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Omw</w:t>
                            </w:r>
                            <w:proofErr w:type="spellEnd"/>
                            <w:r w:rsidRPr="00657869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57869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Kopwe</w:t>
                            </w:r>
                            <w:proofErr w:type="spellEnd"/>
                            <w:r w:rsidRPr="00657869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Kuta </w:t>
                            </w:r>
                            <w:proofErr w:type="spellStart"/>
                            <w:r w:rsidRPr="00657869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Ekewe</w:t>
                            </w:r>
                            <w:proofErr w:type="spellEnd"/>
                            <w:r w:rsidRPr="00657869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57869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Angangen</w:t>
                            </w:r>
                            <w:proofErr w:type="spellEnd"/>
                            <w:r w:rsidRPr="00657869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Summer Mei Murine</w:t>
                            </w:r>
                            <w:r w:rsidRPr="0065786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0E11361" w14:textId="2F4D9027" w:rsidR="00FA1664" w:rsidRPr="008B23FB" w:rsidRDefault="00657869" w:rsidP="00FA1664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As</w:t>
                            </w:r>
                            <w:r w:rsidR="007205A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esen</w:t>
                            </w:r>
                            <w:proofErr w:type="spellEnd"/>
                            <w:r w:rsidR="007205A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="00FA1664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ummer </w:t>
                            </w:r>
                            <w:proofErr w:type="spellStart"/>
                            <w:r w:rsidR="007205A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7205A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205A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murinen</w:t>
                            </w:r>
                            <w:proofErr w:type="spellEnd"/>
                            <w:r w:rsidR="007205A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205A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fansoun</w:t>
                            </w:r>
                            <w:proofErr w:type="spellEnd"/>
                            <w:r w:rsidR="00933C01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933C01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933C01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33C01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wor</w:t>
                            </w:r>
                            <w:proofErr w:type="spellEnd"/>
                            <w:r w:rsidR="009E1B25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E1B25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9E1B25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E1B25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mwoni</w:t>
                            </w:r>
                            <w:proofErr w:type="spellEnd"/>
                            <w:r w:rsidR="009E1B25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E1B25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tonong</w:t>
                            </w:r>
                            <w:proofErr w:type="spellEnd"/>
                            <w:r w:rsidR="009E1B25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="009E1B25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aninisumw</w:t>
                            </w:r>
                            <w:proofErr w:type="spellEnd"/>
                            <w:r w:rsidR="009E1B25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non college</w:t>
                            </w:r>
                            <w:r w:rsidR="00FA1664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.</w:t>
                            </w:r>
                            <w:r w:rsidR="00493A3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93A3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Ee</w:t>
                            </w:r>
                            <w:proofErr w:type="spellEnd"/>
                            <w:r w:rsidR="00493A3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93A3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mwo</w:t>
                            </w:r>
                            <w:proofErr w:type="spellEnd"/>
                            <w:r w:rsidR="00493A3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93A3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nge</w:t>
                            </w:r>
                            <w:proofErr w:type="spellEnd"/>
                            <w:r w:rsidR="00493A3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93A3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eoch</w:t>
                            </w:r>
                            <w:proofErr w:type="spellEnd"/>
                            <w:r w:rsidR="00493A3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93A3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seni</w:t>
                            </w:r>
                            <w:proofErr w:type="spellEnd"/>
                            <w:r w:rsidR="006765A1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765A1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6765A1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765A1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angangen</w:t>
                            </w:r>
                            <w:proofErr w:type="spellEnd"/>
                            <w:r w:rsidR="006765A1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non summer me </w:t>
                            </w:r>
                            <w:r w:rsidR="00CE7486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internship ren</w:t>
                            </w:r>
                            <w:r w:rsidR="00882533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82533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tufichin</w:t>
                            </w:r>
                            <w:proofErr w:type="spellEnd"/>
                            <w:r w:rsidR="00882533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882533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882533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82533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wor</w:t>
                            </w:r>
                            <w:proofErr w:type="spellEnd"/>
                            <w:r w:rsidR="00882533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882533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</w:t>
                            </w:r>
                            <w:proofErr w:type="gramEnd"/>
                            <w:r w:rsidR="00882533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sine me </w:t>
                            </w:r>
                            <w:proofErr w:type="spellStart"/>
                            <w:r w:rsidR="00882533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nipwakeoch</w:t>
                            </w:r>
                            <w:proofErr w:type="spellEnd"/>
                            <w:r w:rsidR="00882533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ren pekin </w:t>
                            </w:r>
                            <w:proofErr w:type="spellStart"/>
                            <w:r w:rsidR="00882533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882533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.</w:t>
                            </w:r>
                            <w:r w:rsidR="00D4338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4338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 w:rsidR="00D4338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pekin sine </w:t>
                            </w:r>
                            <w:proofErr w:type="spellStart"/>
                            <w:r w:rsidR="00D4338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mei</w:t>
                            </w:r>
                            <w:proofErr w:type="spellEnd"/>
                            <w:r w:rsidR="00D4338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4338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D4338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4338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poputani</w:t>
                            </w:r>
                            <w:proofErr w:type="spellEnd"/>
                            <w:r w:rsidR="00D4338C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4652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met </w:t>
                            </w:r>
                            <w:proofErr w:type="spellStart"/>
                            <w:r w:rsidR="00DD4652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="00DD4652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DD4652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DD4652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D4652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DD4652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D4652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pwapwaiti</w:t>
                            </w:r>
                            <w:proofErr w:type="spellEnd"/>
                            <w:r w:rsidR="00DD4652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DD4652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feri</w:t>
                            </w:r>
                            <w:proofErr w:type="spellEnd"/>
                            <w:r w:rsidR="00DD4652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D4652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DD4652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DD4652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DD4652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77D57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anisi</w:t>
                            </w:r>
                            <w:proofErr w:type="spellEnd"/>
                            <w:r w:rsidR="00A77D57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A77D57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A77D57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77D57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A77D57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77D57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repwe</w:t>
                            </w:r>
                            <w:proofErr w:type="spellEnd"/>
                            <w:r w:rsidR="00A77D57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77D57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finata</w:t>
                            </w:r>
                            <w:proofErr w:type="spellEnd"/>
                            <w:r w:rsidR="00A77D57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met </w:t>
                            </w:r>
                            <w:proofErr w:type="spellStart"/>
                            <w:r w:rsidR="00A77D57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A77D57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77D57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kinikinin</w:t>
                            </w:r>
                            <w:proofErr w:type="spellEnd"/>
                            <w:r w:rsidR="00A77D57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77D57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="00A77D57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ese </w:t>
                            </w:r>
                            <w:proofErr w:type="spellStart"/>
                            <w:r w:rsidR="00A77D57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eoch</w:t>
                            </w:r>
                            <w:proofErr w:type="spellEnd"/>
                            <w:r w:rsidR="00A77D57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77D57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ngenir</w:t>
                            </w:r>
                            <w:proofErr w:type="spellEnd"/>
                            <w:r w:rsidR="004B165A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.</w:t>
                            </w:r>
                            <w:r w:rsidR="00FA1664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E11362" w14:textId="77777777" w:rsidR="00FA1664" w:rsidRPr="00EC38F3" w:rsidRDefault="00FA1664" w:rsidP="00FA1664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30E11363" w14:textId="24D6E201" w:rsidR="00FA1664" w:rsidRPr="008A7131" w:rsidRDefault="004B165A" w:rsidP="00FA166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spellStart"/>
                            <w:r w:rsidRPr="008A7131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  <w:lang w:val="fr-FR"/>
                              </w:rPr>
                              <w:t>Eureur</w:t>
                            </w:r>
                            <w:proofErr w:type="spellEnd"/>
                            <w:r w:rsidRPr="008A7131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A7131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  <w:lang w:val="fr-FR"/>
                              </w:rPr>
                              <w:t>ren</w:t>
                            </w:r>
                            <w:proofErr w:type="spellEnd"/>
                            <w:r w:rsidRPr="008A7131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A7131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  <w:lang w:val="fr-FR"/>
                              </w:rPr>
                              <w:t>kuuten</w:t>
                            </w:r>
                            <w:proofErr w:type="spellEnd"/>
                            <w:r w:rsidRPr="008A7131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A7131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  <w:lang w:val="fr-FR"/>
                              </w:rPr>
                              <w:t>angangen</w:t>
                            </w:r>
                            <w:proofErr w:type="spellEnd"/>
                            <w:r w:rsidRPr="008A7131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Pr="008A7131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  <w:lang w:val="fr-FR"/>
                              </w:rPr>
                              <w:t>summer</w:t>
                            </w:r>
                            <w:proofErr w:type="spellEnd"/>
                          </w:p>
                          <w:p w14:paraId="30E11364" w14:textId="74918424" w:rsidR="00FA1664" w:rsidRPr="008A7131" w:rsidRDefault="007C5050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Ekieki</w:t>
                            </w:r>
                            <w:proofErr w:type="spellEnd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met </w:t>
                            </w:r>
                            <w:proofErr w:type="spellStart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ke</w:t>
                            </w:r>
                            <w:proofErr w:type="spellEnd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mochen</w:t>
                            </w:r>
                            <w:proofErr w:type="spellEnd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omw</w:t>
                            </w:r>
                            <w:proofErr w:type="spellEnd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kopwe</w:t>
                            </w:r>
                            <w:proofErr w:type="spellEnd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achocho</w:t>
                            </w:r>
                            <w:proofErr w:type="spellEnd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feri</w:t>
                            </w:r>
                            <w:proofErr w:type="spellEnd"/>
                            <w:r w:rsidR="00FA1664"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="00FA1664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E6596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Anisi</w:t>
                            </w:r>
                            <w:proofErr w:type="spellEnd"/>
                            <w:r w:rsidR="008E6596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E6596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="008E6596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ewe me </w:t>
                            </w:r>
                            <w:proofErr w:type="spellStart"/>
                            <w:r w:rsidR="008E6596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ekieki</w:t>
                            </w:r>
                            <w:proofErr w:type="spellEnd"/>
                            <w:r w:rsidR="008E6596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m</w:t>
                            </w:r>
                            <w:r w:rsidR="002C196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et </w:t>
                            </w:r>
                            <w:proofErr w:type="spellStart"/>
                            <w:r w:rsidR="002C196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ee</w:t>
                            </w:r>
                            <w:proofErr w:type="spellEnd"/>
                            <w:r w:rsidR="002C196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C196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mochen</w:t>
                            </w:r>
                            <w:proofErr w:type="spellEnd"/>
                            <w:r w:rsidR="002C196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C196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="002C196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B7578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tikeri</w:t>
                            </w:r>
                            <w:proofErr w:type="spellEnd"/>
                            <w:r w:rsidR="006B7578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B7578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ike</w:t>
                            </w:r>
                            <w:proofErr w:type="spellEnd"/>
                            <w:r w:rsidR="006B7578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B7578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atawei</w:t>
                            </w:r>
                            <w:proofErr w:type="spellEnd"/>
                            <w:r w:rsidR="006B7578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="006B7578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summer</w:t>
                            </w:r>
                            <w:proofErr w:type="spellEnd"/>
                            <w:r w:rsidR="00350B5B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="00350B5B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="00350B5B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50B5B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afota</w:t>
                            </w:r>
                            <w:proofErr w:type="spellEnd"/>
                            <w:r w:rsidR="00350B5B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="00350B5B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ekiek</w:t>
                            </w:r>
                            <w:proofErr w:type="spellEnd"/>
                            <w:r w:rsidR="00350B5B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="00350B5B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="00350B5B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50B5B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kuta</w:t>
                            </w:r>
                            <w:proofErr w:type="spellEnd"/>
                            <w:r w:rsidR="00565878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="00565878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atawei</w:t>
                            </w:r>
                            <w:proofErr w:type="spellEnd"/>
                            <w:r w:rsidR="00565878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met ewe an </w:t>
                            </w:r>
                            <w:proofErr w:type="spellStart"/>
                            <w:r w:rsidR="00565878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mochen</w:t>
                            </w:r>
                            <w:proofErr w:type="spellEnd"/>
                            <w:r w:rsidR="00FA1664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  <w:p w14:paraId="30E11365" w14:textId="76E867FB" w:rsidR="00FA1664" w:rsidRPr="008A7131" w:rsidRDefault="00D72EB6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Kapas</w:t>
                            </w:r>
                            <w:proofErr w:type="spellEnd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ren</w:t>
                            </w:r>
                            <w:proofErr w:type="spellEnd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31DB3"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omw</w:t>
                            </w:r>
                            <w:proofErr w:type="spellEnd"/>
                            <w:r w:rsidR="00731DB3"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asine </w:t>
                            </w:r>
                            <w:proofErr w:type="spellStart"/>
                            <w:r w:rsidR="00731DB3"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ika</w:t>
                            </w:r>
                            <w:proofErr w:type="spellEnd"/>
                            <w:r w:rsidR="00731DB3"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36035"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porous</w:t>
                            </w:r>
                            <w:proofErr w:type="spellEnd"/>
                            <w:r w:rsidR="00E36035"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36035"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="00E36035"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36035"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ekoch</w:t>
                            </w:r>
                            <w:proofErr w:type="spellEnd"/>
                            <w:r w:rsidR="00FA1664"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="00FA1664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B0D2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Pesei</w:t>
                            </w:r>
                            <w:proofErr w:type="spellEnd"/>
                            <w:r w:rsidR="00FB0D2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B0D2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="00FB0D2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B0D2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="00FB0D2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ewe an </w:t>
                            </w:r>
                            <w:proofErr w:type="spellStart"/>
                            <w:r w:rsidR="00FB0D2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="00FB0D2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B0D2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porous</w:t>
                            </w:r>
                            <w:proofErr w:type="spellEnd"/>
                            <w:r w:rsidR="00FB0D2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B0D2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="00FB0D2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B0D2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famini</w:t>
                            </w:r>
                            <w:proofErr w:type="spellEnd"/>
                            <w:r w:rsidR="00FB0D2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FB0D2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chiechian</w:t>
                            </w:r>
                            <w:proofErr w:type="spellEnd"/>
                            <w:r w:rsidR="00FB0D2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B0D2C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ika</w:t>
                            </w:r>
                            <w:proofErr w:type="spellEnd"/>
                            <w:r w:rsidR="00DA7496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A7496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ekewe</w:t>
                            </w:r>
                            <w:proofErr w:type="spellEnd"/>
                            <w:r w:rsidR="00DA7496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sensei </w:t>
                            </w:r>
                            <w:proofErr w:type="spellStart"/>
                            <w:r w:rsidR="00DA7496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mei</w:t>
                            </w:r>
                            <w:proofErr w:type="spellEnd"/>
                            <w:r w:rsidR="00DA7496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A7496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tongeni</w:t>
                            </w:r>
                            <w:proofErr w:type="spellEnd"/>
                            <w:r w:rsidR="003961CF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961CF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aiti</w:t>
                            </w:r>
                            <w:proofErr w:type="spellEnd"/>
                            <w:r w:rsidR="003961CF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961CF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ngonuk</w:t>
                            </w:r>
                            <w:proofErr w:type="spellEnd"/>
                            <w:r w:rsidR="003961CF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961CF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ie</w:t>
                            </w:r>
                            <w:proofErr w:type="spellEnd"/>
                            <w:r w:rsidR="003961CF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961CF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kewe</w:t>
                            </w:r>
                            <w:proofErr w:type="spellEnd"/>
                            <w:r w:rsidR="003961CF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961CF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ir</w:t>
                            </w:r>
                            <w:proofErr w:type="spellEnd"/>
                            <w:r w:rsidR="003961CF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961CF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mei</w:t>
                            </w:r>
                            <w:proofErr w:type="spellEnd"/>
                            <w:r w:rsidR="003961CF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961CF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tongeni</w:t>
                            </w:r>
                            <w:proofErr w:type="spellEnd"/>
                            <w:r w:rsidR="003961CF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961CF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anisuk</w:t>
                            </w:r>
                            <w:proofErr w:type="spellEnd"/>
                            <w:r w:rsidR="003961CF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="003961CF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kut</w:t>
                            </w:r>
                            <w:proofErr w:type="spellEnd"/>
                            <w:r w:rsidR="003961CF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961CF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angang</w:t>
                            </w:r>
                            <w:proofErr w:type="spellEnd"/>
                            <w:r w:rsidR="003961CF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  <w:p w14:paraId="30E11366" w14:textId="6A66BC45" w:rsidR="00FA1664" w:rsidRPr="00CF40E5" w:rsidRDefault="00666E73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Kutta</w:t>
                            </w:r>
                            <w:proofErr w:type="spellEnd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pekin </w:t>
                            </w:r>
                            <w:proofErr w:type="spellStart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aninis</w:t>
                            </w:r>
                            <w:proofErr w:type="spellEnd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ren ewe </w:t>
                            </w:r>
                            <w:proofErr w:type="spellStart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FA1664"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A166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55E6A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Eisini</w:t>
                            </w:r>
                            <w:proofErr w:type="spellEnd"/>
                            <w:r w:rsidR="00D55E6A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proofErr w:type="gramStart"/>
                            <w:r w:rsidR="00D55E6A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couselorun</w:t>
                            </w:r>
                            <w:proofErr w:type="spellEnd"/>
                            <w:r w:rsidR="00FA166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 high</w:t>
                            </w:r>
                            <w:proofErr w:type="gramEnd"/>
                            <w:r w:rsidR="00FA166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school</w:t>
                            </w:r>
                            <w:r w:rsidR="0012590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2590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12590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met </w:t>
                            </w:r>
                            <w:proofErr w:type="spellStart"/>
                            <w:r w:rsidR="0012590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12590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2590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aiti</w:t>
                            </w:r>
                            <w:proofErr w:type="spellEnd"/>
                            <w:r w:rsidR="0012590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2590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ngonuk</w:t>
                            </w:r>
                            <w:proofErr w:type="spellEnd"/>
                            <w:r w:rsidR="0012590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="0012590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ifa</w:t>
                            </w:r>
                            <w:proofErr w:type="spellEnd"/>
                            <w:r w:rsidR="0012590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2590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usun</w:t>
                            </w:r>
                            <w:proofErr w:type="spellEnd"/>
                            <w:r w:rsidR="0012590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2590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6A6DAE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A6DAE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6A6DAE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F54E6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feri</w:t>
                            </w:r>
                            <w:proofErr w:type="spellEnd"/>
                            <w:r w:rsidR="005F54E6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F54E6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5F54E6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F54E6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atawei</w:t>
                            </w:r>
                            <w:proofErr w:type="spellEnd"/>
                            <w:r w:rsidR="005F54E6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0181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pekin </w:t>
                            </w:r>
                            <w:proofErr w:type="spellStart"/>
                            <w:r w:rsidR="00DA0181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kut</w:t>
                            </w:r>
                            <w:proofErr w:type="spellEnd"/>
                            <w:r w:rsidR="00DA0181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A0181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FA166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A0181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Mei </w:t>
                            </w:r>
                            <w:proofErr w:type="spellStart"/>
                            <w:r w:rsidR="00DA0181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wor</w:t>
                            </w:r>
                            <w:proofErr w:type="spellEnd"/>
                            <w:r w:rsidR="00DA0181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45FEC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neun</w:t>
                            </w:r>
                            <w:proofErr w:type="spellEnd"/>
                            <w:r w:rsidR="00145FEC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45FEC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145FEC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45FEC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taropwen</w:t>
                            </w:r>
                            <w:proofErr w:type="spellEnd"/>
                            <w:r w:rsidR="00145FEC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CCF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iten</w:t>
                            </w:r>
                            <w:proofErr w:type="spellEnd"/>
                            <w:r w:rsidR="00787CCF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CCF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787CCF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87CCF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anga</w:t>
                            </w:r>
                            <w:r w:rsidR="001946DA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ng</w:t>
                            </w:r>
                            <w:proofErr w:type="spellEnd"/>
                            <w:r w:rsidR="001946DA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946DA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FA166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internship board?</w:t>
                            </w:r>
                          </w:p>
                          <w:p w14:paraId="30E11367" w14:textId="30E7A435" w:rsidR="00FA1664" w:rsidRPr="00CF40E5" w:rsidRDefault="00A41907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Kutta</w:t>
                            </w:r>
                            <w:proofErr w:type="spellEnd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pekin </w:t>
                            </w:r>
                            <w:proofErr w:type="spellStart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aninis</w:t>
                            </w:r>
                            <w:proofErr w:type="spellEnd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mei</w:t>
                            </w:r>
                            <w:proofErr w:type="spellEnd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kawor</w:t>
                            </w:r>
                            <w:proofErr w:type="spellEnd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neniemi</w:t>
                            </w:r>
                            <w:proofErr w:type="spellEnd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kewe</w:t>
                            </w:r>
                            <w:proofErr w:type="spellEnd"/>
                            <w:r w:rsidR="00FA1664"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A166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Kutta</w:t>
                            </w:r>
                            <w:proofErr w:type="spellEnd"/>
                            <w:r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ami</w:t>
                            </w:r>
                            <w:proofErr w:type="spellEnd"/>
                            <w:r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we </w:t>
                            </w:r>
                            <w:proofErr w:type="spellStart"/>
                            <w:r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kinikin</w:t>
                            </w:r>
                            <w:proofErr w:type="spellEnd"/>
                            <w:r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03CCA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003CCA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fen </w:t>
                            </w:r>
                            <w:proofErr w:type="spellStart"/>
                            <w:r w:rsidR="00003CCA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eisini</w:t>
                            </w:r>
                            <w:proofErr w:type="spellEnd"/>
                            <w:r w:rsidR="00003CCA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03CCA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003CCA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03CCA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aramas</w:t>
                            </w:r>
                            <w:proofErr w:type="spellEnd"/>
                            <w:r w:rsidR="00003CCA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637C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mi </w:t>
                            </w:r>
                            <w:proofErr w:type="spellStart"/>
                            <w:r w:rsidR="0055637C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kanefengen</w:t>
                            </w:r>
                            <w:proofErr w:type="spellEnd"/>
                            <w:r w:rsidR="0055637C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5637C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imwemi</w:t>
                            </w:r>
                            <w:proofErr w:type="spellEnd"/>
                            <w:r w:rsidR="0055637C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.</w:t>
                            </w:r>
                            <w:r w:rsidR="00FA166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0E11368" w14:textId="62A13C09" w:rsidR="00FA1664" w:rsidRPr="00CF40E5" w:rsidRDefault="0055637C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Feri</w:t>
                            </w:r>
                            <w:proofErr w:type="spellEnd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FA1664"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internshi</w:t>
                            </w:r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p </w:t>
                            </w:r>
                            <w:proofErr w:type="spellStart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79AE"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an chon </w:t>
                            </w:r>
                            <w:proofErr w:type="spellStart"/>
                            <w:r w:rsidR="004F79AE"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4F79AE"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F79AE"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4F79AE"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="004F79AE"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4F79AE"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F79AE"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repwe</w:t>
                            </w:r>
                            <w:proofErr w:type="spellEnd"/>
                            <w:r w:rsidR="004F79AE"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F79AE"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="004F79AE"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EA1D4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Ekkei</w:t>
                            </w:r>
                            <w:proofErr w:type="spellEnd"/>
                            <w:r w:rsidR="00EA1D4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A1D4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sokkun</w:t>
                            </w:r>
                            <w:proofErr w:type="spellEnd"/>
                            <w:r w:rsidR="00EA1D4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A1D4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EA1D4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ese kame</w:t>
                            </w:r>
                            <w:r w:rsidR="00FA166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 w:rsidR="00FA166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internship</w:t>
                            </w:r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anen</w:t>
                            </w:r>
                            <w:proofErr w:type="spellEnd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an chon </w:t>
                            </w:r>
                            <w:proofErr w:type="spellStart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repwe</w:t>
                            </w:r>
                            <w:proofErr w:type="spellEnd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wate</w:t>
                            </w:r>
                            <w:proofErr w:type="spellEnd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nipwakeoch</w:t>
                            </w:r>
                            <w:proofErr w:type="spellEnd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repwe</w:t>
                            </w:r>
                            <w:proofErr w:type="spellEnd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D4CFD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</w:t>
                            </w:r>
                            <w:r w:rsidR="00C9299F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="00C9299F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9299F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C9299F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C9299F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sinei</w:t>
                            </w:r>
                            <w:proofErr w:type="spellEnd"/>
                            <w:r w:rsidR="00C9299F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2381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nampan</w:t>
                            </w:r>
                            <w:proofErr w:type="spellEnd"/>
                            <w:r w:rsidR="00D2381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2381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D2381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2381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neni</w:t>
                            </w:r>
                            <w:proofErr w:type="spellEnd"/>
                            <w:r w:rsidR="00D2381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D2381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tekia</w:t>
                            </w:r>
                            <w:proofErr w:type="spellEnd"/>
                            <w:r w:rsidR="00D2381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ren pekin </w:t>
                            </w:r>
                            <w:proofErr w:type="spellStart"/>
                            <w:r w:rsidR="00D2381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FA166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2381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Mei </w:t>
                            </w:r>
                            <w:proofErr w:type="spellStart"/>
                            <w:r w:rsidR="00D2381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D2381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2381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D2381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C38F3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EC38F3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C38F3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amwen</w:t>
                            </w:r>
                            <w:proofErr w:type="spellEnd"/>
                            <w:r w:rsidR="00EC38F3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C38F3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ngenir</w:t>
                            </w:r>
                            <w:proofErr w:type="spellEnd"/>
                            <w:r w:rsidR="00EC38F3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C38F3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tufich</w:t>
                            </w:r>
                            <w:proofErr w:type="spellEnd"/>
                            <w:r w:rsidR="00EC38F3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="00EC38F3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EC38F3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C38F3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EC38F3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mi kame non </w:t>
                            </w:r>
                            <w:proofErr w:type="spellStart"/>
                            <w:r w:rsidR="00EC38F3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ekan</w:t>
                            </w:r>
                            <w:proofErr w:type="spellEnd"/>
                            <w:r w:rsidR="00EC38F3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ran </w:t>
                            </w:r>
                            <w:proofErr w:type="spellStart"/>
                            <w:r w:rsidR="00EC38F3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mwach</w:t>
                            </w:r>
                            <w:proofErr w:type="spellEnd"/>
                            <w:r w:rsidR="00EC38F3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0E11369" w14:textId="2674DE24" w:rsidR="00FA1664" w:rsidRPr="00CF40E5" w:rsidRDefault="005B68C4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Epwene</w:t>
                            </w:r>
                            <w:proofErr w:type="spellEnd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pusin</w:t>
                            </w:r>
                            <w:proofErr w:type="spellEnd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awora</w:t>
                            </w:r>
                            <w:proofErr w:type="spellEnd"/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2DFB"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42DFB"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proofErr w:type="gramEnd"/>
                            <w:r w:rsidR="00442DFB"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40E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an business</w:t>
                            </w:r>
                            <w:r w:rsidR="00FA166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442DFB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="00442DFB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ewe mi </w:t>
                            </w:r>
                            <w:proofErr w:type="spellStart"/>
                            <w:r w:rsidR="00442DFB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442DFB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42DFB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epwene</w:t>
                            </w:r>
                            <w:proofErr w:type="spellEnd"/>
                            <w:r w:rsidR="00442DFB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42DFB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poputa</w:t>
                            </w:r>
                            <w:proofErr w:type="spellEnd"/>
                            <w:r w:rsidR="00442DFB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an business</w:t>
                            </w:r>
                            <w:r w:rsidR="00833C75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="00833C75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metekewe</w:t>
                            </w:r>
                            <w:proofErr w:type="spellEnd"/>
                            <w:r w:rsidR="00833C75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33C75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tufich</w:t>
                            </w:r>
                            <w:proofErr w:type="spellEnd"/>
                            <w:r w:rsidR="00833C75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33C75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mei</w:t>
                            </w:r>
                            <w:proofErr w:type="spellEnd"/>
                            <w:r w:rsidR="00833C75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33C75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pusin</w:t>
                            </w:r>
                            <w:proofErr w:type="spellEnd"/>
                            <w:r w:rsidR="00833C75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33C75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wor</w:t>
                            </w:r>
                            <w:proofErr w:type="spellEnd"/>
                            <w:r w:rsidR="00833C75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ren</w:t>
                            </w:r>
                            <w:r w:rsidR="00FA166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833C75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Awewe</w:t>
                            </w:r>
                            <w:proofErr w:type="spellEnd"/>
                            <w:r w:rsidR="00FA166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B573B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B573B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573B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afetena</w:t>
                            </w:r>
                            <w:proofErr w:type="spellEnd"/>
                            <w:r w:rsidR="00B573B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konak</w:t>
                            </w:r>
                            <w:r w:rsidR="00FA166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B573B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ootot</w:t>
                            </w:r>
                            <w:proofErr w:type="spellEnd"/>
                            <w:r w:rsidR="00B573B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573B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fetin</w:t>
                            </w:r>
                            <w:proofErr w:type="spellEnd"/>
                            <w:r w:rsidR="00FA166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27051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27051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7051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anisi</w:t>
                            </w:r>
                            <w:proofErr w:type="spellEnd"/>
                            <w:r w:rsidR="0027051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27051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osukuna</w:t>
                            </w:r>
                            <w:proofErr w:type="spellEnd"/>
                            <w:r w:rsidR="0027051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27051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FA166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27051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Pesei</w:t>
                            </w:r>
                            <w:proofErr w:type="spellEnd"/>
                            <w:r w:rsidR="0027051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7051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27051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7051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="0027051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ewe an </w:t>
                            </w:r>
                            <w:proofErr w:type="spellStart"/>
                            <w:r w:rsidR="0027051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27051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porous </w:t>
                            </w:r>
                            <w:proofErr w:type="spellStart"/>
                            <w:r w:rsidR="0027051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27051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7051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aramesemi</w:t>
                            </w:r>
                            <w:proofErr w:type="spellEnd"/>
                            <w:r w:rsidR="0027051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7051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kewe</w:t>
                            </w:r>
                            <w:proofErr w:type="spellEnd"/>
                            <w:r w:rsidR="0027051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A318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chon </w:t>
                            </w:r>
                            <w:proofErr w:type="spellStart"/>
                            <w:r w:rsidR="00BA318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nomw</w:t>
                            </w:r>
                            <w:proofErr w:type="spellEnd"/>
                            <w:r w:rsidR="00BA318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A318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nukun</w:t>
                            </w:r>
                            <w:proofErr w:type="spellEnd"/>
                            <w:r w:rsidR="00BA318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A318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imwemi</w:t>
                            </w:r>
                            <w:proofErr w:type="spellEnd"/>
                            <w:r w:rsidR="00BA318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A318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kewe</w:t>
                            </w:r>
                            <w:proofErr w:type="spellEnd"/>
                            <w:r w:rsidR="00BA318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BA318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chiechian</w:t>
                            </w:r>
                            <w:proofErr w:type="spellEnd"/>
                            <w:r w:rsidR="00BA318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ren an </w:t>
                            </w:r>
                            <w:proofErr w:type="spellStart"/>
                            <w:r w:rsidR="00BA318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BA318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A318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BA318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A318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kunekun</w:t>
                            </w:r>
                            <w:proofErr w:type="spellEnd"/>
                            <w:r w:rsidR="00BA318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A318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ien</w:t>
                            </w:r>
                            <w:proofErr w:type="spellEnd"/>
                            <w:r w:rsidR="00BA318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A318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BA318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A3180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</w:t>
                            </w:r>
                            <w:r w:rsidR="00CF40E5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ang</w:t>
                            </w:r>
                            <w:proofErr w:type="spellEnd"/>
                            <w:r w:rsidR="00CF40E5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F40E5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FA166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40E5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me </w:t>
                            </w:r>
                            <w:proofErr w:type="spellStart"/>
                            <w:r w:rsidR="00CF40E5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mwen</w:t>
                            </w:r>
                            <w:proofErr w:type="spellEnd"/>
                            <w:r w:rsidR="00CF40E5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summer </w:t>
                            </w:r>
                            <w:proofErr w:type="spellStart"/>
                            <w:r w:rsidR="00CF40E5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CF40E5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F40E5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poputa</w:t>
                            </w:r>
                            <w:proofErr w:type="spellEnd"/>
                            <w:r w:rsid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.</w:t>
                            </w:r>
                            <w:r w:rsidR="00FA1664" w:rsidRPr="00CF40E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E1136A" w14:textId="422EA6D2" w:rsidR="00FA1664" w:rsidRPr="008B23FB" w:rsidRDefault="008B23FB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Awatenoi</w:t>
                            </w:r>
                            <w:proofErr w:type="spellEnd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met mi </w:t>
                            </w:r>
                            <w:proofErr w:type="spellStart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ani</w:t>
                            </w:r>
                            <w:proofErr w:type="spellEnd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angang</w:t>
                            </w:r>
                            <w:proofErr w:type="spellEnd"/>
                            <w:r w:rsidR="00FA1664" w:rsidRPr="008A713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="00FA1664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Ika</w:t>
                            </w:r>
                            <w:proofErr w:type="spellEnd"/>
                            <w:r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mi </w:t>
                            </w:r>
                            <w:proofErr w:type="spellStart"/>
                            <w:r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fen</w:t>
                            </w:r>
                            <w:proofErr w:type="spellEnd"/>
                            <w:r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wor</w:t>
                            </w:r>
                            <w:proofErr w:type="spellEnd"/>
                            <w:r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angang</w:t>
                            </w:r>
                            <w:proofErr w:type="spellEnd"/>
                            <w:r w:rsidR="00826BAA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en mi </w:t>
                            </w:r>
                            <w:proofErr w:type="spellStart"/>
                            <w:r w:rsidR="00826BAA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sani</w:t>
                            </w:r>
                            <w:proofErr w:type="spellEnd"/>
                            <w:r w:rsidR="00826BAA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826BAA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iwe</w:t>
                            </w:r>
                            <w:proofErr w:type="spellEnd"/>
                            <w:r w:rsidR="00826BAA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26BAA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ereni</w:t>
                            </w:r>
                            <w:proofErr w:type="spellEnd"/>
                            <w:r w:rsidR="00826BAA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26BAA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="00826BAA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26BAA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achomwongu</w:t>
                            </w:r>
                            <w:proofErr w:type="spellEnd"/>
                            <w:r w:rsidR="00826BAA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met </w:t>
                            </w:r>
                            <w:proofErr w:type="spellStart"/>
                            <w:r w:rsidR="00826BAA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wisan</w:t>
                            </w:r>
                            <w:proofErr w:type="spellEnd"/>
                            <w:r w:rsidR="00826BAA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="00826BAA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>angang</w:t>
                            </w:r>
                            <w:proofErr w:type="spellEnd"/>
                            <w:r w:rsidR="00826BAA" w:rsidRPr="008A713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="00826BA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826BA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7603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awateino</w:t>
                            </w:r>
                            <w:proofErr w:type="spellEnd"/>
                            <w:r w:rsidR="00C7603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C7603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</w:t>
                            </w:r>
                            <w:proofErr w:type="gramEnd"/>
                            <w:r w:rsidR="00C7603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sine me </w:t>
                            </w:r>
                            <w:proofErr w:type="spellStart"/>
                            <w:r w:rsidR="00C7603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tufich</w:t>
                            </w:r>
                            <w:proofErr w:type="spellEnd"/>
                            <w:r w:rsidR="00C7603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ren an </w:t>
                            </w:r>
                            <w:proofErr w:type="spellStart"/>
                            <w:r w:rsidR="00C7603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agang</w:t>
                            </w:r>
                            <w:proofErr w:type="spellEnd"/>
                            <w:r w:rsidR="00C7603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non summer.</w:t>
                            </w:r>
                            <w:r w:rsidR="00FA1664" w:rsidRPr="008B23F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E1136B" w14:textId="6920C3E8" w:rsidR="00C82327" w:rsidRPr="008B23FB" w:rsidRDefault="00537B65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kern w:val="36"/>
                                <w:sz w:val="22"/>
                                <w:szCs w:val="22"/>
                              </w:rPr>
                              <w:t>Fanantier</w:t>
                            </w:r>
                            <w:proofErr w:type="spellEnd"/>
                            <w:r w:rsidR="00FA1664" w:rsidRPr="008B23F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22727C" w:rsidRPr="00D30245">
                              <w:rPr>
                                <w:rFonts w:ascii="Trebuchet MS" w:eastAsia="Times New Roman" w:hAnsi="Trebuchet MS" w:cs="Times New Roman"/>
                                <w:bCs/>
                                <w:kern w:val="36"/>
                                <w:sz w:val="22"/>
                                <w:szCs w:val="22"/>
                              </w:rPr>
                              <w:t>Fanantier</w:t>
                            </w:r>
                            <w:proofErr w:type="spellEnd"/>
                            <w:r w:rsidR="0022727C" w:rsidRPr="00D30245">
                              <w:rPr>
                                <w:rFonts w:ascii="Trebuchet MS" w:eastAsia="Times New Roman" w:hAnsi="Trebuchet MS" w:cs="Times New Roman"/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2727C" w:rsidRPr="00D30245">
                              <w:rPr>
                                <w:rFonts w:ascii="Trebuchet MS" w:eastAsia="Times New Roman" w:hAnsi="Trebuchet MS" w:cs="Times New Roman"/>
                                <w:bCs/>
                                <w:kern w:val="36"/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22727C" w:rsidRPr="00D30245">
                              <w:rPr>
                                <w:rFonts w:ascii="Trebuchet MS" w:eastAsia="Times New Roman" w:hAnsi="Trebuchet MS" w:cs="Times New Roman"/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2727C" w:rsidRPr="00D30245">
                              <w:rPr>
                                <w:rFonts w:ascii="Trebuchet MS" w:eastAsia="Times New Roman" w:hAnsi="Trebuchet MS" w:cs="Times New Roman"/>
                                <w:bCs/>
                                <w:kern w:val="36"/>
                                <w:sz w:val="22"/>
                                <w:szCs w:val="22"/>
                              </w:rPr>
                              <w:t>anen</w:t>
                            </w:r>
                            <w:proofErr w:type="spellEnd"/>
                            <w:r w:rsidR="0022727C" w:rsidRPr="00D30245">
                              <w:rPr>
                                <w:rFonts w:ascii="Trebuchet MS" w:eastAsia="Times New Roman" w:hAnsi="Trebuchet MS" w:cs="Times New Roman"/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2727C" w:rsidRPr="00D30245">
                              <w:rPr>
                                <w:rFonts w:ascii="Trebuchet MS" w:eastAsia="Times New Roman" w:hAnsi="Trebuchet MS" w:cs="Times New Roman"/>
                                <w:bCs/>
                                <w:kern w:val="36"/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22727C" w:rsidRPr="00D30245">
                              <w:rPr>
                                <w:rFonts w:ascii="Trebuchet MS" w:eastAsia="Times New Roman" w:hAnsi="Trebuchet MS" w:cs="Times New Roman"/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2727C" w:rsidRPr="00D30245">
                              <w:rPr>
                                <w:rFonts w:ascii="Trebuchet MS" w:eastAsia="Times New Roman" w:hAnsi="Trebuchet MS" w:cs="Times New Roman"/>
                                <w:bCs/>
                                <w:kern w:val="36"/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22727C" w:rsidRPr="00D30245">
                              <w:rPr>
                                <w:rFonts w:ascii="Trebuchet MS" w:eastAsia="Times New Roman" w:hAnsi="Trebuchet MS" w:cs="Times New Roman"/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2727C" w:rsidRPr="00D30245">
                              <w:rPr>
                                <w:rFonts w:ascii="Trebuchet MS" w:eastAsia="Times New Roman" w:hAnsi="Trebuchet MS" w:cs="Times New Roman"/>
                                <w:bCs/>
                                <w:kern w:val="36"/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="0022727C" w:rsidRPr="00D30245">
                              <w:rPr>
                                <w:rFonts w:ascii="Trebuchet MS" w:eastAsia="Times New Roman" w:hAnsi="Trebuchet MS" w:cs="Times New Roman"/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2727C" w:rsidRPr="00D30245">
                              <w:rPr>
                                <w:rFonts w:ascii="Trebuchet MS" w:eastAsia="Times New Roman" w:hAnsi="Trebuchet MS" w:cs="Times New Roman"/>
                                <w:bCs/>
                                <w:kern w:val="36"/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22727C" w:rsidRPr="00D30245">
                              <w:rPr>
                                <w:rFonts w:ascii="Trebuchet MS" w:eastAsia="Times New Roman" w:hAnsi="Trebuchet MS" w:cs="Times New Roman"/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2727C" w:rsidRPr="00D30245">
                              <w:rPr>
                                <w:rFonts w:ascii="Trebuchet MS" w:eastAsia="Times New Roman" w:hAnsi="Trebuchet MS" w:cs="Times New Roman"/>
                                <w:bCs/>
                                <w:kern w:val="36"/>
                                <w:sz w:val="22"/>
                                <w:szCs w:val="22"/>
                              </w:rPr>
                              <w:t>pusin</w:t>
                            </w:r>
                            <w:proofErr w:type="spellEnd"/>
                            <w:r w:rsidR="0022727C" w:rsidRPr="00D30245">
                              <w:rPr>
                                <w:rFonts w:ascii="Trebuchet MS" w:eastAsia="Times New Roman" w:hAnsi="Trebuchet MS" w:cs="Times New Roman"/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2727C" w:rsidRPr="00D30245">
                              <w:rPr>
                                <w:rFonts w:ascii="Trebuchet MS" w:eastAsia="Times New Roman" w:hAnsi="Trebuchet MS" w:cs="Times New Roman"/>
                                <w:bCs/>
                                <w:kern w:val="36"/>
                                <w:sz w:val="22"/>
                                <w:szCs w:val="22"/>
                              </w:rPr>
                              <w:t>nonomwumw</w:t>
                            </w:r>
                            <w:proofErr w:type="spellEnd"/>
                            <w:r w:rsidR="0022727C" w:rsidRPr="00D30245">
                              <w:rPr>
                                <w:rFonts w:ascii="Trebuchet MS" w:eastAsia="Times New Roman" w:hAnsi="Trebuchet MS" w:cs="Times New Roman"/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22727C" w:rsidRPr="00D30245">
                              <w:rPr>
                                <w:rFonts w:ascii="Trebuchet MS" w:eastAsia="Times New Roman" w:hAnsi="Trebuchet MS" w:cs="Times New Roman"/>
                                <w:bCs/>
                                <w:kern w:val="36"/>
                                <w:sz w:val="22"/>
                                <w:szCs w:val="22"/>
                              </w:rPr>
                              <w:t>nonomwun</w:t>
                            </w:r>
                            <w:proofErr w:type="spellEnd"/>
                            <w:r w:rsidR="0022727C" w:rsidRPr="00D30245">
                              <w:rPr>
                                <w:rFonts w:ascii="Trebuchet MS" w:eastAsia="Times New Roman" w:hAnsi="Trebuchet MS" w:cs="Times New Roman"/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2727C" w:rsidRPr="00D30245">
                              <w:rPr>
                                <w:rFonts w:ascii="Trebuchet MS" w:eastAsia="Times New Roman" w:hAnsi="Trebuchet MS" w:cs="Times New Roman"/>
                                <w:bCs/>
                                <w:kern w:val="36"/>
                                <w:sz w:val="22"/>
                                <w:szCs w:val="22"/>
                              </w:rPr>
                              <w:t>ekoch</w:t>
                            </w:r>
                            <w:proofErr w:type="spellEnd"/>
                            <w:r w:rsidR="0022727C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kern w:val="36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1341" id="Text Box 2" o:spid="_x0000_s1028" type="#_x0000_t202" style="position:absolute;margin-left:.75pt;margin-top:15.1pt;width:432.75pt;height:52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" filled="f" stroked="f">
                <v:textbox>
                  <w:txbxContent>
                    <w:p w14:paraId="30E11360" w14:textId="71DB799A" w:rsidR="00FA1664" w:rsidRPr="00657869" w:rsidRDefault="00657869" w:rsidP="00FA1664">
                      <w:pPr>
                        <w:pStyle w:val="NoSpacing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657869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Ifa</w:t>
                      </w:r>
                      <w:proofErr w:type="spellEnd"/>
                      <w:r w:rsidRPr="00657869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57869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Usun</w:t>
                      </w:r>
                      <w:proofErr w:type="spellEnd"/>
                      <w:r w:rsidRPr="00657869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57869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Omw</w:t>
                      </w:r>
                      <w:proofErr w:type="spellEnd"/>
                      <w:r w:rsidRPr="00657869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57869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Kopwe</w:t>
                      </w:r>
                      <w:proofErr w:type="spellEnd"/>
                      <w:r w:rsidRPr="00657869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Kuta </w:t>
                      </w:r>
                      <w:proofErr w:type="spellStart"/>
                      <w:r w:rsidRPr="00657869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Ekewe</w:t>
                      </w:r>
                      <w:proofErr w:type="spellEnd"/>
                      <w:r w:rsidRPr="00657869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57869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Angangen</w:t>
                      </w:r>
                      <w:proofErr w:type="spellEnd"/>
                      <w:r w:rsidRPr="00657869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Summer Mei Murine</w:t>
                      </w:r>
                      <w:r w:rsidRPr="00657869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0E11361" w14:textId="2F4D9027" w:rsidR="00FA1664" w:rsidRPr="008B23FB" w:rsidRDefault="00657869" w:rsidP="00FA1664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proofErr w:type="spellStart"/>
                      <w:r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As</w:t>
                      </w:r>
                      <w:r w:rsidR="007205A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esen</w:t>
                      </w:r>
                      <w:proofErr w:type="spellEnd"/>
                      <w:r w:rsidR="007205A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s</w:t>
                      </w:r>
                      <w:r w:rsidR="00FA1664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ummer </w:t>
                      </w:r>
                      <w:proofErr w:type="spellStart"/>
                      <w:r w:rsidR="007205A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7205A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205A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murinen</w:t>
                      </w:r>
                      <w:proofErr w:type="spellEnd"/>
                      <w:r w:rsidR="007205A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205A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fansoun</w:t>
                      </w:r>
                      <w:proofErr w:type="spellEnd"/>
                      <w:r w:rsidR="00933C01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="00933C01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933C01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33C01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wor</w:t>
                      </w:r>
                      <w:proofErr w:type="spellEnd"/>
                      <w:r w:rsidR="009E1B25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E1B25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9E1B25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E1B25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mwoni</w:t>
                      </w:r>
                      <w:proofErr w:type="spellEnd"/>
                      <w:r w:rsidR="009E1B25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E1B25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tonong</w:t>
                      </w:r>
                      <w:proofErr w:type="spellEnd"/>
                      <w:r w:rsidR="009E1B25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="009E1B25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aninisumw</w:t>
                      </w:r>
                      <w:proofErr w:type="spellEnd"/>
                      <w:r w:rsidR="009E1B25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non college</w:t>
                      </w:r>
                      <w:r w:rsidR="00FA1664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.</w:t>
                      </w:r>
                      <w:r w:rsidR="00493A3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93A3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Ee</w:t>
                      </w:r>
                      <w:proofErr w:type="spellEnd"/>
                      <w:r w:rsidR="00493A3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93A3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mwo</w:t>
                      </w:r>
                      <w:proofErr w:type="spellEnd"/>
                      <w:r w:rsidR="00493A3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93A3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nge</w:t>
                      </w:r>
                      <w:proofErr w:type="spellEnd"/>
                      <w:r w:rsidR="00493A3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93A3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eoch</w:t>
                      </w:r>
                      <w:proofErr w:type="spellEnd"/>
                      <w:r w:rsidR="00493A3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93A3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seni</w:t>
                      </w:r>
                      <w:proofErr w:type="spellEnd"/>
                      <w:r w:rsidR="006765A1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765A1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6765A1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765A1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angangen</w:t>
                      </w:r>
                      <w:proofErr w:type="spellEnd"/>
                      <w:r w:rsidR="006765A1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non summer me </w:t>
                      </w:r>
                      <w:r w:rsidR="00CE7486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internship ren</w:t>
                      </w:r>
                      <w:r w:rsidR="00882533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82533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tufichin</w:t>
                      </w:r>
                      <w:proofErr w:type="spellEnd"/>
                      <w:r w:rsidR="00882533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="00882533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882533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82533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wor</w:t>
                      </w:r>
                      <w:proofErr w:type="spellEnd"/>
                      <w:r w:rsidR="00882533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882533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an</w:t>
                      </w:r>
                      <w:proofErr w:type="gramEnd"/>
                      <w:r w:rsidR="00882533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sine me </w:t>
                      </w:r>
                      <w:proofErr w:type="spellStart"/>
                      <w:r w:rsidR="00882533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nipwakeoch</w:t>
                      </w:r>
                      <w:proofErr w:type="spellEnd"/>
                      <w:r w:rsidR="00882533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ren pekin </w:t>
                      </w:r>
                      <w:proofErr w:type="spellStart"/>
                      <w:r w:rsidR="00882533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882533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.</w:t>
                      </w:r>
                      <w:r w:rsidR="00D4338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4338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Ei</w:t>
                      </w:r>
                      <w:proofErr w:type="spellEnd"/>
                      <w:r w:rsidR="00D4338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pekin sine </w:t>
                      </w:r>
                      <w:proofErr w:type="spellStart"/>
                      <w:r w:rsidR="00D4338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mei</w:t>
                      </w:r>
                      <w:proofErr w:type="spellEnd"/>
                      <w:r w:rsidR="00D4338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4338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D4338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4338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poputani</w:t>
                      </w:r>
                      <w:proofErr w:type="spellEnd"/>
                      <w:r w:rsidR="00D4338C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r w:rsidR="00DD4652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met </w:t>
                      </w:r>
                      <w:proofErr w:type="spellStart"/>
                      <w:r w:rsidR="00DD4652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="00DD4652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="00DD4652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DD4652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D4652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DD4652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D4652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pwapwaiti</w:t>
                      </w:r>
                      <w:proofErr w:type="spellEnd"/>
                      <w:r w:rsidR="00DD4652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DD4652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feri</w:t>
                      </w:r>
                      <w:proofErr w:type="spellEnd"/>
                      <w:r w:rsidR="00DD4652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D4652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DD4652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DD4652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DD4652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77D57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anisi</w:t>
                      </w:r>
                      <w:proofErr w:type="spellEnd"/>
                      <w:r w:rsidR="00A77D57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="00A77D57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A77D57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77D57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="00A77D57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77D57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repwe</w:t>
                      </w:r>
                      <w:proofErr w:type="spellEnd"/>
                      <w:r w:rsidR="00A77D57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77D57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finata</w:t>
                      </w:r>
                      <w:proofErr w:type="spellEnd"/>
                      <w:r w:rsidR="00A77D57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met </w:t>
                      </w:r>
                      <w:proofErr w:type="spellStart"/>
                      <w:r w:rsidR="00A77D57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A77D57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77D57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kinikinin</w:t>
                      </w:r>
                      <w:proofErr w:type="spellEnd"/>
                      <w:r w:rsidR="00A77D57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77D57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="00A77D57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ese </w:t>
                      </w:r>
                      <w:proofErr w:type="spellStart"/>
                      <w:r w:rsidR="00A77D57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eoch</w:t>
                      </w:r>
                      <w:proofErr w:type="spellEnd"/>
                      <w:r w:rsidR="00A77D57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77D57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ngenir</w:t>
                      </w:r>
                      <w:proofErr w:type="spellEnd"/>
                      <w:r w:rsidR="004B165A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.</w:t>
                      </w:r>
                      <w:r w:rsidR="00FA1664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E11362" w14:textId="77777777" w:rsidR="00FA1664" w:rsidRPr="00EC38F3" w:rsidRDefault="00FA1664" w:rsidP="00FA1664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30E11363" w14:textId="24D6E201" w:rsidR="00FA1664" w:rsidRPr="008A7131" w:rsidRDefault="004B165A" w:rsidP="00FA1664">
                      <w:pPr>
                        <w:pStyle w:val="NoSpacing"/>
                        <w:rPr>
                          <w:rFonts w:ascii="Trebuchet MS" w:hAnsi="Trebuchet MS"/>
                          <w:b/>
                          <w:sz w:val="26"/>
                          <w:szCs w:val="26"/>
                          <w:lang w:val="fr-FR"/>
                        </w:rPr>
                      </w:pPr>
                      <w:proofErr w:type="spellStart"/>
                      <w:r w:rsidRPr="008A7131">
                        <w:rPr>
                          <w:rFonts w:ascii="Trebuchet MS" w:hAnsi="Trebuchet MS"/>
                          <w:b/>
                          <w:sz w:val="26"/>
                          <w:szCs w:val="26"/>
                          <w:lang w:val="fr-FR"/>
                        </w:rPr>
                        <w:t>Eureur</w:t>
                      </w:r>
                      <w:proofErr w:type="spellEnd"/>
                      <w:r w:rsidRPr="008A7131">
                        <w:rPr>
                          <w:rFonts w:ascii="Trebuchet MS" w:hAnsi="Trebuchet MS"/>
                          <w:b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A7131">
                        <w:rPr>
                          <w:rFonts w:ascii="Trebuchet MS" w:hAnsi="Trebuchet MS"/>
                          <w:b/>
                          <w:sz w:val="26"/>
                          <w:szCs w:val="26"/>
                          <w:lang w:val="fr-FR"/>
                        </w:rPr>
                        <w:t>ren</w:t>
                      </w:r>
                      <w:proofErr w:type="spellEnd"/>
                      <w:r w:rsidRPr="008A7131">
                        <w:rPr>
                          <w:rFonts w:ascii="Trebuchet MS" w:hAnsi="Trebuchet MS"/>
                          <w:b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A7131">
                        <w:rPr>
                          <w:rFonts w:ascii="Trebuchet MS" w:hAnsi="Trebuchet MS"/>
                          <w:b/>
                          <w:sz w:val="26"/>
                          <w:szCs w:val="26"/>
                          <w:lang w:val="fr-FR"/>
                        </w:rPr>
                        <w:t>kuuten</w:t>
                      </w:r>
                      <w:proofErr w:type="spellEnd"/>
                      <w:r w:rsidRPr="008A7131">
                        <w:rPr>
                          <w:rFonts w:ascii="Trebuchet MS" w:hAnsi="Trebuchet MS"/>
                          <w:b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A7131">
                        <w:rPr>
                          <w:rFonts w:ascii="Trebuchet MS" w:hAnsi="Trebuchet MS"/>
                          <w:b/>
                          <w:sz w:val="26"/>
                          <w:szCs w:val="26"/>
                          <w:lang w:val="fr-FR"/>
                        </w:rPr>
                        <w:t>angangen</w:t>
                      </w:r>
                      <w:proofErr w:type="spellEnd"/>
                      <w:r w:rsidRPr="008A7131">
                        <w:rPr>
                          <w:rFonts w:ascii="Trebuchet MS" w:hAnsi="Trebuchet MS"/>
                          <w:b/>
                          <w:sz w:val="26"/>
                          <w:szCs w:val="26"/>
                          <w:lang w:val="fr-FR"/>
                        </w:rPr>
                        <w:t xml:space="preserve"> non </w:t>
                      </w:r>
                      <w:proofErr w:type="spellStart"/>
                      <w:r w:rsidRPr="008A7131">
                        <w:rPr>
                          <w:rFonts w:ascii="Trebuchet MS" w:hAnsi="Trebuchet MS"/>
                          <w:b/>
                          <w:sz w:val="26"/>
                          <w:szCs w:val="26"/>
                          <w:lang w:val="fr-FR"/>
                        </w:rPr>
                        <w:t>summer</w:t>
                      </w:r>
                      <w:proofErr w:type="spellEnd"/>
                    </w:p>
                    <w:p w14:paraId="30E11364" w14:textId="74918424" w:rsidR="00FA1664" w:rsidRPr="008A7131" w:rsidRDefault="007C5050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>Ekieki</w:t>
                      </w:r>
                      <w:proofErr w:type="spellEnd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 xml:space="preserve"> met </w:t>
                      </w:r>
                      <w:proofErr w:type="spellStart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>ke</w:t>
                      </w:r>
                      <w:proofErr w:type="spellEnd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>mochen</w:t>
                      </w:r>
                      <w:proofErr w:type="spellEnd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>omw</w:t>
                      </w:r>
                      <w:proofErr w:type="spellEnd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>kopwe</w:t>
                      </w:r>
                      <w:proofErr w:type="spellEnd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>achocho</w:t>
                      </w:r>
                      <w:proofErr w:type="spellEnd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>ngeni</w:t>
                      </w:r>
                      <w:proofErr w:type="spellEnd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 xml:space="preserve"> me </w:t>
                      </w:r>
                      <w:proofErr w:type="spellStart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>feri</w:t>
                      </w:r>
                      <w:proofErr w:type="spellEnd"/>
                      <w:r w:rsidR="00FA1664"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>.</w:t>
                      </w:r>
                      <w:r w:rsidR="00FA1664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8E6596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Anisi</w:t>
                      </w:r>
                      <w:proofErr w:type="spellEnd"/>
                      <w:r w:rsidR="008E6596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8E6596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noumw</w:t>
                      </w:r>
                      <w:proofErr w:type="spellEnd"/>
                      <w:r w:rsidR="008E6596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ewe me </w:t>
                      </w:r>
                      <w:proofErr w:type="spellStart"/>
                      <w:r w:rsidR="008E6596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ekieki</w:t>
                      </w:r>
                      <w:proofErr w:type="spellEnd"/>
                      <w:r w:rsidR="008E6596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m</w:t>
                      </w:r>
                      <w:r w:rsidR="002C196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et </w:t>
                      </w:r>
                      <w:proofErr w:type="spellStart"/>
                      <w:r w:rsidR="002C196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ee</w:t>
                      </w:r>
                      <w:proofErr w:type="spellEnd"/>
                      <w:r w:rsidR="002C196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2C196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mochen</w:t>
                      </w:r>
                      <w:proofErr w:type="spellEnd"/>
                      <w:r w:rsidR="002C196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2C196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epwe</w:t>
                      </w:r>
                      <w:proofErr w:type="spellEnd"/>
                      <w:r w:rsidR="002C196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6B7578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tikeri</w:t>
                      </w:r>
                      <w:proofErr w:type="spellEnd"/>
                      <w:r w:rsidR="006B7578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6B7578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ike</w:t>
                      </w:r>
                      <w:proofErr w:type="spellEnd"/>
                      <w:r w:rsidR="006B7578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6B7578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atawei</w:t>
                      </w:r>
                      <w:proofErr w:type="spellEnd"/>
                      <w:r w:rsidR="006B7578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non </w:t>
                      </w:r>
                      <w:proofErr w:type="spellStart"/>
                      <w:r w:rsidR="006B7578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summer</w:t>
                      </w:r>
                      <w:proofErr w:type="spellEnd"/>
                      <w:r w:rsidR="00350B5B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an </w:t>
                      </w:r>
                      <w:proofErr w:type="spellStart"/>
                      <w:r w:rsidR="00350B5B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epwe</w:t>
                      </w:r>
                      <w:proofErr w:type="spellEnd"/>
                      <w:r w:rsidR="00350B5B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350B5B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afota</w:t>
                      </w:r>
                      <w:proofErr w:type="spellEnd"/>
                      <w:r w:rsidR="00350B5B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an </w:t>
                      </w:r>
                      <w:proofErr w:type="spellStart"/>
                      <w:r w:rsidR="00350B5B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ekiek</w:t>
                      </w:r>
                      <w:proofErr w:type="spellEnd"/>
                      <w:r w:rsidR="00350B5B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an </w:t>
                      </w:r>
                      <w:proofErr w:type="spellStart"/>
                      <w:r w:rsidR="00350B5B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epwe</w:t>
                      </w:r>
                      <w:proofErr w:type="spellEnd"/>
                      <w:r w:rsidR="00350B5B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350B5B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kuta</w:t>
                      </w:r>
                      <w:proofErr w:type="spellEnd"/>
                      <w:r w:rsidR="00565878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me </w:t>
                      </w:r>
                      <w:proofErr w:type="spellStart"/>
                      <w:r w:rsidR="00565878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atawei</w:t>
                      </w:r>
                      <w:proofErr w:type="spellEnd"/>
                      <w:r w:rsidR="00565878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met ewe an </w:t>
                      </w:r>
                      <w:proofErr w:type="spellStart"/>
                      <w:r w:rsidR="00565878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mochen</w:t>
                      </w:r>
                      <w:proofErr w:type="spellEnd"/>
                      <w:r w:rsidR="00FA1664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  <w:p w14:paraId="30E11365" w14:textId="76E867FB" w:rsidR="00FA1664" w:rsidRPr="008A7131" w:rsidRDefault="00D72EB6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>Kapas</w:t>
                      </w:r>
                      <w:proofErr w:type="spellEnd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>ren</w:t>
                      </w:r>
                      <w:proofErr w:type="spellEnd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731DB3"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>omw</w:t>
                      </w:r>
                      <w:proofErr w:type="spellEnd"/>
                      <w:r w:rsidR="00731DB3"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 xml:space="preserve"> asine </w:t>
                      </w:r>
                      <w:proofErr w:type="spellStart"/>
                      <w:r w:rsidR="00731DB3"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>ika</w:t>
                      </w:r>
                      <w:proofErr w:type="spellEnd"/>
                      <w:r w:rsidR="00731DB3"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E36035"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>porous</w:t>
                      </w:r>
                      <w:proofErr w:type="spellEnd"/>
                      <w:r w:rsidR="00E36035"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E36035"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>ngeni</w:t>
                      </w:r>
                      <w:proofErr w:type="spellEnd"/>
                      <w:r w:rsidR="00E36035"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E36035"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>ekoch</w:t>
                      </w:r>
                      <w:proofErr w:type="spellEnd"/>
                      <w:r w:rsidR="00FA1664"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>.</w:t>
                      </w:r>
                      <w:r w:rsidR="00FA1664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FB0D2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Pesei</w:t>
                      </w:r>
                      <w:proofErr w:type="spellEnd"/>
                      <w:r w:rsidR="00FB0D2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FB0D2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ngeni</w:t>
                      </w:r>
                      <w:proofErr w:type="spellEnd"/>
                      <w:r w:rsidR="00FB0D2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FB0D2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noumw</w:t>
                      </w:r>
                      <w:proofErr w:type="spellEnd"/>
                      <w:r w:rsidR="00FB0D2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ewe an </w:t>
                      </w:r>
                      <w:proofErr w:type="spellStart"/>
                      <w:r w:rsidR="00FB0D2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epwe</w:t>
                      </w:r>
                      <w:proofErr w:type="spellEnd"/>
                      <w:r w:rsidR="00FB0D2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FB0D2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porous</w:t>
                      </w:r>
                      <w:proofErr w:type="spellEnd"/>
                      <w:r w:rsidR="00FB0D2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FB0D2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ngeni</w:t>
                      </w:r>
                      <w:proofErr w:type="spellEnd"/>
                      <w:r w:rsidR="00FB0D2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FB0D2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famini</w:t>
                      </w:r>
                      <w:proofErr w:type="spellEnd"/>
                      <w:r w:rsidR="00FB0D2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, </w:t>
                      </w:r>
                      <w:proofErr w:type="spellStart"/>
                      <w:r w:rsidR="00FB0D2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chiechian</w:t>
                      </w:r>
                      <w:proofErr w:type="spellEnd"/>
                      <w:r w:rsidR="00FB0D2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FB0D2C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ika</w:t>
                      </w:r>
                      <w:proofErr w:type="spellEnd"/>
                      <w:r w:rsidR="00DA7496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DA7496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ekewe</w:t>
                      </w:r>
                      <w:proofErr w:type="spellEnd"/>
                      <w:r w:rsidR="00DA7496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sensei </w:t>
                      </w:r>
                      <w:proofErr w:type="spellStart"/>
                      <w:r w:rsidR="00DA7496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mei</w:t>
                      </w:r>
                      <w:proofErr w:type="spellEnd"/>
                      <w:r w:rsidR="00DA7496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DA7496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tongeni</w:t>
                      </w:r>
                      <w:proofErr w:type="spellEnd"/>
                      <w:r w:rsidR="003961CF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3961CF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aiti</w:t>
                      </w:r>
                      <w:proofErr w:type="spellEnd"/>
                      <w:r w:rsidR="003961CF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3961CF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ngonuk</w:t>
                      </w:r>
                      <w:proofErr w:type="spellEnd"/>
                      <w:r w:rsidR="003961CF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3961CF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ie</w:t>
                      </w:r>
                      <w:proofErr w:type="spellEnd"/>
                      <w:r w:rsidR="003961CF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3961CF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kewe</w:t>
                      </w:r>
                      <w:proofErr w:type="spellEnd"/>
                      <w:r w:rsidR="003961CF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3961CF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ir</w:t>
                      </w:r>
                      <w:proofErr w:type="spellEnd"/>
                      <w:r w:rsidR="003961CF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3961CF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mei</w:t>
                      </w:r>
                      <w:proofErr w:type="spellEnd"/>
                      <w:r w:rsidR="003961CF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3961CF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tongeni</w:t>
                      </w:r>
                      <w:proofErr w:type="spellEnd"/>
                      <w:r w:rsidR="003961CF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3961CF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anisuk</w:t>
                      </w:r>
                      <w:proofErr w:type="spellEnd"/>
                      <w:r w:rsidR="003961CF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me </w:t>
                      </w:r>
                      <w:proofErr w:type="spellStart"/>
                      <w:r w:rsidR="003961CF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kut</w:t>
                      </w:r>
                      <w:proofErr w:type="spellEnd"/>
                      <w:r w:rsidR="003961CF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3961CF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angang</w:t>
                      </w:r>
                      <w:proofErr w:type="spellEnd"/>
                      <w:r w:rsidR="003961CF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  <w:p w14:paraId="30E11366" w14:textId="6A66BC45" w:rsidR="00FA1664" w:rsidRPr="00CF40E5" w:rsidRDefault="00666E73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proofErr w:type="spellStart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Kutta</w:t>
                      </w:r>
                      <w:proofErr w:type="spellEnd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pekin </w:t>
                      </w:r>
                      <w:proofErr w:type="spellStart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aninis</w:t>
                      </w:r>
                      <w:proofErr w:type="spellEnd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ren ewe </w:t>
                      </w:r>
                      <w:proofErr w:type="spellStart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FA1664"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.</w:t>
                      </w:r>
                      <w:r w:rsidR="00FA166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55E6A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Eisini</w:t>
                      </w:r>
                      <w:proofErr w:type="spellEnd"/>
                      <w:r w:rsidR="00D55E6A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proofErr w:type="gramStart"/>
                      <w:r w:rsidR="00D55E6A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couselorun</w:t>
                      </w:r>
                      <w:proofErr w:type="spellEnd"/>
                      <w:r w:rsidR="00FA166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 high</w:t>
                      </w:r>
                      <w:proofErr w:type="gramEnd"/>
                      <w:r w:rsidR="00FA166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school</w:t>
                      </w:r>
                      <w:r w:rsidR="0012590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2590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12590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met </w:t>
                      </w:r>
                      <w:proofErr w:type="spellStart"/>
                      <w:r w:rsidR="0012590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12590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2590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aiti</w:t>
                      </w:r>
                      <w:proofErr w:type="spellEnd"/>
                      <w:r w:rsidR="0012590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2590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ngonuk</w:t>
                      </w:r>
                      <w:proofErr w:type="spellEnd"/>
                      <w:r w:rsidR="0012590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="0012590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ifa</w:t>
                      </w:r>
                      <w:proofErr w:type="spellEnd"/>
                      <w:r w:rsidR="0012590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2590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usun</w:t>
                      </w:r>
                      <w:proofErr w:type="spellEnd"/>
                      <w:r w:rsidR="0012590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2590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6A6DAE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A6DAE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6A6DAE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F54E6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feri</w:t>
                      </w:r>
                      <w:proofErr w:type="spellEnd"/>
                      <w:r w:rsidR="005F54E6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F54E6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5F54E6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F54E6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atawei</w:t>
                      </w:r>
                      <w:proofErr w:type="spellEnd"/>
                      <w:r w:rsidR="005F54E6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r w:rsidR="00DA0181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pekin </w:t>
                      </w:r>
                      <w:proofErr w:type="spellStart"/>
                      <w:r w:rsidR="00DA0181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kut</w:t>
                      </w:r>
                      <w:proofErr w:type="spellEnd"/>
                      <w:r w:rsidR="00DA0181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A0181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FA166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. </w:t>
                      </w:r>
                      <w:r w:rsidR="00DA0181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Mei </w:t>
                      </w:r>
                      <w:proofErr w:type="spellStart"/>
                      <w:r w:rsidR="00DA0181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wor</w:t>
                      </w:r>
                      <w:proofErr w:type="spellEnd"/>
                      <w:r w:rsidR="00DA0181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45FEC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neun</w:t>
                      </w:r>
                      <w:proofErr w:type="spellEnd"/>
                      <w:r w:rsidR="00145FEC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45FEC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145FEC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45FEC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taropwen</w:t>
                      </w:r>
                      <w:proofErr w:type="spellEnd"/>
                      <w:r w:rsidR="00145FEC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CCF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iten</w:t>
                      </w:r>
                      <w:proofErr w:type="spellEnd"/>
                      <w:r w:rsidR="00787CCF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CCF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787CCF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87CCF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anga</w:t>
                      </w:r>
                      <w:r w:rsidR="001946DA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ng</w:t>
                      </w:r>
                      <w:proofErr w:type="spellEnd"/>
                      <w:r w:rsidR="001946DA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946DA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FA166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internship board?</w:t>
                      </w:r>
                    </w:p>
                    <w:p w14:paraId="30E11367" w14:textId="30E7A435" w:rsidR="00FA1664" w:rsidRPr="00CF40E5" w:rsidRDefault="00A41907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proofErr w:type="spellStart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Kutta</w:t>
                      </w:r>
                      <w:proofErr w:type="spellEnd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pekin </w:t>
                      </w:r>
                      <w:proofErr w:type="spellStart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aninis</w:t>
                      </w:r>
                      <w:proofErr w:type="spellEnd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mei</w:t>
                      </w:r>
                      <w:proofErr w:type="spellEnd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kawor</w:t>
                      </w:r>
                      <w:proofErr w:type="spellEnd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neniemi</w:t>
                      </w:r>
                      <w:proofErr w:type="spellEnd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kewe</w:t>
                      </w:r>
                      <w:proofErr w:type="spellEnd"/>
                      <w:r w:rsidR="00FA1664"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.</w:t>
                      </w:r>
                      <w:r w:rsidR="00FA166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Kutta</w:t>
                      </w:r>
                      <w:proofErr w:type="spellEnd"/>
                      <w:r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ami</w:t>
                      </w:r>
                      <w:proofErr w:type="spellEnd"/>
                      <w:r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we </w:t>
                      </w:r>
                      <w:proofErr w:type="spellStart"/>
                      <w:r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kinikin</w:t>
                      </w:r>
                      <w:proofErr w:type="spellEnd"/>
                      <w:r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03CCA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003CCA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fen </w:t>
                      </w:r>
                      <w:proofErr w:type="spellStart"/>
                      <w:r w:rsidR="00003CCA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eisini</w:t>
                      </w:r>
                      <w:proofErr w:type="spellEnd"/>
                      <w:r w:rsidR="00003CCA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03CCA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003CCA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03CCA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aramas</w:t>
                      </w:r>
                      <w:proofErr w:type="spellEnd"/>
                      <w:r w:rsidR="00003CCA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r w:rsidR="0055637C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mi </w:t>
                      </w:r>
                      <w:proofErr w:type="spellStart"/>
                      <w:r w:rsidR="0055637C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kanefengen</w:t>
                      </w:r>
                      <w:proofErr w:type="spellEnd"/>
                      <w:r w:rsidR="0055637C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5637C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imwemi</w:t>
                      </w:r>
                      <w:proofErr w:type="spellEnd"/>
                      <w:r w:rsidR="0055637C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.</w:t>
                      </w:r>
                      <w:r w:rsidR="00FA166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0E11368" w14:textId="62A13C09" w:rsidR="00FA1664" w:rsidRPr="00CF40E5" w:rsidRDefault="0055637C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proofErr w:type="spellStart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Feri</w:t>
                      </w:r>
                      <w:proofErr w:type="spellEnd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FA1664"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internshi</w:t>
                      </w:r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p </w:t>
                      </w:r>
                      <w:proofErr w:type="spellStart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F79AE"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an chon </w:t>
                      </w:r>
                      <w:proofErr w:type="spellStart"/>
                      <w:r w:rsidR="004F79AE"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4F79AE"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F79AE"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4F79AE"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="004F79AE"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="004F79AE"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F79AE"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repwe</w:t>
                      </w:r>
                      <w:proofErr w:type="spellEnd"/>
                      <w:r w:rsidR="004F79AE"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F79AE"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="004F79AE"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EA1D4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Ekkei</w:t>
                      </w:r>
                      <w:proofErr w:type="spellEnd"/>
                      <w:r w:rsidR="00EA1D4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A1D4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sokkun</w:t>
                      </w:r>
                      <w:proofErr w:type="spellEnd"/>
                      <w:r w:rsidR="00EA1D4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A1D4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EA1D4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ese kame</w:t>
                      </w:r>
                      <w:r w:rsidR="00FA166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Ei</w:t>
                      </w:r>
                      <w:proofErr w:type="spellEnd"/>
                      <w:r w:rsidR="00FA166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internship</w:t>
                      </w:r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anen</w:t>
                      </w:r>
                      <w:proofErr w:type="spellEnd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an chon </w:t>
                      </w:r>
                      <w:proofErr w:type="spellStart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repwe</w:t>
                      </w:r>
                      <w:proofErr w:type="spellEnd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wate</w:t>
                      </w:r>
                      <w:proofErr w:type="spellEnd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nipwakeoch</w:t>
                      </w:r>
                      <w:proofErr w:type="spellEnd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repwe</w:t>
                      </w:r>
                      <w:proofErr w:type="spellEnd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D4CFD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k</w:t>
                      </w:r>
                      <w:r w:rsidR="00C9299F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="00C9299F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9299F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C9299F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C9299F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sinei</w:t>
                      </w:r>
                      <w:proofErr w:type="spellEnd"/>
                      <w:r w:rsidR="00C9299F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2381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nampan</w:t>
                      </w:r>
                      <w:proofErr w:type="spellEnd"/>
                      <w:r w:rsidR="00D2381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2381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D2381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2381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neni</w:t>
                      </w:r>
                      <w:proofErr w:type="spellEnd"/>
                      <w:r w:rsidR="00D2381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D2381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tekia</w:t>
                      </w:r>
                      <w:proofErr w:type="spellEnd"/>
                      <w:r w:rsidR="00D2381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ren pekin </w:t>
                      </w:r>
                      <w:proofErr w:type="spellStart"/>
                      <w:r w:rsidR="00D2381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FA166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. </w:t>
                      </w:r>
                      <w:r w:rsidR="00D2381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Mei </w:t>
                      </w:r>
                      <w:proofErr w:type="spellStart"/>
                      <w:r w:rsidR="00D2381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D2381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2381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D2381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C38F3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EC38F3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C38F3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amwen</w:t>
                      </w:r>
                      <w:proofErr w:type="spellEnd"/>
                      <w:r w:rsidR="00EC38F3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C38F3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ngenir</w:t>
                      </w:r>
                      <w:proofErr w:type="spellEnd"/>
                      <w:r w:rsidR="00EC38F3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C38F3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tufich</w:t>
                      </w:r>
                      <w:proofErr w:type="spellEnd"/>
                      <w:r w:rsidR="00EC38F3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="00EC38F3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="00EC38F3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C38F3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EC38F3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mi kame non </w:t>
                      </w:r>
                      <w:proofErr w:type="spellStart"/>
                      <w:r w:rsidR="00EC38F3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ekan</w:t>
                      </w:r>
                      <w:proofErr w:type="spellEnd"/>
                      <w:r w:rsidR="00EC38F3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ran </w:t>
                      </w:r>
                      <w:proofErr w:type="spellStart"/>
                      <w:r w:rsidR="00EC38F3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mwach</w:t>
                      </w:r>
                      <w:proofErr w:type="spellEnd"/>
                      <w:r w:rsidR="00EC38F3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.</w:t>
                      </w:r>
                    </w:p>
                    <w:p w14:paraId="30E11369" w14:textId="2674DE24" w:rsidR="00FA1664" w:rsidRPr="00CF40E5" w:rsidRDefault="005B68C4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proofErr w:type="spellStart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Epwene</w:t>
                      </w:r>
                      <w:proofErr w:type="spellEnd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pusin</w:t>
                      </w:r>
                      <w:proofErr w:type="spellEnd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awora</w:t>
                      </w:r>
                      <w:proofErr w:type="spellEnd"/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42DFB"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42DFB"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ew</w:t>
                      </w:r>
                      <w:proofErr w:type="spellEnd"/>
                      <w:proofErr w:type="gramEnd"/>
                      <w:r w:rsidR="00442DFB"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F40E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an business</w:t>
                      </w:r>
                      <w:r w:rsidR="00FA166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442DFB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="00442DFB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ewe mi </w:t>
                      </w:r>
                      <w:proofErr w:type="spellStart"/>
                      <w:r w:rsidR="00442DFB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442DFB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42DFB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epwene</w:t>
                      </w:r>
                      <w:proofErr w:type="spellEnd"/>
                      <w:r w:rsidR="00442DFB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42DFB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poputa</w:t>
                      </w:r>
                      <w:proofErr w:type="spellEnd"/>
                      <w:r w:rsidR="00442DFB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an business</w:t>
                      </w:r>
                      <w:r w:rsidR="00833C75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="00833C75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metekewe</w:t>
                      </w:r>
                      <w:proofErr w:type="spellEnd"/>
                      <w:r w:rsidR="00833C75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33C75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tufich</w:t>
                      </w:r>
                      <w:proofErr w:type="spellEnd"/>
                      <w:r w:rsidR="00833C75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33C75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mei</w:t>
                      </w:r>
                      <w:proofErr w:type="spellEnd"/>
                      <w:r w:rsidR="00833C75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33C75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pusin</w:t>
                      </w:r>
                      <w:proofErr w:type="spellEnd"/>
                      <w:r w:rsidR="00833C75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33C75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wor</w:t>
                      </w:r>
                      <w:proofErr w:type="spellEnd"/>
                      <w:r w:rsidR="00833C75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ren</w:t>
                      </w:r>
                      <w:r w:rsidR="00FA166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833C75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Awewe</w:t>
                      </w:r>
                      <w:proofErr w:type="spellEnd"/>
                      <w:r w:rsidR="00FA166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B573B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B573B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573B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afetena</w:t>
                      </w:r>
                      <w:proofErr w:type="spellEnd"/>
                      <w:r w:rsidR="00B573B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konak</w:t>
                      </w:r>
                      <w:r w:rsidR="00FA166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B573B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ootot</w:t>
                      </w:r>
                      <w:proofErr w:type="spellEnd"/>
                      <w:r w:rsidR="00B573B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573B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fetin</w:t>
                      </w:r>
                      <w:proofErr w:type="spellEnd"/>
                      <w:r w:rsidR="00FA166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27051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27051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7051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anisi</w:t>
                      </w:r>
                      <w:proofErr w:type="spellEnd"/>
                      <w:r w:rsidR="0027051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27051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osukuna</w:t>
                      </w:r>
                      <w:proofErr w:type="spellEnd"/>
                      <w:r w:rsidR="0027051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="0027051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FA166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27051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Pesei</w:t>
                      </w:r>
                      <w:proofErr w:type="spellEnd"/>
                      <w:r w:rsidR="0027051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7051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27051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7051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="0027051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ewe an </w:t>
                      </w:r>
                      <w:proofErr w:type="spellStart"/>
                      <w:r w:rsidR="0027051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27051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porous </w:t>
                      </w:r>
                      <w:proofErr w:type="spellStart"/>
                      <w:r w:rsidR="0027051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27051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7051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aramesemi</w:t>
                      </w:r>
                      <w:proofErr w:type="spellEnd"/>
                      <w:r w:rsidR="0027051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7051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kewe</w:t>
                      </w:r>
                      <w:proofErr w:type="spellEnd"/>
                      <w:r w:rsidR="0027051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, </w:t>
                      </w:r>
                      <w:r w:rsidR="00BA318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chon </w:t>
                      </w:r>
                      <w:proofErr w:type="spellStart"/>
                      <w:r w:rsidR="00BA318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nomw</w:t>
                      </w:r>
                      <w:proofErr w:type="spellEnd"/>
                      <w:r w:rsidR="00BA318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A318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nukun</w:t>
                      </w:r>
                      <w:proofErr w:type="spellEnd"/>
                      <w:r w:rsidR="00BA318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A318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imwemi</w:t>
                      </w:r>
                      <w:proofErr w:type="spellEnd"/>
                      <w:r w:rsidR="00BA318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A318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kewe</w:t>
                      </w:r>
                      <w:proofErr w:type="spellEnd"/>
                      <w:r w:rsidR="00BA318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BA318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chiechian</w:t>
                      </w:r>
                      <w:proofErr w:type="spellEnd"/>
                      <w:r w:rsidR="00BA318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ren an </w:t>
                      </w:r>
                      <w:proofErr w:type="spellStart"/>
                      <w:r w:rsidR="00BA318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BA318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A318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BA318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A318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kunekun</w:t>
                      </w:r>
                      <w:proofErr w:type="spellEnd"/>
                      <w:r w:rsidR="00BA318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A318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ien</w:t>
                      </w:r>
                      <w:proofErr w:type="spellEnd"/>
                      <w:r w:rsidR="00BA318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A318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BA318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A3180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an</w:t>
                      </w:r>
                      <w:r w:rsidR="00CF40E5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ang</w:t>
                      </w:r>
                      <w:proofErr w:type="spellEnd"/>
                      <w:r w:rsidR="00CF40E5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F40E5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FA166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r w:rsidR="00CF40E5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me </w:t>
                      </w:r>
                      <w:proofErr w:type="spellStart"/>
                      <w:r w:rsidR="00CF40E5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mwen</w:t>
                      </w:r>
                      <w:proofErr w:type="spellEnd"/>
                      <w:r w:rsidR="00CF40E5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summer </w:t>
                      </w:r>
                      <w:proofErr w:type="spellStart"/>
                      <w:r w:rsidR="00CF40E5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CF40E5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F40E5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>poputa</w:t>
                      </w:r>
                      <w:proofErr w:type="spellEnd"/>
                      <w:r w:rsid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>.</w:t>
                      </w:r>
                      <w:r w:rsidR="00FA1664" w:rsidRPr="00CF40E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E1136A" w14:textId="422EA6D2" w:rsidR="00FA1664" w:rsidRPr="008B23FB" w:rsidRDefault="008B23FB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proofErr w:type="spellStart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>Awatenoi</w:t>
                      </w:r>
                      <w:proofErr w:type="spellEnd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 xml:space="preserve"> met mi </w:t>
                      </w:r>
                      <w:proofErr w:type="spellStart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>ani</w:t>
                      </w:r>
                      <w:proofErr w:type="spellEnd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>angang</w:t>
                      </w:r>
                      <w:proofErr w:type="spellEnd"/>
                      <w:r w:rsidR="00FA1664" w:rsidRPr="008A713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FR"/>
                        </w:rPr>
                        <w:t>.</w:t>
                      </w:r>
                      <w:r w:rsidR="00FA1664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Ika</w:t>
                      </w:r>
                      <w:proofErr w:type="spellEnd"/>
                      <w:r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mi </w:t>
                      </w:r>
                      <w:proofErr w:type="spellStart"/>
                      <w:r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fen</w:t>
                      </w:r>
                      <w:proofErr w:type="spellEnd"/>
                      <w:r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wor</w:t>
                      </w:r>
                      <w:proofErr w:type="spellEnd"/>
                      <w:r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an </w:t>
                      </w:r>
                      <w:proofErr w:type="spellStart"/>
                      <w:r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noumw</w:t>
                      </w:r>
                      <w:proofErr w:type="spellEnd"/>
                      <w:r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ewe </w:t>
                      </w:r>
                      <w:proofErr w:type="spellStart"/>
                      <w:r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angang</w:t>
                      </w:r>
                      <w:proofErr w:type="spellEnd"/>
                      <w:r w:rsidR="00826BAA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en mi </w:t>
                      </w:r>
                      <w:proofErr w:type="spellStart"/>
                      <w:r w:rsidR="00826BAA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sani</w:t>
                      </w:r>
                      <w:proofErr w:type="spellEnd"/>
                      <w:r w:rsidR="00826BAA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, </w:t>
                      </w:r>
                      <w:proofErr w:type="spellStart"/>
                      <w:r w:rsidR="00826BAA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iwe</w:t>
                      </w:r>
                      <w:proofErr w:type="spellEnd"/>
                      <w:r w:rsidR="00826BAA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826BAA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ereni</w:t>
                      </w:r>
                      <w:proofErr w:type="spellEnd"/>
                      <w:r w:rsidR="00826BAA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826BAA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epwe</w:t>
                      </w:r>
                      <w:proofErr w:type="spellEnd"/>
                      <w:r w:rsidR="00826BAA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826BAA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achomwongu</w:t>
                      </w:r>
                      <w:proofErr w:type="spellEnd"/>
                      <w:r w:rsidR="00826BAA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met </w:t>
                      </w:r>
                      <w:proofErr w:type="spellStart"/>
                      <w:r w:rsidR="00826BAA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wisan</w:t>
                      </w:r>
                      <w:proofErr w:type="spellEnd"/>
                      <w:r w:rsidR="00826BAA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 non </w:t>
                      </w:r>
                      <w:proofErr w:type="spellStart"/>
                      <w:r w:rsidR="00826BAA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>angang</w:t>
                      </w:r>
                      <w:proofErr w:type="spellEnd"/>
                      <w:r w:rsidR="00826BAA" w:rsidRPr="008A7131">
                        <w:rPr>
                          <w:rFonts w:ascii="Trebuchet MS" w:hAnsi="Trebuchet MS"/>
                          <w:sz w:val="22"/>
                          <w:szCs w:val="22"/>
                          <w:lang w:val="fr-FR"/>
                        </w:rPr>
                        <w:t xml:space="preserve">. </w:t>
                      </w:r>
                      <w:proofErr w:type="spellStart"/>
                      <w:r w:rsidR="00826BAA">
                        <w:rPr>
                          <w:rFonts w:ascii="Trebuchet MS" w:hAnsi="Trebuchet MS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826BAA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76031">
                        <w:rPr>
                          <w:rFonts w:ascii="Trebuchet MS" w:hAnsi="Trebuchet MS"/>
                          <w:sz w:val="22"/>
                          <w:szCs w:val="22"/>
                        </w:rPr>
                        <w:t>awateino</w:t>
                      </w:r>
                      <w:proofErr w:type="spellEnd"/>
                      <w:r w:rsidR="00C76031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C76031">
                        <w:rPr>
                          <w:rFonts w:ascii="Trebuchet MS" w:hAnsi="Trebuchet MS"/>
                          <w:sz w:val="22"/>
                          <w:szCs w:val="22"/>
                        </w:rPr>
                        <w:t>an</w:t>
                      </w:r>
                      <w:proofErr w:type="gramEnd"/>
                      <w:r w:rsidR="00C76031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sine me </w:t>
                      </w:r>
                      <w:proofErr w:type="spellStart"/>
                      <w:r w:rsidR="00C76031">
                        <w:rPr>
                          <w:rFonts w:ascii="Trebuchet MS" w:hAnsi="Trebuchet MS"/>
                          <w:sz w:val="22"/>
                          <w:szCs w:val="22"/>
                        </w:rPr>
                        <w:t>tufich</w:t>
                      </w:r>
                      <w:proofErr w:type="spellEnd"/>
                      <w:r w:rsidR="00C76031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ren an </w:t>
                      </w:r>
                      <w:proofErr w:type="spellStart"/>
                      <w:r w:rsidR="00C76031">
                        <w:rPr>
                          <w:rFonts w:ascii="Trebuchet MS" w:hAnsi="Trebuchet MS"/>
                          <w:sz w:val="22"/>
                          <w:szCs w:val="22"/>
                        </w:rPr>
                        <w:t>agang</w:t>
                      </w:r>
                      <w:proofErr w:type="spellEnd"/>
                      <w:r w:rsidR="00C76031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non summer.</w:t>
                      </w:r>
                      <w:r w:rsidR="00FA1664" w:rsidRPr="008B23F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E1136B" w14:textId="6920C3E8" w:rsidR="00C82327" w:rsidRPr="008B23FB" w:rsidRDefault="00537B65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kern w:val="36"/>
                          <w:sz w:val="22"/>
                          <w:szCs w:val="22"/>
                        </w:rPr>
                        <w:t>Fanantier</w:t>
                      </w:r>
                      <w:proofErr w:type="spellEnd"/>
                      <w:r w:rsidR="00FA1664" w:rsidRPr="008B23FB">
                        <w:rPr>
                          <w:rFonts w:ascii="Trebuchet MS" w:eastAsia="Times New Roman" w:hAnsi="Trebuchet MS" w:cs="Times New Roman"/>
                          <w:b/>
                          <w:bCs/>
                          <w:kern w:val="36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22727C" w:rsidRPr="00D30245">
                        <w:rPr>
                          <w:rFonts w:ascii="Trebuchet MS" w:eastAsia="Times New Roman" w:hAnsi="Trebuchet MS" w:cs="Times New Roman"/>
                          <w:bCs/>
                          <w:kern w:val="36"/>
                          <w:sz w:val="22"/>
                          <w:szCs w:val="22"/>
                        </w:rPr>
                        <w:t>Fanantier</w:t>
                      </w:r>
                      <w:proofErr w:type="spellEnd"/>
                      <w:r w:rsidR="0022727C" w:rsidRPr="00D30245">
                        <w:rPr>
                          <w:rFonts w:ascii="Trebuchet MS" w:eastAsia="Times New Roman" w:hAnsi="Trebuchet MS" w:cs="Times New Roman"/>
                          <w:bCs/>
                          <w:kern w:val="3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2727C" w:rsidRPr="00D30245">
                        <w:rPr>
                          <w:rFonts w:ascii="Trebuchet MS" w:eastAsia="Times New Roman" w:hAnsi="Trebuchet MS" w:cs="Times New Roman"/>
                          <w:bCs/>
                          <w:kern w:val="36"/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22727C" w:rsidRPr="00D30245">
                        <w:rPr>
                          <w:rFonts w:ascii="Trebuchet MS" w:eastAsia="Times New Roman" w:hAnsi="Trebuchet MS" w:cs="Times New Roman"/>
                          <w:bCs/>
                          <w:kern w:val="3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2727C" w:rsidRPr="00D30245">
                        <w:rPr>
                          <w:rFonts w:ascii="Trebuchet MS" w:eastAsia="Times New Roman" w:hAnsi="Trebuchet MS" w:cs="Times New Roman"/>
                          <w:bCs/>
                          <w:kern w:val="36"/>
                          <w:sz w:val="22"/>
                          <w:szCs w:val="22"/>
                        </w:rPr>
                        <w:t>anen</w:t>
                      </w:r>
                      <w:proofErr w:type="spellEnd"/>
                      <w:r w:rsidR="0022727C" w:rsidRPr="00D30245">
                        <w:rPr>
                          <w:rFonts w:ascii="Trebuchet MS" w:eastAsia="Times New Roman" w:hAnsi="Trebuchet MS" w:cs="Times New Roman"/>
                          <w:bCs/>
                          <w:kern w:val="3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2727C" w:rsidRPr="00D30245">
                        <w:rPr>
                          <w:rFonts w:ascii="Trebuchet MS" w:eastAsia="Times New Roman" w:hAnsi="Trebuchet MS" w:cs="Times New Roman"/>
                          <w:bCs/>
                          <w:kern w:val="36"/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22727C" w:rsidRPr="00D30245">
                        <w:rPr>
                          <w:rFonts w:ascii="Trebuchet MS" w:eastAsia="Times New Roman" w:hAnsi="Trebuchet MS" w:cs="Times New Roman"/>
                          <w:bCs/>
                          <w:kern w:val="3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2727C" w:rsidRPr="00D30245">
                        <w:rPr>
                          <w:rFonts w:ascii="Trebuchet MS" w:eastAsia="Times New Roman" w:hAnsi="Trebuchet MS" w:cs="Times New Roman"/>
                          <w:bCs/>
                          <w:kern w:val="36"/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22727C" w:rsidRPr="00D30245">
                        <w:rPr>
                          <w:rFonts w:ascii="Trebuchet MS" w:eastAsia="Times New Roman" w:hAnsi="Trebuchet MS" w:cs="Times New Roman"/>
                          <w:bCs/>
                          <w:kern w:val="3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2727C" w:rsidRPr="00D30245">
                        <w:rPr>
                          <w:rFonts w:ascii="Trebuchet MS" w:eastAsia="Times New Roman" w:hAnsi="Trebuchet MS" w:cs="Times New Roman"/>
                          <w:bCs/>
                          <w:kern w:val="36"/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="0022727C" w:rsidRPr="00D30245">
                        <w:rPr>
                          <w:rFonts w:ascii="Trebuchet MS" w:eastAsia="Times New Roman" w:hAnsi="Trebuchet MS" w:cs="Times New Roman"/>
                          <w:bCs/>
                          <w:kern w:val="3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2727C" w:rsidRPr="00D30245">
                        <w:rPr>
                          <w:rFonts w:ascii="Trebuchet MS" w:eastAsia="Times New Roman" w:hAnsi="Trebuchet MS" w:cs="Times New Roman"/>
                          <w:bCs/>
                          <w:kern w:val="36"/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22727C" w:rsidRPr="00D30245">
                        <w:rPr>
                          <w:rFonts w:ascii="Trebuchet MS" w:eastAsia="Times New Roman" w:hAnsi="Trebuchet MS" w:cs="Times New Roman"/>
                          <w:bCs/>
                          <w:kern w:val="3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2727C" w:rsidRPr="00D30245">
                        <w:rPr>
                          <w:rFonts w:ascii="Trebuchet MS" w:eastAsia="Times New Roman" w:hAnsi="Trebuchet MS" w:cs="Times New Roman"/>
                          <w:bCs/>
                          <w:kern w:val="36"/>
                          <w:sz w:val="22"/>
                          <w:szCs w:val="22"/>
                        </w:rPr>
                        <w:t>pusin</w:t>
                      </w:r>
                      <w:proofErr w:type="spellEnd"/>
                      <w:r w:rsidR="0022727C" w:rsidRPr="00D30245">
                        <w:rPr>
                          <w:rFonts w:ascii="Trebuchet MS" w:eastAsia="Times New Roman" w:hAnsi="Trebuchet MS" w:cs="Times New Roman"/>
                          <w:bCs/>
                          <w:kern w:val="3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2727C" w:rsidRPr="00D30245">
                        <w:rPr>
                          <w:rFonts w:ascii="Trebuchet MS" w:eastAsia="Times New Roman" w:hAnsi="Trebuchet MS" w:cs="Times New Roman"/>
                          <w:bCs/>
                          <w:kern w:val="36"/>
                          <w:sz w:val="22"/>
                          <w:szCs w:val="22"/>
                        </w:rPr>
                        <w:t>nonomwumw</w:t>
                      </w:r>
                      <w:proofErr w:type="spellEnd"/>
                      <w:r w:rsidR="0022727C" w:rsidRPr="00D30245">
                        <w:rPr>
                          <w:rFonts w:ascii="Trebuchet MS" w:eastAsia="Times New Roman" w:hAnsi="Trebuchet MS" w:cs="Times New Roman"/>
                          <w:bCs/>
                          <w:kern w:val="36"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22727C" w:rsidRPr="00D30245">
                        <w:rPr>
                          <w:rFonts w:ascii="Trebuchet MS" w:eastAsia="Times New Roman" w:hAnsi="Trebuchet MS" w:cs="Times New Roman"/>
                          <w:bCs/>
                          <w:kern w:val="36"/>
                          <w:sz w:val="22"/>
                          <w:szCs w:val="22"/>
                        </w:rPr>
                        <w:t>nonomwun</w:t>
                      </w:r>
                      <w:proofErr w:type="spellEnd"/>
                      <w:r w:rsidR="0022727C" w:rsidRPr="00D30245">
                        <w:rPr>
                          <w:rFonts w:ascii="Trebuchet MS" w:eastAsia="Times New Roman" w:hAnsi="Trebuchet MS" w:cs="Times New Roman"/>
                          <w:bCs/>
                          <w:kern w:val="3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2727C" w:rsidRPr="00D30245">
                        <w:rPr>
                          <w:rFonts w:ascii="Trebuchet MS" w:eastAsia="Times New Roman" w:hAnsi="Trebuchet MS" w:cs="Times New Roman"/>
                          <w:bCs/>
                          <w:kern w:val="36"/>
                          <w:sz w:val="22"/>
                          <w:szCs w:val="22"/>
                        </w:rPr>
                        <w:t>ekoch</w:t>
                      </w:r>
                      <w:proofErr w:type="spellEnd"/>
                      <w:r w:rsidR="0022727C">
                        <w:rPr>
                          <w:rFonts w:ascii="Trebuchet MS" w:eastAsia="Times New Roman" w:hAnsi="Trebuchet MS" w:cs="Times New Roman"/>
                          <w:b/>
                          <w:bCs/>
                          <w:kern w:val="36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38F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E1133F" wp14:editId="1CD6B01D">
                <wp:simplePos x="0" y="0"/>
                <wp:positionH relativeFrom="margin">
                  <wp:align>left</wp:align>
                </wp:positionH>
                <wp:positionV relativeFrom="paragraph">
                  <wp:posOffset>6964045</wp:posOffset>
                </wp:positionV>
                <wp:extent cx="7191375" cy="3905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390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1135F" w14:textId="2C39332D" w:rsidR="00CA36F6" w:rsidRPr="00AB540A" w:rsidRDefault="00EA78CA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AB540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133F" id="Text Box 8" o:spid="_x0000_s1029" type="#_x0000_t202" style="position:absolute;margin-left:0;margin-top:548.35pt;width:566.25pt;height:30.7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" fillcolor="#95b6c5 [1944]" stroked="f" strokeweight=".5pt">
                <v:textbox>
                  <w:txbxContent>
                    <w:p w14:paraId="30E1135F" w14:textId="2C39332D" w:rsidR="00CA36F6" w:rsidRPr="00AB540A" w:rsidRDefault="00EA78CA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AB540A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8F3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11345" wp14:editId="38CBE2AD">
                <wp:simplePos x="0" y="0"/>
                <wp:positionH relativeFrom="column">
                  <wp:posOffset>47625</wp:posOffset>
                </wp:positionH>
                <wp:positionV relativeFrom="paragraph">
                  <wp:posOffset>7345045</wp:posOffset>
                </wp:positionV>
                <wp:extent cx="7306945" cy="7670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767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11372" w14:textId="0D6B377D" w:rsidR="006207D8" w:rsidRPr="009E4AFB" w:rsidRDefault="00D30245" w:rsidP="00BE44B1">
                            <w:pPr>
                              <w:spacing w:before="100" w:beforeAutospacing="1" w:after="100" w:afterAutospacing="1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Ukkukun</w:t>
                            </w:r>
                            <w:proofErr w:type="spellEnd"/>
                            <w:r w:rsidR="00FA1664" w:rsidRPr="00FA1664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74 percent </w:t>
                            </w:r>
                            <w:r w:rsidR="004F1C17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="004F1C17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mwichen</w:t>
                            </w:r>
                            <w:proofErr w:type="spellEnd"/>
                            <w:r w:rsidR="004F1C17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1C17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engon</w:t>
                            </w:r>
                            <w:proofErr w:type="spellEnd"/>
                            <w:r w:rsidR="004F1C17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re </w:t>
                            </w:r>
                            <w:proofErr w:type="spellStart"/>
                            <w:r w:rsidR="004F1C17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esinesin</w:t>
                            </w:r>
                            <w:proofErr w:type="spellEnd"/>
                            <w:r w:rsidR="004F1C17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1C17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pwe</w:t>
                            </w:r>
                            <w:proofErr w:type="spellEnd"/>
                            <w:r w:rsidR="004F1C17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1C17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ir</w:t>
                            </w:r>
                            <w:proofErr w:type="spellEnd"/>
                            <w:r w:rsidR="004F1C17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1C17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4F1C17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1C17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tongei</w:t>
                            </w:r>
                            <w:proofErr w:type="spellEnd"/>
                            <w:r w:rsidR="004F1C17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1C17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4F1C17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porous </w:t>
                            </w:r>
                            <w:proofErr w:type="spellStart"/>
                            <w:r w:rsidR="004F1C17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4F1C17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1C17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6B6BF0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B6BF0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wate</w:t>
                            </w:r>
                            <w:proofErr w:type="spellEnd"/>
                            <w:r w:rsidR="006B6BF0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6B6BF0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nenier</w:t>
                            </w:r>
                            <w:proofErr w:type="spellEnd"/>
                            <w:r w:rsidR="006B6BF0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6B6BF0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metekewe</w:t>
                            </w:r>
                            <w:proofErr w:type="spellEnd"/>
                            <w:r w:rsidR="006B6BF0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B6BF0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6B6BF0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B6BF0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euchea</w:t>
                            </w:r>
                            <w:proofErr w:type="spellEnd"/>
                            <w:r w:rsidR="006B6BF0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.</w:t>
                            </w:r>
                            <w:r w:rsidR="00FA1664" w:rsidRPr="00FA1664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1345" id="Text Box 13" o:spid="_x0000_s1030" type="#_x0000_t202" style="position:absolute;margin-left:3.75pt;margin-top:578.35pt;width:575.35pt;height:6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" filled="f" stroked="f" strokeweight=".5pt">
                <v:textbox>
                  <w:txbxContent>
                    <w:p w14:paraId="30E11372" w14:textId="0D6B377D" w:rsidR="006207D8" w:rsidRPr="009E4AFB" w:rsidRDefault="00D30245" w:rsidP="00BE44B1">
                      <w:pPr>
                        <w:spacing w:before="100" w:beforeAutospacing="1" w:after="100" w:afterAutospacing="1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</w:rPr>
                        <w:t>Ukkukun</w:t>
                      </w:r>
                      <w:proofErr w:type="spellEnd"/>
                      <w:r w:rsidR="00FA1664" w:rsidRPr="00FA1664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74 percent </w:t>
                      </w:r>
                      <w:r w:rsidR="004F1C17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ren </w:t>
                      </w:r>
                      <w:proofErr w:type="spellStart"/>
                      <w:r w:rsidR="004F1C17">
                        <w:rPr>
                          <w:rFonts w:eastAsia="Times New Roman" w:cs="Times New Roman"/>
                          <w:sz w:val="28"/>
                          <w:szCs w:val="24"/>
                        </w:rPr>
                        <w:t>mwichen</w:t>
                      </w:r>
                      <w:proofErr w:type="spellEnd"/>
                      <w:r w:rsidR="004F1C17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4F1C17">
                        <w:rPr>
                          <w:rFonts w:eastAsia="Times New Roman" w:cs="Times New Roman"/>
                          <w:sz w:val="28"/>
                          <w:szCs w:val="24"/>
                        </w:rPr>
                        <w:t>engon</w:t>
                      </w:r>
                      <w:proofErr w:type="spellEnd"/>
                      <w:r w:rsidR="004F1C17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re </w:t>
                      </w:r>
                      <w:proofErr w:type="spellStart"/>
                      <w:r w:rsidR="004F1C17">
                        <w:rPr>
                          <w:rFonts w:eastAsia="Times New Roman" w:cs="Times New Roman"/>
                          <w:sz w:val="28"/>
                          <w:szCs w:val="24"/>
                        </w:rPr>
                        <w:t>esinesin</w:t>
                      </w:r>
                      <w:proofErr w:type="spellEnd"/>
                      <w:r w:rsidR="004F1C17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4F1C17">
                        <w:rPr>
                          <w:rFonts w:eastAsia="Times New Roman" w:cs="Times New Roman"/>
                          <w:sz w:val="28"/>
                          <w:szCs w:val="24"/>
                        </w:rPr>
                        <w:t>pwe</w:t>
                      </w:r>
                      <w:proofErr w:type="spellEnd"/>
                      <w:r w:rsidR="004F1C17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4F1C17">
                        <w:rPr>
                          <w:rFonts w:eastAsia="Times New Roman" w:cs="Times New Roman"/>
                          <w:sz w:val="28"/>
                          <w:szCs w:val="24"/>
                        </w:rPr>
                        <w:t>ir</w:t>
                      </w:r>
                      <w:proofErr w:type="spellEnd"/>
                      <w:r w:rsidR="004F1C17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4F1C17">
                        <w:rPr>
                          <w:rFonts w:eastAsia="Times New Roman" w:cs="Times New Roman"/>
                          <w:sz w:val="28"/>
                          <w:szCs w:val="24"/>
                        </w:rPr>
                        <w:t>mei</w:t>
                      </w:r>
                      <w:proofErr w:type="spellEnd"/>
                      <w:r w:rsidR="004F1C17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4F1C17">
                        <w:rPr>
                          <w:rFonts w:eastAsia="Times New Roman" w:cs="Times New Roman"/>
                          <w:sz w:val="28"/>
                          <w:szCs w:val="24"/>
                        </w:rPr>
                        <w:t>tongei</w:t>
                      </w:r>
                      <w:proofErr w:type="spellEnd"/>
                      <w:r w:rsidR="004F1C17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4F1C17">
                        <w:rPr>
                          <w:rFonts w:eastAsia="Times New Roman" w:cs="Times New Roman"/>
                          <w:sz w:val="28"/>
                          <w:szCs w:val="24"/>
                        </w:rPr>
                        <w:t>repwe</w:t>
                      </w:r>
                      <w:proofErr w:type="spellEnd"/>
                      <w:r w:rsidR="004F1C17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porous </w:t>
                      </w:r>
                      <w:proofErr w:type="spellStart"/>
                      <w:r w:rsidR="004F1C17">
                        <w:rPr>
                          <w:rFonts w:eastAsia="Times New Roman" w:cs="Times New Roman"/>
                          <w:sz w:val="28"/>
                          <w:szCs w:val="24"/>
                        </w:rPr>
                        <w:t>nge</w:t>
                      </w:r>
                      <w:proofErr w:type="spellEnd"/>
                      <w:r w:rsidR="004F1C17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4F1C17">
                        <w:rPr>
                          <w:rFonts w:eastAsia="Times New Roman" w:cs="Times New Roman"/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6B6BF0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6B6BF0">
                        <w:rPr>
                          <w:rFonts w:eastAsia="Times New Roman" w:cs="Times New Roman"/>
                          <w:sz w:val="28"/>
                          <w:szCs w:val="24"/>
                        </w:rPr>
                        <w:t>wate</w:t>
                      </w:r>
                      <w:proofErr w:type="spellEnd"/>
                      <w:r w:rsidR="006B6BF0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non </w:t>
                      </w:r>
                      <w:proofErr w:type="spellStart"/>
                      <w:r w:rsidR="006B6BF0">
                        <w:rPr>
                          <w:rFonts w:eastAsia="Times New Roman" w:cs="Times New Roman"/>
                          <w:sz w:val="28"/>
                          <w:szCs w:val="24"/>
                        </w:rPr>
                        <w:t>nenier</w:t>
                      </w:r>
                      <w:proofErr w:type="spellEnd"/>
                      <w:r w:rsidR="006B6BF0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ren </w:t>
                      </w:r>
                      <w:proofErr w:type="spellStart"/>
                      <w:r w:rsidR="006B6BF0">
                        <w:rPr>
                          <w:rFonts w:eastAsia="Times New Roman" w:cs="Times New Roman"/>
                          <w:sz w:val="28"/>
                          <w:szCs w:val="24"/>
                        </w:rPr>
                        <w:t>metekewe</w:t>
                      </w:r>
                      <w:proofErr w:type="spellEnd"/>
                      <w:r w:rsidR="006B6BF0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6B6BF0">
                        <w:rPr>
                          <w:rFonts w:eastAsia="Times New Roman" w:cs="Times New Roman"/>
                          <w:sz w:val="28"/>
                          <w:szCs w:val="24"/>
                        </w:rPr>
                        <w:t>mei</w:t>
                      </w:r>
                      <w:proofErr w:type="spellEnd"/>
                      <w:r w:rsidR="006B6BF0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6B6BF0">
                        <w:rPr>
                          <w:rFonts w:eastAsia="Times New Roman" w:cs="Times New Roman"/>
                          <w:sz w:val="28"/>
                          <w:szCs w:val="24"/>
                        </w:rPr>
                        <w:t>euchea</w:t>
                      </w:r>
                      <w:proofErr w:type="spellEnd"/>
                      <w:r w:rsidR="006B6BF0">
                        <w:rPr>
                          <w:rFonts w:eastAsia="Times New Roman" w:cs="Times New Roman"/>
                          <w:sz w:val="28"/>
                          <w:szCs w:val="24"/>
                        </w:rPr>
                        <w:t>.</w:t>
                      </w:r>
                      <w:r w:rsidR="00FA1664" w:rsidRPr="00FA1664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0E11343" wp14:editId="55726DA1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0E1136C" w14:textId="4574866B" w:rsidR="00275C50" w:rsidRDefault="004252EB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30E1136D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30E1136E" w14:textId="1F2D834D" w:rsidR="00275C50" w:rsidRDefault="004252EB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30E1136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0E11370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0E11371" w14:textId="38B1D7B2" w:rsidR="00F35BE3" w:rsidRPr="00F35BE3" w:rsidRDefault="004252EB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11343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30E1136C" w14:textId="4574866B" w:rsidR="00275C50" w:rsidRDefault="004252EB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30E1136D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30E1136E" w14:textId="1F2D834D" w:rsidR="00275C50" w:rsidRDefault="004252EB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30E1136F" w14:textId="77777777" w:rsidR="00F35BE3" w:rsidRDefault="00F35BE3" w:rsidP="00874387">
                      <w:pPr>
                        <w:pStyle w:val="NoSpacing"/>
                      </w:pPr>
                    </w:p>
                    <w:p w14:paraId="30E11370" w14:textId="77777777" w:rsidR="00F35BE3" w:rsidRDefault="00F35BE3" w:rsidP="00874387">
                      <w:pPr>
                        <w:pStyle w:val="NoSpacing"/>
                      </w:pPr>
                    </w:p>
                    <w:p w14:paraId="30E11371" w14:textId="38B1D7B2" w:rsidR="00F35BE3" w:rsidRPr="00F35BE3" w:rsidRDefault="004252EB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E11347" wp14:editId="30E11348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11373" w14:textId="570F0A98" w:rsidR="00CA36F6" w:rsidRPr="00685C13" w:rsidRDefault="004252EB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11347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0E11373" w14:textId="570F0A98" w:rsidR="00CA36F6" w:rsidRPr="00685C13" w:rsidRDefault="004252EB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30E11337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E11349" wp14:editId="1995B13D">
                <wp:simplePos x="0" y="0"/>
                <wp:positionH relativeFrom="column">
                  <wp:posOffset>2247900</wp:posOffset>
                </wp:positionH>
                <wp:positionV relativeFrom="paragraph">
                  <wp:posOffset>9525</wp:posOffset>
                </wp:positionV>
                <wp:extent cx="4890135" cy="206692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11374" w14:textId="641A2D3C" w:rsidR="00781C88" w:rsidRDefault="008E5692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</w:t>
                            </w:r>
                            <w:r w:rsidR="002B3FC6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537B65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537B65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</w:t>
                            </w:r>
                            <w:r w:rsidR="00574FCD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574FCD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30E11375" w14:textId="490EC3C8" w:rsidR="00781C88" w:rsidRPr="00696E04" w:rsidRDefault="00574FCD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 w:rsidR="00537B65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37B65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wokutuk</w:t>
                            </w:r>
                            <w:r w:rsidR="002B3FC6">
                              <w:rPr>
                                <w:b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30E11376" w14:textId="4DDB1CC0" w:rsidR="00696E04" w:rsidRPr="00696E04" w:rsidRDefault="00537B65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30E11377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1349" id="_x0000_s1033" type="#_x0000_t202" style="position:absolute;margin-left:177pt;margin-top:.75pt;width:385.05pt;height:16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" filled="f" strokecolor="#d9d9d9">
                <v:textbox>
                  <w:txbxContent>
                    <w:p w14:paraId="30E11374" w14:textId="641A2D3C" w:rsidR="00781C88" w:rsidRDefault="008E5692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</w:t>
                      </w:r>
                      <w:r w:rsidR="002B3FC6">
                        <w:rPr>
                          <w:rFonts w:ascii="Myriad Pro" w:hAnsi="Myriad Pro"/>
                          <w:b/>
                          <w:sz w:val="36"/>
                        </w:rPr>
                        <w:t>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537B65"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537B65">
                        <w:rPr>
                          <w:rFonts w:ascii="Myriad Pro" w:hAnsi="Myriad Pro"/>
                          <w:b/>
                          <w:sz w:val="36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</w:t>
                      </w:r>
                      <w:r w:rsidR="00574FCD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574FCD"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30E11375" w14:textId="490EC3C8" w:rsidR="00781C88" w:rsidRPr="00696E04" w:rsidRDefault="00574FCD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 w:rsidR="00537B65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37B65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wokutuk</w:t>
                      </w:r>
                      <w:r w:rsidR="002B3FC6">
                        <w:rPr>
                          <w:b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30E11376" w14:textId="4DDB1CC0" w:rsidR="00696E04" w:rsidRPr="00696E04" w:rsidRDefault="00537B65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30E11377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1134B" wp14:editId="30E1134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11378" w14:textId="47436F4B" w:rsidR="001B2141" w:rsidRPr="00537B65" w:rsidRDefault="00537B65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Oumom</w:t>
                            </w:r>
                            <w:proofErr w:type="spellEnd"/>
                          </w:p>
                          <w:p w14:paraId="30E11379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0E1137A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134B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0E11378" w14:textId="47436F4B" w:rsidR="001B2141" w:rsidRPr="00537B65" w:rsidRDefault="00537B65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Oumom</w:t>
                      </w:r>
                      <w:proofErr w:type="spellEnd"/>
                    </w:p>
                    <w:p w14:paraId="30E11379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0E1137A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E11338" w14:textId="2967E234" w:rsidR="00671A4B" w:rsidRPr="001B2141" w:rsidRDefault="008A713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1134F" wp14:editId="115DAFE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192655" cy="7696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69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11385" w14:textId="3690366C" w:rsidR="00FF5781" w:rsidRPr="00AF603C" w:rsidRDefault="00537B65" w:rsidP="00BE44B1">
                            <w:pPr>
                              <w:pStyle w:val="Heading2"/>
                              <w:spacing w:line="276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OUMOUM</w:t>
                            </w:r>
                            <w:r w:rsidR="00F95852" w:rsidRPr="00FF5781"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:</w:t>
                            </w:r>
                            <w:r w:rsidR="00F95852" w:rsidRPr="00FF578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96F" w:rsidRPr="00AF603C">
                              <w:rPr>
                                <w:color w:val="auto"/>
                              </w:rPr>
                              <w:t xml:space="preserve">Community college </w:t>
                            </w:r>
                            <w:proofErr w:type="spellStart"/>
                            <w:r w:rsidR="002B3FC6" w:rsidRPr="00AF603C">
                              <w:rPr>
                                <w:color w:val="auto"/>
                              </w:rPr>
                              <w:t>ew</w:t>
                            </w:r>
                            <w:proofErr w:type="spellEnd"/>
                            <w:r w:rsidR="002B3FC6" w:rsidRPr="00AF603C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2B3FC6" w:rsidRPr="00AF603C">
                              <w:rPr>
                                <w:color w:val="auto"/>
                              </w:rPr>
                              <w:t>chok</w:t>
                            </w:r>
                            <w:proofErr w:type="spellEnd"/>
                            <w:r w:rsidR="002B3FC6" w:rsidRPr="00AF603C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2B3FC6" w:rsidRPr="00AF603C">
                              <w:rPr>
                                <w:color w:val="auto"/>
                              </w:rPr>
                              <w:t>sopw</w:t>
                            </w:r>
                            <w:r w:rsidR="00BA65F0" w:rsidRPr="00AF603C">
                              <w:rPr>
                                <w:color w:val="auto"/>
                              </w:rPr>
                              <w:t>osopwun</w:t>
                            </w:r>
                            <w:proofErr w:type="spellEnd"/>
                            <w:r w:rsidR="0032296F" w:rsidRPr="00AF603C">
                              <w:rPr>
                                <w:color w:val="auto"/>
                              </w:rPr>
                              <w:t xml:space="preserve"> high school.</w:t>
                            </w:r>
                          </w:p>
                          <w:p w14:paraId="30E11386" w14:textId="77777777" w:rsidR="00BB2B79" w:rsidRPr="00ED47CB" w:rsidRDefault="00BB2B79" w:rsidP="00BE44B1">
                            <w:pPr>
                              <w:pStyle w:val="NoSpacing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D47C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0E11387" w14:textId="5413BFB1" w:rsidR="0032296F" w:rsidRPr="00AF603C" w:rsidRDefault="00537B65" w:rsidP="00BE44B1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PUNGUN</w:t>
                            </w:r>
                            <w:r w:rsidR="00F95852" w:rsidRPr="00FF5781">
                              <w:rPr>
                                <w:color w:val="EA6312" w:themeColor="accent2"/>
                                <w:sz w:val="28"/>
                                <w:szCs w:val="28"/>
                              </w:rPr>
                              <w:t>:</w:t>
                            </w:r>
                            <w:r w:rsidR="00BB2B79" w:rsidRPr="00FF57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96F" w:rsidRPr="00AF60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Community college </w:t>
                            </w:r>
                            <w:proofErr w:type="spellStart"/>
                            <w:r w:rsidR="00BA65F0" w:rsidRPr="00AF60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32296F" w:rsidRPr="00AF60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college</w:t>
                            </w:r>
                            <w:r w:rsidR="00C2068A" w:rsidRPr="00AF60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471FAA" w:rsidRPr="00AF603C">
                              <w:rPr>
                                <w:bCs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471FAA" w:rsidRPr="00AF603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71FAA" w:rsidRPr="00AF603C">
                              <w:rPr>
                                <w:bCs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471FAA" w:rsidRPr="00AF603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71FAA" w:rsidRPr="00AF603C">
                              <w:rPr>
                                <w:bCs/>
                                <w:sz w:val="24"/>
                                <w:szCs w:val="24"/>
                              </w:rPr>
                              <w:t>nengeni</w:t>
                            </w:r>
                            <w:proofErr w:type="spellEnd"/>
                            <w:r w:rsidR="009706EC" w:rsidRPr="00AF603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5CEC" w:rsidRPr="00AF603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="002E5CEC" w:rsidRPr="00AF603C">
                              <w:rPr>
                                <w:bCs/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9706EC" w:rsidRPr="00AF603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06EC" w:rsidRPr="00AF603C">
                              <w:rPr>
                                <w:bCs/>
                                <w:sz w:val="24"/>
                                <w:szCs w:val="24"/>
                              </w:rPr>
                              <w:t>nipwakeoch</w:t>
                            </w:r>
                            <w:proofErr w:type="spellEnd"/>
                            <w:r w:rsidR="002E5CEC" w:rsidRPr="00AF603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E5CEC" w:rsidRPr="00AF603C">
                              <w:rPr>
                                <w:bCs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9706EC" w:rsidRPr="00AF603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06EC" w:rsidRPr="00AF603C">
                              <w:rPr>
                                <w:bCs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9706EC" w:rsidRPr="00AF603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06EC" w:rsidRPr="00AF603C">
                              <w:rPr>
                                <w:bCs/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9706EC" w:rsidRPr="00AF603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high school</w:t>
                            </w:r>
                            <w:r w:rsidR="0032296F" w:rsidRPr="00AF603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0E11388" w14:textId="77777777" w:rsidR="0032296F" w:rsidRPr="00AF603C" w:rsidRDefault="0032296F" w:rsidP="00BE44B1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E11389" w14:textId="5231B736" w:rsidR="0045220E" w:rsidRPr="00AF603C" w:rsidRDefault="002E12D9" w:rsidP="00BE44B1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F603C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r w:rsidR="007672C4" w:rsidRPr="00AF603C">
                              <w:rPr>
                                <w:sz w:val="24"/>
                                <w:szCs w:val="24"/>
                              </w:rPr>
                              <w:t>nn</w:t>
                            </w:r>
                            <w:proofErr w:type="spellEnd"/>
                            <w:r w:rsidR="007672C4"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672C4" w:rsidRPr="00AF603C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  <w:proofErr w:type="gramEnd"/>
                            <w:r w:rsidR="0032296F" w:rsidRPr="00AF603C">
                              <w:rPr>
                                <w:sz w:val="24"/>
                                <w:szCs w:val="24"/>
                              </w:rPr>
                              <w:t xml:space="preserve"> community colleges </w:t>
                            </w:r>
                            <w:proofErr w:type="spellStart"/>
                            <w:r w:rsidR="007672C4" w:rsidRPr="00AF603C">
                              <w:rPr>
                                <w:sz w:val="24"/>
                                <w:szCs w:val="24"/>
                              </w:rPr>
                              <w:t>awora</w:t>
                            </w:r>
                            <w:proofErr w:type="spellEnd"/>
                            <w:r w:rsidR="007672C4" w:rsidRPr="00AF603C">
                              <w:rPr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="007672C4" w:rsidRPr="00AF603C"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7672C4"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672C4" w:rsidRPr="00AF603C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7672C4"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672C4" w:rsidRPr="00AF603C">
                              <w:rPr>
                                <w:sz w:val="24"/>
                                <w:szCs w:val="24"/>
                              </w:rPr>
                              <w:t>tekia</w:t>
                            </w:r>
                            <w:proofErr w:type="spellEnd"/>
                            <w:r w:rsidR="007672C4"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672C4" w:rsidRPr="00AF603C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7672C4"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672C4" w:rsidRPr="00AF603C">
                              <w:rPr>
                                <w:sz w:val="24"/>
                                <w:szCs w:val="24"/>
                              </w:rPr>
                              <w:t>meinisin</w:t>
                            </w:r>
                            <w:proofErr w:type="spellEnd"/>
                            <w:r w:rsidR="00DA2EA9" w:rsidRPr="00AF603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DA2EA9" w:rsidRPr="00AF603C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DA2EA9"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A2EA9" w:rsidRPr="00AF603C">
                              <w:rPr>
                                <w:sz w:val="24"/>
                                <w:szCs w:val="24"/>
                              </w:rPr>
                              <w:t>meichok</w:t>
                            </w:r>
                            <w:proofErr w:type="spellEnd"/>
                            <w:r w:rsidR="00DA2EA9"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A2EA9" w:rsidRPr="00AF603C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DA2EA9"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A2EA9" w:rsidRPr="00AF603C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DA2EA9"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A2EA9" w:rsidRPr="00AF603C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DA2EA9"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A2EA9" w:rsidRPr="00AF603C">
                              <w:rPr>
                                <w:sz w:val="24"/>
                                <w:szCs w:val="24"/>
                              </w:rPr>
                              <w:t>ekeuk</w:t>
                            </w:r>
                            <w:proofErr w:type="spellEnd"/>
                            <w:r w:rsidR="00DA2EA9" w:rsidRPr="00AF603C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DA2EA9" w:rsidRPr="00AF603C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DA2EA9"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A2EA9" w:rsidRPr="00AF603C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DA2EA9" w:rsidRPr="00AF603C">
                              <w:rPr>
                                <w:sz w:val="24"/>
                                <w:szCs w:val="24"/>
                              </w:rPr>
                              <w:t xml:space="preserve"> tori ren </w:t>
                            </w:r>
                            <w:r w:rsidR="0092386D" w:rsidRPr="00AF603C">
                              <w:rPr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="0092386D" w:rsidRPr="00AF603C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92386D"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2386D" w:rsidRPr="00AF603C">
                              <w:rPr>
                                <w:sz w:val="24"/>
                                <w:szCs w:val="24"/>
                              </w:rPr>
                              <w:t>fetan</w:t>
                            </w:r>
                            <w:proofErr w:type="spellEnd"/>
                            <w:r w:rsidR="0092386D"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2386D" w:rsidRPr="00AF603C">
                              <w:rPr>
                                <w:sz w:val="24"/>
                                <w:szCs w:val="24"/>
                              </w:rPr>
                              <w:t>eoch</w:t>
                            </w:r>
                            <w:proofErr w:type="spellEnd"/>
                            <w:r w:rsidR="0092386D"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2386D" w:rsidRPr="00AF603C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92386D"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2386D" w:rsidRPr="00AF603C">
                              <w:rPr>
                                <w:sz w:val="24"/>
                                <w:szCs w:val="24"/>
                              </w:rPr>
                              <w:t>sopweno</w:t>
                            </w:r>
                            <w:proofErr w:type="spellEnd"/>
                            <w:r w:rsidR="0092386D"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2386D" w:rsidRPr="00AF603C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92386D" w:rsidRPr="00AF603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0E1138A" w14:textId="77777777" w:rsidR="0032296F" w:rsidRPr="00AF603C" w:rsidRDefault="0032296F" w:rsidP="00BE44B1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E1138B" w14:textId="1D424DB0" w:rsidR="0032296F" w:rsidRPr="00AF603C" w:rsidRDefault="00043586" w:rsidP="00BE44B1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F603C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AF603C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AF603C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603C">
                              <w:rPr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603C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AF603C">
                              <w:rPr>
                                <w:sz w:val="24"/>
                                <w:szCs w:val="24"/>
                              </w:rPr>
                              <w:t xml:space="preserve"> ewe an </w:t>
                            </w:r>
                            <w:proofErr w:type="spellStart"/>
                            <w:r w:rsidRPr="00AF603C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603C">
                              <w:rPr>
                                <w:sz w:val="24"/>
                                <w:szCs w:val="24"/>
                              </w:rPr>
                              <w:t>ange</w:t>
                            </w:r>
                            <w:r w:rsidR="00044492" w:rsidRPr="00AF603C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603C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AF603C">
                              <w:rPr>
                                <w:sz w:val="24"/>
                                <w:szCs w:val="24"/>
                              </w:rPr>
                              <w:t xml:space="preserve"> class </w:t>
                            </w:r>
                            <w:proofErr w:type="spellStart"/>
                            <w:r w:rsidRPr="00AF603C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603C">
                              <w:rPr>
                                <w:sz w:val="24"/>
                                <w:szCs w:val="24"/>
                              </w:rPr>
                              <w:t>aweires</w:t>
                            </w:r>
                            <w:r w:rsidR="00062709" w:rsidRPr="00AF603C">
                              <w:rPr>
                                <w:sz w:val="24"/>
                                <w:szCs w:val="24"/>
                              </w:rPr>
                              <w:t>-akaewin</w:t>
                            </w:r>
                            <w:proofErr w:type="spellEnd"/>
                            <w:r w:rsidR="00062709" w:rsidRPr="00AF603C">
                              <w:rPr>
                                <w:sz w:val="24"/>
                                <w:szCs w:val="24"/>
                              </w:rPr>
                              <w:t xml:space="preserve"> ren English me Math- ren an </w:t>
                            </w:r>
                            <w:proofErr w:type="spellStart"/>
                            <w:r w:rsidR="004378C0" w:rsidRPr="00AF603C">
                              <w:rPr>
                                <w:sz w:val="24"/>
                                <w:szCs w:val="24"/>
                              </w:rPr>
                              <w:t>tufichin</w:t>
                            </w:r>
                            <w:proofErr w:type="spellEnd"/>
                            <w:r w:rsidR="004378C0"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78C0" w:rsidRPr="00AF603C">
                              <w:rPr>
                                <w:sz w:val="24"/>
                                <w:szCs w:val="24"/>
                              </w:rPr>
                              <w:t>sinee</w:t>
                            </w:r>
                            <w:proofErr w:type="spellEnd"/>
                            <w:r w:rsidR="004378C0"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2709" w:rsidRPr="00AF603C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062709" w:rsidRPr="00AF603C">
                              <w:rPr>
                                <w:sz w:val="24"/>
                                <w:szCs w:val="24"/>
                              </w:rPr>
                              <w:t xml:space="preserve"> tori ewe </w:t>
                            </w:r>
                            <w:proofErr w:type="spellStart"/>
                            <w:r w:rsidR="00062709" w:rsidRPr="00AF603C">
                              <w:rPr>
                                <w:sz w:val="24"/>
                                <w:szCs w:val="24"/>
                              </w:rPr>
                              <w:t>keukun</w:t>
                            </w:r>
                            <w:proofErr w:type="spellEnd"/>
                            <w:r w:rsidR="00AF603C"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603C" w:rsidRPr="00AF603C">
                              <w:rPr>
                                <w:sz w:val="24"/>
                                <w:szCs w:val="24"/>
                              </w:rPr>
                              <w:t>nipwakeoch</w:t>
                            </w:r>
                            <w:proofErr w:type="spellEnd"/>
                            <w:r w:rsidR="00DE0B60" w:rsidRPr="00AF603C">
                              <w:rPr>
                                <w:sz w:val="24"/>
                                <w:szCs w:val="24"/>
                              </w:rPr>
                              <w:t xml:space="preserve"> ewe college </w:t>
                            </w:r>
                            <w:proofErr w:type="spellStart"/>
                            <w:r w:rsidR="00DE0B60" w:rsidRPr="00AF603C"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DE0B60"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E0B60" w:rsidRPr="00AF603C">
                              <w:rPr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DE0B60"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E0B60" w:rsidRPr="00AF603C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DE0B60"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E0B60" w:rsidRPr="00AF603C">
                              <w:rPr>
                                <w:sz w:val="24"/>
                                <w:szCs w:val="24"/>
                              </w:rPr>
                              <w:t>kuna</w:t>
                            </w:r>
                            <w:proofErr w:type="spellEnd"/>
                            <w:r w:rsidR="00DE0B60" w:rsidRPr="00AF603C">
                              <w:rPr>
                                <w:sz w:val="24"/>
                                <w:szCs w:val="24"/>
                              </w:rPr>
                              <w:t xml:space="preserve"> ren chon </w:t>
                            </w:r>
                            <w:proofErr w:type="spellStart"/>
                            <w:r w:rsidR="00DE0B60" w:rsidRPr="00AF603C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605A17" w:rsidRPr="00AF603C">
                              <w:rPr>
                                <w:sz w:val="24"/>
                                <w:szCs w:val="24"/>
                              </w:rPr>
                              <w:t xml:space="preserve"> non college</w:t>
                            </w:r>
                            <w:r w:rsidR="0032296F" w:rsidRPr="00AF603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462C90" w:rsidRPr="00AF60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C4849">
                              <w:rPr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="00AC4849">
                              <w:rPr>
                                <w:sz w:val="24"/>
                                <w:szCs w:val="24"/>
                              </w:rPr>
                              <w:t xml:space="preserve"> ren an </w:t>
                            </w:r>
                            <w:proofErr w:type="spellStart"/>
                            <w:r w:rsidR="00AC4849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AC4849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AC4849"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r w:rsidR="00FE50D3">
                              <w:rPr>
                                <w:sz w:val="24"/>
                                <w:szCs w:val="24"/>
                              </w:rPr>
                              <w:t>apw</w:t>
                            </w:r>
                            <w:proofErr w:type="spellEnd"/>
                            <w:r w:rsidR="00FE50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E50D3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FE50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E50D3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FE50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E50D3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FE50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E50D3">
                              <w:rPr>
                                <w:sz w:val="24"/>
                                <w:szCs w:val="24"/>
                              </w:rPr>
                              <w:t>meni</w:t>
                            </w:r>
                            <w:proofErr w:type="spellEnd"/>
                            <w:r w:rsidR="00FE50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E50D3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FE50D3">
                              <w:rPr>
                                <w:sz w:val="24"/>
                                <w:szCs w:val="24"/>
                              </w:rPr>
                              <w:t xml:space="preserve"> class </w:t>
                            </w:r>
                            <w:proofErr w:type="spellStart"/>
                            <w:r w:rsidR="00FE50D3"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FE50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E50D3">
                              <w:rPr>
                                <w:sz w:val="24"/>
                                <w:szCs w:val="24"/>
                              </w:rPr>
                              <w:t>kawor</w:t>
                            </w:r>
                            <w:proofErr w:type="spellEnd"/>
                            <w:r w:rsidR="00166A42">
                              <w:rPr>
                                <w:sz w:val="24"/>
                                <w:szCs w:val="24"/>
                              </w:rPr>
                              <w:t xml:space="preserve"> non college</w:t>
                            </w:r>
                            <w:r w:rsidR="00FE50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6A42">
                              <w:rPr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="00166A42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166A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66A42">
                              <w:rPr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 w:rsidR="00166A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66A42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166A42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166A42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166A42">
                              <w:rPr>
                                <w:sz w:val="24"/>
                                <w:szCs w:val="24"/>
                              </w:rPr>
                              <w:t xml:space="preserve"> rese </w:t>
                            </w:r>
                            <w:proofErr w:type="spellStart"/>
                            <w:r w:rsidR="00166A42">
                              <w:rPr>
                                <w:sz w:val="24"/>
                                <w:szCs w:val="24"/>
                              </w:rPr>
                              <w:t>kon</w:t>
                            </w:r>
                            <w:proofErr w:type="spellEnd"/>
                            <w:r w:rsidR="00166A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66A42">
                              <w:rPr>
                                <w:sz w:val="24"/>
                                <w:szCs w:val="24"/>
                              </w:rPr>
                              <w:t>nipwakeoch</w:t>
                            </w:r>
                            <w:proofErr w:type="spellEnd"/>
                            <w:r w:rsidR="00166A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0E1138C" w14:textId="77777777" w:rsidR="0032296F" w:rsidRPr="00AF603C" w:rsidRDefault="0032296F" w:rsidP="00BE44B1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E1138D" w14:textId="77777777" w:rsidR="0032296F" w:rsidRDefault="0032296F" w:rsidP="0032296F">
                            <w:pPr>
                              <w:pStyle w:val="NoSpacing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14:paraId="30E1138E" w14:textId="77777777" w:rsidR="00745E8D" w:rsidRPr="00745E8D" w:rsidRDefault="00745E8D" w:rsidP="00ED47CB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134F" id="Text Box 9" o:spid="_x0000_s1035" type="#_x0000_t202" style="position:absolute;margin-left:0;margin-top:.8pt;width:172.65pt;height:60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" filled="f" stroked="f" strokeweight=".5pt">
                <v:textbox>
                  <w:txbxContent>
                    <w:p w14:paraId="30E11385" w14:textId="3690366C" w:rsidR="00FF5781" w:rsidRPr="00AF603C" w:rsidRDefault="00537B65" w:rsidP="00BE44B1">
                      <w:pPr>
                        <w:pStyle w:val="Heading2"/>
                        <w:spacing w:line="276" w:lineRule="auto"/>
                        <w:rPr>
                          <w:rFonts w:eastAsia="Times New Roman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8"/>
                        </w:rPr>
                        <w:t>OUMOUM</w:t>
                      </w:r>
                      <w:r w:rsidR="00F95852" w:rsidRPr="00FF5781">
                        <w:rPr>
                          <w:b/>
                          <w:color w:val="EA6312" w:themeColor="accent2"/>
                          <w:sz w:val="28"/>
                          <w:szCs w:val="28"/>
                        </w:rPr>
                        <w:t>:</w:t>
                      </w:r>
                      <w:r w:rsidR="00F95852" w:rsidRPr="00FF5781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32296F" w:rsidRPr="00AF603C">
                        <w:rPr>
                          <w:color w:val="auto"/>
                        </w:rPr>
                        <w:t xml:space="preserve">Community college </w:t>
                      </w:r>
                      <w:proofErr w:type="spellStart"/>
                      <w:r w:rsidR="002B3FC6" w:rsidRPr="00AF603C">
                        <w:rPr>
                          <w:color w:val="auto"/>
                        </w:rPr>
                        <w:t>ew</w:t>
                      </w:r>
                      <w:proofErr w:type="spellEnd"/>
                      <w:r w:rsidR="002B3FC6" w:rsidRPr="00AF603C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2B3FC6" w:rsidRPr="00AF603C">
                        <w:rPr>
                          <w:color w:val="auto"/>
                        </w:rPr>
                        <w:t>chok</w:t>
                      </w:r>
                      <w:proofErr w:type="spellEnd"/>
                      <w:r w:rsidR="002B3FC6" w:rsidRPr="00AF603C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2B3FC6" w:rsidRPr="00AF603C">
                        <w:rPr>
                          <w:color w:val="auto"/>
                        </w:rPr>
                        <w:t>sopw</w:t>
                      </w:r>
                      <w:r w:rsidR="00BA65F0" w:rsidRPr="00AF603C">
                        <w:rPr>
                          <w:color w:val="auto"/>
                        </w:rPr>
                        <w:t>osopwun</w:t>
                      </w:r>
                      <w:proofErr w:type="spellEnd"/>
                      <w:r w:rsidR="0032296F" w:rsidRPr="00AF603C">
                        <w:rPr>
                          <w:color w:val="auto"/>
                        </w:rPr>
                        <w:t xml:space="preserve"> high school.</w:t>
                      </w:r>
                    </w:p>
                    <w:p w14:paraId="30E11386" w14:textId="77777777" w:rsidR="00BB2B79" w:rsidRPr="00ED47CB" w:rsidRDefault="00BB2B79" w:rsidP="00BE44B1">
                      <w:pPr>
                        <w:pStyle w:val="NoSpacing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ED47C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30E11387" w14:textId="5413BFB1" w:rsidR="0032296F" w:rsidRPr="00AF603C" w:rsidRDefault="00537B65" w:rsidP="00BE44B1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8"/>
                        </w:rPr>
                        <w:t>PUNGUN</w:t>
                      </w:r>
                      <w:r w:rsidR="00F95852" w:rsidRPr="00FF5781">
                        <w:rPr>
                          <w:color w:val="EA6312" w:themeColor="accent2"/>
                          <w:sz w:val="28"/>
                          <w:szCs w:val="28"/>
                        </w:rPr>
                        <w:t>:</w:t>
                      </w:r>
                      <w:r w:rsidR="00BB2B79" w:rsidRPr="00FF57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2296F" w:rsidRPr="00AF603C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Community college </w:t>
                      </w:r>
                      <w:proofErr w:type="spellStart"/>
                      <w:r w:rsidR="00BA65F0" w:rsidRPr="00AF603C">
                        <w:rPr>
                          <w:b/>
                          <w:bCs/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32296F" w:rsidRPr="00AF603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college</w:t>
                      </w:r>
                      <w:r w:rsidR="00C2068A" w:rsidRPr="00AF603C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471FAA" w:rsidRPr="00AF603C">
                        <w:rPr>
                          <w:bCs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471FAA" w:rsidRPr="00AF603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71FAA" w:rsidRPr="00AF603C">
                        <w:rPr>
                          <w:bCs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471FAA" w:rsidRPr="00AF603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71FAA" w:rsidRPr="00AF603C">
                        <w:rPr>
                          <w:bCs/>
                          <w:sz w:val="24"/>
                          <w:szCs w:val="24"/>
                        </w:rPr>
                        <w:t>nengeni</w:t>
                      </w:r>
                      <w:proofErr w:type="spellEnd"/>
                      <w:r w:rsidR="009706EC" w:rsidRPr="00AF603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E5CEC" w:rsidRPr="00AF603C">
                        <w:rPr>
                          <w:bCs/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 w:rsidR="002E5CEC" w:rsidRPr="00AF603C">
                        <w:rPr>
                          <w:bCs/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9706EC" w:rsidRPr="00AF603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06EC" w:rsidRPr="00AF603C">
                        <w:rPr>
                          <w:bCs/>
                          <w:sz w:val="24"/>
                          <w:szCs w:val="24"/>
                        </w:rPr>
                        <w:t>nipwakeoch</w:t>
                      </w:r>
                      <w:proofErr w:type="spellEnd"/>
                      <w:r w:rsidR="002E5CEC" w:rsidRPr="00AF603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E5CEC" w:rsidRPr="00AF603C">
                        <w:rPr>
                          <w:bCs/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9706EC" w:rsidRPr="00AF603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06EC" w:rsidRPr="00AF603C">
                        <w:rPr>
                          <w:bCs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9706EC" w:rsidRPr="00AF603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06EC" w:rsidRPr="00AF603C">
                        <w:rPr>
                          <w:bCs/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9706EC" w:rsidRPr="00AF603C">
                        <w:rPr>
                          <w:bCs/>
                          <w:sz w:val="24"/>
                          <w:szCs w:val="24"/>
                        </w:rPr>
                        <w:t xml:space="preserve"> high school</w:t>
                      </w:r>
                      <w:r w:rsidR="0032296F" w:rsidRPr="00AF603C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0E11388" w14:textId="77777777" w:rsidR="0032296F" w:rsidRPr="00AF603C" w:rsidRDefault="0032296F" w:rsidP="00BE44B1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30E11389" w14:textId="5231B736" w:rsidR="0045220E" w:rsidRPr="00AF603C" w:rsidRDefault="002E12D9" w:rsidP="00BE44B1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F603C">
                        <w:rPr>
                          <w:sz w:val="24"/>
                          <w:szCs w:val="24"/>
                        </w:rPr>
                        <w:t>No</w:t>
                      </w:r>
                      <w:r w:rsidR="007672C4" w:rsidRPr="00AF603C">
                        <w:rPr>
                          <w:sz w:val="24"/>
                          <w:szCs w:val="24"/>
                        </w:rPr>
                        <w:t>nn</w:t>
                      </w:r>
                      <w:proofErr w:type="spellEnd"/>
                      <w:r w:rsidR="007672C4"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7672C4" w:rsidRPr="00AF603C">
                        <w:rPr>
                          <w:sz w:val="24"/>
                          <w:szCs w:val="24"/>
                        </w:rPr>
                        <w:t>an</w:t>
                      </w:r>
                      <w:proofErr w:type="spellEnd"/>
                      <w:proofErr w:type="gramEnd"/>
                      <w:r w:rsidR="0032296F" w:rsidRPr="00AF603C">
                        <w:rPr>
                          <w:sz w:val="24"/>
                          <w:szCs w:val="24"/>
                        </w:rPr>
                        <w:t xml:space="preserve"> community colleges </w:t>
                      </w:r>
                      <w:proofErr w:type="spellStart"/>
                      <w:r w:rsidR="007672C4" w:rsidRPr="00AF603C">
                        <w:rPr>
                          <w:sz w:val="24"/>
                          <w:szCs w:val="24"/>
                        </w:rPr>
                        <w:t>awora</w:t>
                      </w:r>
                      <w:proofErr w:type="spellEnd"/>
                      <w:r w:rsidR="007672C4" w:rsidRPr="00AF603C">
                        <w:rPr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 w:rsidR="007672C4" w:rsidRPr="00AF603C"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="007672C4"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672C4" w:rsidRPr="00AF603C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7672C4"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672C4" w:rsidRPr="00AF603C">
                        <w:rPr>
                          <w:sz w:val="24"/>
                          <w:szCs w:val="24"/>
                        </w:rPr>
                        <w:t>tekia</w:t>
                      </w:r>
                      <w:proofErr w:type="spellEnd"/>
                      <w:r w:rsidR="007672C4"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672C4" w:rsidRPr="00AF603C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7672C4"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672C4" w:rsidRPr="00AF603C">
                        <w:rPr>
                          <w:sz w:val="24"/>
                          <w:szCs w:val="24"/>
                        </w:rPr>
                        <w:t>meinisin</w:t>
                      </w:r>
                      <w:proofErr w:type="spellEnd"/>
                      <w:r w:rsidR="00DA2EA9" w:rsidRPr="00AF603C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DA2EA9" w:rsidRPr="00AF603C"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="00DA2EA9"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A2EA9" w:rsidRPr="00AF603C">
                        <w:rPr>
                          <w:sz w:val="24"/>
                          <w:szCs w:val="24"/>
                        </w:rPr>
                        <w:t>meichok</w:t>
                      </w:r>
                      <w:proofErr w:type="spellEnd"/>
                      <w:r w:rsidR="00DA2EA9"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A2EA9" w:rsidRPr="00AF603C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DA2EA9"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A2EA9" w:rsidRPr="00AF603C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DA2EA9"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A2EA9" w:rsidRPr="00AF603C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DA2EA9"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A2EA9" w:rsidRPr="00AF603C">
                        <w:rPr>
                          <w:sz w:val="24"/>
                          <w:szCs w:val="24"/>
                        </w:rPr>
                        <w:t>ekeuk</w:t>
                      </w:r>
                      <w:proofErr w:type="spellEnd"/>
                      <w:r w:rsidR="00DA2EA9" w:rsidRPr="00AF603C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DA2EA9" w:rsidRPr="00AF603C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DA2EA9"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A2EA9" w:rsidRPr="00AF603C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DA2EA9" w:rsidRPr="00AF603C">
                        <w:rPr>
                          <w:sz w:val="24"/>
                          <w:szCs w:val="24"/>
                        </w:rPr>
                        <w:t xml:space="preserve"> tori ren </w:t>
                      </w:r>
                      <w:r w:rsidR="0092386D" w:rsidRPr="00AF603C">
                        <w:rPr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 w:rsidR="0092386D" w:rsidRPr="00AF603C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92386D"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386D" w:rsidRPr="00AF603C">
                        <w:rPr>
                          <w:sz w:val="24"/>
                          <w:szCs w:val="24"/>
                        </w:rPr>
                        <w:t>fetan</w:t>
                      </w:r>
                      <w:proofErr w:type="spellEnd"/>
                      <w:r w:rsidR="0092386D"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386D" w:rsidRPr="00AF603C">
                        <w:rPr>
                          <w:sz w:val="24"/>
                          <w:szCs w:val="24"/>
                        </w:rPr>
                        <w:t>eoch</w:t>
                      </w:r>
                      <w:proofErr w:type="spellEnd"/>
                      <w:r w:rsidR="0092386D"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386D" w:rsidRPr="00AF603C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92386D"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386D" w:rsidRPr="00AF603C">
                        <w:rPr>
                          <w:sz w:val="24"/>
                          <w:szCs w:val="24"/>
                        </w:rPr>
                        <w:t>sopweno</w:t>
                      </w:r>
                      <w:proofErr w:type="spellEnd"/>
                      <w:r w:rsidR="0092386D"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386D" w:rsidRPr="00AF603C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92386D" w:rsidRPr="00AF603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0E1138A" w14:textId="77777777" w:rsidR="0032296F" w:rsidRPr="00AF603C" w:rsidRDefault="0032296F" w:rsidP="00BE44B1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30E1138B" w14:textId="1D424DB0" w:rsidR="0032296F" w:rsidRPr="00AF603C" w:rsidRDefault="00043586" w:rsidP="00BE44B1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F603C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AF603C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AF603C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603C">
                        <w:rPr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603C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AF603C">
                        <w:rPr>
                          <w:sz w:val="24"/>
                          <w:szCs w:val="24"/>
                        </w:rPr>
                        <w:t xml:space="preserve"> ewe an </w:t>
                      </w:r>
                      <w:proofErr w:type="spellStart"/>
                      <w:r w:rsidRPr="00AF603C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603C">
                        <w:rPr>
                          <w:sz w:val="24"/>
                          <w:szCs w:val="24"/>
                        </w:rPr>
                        <w:t>ange</w:t>
                      </w:r>
                      <w:r w:rsidR="00044492" w:rsidRPr="00AF603C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603C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AF603C">
                        <w:rPr>
                          <w:sz w:val="24"/>
                          <w:szCs w:val="24"/>
                        </w:rPr>
                        <w:t xml:space="preserve"> class </w:t>
                      </w:r>
                      <w:proofErr w:type="spellStart"/>
                      <w:r w:rsidRPr="00AF603C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603C">
                        <w:rPr>
                          <w:sz w:val="24"/>
                          <w:szCs w:val="24"/>
                        </w:rPr>
                        <w:t>aweires</w:t>
                      </w:r>
                      <w:r w:rsidR="00062709" w:rsidRPr="00AF603C">
                        <w:rPr>
                          <w:sz w:val="24"/>
                          <w:szCs w:val="24"/>
                        </w:rPr>
                        <w:t>-akaewin</w:t>
                      </w:r>
                      <w:proofErr w:type="spellEnd"/>
                      <w:r w:rsidR="00062709" w:rsidRPr="00AF603C">
                        <w:rPr>
                          <w:sz w:val="24"/>
                          <w:szCs w:val="24"/>
                        </w:rPr>
                        <w:t xml:space="preserve"> ren English me Math- ren an </w:t>
                      </w:r>
                      <w:proofErr w:type="spellStart"/>
                      <w:r w:rsidR="004378C0" w:rsidRPr="00AF603C">
                        <w:rPr>
                          <w:sz w:val="24"/>
                          <w:szCs w:val="24"/>
                        </w:rPr>
                        <w:t>tufichin</w:t>
                      </w:r>
                      <w:proofErr w:type="spellEnd"/>
                      <w:r w:rsidR="004378C0"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378C0" w:rsidRPr="00AF603C">
                        <w:rPr>
                          <w:sz w:val="24"/>
                          <w:szCs w:val="24"/>
                        </w:rPr>
                        <w:t>sinee</w:t>
                      </w:r>
                      <w:proofErr w:type="spellEnd"/>
                      <w:r w:rsidR="004378C0"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2709" w:rsidRPr="00AF603C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062709" w:rsidRPr="00AF603C">
                        <w:rPr>
                          <w:sz w:val="24"/>
                          <w:szCs w:val="24"/>
                        </w:rPr>
                        <w:t xml:space="preserve"> tori ewe </w:t>
                      </w:r>
                      <w:proofErr w:type="spellStart"/>
                      <w:r w:rsidR="00062709" w:rsidRPr="00AF603C">
                        <w:rPr>
                          <w:sz w:val="24"/>
                          <w:szCs w:val="24"/>
                        </w:rPr>
                        <w:t>keukun</w:t>
                      </w:r>
                      <w:proofErr w:type="spellEnd"/>
                      <w:r w:rsidR="00AF603C"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603C" w:rsidRPr="00AF603C">
                        <w:rPr>
                          <w:sz w:val="24"/>
                          <w:szCs w:val="24"/>
                        </w:rPr>
                        <w:t>nipwakeoch</w:t>
                      </w:r>
                      <w:proofErr w:type="spellEnd"/>
                      <w:r w:rsidR="00DE0B60" w:rsidRPr="00AF603C">
                        <w:rPr>
                          <w:sz w:val="24"/>
                          <w:szCs w:val="24"/>
                        </w:rPr>
                        <w:t xml:space="preserve"> ewe college </w:t>
                      </w:r>
                      <w:proofErr w:type="spellStart"/>
                      <w:r w:rsidR="00DE0B60" w:rsidRPr="00AF603C"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DE0B60"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E0B60" w:rsidRPr="00AF603C">
                        <w:rPr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="00DE0B60"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E0B60" w:rsidRPr="00AF603C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DE0B60"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E0B60" w:rsidRPr="00AF603C">
                        <w:rPr>
                          <w:sz w:val="24"/>
                          <w:szCs w:val="24"/>
                        </w:rPr>
                        <w:t>kuna</w:t>
                      </w:r>
                      <w:proofErr w:type="spellEnd"/>
                      <w:r w:rsidR="00DE0B60" w:rsidRPr="00AF603C">
                        <w:rPr>
                          <w:sz w:val="24"/>
                          <w:szCs w:val="24"/>
                        </w:rPr>
                        <w:t xml:space="preserve"> ren chon </w:t>
                      </w:r>
                      <w:proofErr w:type="spellStart"/>
                      <w:r w:rsidR="00DE0B60" w:rsidRPr="00AF603C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605A17" w:rsidRPr="00AF603C">
                        <w:rPr>
                          <w:sz w:val="24"/>
                          <w:szCs w:val="24"/>
                        </w:rPr>
                        <w:t xml:space="preserve"> non college</w:t>
                      </w:r>
                      <w:r w:rsidR="0032296F" w:rsidRPr="00AF603C">
                        <w:rPr>
                          <w:sz w:val="24"/>
                          <w:szCs w:val="24"/>
                        </w:rPr>
                        <w:t>.</w:t>
                      </w:r>
                      <w:r w:rsidR="00462C90" w:rsidRPr="00AF60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C4849">
                        <w:rPr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="00AC4849">
                        <w:rPr>
                          <w:sz w:val="24"/>
                          <w:szCs w:val="24"/>
                        </w:rPr>
                        <w:t xml:space="preserve"> ren an </w:t>
                      </w:r>
                      <w:proofErr w:type="spellStart"/>
                      <w:r w:rsidR="00AC4849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AC4849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AC4849">
                        <w:rPr>
                          <w:sz w:val="24"/>
                          <w:szCs w:val="24"/>
                        </w:rPr>
                        <w:t>es</w:t>
                      </w:r>
                      <w:r w:rsidR="00FE50D3">
                        <w:rPr>
                          <w:sz w:val="24"/>
                          <w:szCs w:val="24"/>
                        </w:rPr>
                        <w:t>apw</w:t>
                      </w:r>
                      <w:proofErr w:type="spellEnd"/>
                      <w:r w:rsidR="00FE50D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E50D3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FE50D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E50D3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FE50D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E50D3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FE50D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E50D3">
                        <w:rPr>
                          <w:sz w:val="24"/>
                          <w:szCs w:val="24"/>
                        </w:rPr>
                        <w:t>meni</w:t>
                      </w:r>
                      <w:proofErr w:type="spellEnd"/>
                      <w:r w:rsidR="00FE50D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E50D3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FE50D3">
                        <w:rPr>
                          <w:sz w:val="24"/>
                          <w:szCs w:val="24"/>
                        </w:rPr>
                        <w:t xml:space="preserve"> class </w:t>
                      </w:r>
                      <w:proofErr w:type="spellStart"/>
                      <w:r w:rsidR="00FE50D3"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FE50D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E50D3">
                        <w:rPr>
                          <w:sz w:val="24"/>
                          <w:szCs w:val="24"/>
                        </w:rPr>
                        <w:t>kawor</w:t>
                      </w:r>
                      <w:proofErr w:type="spellEnd"/>
                      <w:r w:rsidR="00166A42">
                        <w:rPr>
                          <w:sz w:val="24"/>
                          <w:szCs w:val="24"/>
                        </w:rPr>
                        <w:t xml:space="preserve"> non college</w:t>
                      </w:r>
                      <w:r w:rsidR="00FE50D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66A42">
                        <w:rPr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 w:rsidR="00166A42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166A4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66A42">
                        <w:rPr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="00166A4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66A42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166A42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166A42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166A42">
                        <w:rPr>
                          <w:sz w:val="24"/>
                          <w:szCs w:val="24"/>
                        </w:rPr>
                        <w:t xml:space="preserve"> rese </w:t>
                      </w:r>
                      <w:proofErr w:type="spellStart"/>
                      <w:r w:rsidR="00166A42">
                        <w:rPr>
                          <w:sz w:val="24"/>
                          <w:szCs w:val="24"/>
                        </w:rPr>
                        <w:t>kon</w:t>
                      </w:r>
                      <w:proofErr w:type="spellEnd"/>
                      <w:r w:rsidR="00166A4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66A42">
                        <w:rPr>
                          <w:sz w:val="24"/>
                          <w:szCs w:val="24"/>
                        </w:rPr>
                        <w:t>nipwakeoch</w:t>
                      </w:r>
                      <w:proofErr w:type="spellEnd"/>
                      <w:r w:rsidR="00166A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0E1138C" w14:textId="77777777" w:rsidR="0032296F" w:rsidRPr="00AF603C" w:rsidRDefault="0032296F" w:rsidP="00BE44B1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30E1138D" w14:textId="77777777" w:rsidR="0032296F" w:rsidRDefault="0032296F" w:rsidP="0032296F">
                      <w:pPr>
                        <w:pStyle w:val="NoSpacing"/>
                        <w:rPr>
                          <w:sz w:val="20"/>
                          <w:szCs w:val="26"/>
                        </w:rPr>
                      </w:pPr>
                    </w:p>
                    <w:p w14:paraId="30E1138E" w14:textId="77777777" w:rsidR="00745E8D" w:rsidRPr="00745E8D" w:rsidRDefault="00745E8D" w:rsidP="00ED47CB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4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1134D" wp14:editId="3A1A61EB">
                <wp:simplePos x="0" y="0"/>
                <wp:positionH relativeFrom="margin">
                  <wp:align>right</wp:align>
                </wp:positionH>
                <wp:positionV relativeFrom="paragraph">
                  <wp:posOffset>1838960</wp:posOffset>
                </wp:positionV>
                <wp:extent cx="5010150" cy="58483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5848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1137B" w14:textId="13E7A7A0" w:rsidR="00405871" w:rsidRPr="00B34BCF" w:rsidRDefault="00166A42" w:rsidP="0040587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="00537B6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hon </w:t>
                            </w:r>
                            <w:proofErr w:type="spellStart"/>
                            <w:r w:rsidR="00537B6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37B6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37B6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hek</w:t>
                            </w:r>
                            <w:proofErr w:type="spellEnd"/>
                          </w:p>
                          <w:p w14:paraId="30E1137C" w14:textId="69EAC285" w:rsidR="00405871" w:rsidRPr="00405871" w:rsidRDefault="002A419A" w:rsidP="00BE44B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537B6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kota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anamwota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eochu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fansoun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non summer</w:t>
                            </w:r>
                            <w:r w:rsidR="00405871" w:rsidRPr="0040587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405871" w:rsidRPr="00405871">
                              <w:rPr>
                                <w:sz w:val="24"/>
                                <w:szCs w:val="24"/>
                              </w:rPr>
                              <w:t xml:space="preserve">, volunteer,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class non summer</w:t>
                            </w:r>
                            <w:r w:rsidR="00405871" w:rsidRPr="00405871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885984">
                              <w:rPr>
                                <w:sz w:val="24"/>
                                <w:szCs w:val="24"/>
                              </w:rPr>
                              <w:t>towaweno</w:t>
                            </w:r>
                            <w:proofErr w:type="spellEnd"/>
                            <w:r w:rsidR="008859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5984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885984">
                              <w:rPr>
                                <w:sz w:val="24"/>
                                <w:szCs w:val="24"/>
                              </w:rPr>
                              <w:t xml:space="preserve"> ewe college mi </w:t>
                            </w:r>
                            <w:proofErr w:type="spellStart"/>
                            <w:r w:rsidR="00885984">
                              <w:rPr>
                                <w:sz w:val="24"/>
                                <w:szCs w:val="24"/>
                              </w:rPr>
                              <w:t>kane</w:t>
                            </w:r>
                            <w:proofErr w:type="spellEnd"/>
                            <w:r w:rsidR="008859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5984">
                              <w:rPr>
                                <w:sz w:val="24"/>
                                <w:szCs w:val="24"/>
                              </w:rPr>
                              <w:t>ngonuk</w:t>
                            </w:r>
                            <w:proofErr w:type="spellEnd"/>
                            <w:r w:rsidR="00405871" w:rsidRPr="00405871"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30E1137D" w14:textId="07913072" w:rsidR="00405871" w:rsidRPr="00405871" w:rsidRDefault="0009162B" w:rsidP="00BE44B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program 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ren pekin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aeochunoi</w:t>
                            </w:r>
                            <w:proofErr w:type="spellEnd"/>
                            <w:r w:rsidR="000865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86528">
                              <w:rPr>
                                <w:b/>
                                <w:sz w:val="24"/>
                                <w:szCs w:val="24"/>
                              </w:rPr>
                              <w:t>nonomwun</w:t>
                            </w:r>
                            <w:proofErr w:type="spellEnd"/>
                            <w:r w:rsidR="000865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86528">
                              <w:rPr>
                                <w:b/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405871" w:rsidRPr="00405871">
                              <w:rPr>
                                <w:sz w:val="24"/>
                                <w:szCs w:val="24"/>
                              </w:rPr>
                              <w:t xml:space="preserve">, summer workshops, </w:t>
                            </w:r>
                            <w:r w:rsidR="009E3DED">
                              <w:rPr>
                                <w:sz w:val="24"/>
                                <w:szCs w:val="24"/>
                              </w:rPr>
                              <w:t>me</w:t>
                            </w:r>
                            <w:r w:rsidR="00A26B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91B54">
                              <w:rPr>
                                <w:sz w:val="24"/>
                                <w:szCs w:val="24"/>
                              </w:rPr>
                              <w:t>afota</w:t>
                            </w:r>
                            <w:proofErr w:type="spellEnd"/>
                            <w:r w:rsidR="00E91B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91B54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E91B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91B54"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E91B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E91B54">
                              <w:rPr>
                                <w:sz w:val="24"/>
                                <w:szCs w:val="24"/>
                              </w:rPr>
                              <w:t xml:space="preserve">won </w:t>
                            </w:r>
                            <w:r w:rsidR="00405871" w:rsidRPr="004058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B54">
                              <w:rPr>
                                <w:sz w:val="24"/>
                                <w:szCs w:val="24"/>
                              </w:rPr>
                              <w:t>pekin</w:t>
                            </w:r>
                            <w:proofErr w:type="gramEnd"/>
                            <w:r w:rsidR="00405871" w:rsidRPr="00405871">
                              <w:rPr>
                                <w:sz w:val="24"/>
                                <w:szCs w:val="24"/>
                              </w:rPr>
                              <w:t xml:space="preserve"> music, arts, science, etc.</w:t>
                            </w:r>
                          </w:p>
                          <w:p w14:paraId="30E1137E" w14:textId="7F525797" w:rsidR="00405871" w:rsidRPr="00405871" w:rsidRDefault="00E91B54" w:rsidP="00BE44B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Ison</w:t>
                            </w:r>
                            <w:r w:rsidR="00FE5BE6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FE5BE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378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fite</w:t>
                            </w:r>
                            <w:proofErr w:type="spellEnd"/>
                            <w:r w:rsidR="0097378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378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keukun</w:t>
                            </w:r>
                            <w:proofErr w:type="spellEnd"/>
                            <w:r w:rsidR="0097378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378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niwinumw</w:t>
                            </w:r>
                            <w:proofErr w:type="spellEnd"/>
                            <w:r w:rsidR="0097378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97378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97378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378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97378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 summer</w:t>
                            </w:r>
                            <w:r w:rsidR="00AA5B7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AA5B7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AA5B7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account.</w:t>
                            </w:r>
                          </w:p>
                          <w:p w14:paraId="30E1137F" w14:textId="77777777" w:rsidR="00405871" w:rsidRPr="00124306" w:rsidRDefault="00405871" w:rsidP="00405871">
                            <w:pPr>
                              <w:pStyle w:val="NoSpacing"/>
                              <w:ind w:left="720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0E11380" w14:textId="56ABF5ED" w:rsidR="00405871" w:rsidRPr="002754FD" w:rsidRDefault="006E5539" w:rsidP="0040587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37B6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37B6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37B6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hek</w:t>
                            </w:r>
                            <w:proofErr w:type="spellEnd"/>
                          </w:p>
                          <w:p w14:paraId="30E11381" w14:textId="3C7F19FE" w:rsidR="00405871" w:rsidRPr="00124306" w:rsidRDefault="007B6DF2" w:rsidP="00BE44B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nouwm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ewe an </w:t>
                            </w:r>
                            <w:proofErr w:type="spellStart"/>
                            <w:r w:rsidR="00E4501C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E4501C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501C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E4501C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501C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E4501C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501C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mwokutukutun</w:t>
                            </w:r>
                            <w:proofErr w:type="spellEnd"/>
                            <w:r w:rsidR="00E4501C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 summer ren</w:t>
                            </w:r>
                            <w:r w:rsidR="00405871" w:rsidRPr="00124306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camps, programs, volunteering</w:t>
                            </w:r>
                            <w:r w:rsidR="001D7957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D7957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1D7957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fen </w:t>
                            </w:r>
                            <w:proofErr w:type="spellStart"/>
                            <w:r w:rsidR="001D7957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405871" w:rsidRPr="00124306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bookmarkStart w:id="0" w:name="_Hlk524890580"/>
                            <w:proofErr w:type="spellStart"/>
                            <w:r w:rsidR="0030199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Awesanoi</w:t>
                            </w:r>
                            <w:proofErr w:type="spellEnd"/>
                            <w:r w:rsidR="0030199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30199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30199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E268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menunu</w:t>
                            </w:r>
                            <w:proofErr w:type="spellEnd"/>
                            <w:r w:rsidR="007E268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E268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7E268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524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apeti</w:t>
                            </w:r>
                            <w:proofErr w:type="spellEnd"/>
                            <w:r w:rsidR="0091524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91524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esapw</w:t>
                            </w:r>
                            <w:proofErr w:type="spellEnd"/>
                            <w:r w:rsidR="0091524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524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ngaweno</w:t>
                            </w:r>
                            <w:proofErr w:type="spellEnd"/>
                            <w:r w:rsidR="0091524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 sine</w:t>
                            </w:r>
                            <w:r w:rsidR="006A5F31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6A5F31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6A5F31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A5F31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6A5F31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A5F31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pesei</w:t>
                            </w:r>
                            <w:proofErr w:type="spellEnd"/>
                            <w:r w:rsidR="006A5F31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A5F31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6A5F31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ewe an </w:t>
                            </w:r>
                            <w:proofErr w:type="spellStart"/>
                            <w:r w:rsidR="006A5F31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6A5F31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A5F31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awora</w:t>
                            </w:r>
                            <w:proofErr w:type="spellEnd"/>
                            <w:r w:rsidR="00B8391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proofErr w:type="gramStart"/>
                            <w:r w:rsidR="00B8391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fansoun</w:t>
                            </w:r>
                            <w:proofErr w:type="spellEnd"/>
                            <w:r w:rsidR="008D262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8D262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8D262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D262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mwo</w:t>
                            </w:r>
                            <w:proofErr w:type="spellEnd"/>
                            <w:r w:rsidR="008D262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D262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ekis</w:t>
                            </w:r>
                            <w:proofErr w:type="spellEnd"/>
                            <w:r w:rsidR="008D262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D262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uchok</w:t>
                            </w:r>
                            <w:proofErr w:type="spellEnd"/>
                            <w:r w:rsidR="008D262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B8391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 w:rsidR="00B8391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B8391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391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B8391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391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programin</w:t>
                            </w:r>
                            <w:proofErr w:type="spellEnd"/>
                            <w:r w:rsidR="00B8391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 summer, </w:t>
                            </w:r>
                            <w:proofErr w:type="spellStart"/>
                            <w:r w:rsidR="00537B65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Fanantier</w:t>
                            </w:r>
                            <w:proofErr w:type="spellEnd"/>
                            <w:r w:rsidR="00CE69F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69F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CE69F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69F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kut</w:t>
                            </w:r>
                            <w:proofErr w:type="spellEnd"/>
                            <w:r w:rsidR="00CE69F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CE69F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angangn</w:t>
                            </w:r>
                            <w:proofErr w:type="spellEnd"/>
                            <w:r w:rsidR="00CE69F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CE69F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CE69F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69F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mwo</w:t>
                            </w:r>
                            <w:proofErr w:type="spellEnd"/>
                            <w:r w:rsidR="00CE69F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69F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otott</w:t>
                            </w:r>
                            <w:proofErr w:type="spellEnd"/>
                            <w:r w:rsidR="00CE69F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69F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fetin</w:t>
                            </w:r>
                            <w:proofErr w:type="spellEnd"/>
                            <w:r w:rsidR="00CE69F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CE69F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tumun</w:t>
                            </w:r>
                            <w:proofErr w:type="spellEnd"/>
                            <w:r w:rsidR="00CE69F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69F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8D262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!)</w:t>
                            </w:r>
                            <w:r w:rsidR="006C61C5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bookmarkEnd w:id="0"/>
                          </w:p>
                          <w:p w14:paraId="30E11382" w14:textId="5C7E5D0C" w:rsidR="00405871" w:rsidRPr="00124306" w:rsidRDefault="007F410A" w:rsidP="00BE44B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1" w:name="_Hlk524890795"/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405871" w:rsidRPr="00124306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college savings plan, </w:t>
                            </w:r>
                            <w:proofErr w:type="spellStart"/>
                            <w:r w:rsidR="00405871" w:rsidRPr="00124306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="00CF3F9D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  <w:r w:rsidR="00CF3F9D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3F9D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kose</w:t>
                            </w:r>
                            <w:proofErr w:type="spellEnd"/>
                            <w:r w:rsidR="00CF3F9D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3F9D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mwo</w:t>
                            </w:r>
                            <w:proofErr w:type="spellEnd"/>
                            <w:r w:rsidR="00CF3F9D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3F9D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405871" w:rsidRPr="00124306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CF3F9D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1D8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Porous</w:t>
                            </w:r>
                            <w:r w:rsidR="00405871" w:rsidRPr="0012430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1D8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A51D8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chon non </w:t>
                            </w:r>
                            <w:proofErr w:type="spellStart"/>
                            <w:r w:rsidR="00A51D8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A51D8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405871" w:rsidRPr="0012430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bank </w:t>
                            </w:r>
                            <w:proofErr w:type="spellStart"/>
                            <w:r w:rsidR="00A51D8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405871" w:rsidRPr="0012430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credit union</w:t>
                            </w:r>
                            <w:r w:rsidR="00A51D8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A51D8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A51D8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1D8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A51D8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1D8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A51D8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1D8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A51D8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A51D8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A51D8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ewe chon </w:t>
                            </w:r>
                            <w:proofErr w:type="spellStart"/>
                            <w:r w:rsidR="00A51D8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A51D8A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29C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college savings.</w:t>
                            </w:r>
                            <w:r w:rsidR="00275A7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5A7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Pesei</w:t>
                            </w:r>
                            <w:proofErr w:type="spellEnd"/>
                            <w:r w:rsidR="00275A7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5A7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275A7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ewe an </w:t>
                            </w:r>
                            <w:proofErr w:type="spellStart"/>
                            <w:r w:rsidR="00275A7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275A7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5A7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kan</w:t>
                            </w:r>
                            <w:proofErr w:type="spellEnd"/>
                            <w:r w:rsidR="00275A7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5A7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wanong</w:t>
                            </w:r>
                            <w:proofErr w:type="spellEnd"/>
                            <w:r w:rsidR="00275A7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5A7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fite</w:t>
                            </w:r>
                            <w:proofErr w:type="spellEnd"/>
                            <w:r w:rsidR="00275A7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5A7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keukun</w:t>
                            </w:r>
                            <w:proofErr w:type="spellEnd"/>
                            <w:r w:rsidR="000538B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38B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niwinin</w:t>
                            </w:r>
                            <w:proofErr w:type="spellEnd"/>
                            <w:r w:rsidR="000538B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ren an </w:t>
                            </w:r>
                            <w:proofErr w:type="spellStart"/>
                            <w:r w:rsidR="000538B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0538B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 summer non an account</w:t>
                            </w:r>
                            <w:bookmarkEnd w:id="1"/>
                            <w:r w:rsidR="000538B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405871" w:rsidRPr="0012430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E11383" w14:textId="4E022235" w:rsidR="00405871" w:rsidRPr="00124306" w:rsidRDefault="0074283F" w:rsidP="00BE44B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2" w:name="_Hlk524890846"/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tawengeni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chuno</w:t>
                            </w:r>
                            <w:proofErr w:type="spellEnd"/>
                            <w:r w:rsidR="004F2114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6019ED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ekewer</w:t>
                            </w:r>
                            <w:proofErr w:type="spellEnd"/>
                            <w:r w:rsidR="00405871" w:rsidRPr="00124306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college campuses </w:t>
                            </w:r>
                            <w:proofErr w:type="spellStart"/>
                            <w:r w:rsidR="006019ED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nupwen</w:t>
                            </w:r>
                            <w:proofErr w:type="spellEnd"/>
                            <w:r w:rsidR="006019ED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19ED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6019ED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19ED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nomw</w:t>
                            </w:r>
                            <w:proofErr w:type="spellEnd"/>
                            <w:r w:rsidR="006019ED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won vacation</w:t>
                            </w:r>
                            <w:r w:rsidR="00405871" w:rsidRPr="00124306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405871" w:rsidRPr="0012430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="00D11198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  <w:r w:rsidR="00D11198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1198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 w:rsidR="00D11198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 w:rsidR="00D11198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wwon</w:t>
                            </w:r>
                            <w:proofErr w:type="spellEnd"/>
                            <w:r w:rsidR="00D11198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vacation </w:t>
                            </w:r>
                            <w:proofErr w:type="spellStart"/>
                            <w:r w:rsidR="00D11198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unukun</w:t>
                            </w:r>
                            <w:proofErr w:type="spellEnd"/>
                            <w:r w:rsidR="00D11198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1198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D11198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college</w:t>
                            </w:r>
                            <w:r w:rsidR="00FC2AF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FC2AF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keuno</w:t>
                            </w:r>
                            <w:proofErr w:type="spellEnd"/>
                            <w:r w:rsidR="00FC2AF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FC2AF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FC2AF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ka no </w:t>
                            </w:r>
                            <w:proofErr w:type="spellStart"/>
                            <w:r w:rsidR="00FC2AF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mwongo</w:t>
                            </w:r>
                            <w:proofErr w:type="spellEnd"/>
                            <w:r w:rsidR="00FC2AF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FC2AF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FC2AF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C2AF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nenien</w:t>
                            </w:r>
                            <w:proofErr w:type="spellEnd"/>
                            <w:r w:rsidR="00FC2AF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C2AF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mwongon</w:t>
                            </w:r>
                            <w:proofErr w:type="spellEnd"/>
                            <w:r w:rsidR="0025499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499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25499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499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unukun</w:t>
                            </w:r>
                            <w:proofErr w:type="spellEnd"/>
                            <w:r w:rsidR="0025499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won campus</w:t>
                            </w:r>
                            <w:r w:rsidR="00405871" w:rsidRPr="0012430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25499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="0025499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499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25499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499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25499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499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25499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499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awora</w:t>
                            </w:r>
                            <w:proofErr w:type="spellEnd"/>
                            <w:r w:rsidR="0025499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499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otun</w:t>
                            </w:r>
                            <w:proofErr w:type="spellEnd"/>
                            <w:r w:rsidR="0025499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499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254997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D168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3D168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D168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apwar</w:t>
                            </w:r>
                            <w:proofErr w:type="spellEnd"/>
                            <w:r w:rsidR="003D168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D168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3D168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D168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aramas</w:t>
                            </w:r>
                            <w:proofErr w:type="spellEnd"/>
                            <w:r w:rsidR="003D168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D168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3D168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3D168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3D168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D168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3D168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ese </w:t>
                            </w:r>
                            <w:proofErr w:type="spellStart"/>
                            <w:r w:rsidR="003D168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3D168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kame non summer</w:t>
                            </w:r>
                            <w:bookmarkEnd w:id="2"/>
                            <w:r w:rsidR="003D168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0E11384" w14:textId="77777777" w:rsidR="000A2092" w:rsidRPr="000A2092" w:rsidRDefault="000A2092" w:rsidP="000A2092">
                            <w:pPr>
                              <w:pStyle w:val="NoSpacing"/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134D" id="_x0000_s1036" type="#_x0000_t202" style="position:absolute;margin-left:343.3pt;margin-top:144.8pt;width:394.5pt;height:460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" fillcolor="#e1eee8 [663]" stroked="f">
                <v:textbox>
                  <w:txbxContent>
                    <w:p w14:paraId="30E1137B" w14:textId="13E7A7A0" w:rsidR="00405871" w:rsidRPr="00B34BCF" w:rsidRDefault="00166A42" w:rsidP="0040587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r w:rsidR="00537B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hon </w:t>
                      </w:r>
                      <w:proofErr w:type="spellStart"/>
                      <w:r w:rsidR="00537B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="00537B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="00537B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hek</w:t>
                      </w:r>
                      <w:proofErr w:type="spellEnd"/>
                    </w:p>
                    <w:p w14:paraId="30E1137C" w14:textId="69EAC285" w:rsidR="00405871" w:rsidRPr="00405871" w:rsidRDefault="002A419A" w:rsidP="00BE44B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537B6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kota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anamwota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eochu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fansoun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non summer</w:t>
                      </w:r>
                      <w:r w:rsidR="00405871" w:rsidRPr="00405871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405871" w:rsidRPr="00405871">
                        <w:rPr>
                          <w:sz w:val="24"/>
                          <w:szCs w:val="24"/>
                        </w:rPr>
                        <w:t xml:space="preserve">, volunteer,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class non summer</w:t>
                      </w:r>
                      <w:r w:rsidR="00405871" w:rsidRPr="00405871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885984">
                        <w:rPr>
                          <w:sz w:val="24"/>
                          <w:szCs w:val="24"/>
                        </w:rPr>
                        <w:t>towaweno</w:t>
                      </w:r>
                      <w:proofErr w:type="spellEnd"/>
                      <w:r w:rsidR="0088598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5984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885984">
                        <w:rPr>
                          <w:sz w:val="24"/>
                          <w:szCs w:val="24"/>
                        </w:rPr>
                        <w:t xml:space="preserve"> ewe college mi </w:t>
                      </w:r>
                      <w:proofErr w:type="spellStart"/>
                      <w:r w:rsidR="00885984">
                        <w:rPr>
                          <w:sz w:val="24"/>
                          <w:szCs w:val="24"/>
                        </w:rPr>
                        <w:t>kane</w:t>
                      </w:r>
                      <w:proofErr w:type="spellEnd"/>
                      <w:r w:rsidR="0088598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5984">
                        <w:rPr>
                          <w:sz w:val="24"/>
                          <w:szCs w:val="24"/>
                        </w:rPr>
                        <w:t>ngonuk</w:t>
                      </w:r>
                      <w:proofErr w:type="spellEnd"/>
                      <w:r w:rsidR="00405871" w:rsidRPr="00405871">
                        <w:rPr>
                          <w:sz w:val="24"/>
                          <w:szCs w:val="24"/>
                        </w:rPr>
                        <w:t>).</w:t>
                      </w:r>
                    </w:p>
                    <w:p w14:paraId="30E1137D" w14:textId="07913072" w:rsidR="00405871" w:rsidRPr="00405871" w:rsidRDefault="0009162B" w:rsidP="00BE44B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program 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ren pekin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aeochunoi</w:t>
                      </w:r>
                      <w:proofErr w:type="spellEnd"/>
                      <w:r w:rsidR="0008652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86528">
                        <w:rPr>
                          <w:b/>
                          <w:sz w:val="24"/>
                          <w:szCs w:val="24"/>
                        </w:rPr>
                        <w:t>nonomwun</w:t>
                      </w:r>
                      <w:proofErr w:type="spellEnd"/>
                      <w:r w:rsidR="0008652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86528">
                        <w:rPr>
                          <w:b/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405871" w:rsidRPr="00405871">
                        <w:rPr>
                          <w:sz w:val="24"/>
                          <w:szCs w:val="24"/>
                        </w:rPr>
                        <w:t xml:space="preserve">, summer workshops, </w:t>
                      </w:r>
                      <w:r w:rsidR="009E3DED">
                        <w:rPr>
                          <w:sz w:val="24"/>
                          <w:szCs w:val="24"/>
                        </w:rPr>
                        <w:t>me</w:t>
                      </w:r>
                      <w:r w:rsidR="00A26B9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91B54">
                        <w:rPr>
                          <w:sz w:val="24"/>
                          <w:szCs w:val="24"/>
                        </w:rPr>
                        <w:t>afota</w:t>
                      </w:r>
                      <w:proofErr w:type="spellEnd"/>
                      <w:r w:rsidR="00E91B5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91B54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E91B5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91B54"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="00E91B5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E91B54">
                        <w:rPr>
                          <w:sz w:val="24"/>
                          <w:szCs w:val="24"/>
                        </w:rPr>
                        <w:t xml:space="preserve">won </w:t>
                      </w:r>
                      <w:r w:rsidR="00405871" w:rsidRPr="0040587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91B54">
                        <w:rPr>
                          <w:sz w:val="24"/>
                          <w:szCs w:val="24"/>
                        </w:rPr>
                        <w:t>pekin</w:t>
                      </w:r>
                      <w:proofErr w:type="gramEnd"/>
                      <w:r w:rsidR="00405871" w:rsidRPr="00405871">
                        <w:rPr>
                          <w:sz w:val="24"/>
                          <w:szCs w:val="24"/>
                        </w:rPr>
                        <w:t xml:space="preserve"> music, arts, science, etc.</w:t>
                      </w:r>
                    </w:p>
                    <w:p w14:paraId="30E1137E" w14:textId="7F525797" w:rsidR="00405871" w:rsidRPr="00405871" w:rsidRDefault="00E91B54" w:rsidP="00BE44B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Ison</w:t>
                      </w:r>
                      <w:r w:rsidR="00FE5BE6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FE5BE6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378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fite</w:t>
                      </w:r>
                      <w:proofErr w:type="spellEnd"/>
                      <w:r w:rsidR="0097378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378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keukun</w:t>
                      </w:r>
                      <w:proofErr w:type="spellEnd"/>
                      <w:r w:rsidR="0097378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378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niwinumw</w:t>
                      </w:r>
                      <w:proofErr w:type="spellEnd"/>
                      <w:r w:rsidR="0097378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97378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97378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378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97378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non summer</w:t>
                      </w:r>
                      <w:r w:rsidR="00AA5B7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AA5B7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AA5B7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account.</w:t>
                      </w:r>
                    </w:p>
                    <w:p w14:paraId="30E1137F" w14:textId="77777777" w:rsidR="00405871" w:rsidRPr="00124306" w:rsidRDefault="00405871" w:rsidP="00405871">
                      <w:pPr>
                        <w:pStyle w:val="NoSpacing"/>
                        <w:ind w:left="720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0E11380" w14:textId="56ABF5ED" w:rsidR="00405871" w:rsidRPr="002754FD" w:rsidRDefault="006E5539" w:rsidP="0040587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="00537B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="00537B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="00537B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hek</w:t>
                      </w:r>
                      <w:proofErr w:type="spellEnd"/>
                    </w:p>
                    <w:p w14:paraId="30E11381" w14:textId="3C7F19FE" w:rsidR="00405871" w:rsidRPr="00124306" w:rsidRDefault="007B6DF2" w:rsidP="00BE44B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nouwm</w:t>
                      </w:r>
                      <w:proofErr w:type="spellEnd"/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ewe an </w:t>
                      </w:r>
                      <w:proofErr w:type="spellStart"/>
                      <w:r w:rsidR="00E4501C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E4501C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501C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E4501C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501C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E4501C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501C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mwokutukutun</w:t>
                      </w:r>
                      <w:proofErr w:type="spellEnd"/>
                      <w:r w:rsidR="00E4501C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non summer ren</w:t>
                      </w:r>
                      <w:r w:rsidR="00405871" w:rsidRPr="00124306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camps, programs, volunteering</w:t>
                      </w:r>
                      <w:r w:rsidR="001D7957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1D7957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1D7957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fen </w:t>
                      </w:r>
                      <w:proofErr w:type="spellStart"/>
                      <w:r w:rsidR="001D7957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405871" w:rsidRPr="00124306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bookmarkStart w:id="3" w:name="_Hlk524890580"/>
                      <w:proofErr w:type="spellStart"/>
                      <w:r w:rsidR="00301994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Awesanoi</w:t>
                      </w:r>
                      <w:proofErr w:type="spellEnd"/>
                      <w:r w:rsidR="00301994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301994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301994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E268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menunu</w:t>
                      </w:r>
                      <w:proofErr w:type="spellEnd"/>
                      <w:r w:rsidR="007E268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E268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7E268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524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apeti</w:t>
                      </w:r>
                      <w:proofErr w:type="spellEnd"/>
                      <w:r w:rsidR="0091524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91524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esapw</w:t>
                      </w:r>
                      <w:proofErr w:type="spellEnd"/>
                      <w:r w:rsidR="0091524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524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ngaweno</w:t>
                      </w:r>
                      <w:proofErr w:type="spellEnd"/>
                      <w:r w:rsidR="0091524E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an sine</w:t>
                      </w:r>
                      <w:r w:rsidR="006A5F31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6A5F31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6A5F31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A5F31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6A5F31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A5F31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pesei</w:t>
                      </w:r>
                      <w:proofErr w:type="spellEnd"/>
                      <w:r w:rsidR="006A5F31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A5F31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6A5F31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ewe an </w:t>
                      </w:r>
                      <w:proofErr w:type="spellStart"/>
                      <w:r w:rsidR="006A5F31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6A5F31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A5F31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awora</w:t>
                      </w:r>
                      <w:proofErr w:type="spellEnd"/>
                      <w:r w:rsidR="00B8391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proofErr w:type="gramStart"/>
                      <w:r w:rsidR="00B8391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fansoun</w:t>
                      </w:r>
                      <w:proofErr w:type="spellEnd"/>
                      <w:r w:rsidR="008D262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proofErr w:type="spellStart"/>
                      <w:proofErr w:type="gramEnd"/>
                      <w:r w:rsidR="008D262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8D262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D262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mwo</w:t>
                      </w:r>
                      <w:proofErr w:type="spellEnd"/>
                      <w:r w:rsidR="008D262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D262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ekis</w:t>
                      </w:r>
                      <w:proofErr w:type="spellEnd"/>
                      <w:r w:rsidR="008D262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D262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uchok</w:t>
                      </w:r>
                      <w:proofErr w:type="spellEnd"/>
                      <w:r w:rsidR="008D262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="00B8391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 w:rsidR="00B8391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B8391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8391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B8391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8391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programin</w:t>
                      </w:r>
                      <w:proofErr w:type="spellEnd"/>
                      <w:r w:rsidR="00B8391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non summer, </w:t>
                      </w:r>
                      <w:proofErr w:type="spellStart"/>
                      <w:r w:rsidR="00537B65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Fanantier</w:t>
                      </w:r>
                      <w:proofErr w:type="spellEnd"/>
                      <w:r w:rsidR="00CE69F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69F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CE69F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69F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kut</w:t>
                      </w:r>
                      <w:proofErr w:type="spellEnd"/>
                      <w:r w:rsidR="00CE69F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CE69F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angangn</w:t>
                      </w:r>
                      <w:proofErr w:type="spellEnd"/>
                      <w:r w:rsidR="00CE69F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CE69F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CE69F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69F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mwo</w:t>
                      </w:r>
                      <w:proofErr w:type="spellEnd"/>
                      <w:r w:rsidR="00CE69F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69F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otott</w:t>
                      </w:r>
                      <w:proofErr w:type="spellEnd"/>
                      <w:r w:rsidR="00CE69F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69F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fetin</w:t>
                      </w:r>
                      <w:proofErr w:type="spellEnd"/>
                      <w:r w:rsidR="00CE69F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CE69F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tumun</w:t>
                      </w:r>
                      <w:proofErr w:type="spellEnd"/>
                      <w:r w:rsidR="00CE69F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69F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="008D262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!)</w:t>
                      </w:r>
                      <w:r w:rsidR="006C61C5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bookmarkEnd w:id="3"/>
                    </w:p>
                    <w:p w14:paraId="30E11382" w14:textId="5C7E5D0C" w:rsidR="00405871" w:rsidRPr="00124306" w:rsidRDefault="007F410A" w:rsidP="00BE44B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bookmarkStart w:id="4" w:name="_Hlk524890795"/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Feri</w:t>
                      </w:r>
                      <w:proofErr w:type="spellEnd"/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405871" w:rsidRPr="00124306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college savings plan, </w:t>
                      </w:r>
                      <w:proofErr w:type="spellStart"/>
                      <w:r w:rsidR="00405871" w:rsidRPr="00124306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="00CF3F9D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ka</w:t>
                      </w:r>
                      <w:proofErr w:type="spellEnd"/>
                      <w:r w:rsidR="00CF3F9D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F3F9D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kose</w:t>
                      </w:r>
                      <w:proofErr w:type="spellEnd"/>
                      <w:r w:rsidR="00CF3F9D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F3F9D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mwo</w:t>
                      </w:r>
                      <w:proofErr w:type="spellEnd"/>
                      <w:r w:rsidR="00CF3F9D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F3F9D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405871" w:rsidRPr="00124306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CF3F9D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51D8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Porous</w:t>
                      </w:r>
                      <w:r w:rsidR="00405871" w:rsidRPr="00124306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51D8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A51D8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chon non </w:t>
                      </w:r>
                      <w:proofErr w:type="spellStart"/>
                      <w:r w:rsidR="00A51D8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A51D8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ewe</w:t>
                      </w:r>
                      <w:r w:rsidR="00405871" w:rsidRPr="00124306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bank </w:t>
                      </w:r>
                      <w:proofErr w:type="spellStart"/>
                      <w:r w:rsidR="00A51D8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405871" w:rsidRPr="00124306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credit union</w:t>
                      </w:r>
                      <w:r w:rsidR="00A51D8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A51D8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A51D8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51D8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A51D8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51D8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A51D8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51D8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A51D8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A51D8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A51D8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ewe chon </w:t>
                      </w:r>
                      <w:proofErr w:type="spellStart"/>
                      <w:r w:rsidR="00A51D8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A51D8A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A29C2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college savings.</w:t>
                      </w:r>
                      <w:r w:rsidR="00275A7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75A7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Pesei</w:t>
                      </w:r>
                      <w:proofErr w:type="spellEnd"/>
                      <w:r w:rsidR="00275A7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75A7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275A7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ewe an </w:t>
                      </w:r>
                      <w:proofErr w:type="spellStart"/>
                      <w:r w:rsidR="00275A7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275A7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75A7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kan</w:t>
                      </w:r>
                      <w:proofErr w:type="spellEnd"/>
                      <w:r w:rsidR="00275A7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75A7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wanong</w:t>
                      </w:r>
                      <w:proofErr w:type="spellEnd"/>
                      <w:r w:rsidR="00275A7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75A7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fite</w:t>
                      </w:r>
                      <w:proofErr w:type="spellEnd"/>
                      <w:r w:rsidR="00275A7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75A7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keukun</w:t>
                      </w:r>
                      <w:proofErr w:type="spellEnd"/>
                      <w:r w:rsidR="000538B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38B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niwinin</w:t>
                      </w:r>
                      <w:proofErr w:type="spellEnd"/>
                      <w:r w:rsidR="000538B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ren an </w:t>
                      </w:r>
                      <w:proofErr w:type="spellStart"/>
                      <w:r w:rsidR="000538B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0538B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non summer non an account</w:t>
                      </w:r>
                      <w:bookmarkEnd w:id="4"/>
                      <w:r w:rsidR="000538B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405871" w:rsidRPr="00124306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E11383" w14:textId="4E022235" w:rsidR="00405871" w:rsidRPr="00124306" w:rsidRDefault="0074283F" w:rsidP="00BE44B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bookmarkStart w:id="5" w:name="_Hlk524890846"/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tawengeni</w:t>
                      </w:r>
                      <w:proofErr w:type="spellEnd"/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chuno</w:t>
                      </w:r>
                      <w:proofErr w:type="spellEnd"/>
                      <w:r w:rsidR="004F2114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6019ED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ekewer</w:t>
                      </w:r>
                      <w:proofErr w:type="spellEnd"/>
                      <w:r w:rsidR="00405871" w:rsidRPr="00124306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college campuses </w:t>
                      </w:r>
                      <w:proofErr w:type="spellStart"/>
                      <w:r w:rsidR="006019ED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nupwen</w:t>
                      </w:r>
                      <w:proofErr w:type="spellEnd"/>
                      <w:r w:rsidR="006019ED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19ED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6019ED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19ED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nomw</w:t>
                      </w:r>
                      <w:proofErr w:type="spellEnd"/>
                      <w:r w:rsidR="006019ED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won vacation</w:t>
                      </w:r>
                      <w:r w:rsidR="00405871" w:rsidRPr="00124306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405871" w:rsidRPr="00124306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="00D11198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ka</w:t>
                      </w:r>
                      <w:proofErr w:type="spellEnd"/>
                      <w:r w:rsidR="00D11198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1198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="00D11198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 w:rsidR="00D11198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wwon</w:t>
                      </w:r>
                      <w:proofErr w:type="spellEnd"/>
                      <w:r w:rsidR="00D11198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vacation </w:t>
                      </w:r>
                      <w:proofErr w:type="spellStart"/>
                      <w:r w:rsidR="00D11198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unukun</w:t>
                      </w:r>
                      <w:proofErr w:type="spellEnd"/>
                      <w:r w:rsidR="00D11198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1198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D11198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college</w:t>
                      </w:r>
                      <w:r w:rsidR="00FC2AF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FC2AF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keuno</w:t>
                      </w:r>
                      <w:proofErr w:type="spellEnd"/>
                      <w:r w:rsidR="00FC2AF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FC2AF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FC2AF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ka no </w:t>
                      </w:r>
                      <w:proofErr w:type="spellStart"/>
                      <w:r w:rsidR="00FC2AF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mwongo</w:t>
                      </w:r>
                      <w:proofErr w:type="spellEnd"/>
                      <w:r w:rsidR="00FC2AF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FC2AF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FC2AF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C2AF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nenien</w:t>
                      </w:r>
                      <w:proofErr w:type="spellEnd"/>
                      <w:r w:rsidR="00FC2AF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C2AF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mwongon</w:t>
                      </w:r>
                      <w:proofErr w:type="spellEnd"/>
                      <w:r w:rsidR="0025499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499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25499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499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unukun</w:t>
                      </w:r>
                      <w:proofErr w:type="spellEnd"/>
                      <w:r w:rsidR="0025499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won campus</w:t>
                      </w:r>
                      <w:r w:rsidR="00405871" w:rsidRPr="00124306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25499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Chomwong</w:t>
                      </w:r>
                      <w:proofErr w:type="spellEnd"/>
                      <w:r w:rsidR="0025499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499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25499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499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25499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499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25499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499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awora</w:t>
                      </w:r>
                      <w:proofErr w:type="spellEnd"/>
                      <w:r w:rsidR="0025499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499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otun</w:t>
                      </w:r>
                      <w:proofErr w:type="spellEnd"/>
                      <w:r w:rsidR="0025499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499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254997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D168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3D168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D168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apwar</w:t>
                      </w:r>
                      <w:proofErr w:type="spellEnd"/>
                      <w:r w:rsidR="003D168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D168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3D168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D168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aramas</w:t>
                      </w:r>
                      <w:proofErr w:type="spellEnd"/>
                      <w:r w:rsidR="003D168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D168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3D168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3D168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3D168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D168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="003D168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ese </w:t>
                      </w:r>
                      <w:proofErr w:type="spellStart"/>
                      <w:r w:rsidR="003D168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3D168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kame non summer</w:t>
                      </w:r>
                      <w:bookmarkEnd w:id="5"/>
                      <w:r w:rsidR="003D168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30E11384" w14:textId="77777777" w:rsidR="000A2092" w:rsidRPr="000A2092" w:rsidRDefault="000A2092" w:rsidP="000A2092">
                      <w:pPr>
                        <w:pStyle w:val="NoSpacing"/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C5AA9" w14:textId="77777777" w:rsidR="000B7600" w:rsidRDefault="000B7600" w:rsidP="009909CD">
      <w:pPr>
        <w:spacing w:after="0" w:line="240" w:lineRule="auto"/>
      </w:pPr>
      <w:r>
        <w:separator/>
      </w:r>
    </w:p>
  </w:endnote>
  <w:endnote w:type="continuationSeparator" w:id="0">
    <w:p w14:paraId="4F089EA0" w14:textId="77777777" w:rsidR="000B7600" w:rsidRDefault="000B7600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87841" w14:textId="77777777" w:rsidR="00253478" w:rsidRDefault="00253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11355" w14:textId="77777777" w:rsidR="0031361F" w:rsidRDefault="0031361F" w:rsidP="0031361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30E11357" wp14:editId="30E1135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067D74" w14:textId="77777777" w:rsidR="00253478" w:rsidRDefault="00253478" w:rsidP="00253478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B227" w14:textId="77777777" w:rsidR="00253478" w:rsidRDefault="00253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33704" w14:textId="77777777" w:rsidR="000B7600" w:rsidRDefault="000B7600" w:rsidP="009909CD">
      <w:pPr>
        <w:spacing w:after="0" w:line="240" w:lineRule="auto"/>
      </w:pPr>
      <w:r>
        <w:separator/>
      </w:r>
    </w:p>
  </w:footnote>
  <w:footnote w:type="continuationSeparator" w:id="0">
    <w:p w14:paraId="6988452D" w14:textId="77777777" w:rsidR="000B7600" w:rsidRDefault="000B7600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85C7F" w14:textId="77777777" w:rsidR="00253478" w:rsidRDefault="00253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0B6D7" w14:textId="77777777" w:rsidR="00253478" w:rsidRDefault="002534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E29" w14:textId="77777777" w:rsidR="00253478" w:rsidRDefault="00253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36F9"/>
    <w:multiLevelType w:val="hybridMultilevel"/>
    <w:tmpl w:val="65FCCFF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5C90"/>
    <w:multiLevelType w:val="hybridMultilevel"/>
    <w:tmpl w:val="B3FC491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04BD"/>
    <w:multiLevelType w:val="hybridMultilevel"/>
    <w:tmpl w:val="DC9E5BD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bEwMDEzNjQ0NjNR0lEKTi0uzszPAykwrAUAKBKcbiwAAAA="/>
  </w:docVars>
  <w:rsids>
    <w:rsidRoot w:val="001B2141"/>
    <w:rsid w:val="00003CCA"/>
    <w:rsid w:val="00005E2A"/>
    <w:rsid w:val="00043586"/>
    <w:rsid w:val="00043E87"/>
    <w:rsid w:val="00044492"/>
    <w:rsid w:val="000538BF"/>
    <w:rsid w:val="00062709"/>
    <w:rsid w:val="00076C3A"/>
    <w:rsid w:val="000842BF"/>
    <w:rsid w:val="00086528"/>
    <w:rsid w:val="0009162B"/>
    <w:rsid w:val="000A2092"/>
    <w:rsid w:val="000B34E4"/>
    <w:rsid w:val="000B7600"/>
    <w:rsid w:val="000C40B8"/>
    <w:rsid w:val="000C79BA"/>
    <w:rsid w:val="00125900"/>
    <w:rsid w:val="00145FEC"/>
    <w:rsid w:val="00151EA2"/>
    <w:rsid w:val="00166A42"/>
    <w:rsid w:val="001733BE"/>
    <w:rsid w:val="001946DA"/>
    <w:rsid w:val="001956B9"/>
    <w:rsid w:val="001A6610"/>
    <w:rsid w:val="001B2141"/>
    <w:rsid w:val="001B3F7B"/>
    <w:rsid w:val="001D16DC"/>
    <w:rsid w:val="001D41E3"/>
    <w:rsid w:val="001D5F2E"/>
    <w:rsid w:val="001D7957"/>
    <w:rsid w:val="001E2753"/>
    <w:rsid w:val="00203C47"/>
    <w:rsid w:val="0022727C"/>
    <w:rsid w:val="0023051B"/>
    <w:rsid w:val="0023110F"/>
    <w:rsid w:val="00253478"/>
    <w:rsid w:val="00254997"/>
    <w:rsid w:val="00270514"/>
    <w:rsid w:val="00275A7B"/>
    <w:rsid w:val="00275C50"/>
    <w:rsid w:val="0028437F"/>
    <w:rsid w:val="002936C5"/>
    <w:rsid w:val="002A0165"/>
    <w:rsid w:val="002A09B4"/>
    <w:rsid w:val="002A419A"/>
    <w:rsid w:val="002B3FC6"/>
    <w:rsid w:val="002C196C"/>
    <w:rsid w:val="002E12D9"/>
    <w:rsid w:val="002E5CEC"/>
    <w:rsid w:val="002F0A0F"/>
    <w:rsid w:val="002F509C"/>
    <w:rsid w:val="00300075"/>
    <w:rsid w:val="00301994"/>
    <w:rsid w:val="003060C4"/>
    <w:rsid w:val="0031361F"/>
    <w:rsid w:val="003174CA"/>
    <w:rsid w:val="0032296F"/>
    <w:rsid w:val="003262D5"/>
    <w:rsid w:val="00350B5B"/>
    <w:rsid w:val="00366779"/>
    <w:rsid w:val="003961CF"/>
    <w:rsid w:val="003973E3"/>
    <w:rsid w:val="003B2109"/>
    <w:rsid w:val="003B582A"/>
    <w:rsid w:val="003D168F"/>
    <w:rsid w:val="003D4F4E"/>
    <w:rsid w:val="003E7F76"/>
    <w:rsid w:val="00405871"/>
    <w:rsid w:val="00406591"/>
    <w:rsid w:val="00410AF3"/>
    <w:rsid w:val="00414D69"/>
    <w:rsid w:val="004252EB"/>
    <w:rsid w:val="00425AEC"/>
    <w:rsid w:val="00436814"/>
    <w:rsid w:val="004378C0"/>
    <w:rsid w:val="00442DFB"/>
    <w:rsid w:val="0045220E"/>
    <w:rsid w:val="00462C90"/>
    <w:rsid w:val="00471FAA"/>
    <w:rsid w:val="0047425E"/>
    <w:rsid w:val="00493A3C"/>
    <w:rsid w:val="004A4CCB"/>
    <w:rsid w:val="004B165A"/>
    <w:rsid w:val="004B4B89"/>
    <w:rsid w:val="004C37D9"/>
    <w:rsid w:val="004D131D"/>
    <w:rsid w:val="004F1C17"/>
    <w:rsid w:val="004F2114"/>
    <w:rsid w:val="004F79AE"/>
    <w:rsid w:val="005326F5"/>
    <w:rsid w:val="00532A29"/>
    <w:rsid w:val="00537B65"/>
    <w:rsid w:val="00546FBC"/>
    <w:rsid w:val="0055637C"/>
    <w:rsid w:val="00565878"/>
    <w:rsid w:val="00574FCD"/>
    <w:rsid w:val="00587DE6"/>
    <w:rsid w:val="005A29C2"/>
    <w:rsid w:val="005B0AAB"/>
    <w:rsid w:val="005B68C4"/>
    <w:rsid w:val="005C4C02"/>
    <w:rsid w:val="005D4CBD"/>
    <w:rsid w:val="005F54E6"/>
    <w:rsid w:val="006019ED"/>
    <w:rsid w:val="00605A17"/>
    <w:rsid w:val="006207D8"/>
    <w:rsid w:val="00622246"/>
    <w:rsid w:val="00624019"/>
    <w:rsid w:val="00627CA3"/>
    <w:rsid w:val="00645074"/>
    <w:rsid w:val="0065166B"/>
    <w:rsid w:val="00657869"/>
    <w:rsid w:val="00661D0B"/>
    <w:rsid w:val="00666E73"/>
    <w:rsid w:val="00671A4B"/>
    <w:rsid w:val="00675C1D"/>
    <w:rsid w:val="006765A1"/>
    <w:rsid w:val="0068152F"/>
    <w:rsid w:val="00685C13"/>
    <w:rsid w:val="00690563"/>
    <w:rsid w:val="00696E04"/>
    <w:rsid w:val="006A5F31"/>
    <w:rsid w:val="006A6DAE"/>
    <w:rsid w:val="006B6BF0"/>
    <w:rsid w:val="006B7578"/>
    <w:rsid w:val="006C61C5"/>
    <w:rsid w:val="006E5539"/>
    <w:rsid w:val="006F45EA"/>
    <w:rsid w:val="0070210A"/>
    <w:rsid w:val="007205AC"/>
    <w:rsid w:val="00724084"/>
    <w:rsid w:val="00731DB3"/>
    <w:rsid w:val="0074283F"/>
    <w:rsid w:val="00745E8D"/>
    <w:rsid w:val="0075162C"/>
    <w:rsid w:val="00757EFF"/>
    <w:rsid w:val="007672C4"/>
    <w:rsid w:val="00781C88"/>
    <w:rsid w:val="007838C5"/>
    <w:rsid w:val="00784F1D"/>
    <w:rsid w:val="00787CCF"/>
    <w:rsid w:val="007925F6"/>
    <w:rsid w:val="007B5F21"/>
    <w:rsid w:val="007B6DF2"/>
    <w:rsid w:val="007C5050"/>
    <w:rsid w:val="007E1871"/>
    <w:rsid w:val="007E268B"/>
    <w:rsid w:val="007F410A"/>
    <w:rsid w:val="007F4514"/>
    <w:rsid w:val="00803F48"/>
    <w:rsid w:val="008110A7"/>
    <w:rsid w:val="00826BAA"/>
    <w:rsid w:val="00833C75"/>
    <w:rsid w:val="0084609E"/>
    <w:rsid w:val="00854BA0"/>
    <w:rsid w:val="00862316"/>
    <w:rsid w:val="00862933"/>
    <w:rsid w:val="00864EB9"/>
    <w:rsid w:val="00874387"/>
    <w:rsid w:val="00882533"/>
    <w:rsid w:val="008843DF"/>
    <w:rsid w:val="00885984"/>
    <w:rsid w:val="008916E0"/>
    <w:rsid w:val="008950A4"/>
    <w:rsid w:val="008A4FE5"/>
    <w:rsid w:val="008A7131"/>
    <w:rsid w:val="008B23FB"/>
    <w:rsid w:val="008D262F"/>
    <w:rsid w:val="008D4C50"/>
    <w:rsid w:val="008E5692"/>
    <w:rsid w:val="008E6596"/>
    <w:rsid w:val="008F484C"/>
    <w:rsid w:val="00913808"/>
    <w:rsid w:val="0091524E"/>
    <w:rsid w:val="00916440"/>
    <w:rsid w:val="0092386D"/>
    <w:rsid w:val="009338EF"/>
    <w:rsid w:val="00933C01"/>
    <w:rsid w:val="009412A7"/>
    <w:rsid w:val="009662D8"/>
    <w:rsid w:val="009706EC"/>
    <w:rsid w:val="0097378E"/>
    <w:rsid w:val="00980FFC"/>
    <w:rsid w:val="009818F2"/>
    <w:rsid w:val="009909CD"/>
    <w:rsid w:val="009B09EE"/>
    <w:rsid w:val="009C5F84"/>
    <w:rsid w:val="009E1B25"/>
    <w:rsid w:val="009E3DED"/>
    <w:rsid w:val="009F19C9"/>
    <w:rsid w:val="00A25076"/>
    <w:rsid w:val="00A26B9F"/>
    <w:rsid w:val="00A41907"/>
    <w:rsid w:val="00A51106"/>
    <w:rsid w:val="00A51D8A"/>
    <w:rsid w:val="00A77D57"/>
    <w:rsid w:val="00A924DC"/>
    <w:rsid w:val="00AA1A72"/>
    <w:rsid w:val="00AA5B7B"/>
    <w:rsid w:val="00AB0FA4"/>
    <w:rsid w:val="00AB540A"/>
    <w:rsid w:val="00AC4849"/>
    <w:rsid w:val="00AC48CF"/>
    <w:rsid w:val="00AC5E47"/>
    <w:rsid w:val="00AC67ED"/>
    <w:rsid w:val="00AE40B0"/>
    <w:rsid w:val="00AF41B9"/>
    <w:rsid w:val="00AF603C"/>
    <w:rsid w:val="00B044CD"/>
    <w:rsid w:val="00B53C93"/>
    <w:rsid w:val="00B573B4"/>
    <w:rsid w:val="00B60611"/>
    <w:rsid w:val="00B646B2"/>
    <w:rsid w:val="00B75E17"/>
    <w:rsid w:val="00B77CBD"/>
    <w:rsid w:val="00B8391F"/>
    <w:rsid w:val="00B91A1C"/>
    <w:rsid w:val="00B940C7"/>
    <w:rsid w:val="00BA3180"/>
    <w:rsid w:val="00BA65F0"/>
    <w:rsid w:val="00BB2B79"/>
    <w:rsid w:val="00BD4CFD"/>
    <w:rsid w:val="00BE0B4A"/>
    <w:rsid w:val="00BE0C09"/>
    <w:rsid w:val="00BE44B1"/>
    <w:rsid w:val="00BF154F"/>
    <w:rsid w:val="00C11E7C"/>
    <w:rsid w:val="00C2068A"/>
    <w:rsid w:val="00C434DF"/>
    <w:rsid w:val="00C66C72"/>
    <w:rsid w:val="00C76031"/>
    <w:rsid w:val="00C76507"/>
    <w:rsid w:val="00C82327"/>
    <w:rsid w:val="00C91747"/>
    <w:rsid w:val="00C9299F"/>
    <w:rsid w:val="00CA36F6"/>
    <w:rsid w:val="00CD2DEC"/>
    <w:rsid w:val="00CD5BE5"/>
    <w:rsid w:val="00CE0331"/>
    <w:rsid w:val="00CE0919"/>
    <w:rsid w:val="00CE5BCB"/>
    <w:rsid w:val="00CE69FA"/>
    <w:rsid w:val="00CE7486"/>
    <w:rsid w:val="00CF1D50"/>
    <w:rsid w:val="00CF3F9D"/>
    <w:rsid w:val="00CF40E5"/>
    <w:rsid w:val="00D11198"/>
    <w:rsid w:val="00D14F9D"/>
    <w:rsid w:val="00D23810"/>
    <w:rsid w:val="00D257AF"/>
    <w:rsid w:val="00D27D69"/>
    <w:rsid w:val="00D30245"/>
    <w:rsid w:val="00D321C2"/>
    <w:rsid w:val="00D4338C"/>
    <w:rsid w:val="00D55E6A"/>
    <w:rsid w:val="00D64E47"/>
    <w:rsid w:val="00D72EB6"/>
    <w:rsid w:val="00D900FB"/>
    <w:rsid w:val="00D95C16"/>
    <w:rsid w:val="00DA0181"/>
    <w:rsid w:val="00DA2EA9"/>
    <w:rsid w:val="00DA7496"/>
    <w:rsid w:val="00DD4652"/>
    <w:rsid w:val="00DE0B60"/>
    <w:rsid w:val="00E21342"/>
    <w:rsid w:val="00E3340F"/>
    <w:rsid w:val="00E36035"/>
    <w:rsid w:val="00E4501C"/>
    <w:rsid w:val="00E62E7F"/>
    <w:rsid w:val="00E669EE"/>
    <w:rsid w:val="00E870CA"/>
    <w:rsid w:val="00E900EB"/>
    <w:rsid w:val="00E91B54"/>
    <w:rsid w:val="00EA1D44"/>
    <w:rsid w:val="00EA78CA"/>
    <w:rsid w:val="00EC2FF8"/>
    <w:rsid w:val="00EC38F3"/>
    <w:rsid w:val="00ED2BFD"/>
    <w:rsid w:val="00ED38EB"/>
    <w:rsid w:val="00ED47CB"/>
    <w:rsid w:val="00EE2E46"/>
    <w:rsid w:val="00F010F1"/>
    <w:rsid w:val="00F22F5D"/>
    <w:rsid w:val="00F35BE3"/>
    <w:rsid w:val="00F40A18"/>
    <w:rsid w:val="00F5014D"/>
    <w:rsid w:val="00F56DB3"/>
    <w:rsid w:val="00F7360E"/>
    <w:rsid w:val="00F82145"/>
    <w:rsid w:val="00F95852"/>
    <w:rsid w:val="00FA1664"/>
    <w:rsid w:val="00FB0D2C"/>
    <w:rsid w:val="00FC2AF9"/>
    <w:rsid w:val="00FD7D61"/>
    <w:rsid w:val="00FE50D3"/>
    <w:rsid w:val="00FE5BE6"/>
    <w:rsid w:val="00FF020C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E11335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700C46"/>
    <w:rsid w:val="008B0559"/>
    <w:rsid w:val="008C7997"/>
    <w:rsid w:val="00A31BA8"/>
    <w:rsid w:val="00A523FA"/>
    <w:rsid w:val="00BD4B9E"/>
    <w:rsid w:val="00CC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81E19A-A2C0-4159-8D81-09764E3205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7</cp:revision>
  <cp:lastPrinted>2015-05-28T22:43:00Z</cp:lastPrinted>
  <dcterms:created xsi:type="dcterms:W3CDTF">2018-09-19T17:27:00Z</dcterms:created>
  <dcterms:modified xsi:type="dcterms:W3CDTF">2021-11-22T11:40:00Z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