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C53F" wp14:editId="18B4BC55">
                <wp:simplePos x="0" y="0"/>
                <wp:positionH relativeFrom="margin">
                  <wp:align>right</wp:align>
                </wp:positionH>
                <wp:positionV relativeFrom="paragraph">
                  <wp:posOffset>1395484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59" w:rsidRDefault="00434A59" w:rsidP="00434A5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ДЛЯ СЕМЕЙ УЧЕНИКОВ 10-го КЛАССА</w:t>
                            </w:r>
                          </w:p>
                          <w:p w:rsidR="001B2141" w:rsidRPr="00434A5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C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09.9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    <v:textbox>
                  <w:txbxContent>
                    <w:p w:rsidR="00434A59" w:rsidRDefault="00434A59" w:rsidP="00434A5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ДЛЯ СЕМЕЙ УЧЕНИКОВ 10-го КЛАССА</w:t>
                      </w:r>
                    </w:p>
                    <w:p w:rsidR="001B2141" w:rsidRPr="00434A5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68A9D66D" wp14:editId="569413B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09C59147" wp14:editId="7B6307F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434A59" w:rsidRDefault="00434A59" w:rsidP="00434A5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434A59" w:rsidRDefault="00434A59" w:rsidP="00434A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434A5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434A5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5914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434A59" w:rsidRDefault="00434A59" w:rsidP="00434A5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434A59" w:rsidRDefault="00434A59" w:rsidP="00434A5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434A5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434A5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8F7D1F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08318" wp14:editId="78321445">
                <wp:simplePos x="0" y="0"/>
                <wp:positionH relativeFrom="column">
                  <wp:posOffset>47625</wp:posOffset>
                </wp:positionH>
                <wp:positionV relativeFrom="paragraph">
                  <wp:posOffset>7364095</wp:posOffset>
                </wp:positionV>
                <wp:extent cx="7306945" cy="704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D8" w:rsidRPr="00434A59" w:rsidRDefault="00FA1664" w:rsidP="00BE44B1">
                            <w:pPr>
                              <w:spacing w:before="100" w:beforeAutospacing="1" w:after="100" w:afterAutospacing="1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 w:rsidRPr="00434A59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Ок</w:t>
                            </w:r>
                            <w:r w:rsidR="008F7D1F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оло 74 процентов</w:t>
                            </w:r>
                            <w:r w:rsidR="0017476E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десятиклассников </w:t>
                            </w:r>
                            <w:r w:rsidRPr="00434A59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сообщили о</w:t>
                            </w:r>
                            <w:r w:rsidR="0017476E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том, что они могут поговорить со</w:t>
                            </w:r>
                            <w:r w:rsidRPr="00434A59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взрослым</w:t>
                            </w:r>
                            <w:r w:rsidR="0017476E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и в их общине </w:t>
                            </w:r>
                            <w:r w:rsidRPr="00434A59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о чем-то важным.</w:t>
                            </w:r>
                            <w:r w:rsidRPr="00FA1664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8318" id="Text Box 13" o:spid="_x0000_s1028" type="#_x0000_t202" style="position:absolute;margin-left:3.75pt;margin-top:579.85pt;width:575.3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sngQ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" filled="f" stroked="f" strokeweight=".5pt">
                <v:textbox>
                  <w:txbxContent>
                    <w:p w:rsidR="006207D8" w:rsidRPr="00434A59" w:rsidRDefault="00FA1664" w:rsidP="00BE44B1">
                      <w:pPr>
                        <w:spacing w:before="100" w:beforeAutospacing="1" w:after="100" w:afterAutospacing="1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 w:rsidRPr="00434A59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Ок</w:t>
                      </w:r>
                      <w:r w:rsidR="008F7D1F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оло 74 процентов</w:t>
                      </w:r>
                      <w:r w:rsidR="0017476E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десятиклассников </w:t>
                      </w:r>
                      <w:r w:rsidRPr="00434A59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сообщили о</w:t>
                      </w:r>
                      <w:r w:rsidR="0017476E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том, что они могут поговорить со</w:t>
                      </w:r>
                      <w:r w:rsidRPr="00434A59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взрослым</w:t>
                      </w:r>
                      <w:r w:rsidR="0017476E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и в их общине </w:t>
                      </w:r>
                      <w:r w:rsidRPr="00434A59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о чем-то важным.</w:t>
                      </w:r>
                      <w:r w:rsidRPr="00FA1664">
                        <w:rPr>
                          <w:rFonts w:eastAsia="Times New Roman" w:cs="Times New Roman"/>
                          <w:sz w:val="28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DBF9A4" wp14:editId="2904BB02">
                <wp:simplePos x="0" y="0"/>
                <wp:positionH relativeFrom="margin">
                  <wp:posOffset>0</wp:posOffset>
                </wp:positionH>
                <wp:positionV relativeFrom="paragraph">
                  <wp:posOffset>6932930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B540A" w:rsidRDefault="00434A5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7476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17476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F9A4" id="Text Box 8" o:spid="_x0000_s1029" type="#_x0000_t202" style="position:absolute;margin-left:0;margin-top:545.9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" fillcolor="#95b6c5 [1944]" stroked="f" strokeweight=".5pt">
                <v:textbox>
                  <w:txbxContent>
                    <w:p w:rsidR="00CA36F6" w:rsidRPr="00AB540A" w:rsidRDefault="00434A5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7476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17476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B540A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43C7C" wp14:editId="42311D70">
                <wp:simplePos x="0" y="0"/>
                <wp:positionH relativeFrom="column">
                  <wp:posOffset>9525</wp:posOffset>
                </wp:positionH>
                <wp:positionV relativeFrom="paragraph">
                  <wp:posOffset>191771</wp:posOffset>
                </wp:positionV>
                <wp:extent cx="5273040" cy="640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34C" w:rsidRDefault="00FA1664" w:rsidP="00FA166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434A5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Как найти </w:t>
                            </w:r>
                            <w:r w:rsidR="002143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отличную летнюю работу</w:t>
                            </w:r>
                          </w:p>
                          <w:p w:rsidR="0021434C" w:rsidRPr="008F7D1F" w:rsidRDefault="0021434C" w:rsidP="008F7D1F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>Летние</w:t>
                            </w:r>
                            <w:r w:rsidR="00FA1664"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>каникулы являются прекрасным временем,</w:t>
                            </w:r>
                            <w:r w:rsidR="00FA1664"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чтобы заработат</w:t>
                            </w:r>
                            <w:r w:rsidR="0017476E"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>ь деньги</w:t>
                            </w:r>
                            <w:r w:rsidR="00E14131"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 колледж. </w:t>
                            </w:r>
                            <w:r w:rsidR="00EA0E57">
                              <w:rPr>
                                <w:sz w:val="22"/>
                                <w:szCs w:val="24"/>
                                <w:lang w:val="ru-RU"/>
                              </w:rPr>
                              <w:t>Но что является д</w:t>
                            </w:r>
                            <w:r w:rsidR="00E14131"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аже </w:t>
                            </w:r>
                            <w:r w:rsidR="00EA0E57">
                              <w:rPr>
                                <w:sz w:val="22"/>
                                <w:szCs w:val="24"/>
                                <w:lang w:val="ru-RU"/>
                              </w:rPr>
                              <w:t>лучшим</w:t>
                            </w:r>
                            <w:r w:rsidR="00E14131"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>, чем сама летняя работа или стажировка</w:t>
                            </w:r>
                            <w:r w:rsidR="00FA1664"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- это возможность получить</w:t>
                            </w:r>
                            <w:r w:rsidRPr="008F7D1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опыт работы и навыки.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E14131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Такой опыт может дать искру</w:t>
                            </w:r>
                            <w:r w:rsidR="00C2068A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14131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новому увлечению или поможет</w:t>
                            </w:r>
                            <w:r w:rsidR="00C2068A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A0E5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ученикам </w:t>
                            </w:r>
                            <w:r w:rsidR="00C2068A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принять</w:t>
                            </w:r>
                            <w:r w:rsidR="00E14131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решение о том, что определенная область</w:t>
                            </w:r>
                            <w:r w:rsidR="00C2068A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или тема не подходит для </w:t>
                            </w:r>
                            <w:r w:rsidR="00EA0E5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н</w:t>
                            </w:r>
                            <w:r w:rsidR="00C2068A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их.</w:t>
                            </w:r>
                          </w:p>
                          <w:p w:rsidR="0021434C" w:rsidRPr="008F7D1F" w:rsidRDefault="0021434C" w:rsidP="008F7D1F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FA1664" w:rsidRPr="008F7D1F" w:rsidRDefault="00C2068A" w:rsidP="008F7D1F">
                            <w:pPr>
                              <w:pStyle w:val="NoSpacing"/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Советы по поиску </w:t>
                            </w:r>
                            <w:r w:rsidR="0021434C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работы на лето</w:t>
                            </w:r>
                          </w:p>
                          <w:p w:rsidR="00FA1664" w:rsidRPr="008F7D1F" w:rsidRDefault="00EA0E57" w:rsidP="008F7D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Под</w:t>
                            </w:r>
                            <w:r w:rsidR="0017476E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умать о целях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Помогите ребенку понять, что он или она хочет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получить от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лета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для того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чтобы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правильно </w:t>
                            </w:r>
                            <w:r w:rsidR="00E14131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сосредоточить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поиски.</w:t>
                            </w:r>
                          </w:p>
                          <w:p w:rsidR="00EA0E57" w:rsidRPr="00EA0E57" w:rsidRDefault="0019695C" w:rsidP="00EA0E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Использовать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личные связи.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21434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Поощрите вашего подростка 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пообщаться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семьей, друзьями и 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учителями,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которые могут свести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ваш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его подростка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с теми</w:t>
                            </w:r>
                            <w:r w:rsidR="0017476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людьми</w:t>
                            </w:r>
                            <w:r w:rsidR="00EA0E5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, кто может 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помочь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7476E" w:rsidRPr="00EA0E5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</w:t>
                            </w:r>
                            <w:r w:rsidR="00FA1664" w:rsidRPr="00EA0E5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7476E" w:rsidRPr="00EA0E5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поисками</w:t>
                            </w:r>
                            <w:r w:rsidR="00FA1664" w:rsidRPr="00EA0E5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FA1664" w:rsidRPr="00EA0E57" w:rsidRDefault="00FA1664" w:rsidP="00EA0E57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работы.</w:t>
                            </w:r>
                          </w:p>
                          <w:p w:rsidR="0019695C" w:rsidRPr="008F7D1F" w:rsidRDefault="00FA1664" w:rsidP="008F7D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Искать ресурсы в школе.</w:t>
                            </w: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19695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Спросите</w:t>
                            </w:r>
                            <w:r w:rsidR="0019695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9695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школьных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9695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советников</w:t>
                            </w:r>
                            <w:r w:rsidR="0068152F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68152F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FA1664" w:rsidRPr="008F7D1F" w:rsidRDefault="0068152F" w:rsidP="008F7D1F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если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они имеют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9695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предложения о том, как</w:t>
                            </w:r>
                            <w:r w:rsidR="00A715E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организовать поиски работы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19695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Имеет ли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19695C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школа </w:t>
                            </w:r>
                            <w:r w:rsidR="00A715E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доску объявлений о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работа</w:t>
                            </w:r>
                            <w:r w:rsidR="00A715E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х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 стажировка</w:t>
                            </w:r>
                            <w:r w:rsidR="00A715EE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х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?</w:t>
                            </w:r>
                          </w:p>
                          <w:p w:rsidR="00FA1664" w:rsidRPr="008F7D1F" w:rsidRDefault="00A715EE" w:rsidP="008F7D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Найти местные ресурсы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Найдите</w:t>
                            </w:r>
                            <w:r w:rsidR="00EA0E5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местных работодателей через интернет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или поспрашивайте в вашем районе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FA1664" w:rsidRPr="008F7D1F" w:rsidRDefault="00FA1664" w:rsidP="008F7D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Создать стажировку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Предложите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свои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услуги бесплатно. Стажиров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ка - это отличный способ приобрести навыки, и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сследов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ать карьеру и завести профессиональные знакомства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 Это может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даже привести к оплачиваемой должности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в будущем.</w:t>
                            </w:r>
                          </w:p>
                          <w:p w:rsidR="00FA1664" w:rsidRPr="008F7D1F" w:rsidRDefault="0021434C" w:rsidP="008F7D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С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тать предпринимателем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Ваш ребенок может начать свое дело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 используя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свои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навыки и опыт.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Например, выгуливать собак, косить газоны, или предоставлять репетиторство. Предложите своему подростку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пог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оворить с родственниками, соседями и друзьями,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чтобы увидеть если он или она 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может найти несколько клиентов до 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начала 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лета.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8F7D1F" w:rsidRPr="008F7D1F" w:rsidRDefault="006B7C04" w:rsidP="008F7D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Расширить</w:t>
                            </w: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теперешнюю работу</w:t>
                            </w:r>
                            <w:r w:rsidR="00FA1664" w:rsidRPr="008F7D1F">
                              <w:rPr>
                                <w:rFonts w:ascii="Trebuchet MS" w:hAnsi="Trebuchet MS"/>
                                <w:b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Если ваш 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ребенок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уже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имеет</w:t>
                            </w:r>
                            <w:r w:rsidR="00FA166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FA1664" w:rsidRPr="008F7D1F" w:rsidRDefault="00FA1664" w:rsidP="008F7D1F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работу, </w:t>
                            </w:r>
                            <w:r w:rsidR="006B7C04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которая вам нравится, </w:t>
                            </w:r>
                            <w:r w:rsidR="008F7D1F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рассмотрите вопрос о принятии больше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обязанностей</w:t>
                            </w:r>
                            <w:r w:rsidR="008F7D1F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на рабочем месте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8F7D1F"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Используйте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летний период, чтобы получить больше опыта и знаний.</w:t>
                            </w:r>
                            <w:r w:rsidRPr="008F7D1F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C82327" w:rsidRPr="008F7D1F" w:rsidRDefault="0021434C" w:rsidP="008F7D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lang w:val="ru-RU"/>
                              </w:rPr>
                            </w:pPr>
                            <w:r w:rsidRPr="008F7D1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2"/>
                                <w:szCs w:val="26"/>
                                <w:lang w:val="ru-RU"/>
                              </w:rPr>
                              <w:t>Заниматься волонтерской деятельностью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Волонтерство - это отличный способ узнать о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себе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и других.</w:t>
                            </w:r>
                            <w:r w:rsidR="00FA1664" w:rsidRPr="008F7D1F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3C7C" id="Text Box 2" o:spid="_x0000_s1030" type="#_x0000_t202" style="position:absolute;margin-left:.75pt;margin-top:15.1pt;width:415.2pt;height:7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" filled="f" stroked="f">
                <v:textbox>
                  <w:txbxContent>
                    <w:p w:rsidR="0021434C" w:rsidRDefault="00FA1664" w:rsidP="00FA166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434A59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Как найти </w:t>
                      </w:r>
                      <w:r w:rsidR="0021434C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отличную летнюю работу</w:t>
                      </w:r>
                    </w:p>
                    <w:p w:rsidR="0021434C" w:rsidRPr="008F7D1F" w:rsidRDefault="0021434C" w:rsidP="008F7D1F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sz w:val="22"/>
                          <w:szCs w:val="24"/>
                          <w:lang w:val="ru-RU"/>
                        </w:rPr>
                        <w:t>Летние</w:t>
                      </w:r>
                      <w:r w:rsidR="00FA1664" w:rsidRPr="008F7D1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8F7D1F">
                        <w:rPr>
                          <w:sz w:val="22"/>
                          <w:szCs w:val="24"/>
                          <w:lang w:val="ru-RU"/>
                        </w:rPr>
                        <w:t>каникулы являются прекрасным временем,</w:t>
                      </w:r>
                      <w:r w:rsidR="00FA1664" w:rsidRPr="008F7D1F">
                        <w:rPr>
                          <w:sz w:val="22"/>
                          <w:szCs w:val="24"/>
                          <w:lang w:val="ru-RU"/>
                        </w:rPr>
                        <w:t xml:space="preserve"> чтобы заработат</w:t>
                      </w:r>
                      <w:r w:rsidR="0017476E" w:rsidRPr="008F7D1F">
                        <w:rPr>
                          <w:sz w:val="22"/>
                          <w:szCs w:val="24"/>
                          <w:lang w:val="ru-RU"/>
                        </w:rPr>
                        <w:t>ь деньги</w:t>
                      </w:r>
                      <w:r w:rsidR="00E14131" w:rsidRPr="008F7D1F">
                        <w:rPr>
                          <w:sz w:val="22"/>
                          <w:szCs w:val="24"/>
                          <w:lang w:val="ru-RU"/>
                        </w:rPr>
                        <w:t xml:space="preserve"> на колледж. </w:t>
                      </w:r>
                      <w:r w:rsidR="00EA0E57">
                        <w:rPr>
                          <w:sz w:val="22"/>
                          <w:szCs w:val="24"/>
                          <w:lang w:val="ru-RU"/>
                        </w:rPr>
                        <w:t>Но что является д</w:t>
                      </w:r>
                      <w:r w:rsidR="00E14131" w:rsidRPr="008F7D1F">
                        <w:rPr>
                          <w:sz w:val="22"/>
                          <w:szCs w:val="24"/>
                          <w:lang w:val="ru-RU"/>
                        </w:rPr>
                        <w:t xml:space="preserve">аже </w:t>
                      </w:r>
                      <w:r w:rsidR="00EA0E57">
                        <w:rPr>
                          <w:sz w:val="22"/>
                          <w:szCs w:val="24"/>
                          <w:lang w:val="ru-RU"/>
                        </w:rPr>
                        <w:t>лучшим</w:t>
                      </w:r>
                      <w:r w:rsidR="00E14131" w:rsidRPr="008F7D1F">
                        <w:rPr>
                          <w:sz w:val="22"/>
                          <w:szCs w:val="24"/>
                          <w:lang w:val="ru-RU"/>
                        </w:rPr>
                        <w:t>, чем сама летняя работа или стажировка</w:t>
                      </w:r>
                      <w:r w:rsidR="00FA1664" w:rsidRPr="008F7D1F">
                        <w:rPr>
                          <w:sz w:val="22"/>
                          <w:szCs w:val="24"/>
                          <w:lang w:val="ru-RU"/>
                        </w:rPr>
                        <w:t xml:space="preserve"> - это возможность получить</w:t>
                      </w:r>
                      <w:r w:rsidRPr="008F7D1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опыт работы и навыки.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E14131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Такой опыт может дать искру</w:t>
                      </w:r>
                      <w:r w:rsidR="00C2068A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E14131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новому увлечению или поможет</w:t>
                      </w:r>
                      <w:r w:rsidR="00C2068A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EA0E5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ученикам </w:t>
                      </w:r>
                      <w:r w:rsidR="00C2068A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принять</w:t>
                      </w:r>
                      <w:r w:rsidR="00E14131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решение о том, что определенная область</w:t>
                      </w:r>
                      <w:r w:rsidR="00C2068A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или тема не подходит для </w:t>
                      </w:r>
                      <w:r w:rsidR="00EA0E5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н</w:t>
                      </w:r>
                      <w:r w:rsidR="00C2068A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их.</w:t>
                      </w:r>
                    </w:p>
                    <w:p w:rsidR="0021434C" w:rsidRPr="008F7D1F" w:rsidRDefault="0021434C" w:rsidP="008F7D1F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</w:p>
                    <w:p w:rsidR="00FA1664" w:rsidRPr="008F7D1F" w:rsidRDefault="00C2068A" w:rsidP="008F7D1F">
                      <w:pPr>
                        <w:pStyle w:val="NoSpacing"/>
                        <w:rPr>
                          <w:b/>
                          <w:sz w:val="22"/>
                          <w:szCs w:val="24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 xml:space="preserve">Советы по поиску </w:t>
                      </w:r>
                      <w:r w:rsidR="0021434C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работы на лето</w:t>
                      </w:r>
                    </w:p>
                    <w:p w:rsidR="00FA1664" w:rsidRPr="008F7D1F" w:rsidRDefault="00EA0E57" w:rsidP="008F7D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Под</w:t>
                      </w:r>
                      <w:r w:rsidR="0017476E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умать о целях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Помогите ребенку понять, что он или она хочет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получить от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лета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для того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чтобы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правильно </w:t>
                      </w:r>
                      <w:r w:rsidR="00E14131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сосредоточить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поиски.</w:t>
                      </w:r>
                    </w:p>
                    <w:p w:rsidR="00EA0E57" w:rsidRPr="00EA0E57" w:rsidRDefault="0019695C" w:rsidP="00EA0E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Использовать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 xml:space="preserve"> личные связи.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="0021434C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Поощрите вашего подростка 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пообщаться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семьей, друзьями и 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учителями,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которые могут свести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ваш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его подростка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с теми</w:t>
                      </w:r>
                      <w:r w:rsidR="0017476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людьми</w:t>
                      </w:r>
                      <w:r w:rsidR="00EA0E5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, кто может 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помочь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7476E" w:rsidRPr="00EA0E5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</w:t>
                      </w:r>
                      <w:r w:rsidR="00FA1664" w:rsidRPr="00EA0E57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7476E" w:rsidRPr="00EA0E5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поисками</w:t>
                      </w:r>
                      <w:r w:rsidR="00FA1664" w:rsidRPr="00EA0E57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FA1664" w:rsidRPr="00EA0E57" w:rsidRDefault="00FA1664" w:rsidP="00EA0E57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работы.</w:t>
                      </w:r>
                    </w:p>
                    <w:p w:rsidR="0019695C" w:rsidRPr="008F7D1F" w:rsidRDefault="00FA1664" w:rsidP="008F7D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Искать ресурсы в школе.</w:t>
                      </w: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="0019695C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Спросите</w:t>
                      </w:r>
                      <w:r w:rsidR="0019695C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9695C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школьных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9695C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советников</w:t>
                      </w:r>
                      <w:r w:rsidR="0068152F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68152F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FA1664" w:rsidRPr="008F7D1F" w:rsidRDefault="0068152F" w:rsidP="008F7D1F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если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они имеют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9695C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предложения о том, как</w:t>
                      </w:r>
                      <w:r w:rsidR="00A715E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организовать поиски работы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  <w:r w:rsidR="0019695C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Имеет ли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19695C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школа </w:t>
                      </w:r>
                      <w:r w:rsidR="00A715E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доску объявлений о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работа</w:t>
                      </w:r>
                      <w:r w:rsidR="00A715E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х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и стажировка</w:t>
                      </w:r>
                      <w:r w:rsidR="00A715EE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х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?</w:t>
                      </w:r>
                    </w:p>
                    <w:p w:rsidR="00FA1664" w:rsidRPr="008F7D1F" w:rsidRDefault="00A715EE" w:rsidP="008F7D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Найти местные ресурсы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Найдите</w:t>
                      </w:r>
                      <w:r w:rsidR="00EA0E5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местных работодателей через интернет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или поспрашивайте в вашем районе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FA1664" w:rsidRPr="008F7D1F" w:rsidRDefault="00FA1664" w:rsidP="008F7D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Создать стажировку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Предложите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свои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услуги бесплатно. Стажиров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ка - это отличный способ приобрести навыки, и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сследов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ать карьеру и завести профессиональные знакомства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 Это может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даже привести к оплачиваемой должности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в будущем.</w:t>
                      </w:r>
                    </w:p>
                    <w:p w:rsidR="00FA1664" w:rsidRPr="008F7D1F" w:rsidRDefault="0021434C" w:rsidP="008F7D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С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тать предпринимателем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Ваш ребенок может начать свое дело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 используя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свои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навыки и опыт.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Например, выгуливать собак, косить газоны, или предоставлять репетиторство. Предложите своему подростку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пог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оворить с родственниками, соседями и друзьями,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чтобы увидеть если он или она 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может найти несколько клиентов до 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начала 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лета.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8F7D1F" w:rsidRPr="008F7D1F" w:rsidRDefault="006B7C04" w:rsidP="008F7D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Расширить</w:t>
                      </w: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</w:rPr>
                        <w:t> </w:t>
                      </w:r>
                      <w:r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теперешнюю работу</w:t>
                      </w:r>
                      <w:r w:rsidR="00FA1664" w:rsidRPr="008F7D1F">
                        <w:rPr>
                          <w:rFonts w:ascii="Trebuchet MS" w:hAnsi="Trebuchet MS"/>
                          <w:b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Если ваш 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ребенок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уже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имеет</w:t>
                      </w:r>
                      <w:r w:rsidR="00FA1664"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FA1664" w:rsidRPr="008F7D1F" w:rsidRDefault="00FA1664" w:rsidP="008F7D1F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работу, </w:t>
                      </w:r>
                      <w:r w:rsidR="006B7C04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которая вам нравится, </w:t>
                      </w:r>
                      <w:r w:rsidR="008F7D1F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рассмотрите вопрос о принятии больше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обязанностей</w:t>
                      </w:r>
                      <w:r w:rsidR="008F7D1F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на рабочем месте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  <w:r w:rsidR="008F7D1F"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Используйте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летний период, чтобы получить больше опыта и знаний.</w:t>
                      </w:r>
                      <w:r w:rsidRPr="008F7D1F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C82327" w:rsidRPr="008F7D1F" w:rsidRDefault="0021434C" w:rsidP="008F7D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4"/>
                          <w:lang w:val="ru-RU"/>
                        </w:rPr>
                      </w:pPr>
                      <w:r w:rsidRPr="008F7D1F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2"/>
                          <w:szCs w:val="26"/>
                          <w:lang w:val="ru-RU"/>
                        </w:rPr>
                        <w:t>Заниматься волонтерской деятельностью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Волонтерство - это отличный способ узнать о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себе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и других.</w:t>
                      </w:r>
                      <w:r w:rsidR="00FA1664" w:rsidRPr="008F7D1F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98340E2" wp14:editId="5B5CE4D5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434A59" w:rsidRDefault="00434A59" w:rsidP="00434A5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434A59" w:rsidRDefault="00434A59" w:rsidP="00434A5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3E0B4DF5E8D24AB185C03CC08D419FA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5A10DA1B1FC49CD8D5B0203CB6B1122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434A59" w:rsidRDefault="00434A59" w:rsidP="00434A5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434A59" w:rsidRDefault="00434A59" w:rsidP="00434A5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75A10DA1B1FC49CD8D5B0203CB6B112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34A59" w:rsidRDefault="00434A59" w:rsidP="00434A5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34A59" w:rsidRDefault="00434A59" w:rsidP="00434A5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34A59" w:rsidRPr="002977C8" w:rsidRDefault="00434A59" w:rsidP="00434A5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5A10DA1B1FC49CD8D5B0203CB6B112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34A59" w:rsidRDefault="00434A59" w:rsidP="00434A5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434A59" w:rsidRDefault="00434A59" w:rsidP="00434A5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434A59" w:rsidRPr="00BC7FD7" w:rsidRDefault="00434A59" w:rsidP="00434A5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434A5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40E2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434A59" w:rsidRDefault="00434A59" w:rsidP="00434A5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434A59" w:rsidRDefault="00434A59" w:rsidP="00434A5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3E0B4DF5E8D24AB185C03CC08D419FA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5A10DA1B1FC49CD8D5B0203CB6B1122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434A59" w:rsidRDefault="00434A59" w:rsidP="00434A5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434A59" w:rsidRDefault="00434A59" w:rsidP="00434A5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75A10DA1B1FC49CD8D5B0203CB6B112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34A59" w:rsidRDefault="00434A59" w:rsidP="00434A5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34A59" w:rsidRDefault="00434A59" w:rsidP="00434A5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34A59" w:rsidRPr="002977C8" w:rsidRDefault="00434A59" w:rsidP="00434A5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5A10DA1B1FC49CD8D5B0203CB6B112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34A59" w:rsidRDefault="00434A59" w:rsidP="00434A5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434A59" w:rsidRDefault="00434A59" w:rsidP="00434A5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434A59" w:rsidRPr="00BC7FD7" w:rsidRDefault="00434A59" w:rsidP="00434A5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434A5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1434C" w:rsidRDefault="00CA36F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21434C">
                              <w:rPr>
                                <w:sz w:val="28"/>
                                <w:lang w:val="ru-RU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21434C" w:rsidRDefault="00CA36F6">
                      <w:pPr>
                        <w:rPr>
                          <w:sz w:val="28"/>
                          <w:lang w:val="ru-RU"/>
                        </w:rPr>
                      </w:pPr>
                      <w:r w:rsidRPr="0021434C">
                        <w:rPr>
                          <w:sz w:val="28"/>
                          <w:lang w:val="ru-RU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5717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7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59" w:rsidRDefault="00434A59" w:rsidP="00434A5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434A59" w:rsidRPr="007577CB" w:rsidRDefault="00434A59" w:rsidP="00434A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434A59" w:rsidRPr="00152066" w:rsidRDefault="00434A59" w:rsidP="00434A5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434A59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75pt;margin-top:5.25pt;width:385.05pt;height:20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" filled="f" strokecolor="#d9d9d9">
                <v:textbox>
                  <w:txbxContent>
                    <w:p w:rsidR="00434A59" w:rsidRDefault="00434A59" w:rsidP="00434A5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434A59" w:rsidRPr="007577CB" w:rsidRDefault="00434A59" w:rsidP="00434A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434A59" w:rsidRPr="00152066" w:rsidRDefault="00434A59" w:rsidP="00434A5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434A59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17476E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</w:pPr>
                            <w:r w:rsidRPr="0017476E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17476E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</w:pPr>
                      <w:r w:rsidRPr="0017476E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AB540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65AF5" wp14:editId="0F9C4FA9">
                <wp:simplePos x="0" y="0"/>
                <wp:positionH relativeFrom="column">
                  <wp:posOffset>2324100</wp:posOffset>
                </wp:positionH>
                <wp:positionV relativeFrom="paragraph">
                  <wp:posOffset>2419984</wp:posOffset>
                </wp:positionV>
                <wp:extent cx="4880278" cy="53244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278" cy="5324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59" w:rsidRDefault="00434A59" w:rsidP="00434A5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405871" w:rsidRPr="00465972" w:rsidRDefault="00F961F0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6597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Планируйте использовать</w:t>
                            </w:r>
                            <w:r w:rsidR="00405871" w:rsidRPr="0046597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ваше лето с умом</w:t>
                            </w:r>
                            <w:r w:rsidR="00405871"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>: Работа</w:t>
                            </w:r>
                            <w:r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>йте</w:t>
                            </w:r>
                            <w:r w:rsidR="00405871"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>займитесь волонтерской деятельностью, или возьмите</w:t>
                            </w:r>
                            <w:r w:rsidR="00405871"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летний курс </w:t>
                            </w:r>
                            <w:r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обучения (где-то </w:t>
                            </w:r>
                            <w:r w:rsidR="008F7D1F"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дальше </w:t>
                            </w:r>
                            <w:r w:rsidR="00C106D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от дома </w:t>
                            </w:r>
                            <w:r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>или в местном колледже</w:t>
                            </w:r>
                            <w:r w:rsidR="00405871" w:rsidRPr="00465972">
                              <w:rPr>
                                <w:sz w:val="22"/>
                                <w:szCs w:val="24"/>
                                <w:lang w:val="ru-RU"/>
                              </w:rPr>
                              <w:t>).</w:t>
                            </w:r>
                          </w:p>
                          <w:p w:rsidR="00F961F0" w:rsidRPr="00465972" w:rsidRDefault="00F961F0" w:rsidP="00F96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Cs w:val="26"/>
                                <w:lang w:val="ru-RU"/>
                              </w:rPr>
                            </w:pPr>
                            <w:r w:rsidRPr="00465972">
                              <w:rPr>
                                <w:rFonts w:eastAsia="Times New Roman" w:cs="Times New Roman"/>
                                <w:b/>
                                <w:szCs w:val="26"/>
                                <w:lang w:val="ru-RU"/>
                              </w:rPr>
                              <w:t>Примите участие в программах академического обогащения</w:t>
                            </w:r>
                            <w:r w:rsidRPr="00465972">
                              <w:rPr>
                                <w:rFonts w:eastAsiaTheme="minorEastAsia"/>
                                <w:szCs w:val="26"/>
                                <w:lang w:val="ru-RU" w:eastAsia="ja-JP"/>
                              </w:rPr>
                              <w:t>, летних семинарах и лагерях с уклоном, например, в музыку, искусство, естествознание, и т.д.</w:t>
                            </w:r>
                          </w:p>
                          <w:p w:rsidR="00405871" w:rsidRPr="00434A59" w:rsidRDefault="00F961F0" w:rsidP="00434A5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65972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Откладывайте</w:t>
                            </w:r>
                            <w:r w:rsidR="00405871" w:rsidRPr="00465972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 </w:t>
                            </w:r>
                            <w:r w:rsidRPr="00465972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часть любого летнего заработка</w:t>
                            </w:r>
                            <w:r w:rsidR="00405871" w:rsidRPr="00465972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r w:rsidRPr="00465972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сберегательный </w:t>
                            </w:r>
                            <w:r w:rsidR="00405871" w:rsidRPr="00465972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счет.</w:t>
                            </w:r>
                          </w:p>
                          <w:p w:rsidR="00405871" w:rsidRPr="00434A59" w:rsidRDefault="00434A59" w:rsidP="00434A5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434A59" w:rsidRPr="00937C93" w:rsidRDefault="00434A59" w:rsidP="00434A5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Помогите вашему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ребенку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участвовать</w:t>
                            </w:r>
                            <w:r w:rsidRPr="0020454B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этим летом в лагерях, программах, волонтерско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й деятельности, или даже пойти на работу</w:t>
                            </w:r>
                            <w:r w:rsidRPr="0020454B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Боритесь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 скукой и предотвратите потерю возможности обучения, настаивая, чтобы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ваш подросток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придерживался (более-менее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регулярного расписания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принимал 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участие в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летних программах, волонтерстве, или нашел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работу (</w:t>
                            </w:r>
                            <w:r w:rsidR="00C106D8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даже косить газоны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или няней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!)</w:t>
                            </w:r>
                          </w:p>
                          <w:p w:rsidR="00D32C20" w:rsidRPr="00D32C20" w:rsidRDefault="00D32C20" w:rsidP="00D32C2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Создайте план накопления сбережений для колледжа, если вы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еще этого не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сделали.</w:t>
                            </w:r>
                            <w:r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Поговорите с вашим местным банком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кредитным союзом об открытии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сберегательного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счет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а на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колледж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для вашего ученика. Поощряйте 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вашего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ребенка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Pr="00D32C20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вносить на этот счет определенный процент от любых летних заработков.</w:t>
                            </w:r>
                          </w:p>
                          <w:p w:rsidR="00465972" w:rsidRPr="006E64F1" w:rsidRDefault="00465972" w:rsidP="0046597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Если возможно, посетите</w:t>
                            </w:r>
                            <w:r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E64F1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кампус</w:t>
                            </w:r>
                            <w:r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колле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д</w:t>
                            </w:r>
                            <w:r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жа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во </w:t>
                            </w:r>
                            <w:r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время отпуска.</w:t>
                            </w:r>
                            <w:r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Если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вы отправляетесь в отпуск где-то недалеко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от колледжа,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нанесите туда визит, чтобы по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ходить вокруг и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по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обед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ать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в столовой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колледжа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или вблизи кампуса.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Многие учебные заведения </w:t>
                            </w:r>
                            <w:r w:rsidRPr="006E64F1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предлагают бесплатные экскурсии, даже летом.</w:t>
                            </w:r>
                          </w:p>
                          <w:p w:rsidR="000A2092" w:rsidRPr="00EC1738" w:rsidRDefault="000A2092" w:rsidP="000A2092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5AF5" id="_x0000_s1035" type="#_x0000_t202" style="position:absolute;margin-left:183pt;margin-top:190.55pt;width:384.25pt;height:4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" fillcolor="#e1eee8 [663]" stroked="f">
                <v:textbox>
                  <w:txbxContent>
                    <w:p w:rsidR="00434A59" w:rsidRDefault="00434A59" w:rsidP="00434A59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405871" w:rsidRPr="00465972" w:rsidRDefault="00F961F0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65972">
                        <w:rPr>
                          <w:b/>
                          <w:sz w:val="22"/>
                          <w:szCs w:val="24"/>
                          <w:lang w:val="ru-RU"/>
                        </w:rPr>
                        <w:t>Планируйте использовать</w:t>
                      </w:r>
                      <w:r w:rsidR="00405871" w:rsidRPr="00465972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ваше лето с умом</w:t>
                      </w:r>
                      <w:r w:rsidR="00405871" w:rsidRPr="00465972">
                        <w:rPr>
                          <w:sz w:val="22"/>
                          <w:szCs w:val="24"/>
                          <w:lang w:val="ru-RU"/>
                        </w:rPr>
                        <w:t>: Работа</w:t>
                      </w:r>
                      <w:r w:rsidRPr="00465972">
                        <w:rPr>
                          <w:sz w:val="22"/>
                          <w:szCs w:val="24"/>
                          <w:lang w:val="ru-RU"/>
                        </w:rPr>
                        <w:t>йте</w:t>
                      </w:r>
                      <w:r w:rsidR="00405871" w:rsidRPr="00465972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Pr="00465972">
                        <w:rPr>
                          <w:sz w:val="22"/>
                          <w:szCs w:val="24"/>
                          <w:lang w:val="ru-RU"/>
                        </w:rPr>
                        <w:t>займитесь волонтерской деятельностью, или возьмите</w:t>
                      </w:r>
                      <w:r w:rsidR="00405871" w:rsidRPr="00465972">
                        <w:rPr>
                          <w:sz w:val="22"/>
                          <w:szCs w:val="24"/>
                          <w:lang w:val="ru-RU"/>
                        </w:rPr>
                        <w:t xml:space="preserve"> летний курс </w:t>
                      </w:r>
                      <w:r w:rsidRPr="00465972">
                        <w:rPr>
                          <w:sz w:val="22"/>
                          <w:szCs w:val="24"/>
                          <w:lang w:val="ru-RU"/>
                        </w:rPr>
                        <w:t xml:space="preserve">обучения (где-то </w:t>
                      </w:r>
                      <w:r w:rsidR="008F7D1F" w:rsidRPr="00465972">
                        <w:rPr>
                          <w:sz w:val="22"/>
                          <w:szCs w:val="24"/>
                          <w:lang w:val="ru-RU"/>
                        </w:rPr>
                        <w:t xml:space="preserve">дальше </w:t>
                      </w:r>
                      <w:r w:rsidR="00C106D8">
                        <w:rPr>
                          <w:sz w:val="22"/>
                          <w:szCs w:val="24"/>
                          <w:lang w:val="ru-RU"/>
                        </w:rPr>
                        <w:t xml:space="preserve">от дома </w:t>
                      </w:r>
                      <w:r w:rsidRPr="00465972">
                        <w:rPr>
                          <w:sz w:val="22"/>
                          <w:szCs w:val="24"/>
                          <w:lang w:val="ru-RU"/>
                        </w:rPr>
                        <w:t>или в местном колледже</w:t>
                      </w:r>
                      <w:r w:rsidR="00405871" w:rsidRPr="00465972">
                        <w:rPr>
                          <w:sz w:val="22"/>
                          <w:szCs w:val="24"/>
                          <w:lang w:val="ru-RU"/>
                        </w:rPr>
                        <w:t>).</w:t>
                      </w:r>
                    </w:p>
                    <w:p w:rsidR="00F961F0" w:rsidRPr="00465972" w:rsidRDefault="00F961F0" w:rsidP="00F96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="Times New Roman"/>
                          <w:szCs w:val="26"/>
                          <w:lang w:val="ru-RU"/>
                        </w:rPr>
                      </w:pPr>
                      <w:r w:rsidRPr="00465972">
                        <w:rPr>
                          <w:rFonts w:eastAsia="Times New Roman" w:cs="Times New Roman"/>
                          <w:b/>
                          <w:szCs w:val="26"/>
                          <w:lang w:val="ru-RU"/>
                        </w:rPr>
                        <w:t>Примите участие в программах академического обогащения</w:t>
                      </w:r>
                      <w:r w:rsidRPr="00465972">
                        <w:rPr>
                          <w:rFonts w:eastAsiaTheme="minorEastAsia"/>
                          <w:szCs w:val="26"/>
                          <w:lang w:val="ru-RU" w:eastAsia="ja-JP"/>
                        </w:rPr>
                        <w:t>, летних семинарах и лагерях с уклоном, например, в музыку, искусство, естествознание, и т.д.</w:t>
                      </w:r>
                    </w:p>
                    <w:p w:rsidR="00405871" w:rsidRPr="00434A59" w:rsidRDefault="00F961F0" w:rsidP="00434A59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65972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  <w:lang w:val="ru-RU"/>
                        </w:rPr>
                        <w:t>Откладывайте</w:t>
                      </w:r>
                      <w:r w:rsidR="00405871" w:rsidRPr="00465972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 </w:t>
                      </w:r>
                      <w:r w:rsidRPr="00465972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ru-RU"/>
                        </w:rPr>
                        <w:t>часть любого летнего заработка</w:t>
                      </w:r>
                      <w:r w:rsidR="00405871" w:rsidRPr="00465972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ru-RU"/>
                        </w:rPr>
                        <w:t xml:space="preserve"> на </w:t>
                      </w:r>
                      <w:r w:rsidRPr="00465972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ru-RU"/>
                        </w:rPr>
                        <w:t xml:space="preserve">сберегательный </w:t>
                      </w:r>
                      <w:r w:rsidR="00405871" w:rsidRPr="00465972">
                        <w:rPr>
                          <w:rFonts w:cs="Arial"/>
                          <w:color w:val="000000" w:themeColor="text1"/>
                          <w:sz w:val="22"/>
                          <w:szCs w:val="24"/>
                          <w:lang w:val="ru-RU"/>
                        </w:rPr>
                        <w:t>счет.</w:t>
                      </w:r>
                    </w:p>
                    <w:p w:rsidR="00405871" w:rsidRPr="00434A59" w:rsidRDefault="00434A59" w:rsidP="00434A5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:rsidR="00434A59" w:rsidRPr="00937C93" w:rsidRDefault="00434A59" w:rsidP="00434A5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Помогите вашему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ребенку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участвовать</w:t>
                      </w:r>
                      <w:r w:rsidRPr="0020454B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 xml:space="preserve"> этим летом в лагерях, программах, волонтерско</w:t>
                      </w:r>
                      <w:r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й деятельности, или даже пойти на работу</w:t>
                      </w:r>
                      <w:r w:rsidRPr="0020454B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.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Боритесь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с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 скукой и предотвратите потерю возможности обучения, настаивая, чтобы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ваш подросток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придерживался (более-менее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)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регулярного расписания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и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принимал 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участие в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летних программах, волонтерстве, или нашел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работу (</w:t>
                      </w:r>
                      <w:r w:rsidR="00C106D8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даже косить газоны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или няней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!)</w:t>
                      </w:r>
                    </w:p>
                    <w:p w:rsidR="00D32C20" w:rsidRPr="00D32C20" w:rsidRDefault="00D32C20" w:rsidP="00D32C2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Создайте план накопления сбережений для колледжа, если вы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еще этого не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сделали.</w:t>
                      </w:r>
                      <w:r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Поговорите с вашим местным банком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кредитным союзом об открытии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сберегательного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счет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а на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колледж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для вашего ученика. Поощряйте 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вашего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ребенка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Pr="00D32C20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вносить на этот счет определенный процент от любых летних заработков.</w:t>
                      </w:r>
                    </w:p>
                    <w:p w:rsidR="00465972" w:rsidRPr="006E64F1" w:rsidRDefault="00465972" w:rsidP="0046597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Если возможно, посетите</w:t>
                      </w:r>
                      <w:r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6E64F1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кампус</w:t>
                      </w:r>
                      <w:r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колле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д</w:t>
                      </w:r>
                      <w:r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жа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во </w:t>
                      </w:r>
                      <w:r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время отпуска.</w:t>
                      </w:r>
                      <w:r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Если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вы отправляетесь в отпуск где-то недалеко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от колледжа,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нанесите туда визит, чтобы по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ходить вокруг и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по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обед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ать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в столовой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колледжа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или вблизи кампуса.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Многие учебные заведения </w:t>
                      </w:r>
                      <w:r w:rsidRPr="006E64F1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предлагают бесплатные экскурсии, даже летом.</w:t>
                      </w:r>
                    </w:p>
                    <w:p w:rsidR="000A2092" w:rsidRPr="00EC1738" w:rsidRDefault="000A2092" w:rsidP="000A2092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F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4ECDB" wp14:editId="548F454E">
                <wp:simplePos x="0" y="0"/>
                <wp:positionH relativeFrom="column">
                  <wp:posOffset>7620</wp:posOffset>
                </wp:positionH>
                <wp:positionV relativeFrom="paragraph">
                  <wp:posOffset>181610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81" w:rsidRPr="00434A59" w:rsidRDefault="00434A59" w:rsidP="00BE44B1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МИФ</w:t>
                            </w:r>
                            <w:r w:rsidR="00F95852" w:rsidRPr="00434A59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F95852" w:rsidRPr="00FF5781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Общественный колледж - это просто продолжение старш</w:t>
                            </w:r>
                            <w:r w:rsidR="0032296F" w:rsidRPr="00434A59"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ей школы.</w:t>
                            </w:r>
                            <w:r w:rsidR="0032296F" w:rsidRPr="00434A59">
                              <w:rPr>
                                <w:color w:val="auto"/>
                                <w:szCs w:val="28"/>
                              </w:rPr>
                              <w:t> </w:t>
                            </w:r>
                          </w:p>
                          <w:p w:rsidR="00BB2B79" w:rsidRPr="00434A59" w:rsidRDefault="00BB2B79" w:rsidP="00BE44B1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8F7D1F" w:rsidRDefault="00434A59" w:rsidP="008F7D1F">
                            <w:pPr>
                              <w:pStyle w:val="NoSpacing"/>
                              <w:spacing w:line="276" w:lineRule="auto"/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РЕАЛЬНОСТЬ</w:t>
                            </w:r>
                            <w:r w:rsidR="00F95852" w:rsidRPr="00434A59">
                              <w:rPr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F95852" w:rsidRPr="00FF5781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32C20" w:rsidRDefault="008F7D1F" w:rsidP="00D32C20">
                            <w:pPr>
                              <w:pStyle w:val="NoSpacing"/>
                              <w:spacing w:after="240" w:line="276" w:lineRule="auto"/>
                              <w:rPr>
                                <w:bCs/>
                                <w:sz w:val="24"/>
                                <w:lang w:val="ru-RU"/>
                              </w:rPr>
                            </w:pPr>
                            <w:r w:rsidRPr="008F7D1F"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Общественный колледж</w:t>
                            </w:r>
                            <w:r w:rsidR="0032296F" w:rsidRPr="00D32C20"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- это колледж.</w:t>
                            </w:r>
                            <w:r w:rsidR="0032296F" w:rsidRPr="00D32C20">
                              <w:rPr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>
                              <w:rPr>
                                <w:bCs/>
                                <w:sz w:val="24"/>
                                <w:lang w:val="ru-RU"/>
                              </w:rPr>
                              <w:t>Он</w:t>
                            </w:r>
                            <w:r w:rsidR="00C2068A" w:rsidRPr="00D32C20"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 требуе</w:t>
                            </w:r>
                            <w:r>
                              <w:rPr>
                                <w:bCs/>
                                <w:sz w:val="24"/>
                                <w:lang w:val="ru-RU"/>
                              </w:rPr>
                              <w:t>т навыков, приобретенных в старш</w:t>
                            </w:r>
                            <w:r w:rsidR="00C2068A" w:rsidRPr="00D32C20"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ей школе. </w:t>
                            </w:r>
                          </w:p>
                          <w:p w:rsidR="00D32C20" w:rsidRDefault="008F7D1F" w:rsidP="008F7D1F">
                            <w:pPr>
                              <w:pStyle w:val="NoSpacing"/>
                              <w:spacing w:after="240" w:line="276" w:lineRule="auto"/>
                              <w:ind w:right="-111"/>
                              <w:rPr>
                                <w:bCs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И хотя колледжи обеспечивают послешкольное </w:t>
                            </w:r>
                            <w:r w:rsidR="00C2068A" w:rsidRPr="00D32C20"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образование для всех, они, тем </w:t>
                            </w:r>
                            <w:r w:rsidR="00C106D8">
                              <w:rPr>
                                <w:bCs/>
                                <w:sz w:val="24"/>
                                <w:lang w:val="ru-RU"/>
                              </w:rPr>
                              <w:t>не менее, имеют</w:t>
                            </w:r>
                            <w:r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 стандарты, которых студенты должны придерживаться</w:t>
                            </w:r>
                            <w:r w:rsidR="00C106D8">
                              <w:rPr>
                                <w:bCs/>
                                <w:sz w:val="24"/>
                                <w:lang w:val="ru-RU"/>
                              </w:rPr>
                              <w:t>,</w:t>
                            </w:r>
                            <w:r w:rsidR="00D024D9"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 для того</w:t>
                            </w:r>
                            <w:r w:rsidR="00C106D8">
                              <w:rPr>
                                <w:bCs/>
                                <w:sz w:val="24"/>
                                <w:lang w:val="ru-RU"/>
                              </w:rPr>
                              <w:t>,</w:t>
                            </w:r>
                            <w:r w:rsidR="00D024D9"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 чтобы </w:t>
                            </w:r>
                            <w:r w:rsidR="00C106D8">
                              <w:rPr>
                                <w:bCs/>
                                <w:sz w:val="24"/>
                                <w:lang w:val="ru-RU"/>
                              </w:rPr>
                              <w:t>развиваться</w:t>
                            </w:r>
                            <w:r w:rsidR="00C2068A" w:rsidRPr="00D32C20"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 академически.</w:t>
                            </w:r>
                          </w:p>
                          <w:p w:rsidR="00D32C20" w:rsidRPr="00D32C20" w:rsidRDefault="00C2068A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D32C20">
                              <w:rPr>
                                <w:bCs/>
                                <w:sz w:val="24"/>
                                <w:lang w:val="ru-RU"/>
                              </w:rPr>
                              <w:t>Вы може</w:t>
                            </w:r>
                            <w:r w:rsidR="00D024D9">
                              <w:rPr>
                                <w:bCs/>
                                <w:sz w:val="24"/>
                                <w:lang w:val="ru-RU"/>
                              </w:rPr>
                              <w:t>те помочь вашему ребенку взять сложные</w:t>
                            </w:r>
                            <w:r w:rsidRPr="00D32C20">
                              <w:rPr>
                                <w:bCs/>
                                <w:sz w:val="24"/>
                                <w:lang w:val="ru-RU"/>
                              </w:rPr>
                              <w:t xml:space="preserve"> классы</w:t>
                            </w:r>
                            <w:r w:rsidR="00D32C20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2296F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>и довести</w:t>
                            </w:r>
                            <w:r w:rsidR="0032296F" w:rsidRPr="00D32C20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 w:rsidR="00F22F5D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>свои</w:t>
                            </w:r>
                            <w:r w:rsidR="00F22F5D" w:rsidRPr="00D32C20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:rsidR="00D024D9" w:rsidRDefault="00D024D9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навыки - в особенности по английскому языку</w:t>
                            </w:r>
                            <w:r w:rsidR="0032296F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и математике - до уровня, ожидаемого для успеха в колледже.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>Таким образом,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:rsidR="00D024D9" w:rsidRPr="00D024D9" w:rsidRDefault="00F22F5D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>ваш ребенок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сможет </w:t>
                            </w:r>
                          </w:p>
                          <w:p w:rsidR="0032296F" w:rsidRPr="00D32C20" w:rsidRDefault="00D024D9" w:rsidP="00BE44B1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избежать того, 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>чтобы</w:t>
                            </w:r>
                            <w:r w:rsidRPr="00D024D9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брать</w:t>
                            </w:r>
                            <w:r w:rsidR="00F22F5D" w:rsidRPr="00D32C20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и оплачивать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корректирующие </w:t>
                            </w:r>
                            <w:r w:rsidR="00465972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занятия </w:t>
                            </w:r>
                            <w:r w:rsidR="00465972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>в</w:t>
                            </w:r>
                            <w:r w:rsidR="00462C90" w:rsidRPr="00D32C20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колледже.</w:t>
                            </w:r>
                          </w:p>
                          <w:p w:rsidR="0032296F" w:rsidRPr="00D32C20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6"/>
                                <w:lang w:val="ru-RU"/>
                              </w:rPr>
                            </w:pPr>
                          </w:p>
                          <w:p w:rsidR="0032296F" w:rsidRPr="00D32C20" w:rsidRDefault="0032296F" w:rsidP="0032296F">
                            <w:pPr>
                              <w:pStyle w:val="NoSpacing"/>
                              <w:rPr>
                                <w:sz w:val="18"/>
                                <w:szCs w:val="26"/>
                                <w:lang w:val="ru-RU"/>
                              </w:rPr>
                            </w:pPr>
                          </w:p>
                          <w:p w:rsidR="00745E8D" w:rsidRPr="00434A59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ECDB" id="Text Box 9" o:spid="_x0000_s1036" type="#_x0000_t202" style="position:absolute;margin-left:.6pt;margin-top:14.3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    <v:textbox>
                  <w:txbxContent>
                    <w:p w:rsidR="00FF5781" w:rsidRPr="00434A59" w:rsidRDefault="00434A59" w:rsidP="00BE44B1">
                      <w:pPr>
                        <w:pStyle w:val="Heading2"/>
                        <w:spacing w:line="276" w:lineRule="auto"/>
                        <w:rPr>
                          <w:rFonts w:eastAsia="Times New Roman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МИФ</w:t>
                      </w:r>
                      <w:r w:rsidR="00F95852" w:rsidRPr="00434A59">
                        <w:rPr>
                          <w:b/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:</w:t>
                      </w:r>
                      <w:r w:rsidR="00F95852" w:rsidRPr="00FF5781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Общественный колледж - это просто продолжение старш</w:t>
                      </w:r>
                      <w:r w:rsidR="0032296F" w:rsidRPr="00434A59">
                        <w:rPr>
                          <w:color w:val="auto"/>
                          <w:szCs w:val="28"/>
                          <w:lang w:val="ru-RU"/>
                        </w:rPr>
                        <w:t>ей школы.</w:t>
                      </w:r>
                      <w:r w:rsidR="0032296F" w:rsidRPr="00434A59">
                        <w:rPr>
                          <w:color w:val="auto"/>
                          <w:szCs w:val="28"/>
                        </w:rPr>
                        <w:t> </w:t>
                      </w:r>
                    </w:p>
                    <w:p w:rsidR="00BB2B79" w:rsidRPr="00434A59" w:rsidRDefault="00BB2B79" w:rsidP="00BE44B1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8F7D1F" w:rsidRDefault="00434A59" w:rsidP="008F7D1F">
                      <w:pPr>
                        <w:pStyle w:val="NoSpacing"/>
                        <w:spacing w:line="276" w:lineRule="auto"/>
                        <w:rPr>
                          <w:color w:val="EA6312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РЕАЛЬНОСТЬ</w:t>
                      </w:r>
                      <w:r w:rsidR="00F95852" w:rsidRPr="00434A59">
                        <w:rPr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:</w:t>
                      </w:r>
                      <w:r w:rsidR="00F95852" w:rsidRPr="00FF5781">
                        <w:rPr>
                          <w:color w:val="EA6312" w:themeColor="accent2"/>
                          <w:sz w:val="28"/>
                          <w:szCs w:val="28"/>
                        </w:rPr>
                        <w:t> </w:t>
                      </w:r>
                    </w:p>
                    <w:p w:rsidR="00D32C20" w:rsidRDefault="008F7D1F" w:rsidP="00D32C20">
                      <w:pPr>
                        <w:pStyle w:val="NoSpacing"/>
                        <w:spacing w:after="240" w:line="276" w:lineRule="auto"/>
                        <w:rPr>
                          <w:bCs/>
                          <w:sz w:val="24"/>
                          <w:lang w:val="ru-RU"/>
                        </w:rPr>
                      </w:pPr>
                      <w:r w:rsidRPr="008F7D1F">
                        <w:rPr>
                          <w:b/>
                          <w:bCs/>
                          <w:sz w:val="24"/>
                          <w:lang w:val="ru-RU"/>
                        </w:rPr>
                        <w:t>Общественный колледж</w:t>
                      </w:r>
                      <w:r w:rsidR="0032296F" w:rsidRPr="00D32C20">
                        <w:rPr>
                          <w:b/>
                          <w:bCs/>
                          <w:sz w:val="24"/>
                          <w:lang w:val="ru-RU"/>
                        </w:rPr>
                        <w:t xml:space="preserve"> - это колледж.</w:t>
                      </w:r>
                      <w:r w:rsidR="0032296F" w:rsidRPr="00D32C20">
                        <w:rPr>
                          <w:b/>
                          <w:bCs/>
                          <w:sz w:val="24"/>
                        </w:rPr>
                        <w:t> </w:t>
                      </w:r>
                      <w:r>
                        <w:rPr>
                          <w:bCs/>
                          <w:sz w:val="24"/>
                          <w:lang w:val="ru-RU"/>
                        </w:rPr>
                        <w:t>Он</w:t>
                      </w:r>
                      <w:r w:rsidR="00C2068A" w:rsidRPr="00D32C20">
                        <w:rPr>
                          <w:bCs/>
                          <w:sz w:val="24"/>
                          <w:lang w:val="ru-RU"/>
                        </w:rPr>
                        <w:t xml:space="preserve"> требуе</w:t>
                      </w:r>
                      <w:r>
                        <w:rPr>
                          <w:bCs/>
                          <w:sz w:val="24"/>
                          <w:lang w:val="ru-RU"/>
                        </w:rPr>
                        <w:t>т навыков, приобретенных в старш</w:t>
                      </w:r>
                      <w:r w:rsidR="00C2068A" w:rsidRPr="00D32C20">
                        <w:rPr>
                          <w:bCs/>
                          <w:sz w:val="24"/>
                          <w:lang w:val="ru-RU"/>
                        </w:rPr>
                        <w:t xml:space="preserve">ей школе. </w:t>
                      </w:r>
                    </w:p>
                    <w:p w:rsidR="00D32C20" w:rsidRDefault="008F7D1F" w:rsidP="008F7D1F">
                      <w:pPr>
                        <w:pStyle w:val="NoSpacing"/>
                        <w:spacing w:after="240" w:line="276" w:lineRule="auto"/>
                        <w:ind w:right="-111"/>
                        <w:rPr>
                          <w:bCs/>
                          <w:sz w:val="24"/>
                          <w:lang w:val="ru-RU"/>
                        </w:rPr>
                      </w:pPr>
                      <w:r>
                        <w:rPr>
                          <w:bCs/>
                          <w:sz w:val="24"/>
                          <w:lang w:val="ru-RU"/>
                        </w:rPr>
                        <w:t xml:space="preserve">И хотя колледжи обеспечивают послешкольное </w:t>
                      </w:r>
                      <w:r w:rsidR="00C2068A" w:rsidRPr="00D32C20">
                        <w:rPr>
                          <w:bCs/>
                          <w:sz w:val="24"/>
                          <w:lang w:val="ru-RU"/>
                        </w:rPr>
                        <w:t xml:space="preserve">образование для всех, они, тем </w:t>
                      </w:r>
                      <w:r w:rsidR="00C106D8">
                        <w:rPr>
                          <w:bCs/>
                          <w:sz w:val="24"/>
                          <w:lang w:val="ru-RU"/>
                        </w:rPr>
                        <w:t>не менее, имеют</w:t>
                      </w:r>
                      <w:r>
                        <w:rPr>
                          <w:bCs/>
                          <w:sz w:val="24"/>
                          <w:lang w:val="ru-RU"/>
                        </w:rPr>
                        <w:t xml:space="preserve"> стандарты, которых студенты должны придерживаться</w:t>
                      </w:r>
                      <w:r w:rsidR="00C106D8">
                        <w:rPr>
                          <w:bCs/>
                          <w:sz w:val="24"/>
                          <w:lang w:val="ru-RU"/>
                        </w:rPr>
                        <w:t>,</w:t>
                      </w:r>
                      <w:r w:rsidR="00D024D9">
                        <w:rPr>
                          <w:bCs/>
                          <w:sz w:val="24"/>
                          <w:lang w:val="ru-RU"/>
                        </w:rPr>
                        <w:t xml:space="preserve"> для того</w:t>
                      </w:r>
                      <w:r w:rsidR="00C106D8">
                        <w:rPr>
                          <w:bCs/>
                          <w:sz w:val="24"/>
                          <w:lang w:val="ru-RU"/>
                        </w:rPr>
                        <w:t>,</w:t>
                      </w:r>
                      <w:r w:rsidR="00D024D9">
                        <w:rPr>
                          <w:bCs/>
                          <w:sz w:val="24"/>
                          <w:lang w:val="ru-RU"/>
                        </w:rPr>
                        <w:t xml:space="preserve"> чтобы </w:t>
                      </w:r>
                      <w:r w:rsidR="00C106D8">
                        <w:rPr>
                          <w:bCs/>
                          <w:sz w:val="24"/>
                          <w:lang w:val="ru-RU"/>
                        </w:rPr>
                        <w:t>развиваться</w:t>
                      </w:r>
                      <w:r w:rsidR="00C2068A" w:rsidRPr="00D32C20">
                        <w:rPr>
                          <w:bCs/>
                          <w:sz w:val="24"/>
                          <w:lang w:val="ru-RU"/>
                        </w:rPr>
                        <w:t xml:space="preserve"> академически.</w:t>
                      </w:r>
                    </w:p>
                    <w:p w:rsidR="00D32C20" w:rsidRPr="00D32C20" w:rsidRDefault="00C2068A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8"/>
                          <w:lang w:val="ru-RU"/>
                        </w:rPr>
                      </w:pPr>
                      <w:r w:rsidRPr="00D32C20">
                        <w:rPr>
                          <w:bCs/>
                          <w:sz w:val="24"/>
                          <w:lang w:val="ru-RU"/>
                        </w:rPr>
                        <w:t>Вы може</w:t>
                      </w:r>
                      <w:r w:rsidR="00D024D9">
                        <w:rPr>
                          <w:bCs/>
                          <w:sz w:val="24"/>
                          <w:lang w:val="ru-RU"/>
                        </w:rPr>
                        <w:t>те помочь вашему ребенку взять сложные</w:t>
                      </w:r>
                      <w:r w:rsidRPr="00D32C20">
                        <w:rPr>
                          <w:bCs/>
                          <w:sz w:val="24"/>
                          <w:lang w:val="ru-RU"/>
                        </w:rPr>
                        <w:t xml:space="preserve"> классы</w:t>
                      </w:r>
                      <w:r w:rsidR="00D32C20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32296F" w:rsidRPr="00D32C20">
                        <w:rPr>
                          <w:sz w:val="24"/>
                          <w:szCs w:val="28"/>
                          <w:lang w:val="ru-RU"/>
                        </w:rPr>
                        <w:t>и довести</w:t>
                      </w:r>
                      <w:r w:rsidR="0032296F" w:rsidRPr="00D32C20">
                        <w:rPr>
                          <w:sz w:val="24"/>
                          <w:szCs w:val="28"/>
                        </w:rPr>
                        <w:t> </w:t>
                      </w:r>
                      <w:r w:rsidR="00F22F5D" w:rsidRPr="00D32C20">
                        <w:rPr>
                          <w:sz w:val="24"/>
                          <w:szCs w:val="28"/>
                          <w:lang w:val="ru-RU"/>
                        </w:rPr>
                        <w:t>свои</w:t>
                      </w:r>
                      <w:r w:rsidR="00F22F5D" w:rsidRPr="00D32C20">
                        <w:rPr>
                          <w:sz w:val="24"/>
                          <w:szCs w:val="28"/>
                        </w:rPr>
                        <w:t> </w:t>
                      </w:r>
                    </w:p>
                    <w:p w:rsidR="00D024D9" w:rsidRDefault="00D024D9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  <w:lang w:val="ru-RU"/>
                        </w:rPr>
                        <w:t>навыки - в особенности по английскому языку</w:t>
                      </w:r>
                      <w:r w:rsidR="0032296F" w:rsidRPr="00D32C20">
                        <w:rPr>
                          <w:sz w:val="24"/>
                          <w:szCs w:val="28"/>
                          <w:lang w:val="ru-RU"/>
                        </w:rPr>
                        <w:t xml:space="preserve"> и математике - до уровня, ожидаемого для успеха в колледже.</w:t>
                      </w:r>
                      <w:r w:rsidR="00462C90" w:rsidRPr="00D32C20">
                        <w:rPr>
                          <w:sz w:val="24"/>
                          <w:szCs w:val="28"/>
                        </w:rPr>
                        <w:t> </w:t>
                      </w:r>
                      <w:r w:rsidR="00462C90" w:rsidRPr="00D32C20">
                        <w:rPr>
                          <w:sz w:val="24"/>
                          <w:szCs w:val="28"/>
                          <w:lang w:val="ru-RU"/>
                        </w:rPr>
                        <w:t>Таким образом,</w:t>
                      </w:r>
                      <w:r w:rsidR="00462C90" w:rsidRPr="00D32C20">
                        <w:rPr>
                          <w:sz w:val="24"/>
                          <w:szCs w:val="28"/>
                        </w:rPr>
                        <w:t> </w:t>
                      </w:r>
                    </w:p>
                    <w:p w:rsidR="00D024D9" w:rsidRPr="00D024D9" w:rsidRDefault="00F22F5D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szCs w:val="28"/>
                          <w:lang w:val="ru-RU"/>
                        </w:rPr>
                      </w:pPr>
                      <w:r w:rsidRPr="00D32C20">
                        <w:rPr>
                          <w:sz w:val="24"/>
                          <w:szCs w:val="28"/>
                          <w:lang w:val="ru-RU"/>
                        </w:rPr>
                        <w:t>ваш ребенок</w:t>
                      </w:r>
                      <w:r w:rsidR="00462C90" w:rsidRPr="00D32C20">
                        <w:rPr>
                          <w:sz w:val="24"/>
                          <w:szCs w:val="28"/>
                        </w:rPr>
                        <w:t> </w:t>
                      </w:r>
                      <w:r w:rsidR="00462C90" w:rsidRPr="00D32C20">
                        <w:rPr>
                          <w:sz w:val="24"/>
                          <w:szCs w:val="28"/>
                          <w:lang w:val="ru-RU"/>
                        </w:rPr>
                        <w:t xml:space="preserve">сможет </w:t>
                      </w:r>
                    </w:p>
                    <w:p w:rsidR="0032296F" w:rsidRPr="00D32C20" w:rsidRDefault="00D024D9" w:rsidP="00BE44B1">
                      <w:pPr>
                        <w:pStyle w:val="NoSpacing"/>
                        <w:spacing w:line="276" w:lineRule="auto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избежать того, </w:t>
                      </w:r>
                      <w:r w:rsidR="00462C90" w:rsidRPr="00D32C20">
                        <w:rPr>
                          <w:sz w:val="24"/>
                          <w:szCs w:val="28"/>
                          <w:lang w:val="ru-RU"/>
                        </w:rPr>
                        <w:t>чтобы</w:t>
                      </w:r>
                      <w:r w:rsidRPr="00D024D9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брать</w:t>
                      </w:r>
                      <w:r w:rsidR="00F22F5D" w:rsidRPr="00D32C20">
                        <w:rPr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и оплачивать</w:t>
                      </w:r>
                      <w:r w:rsidR="00462C90" w:rsidRPr="00D32C20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корректирующие </w:t>
                      </w:r>
                      <w:r w:rsidR="00465972">
                        <w:rPr>
                          <w:sz w:val="24"/>
                          <w:szCs w:val="28"/>
                          <w:lang w:val="ru-RU"/>
                        </w:rPr>
                        <w:t xml:space="preserve">занятия </w:t>
                      </w:r>
                      <w:r w:rsidR="00465972" w:rsidRPr="00D32C20">
                        <w:rPr>
                          <w:sz w:val="24"/>
                          <w:szCs w:val="28"/>
                          <w:lang w:val="ru-RU"/>
                        </w:rPr>
                        <w:t>в</w:t>
                      </w:r>
                      <w:r w:rsidR="00462C90" w:rsidRPr="00D32C20">
                        <w:rPr>
                          <w:sz w:val="24"/>
                          <w:szCs w:val="28"/>
                          <w:lang w:val="ru-RU"/>
                        </w:rPr>
                        <w:t xml:space="preserve"> колледже.</w:t>
                      </w:r>
                    </w:p>
                    <w:p w:rsidR="0032296F" w:rsidRPr="00D32C20" w:rsidRDefault="0032296F" w:rsidP="00BE44B1">
                      <w:pPr>
                        <w:pStyle w:val="NoSpacing"/>
                        <w:spacing w:line="276" w:lineRule="auto"/>
                        <w:rPr>
                          <w:sz w:val="18"/>
                          <w:szCs w:val="26"/>
                          <w:lang w:val="ru-RU"/>
                        </w:rPr>
                      </w:pPr>
                    </w:p>
                    <w:p w:rsidR="0032296F" w:rsidRPr="00D32C20" w:rsidRDefault="0032296F" w:rsidP="0032296F">
                      <w:pPr>
                        <w:pStyle w:val="NoSpacing"/>
                        <w:rPr>
                          <w:sz w:val="18"/>
                          <w:szCs w:val="26"/>
                          <w:lang w:val="ru-RU"/>
                        </w:rPr>
                      </w:pPr>
                    </w:p>
                    <w:p w:rsidR="00745E8D" w:rsidRPr="00434A59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E9" w:rsidRDefault="00C07CE9" w:rsidP="009909CD">
      <w:pPr>
        <w:spacing w:after="0" w:line="240" w:lineRule="auto"/>
      </w:pPr>
      <w:r>
        <w:separator/>
      </w:r>
    </w:p>
  </w:endnote>
  <w:endnote w:type="continuationSeparator" w:id="0">
    <w:p w:rsidR="00C07CE9" w:rsidRDefault="00C07CE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DCA3E63" wp14:editId="72C8132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361F" w:rsidRPr="00434A59" w:rsidRDefault="00D32C20" w:rsidP="00D32C20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 w:rsidR="00C07CE9">
      <w:fldChar w:fldCharType="begin"/>
    </w:r>
    <w:r w:rsidR="00C07CE9" w:rsidRPr="0021434C">
      <w:rPr>
        <w:lang w:val="ru-RU"/>
      </w:rPr>
      <w:instrText xml:space="preserve"> </w:instrText>
    </w:r>
    <w:r w:rsidR="00C07CE9">
      <w:instrText>HYPERLINK</w:instrText>
    </w:r>
    <w:r w:rsidR="00C07CE9" w:rsidRPr="0021434C">
      <w:rPr>
        <w:lang w:val="ru-RU"/>
      </w:rPr>
      <w:instrText xml:space="preserve"> "</w:instrText>
    </w:r>
    <w:r w:rsidR="00C07CE9">
      <w:instrText>http</w:instrText>
    </w:r>
    <w:r w:rsidR="00C07CE9" w:rsidRPr="0021434C">
      <w:rPr>
        <w:lang w:val="ru-RU"/>
      </w:rPr>
      <w:instrText>://</w:instrText>
    </w:r>
    <w:r w:rsidR="00C07CE9">
      <w:instrText>readysetgrad</w:instrText>
    </w:r>
    <w:r w:rsidR="00C07CE9" w:rsidRPr="0021434C">
      <w:rPr>
        <w:lang w:val="ru-RU"/>
      </w:rPr>
      <w:instrText>.</w:instrText>
    </w:r>
    <w:r w:rsidR="00C07CE9">
      <w:instrText>org</w:instrText>
    </w:r>
    <w:r w:rsidR="00C07CE9" w:rsidRPr="0021434C">
      <w:rPr>
        <w:lang w:val="ru-RU"/>
      </w:rPr>
      <w:instrText xml:space="preserve">/" </w:instrText>
    </w:r>
    <w:r w:rsidR="00C07CE9"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 w:rsidR="00C07CE9">
      <w:rPr>
        <w:rStyle w:val="Hyperlink"/>
        <w:rFonts w:ascii="Myriad Pro" w:hAnsi="Myriad Pro"/>
        <w:sz w:val="24"/>
        <w:szCs w:val="36"/>
      </w:rP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E9" w:rsidRDefault="00C07CE9" w:rsidP="009909CD">
      <w:pPr>
        <w:spacing w:after="0" w:line="240" w:lineRule="auto"/>
      </w:pPr>
      <w:r>
        <w:separator/>
      </w:r>
    </w:p>
  </w:footnote>
  <w:footnote w:type="continuationSeparator" w:id="0">
    <w:p w:rsidR="00C07CE9" w:rsidRDefault="00C07CE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1061"/>
    <w:multiLevelType w:val="hybridMultilevel"/>
    <w:tmpl w:val="D2523E7C"/>
    <w:lvl w:ilvl="0" w:tplc="ADCE6212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C66"/>
    <w:multiLevelType w:val="hybridMultilevel"/>
    <w:tmpl w:val="BA1C6E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1CB4"/>
    <w:rsid w:val="00076C3A"/>
    <w:rsid w:val="000842BF"/>
    <w:rsid w:val="000A2092"/>
    <w:rsid w:val="000C40B8"/>
    <w:rsid w:val="000C79BA"/>
    <w:rsid w:val="001733BE"/>
    <w:rsid w:val="0017476E"/>
    <w:rsid w:val="001956B9"/>
    <w:rsid w:val="0019695C"/>
    <w:rsid w:val="001A6610"/>
    <w:rsid w:val="001B2141"/>
    <w:rsid w:val="001B3F7B"/>
    <w:rsid w:val="001D16DC"/>
    <w:rsid w:val="001D41E3"/>
    <w:rsid w:val="001D5F2E"/>
    <w:rsid w:val="001E2753"/>
    <w:rsid w:val="00203C47"/>
    <w:rsid w:val="0021434C"/>
    <w:rsid w:val="00275C50"/>
    <w:rsid w:val="0028437F"/>
    <w:rsid w:val="002936C5"/>
    <w:rsid w:val="002A0165"/>
    <w:rsid w:val="002A09B4"/>
    <w:rsid w:val="002F0A0F"/>
    <w:rsid w:val="00300075"/>
    <w:rsid w:val="003060C4"/>
    <w:rsid w:val="0031361F"/>
    <w:rsid w:val="0032296F"/>
    <w:rsid w:val="003262D5"/>
    <w:rsid w:val="00366779"/>
    <w:rsid w:val="003973E3"/>
    <w:rsid w:val="003B2109"/>
    <w:rsid w:val="003B582A"/>
    <w:rsid w:val="003D4F4E"/>
    <w:rsid w:val="003E7F76"/>
    <w:rsid w:val="00405871"/>
    <w:rsid w:val="00406591"/>
    <w:rsid w:val="00410AF3"/>
    <w:rsid w:val="00414D69"/>
    <w:rsid w:val="00434A59"/>
    <w:rsid w:val="00436814"/>
    <w:rsid w:val="0045220E"/>
    <w:rsid w:val="00462C90"/>
    <w:rsid w:val="00465972"/>
    <w:rsid w:val="0047425E"/>
    <w:rsid w:val="0048257D"/>
    <w:rsid w:val="004A4CCB"/>
    <w:rsid w:val="004B4B89"/>
    <w:rsid w:val="004C37D9"/>
    <w:rsid w:val="004D131D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152F"/>
    <w:rsid w:val="00685C13"/>
    <w:rsid w:val="00690563"/>
    <w:rsid w:val="00696E04"/>
    <w:rsid w:val="006B7C04"/>
    <w:rsid w:val="006C61C5"/>
    <w:rsid w:val="006F45EA"/>
    <w:rsid w:val="0070210A"/>
    <w:rsid w:val="00724084"/>
    <w:rsid w:val="00745E8D"/>
    <w:rsid w:val="0075162C"/>
    <w:rsid w:val="00757EFF"/>
    <w:rsid w:val="00781C88"/>
    <w:rsid w:val="007838C5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8F7D1F"/>
    <w:rsid w:val="00916440"/>
    <w:rsid w:val="009338EF"/>
    <w:rsid w:val="009412A7"/>
    <w:rsid w:val="009662D8"/>
    <w:rsid w:val="00980FFC"/>
    <w:rsid w:val="009909CD"/>
    <w:rsid w:val="009B09EE"/>
    <w:rsid w:val="009C5F84"/>
    <w:rsid w:val="009E4CC5"/>
    <w:rsid w:val="009F19C9"/>
    <w:rsid w:val="00A25076"/>
    <w:rsid w:val="00A51106"/>
    <w:rsid w:val="00A715EE"/>
    <w:rsid w:val="00A924DC"/>
    <w:rsid w:val="00AA1A72"/>
    <w:rsid w:val="00AB0FA4"/>
    <w:rsid w:val="00AB540A"/>
    <w:rsid w:val="00AC48CF"/>
    <w:rsid w:val="00AC5E47"/>
    <w:rsid w:val="00AC67ED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E0B4A"/>
    <w:rsid w:val="00BE44B1"/>
    <w:rsid w:val="00BF154F"/>
    <w:rsid w:val="00C07CE9"/>
    <w:rsid w:val="00C106D8"/>
    <w:rsid w:val="00C11E7C"/>
    <w:rsid w:val="00C2068A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024D9"/>
    <w:rsid w:val="00D14F9D"/>
    <w:rsid w:val="00D257AF"/>
    <w:rsid w:val="00D321C2"/>
    <w:rsid w:val="00D32C20"/>
    <w:rsid w:val="00D64E47"/>
    <w:rsid w:val="00D900FB"/>
    <w:rsid w:val="00D95C16"/>
    <w:rsid w:val="00E14131"/>
    <w:rsid w:val="00E21342"/>
    <w:rsid w:val="00E62E7F"/>
    <w:rsid w:val="00E669EE"/>
    <w:rsid w:val="00E870CA"/>
    <w:rsid w:val="00EA0E57"/>
    <w:rsid w:val="00EC1738"/>
    <w:rsid w:val="00EC2FF8"/>
    <w:rsid w:val="00ED2BFD"/>
    <w:rsid w:val="00ED38EB"/>
    <w:rsid w:val="00ED47CB"/>
    <w:rsid w:val="00F010F1"/>
    <w:rsid w:val="00F22F5D"/>
    <w:rsid w:val="00F35BE3"/>
    <w:rsid w:val="00F40A18"/>
    <w:rsid w:val="00F56DB3"/>
    <w:rsid w:val="00F7360E"/>
    <w:rsid w:val="00F82145"/>
    <w:rsid w:val="00F95852"/>
    <w:rsid w:val="00F961F0"/>
    <w:rsid w:val="00FA1664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0B4DF5E8D24AB185C03CC08D41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3E76-26DF-47F1-959F-8DE359C494C7}"/>
      </w:docPartPr>
      <w:docPartBody>
        <w:p w:rsidR="001C645D" w:rsidRDefault="009D2462" w:rsidP="009D2462">
          <w:pPr>
            <w:pStyle w:val="3E0B4DF5E8D24AB185C03CC08D419F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A10DA1B1FC49CD8D5B0203CB6B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3342-E505-4A1D-9511-2AE8DEF88BED}"/>
      </w:docPartPr>
      <w:docPartBody>
        <w:p w:rsidR="001C645D" w:rsidRDefault="009D2462" w:rsidP="009D2462">
          <w:pPr>
            <w:pStyle w:val="75A10DA1B1FC49CD8D5B0203CB6B112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3031E"/>
    <w:rsid w:val="001C645D"/>
    <w:rsid w:val="004D1936"/>
    <w:rsid w:val="008B0559"/>
    <w:rsid w:val="008C7997"/>
    <w:rsid w:val="009D2462"/>
    <w:rsid w:val="00A31BA8"/>
    <w:rsid w:val="00A523FA"/>
    <w:rsid w:val="00BD4B9E"/>
    <w:rsid w:val="00F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9D2462"/>
  </w:style>
  <w:style w:type="paragraph" w:customStyle="1" w:styleId="3E0B4DF5E8D24AB185C03CC08D419FA7">
    <w:name w:val="3E0B4DF5E8D24AB185C03CC08D419FA7"/>
    <w:rsid w:val="009D2462"/>
    <w:rPr>
      <w:lang w:val="uk-UA" w:eastAsia="uk-UA"/>
    </w:rPr>
  </w:style>
  <w:style w:type="paragraph" w:customStyle="1" w:styleId="75A10DA1B1FC49CD8D5B0203CB6B1122">
    <w:name w:val="75A10DA1B1FC49CD8D5B0203CB6B1122"/>
    <w:rsid w:val="009D2462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5D87A-2A91-4DDD-8737-E650E5D3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2018-09-13T17:38:00Z</dcterms:created>
  <dcterms:modified xsi:type="dcterms:W3CDTF">2018-09-13T20:08:00Z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