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86A7" w14:textId="77777777" w:rsidR="001B2141" w:rsidRDefault="00C848E8" w:rsidP="001B2141">
      <w:r>
        <w:rPr>
          <w:noProof/>
        </w:rPr>
        <w:pict w14:anchorId="70569D0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160pt;margin-top:109.9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t7XbHN8AAAAJAQAADwAAAAAAAAAA&#10;AAAAAAAABQAAZHJzL2Rvd25yZXYueG1sUEsFBgAAAAAEAAQA8wAAAAwGAAAAAA==&#10;" fillcolor="#95b6c5 [1944]" stroked="f" strokeweight=".5pt">
            <v:textbox>
              <w:txbxContent>
                <w:p w14:paraId="3974DEC0" w14:textId="77777777" w:rsidR="00F010F1" w:rsidRPr="009E4AFB" w:rsidRDefault="00105AA6" w:rsidP="00F010F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SUMMER</w:t>
                  </w:r>
                  <w:r w:rsidR="000320D6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 </w:t>
                  </w:r>
                  <w:r w:rsidR="00B240C4" w:rsidRPr="006A6411">
                    <w:rPr>
                      <w:rFonts w:ascii="Myriad Pro" w:hAnsi="Myriad Pro"/>
                      <w:b/>
                      <w:sz w:val="32"/>
                    </w:rPr>
                    <w:t>NAN PAAMLE AN KILAAJ 10 RI-JIKUUL</w:t>
                  </w:r>
                </w:p>
                <w:p w14:paraId="539247FC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  <w10:wrap anchorx="margin"/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5D27972" wp14:editId="3689DFE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0B27C341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883E7F0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765960A" w14:textId="77777777" w:rsidR="001A6610" w:rsidRPr="009909CD" w:rsidRDefault="008F67DE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2F39CBC9" w14:textId="77777777" w:rsidR="008F67DE" w:rsidRPr="009909CD" w:rsidRDefault="008F67DE" w:rsidP="008F67DE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 xml:space="preserve">High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Jikuul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&amp; Plan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maanlok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—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Nuuj</w:t>
                  </w:r>
                  <w:proofErr w:type="spellEnd"/>
                  <w:r w:rsidR="000320D6"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333321">
                    <w:rPr>
                      <w:rFonts w:ascii="Myriad Pro" w:hAnsi="Myriad Pro"/>
                      <w:sz w:val="36"/>
                    </w:rPr>
                    <w:t>&amp;</w:t>
                  </w:r>
                  <w:r w:rsidR="000320D6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Melele</w:t>
                  </w:r>
                  <w:proofErr w:type="spellEnd"/>
                </w:p>
                <w:p w14:paraId="574BA2CD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0BB188F0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3B186FB6" w14:textId="77777777" w:rsidR="001B2141" w:rsidRDefault="00C848E8" w:rsidP="001B2141">
      <w:r>
        <w:rPr>
          <w:noProof/>
        </w:rPr>
        <w:pict w14:anchorId="0F7A4D1D">
          <v:shape id="Text Box 8" o:spid="_x0000_s1028" type="#_x0000_t202" style="position:absolute;margin-left:0;margin-top:526.4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" fillcolor="#95b6c5 [1944]" stroked="f" strokeweight=".5pt">
            <v:textbox>
              <w:txbxContent>
                <w:p w14:paraId="6DDBA9EB" w14:textId="77777777" w:rsidR="00205849" w:rsidRDefault="00205849" w:rsidP="00205849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1F12869F" w14:textId="77777777" w:rsidR="00CA36F6" w:rsidRPr="00AB540A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1ED035C">
          <v:shape id="Text Box 2" o:spid="_x0000_s1029" type="#_x0000_t202" style="position:absolute;margin-left:.65pt;margin-top:15.45pt;width:415.2pt;height:5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" filled="f" stroked="f">
            <v:textbox>
              <w:txbxContent>
                <w:p w14:paraId="73259111" w14:textId="77777777" w:rsidR="00FA1664" w:rsidRPr="00431003" w:rsidRDefault="00105AA6" w:rsidP="00FA1664">
                  <w:pPr>
                    <w:pStyle w:val="NoSpacing"/>
                    <w:rPr>
                      <w:rFonts w:ascii="Myriad Pro" w:hAnsi="Myriad Pro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Ewi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wawin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am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loe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juon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jerbal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eo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eman</w:t>
                  </w:r>
                  <w:proofErr w:type="spellEnd"/>
                  <w:r w:rsidR="00B63EC4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>ilo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summer </w:t>
                  </w:r>
                </w:p>
                <w:p w14:paraId="033B2AD9" w14:textId="77777777" w:rsidR="00FA1664" w:rsidRDefault="00A75944" w:rsidP="00FA1664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Summer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ej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juon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ien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bojrak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kabok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nan </w:t>
                  </w:r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college. </w:t>
                  </w:r>
                  <w:proofErr w:type="spellStart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lok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summer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kaminene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ej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am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elolo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kalablok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jela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ibam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Kaminene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kein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remaron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kebellok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wawin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jiban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lale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jikin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kennan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rejab</w:t>
                  </w:r>
                  <w:proofErr w:type="spellEnd"/>
                  <w:r w:rsidR="00783DA6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ir</w:t>
                  </w:r>
                  <w:r w:rsidR="00C2068A" w:rsidRPr="00C2068A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  <w:proofErr w:type="spellEnd"/>
                </w:p>
                <w:p w14:paraId="0FE76914" w14:textId="77777777" w:rsidR="00FA1664" w:rsidRDefault="00FA1664" w:rsidP="00FA1664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</w:p>
                <w:p w14:paraId="3BB6D81E" w14:textId="77777777" w:rsidR="00FA1664" w:rsidRPr="00431003" w:rsidRDefault="00A75944" w:rsidP="00FA1664">
                  <w:pPr>
                    <w:pStyle w:val="NoSpacing"/>
                    <w:rPr>
                      <w:rFonts w:ascii="Trebuchet MS" w:hAnsi="Trebuchet MS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Wawin</w:t>
                  </w:r>
                  <w:proofErr w:type="spellEnd"/>
                  <w:r w:rsidR="00B0563A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ko nan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elolo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am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jerbal</w:t>
                  </w:r>
                  <w:proofErr w:type="spellEnd"/>
                  <w:r w:rsidR="00B0563A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summer in</w:t>
                  </w:r>
                </w:p>
                <w:p w14:paraId="708DDC0D" w14:textId="5400F321" w:rsidR="00FA1664" w:rsidRPr="00431003" w:rsidRDefault="00A7594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Lomnak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kotobar</w:t>
                  </w:r>
                  <w:proofErr w:type="spellEnd"/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 w:rsidR="00C848E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Jiban</w:t>
                  </w:r>
                  <w:proofErr w:type="gram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lomnake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ta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enaj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nane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ilo</w:t>
                  </w:r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>s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>ummer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bed wot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kabukote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0D3FC0CF" w14:textId="437C1992" w:rsidR="00FA1664" w:rsidRPr="00512343" w:rsidRDefault="00512343" w:rsidP="0051234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b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Won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komaron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ebok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melele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ibier</w:t>
                  </w:r>
                  <w:proofErr w:type="spellEnd"/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 w:rsidR="00C848E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Jironlok</w:t>
                  </w:r>
                  <w:proofErr w:type="spellEnd"/>
                  <w:proofErr w:type="gram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jodikdik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Bwe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en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konono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paamle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jeran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ri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-kaki </w:t>
                  </w:r>
                  <w:proofErr w:type="spellStart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Pr="00512343">
                    <w:rPr>
                      <w:rFonts w:ascii="Trebuchet MS" w:hAnsi="Trebuchet MS"/>
                      <w:sz w:val="26"/>
                      <w:szCs w:val="26"/>
                    </w:rPr>
                    <w:t xml:space="preserve"> an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remaron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jibane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kabok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FA1664" w:rsidRPr="00512343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61D46FD5" w14:textId="77777777" w:rsidR="00FA1664" w:rsidRPr="00431003" w:rsidRDefault="00512343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Lale</w:t>
                  </w:r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>jikin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ko </w:t>
                  </w:r>
                  <w:proofErr w:type="spellStart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>i</w:t>
                  </w:r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lo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jikuul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eo</w:t>
                  </w:r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Kajitok</w:t>
                  </w:r>
                  <w:proofErr w:type="spellEnd"/>
                  <w:proofErr w:type="gram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high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jikuul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counselor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elane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rejela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wawin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ko. Elon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jikuul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lajraak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jikin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board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kaminene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FA1664">
                    <w:rPr>
                      <w:rFonts w:ascii="Trebuchet MS" w:hAnsi="Trebuchet MS"/>
                      <w:sz w:val="26"/>
                      <w:szCs w:val="26"/>
                    </w:rPr>
                    <w:t>?</w:t>
                  </w:r>
                </w:p>
                <w:p w14:paraId="2DD325C8" w14:textId="77777777" w:rsidR="00FA1664" w:rsidRDefault="00512343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Etal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kabok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ilo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jukjukin</w:t>
                  </w:r>
                  <w:proofErr w:type="spellEnd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bed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eo</w:t>
                  </w:r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Kabok</w:t>
                  </w:r>
                  <w:proofErr w:type="spellEnd"/>
                  <w:proofErr w:type="gram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ri-jerbal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online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weto-wetak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kajitok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ibelakuum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</w:p>
                <w:p w14:paraId="185D369C" w14:textId="77777777" w:rsidR="00FA1664" w:rsidRPr="00431003" w:rsidRDefault="00D21E27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 w:rsidRPr="00C848E8">
                    <w:rPr>
                      <w:rFonts w:ascii="Trebuchet MS" w:hAnsi="Trebuchet MS"/>
                      <w:b/>
                      <w:sz w:val="26"/>
                      <w:szCs w:val="26"/>
                      <w:lang w:val="es-ES"/>
                    </w:rPr>
                    <w:t>Koman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b/>
                      <w:sz w:val="26"/>
                      <w:szCs w:val="26"/>
                      <w:lang w:val="es-ES"/>
                    </w:rPr>
                    <w:t>kaminene</w:t>
                  </w:r>
                  <w:proofErr w:type="spellEnd"/>
                  <w:r w:rsidR="00FA1664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.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Koman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jiban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i</w:t>
                  </w:r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lo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ejelok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onen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.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Kaminene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ej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juon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ial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eman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katak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kabel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etale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jerbal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im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kurlok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jikin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jerbal</w:t>
                  </w:r>
                  <w:proofErr w:type="spellEnd"/>
                  <w:r w:rsidR="00301A48"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Pr="00C848E8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boklok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iok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nan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wonenTokelik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4B04C70D" w14:textId="77777777" w:rsidR="00FA1664" w:rsidRPr="00431003" w:rsidRDefault="00301341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Kajion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koman</w:t>
                  </w:r>
                  <w:proofErr w:type="spellEnd"/>
                  <w:r w:rsidR="00301A48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Bejneej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jino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juon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bejneej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kejerbal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kabel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imenene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Nan wan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jonok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ketetal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kiduko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mwijbar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ujoj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ak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katakin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Jiron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konono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nukun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ri-turin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ro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jeran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lale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emaron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</w:t>
                  </w:r>
                  <w:proofErr w:type="spellEnd"/>
                  <w:r w:rsidR="00301A48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elolo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naj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ri-wia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mokta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naj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ijino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summer</w:t>
                  </w:r>
                  <w:r w:rsidR="00FA1664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</w:p>
                <w:p w14:paraId="11552966" w14:textId="0AEDD50D" w:rsidR="00FA1664" w:rsidRPr="00431003" w:rsidRDefault="00301341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Kalablok</w:t>
                  </w:r>
                  <w:proofErr w:type="spellEnd"/>
                  <w:r w:rsidR="006E5560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jerbal</w:t>
                  </w:r>
                  <w:proofErr w:type="spellEnd"/>
                  <w:r w:rsidR="006E5560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eo</w:t>
                  </w:r>
                  <w:proofErr w:type="spellEnd"/>
                  <w:r w:rsidR="006E5560">
                    <w:rPr>
                      <w:rFonts w:ascii="Trebuchet MS" w:hAnsi="Trebuchet MS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6"/>
                      <w:szCs w:val="26"/>
                    </w:rPr>
                    <w:t>kio</w:t>
                  </w:r>
                  <w:r w:rsidR="00FA1664" w:rsidRPr="00431003">
                    <w:rPr>
                      <w:rFonts w:ascii="Trebuchet MS" w:hAnsi="Trebuchet MS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Elane</w:t>
                  </w:r>
                  <w:proofErr w:type="spellEnd"/>
                  <w:proofErr w:type="gram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eor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ajri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eo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nejuum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jerbal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ej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konan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, bar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kobaik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kain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jerba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lko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Kejerbal</w:t>
                  </w:r>
                  <w:proofErr w:type="spellEnd"/>
                  <w:r>
                    <w:rPr>
                      <w:rFonts w:ascii="Trebuchet MS" w:hAnsi="Trebuchet MS"/>
                      <w:sz w:val="26"/>
                      <w:szCs w:val="26"/>
                    </w:rPr>
                    <w:t xml:space="preserve"> summer nan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kalablok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jela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im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kabel</w:t>
                  </w:r>
                  <w:proofErr w:type="spellEnd"/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</w:rPr>
                    <w:t>ko</w:t>
                  </w:r>
                  <w:r w:rsidR="006E5560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6"/>
                      <w:szCs w:val="26"/>
                    </w:rPr>
                    <w:t>iben</w:t>
                  </w:r>
                  <w:proofErr w:type="spellEnd"/>
                  <w:r w:rsidR="00FA1664" w:rsidRPr="00431003">
                    <w:rPr>
                      <w:rFonts w:ascii="Trebuchet MS" w:hAnsi="Trebuchet MS"/>
                      <w:sz w:val="26"/>
                      <w:szCs w:val="26"/>
                    </w:rPr>
                    <w:t xml:space="preserve">. </w:t>
                  </w:r>
                </w:p>
                <w:p w14:paraId="0B21E235" w14:textId="6113137C" w:rsidR="00C82327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431003">
                    <w:rPr>
                      <w:rFonts w:ascii="Trebuchet MS" w:eastAsia="Times New Roman" w:hAnsi="Trebuchet MS" w:cs="Times New Roman"/>
                      <w:b/>
                      <w:bCs/>
                      <w:kern w:val="36"/>
                      <w:sz w:val="26"/>
                      <w:szCs w:val="26"/>
                    </w:rPr>
                    <w:t xml:space="preserve">Volunteer. </w:t>
                  </w:r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Volunteer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nej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juon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wawin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eman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bwe</w:t>
                  </w:r>
                  <w:proofErr w:type="spellEnd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kwon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jela</w:t>
                  </w:r>
                  <w:proofErr w:type="spellEnd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kin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kwe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im</w:t>
                  </w:r>
                  <w:proofErr w:type="spellEnd"/>
                  <w:r w:rsidR="006E5560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ro</w:t>
                  </w:r>
                  <w:proofErr w:type="spellEnd"/>
                  <w:r w:rsidR="00301341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jet</w:t>
                  </w:r>
                  <w:r w:rsidRPr="00431003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5CA6D89B">
          <v:rect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63E1C1AB" w14:textId="77777777" w:rsidR="00874387" w:rsidRPr="00874387" w:rsidRDefault="00893C17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301A4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301A4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C95FE9B91AB54E4F80C9C046EEA704EC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66CFB514" w14:textId="77777777" w:rsidR="00893C17" w:rsidRDefault="00893C1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962B90D" w14:textId="77777777" w:rsidR="00F35BE3" w:rsidRPr="00C848E8" w:rsidRDefault="000F15D6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848E8">
                    <w:rPr>
                      <w:sz w:val="28"/>
                      <w:lang w:val="es-ES"/>
                    </w:rPr>
                    <w:t>Ri-jerbal</w:t>
                  </w:r>
                  <w:proofErr w:type="spellEnd"/>
                  <w:r w:rsidR="00301A48" w:rsidRPr="00C848E8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848E8">
                    <w:rPr>
                      <w:sz w:val="28"/>
                      <w:lang w:val="es-ES"/>
                    </w:rPr>
                    <w:t>ro: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DB6D857DD1C643BE9F8D4080395913F1"/>
                      </w:placeholder>
                    </w:sdtPr>
                    <w:sdtEndPr/>
                    <w:sdtContent>
                      <w:r w:rsidRPr="00C848E8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</w:t>
                      </w:r>
                      <w:proofErr w:type="spellEnd"/>
                      <w:r w:rsidRPr="00C848E8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C848E8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imkadelonjejeijin</w:t>
                      </w:r>
                      <w:proofErr w:type="spellEnd"/>
                    </w:sdtContent>
                  </w:sdt>
                </w:p>
                <w:p w14:paraId="6B61FA11" w14:textId="77777777" w:rsidR="00F35BE3" w:rsidRPr="00C848E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8C34FEB" w14:textId="77777777" w:rsidR="000F15D6" w:rsidRPr="00C848E8" w:rsidRDefault="000F15D6" w:rsidP="00874387">
                  <w:pPr>
                    <w:pStyle w:val="NoSpacing"/>
                    <w:rPr>
                      <w:sz w:val="28"/>
                      <w:lang w:val="es-ES"/>
                    </w:rPr>
                  </w:pPr>
                </w:p>
                <w:p w14:paraId="67DDBA05" w14:textId="77777777" w:rsidR="000F15D6" w:rsidRDefault="000F15D6" w:rsidP="000F15D6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301A4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</w:p>
                <w:p w14:paraId="40362EE1" w14:textId="77777777" w:rsidR="000F15D6" w:rsidRPr="00F35BE3" w:rsidRDefault="00C848E8" w:rsidP="000F15D6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sdt>
                    <w:sdtPr>
                      <w:rPr>
                        <w:color w:val="808080"/>
                        <w:sz w:val="24"/>
                      </w:rPr>
                      <w:id w:val="-568881245"/>
                      <w:placeholder>
                        <w:docPart w:val="F73483E734864ACD8710E6FD5B7AFAD5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1852098683"/>
                          <w:placeholder>
                            <w:docPart w:val="9AA379DEC4034884AC4F4F095374E897"/>
                          </w:placeholder>
                        </w:sdtPr>
                        <w:sdtEndPr/>
                        <w:sdtContent>
                          <w:proofErr w:type="spellStart"/>
                          <w:r w:rsidR="000F15D6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79B13824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07D099A3">
          <v:shape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52A0CE99" w14:textId="77777777" w:rsidR="006207D8" w:rsidRPr="009E4AFB" w:rsidRDefault="00C82C65" w:rsidP="00BE44B1">
                  <w:pPr>
                    <w:spacing w:before="100" w:beforeAutospacing="1" w:after="100" w:afterAutospacing="1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Enanin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74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pojeen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kilaaj</w:t>
                  </w:r>
                  <w:proofErr w:type="spellEnd"/>
                  <w:r w:rsidR="00813A8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repoot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ke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remaron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konono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iben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ritto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ro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ilo</w:t>
                  </w:r>
                  <w:proofErr w:type="spellEnd"/>
                  <w:r w:rsidR="00F272AE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jukjukin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bed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kin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jabrewot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men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eaurok</w:t>
                  </w:r>
                  <w:proofErr w:type="spellEnd"/>
                  <w:r w:rsidR="00FA1664" w:rsidRPr="00FA1664">
                    <w:rPr>
                      <w:rFonts w:eastAsia="Times New Roman" w:cs="Times New Roman"/>
                      <w:sz w:val="28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68A2C832">
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4EEFC84" w14:textId="77777777" w:rsidR="00B240C4" w:rsidRPr="00685C13" w:rsidRDefault="00B240C4" w:rsidP="00B240C4">
                  <w:pPr>
                    <w:rPr>
                      <w:sz w:val="28"/>
                    </w:rPr>
                  </w:pPr>
                  <w:proofErr w:type="spellStart"/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>t</w:t>
                  </w:r>
                  <w:proofErr w:type="spellEnd"/>
                  <w:r w:rsidR="000320D6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Pija</w:t>
                  </w:r>
                  <w:proofErr w:type="spellEnd"/>
                  <w:r w:rsidR="003912EA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 w:rsidR="000320D6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jikuul</w:t>
                  </w:r>
                  <w:proofErr w:type="spellEnd"/>
                </w:p>
                <w:p w14:paraId="2F5A125F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B2141">
        <w:br w:type="page"/>
      </w:r>
    </w:p>
    <w:p w14:paraId="3382780E" w14:textId="77777777" w:rsidR="001B2141" w:rsidRDefault="00C848E8" w:rsidP="001B2141">
      <w:r>
        <w:rPr>
          <w:noProof/>
        </w:rPr>
        <w:lastRenderedPageBreak/>
        <w:pict w14:anchorId="47E71907">
          <v:shape id="_x0000_s1033" type="#_x0000_t202" style="position:absolute;margin-left:180.8pt;margin-top:5.65pt;width:385.05pt;height:2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de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" filled="f" strokecolor="#d9d9d9">
            <v:textbox>
              <w:txbxContent>
                <w:p w14:paraId="103AFC48" w14:textId="77777777" w:rsidR="00781C88" w:rsidRDefault="003D1A3D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 w:rsidR="00336078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41ED0E5A" w14:textId="77777777" w:rsidR="00781C88" w:rsidRPr="003D1A3D" w:rsidRDefault="003D1A3D" w:rsidP="003D1A3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 w:rsidR="00813A8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ko 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 w:rsidRPr="00696E04"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3E4C7560" w14:textId="77777777" w:rsidR="00696E04" w:rsidRPr="00C848E8" w:rsidRDefault="003D1A3D" w:rsidP="003D1A3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848E8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163FC62F" w14:textId="77777777" w:rsidR="00781C88" w:rsidRPr="00C848E8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B80CD8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288E5A34" w14:textId="77777777" w:rsidR="00205849" w:rsidRDefault="00205849" w:rsidP="00205849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78274F15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1711E2CD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243683DA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2F447559" w14:textId="77777777" w:rsidR="00671A4B" w:rsidRPr="001B2141" w:rsidRDefault="00C848E8" w:rsidP="001B2141">
      <w:r>
        <w:rPr>
          <w:noProof/>
        </w:rPr>
        <w:pict w14:anchorId="3AD17224">
          <v:shape id="_x0000_s1035" type="#_x0000_t202" style="position:absolute;margin-left:181.8pt;margin-top:205.35pt;width:384.25pt;height:393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" fillcolor="#e1eee8 [663]" stroked="f">
            <v:textbox>
              <w:txbxContent>
                <w:p w14:paraId="25218ABB" w14:textId="77777777" w:rsidR="00C35109" w:rsidRPr="00567A2C" w:rsidRDefault="00C35109" w:rsidP="00C3510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ajrieo</w:t>
                  </w:r>
                  <w:proofErr w:type="spellEnd"/>
                </w:p>
                <w:p w14:paraId="6704E0C0" w14:textId="091898DB" w:rsidR="00405871" w:rsidRPr="00405871" w:rsidRDefault="00657303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Plan nan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komanebwe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summer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eman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jerbal</w:t>
                  </w:r>
                  <w:proofErr w:type="spellEnd"/>
                  <w:r w:rsidR="00405871" w:rsidRPr="00405871">
                    <w:rPr>
                      <w:sz w:val="24"/>
                      <w:szCs w:val="24"/>
                    </w:rPr>
                    <w:t>, vol</w:t>
                  </w:r>
                  <w:r>
                    <w:rPr>
                      <w:sz w:val="24"/>
                      <w:szCs w:val="24"/>
                    </w:rPr>
                    <w:t xml:space="preserve">unteer,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ebok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course ko</w:t>
                  </w:r>
                  <w:r w:rsidR="00C848E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ijoko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jet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 w:rsidR="00405871" w:rsidRPr="00405871">
                    <w:rPr>
                      <w:sz w:val="24"/>
                      <w:szCs w:val="24"/>
                    </w:rPr>
                    <w:t xml:space="preserve"> college).</w:t>
                  </w:r>
                </w:p>
                <w:p w14:paraId="412F1997" w14:textId="77777777" w:rsidR="00405871" w:rsidRPr="00405871" w:rsidRDefault="00657303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Bok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kunaam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ilo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prokraam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kaminene</w:t>
                  </w:r>
                  <w:proofErr w:type="spellEnd"/>
                  <w:r w:rsidR="00F24C6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ko</w:t>
                  </w:r>
                  <w:r w:rsidR="00405871" w:rsidRPr="00405871">
                    <w:rPr>
                      <w:sz w:val="24"/>
                      <w:szCs w:val="24"/>
                    </w:rPr>
                    <w:t xml:space="preserve">, summer </w:t>
                  </w:r>
                  <w:r>
                    <w:rPr>
                      <w:sz w:val="24"/>
                      <w:szCs w:val="24"/>
                    </w:rPr>
                    <w:t xml:space="preserve">workshop ko, </w:t>
                  </w:r>
                  <w:proofErr w:type="spellStart"/>
                  <w:r>
                    <w:rPr>
                      <w:sz w:val="24"/>
                      <w:szCs w:val="24"/>
                    </w:rPr>
                    <w:t>imkemkoilo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men </w:t>
                  </w:r>
                  <w:proofErr w:type="spellStart"/>
                  <w:r>
                    <w:rPr>
                      <w:sz w:val="24"/>
                      <w:szCs w:val="24"/>
                    </w:rPr>
                    <w:t>kein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al, </w:t>
                  </w:r>
                  <w:proofErr w:type="spellStart"/>
                  <w:r>
                    <w:rPr>
                      <w:sz w:val="24"/>
                      <w:szCs w:val="24"/>
                    </w:rPr>
                    <w:t>pija</w:t>
                  </w:r>
                  <w:proofErr w:type="spellEnd"/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amimono</w:t>
                  </w:r>
                  <w:proofErr w:type="spellEnd"/>
                  <w:r>
                    <w:rPr>
                      <w:sz w:val="24"/>
                      <w:szCs w:val="24"/>
                    </w:rPr>
                    <w:t>, science, men ko</w:t>
                  </w:r>
                  <w:r w:rsidR="00F24C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eierlokwot</w:t>
                  </w:r>
                  <w:proofErr w:type="spellEnd"/>
                  <w:r w:rsidR="00405871" w:rsidRPr="00405871">
                    <w:rPr>
                      <w:sz w:val="24"/>
                      <w:szCs w:val="24"/>
                    </w:rPr>
                    <w:t>.</w:t>
                  </w:r>
                </w:p>
                <w:p w14:paraId="46F588A7" w14:textId="77777777" w:rsidR="00405871" w:rsidRPr="00405871" w:rsidRDefault="00405871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 w:rsidRPr="00405871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Save </w:t>
                  </w:r>
                  <w:r w:rsidRPr="00405871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 percentage of any summer earnings to the account.</w:t>
                  </w:r>
                </w:p>
                <w:p w14:paraId="54883D7E" w14:textId="77777777" w:rsidR="00405871" w:rsidRPr="00124306" w:rsidRDefault="00405871" w:rsidP="00405871">
                  <w:pPr>
                    <w:pStyle w:val="NoSpacing"/>
                    <w:ind w:left="72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09ABE7EA" w14:textId="77777777" w:rsidR="00405871" w:rsidRPr="00C35109" w:rsidRDefault="00C35109" w:rsidP="00C35109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etalenanPaamleeo</w:t>
                  </w:r>
                  <w:proofErr w:type="spellEnd"/>
                </w:p>
                <w:p w14:paraId="22ECA705" w14:textId="33DF6BFE" w:rsidR="00405871" w:rsidRPr="00C848E8" w:rsidRDefault="00186A85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Koman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bwe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ajri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nejuum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en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bed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jabrewot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makitkit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summer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iben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kem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ko,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prokraam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ko, volunteer ko </w:t>
                  </w:r>
                  <w:proofErr w:type="spellStart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jerbal</w:t>
                  </w:r>
                  <w:proofErr w:type="spellEnd"/>
                  <w:r w:rsidR="00405871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Tarinaik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an bed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bajok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kejbarok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jorren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katak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kajion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bwe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ajri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najuum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bed wot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jabrewot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kain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jikejuul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kunaan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summer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prokraam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ko, volunteer ko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kabok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6CEB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jer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</w:t>
                  </w:r>
                  <w:r w:rsidR="001E6CEB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l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jekdron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mwi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jbar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ujoj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kakajiriri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!)</w:t>
                  </w:r>
                  <w:r w:rsidR="006C61C5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6BD02855" w14:textId="77777777" w:rsidR="00405871" w:rsidRPr="00C848E8" w:rsidRDefault="00CB685F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Komane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juon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ji</w:t>
                  </w:r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</w:t>
                  </w:r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kejbarok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Jeen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college,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elane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ejain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kar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wor</w:t>
                  </w:r>
                  <w:proofErr w:type="spellEnd"/>
                  <w:r w:rsidR="00405871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Konono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iben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bank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credit union nan am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komane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juon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an</w:t>
                  </w:r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college 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savings account.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Jiron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ajri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nejuum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bwe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komane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jonan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pojeen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kunan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nan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kadelonlok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nan summer saving </w:t>
                  </w:r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account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an</w:t>
                  </w:r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2BA82397" w14:textId="77777777" w:rsidR="00405871" w:rsidRPr="00C848E8" w:rsidRDefault="00CB685F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Elane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emaron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lolok</w:t>
                  </w:r>
                  <w:proofErr w:type="spellEnd"/>
                  <w:r w:rsidR="00405871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co</w:t>
                  </w:r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llege </w:t>
                  </w:r>
                  <w:proofErr w:type="spellStart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campuse</w:t>
                  </w:r>
                  <w:proofErr w:type="spellEnd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ko </w:t>
                  </w:r>
                  <w:proofErr w:type="spellStart"/>
                  <w:r w:rsidR="00234570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lo</w:t>
                  </w:r>
                  <w:proofErr w:type="spellEnd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kakije</w:t>
                  </w:r>
                  <w:proofErr w:type="spellEnd"/>
                  <w:r w:rsidR="00405871" w:rsidRPr="00C848E8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Elane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kwonaj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etal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ien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kakije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turin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college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bwijrak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etetal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turin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mona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raelep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ilo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imon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mona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eo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ak</w:t>
                  </w:r>
                  <w:proofErr w:type="spellEnd"/>
                  <w:r w:rsidR="00F24C6A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turin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campu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s. Elon campus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rej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lewaj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lolok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ko</w:t>
                  </w:r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ejelok</w:t>
                  </w:r>
                  <w:proofErr w:type="spellEnd"/>
                  <w:r w:rsidR="00234570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wonen</w:t>
                  </w:r>
                  <w:proofErr w:type="spellEnd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jekdron</w:t>
                  </w:r>
                  <w:proofErr w:type="spellEnd"/>
                  <w:r w:rsidR="00405871" w:rsidRPr="00C848E8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 summer.</w:t>
                  </w:r>
                </w:p>
                <w:p w14:paraId="6C6A221B" w14:textId="77777777" w:rsidR="000A2092" w:rsidRPr="000A2092" w:rsidRDefault="000A2092" w:rsidP="000A2092">
                  <w:pPr>
                    <w:pStyle w:val="NoSpacing"/>
                    <w:ind w:left="720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014A759">
          <v:shape id="Text Box 9" o:spid="_x0000_s1036" type="#_x0000_t202" style="position:absolute;margin-left:.6pt;margin-top:14.3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Bu&#10;1Cui4AAAAAkBAAAPAAAAAAAAAAAAAAAAANoEAABkcnMvZG93bnJldi54bWxQSwUGAAAAAAQABADz&#10;AAAA5wUAAAAA&#10;" filled="f" stroked="f" strokeweight=".5pt">
            <v:textbox>
              <w:txbxContent>
                <w:p w14:paraId="507DF286" w14:textId="77777777" w:rsidR="00FF5781" w:rsidRPr="00FF5781" w:rsidRDefault="00205849" w:rsidP="00BE44B1">
                  <w:pPr>
                    <w:pStyle w:val="Heading2"/>
                    <w:spacing w:line="276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3F5263">
                    <w:rPr>
                      <w:rFonts w:ascii="Myriad Pro" w:hAnsi="Myriad Pro"/>
                      <w:b/>
                      <w:color w:val="EA6312" w:themeColor="accent2"/>
                      <w:sz w:val="32"/>
                      <w:szCs w:val="32"/>
                    </w:rPr>
                    <w:t xml:space="preserve">Nan </w:t>
                  </w:r>
                  <w:proofErr w:type="spellStart"/>
                  <w:r w:rsidRPr="003F5263">
                    <w:rPr>
                      <w:rFonts w:ascii="Myriad Pro" w:hAnsi="Myriad Pro"/>
                      <w:b/>
                      <w:color w:val="EA6312" w:themeColor="accent2"/>
                      <w:sz w:val="32"/>
                      <w:szCs w:val="32"/>
                    </w:rPr>
                    <w:t>Bajok</w:t>
                  </w:r>
                  <w:proofErr w:type="spellEnd"/>
                  <w:r w:rsidRPr="003F5263">
                    <w:rPr>
                      <w:b/>
                      <w:color w:val="EA6312" w:themeColor="accent2"/>
                      <w:sz w:val="32"/>
                      <w:szCs w:val="32"/>
                    </w:rPr>
                    <w:t>:</w:t>
                  </w:r>
                  <w:r w:rsidR="00F24C6A">
                    <w:rPr>
                      <w:b/>
                      <w:color w:val="EA6312" w:themeColor="accent2"/>
                      <w:sz w:val="32"/>
                      <w:szCs w:val="32"/>
                    </w:rPr>
                    <w:t xml:space="preserve"> </w:t>
                  </w:r>
                  <w:r w:rsidR="0032296F">
                    <w:rPr>
                      <w:color w:val="auto"/>
                      <w:sz w:val="28"/>
                      <w:szCs w:val="28"/>
                    </w:rPr>
                    <w:t>Community</w:t>
                  </w:r>
                  <w:r w:rsidR="00723DD1">
                    <w:rPr>
                      <w:color w:val="auto"/>
                      <w:sz w:val="28"/>
                      <w:szCs w:val="28"/>
                    </w:rPr>
                    <w:t xml:space="preserve"> college </w:t>
                  </w:r>
                  <w:proofErr w:type="spellStart"/>
                  <w:r w:rsidR="00723DD1">
                    <w:rPr>
                      <w:color w:val="auto"/>
                      <w:sz w:val="28"/>
                      <w:szCs w:val="28"/>
                    </w:rPr>
                    <w:t>lonlok</w:t>
                  </w:r>
                  <w:proofErr w:type="spellEnd"/>
                  <w:r w:rsidR="0033607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723DD1">
                    <w:rPr>
                      <w:color w:val="auto"/>
                      <w:sz w:val="28"/>
                      <w:szCs w:val="28"/>
                    </w:rPr>
                    <w:t>wot</w:t>
                  </w:r>
                  <w:r w:rsidR="0033607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color w:val="auto"/>
                      <w:sz w:val="28"/>
                      <w:szCs w:val="28"/>
                    </w:rPr>
                    <w:t>jen</w:t>
                  </w:r>
                  <w:proofErr w:type="spellEnd"/>
                  <w:r w:rsidR="00723DD1">
                    <w:rPr>
                      <w:color w:val="auto"/>
                      <w:sz w:val="28"/>
                      <w:szCs w:val="28"/>
                    </w:rPr>
                    <w:t xml:space="preserve"> high </w:t>
                  </w:r>
                  <w:proofErr w:type="spellStart"/>
                  <w:r w:rsidR="00723DD1">
                    <w:rPr>
                      <w:color w:val="auto"/>
                      <w:sz w:val="28"/>
                      <w:szCs w:val="28"/>
                    </w:rPr>
                    <w:t>jikuul</w:t>
                  </w:r>
                  <w:proofErr w:type="spellEnd"/>
                  <w:r w:rsidR="0032296F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  <w:p w14:paraId="0ACDD9A5" w14:textId="77777777" w:rsidR="00BB2B79" w:rsidRPr="00ED47CB" w:rsidRDefault="00BB2B79" w:rsidP="00BE44B1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1623560D" w14:textId="77777777" w:rsidR="0032296F" w:rsidRDefault="00205849" w:rsidP="00BE44B1">
                  <w:pPr>
                    <w:pStyle w:val="NoSpacing"/>
                    <w:spacing w:line="276" w:lineRule="auto"/>
                    <w:rPr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 xml:space="preserve">MOL </w:t>
                  </w: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32296F">
                    <w:rPr>
                      <w:b/>
                      <w:bCs/>
                      <w:sz w:val="28"/>
                    </w:rPr>
                    <w:t>C</w:t>
                  </w:r>
                  <w:r w:rsidR="00723DD1">
                    <w:rPr>
                      <w:b/>
                      <w:bCs/>
                      <w:sz w:val="28"/>
                    </w:rPr>
                    <w:t>ommunity</w:t>
                  </w:r>
                  <w:proofErr w:type="spellEnd"/>
                  <w:proofErr w:type="gramEnd"/>
                  <w:r w:rsidR="00723DD1">
                    <w:rPr>
                      <w:b/>
                      <w:bCs/>
                      <w:sz w:val="28"/>
                    </w:rPr>
                    <w:t xml:space="preserve"> college </w:t>
                  </w:r>
                  <w:proofErr w:type="spellStart"/>
                  <w:r w:rsidR="00723DD1">
                    <w:rPr>
                      <w:b/>
                      <w:bCs/>
                      <w:sz w:val="28"/>
                    </w:rPr>
                    <w:t>ej</w:t>
                  </w:r>
                  <w:proofErr w:type="spellEnd"/>
                  <w:r w:rsidR="00336078">
                    <w:rPr>
                      <w:b/>
                      <w:bCs/>
                      <w:sz w:val="28"/>
                    </w:rPr>
                    <w:t xml:space="preserve"> </w:t>
                  </w:r>
                  <w:r w:rsidR="0032296F" w:rsidRPr="0032296F">
                    <w:rPr>
                      <w:b/>
                      <w:bCs/>
                      <w:sz w:val="28"/>
                    </w:rPr>
                    <w:t>college</w:t>
                  </w:r>
                  <w:r w:rsidR="00C2068A">
                    <w:rPr>
                      <w:b/>
                      <w:bCs/>
                      <w:sz w:val="28"/>
                    </w:rPr>
                    <w:t xml:space="preserve">. </w:t>
                  </w:r>
                  <w:proofErr w:type="spellStart"/>
                  <w:r w:rsidR="00723DD1">
                    <w:rPr>
                      <w:bCs/>
                      <w:sz w:val="28"/>
                    </w:rPr>
                    <w:t>Ejbok</w:t>
                  </w:r>
                  <w:proofErr w:type="spellEnd"/>
                  <w:r w:rsidR="00723DD1">
                    <w:rPr>
                      <w:bCs/>
                      <w:sz w:val="28"/>
                    </w:rPr>
                    <w:t xml:space="preserve"> jet </w:t>
                  </w:r>
                  <w:proofErr w:type="spellStart"/>
                  <w:r w:rsidR="00723DD1">
                    <w:rPr>
                      <w:bCs/>
                      <w:sz w:val="28"/>
                    </w:rPr>
                    <w:t>jela</w:t>
                  </w:r>
                  <w:proofErr w:type="spellEnd"/>
                  <w:r w:rsidR="009668D2">
                    <w:rPr>
                      <w:bCs/>
                      <w:sz w:val="28"/>
                    </w:rPr>
                    <w:t xml:space="preserve"> </w:t>
                  </w:r>
                  <w:r w:rsidR="00723DD1">
                    <w:rPr>
                      <w:bCs/>
                      <w:sz w:val="28"/>
                    </w:rPr>
                    <w:t>ko</w:t>
                  </w:r>
                  <w:r w:rsidR="009668D2">
                    <w:rPr>
                      <w:bCs/>
                      <w:sz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</w:rPr>
                    <w:t>kwar</w:t>
                  </w:r>
                  <w:proofErr w:type="spellEnd"/>
                  <w:r w:rsidR="009668D2">
                    <w:rPr>
                      <w:sz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</w:rPr>
                    <w:t>ekatak</w:t>
                  </w:r>
                  <w:proofErr w:type="spellEnd"/>
                  <w:r w:rsidR="009668D2">
                    <w:rPr>
                      <w:sz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</w:rPr>
                    <w:t>jen</w:t>
                  </w:r>
                  <w:proofErr w:type="spellEnd"/>
                  <w:r w:rsidR="00723DD1">
                    <w:rPr>
                      <w:sz w:val="28"/>
                    </w:rPr>
                    <w:t xml:space="preserve"> high </w:t>
                  </w:r>
                  <w:proofErr w:type="spellStart"/>
                  <w:r w:rsidR="00723DD1">
                    <w:rPr>
                      <w:sz w:val="28"/>
                    </w:rPr>
                    <w:t>jikuul</w:t>
                  </w:r>
                  <w:proofErr w:type="spellEnd"/>
                  <w:r w:rsidR="0032296F" w:rsidRPr="0032296F">
                    <w:rPr>
                      <w:sz w:val="28"/>
                    </w:rPr>
                    <w:t xml:space="preserve">. </w:t>
                  </w:r>
                </w:p>
                <w:p w14:paraId="64A8F2A8" w14:textId="77777777" w:rsidR="0032296F" w:rsidRPr="0032296F" w:rsidRDefault="0032296F" w:rsidP="00BE44B1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14:paraId="4072113D" w14:textId="77777777" w:rsidR="0045220E" w:rsidRPr="0032296F" w:rsidRDefault="0032296F" w:rsidP="00BE44B1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  <w:r w:rsidRPr="0032296F">
                    <w:rPr>
                      <w:sz w:val="28"/>
                      <w:szCs w:val="28"/>
                    </w:rPr>
                    <w:t xml:space="preserve">While community colleges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lelok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jelalokjen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elablok</w:t>
                  </w:r>
                  <w:proofErr w:type="spellEnd"/>
                  <w:r w:rsidR="00723DD1">
                    <w:rPr>
                      <w:sz w:val="28"/>
                      <w:szCs w:val="28"/>
                    </w:rPr>
                    <w:t xml:space="preserve"> nan </w:t>
                  </w:r>
                  <w:proofErr w:type="spellStart"/>
                  <w:proofErr w:type="gramStart"/>
                  <w:r w:rsidR="00723DD1">
                    <w:rPr>
                      <w:sz w:val="28"/>
                      <w:szCs w:val="28"/>
                    </w:rPr>
                    <w:t>aoleb</w:t>
                  </w:r>
                  <w:r w:rsidRPr="0032296F">
                    <w:rPr>
                      <w:sz w:val="28"/>
                      <w:szCs w:val="28"/>
                    </w:rPr>
                    <w:t>,</w:t>
                  </w:r>
                  <w:r w:rsidR="00723DD1">
                    <w:rPr>
                      <w:sz w:val="28"/>
                      <w:szCs w:val="28"/>
                    </w:rPr>
                    <w:t>mekar</w:t>
                  </w:r>
                  <w:proofErr w:type="spellEnd"/>
                  <w:proofErr w:type="gramEnd"/>
                  <w:r w:rsidR="00723DD1">
                    <w:rPr>
                      <w:sz w:val="28"/>
                      <w:szCs w:val="28"/>
                    </w:rPr>
                    <w:t xml:space="preserve"> ta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eor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jonok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 w:rsidR="00723DD1">
                    <w:rPr>
                      <w:sz w:val="28"/>
                      <w:szCs w:val="28"/>
                    </w:rPr>
                    <w:t xml:space="preserve">ko air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im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ri-jikuul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ro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rej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aikuij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komane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bwe</w:t>
                  </w:r>
                  <w:proofErr w:type="spellEnd"/>
                  <w:r w:rsidR="00723DD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en</w:t>
                  </w:r>
                  <w:proofErr w:type="spellEnd"/>
                  <w:r w:rsidR="00723DD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emanlok</w:t>
                  </w:r>
                  <w:bookmarkStart w:id="0" w:name="_GoBack"/>
                  <w:bookmarkEnd w:id="0"/>
                  <w:proofErr w:type="spellEnd"/>
                  <w:r w:rsidR="00723DD1">
                    <w:rPr>
                      <w:sz w:val="28"/>
                      <w:szCs w:val="28"/>
                    </w:rPr>
                    <w:t xml:space="preserve"> air </w:t>
                  </w:r>
                  <w:proofErr w:type="spellStart"/>
                  <w:r w:rsidR="00723DD1">
                    <w:rPr>
                      <w:sz w:val="28"/>
                      <w:szCs w:val="28"/>
                    </w:rPr>
                    <w:t>ekatak</w:t>
                  </w:r>
                  <w:proofErr w:type="spellEnd"/>
                  <w:r w:rsidRPr="0032296F">
                    <w:rPr>
                      <w:sz w:val="28"/>
                      <w:szCs w:val="28"/>
                    </w:rPr>
                    <w:t>.</w:t>
                  </w:r>
                </w:p>
                <w:p w14:paraId="730C34D0" w14:textId="77777777" w:rsidR="0032296F" w:rsidRPr="0032296F" w:rsidRDefault="0032296F" w:rsidP="00BE44B1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14:paraId="3652FFBB" w14:textId="77777777" w:rsidR="0032296F" w:rsidRPr="0032296F" w:rsidRDefault="00723DD1" w:rsidP="00BE44B1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Komaron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jiban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ajri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nejuu</w:t>
                  </w:r>
                  <w:r>
                    <w:rPr>
                      <w:rFonts w:ascii="Trebuchet MS" w:eastAsiaTheme="minorHAnsi" w:hAnsi="Trebuchet MS"/>
                      <w:b/>
                      <w:sz w:val="26"/>
                      <w:szCs w:val="26"/>
                      <w:lang w:eastAsia="en-US"/>
                    </w:rPr>
                    <w:t>n</w:t>
                  </w:r>
                  <w:proofErr w:type="spellEnd"/>
                  <w:r w:rsidR="009668D2">
                    <w:rPr>
                      <w:rFonts w:ascii="Trebuchet MS" w:eastAsiaTheme="minorHAnsi" w:hAnsi="Trebuchet MS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bwe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kilaaj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ko</w:t>
                  </w:r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rebenlok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im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bwe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lablok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kabel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ko</w:t>
                  </w:r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iben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— </w:t>
                  </w:r>
                  <w:proofErr w:type="spellStart"/>
                  <w:r>
                    <w:rPr>
                      <w:sz w:val="28"/>
                      <w:szCs w:val="28"/>
                    </w:rPr>
                    <w:t>ikijen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kajin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belle </w:t>
                  </w:r>
                  <w:proofErr w:type="spellStart"/>
                  <w:r>
                    <w:rPr>
                      <w:sz w:val="28"/>
                      <w:szCs w:val="28"/>
                    </w:rPr>
                    <w:t>im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bwinbwin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— nan </w:t>
                  </w:r>
                  <w:proofErr w:type="spellStart"/>
                  <w:r>
                    <w:rPr>
                      <w:sz w:val="28"/>
                      <w:szCs w:val="28"/>
                    </w:rPr>
                    <w:t>jonok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rej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aikuiji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8"/>
                    </w:rPr>
                    <w:t>tobrak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ilo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2296F" w:rsidRPr="0032296F">
                    <w:rPr>
                      <w:sz w:val="28"/>
                      <w:szCs w:val="28"/>
                    </w:rPr>
                    <w:t>college.</w:t>
                  </w:r>
                  <w:r>
                    <w:rPr>
                      <w:sz w:val="28"/>
                      <w:szCs w:val="28"/>
                    </w:rPr>
                    <w:t>Wawin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emaron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koman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bwe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ajri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en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jab</w:t>
                  </w:r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bok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im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bar </w:t>
                  </w:r>
                  <w:proofErr w:type="spellStart"/>
                  <w:r>
                    <w:rPr>
                      <w:sz w:val="28"/>
                      <w:szCs w:val="28"/>
                    </w:rPr>
                    <w:t>eliji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kilaaj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ko</w:t>
                  </w:r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ilo</w:t>
                  </w:r>
                  <w:proofErr w:type="spellEnd"/>
                  <w:r w:rsidR="009668D2">
                    <w:rPr>
                      <w:sz w:val="28"/>
                      <w:szCs w:val="28"/>
                    </w:rPr>
                    <w:t xml:space="preserve"> </w:t>
                  </w:r>
                  <w:r w:rsidR="00462C90">
                    <w:rPr>
                      <w:sz w:val="28"/>
                      <w:szCs w:val="28"/>
                    </w:rPr>
                    <w:t>college.</w:t>
                  </w:r>
                </w:p>
                <w:p w14:paraId="29297FA1" w14:textId="77777777" w:rsidR="0032296F" w:rsidRDefault="0032296F" w:rsidP="00BE44B1">
                  <w:pPr>
                    <w:pStyle w:val="NoSpacing"/>
                    <w:spacing w:line="276" w:lineRule="auto"/>
                    <w:rPr>
                      <w:sz w:val="20"/>
                      <w:szCs w:val="26"/>
                    </w:rPr>
                  </w:pPr>
                </w:p>
                <w:p w14:paraId="3811FD09" w14:textId="77777777" w:rsidR="0032296F" w:rsidRDefault="0032296F" w:rsidP="0032296F">
                  <w:pPr>
                    <w:pStyle w:val="NoSpacing"/>
                    <w:rPr>
                      <w:sz w:val="20"/>
                      <w:szCs w:val="26"/>
                    </w:rPr>
                  </w:pPr>
                </w:p>
                <w:p w14:paraId="252508EE" w14:textId="77777777" w:rsidR="00745E8D" w:rsidRPr="00745E8D" w:rsidRDefault="00745E8D" w:rsidP="00ED47CB">
                  <w:pPr>
                    <w:spacing w:after="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6D86" w14:textId="77777777" w:rsidR="00BF18F0" w:rsidRDefault="00BF18F0" w:rsidP="009909CD">
      <w:pPr>
        <w:spacing w:after="0" w:line="240" w:lineRule="auto"/>
      </w:pPr>
      <w:r>
        <w:separator/>
      </w:r>
    </w:p>
  </w:endnote>
  <w:endnote w:type="continuationSeparator" w:id="0">
    <w:p w14:paraId="7BF95E4B" w14:textId="77777777" w:rsidR="00BF18F0" w:rsidRDefault="00BF18F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7163" w14:textId="77777777" w:rsidR="0031361F" w:rsidRDefault="0031361F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3B9883F" wp14:editId="1FAC8B9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0EA0DC" w14:textId="77777777" w:rsidR="00C97C0C" w:rsidRPr="00D46648" w:rsidRDefault="00C97C0C" w:rsidP="00C97C0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bokelablokmeleleimkeinjerbalko</w:t>
    </w:r>
    <w:proofErr w:type="spellEnd"/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jibanajrieonejuumkoman</w:t>
    </w:r>
    <w:proofErr w:type="spellEnd"/>
    <w:r>
      <w:rPr>
        <w:rFonts w:ascii="Myriad Pro" w:hAnsi="Myriad Pro"/>
        <w:sz w:val="24"/>
        <w:szCs w:val="36"/>
      </w:rPr>
      <w:t xml:space="preserve"> plan</w:t>
    </w:r>
    <w:r w:rsidRPr="00EE63E2">
      <w:rPr>
        <w:rFonts w:ascii="Myriad Pro" w:hAnsi="Myriad Pro"/>
        <w:sz w:val="24"/>
        <w:szCs w:val="36"/>
      </w:rPr>
      <w:t>.</w:t>
    </w:r>
  </w:p>
  <w:p w14:paraId="793DCCBE" w14:textId="77777777" w:rsidR="0031361F" w:rsidRPr="00D46648" w:rsidRDefault="0031361F" w:rsidP="003136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B3C3" w14:textId="77777777" w:rsidR="00BF18F0" w:rsidRDefault="00BF18F0" w:rsidP="009909CD">
      <w:pPr>
        <w:spacing w:after="0" w:line="240" w:lineRule="auto"/>
      </w:pPr>
      <w:r>
        <w:separator/>
      </w:r>
    </w:p>
  </w:footnote>
  <w:footnote w:type="continuationSeparator" w:id="0">
    <w:p w14:paraId="42FA8BEF" w14:textId="77777777" w:rsidR="00BF18F0" w:rsidRDefault="00BF18F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6F9"/>
    <w:multiLevelType w:val="hybridMultilevel"/>
    <w:tmpl w:val="65FCCF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90"/>
    <w:multiLevelType w:val="hybridMultilevel"/>
    <w:tmpl w:val="B3FC49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0359E"/>
    <w:rsid w:val="000320D6"/>
    <w:rsid w:val="00076C3A"/>
    <w:rsid w:val="000842BF"/>
    <w:rsid w:val="000A2092"/>
    <w:rsid w:val="000C40B8"/>
    <w:rsid w:val="000C79BA"/>
    <w:rsid w:val="000F15D6"/>
    <w:rsid w:val="00105AA6"/>
    <w:rsid w:val="001733BE"/>
    <w:rsid w:val="00186A85"/>
    <w:rsid w:val="001956B9"/>
    <w:rsid w:val="001A6610"/>
    <w:rsid w:val="001B2141"/>
    <w:rsid w:val="001B3F7B"/>
    <w:rsid w:val="001D16DC"/>
    <w:rsid w:val="001D41E3"/>
    <w:rsid w:val="001D5F2E"/>
    <w:rsid w:val="001E2753"/>
    <w:rsid w:val="001E6CEB"/>
    <w:rsid w:val="00203C47"/>
    <w:rsid w:val="00205849"/>
    <w:rsid w:val="00234570"/>
    <w:rsid w:val="00275C50"/>
    <w:rsid w:val="0028437F"/>
    <w:rsid w:val="002936C5"/>
    <w:rsid w:val="002A0165"/>
    <w:rsid w:val="002A09B4"/>
    <w:rsid w:val="002A2402"/>
    <w:rsid w:val="002F0A0F"/>
    <w:rsid w:val="00300075"/>
    <w:rsid w:val="00301341"/>
    <w:rsid w:val="00301A48"/>
    <w:rsid w:val="003060C4"/>
    <w:rsid w:val="0031361F"/>
    <w:rsid w:val="0032296F"/>
    <w:rsid w:val="003262D5"/>
    <w:rsid w:val="00336078"/>
    <w:rsid w:val="00366779"/>
    <w:rsid w:val="003912EA"/>
    <w:rsid w:val="003973E3"/>
    <w:rsid w:val="003B2109"/>
    <w:rsid w:val="003B582A"/>
    <w:rsid w:val="003D1A3D"/>
    <w:rsid w:val="003D4F4E"/>
    <w:rsid w:val="003E7F76"/>
    <w:rsid w:val="00405871"/>
    <w:rsid w:val="00406591"/>
    <w:rsid w:val="00410AF3"/>
    <w:rsid w:val="00414D69"/>
    <w:rsid w:val="00436814"/>
    <w:rsid w:val="0045220E"/>
    <w:rsid w:val="00462C90"/>
    <w:rsid w:val="0047425E"/>
    <w:rsid w:val="004A4CCB"/>
    <w:rsid w:val="004B4B89"/>
    <w:rsid w:val="004C37D9"/>
    <w:rsid w:val="004D131D"/>
    <w:rsid w:val="00512343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57303"/>
    <w:rsid w:val="00661D0B"/>
    <w:rsid w:val="00671A4B"/>
    <w:rsid w:val="00672D4D"/>
    <w:rsid w:val="00675C1D"/>
    <w:rsid w:val="0068152F"/>
    <w:rsid w:val="00685C13"/>
    <w:rsid w:val="00690563"/>
    <w:rsid w:val="00696E04"/>
    <w:rsid w:val="006C61C5"/>
    <w:rsid w:val="006E5560"/>
    <w:rsid w:val="006F45EA"/>
    <w:rsid w:val="0070210A"/>
    <w:rsid w:val="00723DD1"/>
    <w:rsid w:val="00724084"/>
    <w:rsid w:val="00745E8D"/>
    <w:rsid w:val="0075162C"/>
    <w:rsid w:val="00757EFF"/>
    <w:rsid w:val="00781C88"/>
    <w:rsid w:val="007838C5"/>
    <w:rsid w:val="00783DA6"/>
    <w:rsid w:val="00784F1D"/>
    <w:rsid w:val="007925F6"/>
    <w:rsid w:val="007B5F21"/>
    <w:rsid w:val="007E1871"/>
    <w:rsid w:val="007F4514"/>
    <w:rsid w:val="00803F48"/>
    <w:rsid w:val="008110A7"/>
    <w:rsid w:val="00813A8E"/>
    <w:rsid w:val="00843BC1"/>
    <w:rsid w:val="0084609E"/>
    <w:rsid w:val="00854BA0"/>
    <w:rsid w:val="00862933"/>
    <w:rsid w:val="00864EB9"/>
    <w:rsid w:val="00874387"/>
    <w:rsid w:val="008843DF"/>
    <w:rsid w:val="008916E0"/>
    <w:rsid w:val="00893C17"/>
    <w:rsid w:val="008950A4"/>
    <w:rsid w:val="008A4FE5"/>
    <w:rsid w:val="008D4C50"/>
    <w:rsid w:val="008F484C"/>
    <w:rsid w:val="008F67DE"/>
    <w:rsid w:val="00916440"/>
    <w:rsid w:val="009338EF"/>
    <w:rsid w:val="009412A7"/>
    <w:rsid w:val="009662D8"/>
    <w:rsid w:val="009668D2"/>
    <w:rsid w:val="00980FFC"/>
    <w:rsid w:val="009909CD"/>
    <w:rsid w:val="009B09EE"/>
    <w:rsid w:val="009C5F84"/>
    <w:rsid w:val="009F19C9"/>
    <w:rsid w:val="00A25076"/>
    <w:rsid w:val="00A51106"/>
    <w:rsid w:val="00A75944"/>
    <w:rsid w:val="00A924DC"/>
    <w:rsid w:val="00AA1A72"/>
    <w:rsid w:val="00AB0FA4"/>
    <w:rsid w:val="00AB540A"/>
    <w:rsid w:val="00AC48CF"/>
    <w:rsid w:val="00AC5E47"/>
    <w:rsid w:val="00AC67ED"/>
    <w:rsid w:val="00B044CD"/>
    <w:rsid w:val="00B0563A"/>
    <w:rsid w:val="00B240C4"/>
    <w:rsid w:val="00B53C93"/>
    <w:rsid w:val="00B60611"/>
    <w:rsid w:val="00B63EC4"/>
    <w:rsid w:val="00B646B2"/>
    <w:rsid w:val="00B75E17"/>
    <w:rsid w:val="00B77CBD"/>
    <w:rsid w:val="00B91A1C"/>
    <w:rsid w:val="00B940C7"/>
    <w:rsid w:val="00BB2B79"/>
    <w:rsid w:val="00BE0B4A"/>
    <w:rsid w:val="00BE44B1"/>
    <w:rsid w:val="00BF154F"/>
    <w:rsid w:val="00BF18F0"/>
    <w:rsid w:val="00C11E7C"/>
    <w:rsid w:val="00C2055D"/>
    <w:rsid w:val="00C2068A"/>
    <w:rsid w:val="00C35109"/>
    <w:rsid w:val="00C434DF"/>
    <w:rsid w:val="00C66C72"/>
    <w:rsid w:val="00C82327"/>
    <w:rsid w:val="00C82C65"/>
    <w:rsid w:val="00C848E8"/>
    <w:rsid w:val="00C91747"/>
    <w:rsid w:val="00C97C0C"/>
    <w:rsid w:val="00CA36F6"/>
    <w:rsid w:val="00CB685F"/>
    <w:rsid w:val="00CD2DEC"/>
    <w:rsid w:val="00CD5BE5"/>
    <w:rsid w:val="00CE5BCB"/>
    <w:rsid w:val="00CF1D50"/>
    <w:rsid w:val="00D14F9D"/>
    <w:rsid w:val="00D21E27"/>
    <w:rsid w:val="00D257AF"/>
    <w:rsid w:val="00D321C2"/>
    <w:rsid w:val="00D64E47"/>
    <w:rsid w:val="00D900FB"/>
    <w:rsid w:val="00D95C16"/>
    <w:rsid w:val="00E21342"/>
    <w:rsid w:val="00E62E7F"/>
    <w:rsid w:val="00E669EE"/>
    <w:rsid w:val="00E870CA"/>
    <w:rsid w:val="00EC2FF8"/>
    <w:rsid w:val="00ED2BFD"/>
    <w:rsid w:val="00ED38EB"/>
    <w:rsid w:val="00ED47CB"/>
    <w:rsid w:val="00ED5E34"/>
    <w:rsid w:val="00F010F1"/>
    <w:rsid w:val="00F22F5D"/>
    <w:rsid w:val="00F24C6A"/>
    <w:rsid w:val="00F272AE"/>
    <w:rsid w:val="00F35BE3"/>
    <w:rsid w:val="00F40A18"/>
    <w:rsid w:val="00F56DB3"/>
    <w:rsid w:val="00F7360E"/>
    <w:rsid w:val="00F82145"/>
    <w:rsid w:val="00F95852"/>
    <w:rsid w:val="00FA1664"/>
    <w:rsid w:val="00FD7D61"/>
    <w:rsid w:val="00FF020C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82717"/>
  <w15:docId w15:val="{C706E0BD-62CF-4D8A-9389-8CF9D7E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59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59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5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59E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5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59E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5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59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5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0359E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5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00359E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0359E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59E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359E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59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5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59E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5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59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0359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59E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59E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0359E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00359E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59E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035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359E"/>
  </w:style>
  <w:style w:type="paragraph" w:styleId="Quote">
    <w:name w:val="Quote"/>
    <w:basedOn w:val="Normal"/>
    <w:next w:val="Normal"/>
    <w:link w:val="QuoteChar"/>
    <w:uiPriority w:val="29"/>
    <w:qFormat/>
    <w:rsid w:val="0000359E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00359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035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59E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359E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359E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0359E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0035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359E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0035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FE9B91AB54E4F80C9C046EEA7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D9EA-EBCC-43BE-A4E5-CD96F39F67FF}"/>
      </w:docPartPr>
      <w:docPartBody>
        <w:p w:rsidR="005D61EC" w:rsidRDefault="002649B9" w:rsidP="002649B9">
          <w:pPr>
            <w:pStyle w:val="C95FE9B91AB54E4F80C9C046EEA704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6D857DD1C643BE9F8D40803959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832F-AADA-48BC-8146-D0017D146A15}"/>
      </w:docPartPr>
      <w:docPartBody>
        <w:p w:rsidR="005D61EC" w:rsidRDefault="002649B9" w:rsidP="002649B9">
          <w:pPr>
            <w:pStyle w:val="DB6D857DD1C643BE9F8D4080395913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3483E734864ACD8710E6FD5B7A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CEE3-B134-4162-B016-122EE6F84CAB}"/>
      </w:docPartPr>
      <w:docPartBody>
        <w:p w:rsidR="005D61EC" w:rsidRDefault="002649B9" w:rsidP="002649B9">
          <w:pPr>
            <w:pStyle w:val="F73483E734864ACD8710E6FD5B7AFAD5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9AA379DEC4034884AC4F4F095374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46BB-DD69-4270-A109-1A0CBBEA31BF}"/>
      </w:docPartPr>
      <w:docPartBody>
        <w:p w:rsidR="005D61EC" w:rsidRDefault="002649B9" w:rsidP="002649B9">
          <w:pPr>
            <w:pStyle w:val="9AA379DEC4034884AC4F4F095374E89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96A67"/>
    <w:rsid w:val="002649B9"/>
    <w:rsid w:val="00306339"/>
    <w:rsid w:val="004D1936"/>
    <w:rsid w:val="005D61EC"/>
    <w:rsid w:val="008B0559"/>
    <w:rsid w:val="008C7997"/>
    <w:rsid w:val="00A31BA8"/>
    <w:rsid w:val="00A523FA"/>
    <w:rsid w:val="00BB59A6"/>
    <w:rsid w:val="00BD4B9E"/>
    <w:rsid w:val="00F8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D61EC"/>
    <w:rPr>
      <w:color w:val="808080"/>
    </w:rPr>
  </w:style>
  <w:style w:type="paragraph" w:customStyle="1" w:styleId="C95FE9B91AB54E4F80C9C046EEA704EC">
    <w:name w:val="C95FE9B91AB54E4F80C9C046EEA704EC"/>
    <w:rsid w:val="002649B9"/>
  </w:style>
  <w:style w:type="paragraph" w:customStyle="1" w:styleId="DB6D857DD1C643BE9F8D4080395913F1">
    <w:name w:val="DB6D857DD1C643BE9F8D4080395913F1"/>
    <w:rsid w:val="002649B9"/>
  </w:style>
  <w:style w:type="paragraph" w:customStyle="1" w:styleId="F73483E734864ACD8710E6FD5B7AFAD5">
    <w:name w:val="F73483E734864ACD8710E6FD5B7AFAD5"/>
    <w:rsid w:val="002649B9"/>
  </w:style>
  <w:style w:type="paragraph" w:customStyle="1" w:styleId="9AA379DEC4034884AC4F4F095374E897">
    <w:name w:val="9AA379DEC4034884AC4F4F095374E897"/>
    <w:rsid w:val="002649B9"/>
  </w:style>
  <w:style w:type="paragraph" w:customStyle="1" w:styleId="36D4778BAC714BE082DD9FA85BDCF2D5">
    <w:name w:val="36D4778BAC714BE082DD9FA85BDCF2D5"/>
    <w:rsid w:val="005D6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FC39B-02DC-4808-9135-1B86249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Mark Kalinskiy</cp:lastModifiedBy>
  <cp:revision>17</cp:revision>
  <cp:lastPrinted>2015-05-28T22:43:00Z</cp:lastPrinted>
  <dcterms:created xsi:type="dcterms:W3CDTF">2018-09-04T00:39:00Z</dcterms:created>
  <dcterms:modified xsi:type="dcterms:W3CDTF">2018-09-14T15:33:00Z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