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A6C4" w14:textId="5C5233E5" w:rsidR="001B2141" w:rsidRDefault="003A434B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022B" wp14:editId="3BC0538E">
                <wp:simplePos x="0" y="0"/>
                <wp:positionH relativeFrom="column">
                  <wp:posOffset>2540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6E359" w14:textId="32608A6D" w:rsidR="00F010F1" w:rsidRPr="00FD26F2" w:rsidRDefault="00D54C28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</w:pPr>
                            <w:r w:rsidRPr="00FD26F2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SEBTEEMBAR                     </w:t>
                            </w:r>
                            <w:r w:rsidR="00F14FE4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        </w:t>
                            </w:r>
                            <w:r w:rsidR="00F14FE4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LOO TAROGALAY</w:t>
                            </w:r>
                            <w:r w:rsidRPr="00FD26F2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QOYSASKA ARDAYDA FASALKA 10AAD</w:t>
                            </w:r>
                          </w:p>
                          <w:p w14:paraId="670C8B5F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ARDAYDA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A02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" fillcolor="#95b6c5 [1944]" stroked="f" strokeweight=".5pt">
                <v:textbox>
                  <w:txbxContent>
                    <w:p w14:paraId="16C6E359" w14:textId="32608A6D" w:rsidR="00F010F1" w:rsidRPr="00FD26F2" w:rsidRDefault="00D54C28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0"/>
                        </w:rPr>
                      </w:pPr>
                      <w:r w:rsidRPr="00FD26F2">
                        <w:rPr>
                          <w:rFonts w:ascii="Myriad Pro" w:hAnsi="Myriad Pro"/>
                          <w:b/>
                          <w:sz w:val="30"/>
                        </w:rPr>
                        <w:t xml:space="preserve">SEBTEEMBAR                     </w:t>
                      </w:r>
                      <w:r w:rsidR="00F14FE4">
                        <w:rPr>
                          <w:rFonts w:ascii="Myriad Pro" w:hAnsi="Myriad Pro"/>
                          <w:b/>
                          <w:sz w:val="30"/>
                        </w:rPr>
                        <w:t xml:space="preserve">         </w:t>
                      </w:r>
                      <w:r w:rsidR="00F14FE4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>LOO TAROGALAY</w:t>
                      </w:r>
                      <w:r w:rsidRPr="00FD26F2">
                        <w:rPr>
                          <w:rFonts w:ascii="Myriad Pro" w:hAnsi="Myriad Pro"/>
                          <w:b/>
                          <w:sz w:val="30"/>
                        </w:rPr>
                        <w:t xml:space="preserve"> QOYSASKA ARDAYDA FASALKA 10AAD</w:t>
                      </w:r>
                    </w:p>
                    <w:p w14:paraId="670C8B5F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ARDAYDA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70B21857" wp14:editId="7B5CB105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395C3D6" wp14:editId="11FC7B7D">
                <wp:extent cx="7315200" cy="1371600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7D4F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DB2A43C" w14:textId="77777777" w:rsidR="001A6610" w:rsidRPr="00FD26F2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2"/>
                              </w:rPr>
                            </w:pPr>
                            <w:r w:rsidRPr="00FD26F2">
                              <w:rPr>
                                <w:rFonts w:ascii="Myriad Pro" w:hAnsi="Myriad Pro"/>
                                <w:b/>
                                <w:sz w:val="42"/>
                              </w:rPr>
                              <w:t>FEELKA JOORNAALKA</w:t>
                            </w:r>
                          </w:p>
                          <w:p w14:paraId="59535FB9" w14:textId="77777777" w:rsidR="009909CD" w:rsidRPr="00FD26F2" w:rsidRDefault="00A57063" w:rsidP="009909CD">
                            <w:pPr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 w:rsidRPr="00FD26F2">
                              <w:rPr>
                                <w:rFonts w:ascii="Myriad Pro" w:hAnsi="Myriad Pro"/>
                                <w:sz w:val="34"/>
                              </w:rPr>
                              <w:t>Qorsheynta</w:t>
                            </w:r>
                            <w:proofErr w:type="spellEnd"/>
                            <w:r w:rsidRPr="00FD26F2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Myriad Pro" w:hAnsi="Myriad Pro"/>
                                <w:sz w:val="34"/>
                              </w:rPr>
                              <w:t>Dugsiga</w:t>
                            </w:r>
                            <w:proofErr w:type="spellEnd"/>
                            <w:r w:rsidRPr="00FD26F2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Myriad Pro" w:hAnsi="Myriad Pro"/>
                                <w:sz w:val="34"/>
                              </w:rPr>
                              <w:t>Sare</w:t>
                            </w:r>
                            <w:proofErr w:type="spellEnd"/>
                            <w:r w:rsidRPr="00FD26F2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Myriad Pro" w:hAnsi="Myriad Pro"/>
                                <w:sz w:val="34"/>
                              </w:rPr>
                              <w:t>iyo</w:t>
                            </w:r>
                            <w:proofErr w:type="spellEnd"/>
                            <w:r w:rsidRPr="00FD26F2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F14FE4">
                              <w:rPr>
                                <w:rFonts w:ascii="Myriad Pro" w:hAnsi="Myriad Pro"/>
                                <w:sz w:val="34"/>
                              </w:rPr>
                              <w:t>Kuwa</w:t>
                            </w:r>
                            <w:proofErr w:type="spellEnd"/>
                            <w:r w:rsidR="00F14FE4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Myriad Pro" w:hAnsi="Myriad Pro"/>
                                <w:sz w:val="34"/>
                              </w:rPr>
                              <w:t>Dhaafsan</w:t>
                            </w:r>
                            <w:proofErr w:type="spellEnd"/>
                            <w:r w:rsidRPr="00FD26F2">
                              <w:rPr>
                                <w:rFonts w:ascii="Myriad Pro" w:hAnsi="Myriad Pro"/>
                                <w:sz w:val="34"/>
                              </w:rPr>
                              <w:t xml:space="preserve"> — </w:t>
                            </w:r>
                            <w:proofErr w:type="spellStart"/>
                            <w:r w:rsidRPr="00FD26F2">
                              <w:rPr>
                                <w:rFonts w:ascii="Myriad Pro" w:hAnsi="Myriad Pro"/>
                                <w:sz w:val="34"/>
                              </w:rPr>
                              <w:t>Aqbaaraha</w:t>
                            </w:r>
                            <w:proofErr w:type="spellEnd"/>
                            <w:r w:rsidRPr="00FD26F2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Myriad Pro" w:hAnsi="Myriad Pro"/>
                                <w:sz w:val="34"/>
                              </w:rPr>
                              <w:t>iyo</w:t>
                            </w:r>
                            <w:proofErr w:type="spellEnd"/>
                            <w:r w:rsidRPr="00FD26F2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Myriad Pro" w:hAnsi="Myriad Pro"/>
                                <w:sz w:val="34"/>
                              </w:rPr>
                              <w:t>Warbixinta</w:t>
                            </w:r>
                            <w:proofErr w:type="spellEnd"/>
                          </w:p>
                          <w:p w14:paraId="6E8C1272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95C3D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" fillcolor="#b58d15 [2406]" stroked="f" strokeweight="1.5pt">
                <v:stroke endcap="round"/>
                <v:textbox>
                  <w:txbxContent>
                    <w:p w14:paraId="5BF7D4FC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DB2A43C" w14:textId="77777777" w:rsidR="001A6610" w:rsidRPr="00FD26F2" w:rsidRDefault="009909CD" w:rsidP="009909CD">
                      <w:pPr>
                        <w:rPr>
                          <w:rFonts w:ascii="Myriad Pro" w:hAnsi="Myriad Pro"/>
                          <w:b/>
                          <w:sz w:val="42"/>
                        </w:rPr>
                      </w:pPr>
                      <w:r w:rsidRPr="00FD26F2">
                        <w:rPr>
                          <w:rFonts w:ascii="Myriad Pro" w:hAnsi="Myriad Pro"/>
                          <w:b/>
                          <w:sz w:val="42"/>
                        </w:rPr>
                        <w:t>FEELKA JOORNAALKA</w:t>
                      </w:r>
                    </w:p>
                    <w:p w14:paraId="59535FB9" w14:textId="77777777" w:rsidR="009909CD" w:rsidRPr="00FD26F2" w:rsidRDefault="00A57063" w:rsidP="009909CD">
                      <w:pPr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 w:rsidRPr="00FD26F2">
                        <w:rPr>
                          <w:rFonts w:ascii="Myriad Pro" w:hAnsi="Myriad Pro"/>
                          <w:sz w:val="34"/>
                        </w:rPr>
                        <w:t>Qorsheynta</w:t>
                      </w:r>
                      <w:proofErr w:type="spellEnd"/>
                      <w:r w:rsidRPr="00FD26F2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Myriad Pro" w:hAnsi="Myriad Pro"/>
                          <w:sz w:val="34"/>
                        </w:rPr>
                        <w:t>Dugsiga</w:t>
                      </w:r>
                      <w:proofErr w:type="spellEnd"/>
                      <w:r w:rsidRPr="00FD26F2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Myriad Pro" w:hAnsi="Myriad Pro"/>
                          <w:sz w:val="34"/>
                        </w:rPr>
                        <w:t>Sare</w:t>
                      </w:r>
                      <w:proofErr w:type="spellEnd"/>
                      <w:r w:rsidRPr="00FD26F2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Myriad Pro" w:hAnsi="Myriad Pro"/>
                          <w:sz w:val="34"/>
                        </w:rPr>
                        <w:t>iyo</w:t>
                      </w:r>
                      <w:proofErr w:type="spellEnd"/>
                      <w:r w:rsidRPr="00FD26F2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  <w:proofErr w:type="spellStart"/>
                      <w:r w:rsidR="00F14FE4">
                        <w:rPr>
                          <w:rFonts w:ascii="Myriad Pro" w:hAnsi="Myriad Pro"/>
                          <w:sz w:val="34"/>
                        </w:rPr>
                        <w:t>Kuwa</w:t>
                      </w:r>
                      <w:proofErr w:type="spellEnd"/>
                      <w:r w:rsidR="00F14FE4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Myriad Pro" w:hAnsi="Myriad Pro"/>
                          <w:sz w:val="34"/>
                        </w:rPr>
                        <w:t>Dhaafsan</w:t>
                      </w:r>
                      <w:proofErr w:type="spellEnd"/>
                      <w:r w:rsidRPr="00FD26F2">
                        <w:rPr>
                          <w:rFonts w:ascii="Myriad Pro" w:hAnsi="Myriad Pro"/>
                          <w:sz w:val="34"/>
                        </w:rPr>
                        <w:t xml:space="preserve"> — </w:t>
                      </w:r>
                      <w:proofErr w:type="spellStart"/>
                      <w:r w:rsidRPr="00FD26F2">
                        <w:rPr>
                          <w:rFonts w:ascii="Myriad Pro" w:hAnsi="Myriad Pro"/>
                          <w:sz w:val="34"/>
                        </w:rPr>
                        <w:t>Aqbaaraha</w:t>
                      </w:r>
                      <w:proofErr w:type="spellEnd"/>
                      <w:r w:rsidRPr="00FD26F2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Myriad Pro" w:hAnsi="Myriad Pro"/>
                          <w:sz w:val="34"/>
                        </w:rPr>
                        <w:t>iyo</w:t>
                      </w:r>
                      <w:proofErr w:type="spellEnd"/>
                      <w:r w:rsidRPr="00FD26F2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Myriad Pro" w:hAnsi="Myriad Pro"/>
                          <w:sz w:val="34"/>
                        </w:rPr>
                        <w:t>Warbixinta</w:t>
                      </w:r>
                      <w:proofErr w:type="spellEnd"/>
                    </w:p>
                    <w:p w14:paraId="6E8C1272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C9B8B3E" w14:textId="25470282" w:rsidR="001B2141" w:rsidRDefault="003A434B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86D8FC" wp14:editId="51222089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5486400" cy="66186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61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8DDB2" w14:textId="13BEE318" w:rsidR="00532A29" w:rsidRPr="00DA0758" w:rsidRDefault="007E1871" w:rsidP="004D131D">
                            <w:pPr>
                              <w:pStyle w:val="NoSpacing"/>
                              <w:rPr>
                                <w:rFonts w:ascii="Myriad Pro" w:hAnsi="Myriad Pro" w:cs="Times New Roman"/>
                                <w:b/>
                                <w:sz w:val="16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DA075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es-ES"/>
                              </w:rPr>
                              <w:t>Buunddada</w:t>
                            </w:r>
                            <w:proofErr w:type="spellEnd"/>
                            <w:r w:rsidRPr="00DA075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es-ES"/>
                              </w:rPr>
                              <w:t>Kulliyada</w:t>
                            </w:r>
                            <w:proofErr w:type="spellEnd"/>
                            <w:r w:rsidRPr="00DA075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es-ES"/>
                              </w:rPr>
                              <w:t>Hore</w:t>
                            </w:r>
                            <w:proofErr w:type="spellEnd"/>
                            <w:r w:rsidRPr="00DA075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C385A" w:rsidRPr="00DA075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es-ES"/>
                              </w:rPr>
                              <w:t>Inta</w:t>
                            </w:r>
                            <w:proofErr w:type="spellEnd"/>
                            <w:r w:rsidR="007C385A" w:rsidRPr="00DA075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ay </w:t>
                            </w:r>
                            <w:proofErr w:type="spellStart"/>
                            <w:r w:rsidRPr="00DA075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es-ES"/>
                              </w:rPr>
                              <w:t>Weli</w:t>
                            </w:r>
                            <w:proofErr w:type="spellEnd"/>
                            <w:r w:rsidRPr="00DA075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es-ES"/>
                              </w:rPr>
                              <w:t>Ku</w:t>
                            </w:r>
                            <w:proofErr w:type="spellEnd"/>
                            <w:r w:rsidRPr="00DA075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54245" w:rsidRPr="00DA075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es-ES"/>
                              </w:rPr>
                              <w:t>jiraan</w:t>
                            </w:r>
                            <w:proofErr w:type="spellEnd"/>
                            <w:r w:rsidR="00754245" w:rsidRPr="00DA075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es-ES"/>
                              </w:rPr>
                              <w:t>Dugsiga</w:t>
                            </w:r>
                            <w:proofErr w:type="spellEnd"/>
                          </w:p>
                          <w:p w14:paraId="0DBDBFD9" w14:textId="294BA97B" w:rsidR="007E1871" w:rsidRPr="00DA0758" w:rsidRDefault="007E1871" w:rsidP="003262D5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Fasalka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tobanaad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waa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sannad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muhiim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ah!</w:t>
                            </w:r>
                            <w:r w:rsidR="00BB06F5"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Dhallaanka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waxay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baran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karaan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sida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gaari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loo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kaxeeyo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ama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xittaa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helida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shaqada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ugu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horeyso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.</w:t>
                            </w:r>
                            <w:r w:rsidR="00BB06F5"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Sidoo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kale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sannad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muhiim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ah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ayay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u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tahay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shaqadooda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waxbarashada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.</w:t>
                            </w:r>
                            <w:r w:rsidR="00BB06F5"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Ku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dhiirogeli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dhallaanka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07B3B"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inuu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01F10"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qaabeeyo</w:t>
                            </w:r>
                            <w:proofErr w:type="spellEnd"/>
                            <w:r w:rsidR="00701F10"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nafsadooda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guusha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iyaga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oo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u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diyaar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garoobayo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hyperlink r:id="rId12" w:tgtFrame="_blank" w:history="1">
                              <w:proofErr w:type="spellStart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Imtixaanka</w:t>
                              </w:r>
                              <w:proofErr w:type="spellEnd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U </w:t>
                              </w:r>
                              <w:proofErr w:type="spellStart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qalmida</w:t>
                              </w:r>
                              <w:proofErr w:type="spellEnd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Diyaargarowga</w:t>
                              </w:r>
                              <w:proofErr w:type="spellEnd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SAT/</w:t>
                              </w:r>
                              <w:proofErr w:type="spellStart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Deeqda</w:t>
                              </w:r>
                              <w:proofErr w:type="spellEnd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waxbarashada</w:t>
                              </w:r>
                              <w:proofErr w:type="spellEnd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Buundada</w:t>
                              </w:r>
                              <w:proofErr w:type="spellEnd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sare</w:t>
                              </w:r>
                              <w:proofErr w:type="spellEnd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ee</w:t>
                              </w:r>
                              <w:proofErr w:type="spellEnd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Qaranka</w:t>
                              </w:r>
                              <w:proofErr w:type="spellEnd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(PSAT/NMSQT)</w:t>
                              </w:r>
                            </w:hyperlink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ama </w:t>
                            </w:r>
                            <w:hyperlink r:id="rId13" w:history="1"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ACT Aspire</w:t>
                              </w:r>
                            </w:hyperlink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qaadashada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fasala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badan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oo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adag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sida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koorsooyinka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diiwaangelinta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labada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ahdo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iyo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dabagalka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fursadaha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hogaannimada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ee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dugsiga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ama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bulshada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43759490" w14:textId="77777777" w:rsidR="003262D5" w:rsidRPr="00DA0758" w:rsidRDefault="003262D5" w:rsidP="003262D5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es-ES"/>
                              </w:rPr>
                            </w:pPr>
                          </w:p>
                          <w:p w14:paraId="10D14303" w14:textId="77777777" w:rsidR="003262D5" w:rsidRPr="00DA0758" w:rsidRDefault="003262D5" w:rsidP="003262D5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Fasalada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tartranka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leh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sida </w:t>
                            </w:r>
                            <w:proofErr w:type="spellStart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>koorsooyinka</w:t>
                            </w:r>
                            <w:proofErr w:type="spellEnd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>diiwaangelinta</w:t>
                            </w:r>
                            <w:proofErr w:type="spellEnd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>labada</w:t>
                            </w:r>
                            <w:proofErr w:type="spellEnd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 xml:space="preserve"> ah</w:t>
                            </w:r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ee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dugsiga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sare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:</w:t>
                            </w:r>
                          </w:p>
                          <w:p w14:paraId="470496BE" w14:textId="77777777" w:rsidR="00A57063" w:rsidRPr="00DA0758" w:rsidRDefault="00A57063" w:rsidP="00A57063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es-ES"/>
                              </w:rPr>
                            </w:pPr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-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Sii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ardayda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fursadaha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waxbarashada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heerka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kulliyada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1617C9E6" w14:textId="77777777" w:rsidR="00A57063" w:rsidRPr="00DA0758" w:rsidRDefault="00A57063" w:rsidP="00A57063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es-ES"/>
                              </w:rPr>
                            </w:pPr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-U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diyaari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ardayda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kulliyada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29A92BFC" w14:textId="77777777" w:rsidR="003262D5" w:rsidRPr="00DA0758" w:rsidRDefault="00A57063" w:rsidP="00A57063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es-ES"/>
                              </w:rPr>
                            </w:pPr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-U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ogolow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ardayda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inay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helaan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buundada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kulliyada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ee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la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isticmaali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karo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oo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dhinaca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shahaadada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5A093B8F" w14:textId="77777777" w:rsidR="00A57063" w:rsidRPr="00DA0758" w:rsidRDefault="00A57063" w:rsidP="003262D5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es-ES"/>
                              </w:rPr>
                            </w:pPr>
                          </w:p>
                          <w:p w14:paraId="2F3ED510" w14:textId="56B19E50" w:rsidR="007E1871" w:rsidRPr="00DA0758" w:rsidRDefault="003262D5" w:rsidP="003262D5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es-ES"/>
                              </w:rPr>
                            </w:pPr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Iyo, </w:t>
                            </w:r>
                            <w:proofErr w:type="spellStart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>helida</w:t>
                            </w:r>
                            <w:proofErr w:type="spellEnd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>buundooyinka</w:t>
                            </w:r>
                            <w:proofErr w:type="spellEnd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>kulliyada</w:t>
                            </w:r>
                            <w:proofErr w:type="spellEnd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>ee</w:t>
                            </w:r>
                            <w:proofErr w:type="spellEnd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>dugsiga</w:t>
                            </w:r>
                            <w:proofErr w:type="spellEnd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>sare</w:t>
                            </w:r>
                            <w:proofErr w:type="spellEnd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>waxay</w:t>
                            </w:r>
                            <w:proofErr w:type="spellEnd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>badbaadin</w:t>
                            </w:r>
                            <w:proofErr w:type="spellEnd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>kartaa</w:t>
                            </w:r>
                            <w:proofErr w:type="spellEnd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>waqtiga</w:t>
                            </w:r>
                            <w:proofErr w:type="spellEnd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>iyo</w:t>
                            </w:r>
                            <w:proofErr w:type="spellEnd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>lacagta</w:t>
                            </w:r>
                            <w:proofErr w:type="spellEnd"/>
                            <w:r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A2929"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>ardayda</w:t>
                            </w:r>
                            <w:proofErr w:type="spellEnd"/>
                            <w:r w:rsidR="004A2929" w:rsidRPr="00DA0758">
                              <w:rPr>
                                <w:b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markii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ay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tagaan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kulliyada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. 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Booqo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hyperlink r:id="rId14" w:tgtFrame="_blank" w:history="1">
                              <w:proofErr w:type="spellStart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qalabka</w:t>
                              </w:r>
                              <w:proofErr w:type="spellEnd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raadinta</w:t>
                              </w:r>
                              <w:proofErr w:type="spellEnd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diiwaangelinta</w:t>
                              </w:r>
                              <w:proofErr w:type="spellEnd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labada</w:t>
                              </w:r>
                              <w:proofErr w:type="spellEnd"/>
                              <w:r w:rsidRPr="00DA0758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ah</w:t>
                              </w:r>
                            </w:hyperlink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si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loo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helo sida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buundooyinka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imtixaankooda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AP, IB, ama Cambridge u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xisaabin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karaan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buundada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kulliyada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188080CF" w14:textId="77777777" w:rsidR="003262D5" w:rsidRPr="00DA0758" w:rsidRDefault="003262D5" w:rsidP="003262D5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es-ES"/>
                              </w:rPr>
                            </w:pPr>
                          </w:p>
                          <w:p w14:paraId="14DA4F4E" w14:textId="77777777" w:rsidR="007E1871" w:rsidRPr="00DA0758" w:rsidRDefault="007E1871" w:rsidP="003262D5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Weydii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la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taliyaha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jaheynta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canugaaga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wax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ku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saabsan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dooqyada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diiwaangelinta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labada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ah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ee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la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heli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karo.Tusaale</w:t>
                            </w:r>
                            <w:proofErr w:type="spellEnd"/>
                            <w:proofErr w:type="gram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ahaan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wuxuu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bixin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karaa</w:t>
                            </w:r>
                            <w:proofErr w:type="spellEnd"/>
                            <w:r w:rsidRPr="00DA0758">
                              <w:rPr>
                                <w:sz w:val="22"/>
                                <w:szCs w:val="26"/>
                                <w:lang w:val="es-ES"/>
                              </w:rPr>
                              <w:t>:</w:t>
                            </w:r>
                          </w:p>
                          <w:p w14:paraId="16212F77" w14:textId="77777777" w:rsidR="007E1871" w:rsidRPr="00FD26F2" w:rsidRDefault="00E3366D" w:rsidP="003262D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2"/>
                                <w:szCs w:val="26"/>
                              </w:rPr>
                            </w:pPr>
                            <w:hyperlink r:id="rId15" w:history="1">
                              <w:proofErr w:type="spellStart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Meeleynta</w:t>
                              </w:r>
                              <w:proofErr w:type="spellEnd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Hormarsan</w:t>
                              </w:r>
                              <w:proofErr w:type="spellEnd"/>
                            </w:hyperlink>
                            <w:r w:rsidR="00931BA8" w:rsidRPr="00FD26F2">
                              <w:rPr>
                                <w:sz w:val="22"/>
                                <w:szCs w:val="26"/>
                              </w:rPr>
                              <w:t xml:space="preserve"> (AP)</w:t>
                            </w:r>
                          </w:p>
                          <w:p w14:paraId="1226B0B0" w14:textId="77777777" w:rsidR="007E1871" w:rsidRPr="00FD26F2" w:rsidRDefault="00E3366D" w:rsidP="003262D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2"/>
                                <w:szCs w:val="26"/>
                              </w:rPr>
                            </w:pPr>
                            <w:hyperlink r:id="rId16" w:history="1">
                              <w:proofErr w:type="spellStart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Waxbarashada</w:t>
                              </w:r>
                              <w:proofErr w:type="spellEnd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Heerka</w:t>
                              </w:r>
                              <w:proofErr w:type="spellEnd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sare</w:t>
                              </w:r>
                              <w:proofErr w:type="spellEnd"/>
                            </w:hyperlink>
                            <w:r w:rsidR="00931BA8" w:rsidRPr="00FD26F2">
                              <w:rPr>
                                <w:sz w:val="22"/>
                                <w:szCs w:val="26"/>
                              </w:rPr>
                              <w:t xml:space="preserve"> (IB)</w:t>
                            </w:r>
                          </w:p>
                          <w:p w14:paraId="71551C36" w14:textId="77777777" w:rsidR="00E31B74" w:rsidRPr="00FD26F2" w:rsidRDefault="00E3366D" w:rsidP="003262D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tLeast"/>
                              <w:rPr>
                                <w:szCs w:val="26"/>
                              </w:rPr>
                            </w:pPr>
                            <w:hyperlink r:id="rId17" w:history="1">
                              <w:proofErr w:type="spellStart"/>
                              <w:r w:rsidR="00931BA8" w:rsidRPr="00FD26F2">
                                <w:rPr>
                                  <w:rStyle w:val="Hyperlink"/>
                                  <w:szCs w:val="26"/>
                                </w:rPr>
                                <w:t>Imtixaamada</w:t>
                              </w:r>
                              <w:proofErr w:type="spellEnd"/>
                              <w:r w:rsidR="00931BA8" w:rsidRPr="00FD26F2">
                                <w:rPr>
                                  <w:rStyle w:val="Hyperlink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931BA8" w:rsidRPr="00FD26F2">
                                <w:rPr>
                                  <w:rStyle w:val="Hyperlink"/>
                                  <w:szCs w:val="26"/>
                                </w:rPr>
                                <w:t>Caalamiga</w:t>
                              </w:r>
                              <w:proofErr w:type="spellEnd"/>
                              <w:r w:rsidR="00931BA8" w:rsidRPr="00FD26F2">
                                <w:rPr>
                                  <w:rStyle w:val="Hyperlink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931BA8" w:rsidRPr="00FD26F2">
                                <w:rPr>
                                  <w:rStyle w:val="Hyperlink"/>
                                  <w:szCs w:val="26"/>
                                </w:rPr>
                                <w:t>Jaamacada</w:t>
                              </w:r>
                              <w:proofErr w:type="spellEnd"/>
                              <w:r w:rsidR="00931BA8" w:rsidRPr="00FD26F2">
                                <w:rPr>
                                  <w:rStyle w:val="Hyperlink"/>
                                  <w:szCs w:val="26"/>
                                </w:rPr>
                                <w:t xml:space="preserve"> Cambridge</w:t>
                              </w:r>
                            </w:hyperlink>
                          </w:p>
                          <w:p w14:paraId="6928405F" w14:textId="77777777" w:rsidR="007E1871" w:rsidRPr="00FD26F2" w:rsidRDefault="00811BA6" w:rsidP="003262D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tLeast"/>
                              <w:rPr>
                                <w:rStyle w:val="Hyperlink"/>
                                <w:szCs w:val="26"/>
                              </w:rPr>
                            </w:pPr>
                            <w:r w:rsidRPr="00FD26F2">
                              <w:rPr>
                                <w:szCs w:val="26"/>
                              </w:rPr>
                              <w:fldChar w:fldCharType="begin"/>
                            </w:r>
                            <w:r w:rsidR="00D54C28" w:rsidRPr="00FD26F2">
                              <w:rPr>
                                <w:szCs w:val="26"/>
                              </w:rPr>
                              <w:instrText xml:space="preserve"> HYPERLINK "http://www.k12.wa.us/OSSI/K12Supports/CareerCollegeReadiness/RunningStart.aspx" </w:instrText>
                            </w:r>
                            <w:r w:rsidRPr="00FD26F2">
                              <w:rPr>
                                <w:szCs w:val="26"/>
                              </w:rPr>
                              <w:fldChar w:fldCharType="separate"/>
                            </w:r>
                            <w:proofErr w:type="spellStart"/>
                            <w:r w:rsidR="00D54C28" w:rsidRPr="00FD26F2">
                              <w:rPr>
                                <w:rStyle w:val="Hyperlink"/>
                                <w:szCs w:val="26"/>
                              </w:rPr>
                              <w:t>Bilowga</w:t>
                            </w:r>
                            <w:proofErr w:type="spellEnd"/>
                            <w:r w:rsidR="00D54C28" w:rsidRPr="00FD26F2">
                              <w:rPr>
                                <w:rStyle w:val="Hyperlink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54C28" w:rsidRPr="00FD26F2">
                              <w:rPr>
                                <w:rStyle w:val="Hyperlink"/>
                                <w:szCs w:val="26"/>
                              </w:rPr>
                              <w:t>Maamulka</w:t>
                            </w:r>
                            <w:proofErr w:type="spellEnd"/>
                          </w:p>
                          <w:p w14:paraId="483A66FC" w14:textId="77777777" w:rsidR="00D54C28" w:rsidRPr="00DA0758" w:rsidRDefault="00811BA6" w:rsidP="003262D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2"/>
                                <w:szCs w:val="26"/>
                                <w:lang w:val="es-ES"/>
                              </w:rPr>
                            </w:pPr>
                            <w:r w:rsidRPr="00FD26F2">
                              <w:rPr>
                                <w:rFonts w:eastAsiaTheme="minorHAnsi"/>
                                <w:sz w:val="22"/>
                                <w:szCs w:val="26"/>
                              </w:rPr>
                              <w:fldChar w:fldCharType="end"/>
                            </w:r>
                            <w:hyperlink r:id="rId18" w:history="1">
                              <w:proofErr w:type="spellStart"/>
                              <w:r w:rsidR="00D54C28" w:rsidRPr="00DA0758">
                                <w:rPr>
                                  <w:rStyle w:val="Hyperlink"/>
                                  <w:sz w:val="22"/>
                                  <w:szCs w:val="26"/>
                                  <w:shd w:val="clear" w:color="auto" w:fill="FFFFFF"/>
                                  <w:lang w:val="es-ES"/>
                                </w:rPr>
                                <w:t>Diiwaangelinta</w:t>
                              </w:r>
                              <w:proofErr w:type="spellEnd"/>
                              <w:r w:rsidR="00D54C28" w:rsidRPr="00DA0758">
                                <w:rPr>
                                  <w:rStyle w:val="Hyperlink"/>
                                  <w:sz w:val="22"/>
                                  <w:szCs w:val="26"/>
                                  <w:shd w:val="clear" w:color="auto" w:fill="FFFFFF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D54C28" w:rsidRPr="00DA0758">
                                <w:rPr>
                                  <w:rStyle w:val="Hyperlink"/>
                                  <w:sz w:val="22"/>
                                  <w:szCs w:val="26"/>
                                  <w:shd w:val="clear" w:color="auto" w:fill="FFFFFF"/>
                                  <w:lang w:val="es-ES"/>
                                </w:rPr>
                                <w:t>Labada</w:t>
                              </w:r>
                              <w:proofErr w:type="spellEnd"/>
                              <w:r w:rsidR="00D54C28" w:rsidRPr="00DA0758">
                                <w:rPr>
                                  <w:rStyle w:val="Hyperlink"/>
                                  <w:sz w:val="22"/>
                                  <w:szCs w:val="26"/>
                                  <w:shd w:val="clear" w:color="auto" w:fill="FFFFFF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D54C28" w:rsidRPr="00DA0758">
                                <w:rPr>
                                  <w:rStyle w:val="Hyperlink"/>
                                  <w:sz w:val="22"/>
                                  <w:szCs w:val="26"/>
                                  <w:shd w:val="clear" w:color="auto" w:fill="FFFFFF"/>
                                  <w:lang w:val="es-ES"/>
                                </w:rPr>
                                <w:t>ee</w:t>
                              </w:r>
                              <w:proofErr w:type="spellEnd"/>
                              <w:r w:rsidR="00D54C28" w:rsidRPr="00DA0758">
                                <w:rPr>
                                  <w:rStyle w:val="Hyperlink"/>
                                  <w:sz w:val="22"/>
                                  <w:szCs w:val="26"/>
                                  <w:shd w:val="clear" w:color="auto" w:fill="FFFFFF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D54C28" w:rsidRPr="00DA0758">
                                <w:rPr>
                                  <w:rStyle w:val="Hyperlink"/>
                                  <w:sz w:val="22"/>
                                  <w:szCs w:val="26"/>
                                  <w:shd w:val="clear" w:color="auto" w:fill="FFFFFF"/>
                                  <w:lang w:val="es-ES"/>
                                </w:rPr>
                                <w:t>Waxbarashada</w:t>
                              </w:r>
                              <w:proofErr w:type="spellEnd"/>
                              <w:r w:rsidR="00D54C28" w:rsidRPr="00DA0758">
                                <w:rPr>
                                  <w:rStyle w:val="Hyperlink"/>
                                  <w:sz w:val="22"/>
                                  <w:szCs w:val="26"/>
                                  <w:shd w:val="clear" w:color="auto" w:fill="FFFFFF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D54C28" w:rsidRPr="00DA0758">
                                <w:rPr>
                                  <w:rStyle w:val="Hyperlink"/>
                                  <w:sz w:val="22"/>
                                  <w:szCs w:val="26"/>
                                  <w:shd w:val="clear" w:color="auto" w:fill="FFFFFF"/>
                                  <w:lang w:val="es-ES"/>
                                </w:rPr>
                                <w:t>Shaqada</w:t>
                              </w:r>
                              <w:proofErr w:type="spellEnd"/>
                              <w:r w:rsidR="00D54C28" w:rsidRPr="00DA0758">
                                <w:rPr>
                                  <w:rStyle w:val="Hyperlink"/>
                                  <w:sz w:val="22"/>
                                  <w:szCs w:val="26"/>
                                  <w:shd w:val="clear" w:color="auto" w:fill="FFFFFF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D54C28" w:rsidRPr="00DA0758">
                                <w:rPr>
                                  <w:rStyle w:val="Hyperlink"/>
                                  <w:sz w:val="22"/>
                                  <w:szCs w:val="26"/>
                                  <w:shd w:val="clear" w:color="auto" w:fill="FFFFFF"/>
                                  <w:lang w:val="es-ES"/>
                                </w:rPr>
                                <w:t>iyo</w:t>
                              </w:r>
                              <w:proofErr w:type="spellEnd"/>
                              <w:r w:rsidR="00D54C28" w:rsidRPr="00DA0758">
                                <w:rPr>
                                  <w:rStyle w:val="Hyperlink"/>
                                  <w:sz w:val="22"/>
                                  <w:szCs w:val="26"/>
                                  <w:shd w:val="clear" w:color="auto" w:fill="FFFFFF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D54C28" w:rsidRPr="00DA0758">
                                <w:rPr>
                                  <w:rStyle w:val="Hyperlink"/>
                                  <w:sz w:val="22"/>
                                  <w:szCs w:val="26"/>
                                  <w:shd w:val="clear" w:color="auto" w:fill="FFFFFF"/>
                                  <w:lang w:val="es-ES"/>
                                </w:rPr>
                                <w:t>Farsamada</w:t>
                              </w:r>
                              <w:proofErr w:type="spellEnd"/>
                              <w:r w:rsidR="00D54C28" w:rsidRPr="00DA0758">
                                <w:rPr>
                                  <w:rStyle w:val="Hyperlink"/>
                                  <w:sz w:val="22"/>
                                  <w:szCs w:val="26"/>
                                  <w:shd w:val="clear" w:color="auto" w:fill="FFFFFF"/>
                                  <w:lang w:val="es-ES"/>
                                </w:rPr>
                                <w:t xml:space="preserve"> (CTE)</w:t>
                              </w:r>
                            </w:hyperlink>
                          </w:p>
                          <w:p w14:paraId="038DAFA9" w14:textId="77777777" w:rsidR="003262D5" w:rsidRPr="00FD26F2" w:rsidRDefault="00811BA6" w:rsidP="003262D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sz w:val="22"/>
                                <w:szCs w:val="26"/>
                              </w:rPr>
                            </w:pPr>
                            <w:r w:rsidRPr="00FD26F2">
                              <w:rPr>
                                <w:sz w:val="22"/>
                                <w:szCs w:val="26"/>
                              </w:rPr>
                              <w:fldChar w:fldCharType="begin"/>
                            </w:r>
                            <w:r w:rsidR="00D54C28" w:rsidRPr="00FD26F2">
                              <w:rPr>
                                <w:sz w:val="22"/>
                                <w:szCs w:val="26"/>
                              </w:rPr>
                              <w:instrText xml:space="preserve"> HYPERLINK "https://www.sbctc.edu/colleges-staff/programs-services/college-in-high-school/default.aspx" </w:instrText>
                            </w:r>
                            <w:r w:rsidRPr="00FD26F2">
                              <w:rPr>
                                <w:sz w:val="22"/>
                                <w:szCs w:val="26"/>
                              </w:rPr>
                              <w:fldChar w:fldCharType="separate"/>
                            </w:r>
                            <w:proofErr w:type="spellStart"/>
                            <w:r w:rsidR="00D54C28" w:rsidRPr="00FD26F2">
                              <w:rPr>
                                <w:rStyle w:val="Hyperlink"/>
                                <w:sz w:val="22"/>
                                <w:szCs w:val="26"/>
                              </w:rPr>
                              <w:t>Kulliyada</w:t>
                            </w:r>
                            <w:proofErr w:type="spellEnd"/>
                            <w:r w:rsidR="00D54C28" w:rsidRPr="00FD26F2">
                              <w:rPr>
                                <w:rStyle w:val="Hyperlink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54C28" w:rsidRPr="00FD26F2">
                              <w:rPr>
                                <w:rStyle w:val="Hyperlink"/>
                                <w:sz w:val="22"/>
                                <w:szCs w:val="26"/>
                              </w:rPr>
                              <w:t>Dugsiga</w:t>
                            </w:r>
                            <w:proofErr w:type="spellEnd"/>
                            <w:r w:rsidR="00D54C28" w:rsidRPr="00FD26F2">
                              <w:rPr>
                                <w:rStyle w:val="Hyperlink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54C28" w:rsidRPr="00FD26F2">
                              <w:rPr>
                                <w:rStyle w:val="Hyperlink"/>
                                <w:sz w:val="22"/>
                                <w:szCs w:val="26"/>
                              </w:rPr>
                              <w:t>Sare</w:t>
                            </w:r>
                            <w:proofErr w:type="spellEnd"/>
                          </w:p>
                          <w:p w14:paraId="6D989F43" w14:textId="77777777" w:rsidR="007E1871" w:rsidRPr="00FD26F2" w:rsidRDefault="00811BA6" w:rsidP="003262D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2"/>
                                <w:szCs w:val="26"/>
                              </w:rPr>
                            </w:pPr>
                            <w:r w:rsidRPr="00FD26F2">
                              <w:rPr>
                                <w:sz w:val="22"/>
                                <w:szCs w:val="26"/>
                              </w:rPr>
                              <w:fldChar w:fldCharType="end"/>
                            </w:r>
                            <w:hyperlink r:id="rId19" w:history="1">
                              <w:proofErr w:type="spellStart"/>
                              <w:r w:rsidR="00D54C2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Gelitaanka</w:t>
                              </w:r>
                              <w:proofErr w:type="spellEnd"/>
                              <w:r w:rsidR="00D54C2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D54C2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Kulliyada</w:t>
                              </w:r>
                              <w:proofErr w:type="spellEnd"/>
                            </w:hyperlink>
                          </w:p>
                          <w:p w14:paraId="1322C860" w14:textId="77777777" w:rsidR="003262D5" w:rsidRPr="00FD26F2" w:rsidRDefault="00E3366D" w:rsidP="003262D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color w:val="auto"/>
                                <w:sz w:val="22"/>
                                <w:szCs w:val="26"/>
                                <w:u w:val="none"/>
                              </w:rPr>
                            </w:pPr>
                            <w:hyperlink r:id="rId20" w:history="1">
                              <w:proofErr w:type="spellStart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Ciwaanka</w:t>
                              </w:r>
                              <w:proofErr w:type="spellEnd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Shaqada</w:t>
                              </w:r>
                              <w:proofErr w:type="spellEnd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—</w:t>
                              </w:r>
                              <w:proofErr w:type="spellStart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Barnaamijka</w:t>
                              </w:r>
                              <w:proofErr w:type="spellEnd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Ciwaanka</w:t>
                              </w:r>
                              <w:proofErr w:type="spellEnd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Kulliyada</w:t>
                              </w:r>
                              <w:proofErr w:type="spellEnd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Shaqada</w:t>
                              </w:r>
                              <w:proofErr w:type="spellEnd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Bulshada</w:t>
                              </w:r>
                              <w:proofErr w:type="spellEnd"/>
                              <w:r w:rsidR="00931BA8" w:rsidRPr="00FD26F2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 xml:space="preserve"> South Seattle</w:t>
                              </w:r>
                            </w:hyperlink>
                          </w:p>
                          <w:p w14:paraId="386DC83E" w14:textId="50B379F0" w:rsidR="006207D8" w:rsidRPr="00DA0758" w:rsidRDefault="00E3366D" w:rsidP="003262D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2"/>
                                <w:szCs w:val="26"/>
                                <w:lang w:val="es-ES"/>
                              </w:rPr>
                            </w:pPr>
                            <w:hyperlink r:id="rId21" w:history="1">
                              <w:proofErr w:type="spellStart"/>
                              <w:r w:rsidR="007E1871" w:rsidRPr="003A434B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Barnaamijyada</w:t>
                              </w:r>
                              <w:proofErr w:type="spellEnd"/>
                              <w:r w:rsidR="007E1871" w:rsidRPr="003A434B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E1871" w:rsidRPr="003A434B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Diiwaangelinta</w:t>
                              </w:r>
                              <w:proofErr w:type="spellEnd"/>
                              <w:r w:rsidR="007E1871" w:rsidRPr="003A434B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E1871" w:rsidRPr="003A434B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Tooska</w:t>
                              </w:r>
                              <w:proofErr w:type="spellEnd"/>
                              <w:r w:rsidR="007E1871" w:rsidRPr="003A434B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r w:rsidR="00C05B66" w:rsidRPr="003A434B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ah u </w:t>
                              </w:r>
                              <w:proofErr w:type="spellStart"/>
                              <w:r w:rsidR="007E1871" w:rsidRPr="003A434B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Maalgeliyay</w:t>
                              </w:r>
                              <w:proofErr w:type="spellEnd"/>
                              <w:r w:rsidR="007E1871" w:rsidRPr="003A434B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E1871" w:rsidRPr="003A434B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Kulliyada</w:t>
                              </w:r>
                              <w:proofErr w:type="spellEnd"/>
                              <w:r w:rsidR="007E1871" w:rsidRPr="003A434B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E1871" w:rsidRPr="003A434B">
                                <w:rPr>
                                  <w:rStyle w:val="Hyperlink"/>
                                  <w:sz w:val="22"/>
                                  <w:szCs w:val="26"/>
                                  <w:lang w:val="es-ES"/>
                                </w:rPr>
                                <w:t>Farsamada</w:t>
                              </w:r>
                              <w:proofErr w:type="spellEnd"/>
                            </w:hyperlink>
                          </w:p>
                          <w:p w14:paraId="66A7C34B" w14:textId="77777777" w:rsidR="007E1871" w:rsidRPr="00DA0758" w:rsidRDefault="007E1871" w:rsidP="003262D5">
                            <w:pPr>
                              <w:pStyle w:val="NoSpacing"/>
                              <w:jc w:val="right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CFC0D1B" w14:textId="77777777" w:rsidR="007E1871" w:rsidRPr="00DA0758" w:rsidRDefault="007E1871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D8FC" id="Text Box 2" o:spid="_x0000_s1028" type="#_x0000_t202" style="position:absolute;margin-left:0;margin-top:20.65pt;width:6in;height:52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" filled="f" stroked="f">
                <v:textbox>
                  <w:txbxContent>
                    <w:p w14:paraId="0FD8DDB2" w14:textId="13BEE318" w:rsidR="00532A29" w:rsidRPr="00DA0758" w:rsidRDefault="007E1871" w:rsidP="004D131D">
                      <w:pPr>
                        <w:pStyle w:val="NoSpacing"/>
                        <w:rPr>
                          <w:rFonts w:ascii="Myriad Pro" w:hAnsi="Myriad Pro" w:cs="Times New Roman"/>
                          <w:b/>
                          <w:sz w:val="16"/>
                          <w:szCs w:val="28"/>
                          <w:lang w:val="es-ES"/>
                        </w:rPr>
                      </w:pPr>
                      <w:proofErr w:type="spellStart"/>
                      <w:r w:rsidRPr="00DA075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es-ES"/>
                        </w:rPr>
                        <w:t>Buunddada</w:t>
                      </w:r>
                      <w:proofErr w:type="spellEnd"/>
                      <w:r w:rsidRPr="00DA075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es-ES"/>
                        </w:rPr>
                        <w:t>Kulliyada</w:t>
                      </w:r>
                      <w:proofErr w:type="spellEnd"/>
                      <w:r w:rsidRPr="00DA075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es-ES"/>
                        </w:rPr>
                        <w:t>Hore</w:t>
                      </w:r>
                      <w:proofErr w:type="spellEnd"/>
                      <w:r w:rsidRPr="00DA075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7C385A" w:rsidRPr="00DA075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es-ES"/>
                        </w:rPr>
                        <w:t>Inta</w:t>
                      </w:r>
                      <w:proofErr w:type="spellEnd"/>
                      <w:r w:rsidR="007C385A" w:rsidRPr="00DA075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es-ES"/>
                        </w:rPr>
                        <w:t xml:space="preserve"> ay </w:t>
                      </w:r>
                      <w:proofErr w:type="spellStart"/>
                      <w:r w:rsidRPr="00DA075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es-ES"/>
                        </w:rPr>
                        <w:t>Weli</w:t>
                      </w:r>
                      <w:proofErr w:type="spellEnd"/>
                      <w:r w:rsidRPr="00DA075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es-ES"/>
                        </w:rPr>
                        <w:t>Ku</w:t>
                      </w:r>
                      <w:proofErr w:type="spellEnd"/>
                      <w:r w:rsidRPr="00DA075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754245" w:rsidRPr="00DA075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es-ES"/>
                        </w:rPr>
                        <w:t>jiraan</w:t>
                      </w:r>
                      <w:proofErr w:type="spellEnd"/>
                      <w:r w:rsidR="00754245" w:rsidRPr="00DA075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es-ES"/>
                        </w:rPr>
                        <w:t>Dugsiga</w:t>
                      </w:r>
                      <w:proofErr w:type="spellEnd"/>
                    </w:p>
                    <w:p w14:paraId="0DBDBFD9" w14:textId="294BA97B" w:rsidR="007E1871" w:rsidRPr="00DA0758" w:rsidRDefault="007E1871" w:rsidP="003262D5">
                      <w:pPr>
                        <w:pStyle w:val="NoSpacing"/>
                        <w:rPr>
                          <w:sz w:val="22"/>
                          <w:szCs w:val="26"/>
                          <w:lang w:val="es-ES"/>
                        </w:rPr>
                      </w:pP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Fasalka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tobanaad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waa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sannad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muhiim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ah!</w:t>
                      </w:r>
                      <w:r w:rsidR="00BB06F5"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Dhallaanka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waxay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baran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karaan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sida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gaari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loo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kaxeeyo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ama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xittaa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helida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shaqada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ugu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horeyso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.</w:t>
                      </w:r>
                      <w:r w:rsidR="00BB06F5"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Sidoo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kale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sannad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muhiim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ah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ayay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u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tahay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shaqadooda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waxbarashada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.</w:t>
                      </w:r>
                      <w:r w:rsidR="00BB06F5"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Ku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dhiirogeli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dhallaanka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407B3B" w:rsidRPr="00DA0758">
                        <w:rPr>
                          <w:sz w:val="22"/>
                          <w:szCs w:val="26"/>
                          <w:lang w:val="es-ES"/>
                        </w:rPr>
                        <w:t>inuu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701F10" w:rsidRPr="00DA0758">
                        <w:rPr>
                          <w:sz w:val="22"/>
                          <w:szCs w:val="26"/>
                          <w:lang w:val="es-ES"/>
                        </w:rPr>
                        <w:t>qaabeeyo</w:t>
                      </w:r>
                      <w:proofErr w:type="spellEnd"/>
                      <w:r w:rsidR="00701F10"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nafsadooda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guusha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iyaga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oo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u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diyaar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garoobayo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hyperlink r:id="rId22" w:tgtFrame="_blank" w:history="1">
                        <w:proofErr w:type="spellStart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Imtixaanka</w:t>
                        </w:r>
                        <w:proofErr w:type="spellEnd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U </w:t>
                        </w:r>
                        <w:proofErr w:type="spellStart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qalmida</w:t>
                        </w:r>
                        <w:proofErr w:type="spellEnd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Diyaargarowga</w:t>
                        </w:r>
                        <w:proofErr w:type="spellEnd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SAT/</w:t>
                        </w:r>
                        <w:proofErr w:type="spellStart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Deeqda</w:t>
                        </w:r>
                        <w:proofErr w:type="spellEnd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waxbarashada</w:t>
                        </w:r>
                        <w:proofErr w:type="spellEnd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Buundada</w:t>
                        </w:r>
                        <w:proofErr w:type="spellEnd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sare</w:t>
                        </w:r>
                        <w:proofErr w:type="spellEnd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ee</w:t>
                        </w:r>
                        <w:proofErr w:type="spellEnd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Qaranka</w:t>
                        </w:r>
                        <w:proofErr w:type="spellEnd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(PSAT/NMSQT)</w:t>
                        </w:r>
                      </w:hyperlink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ama </w:t>
                      </w:r>
                      <w:hyperlink r:id="rId23" w:history="1"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ACT Aspire</w:t>
                        </w:r>
                      </w:hyperlink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qaadashada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fasala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badan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oo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adag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sida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koorsooyinka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diiwaangelinta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labada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ahdo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iyo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dabagalka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fursadaha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hogaannimada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ee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dugsiga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ama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bulshada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.</w:t>
                      </w:r>
                    </w:p>
                    <w:p w14:paraId="43759490" w14:textId="77777777" w:rsidR="003262D5" w:rsidRPr="00DA0758" w:rsidRDefault="003262D5" w:rsidP="003262D5">
                      <w:pPr>
                        <w:pStyle w:val="NoSpacing"/>
                        <w:rPr>
                          <w:sz w:val="22"/>
                          <w:szCs w:val="26"/>
                          <w:lang w:val="es-ES"/>
                        </w:rPr>
                      </w:pPr>
                    </w:p>
                    <w:p w14:paraId="10D14303" w14:textId="77777777" w:rsidR="003262D5" w:rsidRPr="00DA0758" w:rsidRDefault="003262D5" w:rsidP="003262D5">
                      <w:pPr>
                        <w:pStyle w:val="NoSpacing"/>
                        <w:rPr>
                          <w:sz w:val="22"/>
                          <w:szCs w:val="26"/>
                          <w:lang w:val="es-ES"/>
                        </w:rPr>
                      </w:pP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Fasalada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tartranka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leh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sida </w:t>
                      </w:r>
                      <w:proofErr w:type="spellStart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>koorsooyinka</w:t>
                      </w:r>
                      <w:proofErr w:type="spellEnd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>diiwaangelinta</w:t>
                      </w:r>
                      <w:proofErr w:type="spellEnd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>labada</w:t>
                      </w:r>
                      <w:proofErr w:type="spellEnd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 xml:space="preserve"> ah</w:t>
                      </w:r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ee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dugsiga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sare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:</w:t>
                      </w:r>
                    </w:p>
                    <w:p w14:paraId="470496BE" w14:textId="77777777" w:rsidR="00A57063" w:rsidRPr="00DA0758" w:rsidRDefault="00A57063" w:rsidP="00A57063">
                      <w:pPr>
                        <w:pStyle w:val="NoSpacing"/>
                        <w:rPr>
                          <w:sz w:val="22"/>
                          <w:szCs w:val="26"/>
                          <w:lang w:val="es-ES"/>
                        </w:rPr>
                      </w:pPr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-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Sii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ardayda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fursadaha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waxbarashada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heerka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kulliyada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.</w:t>
                      </w:r>
                    </w:p>
                    <w:p w14:paraId="1617C9E6" w14:textId="77777777" w:rsidR="00A57063" w:rsidRPr="00DA0758" w:rsidRDefault="00A57063" w:rsidP="00A57063">
                      <w:pPr>
                        <w:pStyle w:val="NoSpacing"/>
                        <w:rPr>
                          <w:sz w:val="22"/>
                          <w:szCs w:val="26"/>
                          <w:lang w:val="es-ES"/>
                        </w:rPr>
                      </w:pPr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-U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diyaari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ardayda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kulliyada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.</w:t>
                      </w:r>
                    </w:p>
                    <w:p w14:paraId="29A92BFC" w14:textId="77777777" w:rsidR="003262D5" w:rsidRPr="00DA0758" w:rsidRDefault="00A57063" w:rsidP="00A57063">
                      <w:pPr>
                        <w:pStyle w:val="NoSpacing"/>
                        <w:rPr>
                          <w:sz w:val="22"/>
                          <w:szCs w:val="26"/>
                          <w:lang w:val="es-ES"/>
                        </w:rPr>
                      </w:pPr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-U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ogolow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ardayda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inay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helaan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buundada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kulliyada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ee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la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isticmaali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karo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oo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dhinaca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shahaadada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.</w:t>
                      </w:r>
                    </w:p>
                    <w:p w14:paraId="5A093B8F" w14:textId="77777777" w:rsidR="00A57063" w:rsidRPr="00DA0758" w:rsidRDefault="00A57063" w:rsidP="003262D5">
                      <w:pPr>
                        <w:pStyle w:val="NoSpacing"/>
                        <w:rPr>
                          <w:sz w:val="22"/>
                          <w:szCs w:val="26"/>
                          <w:lang w:val="es-ES"/>
                        </w:rPr>
                      </w:pPr>
                    </w:p>
                    <w:p w14:paraId="2F3ED510" w14:textId="56B19E50" w:rsidR="007E1871" w:rsidRPr="00DA0758" w:rsidRDefault="003262D5" w:rsidP="003262D5">
                      <w:pPr>
                        <w:pStyle w:val="NoSpacing"/>
                        <w:rPr>
                          <w:sz w:val="22"/>
                          <w:szCs w:val="26"/>
                          <w:lang w:val="es-ES"/>
                        </w:rPr>
                      </w:pPr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Iyo, </w:t>
                      </w:r>
                      <w:proofErr w:type="spellStart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>helida</w:t>
                      </w:r>
                      <w:proofErr w:type="spellEnd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>buundooyinka</w:t>
                      </w:r>
                      <w:proofErr w:type="spellEnd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>kulliyada</w:t>
                      </w:r>
                      <w:proofErr w:type="spellEnd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>ee</w:t>
                      </w:r>
                      <w:proofErr w:type="spellEnd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>dugsiga</w:t>
                      </w:r>
                      <w:proofErr w:type="spellEnd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>sare</w:t>
                      </w:r>
                      <w:proofErr w:type="spellEnd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>waxay</w:t>
                      </w:r>
                      <w:proofErr w:type="spellEnd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>badbaadin</w:t>
                      </w:r>
                      <w:proofErr w:type="spellEnd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>kartaa</w:t>
                      </w:r>
                      <w:proofErr w:type="spellEnd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>waqtiga</w:t>
                      </w:r>
                      <w:proofErr w:type="spellEnd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>iyo</w:t>
                      </w:r>
                      <w:proofErr w:type="spellEnd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>lacagta</w:t>
                      </w:r>
                      <w:proofErr w:type="spellEnd"/>
                      <w:r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4A2929"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>ardayda</w:t>
                      </w:r>
                      <w:proofErr w:type="spellEnd"/>
                      <w:r w:rsidR="004A2929" w:rsidRPr="00DA0758">
                        <w:rPr>
                          <w:b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markii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ay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tagaan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kulliyada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. 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Booqo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hyperlink r:id="rId24" w:tgtFrame="_blank" w:history="1">
                        <w:proofErr w:type="spellStart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qalabka</w:t>
                        </w:r>
                        <w:proofErr w:type="spellEnd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raadinta</w:t>
                        </w:r>
                        <w:proofErr w:type="spellEnd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diiwaangelinta</w:t>
                        </w:r>
                        <w:proofErr w:type="spellEnd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labada</w:t>
                        </w:r>
                        <w:proofErr w:type="spellEnd"/>
                        <w:r w:rsidRPr="00DA0758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ah</w:t>
                        </w:r>
                      </w:hyperlink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si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loo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helo sida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buundooyinka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imtixaankooda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AP, IB, ama Cambridge u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xisaabin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karaan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buundada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kulliyada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.</w:t>
                      </w:r>
                    </w:p>
                    <w:p w14:paraId="188080CF" w14:textId="77777777" w:rsidR="003262D5" w:rsidRPr="00DA0758" w:rsidRDefault="003262D5" w:rsidP="003262D5">
                      <w:pPr>
                        <w:pStyle w:val="NoSpacing"/>
                        <w:rPr>
                          <w:sz w:val="22"/>
                          <w:szCs w:val="26"/>
                          <w:lang w:val="es-ES"/>
                        </w:rPr>
                      </w:pPr>
                    </w:p>
                    <w:p w14:paraId="14DA4F4E" w14:textId="77777777" w:rsidR="007E1871" w:rsidRPr="00DA0758" w:rsidRDefault="007E1871" w:rsidP="003262D5">
                      <w:pPr>
                        <w:pStyle w:val="NoSpacing"/>
                        <w:rPr>
                          <w:sz w:val="22"/>
                          <w:szCs w:val="26"/>
                          <w:lang w:val="es-ES"/>
                        </w:rPr>
                      </w:pP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Weydii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la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taliyaha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jaheynta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canugaaga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wax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ku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saabsan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dooqyada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diiwaangelinta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labada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ah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ee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la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heli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karo.Tusaale</w:t>
                      </w:r>
                      <w:proofErr w:type="spellEnd"/>
                      <w:proofErr w:type="gram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ahaan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wuxuu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bixin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karaa</w:t>
                      </w:r>
                      <w:proofErr w:type="spellEnd"/>
                      <w:r w:rsidRPr="00DA0758">
                        <w:rPr>
                          <w:sz w:val="22"/>
                          <w:szCs w:val="26"/>
                          <w:lang w:val="es-ES"/>
                        </w:rPr>
                        <w:t>:</w:t>
                      </w:r>
                    </w:p>
                    <w:p w14:paraId="16212F77" w14:textId="77777777" w:rsidR="007E1871" w:rsidRPr="00FD26F2" w:rsidRDefault="00E3366D" w:rsidP="003262D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2"/>
                          <w:szCs w:val="26"/>
                        </w:rPr>
                      </w:pPr>
                      <w:hyperlink r:id="rId25" w:history="1">
                        <w:proofErr w:type="spellStart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>Meeleynta</w:t>
                        </w:r>
                        <w:proofErr w:type="spellEnd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>Hormarsan</w:t>
                        </w:r>
                        <w:proofErr w:type="spellEnd"/>
                      </w:hyperlink>
                      <w:r w:rsidR="00931BA8" w:rsidRPr="00FD26F2">
                        <w:rPr>
                          <w:sz w:val="22"/>
                          <w:szCs w:val="26"/>
                        </w:rPr>
                        <w:t xml:space="preserve"> (AP)</w:t>
                      </w:r>
                    </w:p>
                    <w:p w14:paraId="1226B0B0" w14:textId="77777777" w:rsidR="007E1871" w:rsidRPr="00FD26F2" w:rsidRDefault="00E3366D" w:rsidP="003262D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2"/>
                          <w:szCs w:val="26"/>
                        </w:rPr>
                      </w:pPr>
                      <w:hyperlink r:id="rId26" w:history="1">
                        <w:proofErr w:type="spellStart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>Waxbarashada</w:t>
                        </w:r>
                        <w:proofErr w:type="spellEnd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>Heerka</w:t>
                        </w:r>
                        <w:proofErr w:type="spellEnd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>sare</w:t>
                        </w:r>
                        <w:proofErr w:type="spellEnd"/>
                      </w:hyperlink>
                      <w:r w:rsidR="00931BA8" w:rsidRPr="00FD26F2">
                        <w:rPr>
                          <w:sz w:val="22"/>
                          <w:szCs w:val="26"/>
                        </w:rPr>
                        <w:t xml:space="preserve"> (IB)</w:t>
                      </w:r>
                    </w:p>
                    <w:p w14:paraId="71551C36" w14:textId="77777777" w:rsidR="00E31B74" w:rsidRPr="00FD26F2" w:rsidRDefault="00E3366D" w:rsidP="003262D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tLeast"/>
                        <w:rPr>
                          <w:szCs w:val="26"/>
                        </w:rPr>
                      </w:pPr>
                      <w:hyperlink r:id="rId27" w:history="1">
                        <w:proofErr w:type="spellStart"/>
                        <w:r w:rsidR="00931BA8" w:rsidRPr="00FD26F2">
                          <w:rPr>
                            <w:rStyle w:val="Hyperlink"/>
                            <w:szCs w:val="26"/>
                          </w:rPr>
                          <w:t>Imtixaamada</w:t>
                        </w:r>
                        <w:proofErr w:type="spellEnd"/>
                        <w:r w:rsidR="00931BA8" w:rsidRPr="00FD26F2">
                          <w:rPr>
                            <w:rStyle w:val="Hyperlink"/>
                            <w:szCs w:val="26"/>
                          </w:rPr>
                          <w:t xml:space="preserve"> </w:t>
                        </w:r>
                        <w:proofErr w:type="spellStart"/>
                        <w:r w:rsidR="00931BA8" w:rsidRPr="00FD26F2">
                          <w:rPr>
                            <w:rStyle w:val="Hyperlink"/>
                            <w:szCs w:val="26"/>
                          </w:rPr>
                          <w:t>Caalamiga</w:t>
                        </w:r>
                        <w:proofErr w:type="spellEnd"/>
                        <w:r w:rsidR="00931BA8" w:rsidRPr="00FD26F2">
                          <w:rPr>
                            <w:rStyle w:val="Hyperlink"/>
                            <w:szCs w:val="26"/>
                          </w:rPr>
                          <w:t xml:space="preserve"> </w:t>
                        </w:r>
                        <w:proofErr w:type="spellStart"/>
                        <w:r w:rsidR="00931BA8" w:rsidRPr="00FD26F2">
                          <w:rPr>
                            <w:rStyle w:val="Hyperlink"/>
                            <w:szCs w:val="26"/>
                          </w:rPr>
                          <w:t>Jaamacada</w:t>
                        </w:r>
                        <w:proofErr w:type="spellEnd"/>
                        <w:r w:rsidR="00931BA8" w:rsidRPr="00FD26F2">
                          <w:rPr>
                            <w:rStyle w:val="Hyperlink"/>
                            <w:szCs w:val="26"/>
                          </w:rPr>
                          <w:t xml:space="preserve"> Cambridge</w:t>
                        </w:r>
                      </w:hyperlink>
                    </w:p>
                    <w:p w14:paraId="6928405F" w14:textId="77777777" w:rsidR="007E1871" w:rsidRPr="00FD26F2" w:rsidRDefault="00811BA6" w:rsidP="003262D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tLeast"/>
                        <w:rPr>
                          <w:rStyle w:val="Hyperlink"/>
                          <w:szCs w:val="26"/>
                        </w:rPr>
                      </w:pPr>
                      <w:r w:rsidRPr="00FD26F2">
                        <w:rPr>
                          <w:szCs w:val="26"/>
                        </w:rPr>
                        <w:fldChar w:fldCharType="begin"/>
                      </w:r>
                      <w:r w:rsidR="00D54C28" w:rsidRPr="00FD26F2">
                        <w:rPr>
                          <w:szCs w:val="26"/>
                        </w:rPr>
                        <w:instrText xml:space="preserve"> HYPERLINK "http://www.k12.wa.us/OSSI/K12Supports/CareerCollegeReadiness/RunningStart.aspx" </w:instrText>
                      </w:r>
                      <w:r w:rsidRPr="00FD26F2">
                        <w:rPr>
                          <w:szCs w:val="26"/>
                        </w:rPr>
                        <w:fldChar w:fldCharType="separate"/>
                      </w:r>
                      <w:proofErr w:type="spellStart"/>
                      <w:r w:rsidR="00D54C28" w:rsidRPr="00FD26F2">
                        <w:rPr>
                          <w:rStyle w:val="Hyperlink"/>
                          <w:szCs w:val="26"/>
                        </w:rPr>
                        <w:t>Bilowga</w:t>
                      </w:r>
                      <w:proofErr w:type="spellEnd"/>
                      <w:r w:rsidR="00D54C28" w:rsidRPr="00FD26F2">
                        <w:rPr>
                          <w:rStyle w:val="Hyperlink"/>
                          <w:szCs w:val="26"/>
                        </w:rPr>
                        <w:t xml:space="preserve"> </w:t>
                      </w:r>
                      <w:proofErr w:type="spellStart"/>
                      <w:r w:rsidR="00D54C28" w:rsidRPr="00FD26F2">
                        <w:rPr>
                          <w:rStyle w:val="Hyperlink"/>
                          <w:szCs w:val="26"/>
                        </w:rPr>
                        <w:t>Maamulka</w:t>
                      </w:r>
                      <w:proofErr w:type="spellEnd"/>
                    </w:p>
                    <w:p w14:paraId="483A66FC" w14:textId="77777777" w:rsidR="00D54C28" w:rsidRPr="00DA0758" w:rsidRDefault="00811BA6" w:rsidP="003262D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2"/>
                          <w:szCs w:val="26"/>
                          <w:lang w:val="es-ES"/>
                        </w:rPr>
                      </w:pPr>
                      <w:r w:rsidRPr="00FD26F2">
                        <w:rPr>
                          <w:rFonts w:eastAsiaTheme="minorHAnsi"/>
                          <w:sz w:val="22"/>
                          <w:szCs w:val="26"/>
                        </w:rPr>
                        <w:fldChar w:fldCharType="end"/>
                      </w:r>
                      <w:hyperlink r:id="rId28" w:history="1">
                        <w:proofErr w:type="spellStart"/>
                        <w:r w:rsidR="00D54C28" w:rsidRPr="00DA0758">
                          <w:rPr>
                            <w:rStyle w:val="Hyperlink"/>
                            <w:sz w:val="22"/>
                            <w:szCs w:val="26"/>
                            <w:shd w:val="clear" w:color="auto" w:fill="FFFFFF"/>
                            <w:lang w:val="es-ES"/>
                          </w:rPr>
                          <w:t>Diiwaangelinta</w:t>
                        </w:r>
                        <w:proofErr w:type="spellEnd"/>
                        <w:r w:rsidR="00D54C28" w:rsidRPr="00DA0758">
                          <w:rPr>
                            <w:rStyle w:val="Hyperlink"/>
                            <w:sz w:val="22"/>
                            <w:szCs w:val="26"/>
                            <w:shd w:val="clear" w:color="auto" w:fill="FFFFFF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D54C28" w:rsidRPr="00DA0758">
                          <w:rPr>
                            <w:rStyle w:val="Hyperlink"/>
                            <w:sz w:val="22"/>
                            <w:szCs w:val="26"/>
                            <w:shd w:val="clear" w:color="auto" w:fill="FFFFFF"/>
                            <w:lang w:val="es-ES"/>
                          </w:rPr>
                          <w:t>Labada</w:t>
                        </w:r>
                        <w:proofErr w:type="spellEnd"/>
                        <w:r w:rsidR="00D54C28" w:rsidRPr="00DA0758">
                          <w:rPr>
                            <w:rStyle w:val="Hyperlink"/>
                            <w:sz w:val="22"/>
                            <w:szCs w:val="26"/>
                            <w:shd w:val="clear" w:color="auto" w:fill="FFFFFF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D54C28" w:rsidRPr="00DA0758">
                          <w:rPr>
                            <w:rStyle w:val="Hyperlink"/>
                            <w:sz w:val="22"/>
                            <w:szCs w:val="26"/>
                            <w:shd w:val="clear" w:color="auto" w:fill="FFFFFF"/>
                            <w:lang w:val="es-ES"/>
                          </w:rPr>
                          <w:t>ee</w:t>
                        </w:r>
                        <w:proofErr w:type="spellEnd"/>
                        <w:r w:rsidR="00D54C28" w:rsidRPr="00DA0758">
                          <w:rPr>
                            <w:rStyle w:val="Hyperlink"/>
                            <w:sz w:val="22"/>
                            <w:szCs w:val="26"/>
                            <w:shd w:val="clear" w:color="auto" w:fill="FFFFFF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D54C28" w:rsidRPr="00DA0758">
                          <w:rPr>
                            <w:rStyle w:val="Hyperlink"/>
                            <w:sz w:val="22"/>
                            <w:szCs w:val="26"/>
                            <w:shd w:val="clear" w:color="auto" w:fill="FFFFFF"/>
                            <w:lang w:val="es-ES"/>
                          </w:rPr>
                          <w:t>Waxbarashada</w:t>
                        </w:r>
                        <w:proofErr w:type="spellEnd"/>
                        <w:r w:rsidR="00D54C28" w:rsidRPr="00DA0758">
                          <w:rPr>
                            <w:rStyle w:val="Hyperlink"/>
                            <w:sz w:val="22"/>
                            <w:szCs w:val="26"/>
                            <w:shd w:val="clear" w:color="auto" w:fill="FFFFFF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D54C28" w:rsidRPr="00DA0758">
                          <w:rPr>
                            <w:rStyle w:val="Hyperlink"/>
                            <w:sz w:val="22"/>
                            <w:szCs w:val="26"/>
                            <w:shd w:val="clear" w:color="auto" w:fill="FFFFFF"/>
                            <w:lang w:val="es-ES"/>
                          </w:rPr>
                          <w:t>Shaqada</w:t>
                        </w:r>
                        <w:proofErr w:type="spellEnd"/>
                        <w:r w:rsidR="00D54C28" w:rsidRPr="00DA0758">
                          <w:rPr>
                            <w:rStyle w:val="Hyperlink"/>
                            <w:sz w:val="22"/>
                            <w:szCs w:val="26"/>
                            <w:shd w:val="clear" w:color="auto" w:fill="FFFFFF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D54C28" w:rsidRPr="00DA0758">
                          <w:rPr>
                            <w:rStyle w:val="Hyperlink"/>
                            <w:sz w:val="22"/>
                            <w:szCs w:val="26"/>
                            <w:shd w:val="clear" w:color="auto" w:fill="FFFFFF"/>
                            <w:lang w:val="es-ES"/>
                          </w:rPr>
                          <w:t>iyo</w:t>
                        </w:r>
                        <w:proofErr w:type="spellEnd"/>
                        <w:r w:rsidR="00D54C28" w:rsidRPr="00DA0758">
                          <w:rPr>
                            <w:rStyle w:val="Hyperlink"/>
                            <w:sz w:val="22"/>
                            <w:szCs w:val="26"/>
                            <w:shd w:val="clear" w:color="auto" w:fill="FFFFFF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D54C28" w:rsidRPr="00DA0758">
                          <w:rPr>
                            <w:rStyle w:val="Hyperlink"/>
                            <w:sz w:val="22"/>
                            <w:szCs w:val="26"/>
                            <w:shd w:val="clear" w:color="auto" w:fill="FFFFFF"/>
                            <w:lang w:val="es-ES"/>
                          </w:rPr>
                          <w:t>Farsamada</w:t>
                        </w:r>
                        <w:proofErr w:type="spellEnd"/>
                        <w:r w:rsidR="00D54C28" w:rsidRPr="00DA0758">
                          <w:rPr>
                            <w:rStyle w:val="Hyperlink"/>
                            <w:sz w:val="22"/>
                            <w:szCs w:val="26"/>
                            <w:shd w:val="clear" w:color="auto" w:fill="FFFFFF"/>
                            <w:lang w:val="es-ES"/>
                          </w:rPr>
                          <w:t xml:space="preserve"> (CTE)</w:t>
                        </w:r>
                      </w:hyperlink>
                    </w:p>
                    <w:p w14:paraId="038DAFA9" w14:textId="77777777" w:rsidR="003262D5" w:rsidRPr="00FD26F2" w:rsidRDefault="00811BA6" w:rsidP="003262D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sz w:val="22"/>
                          <w:szCs w:val="26"/>
                        </w:rPr>
                      </w:pPr>
                      <w:r w:rsidRPr="00FD26F2">
                        <w:rPr>
                          <w:sz w:val="22"/>
                          <w:szCs w:val="26"/>
                        </w:rPr>
                        <w:fldChar w:fldCharType="begin"/>
                      </w:r>
                      <w:r w:rsidR="00D54C28" w:rsidRPr="00FD26F2">
                        <w:rPr>
                          <w:sz w:val="22"/>
                          <w:szCs w:val="26"/>
                        </w:rPr>
                        <w:instrText xml:space="preserve"> HYPERLINK "https://www.sbctc.edu/colleges-staff/programs-services/college-in-high-school/default.aspx" </w:instrText>
                      </w:r>
                      <w:r w:rsidRPr="00FD26F2">
                        <w:rPr>
                          <w:sz w:val="22"/>
                          <w:szCs w:val="26"/>
                        </w:rPr>
                        <w:fldChar w:fldCharType="separate"/>
                      </w:r>
                      <w:proofErr w:type="spellStart"/>
                      <w:r w:rsidR="00D54C28" w:rsidRPr="00FD26F2">
                        <w:rPr>
                          <w:rStyle w:val="Hyperlink"/>
                          <w:sz w:val="22"/>
                          <w:szCs w:val="26"/>
                        </w:rPr>
                        <w:t>Kulliyada</w:t>
                      </w:r>
                      <w:proofErr w:type="spellEnd"/>
                      <w:r w:rsidR="00D54C28" w:rsidRPr="00FD26F2">
                        <w:rPr>
                          <w:rStyle w:val="Hyperlink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D54C28" w:rsidRPr="00FD26F2">
                        <w:rPr>
                          <w:rStyle w:val="Hyperlink"/>
                          <w:sz w:val="22"/>
                          <w:szCs w:val="26"/>
                        </w:rPr>
                        <w:t>Dugsiga</w:t>
                      </w:r>
                      <w:proofErr w:type="spellEnd"/>
                      <w:r w:rsidR="00D54C28" w:rsidRPr="00FD26F2">
                        <w:rPr>
                          <w:rStyle w:val="Hyperlink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D54C28" w:rsidRPr="00FD26F2">
                        <w:rPr>
                          <w:rStyle w:val="Hyperlink"/>
                          <w:sz w:val="22"/>
                          <w:szCs w:val="26"/>
                        </w:rPr>
                        <w:t>Sare</w:t>
                      </w:r>
                      <w:proofErr w:type="spellEnd"/>
                    </w:p>
                    <w:p w14:paraId="6D989F43" w14:textId="77777777" w:rsidR="007E1871" w:rsidRPr="00FD26F2" w:rsidRDefault="00811BA6" w:rsidP="003262D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2"/>
                          <w:szCs w:val="26"/>
                        </w:rPr>
                      </w:pPr>
                      <w:r w:rsidRPr="00FD26F2">
                        <w:rPr>
                          <w:sz w:val="22"/>
                          <w:szCs w:val="26"/>
                        </w:rPr>
                        <w:fldChar w:fldCharType="end"/>
                      </w:r>
                      <w:hyperlink r:id="rId29" w:history="1">
                        <w:proofErr w:type="spellStart"/>
                        <w:r w:rsidR="00D54C28" w:rsidRPr="00FD26F2">
                          <w:rPr>
                            <w:rStyle w:val="Hyperlink"/>
                            <w:sz w:val="22"/>
                            <w:szCs w:val="26"/>
                          </w:rPr>
                          <w:t>Gelitaanka</w:t>
                        </w:r>
                        <w:proofErr w:type="spellEnd"/>
                        <w:r w:rsidR="00D54C28" w:rsidRPr="00FD26F2">
                          <w:rPr>
                            <w:rStyle w:val="Hyperlink"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="00D54C28" w:rsidRPr="00FD26F2">
                          <w:rPr>
                            <w:rStyle w:val="Hyperlink"/>
                            <w:sz w:val="22"/>
                            <w:szCs w:val="26"/>
                          </w:rPr>
                          <w:t>Kulliyada</w:t>
                        </w:r>
                        <w:proofErr w:type="spellEnd"/>
                      </w:hyperlink>
                    </w:p>
                    <w:p w14:paraId="1322C860" w14:textId="77777777" w:rsidR="003262D5" w:rsidRPr="00FD26F2" w:rsidRDefault="00E3366D" w:rsidP="003262D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color w:val="auto"/>
                          <w:sz w:val="22"/>
                          <w:szCs w:val="26"/>
                          <w:u w:val="none"/>
                        </w:rPr>
                      </w:pPr>
                      <w:hyperlink r:id="rId30" w:history="1">
                        <w:proofErr w:type="spellStart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>Ciwaanka</w:t>
                        </w:r>
                        <w:proofErr w:type="spellEnd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>Shaqada</w:t>
                        </w:r>
                        <w:proofErr w:type="spellEnd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>—</w:t>
                        </w:r>
                        <w:proofErr w:type="spellStart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>Barnaamijka</w:t>
                        </w:r>
                        <w:proofErr w:type="spellEnd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>Ciwaanka</w:t>
                        </w:r>
                        <w:proofErr w:type="spellEnd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>Kulliyada</w:t>
                        </w:r>
                        <w:proofErr w:type="spellEnd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>Shaqada</w:t>
                        </w:r>
                        <w:proofErr w:type="spellEnd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>Bulshada</w:t>
                        </w:r>
                        <w:proofErr w:type="spellEnd"/>
                        <w:r w:rsidR="00931BA8" w:rsidRPr="00FD26F2">
                          <w:rPr>
                            <w:rStyle w:val="Hyperlink"/>
                            <w:sz w:val="22"/>
                            <w:szCs w:val="26"/>
                          </w:rPr>
                          <w:t xml:space="preserve"> South Seattle</w:t>
                        </w:r>
                      </w:hyperlink>
                    </w:p>
                    <w:p w14:paraId="386DC83E" w14:textId="50B379F0" w:rsidR="006207D8" w:rsidRPr="00DA0758" w:rsidRDefault="00E3366D" w:rsidP="003262D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2"/>
                          <w:szCs w:val="26"/>
                          <w:lang w:val="es-ES"/>
                        </w:rPr>
                      </w:pPr>
                      <w:hyperlink r:id="rId31" w:history="1">
                        <w:proofErr w:type="spellStart"/>
                        <w:r w:rsidR="007E1871" w:rsidRPr="003A434B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Barnaamijyada</w:t>
                        </w:r>
                        <w:proofErr w:type="spellEnd"/>
                        <w:r w:rsidR="007E1871" w:rsidRPr="003A434B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E1871" w:rsidRPr="003A434B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Diiwaangelinta</w:t>
                        </w:r>
                        <w:proofErr w:type="spellEnd"/>
                        <w:r w:rsidR="007E1871" w:rsidRPr="003A434B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E1871" w:rsidRPr="003A434B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Tooska</w:t>
                        </w:r>
                        <w:proofErr w:type="spellEnd"/>
                        <w:r w:rsidR="007E1871" w:rsidRPr="003A434B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</w:t>
                        </w:r>
                        <w:r w:rsidR="00C05B66" w:rsidRPr="003A434B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ah u </w:t>
                        </w:r>
                        <w:proofErr w:type="spellStart"/>
                        <w:r w:rsidR="007E1871" w:rsidRPr="003A434B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Maalgeliyay</w:t>
                        </w:r>
                        <w:proofErr w:type="spellEnd"/>
                        <w:r w:rsidR="007E1871" w:rsidRPr="003A434B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E1871" w:rsidRPr="003A434B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Kulliyada</w:t>
                        </w:r>
                        <w:proofErr w:type="spellEnd"/>
                        <w:r w:rsidR="007E1871" w:rsidRPr="003A434B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E1871" w:rsidRPr="003A434B">
                          <w:rPr>
                            <w:rStyle w:val="Hyperlink"/>
                            <w:sz w:val="22"/>
                            <w:szCs w:val="26"/>
                            <w:lang w:val="es-ES"/>
                          </w:rPr>
                          <w:t>Farsamada</w:t>
                        </w:r>
                        <w:proofErr w:type="spellEnd"/>
                      </w:hyperlink>
                    </w:p>
                    <w:p w14:paraId="66A7C34B" w14:textId="77777777" w:rsidR="007E1871" w:rsidRPr="00DA0758" w:rsidRDefault="007E1871" w:rsidP="003262D5">
                      <w:pPr>
                        <w:pStyle w:val="NoSpacing"/>
                        <w:jc w:val="right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14:paraId="4CFC0D1B" w14:textId="77777777" w:rsidR="007E1871" w:rsidRPr="00DA0758" w:rsidRDefault="007E1871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3F1922" wp14:editId="4399E402">
                <wp:simplePos x="0" y="0"/>
                <wp:positionH relativeFrom="margin">
                  <wp:align>right</wp:align>
                </wp:positionH>
                <wp:positionV relativeFrom="paragraph">
                  <wp:posOffset>6642100</wp:posOffset>
                </wp:positionV>
                <wp:extent cx="7314565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1F8E2" w14:textId="77777777" w:rsidR="00CA36F6" w:rsidRPr="006F6BB5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ogtahay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F1922" id="Text Box 8" o:spid="_x0000_s1029" type="#_x0000_t202" style="position:absolute;margin-left:524.75pt;margin-top:523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" fillcolor="#95b6c5 [1944]" stroked="f" strokeweight=".5pt">
                <v:textbox>
                  <w:txbxContent>
                    <w:p w14:paraId="2CB1F8E2" w14:textId="77777777" w:rsidR="00CA36F6" w:rsidRPr="006F6BB5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Ma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ogtahay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AB4022C" wp14:editId="46E475E7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0" b="952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CABB34B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Warbixinta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Xiriirka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Dugsiga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Halkaan riix si aad u gelisid qoraalka.</w:t>
                                </w:r>
                              </w:sdtContent>
                            </w:sdt>
                          </w:p>
                          <w:p w14:paraId="120A248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A28389E" w14:textId="77777777" w:rsidR="00275C50" w:rsidRPr="00DA0758" w:rsidRDefault="00275C50" w:rsidP="00874387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DA0758">
                              <w:rPr>
                                <w:sz w:val="28"/>
                                <w:lang w:val="es-ES"/>
                              </w:rPr>
                              <w:t>Shaqaalaha</w:t>
                            </w:r>
                            <w:proofErr w:type="spellEnd"/>
                            <w:r w:rsidRPr="00DA0758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A0758">
                                  <w:rPr>
                                    <w:rStyle w:val="PlaceholderText"/>
                                    <w:lang w:val="es-ES"/>
                                  </w:rPr>
                                  <w:t>Halkaan riix si aad u gelisid qoraalka.</w:t>
                                </w:r>
                              </w:sdtContent>
                            </w:sdt>
                          </w:p>
                          <w:p w14:paraId="6410DC9D" w14:textId="77777777" w:rsidR="00F35BE3" w:rsidRPr="00DA0758" w:rsidRDefault="00F35BE3" w:rsidP="00874387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</w:p>
                          <w:p w14:paraId="75EC5D5B" w14:textId="77777777" w:rsidR="00F35BE3" w:rsidRPr="00DA0758" w:rsidRDefault="00F35BE3" w:rsidP="00874387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</w:p>
                          <w:p w14:paraId="07C66299" w14:textId="77777777" w:rsidR="00F35BE3" w:rsidRPr="00DA0758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DA0758">
                              <w:rPr>
                                <w:sz w:val="28"/>
                                <w:lang w:val="es-ES"/>
                              </w:rPr>
                              <w:t>Xarunta</w:t>
                            </w:r>
                            <w:proofErr w:type="spellEnd"/>
                            <w:r w:rsidRPr="00DA0758">
                              <w:rPr>
                                <w:sz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8"/>
                                <w:lang w:val="es-ES"/>
                              </w:rPr>
                              <w:t>Meerinta</w:t>
                            </w:r>
                            <w:proofErr w:type="spellEnd"/>
                            <w:r w:rsidRPr="00DA0758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Halkaan riix si aad u gelisid qoraalka.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4022C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Cio8sm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6CABB34B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Warbixinta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Xiriirka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Dugsiga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Halkaan riix si aad u gelisid qoraalka.</w:t>
                          </w:r>
                        </w:sdtContent>
                      </w:sdt>
                    </w:p>
                    <w:p w14:paraId="120A248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A28389E" w14:textId="77777777" w:rsidR="00275C50" w:rsidRPr="00DA0758" w:rsidRDefault="00275C50" w:rsidP="00874387">
                      <w:pPr>
                        <w:pStyle w:val="NoSpacing"/>
                        <w:rPr>
                          <w:lang w:val="es-ES"/>
                        </w:rPr>
                      </w:pPr>
                      <w:proofErr w:type="spellStart"/>
                      <w:r w:rsidRPr="00DA0758">
                        <w:rPr>
                          <w:sz w:val="28"/>
                          <w:lang w:val="es-ES"/>
                        </w:rPr>
                        <w:t>Shaqaalaha</w:t>
                      </w:r>
                      <w:proofErr w:type="spellEnd"/>
                      <w:r w:rsidRPr="00DA0758">
                        <w:rPr>
                          <w:sz w:val="28"/>
                          <w:lang w:val="es-ES"/>
                        </w:rPr>
                        <w:t>: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DA0758">
                            <w:rPr>
                              <w:rStyle w:val="PlaceholderText"/>
                              <w:lang w:val="es-ES"/>
                            </w:rPr>
                            <w:t>Halkaan riix si aad u gelisid qoraalka.</w:t>
                          </w:r>
                        </w:sdtContent>
                      </w:sdt>
                    </w:p>
                    <w:p w14:paraId="6410DC9D" w14:textId="77777777" w:rsidR="00F35BE3" w:rsidRPr="00DA0758" w:rsidRDefault="00F35BE3" w:rsidP="00874387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14:paraId="75EC5D5B" w14:textId="77777777" w:rsidR="00F35BE3" w:rsidRPr="00DA0758" w:rsidRDefault="00F35BE3" w:rsidP="00874387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14:paraId="07C66299" w14:textId="77777777" w:rsidR="00F35BE3" w:rsidRPr="00DA0758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proofErr w:type="spellStart"/>
                      <w:r w:rsidRPr="00DA0758">
                        <w:rPr>
                          <w:sz w:val="28"/>
                          <w:lang w:val="es-ES"/>
                        </w:rPr>
                        <w:t>Xarunta</w:t>
                      </w:r>
                      <w:proofErr w:type="spellEnd"/>
                      <w:r w:rsidRPr="00DA0758">
                        <w:rPr>
                          <w:sz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8"/>
                          <w:lang w:val="es-ES"/>
                        </w:rPr>
                        <w:t>Meerinta</w:t>
                      </w:r>
                      <w:proofErr w:type="spellEnd"/>
                      <w:r w:rsidRPr="00DA0758">
                        <w:rPr>
                          <w:sz w:val="28"/>
                          <w:lang w:val="es-ES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Halkaan riix si aad u gelisid qoraalka.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41D23" wp14:editId="433C1E3C">
                <wp:simplePos x="0" y="0"/>
                <wp:positionH relativeFrom="column">
                  <wp:posOffset>50165</wp:posOffset>
                </wp:positionH>
                <wp:positionV relativeFrom="paragraph">
                  <wp:posOffset>7036435</wp:posOffset>
                </wp:positionV>
                <wp:extent cx="7307580" cy="10718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7580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46853" w14:textId="77777777" w:rsidR="009F19C9" w:rsidRPr="00D54C28" w:rsidRDefault="00B75231" w:rsidP="00B7523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Dhaqaalaha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Washington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wuxuu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ka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soo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jeedaa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sayniska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injineernimada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iyo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cilmiga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farsamada.</w:t>
                            </w:r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Washington</w:t>
                            </w:r>
                            <w:proofErr w:type="spellEnd"/>
                            <w:proofErr w:type="gramEnd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ku</w:t>
                            </w:r>
                            <w:proofErr w:type="spellEnd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tartameysaa</w:t>
                            </w:r>
                            <w:proofErr w:type="spellEnd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D26F2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4</w:t>
                            </w:r>
                            <w:r w:rsidRPr="00FD26F2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  <w:vertAlign w:val="superscript"/>
                              </w:rPr>
                              <w:t>aad</w:t>
                            </w:r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ee</w:t>
                            </w:r>
                            <w:proofErr w:type="spellEnd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wadanka</w:t>
                            </w:r>
                            <w:proofErr w:type="spellEnd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shirkadaha</w:t>
                            </w:r>
                            <w:proofErr w:type="spellEnd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cilmiga</w:t>
                            </w:r>
                            <w:proofErr w:type="spellEnd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farsamada</w:t>
                            </w:r>
                            <w:proofErr w:type="spellEnd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ku</w:t>
                            </w:r>
                            <w:proofErr w:type="spellEnd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saleysan</w:t>
                            </w:r>
                            <w:proofErr w:type="spellEnd"/>
                            <w:r w:rsidRPr="00FD26F2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,</w:t>
                            </w:r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laakin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46</w:t>
                            </w:r>
                            <w:r w:rsidRPr="00FD26F2">
                              <w:rPr>
                                <w:sz w:val="24"/>
                                <w:szCs w:val="26"/>
                                <w:vertAlign w:val="superscript"/>
                              </w:rPr>
                              <w:t>aad</w:t>
                            </w:r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oo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ka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qeybqaadashada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barnaamijyada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sayniska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iyo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qalinjabinta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injineernimada.Waxaan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u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baahannahay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inaan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xirno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meelaha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banaan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ee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u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dhaxeeyo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dadka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xirfadaha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ee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aan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ku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leenahay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gobolkeena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iyo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xirfadaha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dhaqaalaheena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u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baahanyahay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1D23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" filled="f" stroked="f" strokeweight=".5pt">
                <v:textbox>
                  <w:txbxContent>
                    <w:p w14:paraId="72146853" w14:textId="77777777" w:rsidR="009F19C9" w:rsidRPr="00D54C28" w:rsidRDefault="00B75231" w:rsidP="00B75231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6"/>
                        </w:rPr>
                      </w:pP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Dhaqaalaha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Washington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wuxuu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ka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soo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jeedaa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sayniska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injineernimada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iyo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cilmiga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FD26F2">
                        <w:rPr>
                          <w:sz w:val="24"/>
                          <w:szCs w:val="26"/>
                        </w:rPr>
                        <w:t>farsamada.</w:t>
                      </w:r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>Washington</w:t>
                      </w:r>
                      <w:proofErr w:type="spellEnd"/>
                      <w:proofErr w:type="gramEnd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>ku</w:t>
                      </w:r>
                      <w:proofErr w:type="spellEnd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>tartameysaa</w:t>
                      </w:r>
                      <w:proofErr w:type="spellEnd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Pr="00FD26F2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>4</w:t>
                      </w:r>
                      <w:r w:rsidRPr="00FD26F2">
                        <w:rPr>
                          <w:b/>
                          <w:color w:val="000000" w:themeColor="text1"/>
                          <w:sz w:val="24"/>
                          <w:szCs w:val="26"/>
                          <w:vertAlign w:val="superscript"/>
                        </w:rPr>
                        <w:t>aad</w:t>
                      </w:r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>ee</w:t>
                      </w:r>
                      <w:proofErr w:type="spellEnd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>wadanka</w:t>
                      </w:r>
                      <w:proofErr w:type="spellEnd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>shirkadaha</w:t>
                      </w:r>
                      <w:proofErr w:type="spellEnd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>cilmiga</w:t>
                      </w:r>
                      <w:proofErr w:type="spellEnd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>farsamada</w:t>
                      </w:r>
                      <w:proofErr w:type="spellEnd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>ku</w:t>
                      </w:r>
                      <w:proofErr w:type="spellEnd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>saleysan</w:t>
                      </w:r>
                      <w:proofErr w:type="spellEnd"/>
                      <w:r w:rsidRPr="00FD26F2">
                        <w:rPr>
                          <w:color w:val="000000" w:themeColor="text1"/>
                          <w:sz w:val="24"/>
                          <w:szCs w:val="26"/>
                        </w:rPr>
                        <w:t>,</w:t>
                      </w:r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laakin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46</w:t>
                      </w:r>
                      <w:r w:rsidRPr="00FD26F2">
                        <w:rPr>
                          <w:sz w:val="24"/>
                          <w:szCs w:val="26"/>
                          <w:vertAlign w:val="superscript"/>
                        </w:rPr>
                        <w:t>aad</w:t>
                      </w:r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oo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ka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qeybqaadashada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barnaamijyada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sayniska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iyo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qalinjabinta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injineernimada.Waxaan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u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baahannahay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inaan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xirno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meelaha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banaan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ee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u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dhaxeeyo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dadka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xirfadaha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ee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aan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ku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leenahay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gobolkeena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iyo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xirfadaha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dhaqaalaheena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u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baahanyahay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EA8AC" wp14:editId="370B9D3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DC046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Geli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Loogada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8427E7">
                              <w:rPr>
                                <w:sz w:val="28"/>
                              </w:rPr>
                              <w:t xml:space="preserve">(logo)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Dugsiga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EA8AC" id="_x0000_s1032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" fillcolor="white [3201]" strokecolor="#f2f2f2 [3052]" strokeweight=".5pt">
                <v:path arrowok="t"/>
                <v:textbox>
                  <w:txbxContent>
                    <w:p w14:paraId="704DC046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Geli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Loogada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r w:rsidR="008427E7">
                        <w:rPr>
                          <w:sz w:val="28"/>
                        </w:rPr>
                        <w:t xml:space="preserve">(logo) </w:t>
                      </w:r>
                      <w:proofErr w:type="spellStart"/>
                      <w:r>
                        <w:rPr>
                          <w:sz w:val="28"/>
                        </w:rPr>
                        <w:t>Dugsiga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54C28">
        <w:br w:type="page"/>
      </w:r>
    </w:p>
    <w:p w14:paraId="16397B6E" w14:textId="3428CBDF" w:rsidR="001B2141" w:rsidRDefault="003A434B" w:rsidP="001B214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B9A9F9" wp14:editId="2460E473">
                <wp:simplePos x="0" y="0"/>
                <wp:positionH relativeFrom="column">
                  <wp:posOffset>2296160</wp:posOffset>
                </wp:positionH>
                <wp:positionV relativeFrom="paragraph">
                  <wp:posOffset>71755</wp:posOffset>
                </wp:positionV>
                <wp:extent cx="4890135" cy="2661285"/>
                <wp:effectExtent l="0" t="0" r="5715" b="57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661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72691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Dhacdooyinka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Soo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socdo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iyo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Aqbaaraha</w:t>
                            </w:r>
                            <w:proofErr w:type="spellEnd"/>
                          </w:p>
                          <w:p w14:paraId="3BAF6969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Isbuuca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National GEAR UP:</w:t>
                            </w:r>
                          </w:p>
                          <w:p w14:paraId="536BA7BA" w14:textId="65316E65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Jaheynta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A2929">
                              <w:rPr>
                                <w:b/>
                                <w:sz w:val="28"/>
                                <w:szCs w:val="28"/>
                              </w:rPr>
                              <w:t>Ardayda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40E6874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Jaheynta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Qoyska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17CA1AD6" w14:textId="77777777" w:rsidR="00696E04" w:rsidRPr="00DA0758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 w:rsidRPr="00DA0758">
                                  <w:rPr>
                                    <w:rStyle w:val="PlaceholderText"/>
                                    <w:lang w:val="es-ES"/>
                                  </w:rPr>
                                  <w:t>Halkaan riix si aad u gelisid qoraalka.</w:t>
                                </w:r>
                              </w:p>
                            </w:sdtContent>
                          </w:sdt>
                          <w:p w14:paraId="3F743E69" w14:textId="77777777" w:rsidR="00781C88" w:rsidRPr="00DA0758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A9F9" id="_x0000_s1033" type="#_x0000_t202" style="position:absolute;margin-left:180.8pt;margin-top:5.65pt;width:385.05pt;height:20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" filled="f" strokecolor="#d9d9d9">
                <v:textbox>
                  <w:txbxContent>
                    <w:p w14:paraId="42972691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Dhacdooyinka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Soo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socdo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iyo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Aqbaaraha</w:t>
                      </w:r>
                      <w:proofErr w:type="spellEnd"/>
                    </w:p>
                    <w:p w14:paraId="3BAF6969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Isbuuca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National GEAR UP:</w:t>
                      </w:r>
                    </w:p>
                    <w:p w14:paraId="536BA7BA" w14:textId="65316E65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Jaheynta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A2929">
                        <w:rPr>
                          <w:b/>
                          <w:sz w:val="28"/>
                          <w:szCs w:val="28"/>
                        </w:rPr>
                        <w:t>Ardayda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40E6874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Jaheynta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Qoyska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17CA1AD6" w14:textId="77777777" w:rsidR="00696E04" w:rsidRPr="00DA0758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A0758">
                            <w:rPr>
                              <w:rStyle w:val="PlaceholderText"/>
                              <w:lang w:val="es-ES"/>
                            </w:rPr>
                            <w:t>Halkaan riix si aad u gelisid qoraalka.</w:t>
                          </w:r>
                        </w:p>
                      </w:sdtContent>
                    </w:sdt>
                    <w:p w14:paraId="3F743E69" w14:textId="77777777" w:rsidR="00781C88" w:rsidRPr="00DA0758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A86FB" wp14:editId="5F44AC9E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2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C2329" w14:textId="7CB34306" w:rsidR="001B2141" w:rsidRPr="00F45C84" w:rsidRDefault="00DA0758" w:rsidP="00DA0758">
                            <w:pPr>
                              <w:widowControl w:val="0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DA0758">
                              <w:rPr>
                                <w:rFonts w:ascii="Myriad Pro" w:hAnsi="Myriad Pro"/>
                                <w:b/>
                                <w:sz w:val="32"/>
                                <w:szCs w:val="15"/>
                              </w:rPr>
                              <w:t>Beneeyaha</w:t>
                            </w:r>
                            <w:proofErr w:type="spellEnd"/>
                            <w:r w:rsidRPr="00DA0758">
                              <w:rPr>
                                <w:rFonts w:ascii="Myriad Pro" w:hAnsi="Myriad Pro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Myriad Pro" w:hAnsi="Myriad Pro"/>
                                <w:b/>
                                <w:sz w:val="32"/>
                                <w:szCs w:val="15"/>
                              </w:rPr>
                              <w:t>Benta</w:t>
                            </w:r>
                            <w:proofErr w:type="spellEnd"/>
                          </w:p>
                          <w:p w14:paraId="6FBDAED6" w14:textId="77777777" w:rsidR="001B2141" w:rsidRPr="009E4AFB" w:rsidRDefault="001B2141" w:rsidP="001B2141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86FB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" fillcolor="#e6b729 [3206]" stroked="f" strokeweight=".5pt">
                <v:textbox>
                  <w:txbxContent>
                    <w:p w14:paraId="3E5C2329" w14:textId="7CB34306" w:rsidR="001B2141" w:rsidRPr="00F45C84" w:rsidRDefault="00DA0758" w:rsidP="00DA0758">
                      <w:pPr>
                        <w:widowControl w:val="0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DA0758">
                        <w:rPr>
                          <w:rFonts w:ascii="Myriad Pro" w:hAnsi="Myriad Pro"/>
                          <w:b/>
                          <w:sz w:val="32"/>
                          <w:szCs w:val="15"/>
                        </w:rPr>
                        <w:t>Beneeyaha</w:t>
                      </w:r>
                      <w:proofErr w:type="spellEnd"/>
                      <w:r w:rsidRPr="00DA0758">
                        <w:rPr>
                          <w:rFonts w:ascii="Myriad Pro" w:hAnsi="Myriad Pro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Myriad Pro" w:hAnsi="Myriad Pro"/>
                          <w:b/>
                          <w:sz w:val="32"/>
                          <w:szCs w:val="15"/>
                        </w:rPr>
                        <w:t>Benta</w:t>
                      </w:r>
                      <w:proofErr w:type="spellEnd"/>
                    </w:p>
                    <w:p w14:paraId="6FBDAED6" w14:textId="77777777" w:rsidR="001B2141" w:rsidRPr="009E4AFB" w:rsidRDefault="001B2141" w:rsidP="001B2141">
                      <w:pPr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40DD63" w14:textId="41D7245B" w:rsidR="00671A4B" w:rsidRPr="001B2141" w:rsidRDefault="003A434B" w:rsidP="00DD0B19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916A2" wp14:editId="01E824C4">
                <wp:simplePos x="0" y="0"/>
                <wp:positionH relativeFrom="column">
                  <wp:posOffset>2296160</wp:posOffset>
                </wp:positionH>
                <wp:positionV relativeFrom="paragraph">
                  <wp:posOffset>2487295</wp:posOffset>
                </wp:positionV>
                <wp:extent cx="4921885" cy="517271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172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9FBB1" w14:textId="77777777" w:rsidR="001B2141" w:rsidRPr="00FD26F2" w:rsidRDefault="00BF154F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proofErr w:type="spellStart"/>
                            <w:r w:rsidRPr="00FD26F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Liiska</w:t>
                            </w:r>
                            <w:proofErr w:type="spellEnd"/>
                            <w:r w:rsidRPr="00FD26F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Warbixinta</w:t>
                            </w:r>
                            <w:proofErr w:type="spellEnd"/>
                            <w:r w:rsidRPr="00FD26F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ardayga</w:t>
                            </w:r>
                            <w:proofErr w:type="spellEnd"/>
                          </w:p>
                          <w:p w14:paraId="2569955C" w14:textId="77777777" w:rsidR="003B2109" w:rsidRPr="00FD26F2" w:rsidRDefault="003B2109" w:rsidP="00D54C2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Tixgeli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qaadashada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dhaqanka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hyperlink r:id="rId32" w:tgtFrame="_blank" w:history="1">
                              <w:r w:rsidRPr="00FD26F2">
                                <w:rPr>
                                  <w:rStyle w:val="Hyperlink"/>
                                  <w:b/>
                                  <w:sz w:val="20"/>
                                  <w:szCs w:val="24"/>
                                </w:rPr>
                                <w:t>(PSAT/NMSQT)</w:t>
                              </w:r>
                            </w:hyperlink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ama </w:t>
                            </w:r>
                            <w:hyperlink r:id="rId33" w:history="1">
                              <w:r w:rsidRPr="00FD26F2">
                                <w:rPr>
                                  <w:rStyle w:val="Hyperlink"/>
                                  <w:b/>
                                  <w:sz w:val="20"/>
                                  <w:szCs w:val="24"/>
                                </w:rPr>
                                <w:t>ACT Aspire</w:t>
                              </w:r>
                            </w:hyperlink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5E93BF04" w14:textId="77777777" w:rsidR="003B2109" w:rsidRPr="00FD26F2" w:rsidRDefault="003B2109" w:rsidP="00D54C2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</w:pPr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Ku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joogtey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dooqyadaada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inay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furnaadaan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—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qaado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koorsooyinka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ugu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adag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aad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awoodid.La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kulan la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taliyaha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dugsigaaga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aad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uga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hadashid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hyperlink r:id="rId34" w:tgtFrame="_blank" w:history="1">
                              <w:r w:rsidRPr="00FD26F2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4"/>
                                </w:rPr>
                                <w:t>AP</w:t>
                              </w:r>
                            </w:hyperlink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, </w:t>
                            </w:r>
                            <w:hyperlink r:id="rId35" w:tgtFrame="_blank" w:history="1">
                              <w:r w:rsidRPr="00FD26F2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4"/>
                                </w:rPr>
                                <w:t>IB</w:t>
                              </w:r>
                            </w:hyperlink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Bilowga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Maamulida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iyo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Kulliyada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6"/>
                              </w:rPr>
                              <w:t>ee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6"/>
                              </w:rPr>
                              <w:t>Dugsiga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6"/>
                              </w:rPr>
                              <w:t>Sare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oo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iska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diiwaangeli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fasalada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aad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baahantahay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inaad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uga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qalin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jabisid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oo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aad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gashid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kulliyada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6513D910" w14:textId="77777777" w:rsidR="00300075" w:rsidRPr="00FD26F2" w:rsidRDefault="003B2109" w:rsidP="00D54C2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yriad Pro" w:hAnsi="Myriad Pro"/>
                                <w:b/>
                                <w:sz w:val="20"/>
                                <w:szCs w:val="24"/>
                              </w:rPr>
                            </w:pPr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Soo wad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howlaha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waxbarashada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dhaafsan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57B2822" w14:textId="77777777" w:rsidR="00D54C28" w:rsidRPr="00FD26F2" w:rsidRDefault="00D54C28" w:rsidP="00300075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  <w:p w14:paraId="20BF7AB8" w14:textId="77777777" w:rsidR="00854BA0" w:rsidRPr="00FD26F2" w:rsidRDefault="00854BA0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FD26F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Liiska</w:t>
                            </w:r>
                            <w:proofErr w:type="spellEnd"/>
                            <w:r w:rsidRPr="00FD26F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warbixinta</w:t>
                            </w:r>
                            <w:proofErr w:type="spellEnd"/>
                            <w:r w:rsidRPr="00FD26F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Qoyska</w:t>
                            </w:r>
                            <w:proofErr w:type="spellEnd"/>
                          </w:p>
                          <w:p w14:paraId="6CD39A91" w14:textId="6D5982DB" w:rsidR="003B2109" w:rsidRPr="00FD26F2" w:rsidRDefault="003B2109" w:rsidP="00D54C28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Hubi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canugaaga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kulmo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taliyaha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dugsiga.</w:t>
                            </w:r>
                            <w:r w:rsidR="004A2929"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Arday</w:t>
                            </w:r>
                            <w:r w:rsidR="004A2929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daad</w:t>
                            </w:r>
                            <w:r w:rsidR="004A2929"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="004A2929"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dugsiga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sare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waa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inuu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balan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sadaa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kulan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uga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hadlo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kulliyada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iyo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dooqyada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shaqada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iyo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hubiyo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isaga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ama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iyada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qaadanayaan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fasalada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aadka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ugu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haboon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0CDD8F96" w14:textId="1DFDF338" w:rsidR="003B2109" w:rsidRPr="00DA0758" w:rsidRDefault="003B2109" w:rsidP="00D54C28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Ku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dhiiro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geli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="00F323F2"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canugaada</w:t>
                            </w:r>
                            <w:proofErr w:type="spellEnd"/>
                            <w:r w:rsidR="00F323F2"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dajiyo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hadafyada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sannadka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dugsiga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2ADA17FA" w14:textId="6C7FC820" w:rsidR="003B2109" w:rsidRPr="00DA0758" w:rsidRDefault="003B2109" w:rsidP="00D54C28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Sameeyo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qorshaha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lagu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hubinayo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sharciyeynta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ku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saabsan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shaqada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A0758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es-ES"/>
                              </w:rPr>
                              <w:t>dugsiga.</w:t>
                            </w:r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Si</w:t>
                            </w:r>
                            <w:proofErr w:type="spellEnd"/>
                            <w:proofErr w:type="gram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aad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u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ogaatid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buundooyinka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323F2"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canugaada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shaqooyinka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iyo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ka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qeybgalka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waxaad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isticmaali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kartaa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nidaamka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onleenka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dugsiga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, sida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Skyward.Kani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waa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nidaam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bilaash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onleenka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oo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ugu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yaraan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isbuucle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oo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lagu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joogteynayo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hormarka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323F2"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canugaada</w:t>
                            </w:r>
                            <w:proofErr w:type="spellEnd"/>
                            <w:r w:rsidRPr="00DA0758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0BD6AB4A" w14:textId="77777777" w:rsidR="003B2109" w:rsidRPr="00FD26F2" w:rsidRDefault="003B2109" w:rsidP="00D54C28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Ka hadal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howlaha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waxbarashada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dhaafsan</w:t>
                            </w:r>
                            <w:proofErr w:type="spellEnd"/>
                            <w:r w:rsidRPr="00FD26F2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575E4B7" w14:textId="327633BE" w:rsidR="003B2109" w:rsidRPr="00FD26F2" w:rsidRDefault="003B2109" w:rsidP="00D54C28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Ku </w:t>
                            </w:r>
                            <w:proofErr w:type="spellStart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>caawi</w:t>
                            </w:r>
                            <w:proofErr w:type="spellEnd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A2929" w:rsidRPr="00FD26F2">
                              <w:rPr>
                                <w:b/>
                                <w:sz w:val="20"/>
                                <w:szCs w:val="24"/>
                              </w:rPr>
                              <w:t>arday</w:t>
                            </w:r>
                            <w:r w:rsidR="004A2929">
                              <w:rPr>
                                <w:b/>
                                <w:sz w:val="20"/>
                                <w:szCs w:val="24"/>
                              </w:rPr>
                              <w:t>daad</w:t>
                            </w:r>
                            <w:r w:rsidR="004A2929" w:rsidRPr="00FD26F2">
                              <w:rPr>
                                <w:b/>
                                <w:sz w:val="20"/>
                                <w:szCs w:val="24"/>
                              </w:rPr>
                              <w:t>a</w:t>
                            </w:r>
                            <w:proofErr w:type="spellEnd"/>
                            <w:r w:rsidR="004A2929" w:rsidRPr="00FD26F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>fasalka</w:t>
                            </w:r>
                            <w:proofErr w:type="spellEnd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10aad </w:t>
                            </w:r>
                            <w:proofErr w:type="spellStart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>inuu</w:t>
                            </w:r>
                            <w:proofErr w:type="spellEnd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>diyaar</w:t>
                            </w:r>
                            <w:proofErr w:type="spellEnd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>garoobo</w:t>
                            </w:r>
                            <w:proofErr w:type="spellEnd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>inuu</w:t>
                            </w:r>
                            <w:proofErr w:type="spellEnd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>qaato</w:t>
                            </w:r>
                            <w:proofErr w:type="spellEnd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>imtixaanada</w:t>
                            </w:r>
                            <w:proofErr w:type="spellEnd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>diyaargarowga</w:t>
                            </w:r>
                            <w:proofErr w:type="spellEnd"/>
                            <w:r w:rsidRPr="00FD26F2">
                              <w:rPr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r w:rsidR="00F323F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Qaadashada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PSAT/NMSQT ama ACT Aspire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deyrtaan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waxay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caawin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kartaa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F323F2" w:rsidRPr="00FD26F2">
                              <w:rPr>
                                <w:sz w:val="20"/>
                                <w:szCs w:val="24"/>
                              </w:rPr>
                              <w:t>canugaa</w:t>
                            </w:r>
                            <w:r w:rsidR="00F323F2">
                              <w:rPr>
                                <w:sz w:val="20"/>
                                <w:szCs w:val="24"/>
                              </w:rPr>
                              <w:t>da</w:t>
                            </w:r>
                            <w:proofErr w:type="spellEnd"/>
                            <w:r w:rsidR="00F323F2"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u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diyaar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garoobo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imtixaanada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ogolaanshaha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kulliyada.Ardayda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dugsiga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sare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waxay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sidoo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kale u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isticmaali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karaan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wargelinadooda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buundada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inay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ogaadaan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aagaga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waxbarashada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ay u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baahanyihiin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inay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shaqeeyaan.Ka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baro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0"/>
                                <w:szCs w:val="24"/>
                              </w:rPr>
                              <w:t>waxbadan</w:t>
                            </w:r>
                            <w:proofErr w:type="spellEnd"/>
                            <w:r w:rsidRPr="00FD26F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hyperlink r:id="rId36" w:history="1">
                              <w:r w:rsidRPr="00FD26F2">
                                <w:rPr>
                                  <w:color w:val="4FB8C1" w:themeColor="text2" w:themeTint="99"/>
                                  <w:sz w:val="20"/>
                                  <w:szCs w:val="24"/>
                                  <w:u w:val="single"/>
                                </w:rPr>
                                <w:t>PSAT/NMSQT</w:t>
                              </w:r>
                            </w:hyperlink>
                            <w:r w:rsidRPr="00FD26F2">
                              <w:rPr>
                                <w:color w:val="4FB8C1" w:themeColor="text2" w:themeTint="99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56D4081C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16A2" id="_x0000_s1035" type="#_x0000_t202" style="position:absolute;left:0;text-align:left;margin-left:180.8pt;margin-top:195.85pt;width:387.55pt;height:40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" fillcolor="#e1eee8 [663]" stroked="f">
                <v:textbox>
                  <w:txbxContent>
                    <w:p w14:paraId="42E9FBB1" w14:textId="77777777" w:rsidR="001B2141" w:rsidRPr="00FD26F2" w:rsidRDefault="00BF154F" w:rsidP="003B2109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  <w:proofErr w:type="spellStart"/>
                      <w:r w:rsidRPr="00FD26F2">
                        <w:rPr>
                          <w:rFonts w:ascii="Myriad Pro" w:hAnsi="Myriad Pro"/>
                          <w:b/>
                          <w:sz w:val="28"/>
                        </w:rPr>
                        <w:t>Liiska</w:t>
                      </w:r>
                      <w:proofErr w:type="spellEnd"/>
                      <w:r w:rsidRPr="00FD26F2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Myriad Pro" w:hAnsi="Myriad Pro"/>
                          <w:b/>
                          <w:sz w:val="28"/>
                        </w:rPr>
                        <w:t>Warbixinta</w:t>
                      </w:r>
                      <w:proofErr w:type="spellEnd"/>
                      <w:r w:rsidRPr="00FD26F2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Myriad Pro" w:hAnsi="Myriad Pro"/>
                          <w:b/>
                          <w:sz w:val="28"/>
                        </w:rPr>
                        <w:t>ardayga</w:t>
                      </w:r>
                      <w:proofErr w:type="spellEnd"/>
                    </w:p>
                    <w:p w14:paraId="2569955C" w14:textId="77777777" w:rsidR="003B2109" w:rsidRPr="00FD26F2" w:rsidRDefault="003B2109" w:rsidP="00D54C2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</w:pP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Tixgeli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qaadashada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dhaqanka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hyperlink r:id="rId37" w:tgtFrame="_blank" w:history="1">
                        <w:r w:rsidRPr="00FD26F2">
                          <w:rPr>
                            <w:rStyle w:val="Hyperlink"/>
                            <w:b/>
                            <w:sz w:val="20"/>
                            <w:szCs w:val="24"/>
                          </w:rPr>
                          <w:t>(PSAT/NMSQT)</w:t>
                        </w:r>
                      </w:hyperlink>
                      <w:r w:rsidRPr="00FD26F2">
                        <w:rPr>
                          <w:b/>
                          <w:sz w:val="20"/>
                          <w:szCs w:val="24"/>
                        </w:rPr>
                        <w:t xml:space="preserve"> ama </w:t>
                      </w:r>
                      <w:hyperlink r:id="rId38" w:history="1">
                        <w:r w:rsidRPr="00FD26F2">
                          <w:rPr>
                            <w:rStyle w:val="Hyperlink"/>
                            <w:b/>
                            <w:sz w:val="20"/>
                            <w:szCs w:val="24"/>
                          </w:rPr>
                          <w:t>ACT Aspire</w:t>
                        </w:r>
                      </w:hyperlink>
                      <w:r w:rsidRPr="00FD26F2">
                        <w:rPr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5E93BF04" w14:textId="77777777" w:rsidR="003B2109" w:rsidRPr="00FD26F2" w:rsidRDefault="003B2109" w:rsidP="00D54C2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Trebuchet MS" w:hAnsi="Trebuchet MS"/>
                          <w:sz w:val="20"/>
                          <w:szCs w:val="24"/>
                        </w:rPr>
                      </w:pPr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Ku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joogtey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dooqyadaada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inay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furnaadaan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—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qaado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koorsooyinka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ugu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adag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ee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aad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awoodid.La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kulan la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taliyaha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dugsigaaga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si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aad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uga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hadashid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hyperlink r:id="rId39" w:tgtFrame="_blank" w:history="1">
                        <w:r w:rsidRPr="00FD26F2">
                          <w:rPr>
                            <w:rStyle w:val="Hyperlink"/>
                            <w:rFonts w:ascii="Trebuchet MS" w:hAnsi="Trebuchet MS"/>
                            <w:sz w:val="20"/>
                            <w:szCs w:val="24"/>
                          </w:rPr>
                          <w:t>AP</w:t>
                        </w:r>
                      </w:hyperlink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, </w:t>
                      </w:r>
                      <w:hyperlink r:id="rId40" w:tgtFrame="_blank" w:history="1">
                        <w:r w:rsidRPr="00FD26F2">
                          <w:rPr>
                            <w:rStyle w:val="Hyperlink"/>
                            <w:rFonts w:ascii="Trebuchet MS" w:hAnsi="Trebuchet MS"/>
                            <w:sz w:val="20"/>
                            <w:szCs w:val="24"/>
                          </w:rPr>
                          <w:t>IB</w:t>
                        </w:r>
                      </w:hyperlink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Bilowga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Maamulida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iyo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Kulliyada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6"/>
                        </w:rPr>
                        <w:t>ee</w:t>
                      </w:r>
                      <w:proofErr w:type="spellEnd"/>
                      <w:r w:rsidRPr="00FD26F2">
                        <w:rPr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6"/>
                        </w:rPr>
                        <w:t>Dugsiga</w:t>
                      </w:r>
                      <w:proofErr w:type="spellEnd"/>
                      <w:r w:rsidRPr="00FD26F2">
                        <w:rPr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6"/>
                        </w:rPr>
                        <w:t>Sare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oo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iska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diiwaangeli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fasalada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aad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u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baahantahay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inaad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uga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qalin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jabisid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oo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aad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ku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gashid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kulliyada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.</w:t>
                      </w:r>
                    </w:p>
                    <w:p w14:paraId="6513D910" w14:textId="77777777" w:rsidR="00300075" w:rsidRPr="00FD26F2" w:rsidRDefault="003B2109" w:rsidP="00D54C2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Myriad Pro" w:hAnsi="Myriad Pro"/>
                          <w:b/>
                          <w:sz w:val="20"/>
                          <w:szCs w:val="24"/>
                        </w:rPr>
                      </w:pPr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Soo wad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howlaha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waxbarashada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dhaafsan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457B2822" w14:textId="77777777" w:rsidR="00D54C28" w:rsidRPr="00FD26F2" w:rsidRDefault="00D54C28" w:rsidP="00300075">
                      <w:pPr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  <w:p w14:paraId="20BF7AB8" w14:textId="77777777" w:rsidR="00854BA0" w:rsidRPr="00FD26F2" w:rsidRDefault="00854BA0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FD26F2">
                        <w:rPr>
                          <w:rFonts w:ascii="Myriad Pro" w:hAnsi="Myriad Pro"/>
                          <w:b/>
                          <w:sz w:val="28"/>
                        </w:rPr>
                        <w:t>Liiska</w:t>
                      </w:r>
                      <w:proofErr w:type="spellEnd"/>
                      <w:r w:rsidRPr="00FD26F2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Myriad Pro" w:hAnsi="Myriad Pro"/>
                          <w:b/>
                          <w:sz w:val="28"/>
                        </w:rPr>
                        <w:t>warbixinta</w:t>
                      </w:r>
                      <w:proofErr w:type="spellEnd"/>
                      <w:r w:rsidRPr="00FD26F2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Myriad Pro" w:hAnsi="Myriad Pro"/>
                          <w:b/>
                          <w:sz w:val="28"/>
                        </w:rPr>
                        <w:t>Qoyska</w:t>
                      </w:r>
                      <w:proofErr w:type="spellEnd"/>
                    </w:p>
                    <w:p w14:paraId="6CD39A91" w14:textId="6D5982DB" w:rsidR="003B2109" w:rsidRPr="00FD26F2" w:rsidRDefault="003B2109" w:rsidP="00D54C28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eastAsia="Times New Roman" w:hAnsi="Trebuchet MS" w:cs="Times New Roman"/>
                          <w:sz w:val="20"/>
                          <w:szCs w:val="24"/>
                        </w:rPr>
                      </w:pP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Hubi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in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canugaaga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la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kulmo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la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taliyaha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dugsiga.</w:t>
                      </w:r>
                      <w:r w:rsidR="004A2929"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Arday</w:t>
                      </w:r>
                      <w:r w:rsidR="004A2929">
                        <w:rPr>
                          <w:rFonts w:ascii="Trebuchet MS" w:hAnsi="Trebuchet MS"/>
                          <w:sz w:val="20"/>
                          <w:szCs w:val="24"/>
                        </w:rPr>
                        <w:t>daad</w:t>
                      </w:r>
                      <w:r w:rsidR="004A2929"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a</w:t>
                      </w:r>
                      <w:proofErr w:type="spellEnd"/>
                      <w:proofErr w:type="gramEnd"/>
                      <w:r w:rsidR="004A2929"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dugsiga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sare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waa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inuu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la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balan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sadaa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kulan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uga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hadlo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kulliyada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iyo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dooqyada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shaqada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iyo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si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u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hubiyo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in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isaga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ama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iyada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qaadanayaan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fasalada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aadka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ugu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haboon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.</w:t>
                      </w:r>
                    </w:p>
                    <w:p w14:paraId="0CDD8F96" w14:textId="1DFDF338" w:rsidR="003B2109" w:rsidRPr="00DA0758" w:rsidRDefault="003B2109" w:rsidP="00D54C28">
                      <w:pPr>
                        <w:numPr>
                          <w:ilvl w:val="0"/>
                          <w:numId w:val="39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sz w:val="20"/>
                          <w:szCs w:val="24"/>
                          <w:lang w:val="es-ES"/>
                        </w:rPr>
                      </w:pPr>
                      <w:proofErr w:type="spellStart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Ku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dhiiro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geli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 xml:space="preserve"> in </w:t>
                      </w:r>
                      <w:proofErr w:type="spellStart"/>
                      <w:r w:rsidR="00F323F2"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canugaada</w:t>
                      </w:r>
                      <w:proofErr w:type="spellEnd"/>
                      <w:r w:rsidR="00F323F2"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dajiyo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hadafyada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sannadka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dugsiga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.</w:t>
                      </w:r>
                    </w:p>
                    <w:p w14:paraId="2ADA17FA" w14:textId="6C7FC820" w:rsidR="003B2109" w:rsidRPr="00DA0758" w:rsidRDefault="003B2109" w:rsidP="00D54C28">
                      <w:pPr>
                        <w:numPr>
                          <w:ilvl w:val="0"/>
                          <w:numId w:val="39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sz w:val="20"/>
                          <w:szCs w:val="24"/>
                          <w:lang w:val="es-ES"/>
                        </w:rPr>
                      </w:pPr>
                      <w:proofErr w:type="spellStart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Sameeyo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qorshaha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lagu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hubinayo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sharciyeynta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ku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saabsan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shaqada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 w:rsidRPr="00DA0758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es-ES"/>
                        </w:rPr>
                        <w:t>dugsiga.</w:t>
                      </w:r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Si</w:t>
                      </w:r>
                      <w:proofErr w:type="spellEnd"/>
                      <w:proofErr w:type="gram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aad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u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ogaatid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buundooyinka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F323F2"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canugaada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shaqooyinka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iyo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ka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qeybgalka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waxaad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isticmaali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kartaa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nidaamka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onleenka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dugsiga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, sida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Skyward.Kani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waa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nidaam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bilaash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onleenka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oo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ugu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yaraan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isbuucle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oo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lagu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joogteynayo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hormarka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F323F2"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canugaada</w:t>
                      </w:r>
                      <w:proofErr w:type="spellEnd"/>
                      <w:r w:rsidRPr="00DA0758">
                        <w:rPr>
                          <w:rFonts w:ascii="Trebuchet MS" w:hAnsi="Trebuchet MS"/>
                          <w:sz w:val="20"/>
                          <w:szCs w:val="24"/>
                          <w:lang w:val="es-ES"/>
                        </w:rPr>
                        <w:t>.</w:t>
                      </w:r>
                    </w:p>
                    <w:p w14:paraId="0BD6AB4A" w14:textId="77777777" w:rsidR="003B2109" w:rsidRPr="00FD26F2" w:rsidRDefault="003B2109" w:rsidP="00D54C28">
                      <w:pPr>
                        <w:numPr>
                          <w:ilvl w:val="0"/>
                          <w:numId w:val="39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Ka hadal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howlaha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waxbarashada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dhaafsan</w:t>
                      </w:r>
                      <w:proofErr w:type="spellEnd"/>
                      <w:r w:rsidRPr="00FD26F2">
                        <w:rPr>
                          <w:rFonts w:ascii="Trebuchet MS" w:hAnsi="Trebuchet MS"/>
                          <w:sz w:val="20"/>
                          <w:szCs w:val="24"/>
                        </w:rPr>
                        <w:t>.</w:t>
                      </w:r>
                    </w:p>
                    <w:p w14:paraId="4575E4B7" w14:textId="327633BE" w:rsidR="003B2109" w:rsidRPr="00FD26F2" w:rsidRDefault="003B2109" w:rsidP="00D54C28">
                      <w:pPr>
                        <w:numPr>
                          <w:ilvl w:val="0"/>
                          <w:numId w:val="39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 w:rsidRPr="00FD26F2">
                        <w:rPr>
                          <w:b/>
                          <w:sz w:val="20"/>
                          <w:szCs w:val="24"/>
                        </w:rPr>
                        <w:t xml:space="preserve">Ku </w:t>
                      </w:r>
                      <w:proofErr w:type="spellStart"/>
                      <w:r w:rsidRPr="00FD26F2">
                        <w:rPr>
                          <w:b/>
                          <w:sz w:val="20"/>
                          <w:szCs w:val="24"/>
                        </w:rPr>
                        <w:t>caawi</w:t>
                      </w:r>
                      <w:proofErr w:type="spellEnd"/>
                      <w:r w:rsidRPr="00FD26F2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4A2929" w:rsidRPr="00FD26F2">
                        <w:rPr>
                          <w:b/>
                          <w:sz w:val="20"/>
                          <w:szCs w:val="24"/>
                        </w:rPr>
                        <w:t>arday</w:t>
                      </w:r>
                      <w:r w:rsidR="004A2929">
                        <w:rPr>
                          <w:b/>
                          <w:sz w:val="20"/>
                          <w:szCs w:val="24"/>
                        </w:rPr>
                        <w:t>daad</w:t>
                      </w:r>
                      <w:r w:rsidR="004A2929" w:rsidRPr="00FD26F2">
                        <w:rPr>
                          <w:b/>
                          <w:sz w:val="20"/>
                          <w:szCs w:val="24"/>
                        </w:rPr>
                        <w:t>a</w:t>
                      </w:r>
                      <w:proofErr w:type="spellEnd"/>
                      <w:r w:rsidR="004A2929" w:rsidRPr="00FD26F2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b/>
                          <w:sz w:val="20"/>
                          <w:szCs w:val="24"/>
                        </w:rPr>
                        <w:t>fasalka</w:t>
                      </w:r>
                      <w:proofErr w:type="spellEnd"/>
                      <w:r w:rsidRPr="00FD26F2">
                        <w:rPr>
                          <w:b/>
                          <w:sz w:val="20"/>
                          <w:szCs w:val="24"/>
                        </w:rPr>
                        <w:t xml:space="preserve"> 10aad </w:t>
                      </w:r>
                      <w:proofErr w:type="spellStart"/>
                      <w:r w:rsidRPr="00FD26F2">
                        <w:rPr>
                          <w:b/>
                          <w:sz w:val="20"/>
                          <w:szCs w:val="24"/>
                        </w:rPr>
                        <w:t>inuu</w:t>
                      </w:r>
                      <w:proofErr w:type="spellEnd"/>
                      <w:r w:rsidRPr="00FD26F2">
                        <w:rPr>
                          <w:b/>
                          <w:sz w:val="20"/>
                          <w:szCs w:val="24"/>
                        </w:rPr>
                        <w:t xml:space="preserve"> u </w:t>
                      </w:r>
                      <w:proofErr w:type="spellStart"/>
                      <w:r w:rsidRPr="00FD26F2">
                        <w:rPr>
                          <w:b/>
                          <w:sz w:val="20"/>
                          <w:szCs w:val="24"/>
                        </w:rPr>
                        <w:t>diyaar</w:t>
                      </w:r>
                      <w:proofErr w:type="spellEnd"/>
                      <w:r w:rsidRPr="00FD26F2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b/>
                          <w:sz w:val="20"/>
                          <w:szCs w:val="24"/>
                        </w:rPr>
                        <w:t>garoobo</w:t>
                      </w:r>
                      <w:proofErr w:type="spellEnd"/>
                      <w:r w:rsidRPr="00FD26F2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b/>
                          <w:sz w:val="20"/>
                          <w:szCs w:val="24"/>
                        </w:rPr>
                        <w:t>inuu</w:t>
                      </w:r>
                      <w:proofErr w:type="spellEnd"/>
                      <w:r w:rsidRPr="00FD26F2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b/>
                          <w:sz w:val="20"/>
                          <w:szCs w:val="24"/>
                        </w:rPr>
                        <w:t>qaato</w:t>
                      </w:r>
                      <w:proofErr w:type="spellEnd"/>
                      <w:r w:rsidRPr="00FD26F2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b/>
                          <w:sz w:val="20"/>
                          <w:szCs w:val="24"/>
                        </w:rPr>
                        <w:t>imtixaanada</w:t>
                      </w:r>
                      <w:proofErr w:type="spellEnd"/>
                      <w:r w:rsidRPr="00FD26F2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b/>
                          <w:sz w:val="20"/>
                          <w:szCs w:val="24"/>
                        </w:rPr>
                        <w:t>diyaargarowga</w:t>
                      </w:r>
                      <w:proofErr w:type="spellEnd"/>
                      <w:r w:rsidRPr="00FD26F2">
                        <w:rPr>
                          <w:b/>
                          <w:sz w:val="20"/>
                          <w:szCs w:val="24"/>
                        </w:rPr>
                        <w:t>.</w:t>
                      </w:r>
                      <w:r w:rsidR="00F323F2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Qaadashada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PSAT/NMSQT ama ACT Aspire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deyrtaan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waxay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ku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caawin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kartaa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in </w:t>
                      </w:r>
                      <w:proofErr w:type="spellStart"/>
                      <w:r w:rsidR="00F323F2" w:rsidRPr="00FD26F2">
                        <w:rPr>
                          <w:sz w:val="20"/>
                          <w:szCs w:val="24"/>
                        </w:rPr>
                        <w:t>canugaa</w:t>
                      </w:r>
                      <w:r w:rsidR="00F323F2">
                        <w:rPr>
                          <w:sz w:val="20"/>
                          <w:szCs w:val="24"/>
                        </w:rPr>
                        <w:t>da</w:t>
                      </w:r>
                      <w:proofErr w:type="spellEnd"/>
                      <w:r w:rsidR="00F323F2"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Pr="00FD26F2">
                        <w:rPr>
                          <w:sz w:val="20"/>
                          <w:szCs w:val="24"/>
                        </w:rPr>
                        <w:t xml:space="preserve">u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diyaar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garoobo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imtixaanada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ogolaanshaha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kulliyada.Ardayda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dugsiga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sare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waxay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sidoo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kale u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isticmaali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karaan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wargelinadooda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buundada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inay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ku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ogaadaan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aagaga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waxbarashada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ay u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baahanyihiin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inay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ka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shaqeeyaan.Ka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baro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0"/>
                          <w:szCs w:val="24"/>
                        </w:rPr>
                        <w:t>waxbadan</w:t>
                      </w:r>
                      <w:proofErr w:type="spellEnd"/>
                      <w:r w:rsidRPr="00FD26F2">
                        <w:rPr>
                          <w:sz w:val="20"/>
                          <w:szCs w:val="24"/>
                        </w:rPr>
                        <w:t xml:space="preserve"> </w:t>
                      </w:r>
                      <w:hyperlink r:id="rId41" w:history="1">
                        <w:r w:rsidRPr="00FD26F2">
                          <w:rPr>
                            <w:color w:val="4FB8C1" w:themeColor="text2" w:themeTint="99"/>
                            <w:sz w:val="20"/>
                            <w:szCs w:val="24"/>
                            <w:u w:val="single"/>
                          </w:rPr>
                          <w:t>PSAT/NMSQT</w:t>
                        </w:r>
                      </w:hyperlink>
                      <w:r w:rsidRPr="00FD26F2">
                        <w:rPr>
                          <w:color w:val="4FB8C1" w:themeColor="text2" w:themeTint="99"/>
                          <w:sz w:val="20"/>
                          <w:szCs w:val="24"/>
                        </w:rPr>
                        <w:t>.</w:t>
                      </w:r>
                    </w:p>
                    <w:p w14:paraId="56D4081C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641AF" wp14:editId="3959F7D2">
                <wp:simplePos x="0" y="0"/>
                <wp:positionH relativeFrom="column">
                  <wp:posOffset>25400</wp:posOffset>
                </wp:positionH>
                <wp:positionV relativeFrom="paragraph">
                  <wp:posOffset>186055</wp:posOffset>
                </wp:positionV>
                <wp:extent cx="2167255" cy="84080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8408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33DD4" w14:textId="77777777" w:rsidR="00BB2B79" w:rsidRPr="00FD26F2" w:rsidRDefault="00F95852" w:rsidP="00BB2B79">
                            <w:pPr>
                              <w:pStyle w:val="Heading2"/>
                              <w:rPr>
                                <w:rFonts w:asciiTheme="minorHAnsi" w:eastAsia="Times New Roman" w:hAnsiTheme="minorHAnsi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FD26F2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Cs w:val="26"/>
                              </w:rPr>
                              <w:t>SHEEKO:</w:t>
                            </w:r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>Haddii</w:t>
                            </w:r>
                            <w:proofErr w:type="spellEnd"/>
                            <w:proofErr w:type="gramEnd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>canugeyga</w:t>
                            </w:r>
                            <w:proofErr w:type="spellEnd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>ku</w:t>
                            </w:r>
                            <w:proofErr w:type="spellEnd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>sameeyo</w:t>
                            </w:r>
                            <w:proofErr w:type="spellEnd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>si</w:t>
                            </w:r>
                            <w:proofErr w:type="spellEnd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>liidato</w:t>
                            </w:r>
                            <w:proofErr w:type="spellEnd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>imtixaanka</w:t>
                            </w:r>
                            <w:proofErr w:type="spellEnd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 xml:space="preserve"> AP ama IB, GPA-</w:t>
                            </w:r>
                            <w:proofErr w:type="spellStart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>hiisa</w:t>
                            </w:r>
                            <w:proofErr w:type="spellEnd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 xml:space="preserve"> ama </w:t>
                            </w:r>
                            <w:proofErr w:type="spellStart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>keeda</w:t>
                            </w:r>
                            <w:proofErr w:type="spellEnd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>hoos</w:t>
                            </w:r>
                            <w:proofErr w:type="spellEnd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>ayuu</w:t>
                            </w:r>
                            <w:proofErr w:type="spellEnd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 xml:space="preserve"> u </w:t>
                            </w:r>
                            <w:proofErr w:type="spellStart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>dhacayaa</w:t>
                            </w:r>
                            <w:proofErr w:type="spellEnd"/>
                            <w:r w:rsidRPr="00FD26F2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</w:rPr>
                              <w:t>.</w:t>
                            </w:r>
                          </w:p>
                          <w:p w14:paraId="2507ADEE" w14:textId="77777777" w:rsidR="00BB2B79" w:rsidRPr="00FD26F2" w:rsidRDefault="00BB2B79" w:rsidP="00BB2B79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  <w:p w14:paraId="32A85AFA" w14:textId="77777777" w:rsidR="00745E8D" w:rsidRPr="00FD26F2" w:rsidRDefault="00F95852" w:rsidP="0041063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FD26F2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XAQIIQADA</w:t>
                            </w:r>
                            <w:r w:rsidRPr="00FD26F2">
                              <w:rPr>
                                <w:rFonts w:ascii="Myriad Pro" w:hAnsi="Myriad Pro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Pr="00FD26F2">
                              <w:rPr>
                                <w:sz w:val="24"/>
                                <w:szCs w:val="26"/>
                              </w:rPr>
                              <w:t>Imtixaamada</w:t>
                            </w:r>
                            <w:proofErr w:type="spellEnd"/>
                            <w:proofErr w:type="gram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AP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iyo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IB way ka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duwanyihiin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buundada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fasalka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canugaaga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FB708A6" w14:textId="77777777" w:rsidR="00745E8D" w:rsidRPr="00FD26F2" w:rsidRDefault="00745E8D" w:rsidP="0041063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2BD3D4B9" w14:textId="77777777" w:rsidR="00745E8D" w:rsidRPr="00FD26F2" w:rsidRDefault="00745E8D" w:rsidP="0041063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Ma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saameeyaan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GPA-</w:t>
                            </w:r>
                            <w:proofErr w:type="spellStart"/>
                            <w:proofErr w:type="gram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gaaga.Ma</w:t>
                            </w:r>
                            <w:proofErr w:type="spellEnd"/>
                            <w:proofErr w:type="gram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jiraan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halista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lagu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qaadanayo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imtixaanka.Haddii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dhalaankaaga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buundeeyo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si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hooseyso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isaga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ama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iyada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looma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baahno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inay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la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wadaagaan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buundada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kulliyada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8947FF7" w14:textId="77777777" w:rsidR="00745E8D" w:rsidRPr="00FD26F2" w:rsidRDefault="00745E8D" w:rsidP="0041063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73FE20DC" w14:textId="06B2D46C" w:rsidR="001B2141" w:rsidRPr="00FD26F2" w:rsidRDefault="00745E8D" w:rsidP="0041063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Diyaarinta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iyo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qadaashada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323F2" w:rsidRPr="00FD26F2">
                              <w:rPr>
                                <w:sz w:val="24"/>
                                <w:szCs w:val="26"/>
                              </w:rPr>
                              <w:t>imtixaa</w:t>
                            </w:r>
                            <w:r w:rsidR="00F323F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="00F323F2" w:rsidRPr="00FD26F2">
                              <w:rPr>
                                <w:sz w:val="24"/>
                                <w:szCs w:val="26"/>
                              </w:rPr>
                              <w:t>adaan</w:t>
                            </w:r>
                            <w:proofErr w:type="spellEnd"/>
                            <w:r w:rsidR="00F323F2"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waa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qaab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wanaagsan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ee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lagu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dhaqmo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qaadashada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imtixaamada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kulliyada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sidoo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kale.</w:t>
                            </w:r>
                          </w:p>
                          <w:p w14:paraId="773F9B1E" w14:textId="77777777" w:rsidR="00410637" w:rsidRPr="00FD26F2" w:rsidRDefault="00410637" w:rsidP="0041063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E2ED032" w14:textId="77777777" w:rsidR="00410637" w:rsidRPr="00DA0758" w:rsidRDefault="00410637" w:rsidP="00410637">
                            <w:pPr>
                              <w:pStyle w:val="NoSpacing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Ka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qeybqaadashada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diiwaangelinta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labada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waxay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ku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caawin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kartaa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ardayda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inay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ku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guuleystaan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waxbarashada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sare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iyada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oo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la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siinayo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afkaar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dhab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ah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ee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waxa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kulliyada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u </w:t>
                            </w:r>
                            <w:proofErr w:type="spellStart"/>
                            <w:r w:rsidRPr="00FD26F2">
                              <w:rPr>
                                <w:sz w:val="24"/>
                                <w:szCs w:val="26"/>
                              </w:rPr>
                              <w:t>baahantahay</w:t>
                            </w:r>
                            <w:proofErr w:type="spellEnd"/>
                            <w:r w:rsidRPr="00FD26F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4"/>
                                <w:szCs w:val="26"/>
                              </w:rPr>
                              <w:t>oo</w:t>
                            </w:r>
                            <w:proofErr w:type="spellEnd"/>
                            <w:r w:rsidRPr="00DA07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4"/>
                                <w:szCs w:val="26"/>
                              </w:rPr>
                              <w:t>siineyso</w:t>
                            </w:r>
                            <w:proofErr w:type="spellEnd"/>
                            <w:r w:rsidRPr="00DA07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4"/>
                                <w:szCs w:val="26"/>
                              </w:rPr>
                              <w:t>bilow</w:t>
                            </w:r>
                            <w:proofErr w:type="spellEnd"/>
                            <w:r w:rsidRPr="00DA07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4"/>
                                <w:szCs w:val="26"/>
                              </w:rPr>
                              <w:t>shaqada</w:t>
                            </w:r>
                            <w:proofErr w:type="spellEnd"/>
                            <w:r w:rsidRPr="00DA07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4"/>
                                <w:szCs w:val="26"/>
                              </w:rPr>
                              <w:t>heerka</w:t>
                            </w:r>
                            <w:proofErr w:type="spellEnd"/>
                            <w:r w:rsidRPr="00DA075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A0758">
                              <w:rPr>
                                <w:sz w:val="24"/>
                                <w:szCs w:val="26"/>
                              </w:rPr>
                              <w:t>kulliyada</w:t>
                            </w:r>
                            <w:proofErr w:type="spellEnd"/>
                            <w:r w:rsidRPr="00DA0758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4F60992" w14:textId="77777777" w:rsidR="00745E8D" w:rsidRPr="00D54C28" w:rsidRDefault="00745E8D" w:rsidP="00745E8D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41AF" id="Text Box 9" o:spid="_x0000_s1036" type="#_x0000_t202" style="position:absolute;left:0;text-align:left;margin-left:2pt;margin-top:14.65pt;width:170.65pt;height:6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" filled="f" stroked="f" strokeweight=".5pt">
                <v:textbox>
                  <w:txbxContent>
                    <w:p w14:paraId="2A233DD4" w14:textId="77777777" w:rsidR="00BB2B79" w:rsidRPr="00FD26F2" w:rsidRDefault="00F95852" w:rsidP="00BB2B79">
                      <w:pPr>
                        <w:pStyle w:val="Heading2"/>
                        <w:rPr>
                          <w:rFonts w:asciiTheme="minorHAnsi" w:eastAsia="Times New Roman" w:hAnsiTheme="minorHAnsi"/>
                          <w:szCs w:val="26"/>
                        </w:rPr>
                      </w:pPr>
                      <w:proofErr w:type="spellStart"/>
                      <w:proofErr w:type="gramStart"/>
                      <w:r w:rsidRPr="00FD26F2">
                        <w:rPr>
                          <w:rFonts w:ascii="Myriad Pro" w:hAnsi="Myriad Pro"/>
                          <w:b/>
                          <w:color w:val="EA6312" w:themeColor="accent2"/>
                          <w:szCs w:val="26"/>
                        </w:rPr>
                        <w:t>SHEEKO:</w:t>
                      </w:r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>Haddii</w:t>
                      </w:r>
                      <w:proofErr w:type="spellEnd"/>
                      <w:proofErr w:type="gramEnd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>canugeyga</w:t>
                      </w:r>
                      <w:proofErr w:type="spellEnd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>ku</w:t>
                      </w:r>
                      <w:proofErr w:type="spellEnd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>sameeyo</w:t>
                      </w:r>
                      <w:proofErr w:type="spellEnd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>si</w:t>
                      </w:r>
                      <w:proofErr w:type="spellEnd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>liidato</w:t>
                      </w:r>
                      <w:proofErr w:type="spellEnd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>imtixaanka</w:t>
                      </w:r>
                      <w:proofErr w:type="spellEnd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 xml:space="preserve"> AP ama IB, GPA-</w:t>
                      </w:r>
                      <w:proofErr w:type="spellStart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>hiisa</w:t>
                      </w:r>
                      <w:proofErr w:type="spellEnd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 xml:space="preserve"> ama </w:t>
                      </w:r>
                      <w:proofErr w:type="spellStart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>keeda</w:t>
                      </w:r>
                      <w:proofErr w:type="spellEnd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>hoos</w:t>
                      </w:r>
                      <w:proofErr w:type="spellEnd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>ayuu</w:t>
                      </w:r>
                      <w:proofErr w:type="spellEnd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 xml:space="preserve"> u </w:t>
                      </w:r>
                      <w:proofErr w:type="spellStart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>dhacayaa</w:t>
                      </w:r>
                      <w:proofErr w:type="spellEnd"/>
                      <w:r w:rsidRPr="00FD26F2">
                        <w:rPr>
                          <w:rFonts w:asciiTheme="minorHAnsi" w:hAnsiTheme="minorHAnsi"/>
                          <w:color w:val="000000" w:themeColor="text1"/>
                          <w:szCs w:val="26"/>
                        </w:rPr>
                        <w:t>.</w:t>
                      </w:r>
                    </w:p>
                    <w:p w14:paraId="2507ADEE" w14:textId="77777777" w:rsidR="00BB2B79" w:rsidRPr="00FD26F2" w:rsidRDefault="00BB2B79" w:rsidP="00BB2B79">
                      <w:pPr>
                        <w:spacing w:after="0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6"/>
                        </w:rPr>
                      </w:pPr>
                    </w:p>
                    <w:p w14:paraId="32A85AFA" w14:textId="77777777" w:rsidR="00745E8D" w:rsidRPr="00FD26F2" w:rsidRDefault="00F95852" w:rsidP="0041063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proofErr w:type="gramStart"/>
                      <w:r w:rsidRPr="00FD26F2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6"/>
                        </w:rPr>
                        <w:t>XAQIIQADA</w:t>
                      </w:r>
                      <w:r w:rsidRPr="00FD26F2">
                        <w:rPr>
                          <w:rFonts w:ascii="Myriad Pro" w:hAnsi="Myriad Pro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Pr="00FD26F2">
                        <w:rPr>
                          <w:sz w:val="24"/>
                          <w:szCs w:val="26"/>
                        </w:rPr>
                        <w:t>Imtixaamada</w:t>
                      </w:r>
                      <w:proofErr w:type="spellEnd"/>
                      <w:proofErr w:type="gramEnd"/>
                      <w:r w:rsidRPr="00FD26F2">
                        <w:rPr>
                          <w:sz w:val="24"/>
                          <w:szCs w:val="26"/>
                        </w:rPr>
                        <w:t xml:space="preserve"> AP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iyo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IB way ka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duwanyihiin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buundada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fasalka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canugaaga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7FB708A6" w14:textId="77777777" w:rsidR="00745E8D" w:rsidRPr="00FD26F2" w:rsidRDefault="00745E8D" w:rsidP="0041063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2BD3D4B9" w14:textId="77777777" w:rsidR="00745E8D" w:rsidRPr="00FD26F2" w:rsidRDefault="00745E8D" w:rsidP="0041063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FD26F2">
                        <w:rPr>
                          <w:sz w:val="24"/>
                          <w:szCs w:val="26"/>
                        </w:rPr>
                        <w:t xml:space="preserve">Ma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saameeyaan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GPA-</w:t>
                      </w:r>
                      <w:proofErr w:type="spellStart"/>
                      <w:proofErr w:type="gramStart"/>
                      <w:r w:rsidRPr="00FD26F2">
                        <w:rPr>
                          <w:sz w:val="24"/>
                          <w:szCs w:val="26"/>
                        </w:rPr>
                        <w:t>gaaga.Ma</w:t>
                      </w:r>
                      <w:proofErr w:type="spellEnd"/>
                      <w:proofErr w:type="gram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jiraan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halista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lagu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qaadanayo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imtixaanka.Haddii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dhalaankaaga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buundeeyo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si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hooseyso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isaga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ama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iyada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looma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baahno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inay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la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wadaagaan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buundada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kulliyada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78947FF7" w14:textId="77777777" w:rsidR="00745E8D" w:rsidRPr="00FD26F2" w:rsidRDefault="00745E8D" w:rsidP="0041063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73FE20DC" w14:textId="06B2D46C" w:rsidR="001B2141" w:rsidRPr="00FD26F2" w:rsidRDefault="00745E8D" w:rsidP="0041063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Diyaarinta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iyo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qadaashada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323F2" w:rsidRPr="00FD26F2">
                        <w:rPr>
                          <w:sz w:val="24"/>
                          <w:szCs w:val="26"/>
                        </w:rPr>
                        <w:t>imtixaa</w:t>
                      </w:r>
                      <w:r w:rsidR="00F323F2">
                        <w:rPr>
                          <w:sz w:val="24"/>
                          <w:szCs w:val="26"/>
                        </w:rPr>
                        <w:t>n</w:t>
                      </w:r>
                      <w:r w:rsidR="00F323F2" w:rsidRPr="00FD26F2">
                        <w:rPr>
                          <w:sz w:val="24"/>
                          <w:szCs w:val="26"/>
                        </w:rPr>
                        <w:t>adaan</w:t>
                      </w:r>
                      <w:proofErr w:type="spellEnd"/>
                      <w:r w:rsidR="00F323F2"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waa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qaab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wanaagsan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ee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lagu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dhaqmo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qaadashada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imtixaamada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kulliyada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sidoo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kale.</w:t>
                      </w:r>
                    </w:p>
                    <w:p w14:paraId="773F9B1E" w14:textId="77777777" w:rsidR="00410637" w:rsidRPr="00FD26F2" w:rsidRDefault="00410637" w:rsidP="0041063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5E2ED032" w14:textId="77777777" w:rsidR="00410637" w:rsidRPr="00DA0758" w:rsidRDefault="00410637" w:rsidP="00410637">
                      <w:pPr>
                        <w:pStyle w:val="NoSpacing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r w:rsidRPr="00FD26F2">
                        <w:rPr>
                          <w:sz w:val="24"/>
                          <w:szCs w:val="26"/>
                        </w:rPr>
                        <w:t xml:space="preserve">Ka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qeybqaadashada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diiwaangelinta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labada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waxay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ku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caawin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kartaa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ardayda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inay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ku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guuleystaan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waxbarashada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sare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iyada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oo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la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siinayo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afkaar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dhab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ah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ee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waxa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kulliyada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u </w:t>
                      </w:r>
                      <w:proofErr w:type="spellStart"/>
                      <w:r w:rsidRPr="00FD26F2">
                        <w:rPr>
                          <w:sz w:val="24"/>
                          <w:szCs w:val="26"/>
                        </w:rPr>
                        <w:t>baahantahay</w:t>
                      </w:r>
                      <w:proofErr w:type="spellEnd"/>
                      <w:r w:rsidRPr="00FD26F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4"/>
                          <w:szCs w:val="26"/>
                        </w:rPr>
                        <w:t>oo</w:t>
                      </w:r>
                      <w:proofErr w:type="spellEnd"/>
                      <w:r w:rsidRPr="00DA07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4"/>
                          <w:szCs w:val="26"/>
                        </w:rPr>
                        <w:t>siineyso</w:t>
                      </w:r>
                      <w:proofErr w:type="spellEnd"/>
                      <w:r w:rsidRPr="00DA07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4"/>
                          <w:szCs w:val="26"/>
                        </w:rPr>
                        <w:t>bilow</w:t>
                      </w:r>
                      <w:proofErr w:type="spellEnd"/>
                      <w:r w:rsidRPr="00DA07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4"/>
                          <w:szCs w:val="26"/>
                        </w:rPr>
                        <w:t>shaqada</w:t>
                      </w:r>
                      <w:proofErr w:type="spellEnd"/>
                      <w:r w:rsidRPr="00DA07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4"/>
                          <w:szCs w:val="26"/>
                        </w:rPr>
                        <w:t>heerka</w:t>
                      </w:r>
                      <w:proofErr w:type="spellEnd"/>
                      <w:r w:rsidRPr="00DA075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A0758">
                        <w:rPr>
                          <w:sz w:val="24"/>
                          <w:szCs w:val="26"/>
                        </w:rPr>
                        <w:t>kulliyada</w:t>
                      </w:r>
                      <w:proofErr w:type="spellEnd"/>
                      <w:r w:rsidRPr="00DA0758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4F60992" w14:textId="77777777" w:rsidR="00745E8D" w:rsidRPr="00D54C28" w:rsidRDefault="00745E8D" w:rsidP="00745E8D">
                      <w:pPr>
                        <w:pStyle w:val="NoSpacing"/>
                        <w:jc w:val="right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1B2141" w:rsidSect="009909CD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C16EB" w14:textId="77777777" w:rsidR="007C4AEC" w:rsidRDefault="007C4AEC" w:rsidP="009909CD">
      <w:pPr>
        <w:spacing w:after="0" w:line="240" w:lineRule="auto"/>
      </w:pPr>
      <w:r>
        <w:separator/>
      </w:r>
    </w:p>
  </w:endnote>
  <w:endnote w:type="continuationSeparator" w:id="0">
    <w:p w14:paraId="76DDBC9E" w14:textId="77777777" w:rsidR="007C4AEC" w:rsidRDefault="007C4AE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7AEF7" w14:textId="77777777" w:rsidR="00E3366D" w:rsidRDefault="00E33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3650A" w14:textId="77777777" w:rsidR="00DD0B19" w:rsidRDefault="00DD0B19" w:rsidP="00DD0B1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5D8D0F6D" wp14:editId="4EE12240">
          <wp:extent cx="3379867" cy="5867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883" cy="595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E80168" w14:textId="60057635" w:rsidR="00DD0B19" w:rsidRPr="00E3366D" w:rsidRDefault="00DD0B19" w:rsidP="00DD0B19">
    <w:pPr>
      <w:pStyle w:val="Footer"/>
      <w:jc w:val="center"/>
      <w:rPr>
        <w:sz w:val="20"/>
        <w:szCs w:val="20"/>
      </w:rPr>
    </w:pPr>
    <w:proofErr w:type="spellStart"/>
    <w:r w:rsidRPr="00E3366D">
      <w:rPr>
        <w:rFonts w:ascii="Myriad Pro" w:hAnsi="Myriad Pro"/>
        <w:sz w:val="20"/>
        <w:szCs w:val="20"/>
      </w:rPr>
      <w:t>Booqo</w:t>
    </w:r>
    <w:proofErr w:type="spellEnd"/>
    <w:r w:rsidRPr="00E3366D">
      <w:rPr>
        <w:rFonts w:ascii="Myriad Pro" w:hAnsi="Myriad Pro"/>
        <w:sz w:val="20"/>
        <w:szCs w:val="20"/>
      </w:rPr>
      <w:t xml:space="preserve"> </w:t>
    </w:r>
    <w:hyperlink r:id="rId2" w:history="1">
      <w:r w:rsidR="00E3366D" w:rsidRPr="00E3366D">
        <w:rPr>
          <w:rStyle w:val="Hyperlink"/>
          <w:sz w:val="20"/>
          <w:szCs w:val="20"/>
        </w:rPr>
        <w:t>https://gearup.wa.gov/students-families</w:t>
      </w:r>
    </w:hyperlink>
    <w:r w:rsidR="00E3366D" w:rsidRPr="00E3366D">
      <w:rPr>
        <w:sz w:val="20"/>
        <w:szCs w:val="20"/>
      </w:rPr>
      <w:t xml:space="preserve"> </w:t>
    </w:r>
    <w:proofErr w:type="spellStart"/>
    <w:r w:rsidRPr="00E3366D">
      <w:rPr>
        <w:rFonts w:ascii="Myriad Pro" w:hAnsi="Myriad Pro"/>
        <w:sz w:val="20"/>
        <w:szCs w:val="20"/>
      </w:rPr>
      <w:t>si</w:t>
    </w:r>
    <w:proofErr w:type="spellEnd"/>
    <w:r w:rsidRPr="00E3366D">
      <w:rPr>
        <w:rFonts w:ascii="Myriad Pro" w:hAnsi="Myriad Pro"/>
        <w:sz w:val="20"/>
        <w:szCs w:val="20"/>
      </w:rPr>
      <w:t xml:space="preserve"> </w:t>
    </w:r>
    <w:proofErr w:type="spellStart"/>
    <w:r w:rsidRPr="00E3366D">
      <w:rPr>
        <w:rFonts w:ascii="Myriad Pro" w:hAnsi="Myriad Pro"/>
        <w:sz w:val="20"/>
        <w:szCs w:val="20"/>
      </w:rPr>
      <w:t>aad</w:t>
    </w:r>
    <w:proofErr w:type="spellEnd"/>
    <w:r w:rsidRPr="00E3366D">
      <w:rPr>
        <w:rFonts w:ascii="Myriad Pro" w:hAnsi="Myriad Pro"/>
        <w:sz w:val="20"/>
        <w:szCs w:val="20"/>
      </w:rPr>
      <w:t xml:space="preserve"> wax badan </w:t>
    </w:r>
    <w:proofErr w:type="spellStart"/>
    <w:r w:rsidRPr="00E3366D">
      <w:rPr>
        <w:rFonts w:ascii="Myriad Pro" w:hAnsi="Myriad Pro"/>
        <w:sz w:val="20"/>
        <w:szCs w:val="20"/>
      </w:rPr>
      <w:t>uga</w:t>
    </w:r>
    <w:proofErr w:type="spellEnd"/>
    <w:r w:rsidRPr="00E3366D">
      <w:rPr>
        <w:rFonts w:ascii="Myriad Pro" w:hAnsi="Myriad Pro"/>
        <w:sz w:val="20"/>
        <w:szCs w:val="20"/>
      </w:rPr>
      <w:t xml:space="preserve"> </w:t>
    </w:r>
    <w:proofErr w:type="spellStart"/>
    <w:r w:rsidRPr="00E3366D">
      <w:rPr>
        <w:rFonts w:ascii="Myriad Pro" w:hAnsi="Myriad Pro"/>
        <w:sz w:val="20"/>
        <w:szCs w:val="20"/>
      </w:rPr>
      <w:t>baratid</w:t>
    </w:r>
    <w:proofErr w:type="spellEnd"/>
    <w:r w:rsidRPr="00E3366D">
      <w:rPr>
        <w:rFonts w:ascii="Myriad Pro" w:hAnsi="Myriad Pro"/>
        <w:sz w:val="20"/>
        <w:szCs w:val="20"/>
      </w:rPr>
      <w:t xml:space="preserve"> </w:t>
    </w:r>
    <w:proofErr w:type="spellStart"/>
    <w:r w:rsidRPr="00E3366D">
      <w:rPr>
        <w:rFonts w:ascii="Myriad Pro" w:hAnsi="Myriad Pro"/>
        <w:sz w:val="20"/>
        <w:szCs w:val="20"/>
      </w:rPr>
      <w:t>oo</w:t>
    </w:r>
    <w:proofErr w:type="spellEnd"/>
    <w:r w:rsidRPr="00E3366D">
      <w:rPr>
        <w:rFonts w:ascii="Myriad Pro" w:hAnsi="Myriad Pro"/>
        <w:sz w:val="20"/>
        <w:szCs w:val="20"/>
      </w:rPr>
      <w:t xml:space="preserve"> </w:t>
    </w:r>
    <w:proofErr w:type="spellStart"/>
    <w:r w:rsidRPr="00E3366D">
      <w:rPr>
        <w:rFonts w:ascii="Myriad Pro" w:hAnsi="Myriad Pro"/>
        <w:sz w:val="20"/>
        <w:szCs w:val="20"/>
      </w:rPr>
      <w:t>aad</w:t>
    </w:r>
    <w:proofErr w:type="spellEnd"/>
    <w:r w:rsidRPr="00E3366D">
      <w:rPr>
        <w:rFonts w:ascii="Myriad Pro" w:hAnsi="Myriad Pro"/>
        <w:sz w:val="20"/>
        <w:szCs w:val="20"/>
      </w:rPr>
      <w:t xml:space="preserve"> u </w:t>
    </w:r>
    <w:proofErr w:type="spellStart"/>
    <w:r w:rsidRPr="00E3366D">
      <w:rPr>
        <w:rFonts w:ascii="Myriad Pro" w:hAnsi="Myriad Pro"/>
        <w:sz w:val="20"/>
        <w:szCs w:val="20"/>
      </w:rPr>
      <w:t>gashid</w:t>
    </w:r>
    <w:proofErr w:type="spellEnd"/>
    <w:r w:rsidRPr="00E3366D">
      <w:rPr>
        <w:rFonts w:ascii="Myriad Pro" w:hAnsi="Myriad Pro"/>
        <w:sz w:val="20"/>
        <w:szCs w:val="20"/>
      </w:rPr>
      <w:t xml:space="preserve"> </w:t>
    </w:r>
    <w:proofErr w:type="spellStart"/>
    <w:r w:rsidRPr="00E3366D">
      <w:rPr>
        <w:rFonts w:ascii="Myriad Pro" w:hAnsi="Myriad Pro"/>
        <w:sz w:val="20"/>
        <w:szCs w:val="20"/>
      </w:rPr>
      <w:t>illaha</w:t>
    </w:r>
    <w:proofErr w:type="spellEnd"/>
    <w:r w:rsidRPr="00E3366D">
      <w:rPr>
        <w:rFonts w:ascii="Myriad Pro" w:hAnsi="Myriad Pro"/>
        <w:sz w:val="20"/>
        <w:szCs w:val="20"/>
      </w:rPr>
      <w:t xml:space="preserve"> ka </w:t>
    </w:r>
    <w:proofErr w:type="spellStart"/>
    <w:r w:rsidRPr="00E3366D">
      <w:rPr>
        <w:rFonts w:ascii="Myriad Pro" w:hAnsi="Myriad Pro"/>
        <w:sz w:val="20"/>
        <w:szCs w:val="20"/>
      </w:rPr>
      <w:t>caawiyo</w:t>
    </w:r>
    <w:proofErr w:type="spellEnd"/>
    <w:r w:rsidRPr="00E3366D">
      <w:rPr>
        <w:rFonts w:ascii="Myriad Pro" w:hAnsi="Myriad Pro"/>
        <w:sz w:val="20"/>
        <w:szCs w:val="20"/>
      </w:rPr>
      <w:t xml:space="preserve"> </w:t>
    </w:r>
    <w:proofErr w:type="spellStart"/>
    <w:r w:rsidR="00F323F2" w:rsidRPr="00E3366D">
      <w:rPr>
        <w:rFonts w:ascii="Myriad Pro" w:hAnsi="Myriad Pro"/>
        <w:sz w:val="20"/>
        <w:szCs w:val="20"/>
      </w:rPr>
      <w:t>canugaada</w:t>
    </w:r>
    <w:proofErr w:type="spellEnd"/>
    <w:r w:rsidR="00F323F2" w:rsidRPr="00E3366D">
      <w:rPr>
        <w:rFonts w:ascii="Myriad Pro" w:hAnsi="Myriad Pro"/>
        <w:sz w:val="20"/>
        <w:szCs w:val="20"/>
      </w:rPr>
      <w:t xml:space="preserve"> </w:t>
    </w:r>
    <w:proofErr w:type="spellStart"/>
    <w:r w:rsidRPr="00E3366D">
      <w:rPr>
        <w:rFonts w:ascii="Myriad Pro" w:hAnsi="Myriad Pro"/>
        <w:sz w:val="20"/>
        <w:szCs w:val="20"/>
      </w:rPr>
      <w:t>qorsheynta</w:t>
    </w:r>
    <w:proofErr w:type="spellEnd"/>
    <w:r w:rsidRPr="00E3366D">
      <w:rPr>
        <w:rFonts w:ascii="Myriad Pro" w:hAnsi="Myriad Pro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94AC" w14:textId="77777777" w:rsidR="00E3366D" w:rsidRDefault="00E33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2A1BA" w14:textId="77777777" w:rsidR="007C4AEC" w:rsidRDefault="007C4AEC" w:rsidP="009909CD">
      <w:pPr>
        <w:spacing w:after="0" w:line="240" w:lineRule="auto"/>
      </w:pPr>
      <w:r>
        <w:separator/>
      </w:r>
    </w:p>
  </w:footnote>
  <w:footnote w:type="continuationSeparator" w:id="0">
    <w:p w14:paraId="032C3F89" w14:textId="77777777" w:rsidR="007C4AEC" w:rsidRDefault="007C4AEC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C06A" w14:textId="77777777" w:rsidR="00E3366D" w:rsidRDefault="00E33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F6E9" w14:textId="77777777" w:rsidR="00E3366D" w:rsidRDefault="00E33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59AC" w14:textId="77777777" w:rsidR="00E3366D" w:rsidRDefault="00E33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F3F51"/>
    <w:multiLevelType w:val="hybridMultilevel"/>
    <w:tmpl w:val="6A4C5B1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C41AF"/>
    <w:multiLevelType w:val="hybridMultilevel"/>
    <w:tmpl w:val="329E57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E4982"/>
    <w:multiLevelType w:val="hybridMultilevel"/>
    <w:tmpl w:val="9C18CC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C4676"/>
    <w:multiLevelType w:val="hybridMultilevel"/>
    <w:tmpl w:val="113EDAC8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03DC"/>
    <w:multiLevelType w:val="hybridMultilevel"/>
    <w:tmpl w:val="87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072ED"/>
    <w:multiLevelType w:val="hybridMultilevel"/>
    <w:tmpl w:val="99921F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C5E91"/>
    <w:multiLevelType w:val="hybridMultilevel"/>
    <w:tmpl w:val="E73C97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F7ED4"/>
    <w:multiLevelType w:val="hybridMultilevel"/>
    <w:tmpl w:val="D28E18EE"/>
    <w:lvl w:ilvl="0" w:tplc="93D2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309D2"/>
    <w:multiLevelType w:val="multilevel"/>
    <w:tmpl w:val="50C6387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A4B9C"/>
    <w:multiLevelType w:val="hybridMultilevel"/>
    <w:tmpl w:val="C858874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605DE"/>
    <w:multiLevelType w:val="hybridMultilevel"/>
    <w:tmpl w:val="6D1EA11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12B0E"/>
    <w:multiLevelType w:val="hybridMultilevel"/>
    <w:tmpl w:val="FB34A9F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6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10"/>
  </w:num>
  <w:num w:numId="10">
    <w:abstractNumId w:val="4"/>
  </w:num>
  <w:num w:numId="11">
    <w:abstractNumId w:val="25"/>
  </w:num>
  <w:num w:numId="12">
    <w:abstractNumId w:val="30"/>
  </w:num>
  <w:num w:numId="13">
    <w:abstractNumId w:val="9"/>
  </w:num>
  <w:num w:numId="14">
    <w:abstractNumId w:val="21"/>
  </w:num>
  <w:num w:numId="15">
    <w:abstractNumId w:val="22"/>
  </w:num>
  <w:num w:numId="16">
    <w:abstractNumId w:val="11"/>
  </w:num>
  <w:num w:numId="17">
    <w:abstractNumId w:val="31"/>
  </w:num>
  <w:num w:numId="18">
    <w:abstractNumId w:val="5"/>
  </w:num>
  <w:num w:numId="19">
    <w:abstractNumId w:val="27"/>
  </w:num>
  <w:num w:numId="20">
    <w:abstractNumId w:val="35"/>
  </w:num>
  <w:num w:numId="21">
    <w:abstractNumId w:val="0"/>
  </w:num>
  <w:num w:numId="22">
    <w:abstractNumId w:val="3"/>
  </w:num>
  <w:num w:numId="23">
    <w:abstractNumId w:val="16"/>
  </w:num>
  <w:num w:numId="24">
    <w:abstractNumId w:val="36"/>
  </w:num>
  <w:num w:numId="25">
    <w:abstractNumId w:val="19"/>
  </w:num>
  <w:num w:numId="26">
    <w:abstractNumId w:val="29"/>
  </w:num>
  <w:num w:numId="27">
    <w:abstractNumId w:val="18"/>
  </w:num>
  <w:num w:numId="28">
    <w:abstractNumId w:val="23"/>
  </w:num>
  <w:num w:numId="29">
    <w:abstractNumId w:val="33"/>
  </w:num>
  <w:num w:numId="30">
    <w:abstractNumId w:val="20"/>
  </w:num>
  <w:num w:numId="31">
    <w:abstractNumId w:val="7"/>
  </w:num>
  <w:num w:numId="32">
    <w:abstractNumId w:val="32"/>
  </w:num>
  <w:num w:numId="33">
    <w:abstractNumId w:val="34"/>
  </w:num>
  <w:num w:numId="34">
    <w:abstractNumId w:val="24"/>
  </w:num>
  <w:num w:numId="35">
    <w:abstractNumId w:val="12"/>
  </w:num>
  <w:num w:numId="36">
    <w:abstractNumId w:val="1"/>
  </w:num>
  <w:num w:numId="37">
    <w:abstractNumId w:val="8"/>
  </w:num>
  <w:num w:numId="38">
    <w:abstractNumId w:val="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tDAwNzE0MDAyNzZQ0lEKTi0uzszPAykwrAUA/C+0LywAAAA="/>
  </w:docVars>
  <w:rsids>
    <w:rsidRoot w:val="001B2141"/>
    <w:rsid w:val="00076C3A"/>
    <w:rsid w:val="000C40B8"/>
    <w:rsid w:val="001733BE"/>
    <w:rsid w:val="001956B9"/>
    <w:rsid w:val="001A6610"/>
    <w:rsid w:val="001B2141"/>
    <w:rsid w:val="001D16DC"/>
    <w:rsid w:val="001D41E3"/>
    <w:rsid w:val="001D5F2E"/>
    <w:rsid w:val="00275C50"/>
    <w:rsid w:val="002E7DA7"/>
    <w:rsid w:val="00300075"/>
    <w:rsid w:val="003262D5"/>
    <w:rsid w:val="003730A0"/>
    <w:rsid w:val="003A434B"/>
    <w:rsid w:val="003A4748"/>
    <w:rsid w:val="003B2109"/>
    <w:rsid w:val="00406591"/>
    <w:rsid w:val="00407B3B"/>
    <w:rsid w:val="00410637"/>
    <w:rsid w:val="00414D69"/>
    <w:rsid w:val="00436814"/>
    <w:rsid w:val="0047425E"/>
    <w:rsid w:val="004A2929"/>
    <w:rsid w:val="004D131D"/>
    <w:rsid w:val="005326F5"/>
    <w:rsid w:val="00532A29"/>
    <w:rsid w:val="006207D8"/>
    <w:rsid w:val="00622246"/>
    <w:rsid w:val="00645074"/>
    <w:rsid w:val="00661D0B"/>
    <w:rsid w:val="00671A4B"/>
    <w:rsid w:val="00675C1D"/>
    <w:rsid w:val="00685C13"/>
    <w:rsid w:val="00690563"/>
    <w:rsid w:val="00696E04"/>
    <w:rsid w:val="006F45EA"/>
    <w:rsid w:val="006F6BB5"/>
    <w:rsid w:val="00701F10"/>
    <w:rsid w:val="0070210A"/>
    <w:rsid w:val="00745E8D"/>
    <w:rsid w:val="00754245"/>
    <w:rsid w:val="00776860"/>
    <w:rsid w:val="00781C88"/>
    <w:rsid w:val="00784F1D"/>
    <w:rsid w:val="007C385A"/>
    <w:rsid w:val="007C4AEC"/>
    <w:rsid w:val="007D4854"/>
    <w:rsid w:val="007E1871"/>
    <w:rsid w:val="008110A7"/>
    <w:rsid w:val="00811BA6"/>
    <w:rsid w:val="008427E7"/>
    <w:rsid w:val="00854BA0"/>
    <w:rsid w:val="00862933"/>
    <w:rsid w:val="00874387"/>
    <w:rsid w:val="008916E0"/>
    <w:rsid w:val="008A4FE5"/>
    <w:rsid w:val="008D4C50"/>
    <w:rsid w:val="008F484C"/>
    <w:rsid w:val="00931BA8"/>
    <w:rsid w:val="00980FFC"/>
    <w:rsid w:val="009909CD"/>
    <w:rsid w:val="009B09EE"/>
    <w:rsid w:val="009F19C9"/>
    <w:rsid w:val="00A25076"/>
    <w:rsid w:val="00A51106"/>
    <w:rsid w:val="00A57063"/>
    <w:rsid w:val="00A924DC"/>
    <w:rsid w:val="00AC5E47"/>
    <w:rsid w:val="00AC67ED"/>
    <w:rsid w:val="00B044CD"/>
    <w:rsid w:val="00B53C93"/>
    <w:rsid w:val="00B646B2"/>
    <w:rsid w:val="00B75231"/>
    <w:rsid w:val="00B91A1C"/>
    <w:rsid w:val="00BB06F5"/>
    <w:rsid w:val="00BB2B79"/>
    <w:rsid w:val="00BF154F"/>
    <w:rsid w:val="00C05B66"/>
    <w:rsid w:val="00C84B6F"/>
    <w:rsid w:val="00C91747"/>
    <w:rsid w:val="00CA36F6"/>
    <w:rsid w:val="00CD2DEC"/>
    <w:rsid w:val="00CE5BCB"/>
    <w:rsid w:val="00CF1D50"/>
    <w:rsid w:val="00D14F9D"/>
    <w:rsid w:val="00D257AF"/>
    <w:rsid w:val="00D321C2"/>
    <w:rsid w:val="00D54C28"/>
    <w:rsid w:val="00DA0758"/>
    <w:rsid w:val="00DB266C"/>
    <w:rsid w:val="00DD0B19"/>
    <w:rsid w:val="00E15633"/>
    <w:rsid w:val="00E24BDB"/>
    <w:rsid w:val="00E31B74"/>
    <w:rsid w:val="00E3366D"/>
    <w:rsid w:val="00F010F1"/>
    <w:rsid w:val="00F14FE4"/>
    <w:rsid w:val="00F323F2"/>
    <w:rsid w:val="00F35BE3"/>
    <w:rsid w:val="00F40A18"/>
    <w:rsid w:val="00F56DB3"/>
    <w:rsid w:val="00F95852"/>
    <w:rsid w:val="00FD26F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803D4"/>
  <w15:docId w15:val="{F50B68E5-1FA3-4706-87B8-7DF91C06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B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B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BA6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BA6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BA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11BA6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811BA6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811BA6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BA6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BA6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BA6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B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BA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BA6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BA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BA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811BA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BA6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BA6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11BA6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811BA6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BA6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11B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11BA6"/>
  </w:style>
  <w:style w:type="paragraph" w:styleId="Quote">
    <w:name w:val="Quote"/>
    <w:basedOn w:val="Normal"/>
    <w:next w:val="Normal"/>
    <w:link w:val="QuoteChar"/>
    <w:uiPriority w:val="29"/>
    <w:qFormat/>
    <w:rsid w:val="00811BA6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11BA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811BA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BA6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1BA6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1BA6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11BA6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81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11BA6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811B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3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scoveractaspire.org/parent-overview/" TargetMode="External"/><Relationship Id="rId18" Type="http://schemas.openxmlformats.org/officeDocument/2006/relationships/hyperlink" Target="https://www.sbctc.edu/colleges-staff/programs-services/cte-dual-credit/" TargetMode="External"/><Relationship Id="rId26" Type="http://schemas.openxmlformats.org/officeDocument/2006/relationships/hyperlink" Target="http://www.ibo.org/" TargetMode="External"/><Relationship Id="rId39" Type="http://schemas.openxmlformats.org/officeDocument/2006/relationships/hyperlink" Target="http://www.collegeboard.com/student/testing/ap/about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12.wa.us/student-success/support-programs/dual-credit-programs/dual-credit-programs-resources" TargetMode="External"/><Relationship Id="rId34" Type="http://schemas.openxmlformats.org/officeDocument/2006/relationships/hyperlink" Target="http://www.collegeboard.com/student/testing/ap/about.html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ard.com/student/testing/psat/about.html" TargetMode="External"/><Relationship Id="rId17" Type="http://schemas.openxmlformats.org/officeDocument/2006/relationships/hyperlink" Target="http://www.cie.org.uk/" TargetMode="External"/><Relationship Id="rId25" Type="http://schemas.openxmlformats.org/officeDocument/2006/relationships/hyperlink" Target="http://www.k12.wa.us/AdvancedPlacement/default.aspx" TargetMode="External"/><Relationship Id="rId33" Type="http://schemas.openxmlformats.org/officeDocument/2006/relationships/hyperlink" Target="http://www.discoveractaspire.org/parent-overview/" TargetMode="External"/><Relationship Id="rId38" Type="http://schemas.openxmlformats.org/officeDocument/2006/relationships/hyperlink" Target="http://www.discoveractaspire.org/parent-overview/" TargetMode="Externa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ibo.org/" TargetMode="External"/><Relationship Id="rId20" Type="http://schemas.openxmlformats.org/officeDocument/2006/relationships/hyperlink" Target="http://www.southseattle.edu/programs/careerlk.htm" TargetMode="External"/><Relationship Id="rId29" Type="http://schemas.openxmlformats.org/officeDocument/2006/relationships/hyperlink" Target="http://www.gatewaytocollege.org/home.asp" TargetMode="External"/><Relationship Id="rId41" Type="http://schemas.openxmlformats.org/officeDocument/2006/relationships/hyperlink" Target="https://bigfuture.collegeboard.org/get-in/testing/an-introduction-to-the-psat-nmsq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readysetgrad.org/rsg_cred_wiz/form" TargetMode="External"/><Relationship Id="rId32" Type="http://schemas.openxmlformats.org/officeDocument/2006/relationships/hyperlink" Target="http://www.collegeboard.com/student/testing/psat/about.html" TargetMode="External"/><Relationship Id="rId37" Type="http://schemas.openxmlformats.org/officeDocument/2006/relationships/hyperlink" Target="http://www.collegeboard.com/student/testing/psat/about.html" TargetMode="External"/><Relationship Id="rId40" Type="http://schemas.openxmlformats.org/officeDocument/2006/relationships/hyperlink" Target="http://www.ibo.org/" TargetMode="External"/><Relationship Id="rId45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k12.wa.us/AdvancedPlacement/default.aspx" TargetMode="External"/><Relationship Id="rId23" Type="http://schemas.openxmlformats.org/officeDocument/2006/relationships/hyperlink" Target="http://www.discoveractaspire.org/parent-overview/" TargetMode="External"/><Relationship Id="rId28" Type="http://schemas.openxmlformats.org/officeDocument/2006/relationships/hyperlink" Target="https://www.sbctc.edu/colleges-staff/programs-services/cte-dual-credit/" TargetMode="External"/><Relationship Id="rId36" Type="http://schemas.openxmlformats.org/officeDocument/2006/relationships/hyperlink" Target="https://bigfuture.collegeboard.org/get-in/testing/an-introduction-to-the-psat-nmsqt" TargetMode="External"/><Relationship Id="rId49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http://www.gatewaytocollege.org/home.asp" TargetMode="External"/><Relationship Id="rId31" Type="http://schemas.openxmlformats.org/officeDocument/2006/relationships/hyperlink" Target="https://www.k12.wa.us/student-success/support-programs/dual-credit-programs/dual-credit-programs-resources" TargetMode="External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eadysetgrad.org/rsg_cred_wiz/form" TargetMode="External"/><Relationship Id="rId22" Type="http://schemas.openxmlformats.org/officeDocument/2006/relationships/hyperlink" Target="http://www.collegeboard.com/student/testing/psat/about.html" TargetMode="External"/><Relationship Id="rId27" Type="http://schemas.openxmlformats.org/officeDocument/2006/relationships/hyperlink" Target="http://www.cie.org.uk/" TargetMode="External"/><Relationship Id="rId30" Type="http://schemas.openxmlformats.org/officeDocument/2006/relationships/hyperlink" Target="http://www.southseattle.edu/programs/careerlk.htm" TargetMode="External"/><Relationship Id="rId35" Type="http://schemas.openxmlformats.org/officeDocument/2006/relationships/hyperlink" Target="http://www.ibo.org/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0507B6"/>
    <w:rsid w:val="004D1936"/>
    <w:rsid w:val="00814CFE"/>
    <w:rsid w:val="008B0559"/>
    <w:rsid w:val="008C7997"/>
    <w:rsid w:val="00A31BA8"/>
    <w:rsid w:val="00A523FA"/>
    <w:rsid w:val="00B67365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E9657-049C-4EA9-BF8D-298085B2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2021-08-25T20:59:00Z</dcterms:created>
  <dcterms:modified xsi:type="dcterms:W3CDTF">2021-08-25T20:59:00Z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