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9B24" w14:textId="384F29A8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CB9B28" wp14:editId="7ACB9B29">
                <wp:simplePos x="0" y="0"/>
                <wp:positionH relativeFrom="column">
                  <wp:posOffset>2540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B9B48" w14:textId="6742BE1F" w:rsidR="00F010F1" w:rsidRPr="004864C3" w:rsidRDefault="00D54C28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6F6BB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SEPTEMBER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5776A3" w:rsidRPr="004864C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10</w:t>
                            </w:r>
                            <w:r w:rsidR="005776A3" w:rsidRPr="004864C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776A3" w:rsidRPr="004864C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7ACB9B49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B9B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pt;margin-top:110.4pt;width:8in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" fillcolor="#95b6c5 [1944]" stroked="f" strokeweight=".5pt">
                <v:textbox>
                  <w:txbxContent>
                    <w:p w14:paraId="7ACB9B48" w14:textId="6742BE1F" w:rsidR="00F010F1" w:rsidRPr="004864C3" w:rsidRDefault="00D54C28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6F6BB5">
                        <w:rPr>
                          <w:rFonts w:ascii="Myriad Pro" w:hAnsi="Myriad Pro"/>
                          <w:b/>
                          <w:sz w:val="32"/>
                        </w:rPr>
                        <w:t xml:space="preserve">SEPTEMBER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5776A3" w:rsidRPr="004864C3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10</w:t>
                      </w:r>
                      <w:r w:rsidR="005776A3" w:rsidRPr="004864C3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776A3" w:rsidRPr="004864C3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7ACB9B49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60800" behindDoc="0" locked="0" layoutInCell="1" allowOverlap="1" wp14:anchorId="7ACB9B2A" wp14:editId="7ACB9B2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ACB9B2C" wp14:editId="7ACB9B2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B9B4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ACB9B4B" w14:textId="2A84BB98" w:rsidR="001A6610" w:rsidRPr="009909CD" w:rsidRDefault="00037ECB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NENIEN </w:t>
                            </w:r>
                            <w:r w:rsidR="004864C3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TAROPWEN ESINESIN</w:t>
                            </w:r>
                          </w:p>
                          <w:p w14:paraId="7ACB9B4C" w14:textId="5DD0701D" w:rsidR="009909CD" w:rsidRPr="009909CD" w:rsidRDefault="006135F1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A57063" w:rsidRPr="00A57063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4864C3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A57063" w:rsidRPr="00A57063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 w:rsidR="004864C3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4864C3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4864C3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A57063" w:rsidRPr="00A57063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4864C3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4864C3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7ACB9B4D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B9B2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ACB9B4A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ACB9B4B" w14:textId="2A84BB98" w:rsidR="001A6610" w:rsidRPr="009909CD" w:rsidRDefault="00037ECB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NENIEN </w:t>
                      </w:r>
                      <w:r w:rsidR="004864C3">
                        <w:rPr>
                          <w:rFonts w:ascii="Myriad Pro" w:hAnsi="Myriad Pro"/>
                          <w:b/>
                          <w:sz w:val="44"/>
                        </w:rPr>
                        <w:t>TAROPWEN ESINESIN</w:t>
                      </w:r>
                    </w:p>
                    <w:p w14:paraId="7ACB9B4C" w14:textId="5DD0701D" w:rsidR="009909CD" w:rsidRPr="009909CD" w:rsidRDefault="006135F1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A57063" w:rsidRPr="00A57063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4864C3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A57063" w:rsidRPr="00A57063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 w:rsidR="004864C3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4864C3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4864C3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A57063" w:rsidRPr="00A57063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4864C3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4864C3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7ACB9B4D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ACB9B25" w14:textId="4F59CF80" w:rsidR="001B2141" w:rsidRDefault="00106364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CB9B34" wp14:editId="398F7A6A">
                <wp:simplePos x="0" y="0"/>
                <wp:positionH relativeFrom="column">
                  <wp:posOffset>47625</wp:posOffset>
                </wp:positionH>
                <wp:positionV relativeFrom="paragraph">
                  <wp:posOffset>7040245</wp:posOffset>
                </wp:positionV>
                <wp:extent cx="7306945" cy="1162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B9B6B" w14:textId="2AF72B40" w:rsidR="009F19C9" w:rsidRPr="00D54C28" w:rsidRDefault="0065420B" w:rsidP="00B7523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75231" w:rsidRPr="00D54C28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Washington economy </w:t>
                            </w:r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mi </w:t>
                            </w:r>
                            <w:proofErr w:type="spell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pukuta</w:t>
                            </w:r>
                            <w:proofErr w:type="spellEnd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non</w:t>
                            </w:r>
                            <w:r w:rsidR="00B75231" w:rsidRPr="00D54C28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science, engineering, </w:t>
                            </w:r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me</w:t>
                            </w:r>
                            <w:r w:rsidR="00B75231" w:rsidRPr="00D54C28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technology. </w:t>
                            </w:r>
                            <w:r w:rsidR="009F19C9" w:rsidRPr="00D54C28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Washington </w:t>
                            </w:r>
                            <w:r w:rsidR="00106364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mi </w:t>
                            </w:r>
                            <w:proofErr w:type="spellStart"/>
                            <w:r w:rsidR="00106364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nomw</w:t>
                            </w:r>
                            <w:proofErr w:type="spellEnd"/>
                            <w:r w:rsidR="00106364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106364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nampa</w:t>
                            </w:r>
                            <w:proofErr w:type="spellEnd"/>
                            <w:r w:rsidR="009F19C9" w:rsidRPr="00D54C28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4</w:t>
                            </w:r>
                            <w:r w:rsidR="009F19C9" w:rsidRPr="00D54C28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9F19C9" w:rsidRPr="00D54C28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06364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non</w:t>
                            </w:r>
                            <w:r w:rsidR="009F19C9" w:rsidRPr="00D54C28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06364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fenu</w:t>
                            </w:r>
                            <w:proofErr w:type="spellEnd"/>
                            <w:r w:rsidR="00106364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06364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unus</w:t>
                            </w:r>
                            <w:proofErr w:type="spellEnd"/>
                            <w:r w:rsidR="009F19C9" w:rsidRPr="00D54C28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06364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ren</w:t>
                            </w:r>
                            <w:r w:rsidR="009F19C9" w:rsidRPr="00D54C28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technology-based corporations</w:t>
                            </w:r>
                            <w:r w:rsidR="00B75231" w:rsidRPr="00D54C28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,</w:t>
                            </w:r>
                            <w:r w:rsidR="00B75231" w:rsidRPr="00D54C28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nge</w:t>
                            </w:r>
                            <w:proofErr w:type="spellEnd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nampa</w:t>
                            </w:r>
                            <w:proofErr w:type="spellEnd"/>
                            <w:r w:rsidR="00B75231" w:rsidRPr="00D54C28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46</w:t>
                            </w:r>
                            <w:r w:rsidR="00B75231" w:rsidRPr="00D54C28">
                              <w:rPr>
                                <w:rFonts w:eastAsia="Times New Roman" w:cs="Arial"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B75231" w:rsidRPr="00D54C28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ren chon </w:t>
                            </w:r>
                            <w:proofErr w:type="spell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fiti</w:t>
                            </w:r>
                            <w:proofErr w:type="spellEnd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75231" w:rsidRPr="00D54C28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science </w:t>
                            </w:r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me</w:t>
                            </w:r>
                            <w:r w:rsidR="00B75231" w:rsidRPr="00D54C28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engineering graduate programs. </w:t>
                            </w:r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Sia need ach </w:t>
                            </w:r>
                            <w:proofErr w:type="spell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sipwe</w:t>
                            </w:r>
                            <w:proofErr w:type="spellEnd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esipano</w:t>
                            </w:r>
                            <w:proofErr w:type="spellEnd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ewe  </w:t>
                            </w:r>
                            <w:proofErr w:type="spell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anefin</w:t>
                            </w:r>
                            <w:proofErr w:type="spellEnd"/>
                            <w:proofErr w:type="gramEnd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nefinen</w:t>
                            </w:r>
                            <w:proofErr w:type="spellEnd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pekin </w:t>
                            </w:r>
                            <w:proofErr w:type="spell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tufichin</w:t>
                            </w:r>
                            <w:proofErr w:type="spellEnd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sine ren </w:t>
                            </w:r>
                            <w:proofErr w:type="spell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aramas</w:t>
                            </w:r>
                            <w:proofErr w:type="spellEnd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ei</w:t>
                            </w:r>
                            <w:proofErr w:type="spellEnd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state </w:t>
                            </w:r>
                            <w:proofErr w:type="spell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tufichin</w:t>
                            </w:r>
                            <w:proofErr w:type="spellEnd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sine mi need non ach </w:t>
                            </w:r>
                            <w:proofErr w:type="spellStart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ei</w:t>
                            </w:r>
                            <w:proofErr w:type="spellEnd"/>
                            <w:r w:rsidR="00106364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economy.</w:t>
                            </w:r>
                            <w:r w:rsidR="00B75231" w:rsidRPr="00D54C28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9B34" id="Text Box 13" o:spid="_x0000_s1028" type="#_x0000_t202" style="position:absolute;margin-left:3.75pt;margin-top:554.35pt;width:575.35pt;height:9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" filled="f" stroked="f" strokeweight=".5pt">
                <v:textbox>
                  <w:txbxContent>
                    <w:p w14:paraId="7ACB9B6B" w14:textId="2AF72B40" w:rsidR="009F19C9" w:rsidRPr="00D54C28" w:rsidRDefault="0065420B" w:rsidP="00B75231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>Aan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r w:rsidR="00B75231" w:rsidRPr="00D54C28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Washington economy </w:t>
                      </w:r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mi </w:t>
                      </w:r>
                      <w:proofErr w:type="spell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pukuta</w:t>
                      </w:r>
                      <w:proofErr w:type="spellEnd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non</w:t>
                      </w:r>
                      <w:r w:rsidR="00B75231" w:rsidRPr="00D54C28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science, engineering, </w:t>
                      </w:r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me</w:t>
                      </w:r>
                      <w:r w:rsidR="00B75231" w:rsidRPr="00D54C28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technology. </w:t>
                      </w:r>
                      <w:r w:rsidR="009F19C9" w:rsidRPr="00D54C28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Washington </w:t>
                      </w:r>
                      <w:r w:rsidR="00106364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mi </w:t>
                      </w:r>
                      <w:proofErr w:type="spellStart"/>
                      <w:r w:rsidR="00106364">
                        <w:rPr>
                          <w:color w:val="000000" w:themeColor="text1"/>
                          <w:sz w:val="28"/>
                          <w:szCs w:val="26"/>
                        </w:rPr>
                        <w:t>nomw</w:t>
                      </w:r>
                      <w:proofErr w:type="spellEnd"/>
                      <w:r w:rsidR="00106364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 w:rsidR="00106364">
                        <w:rPr>
                          <w:color w:val="000000" w:themeColor="text1"/>
                          <w:sz w:val="28"/>
                          <w:szCs w:val="26"/>
                        </w:rPr>
                        <w:t>nampa</w:t>
                      </w:r>
                      <w:proofErr w:type="spellEnd"/>
                      <w:r w:rsidR="009F19C9" w:rsidRPr="00D54C28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4</w:t>
                      </w:r>
                      <w:r w:rsidR="009F19C9" w:rsidRPr="00D54C28">
                        <w:rPr>
                          <w:b/>
                          <w:color w:val="000000" w:themeColor="text1"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="009F19C9" w:rsidRPr="00D54C28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="00106364">
                        <w:rPr>
                          <w:color w:val="000000" w:themeColor="text1"/>
                          <w:sz w:val="28"/>
                          <w:szCs w:val="26"/>
                        </w:rPr>
                        <w:t>non</w:t>
                      </w:r>
                      <w:r w:rsidR="009F19C9" w:rsidRPr="00D54C28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06364">
                        <w:rPr>
                          <w:color w:val="000000" w:themeColor="text1"/>
                          <w:sz w:val="28"/>
                          <w:szCs w:val="26"/>
                        </w:rPr>
                        <w:t>fenu</w:t>
                      </w:r>
                      <w:proofErr w:type="spellEnd"/>
                      <w:r w:rsidR="00106364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06364">
                        <w:rPr>
                          <w:color w:val="000000" w:themeColor="text1"/>
                          <w:sz w:val="28"/>
                          <w:szCs w:val="26"/>
                        </w:rPr>
                        <w:t>unus</w:t>
                      </w:r>
                      <w:proofErr w:type="spellEnd"/>
                      <w:r w:rsidR="009F19C9" w:rsidRPr="00D54C28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="00106364">
                        <w:rPr>
                          <w:color w:val="000000" w:themeColor="text1"/>
                          <w:sz w:val="28"/>
                          <w:szCs w:val="26"/>
                        </w:rPr>
                        <w:t>ren</w:t>
                      </w:r>
                      <w:r w:rsidR="009F19C9" w:rsidRPr="00D54C28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technology-based corporations</w:t>
                      </w:r>
                      <w:r w:rsidR="00B75231" w:rsidRPr="00D54C28">
                        <w:rPr>
                          <w:color w:val="000000" w:themeColor="text1"/>
                          <w:sz w:val="28"/>
                          <w:szCs w:val="26"/>
                        </w:rPr>
                        <w:t>,</w:t>
                      </w:r>
                      <w:r w:rsidR="00B75231" w:rsidRPr="00D54C28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nge</w:t>
                      </w:r>
                      <w:proofErr w:type="spellEnd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nampa</w:t>
                      </w:r>
                      <w:proofErr w:type="spellEnd"/>
                      <w:r w:rsidR="00B75231" w:rsidRPr="00D54C28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46</w:t>
                      </w:r>
                      <w:r w:rsidR="00B75231" w:rsidRPr="00D54C28">
                        <w:rPr>
                          <w:rFonts w:eastAsia="Times New Roman" w:cs="Arial"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="00B75231" w:rsidRPr="00D54C28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ren chon </w:t>
                      </w:r>
                      <w:proofErr w:type="spell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fiti</w:t>
                      </w:r>
                      <w:proofErr w:type="spellEnd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r w:rsidR="00B75231" w:rsidRPr="00D54C28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science </w:t>
                      </w:r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me</w:t>
                      </w:r>
                      <w:r w:rsidR="00B75231" w:rsidRPr="00D54C28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engineering graduate programs. </w:t>
                      </w:r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Sia need ach </w:t>
                      </w:r>
                      <w:proofErr w:type="spell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sipwe</w:t>
                      </w:r>
                      <w:proofErr w:type="spellEnd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esipano</w:t>
                      </w:r>
                      <w:proofErr w:type="spellEnd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gram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ewe  </w:t>
                      </w:r>
                      <w:proofErr w:type="spell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anefin</w:t>
                      </w:r>
                      <w:proofErr w:type="spellEnd"/>
                      <w:proofErr w:type="gramEnd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nefinen</w:t>
                      </w:r>
                      <w:proofErr w:type="spellEnd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pekin </w:t>
                      </w:r>
                      <w:proofErr w:type="spell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tufichin</w:t>
                      </w:r>
                      <w:proofErr w:type="spellEnd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sine ren </w:t>
                      </w:r>
                      <w:proofErr w:type="spell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aramas</w:t>
                      </w:r>
                      <w:proofErr w:type="spellEnd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ei</w:t>
                      </w:r>
                      <w:proofErr w:type="spellEnd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state </w:t>
                      </w:r>
                      <w:proofErr w:type="spell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pwan</w:t>
                      </w:r>
                      <w:proofErr w:type="spellEnd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tufichin</w:t>
                      </w:r>
                      <w:proofErr w:type="spellEnd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sine mi need non ach </w:t>
                      </w:r>
                      <w:proofErr w:type="spellStart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>ei</w:t>
                      </w:r>
                      <w:proofErr w:type="spellEnd"/>
                      <w:r w:rsidR="00106364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economy.</w:t>
                      </w:r>
                      <w:r w:rsidR="00B75231" w:rsidRPr="00D54C28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6AC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CB9B2E" wp14:editId="76884EF7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476875" cy="6410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641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B9B4E" w14:textId="5FD426C8" w:rsidR="00532A29" w:rsidRPr="00B21E4F" w:rsidRDefault="003F1049" w:rsidP="004D131D">
                            <w:pPr>
                              <w:pStyle w:val="NoSpacing"/>
                              <w:rPr>
                                <w:rFonts w:ascii="Myriad Pro" w:hAnsi="Myriad Pro" w:cs="Times New Roman"/>
                                <w:b/>
                                <w:sz w:val="16"/>
                                <w:szCs w:val="28"/>
                              </w:rPr>
                            </w:pPr>
                            <w:proofErr w:type="spellStart"/>
                            <w:r w:rsidRPr="00B21E4F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Angei</w:t>
                            </w:r>
                            <w:proofErr w:type="spellEnd"/>
                            <w:r w:rsidR="007E1871" w:rsidRPr="00B21E4F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College Credit </w:t>
                            </w:r>
                            <w:proofErr w:type="spellStart"/>
                            <w:r w:rsidR="004D2073" w:rsidRPr="00B21E4F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Nupwen</w:t>
                            </w:r>
                            <w:proofErr w:type="spellEnd"/>
                            <w:r w:rsidR="007E1871" w:rsidRPr="00B21E4F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2073" w:rsidRPr="00B21E4F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="004D2073" w:rsidRPr="00B21E4F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Chuen</w:t>
                            </w:r>
                            <w:proofErr w:type="spellEnd"/>
                            <w:r w:rsidR="007E1871" w:rsidRPr="00B21E4F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36BB7" w:rsidRPr="00B21E4F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Nomw</w:t>
                            </w:r>
                            <w:proofErr w:type="spellEnd"/>
                            <w:r w:rsidR="00036BB7" w:rsidRPr="00B21E4F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036BB7" w:rsidRPr="00B21E4F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non</w:t>
                            </w:r>
                            <w:r w:rsidR="007E1871" w:rsidRPr="00B21E4F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High</w:t>
                            </w:r>
                            <w:proofErr w:type="gramEnd"/>
                            <w:r w:rsidR="007E1871" w:rsidRPr="00B21E4F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14:paraId="7ACB9B4F" w14:textId="11B9D940" w:rsidR="007E1871" w:rsidRPr="00B21E4F" w:rsidRDefault="00641E2A" w:rsidP="003262D5">
                            <w:pPr>
                              <w:pStyle w:val="NoSpacing"/>
                              <w:rPr>
                                <w:sz w:val="20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Mwichen</w:t>
                            </w:r>
                            <w:proofErr w:type="spellEnd"/>
                            <w:r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engon</w:t>
                            </w:r>
                            <w:proofErr w:type="spellEnd"/>
                            <w:r w:rsidR="007E18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ew</w:t>
                            </w:r>
                            <w:proofErr w:type="spellEnd"/>
                            <w:r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ier</w:t>
                            </w:r>
                            <w:proofErr w:type="spellEnd"/>
                            <w:r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euchea</w:t>
                            </w:r>
                            <w:proofErr w:type="spellEnd"/>
                            <w:r w:rsidR="007E18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! </w:t>
                            </w:r>
                            <w:proofErr w:type="spellStart"/>
                            <w:r w:rsidR="005B0C37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5B0C37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B0C37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engon</w:t>
                            </w:r>
                            <w:proofErr w:type="spellEnd"/>
                            <w:r w:rsidR="005B0C37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5B0C37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fite</w:t>
                            </w:r>
                            <w:proofErr w:type="spellEnd"/>
                            <w:r w:rsidR="005B0C37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B0C37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ierir</w:t>
                            </w:r>
                            <w:proofErr w:type="spellEnd"/>
                            <w:r w:rsidR="005B0C37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B0C37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repw</w:t>
                            </w:r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ene</w:t>
                            </w:r>
                            <w:proofErr w:type="spellEnd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poputa</w:t>
                            </w:r>
                            <w:proofErr w:type="spellEnd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ma</w:t>
                            </w:r>
                            <w:proofErr w:type="spellEnd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kae</w:t>
                            </w:r>
                            <w:proofErr w:type="spellEnd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uwow</w:t>
                            </w:r>
                            <w:proofErr w:type="spellEnd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taraku</w:t>
                            </w:r>
                            <w:proofErr w:type="spellEnd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fen</w:t>
                            </w:r>
                            <w:proofErr w:type="spellEnd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keran</w:t>
                            </w:r>
                            <w:proofErr w:type="spellEnd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poputa</w:t>
                            </w:r>
                            <w:proofErr w:type="spellEnd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="008C2EC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.</w:t>
                            </w:r>
                            <w:r w:rsidR="00B459A9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459A9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Ew</w:t>
                            </w:r>
                            <w:proofErr w:type="spellEnd"/>
                            <w:r w:rsidR="00B459A9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84C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ier</w:t>
                            </w:r>
                            <w:proofErr w:type="spellEnd"/>
                            <w:r w:rsidR="00284C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84C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mei</w:t>
                            </w:r>
                            <w:proofErr w:type="spellEnd"/>
                            <w:r w:rsidR="00284C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84C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euchea</w:t>
                            </w:r>
                            <w:proofErr w:type="spellEnd"/>
                            <w:r w:rsidR="00284C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84C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284C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84C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mwokutukutun</w:t>
                            </w:r>
                            <w:proofErr w:type="spellEnd"/>
                            <w:r w:rsidR="00284C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84C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7E18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.</w:t>
                            </w:r>
                            <w:r w:rsidR="004A7C4C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A7C4C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Pessei</w:t>
                            </w:r>
                            <w:proofErr w:type="spellEnd"/>
                            <w:r w:rsidR="004A7C4C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A7C4C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4A7C4C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A7C4C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="004A7C4C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A7C4C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4A7C4C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A7C4C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wate</w:t>
                            </w:r>
                            <w:proofErr w:type="spellEnd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amwonata</w:t>
                            </w:r>
                            <w:proofErr w:type="spellEnd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fetaneoch</w:t>
                            </w:r>
                            <w:proofErr w:type="spellEnd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pekin</w:t>
                            </w:r>
                            <w:proofErr w:type="spellEnd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A234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kae</w:t>
                            </w:r>
                            <w:proofErr w:type="spellEnd"/>
                            <w:r w:rsidR="00415BDD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A7D8B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2A7D8B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A7D8B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2A7D8B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A7D8B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2A7D8B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0685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mwonota</w:t>
                            </w:r>
                            <w:proofErr w:type="spellEnd"/>
                            <w:r w:rsidR="0030685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0685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30685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0685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7E18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12" w:tgtFrame="_blank" w:history="1">
                              <w:proofErr w:type="spellStart"/>
                              <w:r w:rsidR="007E1871" w:rsidRPr="00B21E4F">
                                <w:rPr>
                                  <w:rStyle w:val="Hyperlink"/>
                                  <w:sz w:val="20"/>
                                  <w:szCs w:val="24"/>
                                  <w:lang w:val="es-ES"/>
                                </w:rPr>
                                <w:t>Preliminary</w:t>
                              </w:r>
                              <w:proofErr w:type="spellEnd"/>
                              <w:r w:rsidR="007E1871" w:rsidRPr="00B21E4F">
                                <w:rPr>
                                  <w:rStyle w:val="Hyperlink"/>
                                  <w:sz w:val="20"/>
                                  <w:szCs w:val="24"/>
                                  <w:lang w:val="es-ES"/>
                                </w:rPr>
                                <w:t xml:space="preserve"> SAT/</w:t>
                              </w:r>
                              <w:proofErr w:type="spellStart"/>
                              <w:r w:rsidR="007E1871" w:rsidRPr="00B21E4F">
                                <w:rPr>
                                  <w:rStyle w:val="Hyperlink"/>
                                  <w:sz w:val="20"/>
                                  <w:szCs w:val="24"/>
                                  <w:lang w:val="es-ES"/>
                                </w:rPr>
                                <w:t>National</w:t>
                              </w:r>
                              <w:proofErr w:type="spellEnd"/>
                              <w:r w:rsidR="007E1871" w:rsidRPr="00B21E4F">
                                <w:rPr>
                                  <w:rStyle w:val="Hyperlink"/>
                                  <w:sz w:val="20"/>
                                  <w:szCs w:val="24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E1871" w:rsidRPr="00B21E4F">
                                <w:rPr>
                                  <w:rStyle w:val="Hyperlink"/>
                                  <w:sz w:val="20"/>
                                  <w:szCs w:val="24"/>
                                  <w:lang w:val="es-ES"/>
                                </w:rPr>
                                <w:t>Merit</w:t>
                              </w:r>
                              <w:proofErr w:type="spellEnd"/>
                              <w:r w:rsidR="007E1871" w:rsidRPr="00B21E4F">
                                <w:rPr>
                                  <w:rStyle w:val="Hyperlink"/>
                                  <w:sz w:val="20"/>
                                  <w:szCs w:val="24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E1871" w:rsidRPr="00B21E4F">
                                <w:rPr>
                                  <w:rStyle w:val="Hyperlink"/>
                                  <w:sz w:val="20"/>
                                  <w:szCs w:val="24"/>
                                  <w:lang w:val="es-ES"/>
                                </w:rPr>
                                <w:t>Scholarship</w:t>
                              </w:r>
                              <w:proofErr w:type="spellEnd"/>
                              <w:r w:rsidR="007E1871" w:rsidRPr="00B21E4F">
                                <w:rPr>
                                  <w:rStyle w:val="Hyperlink"/>
                                  <w:sz w:val="20"/>
                                  <w:szCs w:val="24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E1871" w:rsidRPr="00B21E4F">
                                <w:rPr>
                                  <w:rStyle w:val="Hyperlink"/>
                                  <w:sz w:val="20"/>
                                  <w:szCs w:val="24"/>
                                  <w:lang w:val="es-ES"/>
                                </w:rPr>
                                <w:t>Qualifying</w:t>
                              </w:r>
                              <w:proofErr w:type="spellEnd"/>
                              <w:r w:rsidR="007E1871" w:rsidRPr="00B21E4F">
                                <w:rPr>
                                  <w:rStyle w:val="Hyperlink"/>
                                  <w:sz w:val="20"/>
                                  <w:szCs w:val="24"/>
                                  <w:lang w:val="es-ES"/>
                                </w:rPr>
                                <w:t xml:space="preserve"> Test (PSAT/NMSQT)</w:t>
                              </w:r>
                            </w:hyperlink>
                            <w:r w:rsidR="007E18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0685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7E18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13" w:history="1">
                              <w:r w:rsidR="007E1871" w:rsidRPr="00B21E4F">
                                <w:rPr>
                                  <w:rStyle w:val="Hyperlink"/>
                                  <w:sz w:val="20"/>
                                  <w:szCs w:val="24"/>
                                  <w:lang w:val="es-ES"/>
                                </w:rPr>
                                <w:t>ACT Aspire</w:t>
                              </w:r>
                            </w:hyperlink>
                            <w:r w:rsidR="007E18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30685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angei</w:t>
                            </w:r>
                            <w:proofErr w:type="spellEnd"/>
                            <w:r w:rsidR="0030685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0685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0456D3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456D3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class</w:t>
                            </w:r>
                            <w:proofErr w:type="spellEnd"/>
                            <w:r w:rsidR="000456D3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456D3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mei</w:t>
                            </w:r>
                            <w:proofErr w:type="spellEnd"/>
                            <w:r w:rsidR="000456D3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456D3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aweires</w:t>
                            </w:r>
                            <w:proofErr w:type="spellEnd"/>
                            <w:r w:rsidR="000456D3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456D3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usun</w:t>
                            </w:r>
                            <w:proofErr w:type="spellEnd"/>
                            <w:r w:rsidR="000456D3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456D3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ekan</w:t>
                            </w:r>
                            <w:proofErr w:type="spellEnd"/>
                            <w:r w:rsidR="003262D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864C3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ruu</w:t>
                            </w:r>
                            <w:r w:rsidR="00A57063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-</w:t>
                            </w:r>
                            <w:r w:rsidR="003262D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cre</w:t>
                            </w:r>
                            <w:r w:rsidR="00661BF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dit</w:t>
                            </w:r>
                            <w:proofErr w:type="spellEnd"/>
                            <w:r w:rsidR="00661BF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61BF5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courses</w:t>
                            </w:r>
                            <w:proofErr w:type="spellEnd"/>
                            <w:r w:rsidR="00FB172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="00FB172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class</w:t>
                            </w:r>
                            <w:proofErr w:type="spellEnd"/>
                            <w:r w:rsidR="00FB172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en mi </w:t>
                            </w:r>
                            <w:proofErr w:type="spellStart"/>
                            <w:r w:rsidR="00FB172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angei</w:t>
                            </w:r>
                            <w:proofErr w:type="spellEnd"/>
                            <w:r w:rsidR="00FB172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B172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ruu</w:t>
                            </w:r>
                            <w:proofErr w:type="spellEnd"/>
                            <w:r w:rsidR="00FB172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B172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credit</w:t>
                            </w:r>
                            <w:proofErr w:type="spellEnd"/>
                            <w:r w:rsidR="00FB172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B172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seni</w:t>
                            </w:r>
                            <w:proofErr w:type="spellEnd"/>
                            <w:r w:rsidR="00FB1722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)</w:t>
                            </w:r>
                            <w:r w:rsidR="007E18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A92E7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A92E7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92E7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fiti</w:t>
                            </w:r>
                            <w:proofErr w:type="spellEnd"/>
                            <w:r w:rsidR="00A92E7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92E7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A92E7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92E7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sokuun</w:t>
                            </w:r>
                            <w:proofErr w:type="spellEnd"/>
                            <w:r w:rsidR="00A92E7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92E7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="00C20FFD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75F30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375F30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75F30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m</w:t>
                            </w:r>
                            <w:r w:rsidR="00C70B4F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ei</w:t>
                            </w:r>
                            <w:r w:rsidR="00375F30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nap</w:t>
                            </w:r>
                            <w:proofErr w:type="spellEnd"/>
                            <w:r w:rsidR="00375F30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75F30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375F30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75F30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375F30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75F30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emwen</w:t>
                            </w:r>
                            <w:proofErr w:type="spellEnd"/>
                            <w:r w:rsidR="00C30C8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C30C8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C30C8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0C8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C30C8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C30C8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neniomw</w:t>
                            </w:r>
                            <w:proofErr w:type="spellEnd"/>
                            <w:r w:rsidR="00C30C8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0C8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C30C8A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>.</w:t>
                            </w:r>
                            <w:r w:rsidR="007E1871" w:rsidRPr="00B21E4F">
                              <w:rPr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7ACB9B50" w14:textId="77777777" w:rsidR="003262D5" w:rsidRPr="00B21E4F" w:rsidRDefault="003262D5" w:rsidP="003262D5">
                            <w:pPr>
                              <w:pStyle w:val="NoSpacing"/>
                              <w:rPr>
                                <w:sz w:val="20"/>
                                <w:szCs w:val="24"/>
                                <w:lang w:val="es-ES"/>
                              </w:rPr>
                            </w:pPr>
                          </w:p>
                          <w:p w14:paraId="7ACB9B51" w14:textId="7379981D" w:rsidR="003262D5" w:rsidRPr="00B21E4F" w:rsidRDefault="00C70B4F" w:rsidP="003262D5">
                            <w:pPr>
                              <w:pStyle w:val="NoSpacing"/>
                              <w:rPr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B21E4F">
                              <w:rPr>
                                <w:sz w:val="20"/>
                                <w:szCs w:val="24"/>
                              </w:rPr>
                              <w:t xml:space="preserve"> class mi </w:t>
                            </w: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</w:rPr>
                              <w:t>aweires</w:t>
                            </w:r>
                            <w:proofErr w:type="spellEnd"/>
                            <w:r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</w:rPr>
                              <w:t>usun</w:t>
                            </w:r>
                            <w:proofErr w:type="spellEnd"/>
                            <w:r w:rsidR="00EE5CAF" w:rsidRPr="00B21E4F">
                              <w:rPr>
                                <w:sz w:val="20"/>
                                <w:szCs w:val="24"/>
                              </w:rPr>
                              <w:t xml:space="preserve"> ewe</w:t>
                            </w:r>
                            <w:r w:rsidR="003262D5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64C3" w:rsidRPr="00B21E4F">
                              <w:rPr>
                                <w:b/>
                                <w:sz w:val="20"/>
                                <w:szCs w:val="24"/>
                              </w:rPr>
                              <w:t>ruu</w:t>
                            </w:r>
                            <w:proofErr w:type="spellEnd"/>
                            <w:r w:rsidR="00A57063" w:rsidRPr="00B21E4F">
                              <w:rPr>
                                <w:b/>
                                <w:sz w:val="20"/>
                                <w:szCs w:val="24"/>
                              </w:rPr>
                              <w:t>-</w:t>
                            </w:r>
                            <w:r w:rsidR="007E1871" w:rsidRPr="00B21E4F">
                              <w:rPr>
                                <w:b/>
                                <w:sz w:val="20"/>
                                <w:szCs w:val="24"/>
                              </w:rPr>
                              <w:t>credit courses</w:t>
                            </w:r>
                            <w:r w:rsidR="007E1871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EE5CAF" w:rsidRPr="00B21E4F">
                              <w:rPr>
                                <w:sz w:val="20"/>
                                <w:szCs w:val="24"/>
                              </w:rPr>
                              <w:t>non</w:t>
                            </w:r>
                            <w:r w:rsidR="007E1871" w:rsidRPr="00B21E4F">
                              <w:rPr>
                                <w:sz w:val="20"/>
                                <w:szCs w:val="24"/>
                              </w:rPr>
                              <w:t xml:space="preserve"> high school</w:t>
                            </w:r>
                            <w:r w:rsidR="003262D5" w:rsidRPr="00B21E4F">
                              <w:rPr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  <w:p w14:paraId="7ACB9B52" w14:textId="08C59B35" w:rsidR="00A57063" w:rsidRPr="00B21E4F" w:rsidRDefault="00A57063" w:rsidP="00A57063">
                            <w:pPr>
                              <w:pStyle w:val="NoSpacing"/>
                              <w:rPr>
                                <w:sz w:val="20"/>
                                <w:szCs w:val="24"/>
                              </w:rPr>
                            </w:pPr>
                            <w:r w:rsidRPr="00B21E4F">
                              <w:rPr>
                                <w:sz w:val="20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1855FF" w:rsidRPr="00B21E4F">
                              <w:rPr>
                                <w:sz w:val="20"/>
                                <w:szCs w:val="24"/>
                              </w:rPr>
                              <w:t>Awora</w:t>
                            </w:r>
                            <w:proofErr w:type="spellEnd"/>
                            <w:r w:rsidR="001855FF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55FF" w:rsidRPr="00B21E4F">
                              <w:rPr>
                                <w:sz w:val="20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1855FF" w:rsidRPr="00B21E4F">
                              <w:rPr>
                                <w:sz w:val="20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1855FF" w:rsidRPr="00B21E4F">
                              <w:rPr>
                                <w:sz w:val="20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1855FF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55FF" w:rsidRPr="00B21E4F">
                              <w:rPr>
                                <w:sz w:val="20"/>
                                <w:szCs w:val="24"/>
                              </w:rPr>
                              <w:t>tufich</w:t>
                            </w:r>
                            <w:r w:rsidR="00CE398F" w:rsidRPr="00B21E4F">
                              <w:rPr>
                                <w:sz w:val="20"/>
                                <w:szCs w:val="24"/>
                              </w:rPr>
                              <w:t>in</w:t>
                            </w:r>
                            <w:proofErr w:type="spellEnd"/>
                            <w:r w:rsidR="00CE398F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44C33" w:rsidRPr="00B21E4F">
                              <w:rPr>
                                <w:sz w:val="20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344C33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44C33" w:rsidRPr="00B21E4F">
                              <w:rPr>
                                <w:sz w:val="20"/>
                                <w:szCs w:val="24"/>
                              </w:rPr>
                              <w:t>metoch</w:t>
                            </w:r>
                            <w:proofErr w:type="spellEnd"/>
                            <w:r w:rsidR="00CE6398" w:rsidRPr="00B21E4F">
                              <w:rPr>
                                <w:sz w:val="20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8E4321" w:rsidRPr="00B21E4F">
                              <w:rPr>
                                <w:sz w:val="20"/>
                                <w:szCs w:val="24"/>
                              </w:rPr>
                              <w:t>kinikinin</w:t>
                            </w:r>
                            <w:proofErr w:type="spellEnd"/>
                            <w:r w:rsidR="008E4321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4321" w:rsidRPr="00B21E4F">
                              <w:rPr>
                                <w:sz w:val="20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8E4321" w:rsidRPr="00B21E4F">
                              <w:rPr>
                                <w:sz w:val="20"/>
                                <w:szCs w:val="24"/>
                              </w:rPr>
                              <w:t xml:space="preserve"> non college.</w:t>
                            </w:r>
                            <w:r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7ACB9B53" w14:textId="785109FA" w:rsidR="00A57063" w:rsidRPr="00B21E4F" w:rsidRDefault="00A57063" w:rsidP="00A57063">
                            <w:pPr>
                              <w:pStyle w:val="NoSpacing"/>
                              <w:rPr>
                                <w:sz w:val="20"/>
                                <w:szCs w:val="24"/>
                              </w:rPr>
                            </w:pPr>
                            <w:r w:rsidRPr="00B21E4F">
                              <w:rPr>
                                <w:sz w:val="20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8E4321" w:rsidRPr="00B21E4F">
                              <w:rPr>
                                <w:sz w:val="20"/>
                                <w:szCs w:val="24"/>
                              </w:rPr>
                              <w:t>Amwonata</w:t>
                            </w:r>
                            <w:proofErr w:type="spellEnd"/>
                            <w:r w:rsidR="008E4321" w:rsidRPr="00B21E4F">
                              <w:rPr>
                                <w:sz w:val="20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8E4321" w:rsidRPr="00B21E4F">
                              <w:rPr>
                                <w:sz w:val="20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8E4321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4321" w:rsidRPr="00B21E4F">
                              <w:rPr>
                                <w:sz w:val="20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8E4321" w:rsidRPr="00B21E4F">
                              <w:rPr>
                                <w:sz w:val="20"/>
                                <w:szCs w:val="24"/>
                              </w:rPr>
                              <w:t xml:space="preserve"> college</w:t>
                            </w:r>
                            <w:r w:rsidRPr="00B21E4F">
                              <w:rPr>
                                <w:sz w:val="20"/>
                                <w:szCs w:val="24"/>
                              </w:rPr>
                              <w:t xml:space="preserve">. </w:t>
                            </w:r>
                          </w:p>
                          <w:p w14:paraId="7ACB9B54" w14:textId="501A7051" w:rsidR="003262D5" w:rsidRPr="00B21E4F" w:rsidRDefault="007822E4" w:rsidP="00A57063">
                            <w:pPr>
                              <w:pStyle w:val="NoSpacing"/>
                              <w:rPr>
                                <w:sz w:val="20"/>
                                <w:szCs w:val="24"/>
                              </w:rPr>
                            </w:pPr>
                            <w:r w:rsidRPr="00B21E4F">
                              <w:rPr>
                                <w:sz w:val="20"/>
                                <w:szCs w:val="24"/>
                              </w:rPr>
                              <w:t xml:space="preserve">- Mut </w:t>
                            </w: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B21E4F">
                              <w:rPr>
                                <w:sz w:val="20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B21E4F">
                              <w:rPr>
                                <w:sz w:val="20"/>
                                <w:szCs w:val="24"/>
                              </w:rPr>
                              <w:t xml:space="preserve"> college credit</w:t>
                            </w:r>
                            <w:r w:rsidR="00386C8B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6C8B" w:rsidRPr="00B21E4F">
                              <w:rPr>
                                <w:sz w:val="20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386C8B" w:rsidRPr="00B21E4F">
                              <w:rPr>
                                <w:sz w:val="20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386C8B" w:rsidRPr="00B21E4F">
                              <w:rPr>
                                <w:sz w:val="20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386C8B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86C8B" w:rsidRPr="00B21E4F">
                              <w:rPr>
                                <w:sz w:val="20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386C8B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6223F" w:rsidRPr="00B21E4F">
                              <w:rPr>
                                <w:sz w:val="20"/>
                                <w:szCs w:val="24"/>
                              </w:rPr>
                              <w:t xml:space="preserve">no </w:t>
                            </w:r>
                            <w:proofErr w:type="spellStart"/>
                            <w:r w:rsidR="0036223F" w:rsidRPr="00B21E4F">
                              <w:rPr>
                                <w:sz w:val="20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36223F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27B2" w:rsidRPr="00B21E4F">
                              <w:rPr>
                                <w:sz w:val="20"/>
                                <w:szCs w:val="24"/>
                              </w:rPr>
                              <w:t>minen</w:t>
                            </w:r>
                            <w:proofErr w:type="spellEnd"/>
                            <w:r w:rsidR="000827B2" w:rsidRPr="00B21E4F">
                              <w:rPr>
                                <w:sz w:val="20"/>
                                <w:szCs w:val="24"/>
                              </w:rPr>
                              <w:t xml:space="preserve"> degree.</w:t>
                            </w:r>
                          </w:p>
                          <w:p w14:paraId="7ACB9B55" w14:textId="77777777" w:rsidR="00A57063" w:rsidRPr="00B21E4F" w:rsidRDefault="00A57063" w:rsidP="003262D5">
                            <w:pPr>
                              <w:pStyle w:val="NoSpacing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7ACB9B56" w14:textId="064B6144" w:rsidR="007E1871" w:rsidRPr="00B21E4F" w:rsidRDefault="000827B2" w:rsidP="003262D5">
                            <w:pPr>
                              <w:pStyle w:val="NoSpacing"/>
                              <w:rPr>
                                <w:sz w:val="20"/>
                                <w:szCs w:val="24"/>
                              </w:rPr>
                            </w:pPr>
                            <w:r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</w:rPr>
                              <w:t>ew</w:t>
                            </w:r>
                            <w:proofErr w:type="spellEnd"/>
                            <w:r w:rsidR="003262D5" w:rsidRPr="00B21E4F">
                              <w:rPr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7E1871" w:rsidRPr="00B21E4F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college credits </w:t>
                            </w:r>
                            <w:r w:rsidR="008469BC" w:rsidRPr="00B21E4F">
                              <w:rPr>
                                <w:b/>
                                <w:sz w:val="20"/>
                                <w:szCs w:val="24"/>
                              </w:rPr>
                              <w:t>non</w:t>
                            </w:r>
                            <w:r w:rsidR="007E1871" w:rsidRPr="00B21E4F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high school </w:t>
                            </w:r>
                            <w:r w:rsidR="002C35B7" w:rsidRPr="00B21E4F">
                              <w:rPr>
                                <w:b/>
                                <w:sz w:val="20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2C35B7" w:rsidRPr="00B21E4F">
                              <w:rPr>
                                <w:b/>
                                <w:sz w:val="20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2C35B7" w:rsidRPr="00B21E4F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C35B7" w:rsidRPr="00B21E4F">
                              <w:rPr>
                                <w:b/>
                                <w:sz w:val="20"/>
                                <w:szCs w:val="24"/>
                              </w:rPr>
                              <w:t>seifini</w:t>
                            </w:r>
                            <w:proofErr w:type="spellEnd"/>
                            <w:r w:rsidR="00A510BE" w:rsidRPr="00B21E4F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510BE" w:rsidRPr="00B21E4F">
                              <w:rPr>
                                <w:b/>
                                <w:sz w:val="20"/>
                                <w:szCs w:val="24"/>
                              </w:rPr>
                              <w:t>an</w:t>
                            </w:r>
                            <w:proofErr w:type="gramEnd"/>
                            <w:r w:rsidR="00A510BE" w:rsidRPr="00B21E4F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A510BE" w:rsidRPr="00B21E4F">
                              <w:rPr>
                                <w:b/>
                                <w:sz w:val="20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A510BE" w:rsidRPr="00B21E4F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0BE" w:rsidRPr="00B21E4F">
                              <w:rPr>
                                <w:b/>
                                <w:sz w:val="20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="00A510BE" w:rsidRPr="00B21E4F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A510BE" w:rsidRPr="00B21E4F">
                              <w:rPr>
                                <w:b/>
                                <w:sz w:val="20"/>
                                <w:szCs w:val="24"/>
                              </w:rPr>
                              <w:t>neur</w:t>
                            </w:r>
                            <w:proofErr w:type="spellEnd"/>
                            <w:r w:rsidR="00A510BE" w:rsidRPr="00B21E4F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0BE" w:rsidRPr="00B21E4F">
                              <w:rPr>
                                <w:b/>
                                <w:sz w:val="20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A510BE" w:rsidRPr="00B21E4F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0BE" w:rsidRPr="00B21E4F">
                              <w:rPr>
                                <w:b/>
                                <w:sz w:val="20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A510BE" w:rsidRPr="00B21E4F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ra no </w:t>
                            </w:r>
                            <w:proofErr w:type="spellStart"/>
                            <w:r w:rsidR="00A510BE" w:rsidRPr="00B21E4F">
                              <w:rPr>
                                <w:b/>
                                <w:sz w:val="20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A510BE" w:rsidRPr="00B21E4F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college.</w:t>
                            </w:r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>Etino</w:t>
                            </w:r>
                            <w:proofErr w:type="spellEnd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 xml:space="preserve"> won ewe</w:t>
                            </w:r>
                            <w:r w:rsidR="007E1871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hyperlink r:id="rId14" w:tgtFrame="_blank" w:history="1">
                              <w:r w:rsidR="007E1871" w:rsidRPr="00B21E4F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>dual</w:t>
                              </w:r>
                              <w:r w:rsidR="00A57063" w:rsidRPr="00B21E4F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>-</w:t>
                              </w:r>
                              <w:r w:rsidR="007E1871" w:rsidRPr="00B21E4F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>credit lookup tool</w:t>
                              </w:r>
                            </w:hyperlink>
                            <w:r w:rsidR="007E1871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>kuna</w:t>
                            </w:r>
                            <w:proofErr w:type="spellEnd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>ifa</w:t>
                            </w:r>
                            <w:proofErr w:type="spellEnd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>usun</w:t>
                            </w:r>
                            <w:proofErr w:type="spellEnd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>ar</w:t>
                            </w:r>
                            <w:proofErr w:type="spellEnd"/>
                            <w:r w:rsidR="007E1871" w:rsidRPr="00B21E4F">
                              <w:rPr>
                                <w:sz w:val="20"/>
                                <w:szCs w:val="24"/>
                              </w:rPr>
                              <w:t xml:space="preserve"> AP, IB, or Cambridge </w:t>
                            </w:r>
                            <w:r w:rsidR="00A57063" w:rsidRPr="00B21E4F">
                              <w:rPr>
                                <w:sz w:val="20"/>
                                <w:szCs w:val="24"/>
                              </w:rPr>
                              <w:t xml:space="preserve">test </w:t>
                            </w:r>
                            <w:proofErr w:type="gramStart"/>
                            <w:r w:rsidR="00A57063" w:rsidRPr="00B21E4F">
                              <w:rPr>
                                <w:sz w:val="20"/>
                                <w:szCs w:val="24"/>
                              </w:rPr>
                              <w:t xml:space="preserve">scores </w:t>
                            </w:r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 xml:space="preserve"> an</w:t>
                            </w:r>
                            <w:proofErr w:type="gramEnd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>anea</w:t>
                            </w:r>
                            <w:proofErr w:type="spellEnd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10BE" w:rsidRPr="00B21E4F">
                              <w:rPr>
                                <w:sz w:val="20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8A5EA9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5EA9" w:rsidRPr="00B21E4F">
                              <w:rPr>
                                <w:sz w:val="20"/>
                                <w:szCs w:val="24"/>
                              </w:rPr>
                              <w:t>ar</w:t>
                            </w:r>
                            <w:proofErr w:type="spellEnd"/>
                            <w:r w:rsidR="008A5EA9" w:rsidRPr="00B21E4F">
                              <w:rPr>
                                <w:sz w:val="20"/>
                                <w:szCs w:val="24"/>
                              </w:rPr>
                              <w:t xml:space="preserve"> credit non college.</w:t>
                            </w:r>
                            <w:r w:rsidR="00D54C28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7ACB9B57" w14:textId="77777777" w:rsidR="003262D5" w:rsidRPr="00B21E4F" w:rsidRDefault="003262D5" w:rsidP="003262D5">
                            <w:pPr>
                              <w:pStyle w:val="NoSpacing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7ACB9B58" w14:textId="32F151B6" w:rsidR="007E1871" w:rsidRPr="00B21E4F" w:rsidRDefault="005410DE" w:rsidP="003262D5">
                            <w:pPr>
                              <w:pStyle w:val="NoSpacing"/>
                              <w:rPr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</w:rPr>
                              <w:t>Eisini</w:t>
                            </w:r>
                            <w:proofErr w:type="spellEnd"/>
                            <w:r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</w:rPr>
                              <w:t>neun</w:t>
                            </w:r>
                            <w:proofErr w:type="spellEnd"/>
                            <w:r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B21E4F">
                              <w:rPr>
                                <w:sz w:val="20"/>
                                <w:szCs w:val="24"/>
                              </w:rPr>
                              <w:t xml:space="preserve"> ewe</w:t>
                            </w:r>
                            <w:r w:rsidR="007E1871" w:rsidRPr="00B21E4F">
                              <w:rPr>
                                <w:sz w:val="20"/>
                                <w:szCs w:val="24"/>
                              </w:rPr>
                              <w:t xml:space="preserve"> guidance counselor </w:t>
                            </w:r>
                            <w:r w:rsidRPr="00B21E4F">
                              <w:rPr>
                                <w:sz w:val="20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Pr="00B21E4F">
                              <w:rPr>
                                <w:sz w:val="20"/>
                                <w:szCs w:val="24"/>
                              </w:rPr>
                              <w:t>mete</w:t>
                            </w:r>
                            <w:r w:rsidR="004E6AC9" w:rsidRPr="00B21E4F">
                              <w:rPr>
                                <w:sz w:val="20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4E6AC9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6AC9" w:rsidRPr="00B21E4F">
                              <w:rPr>
                                <w:sz w:val="20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4E6AC9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6AC9" w:rsidRPr="00B21E4F">
                              <w:rPr>
                                <w:sz w:val="20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4E6AC9" w:rsidRPr="00B21E4F">
                              <w:rPr>
                                <w:sz w:val="20"/>
                                <w:szCs w:val="24"/>
                              </w:rPr>
                              <w:t xml:space="preserve"> ren </w:t>
                            </w:r>
                            <w:r w:rsidR="007E1871" w:rsidRPr="00B21E4F">
                              <w:rPr>
                                <w:sz w:val="20"/>
                                <w:szCs w:val="24"/>
                              </w:rPr>
                              <w:t xml:space="preserve">dual credit. </w:t>
                            </w:r>
                            <w:proofErr w:type="spellStart"/>
                            <w:r w:rsidR="004E6AC9" w:rsidRPr="00B21E4F">
                              <w:rPr>
                                <w:sz w:val="20"/>
                                <w:szCs w:val="24"/>
                              </w:rPr>
                              <w:t>Awewe</w:t>
                            </w:r>
                            <w:proofErr w:type="spellEnd"/>
                            <w:r w:rsidR="007E1871" w:rsidRPr="00B21E4F">
                              <w:rPr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4E6AC9" w:rsidRPr="00B21E4F">
                              <w:rPr>
                                <w:sz w:val="20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4E6AC9" w:rsidRPr="00B21E4F">
                              <w:rPr>
                                <w:sz w:val="20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4E6AC9" w:rsidRPr="00B21E4F">
                              <w:rPr>
                                <w:sz w:val="20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4E6AC9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6AC9" w:rsidRPr="00B21E4F">
                              <w:rPr>
                                <w:sz w:val="20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4E6AC9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6AC9" w:rsidRPr="00B21E4F">
                              <w:rPr>
                                <w:sz w:val="20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4E6AC9" w:rsidRPr="00B21E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6AC9" w:rsidRPr="00B21E4F">
                              <w:rPr>
                                <w:sz w:val="20"/>
                                <w:szCs w:val="24"/>
                              </w:rPr>
                              <w:t>awora</w:t>
                            </w:r>
                            <w:proofErr w:type="spellEnd"/>
                            <w:r w:rsidR="007E1871" w:rsidRPr="00B21E4F">
                              <w:rPr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  <w:p w14:paraId="0F4B4B02" w14:textId="21BA3828" w:rsidR="00B21E4F" w:rsidRPr="00B21E4F" w:rsidRDefault="00B21E4F" w:rsidP="00B21E4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>Advanced Placement (AP)</w:t>
                            </w: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  <w:u w:val="none"/>
                              </w:rPr>
                              <w:t xml:space="preserve"> -</w:t>
                            </w: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Ekewe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class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en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mi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angei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me non high school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nge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mi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pwan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tongeni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no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ngeni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credit non college.</w:t>
                            </w:r>
                          </w:p>
                          <w:p w14:paraId="5689371C" w14:textId="0F14A23D" w:rsidR="00B21E4F" w:rsidRPr="00B21E4F" w:rsidRDefault="00B21E4F" w:rsidP="00B21E4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>International Baccalaureate (IB)</w:t>
                            </w: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  <w:u w:val="none"/>
                              </w:rPr>
                              <w:t xml:space="preserve"> -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Ew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prokramen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kaeo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ngeni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ekewe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serafo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ir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mi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mochen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anapano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ar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kaeo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me we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weweiti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nonomwun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aramas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non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unusen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fonufan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.</w:t>
                            </w:r>
                          </w:p>
                          <w:p w14:paraId="69140D87" w14:textId="7EE06C67" w:rsidR="00B21E4F" w:rsidRPr="00B21E4F" w:rsidRDefault="00B21E4F" w:rsidP="00B21E4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>University of Cambridge International Examinations</w:t>
                            </w: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  <w:u w:val="none"/>
                              </w:rPr>
                              <w:t xml:space="preserve"> - </w:t>
                            </w:r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Tessin ewe University of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Cambride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International</w:t>
                            </w:r>
                          </w:p>
                          <w:p w14:paraId="4157E483" w14:textId="0CDA2243" w:rsidR="00B21E4F" w:rsidRPr="00B21E4F" w:rsidRDefault="00B21E4F" w:rsidP="00B21E4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sz w:val="20"/>
                                <w:szCs w:val="24"/>
                              </w:rPr>
                            </w:pP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>Running Start</w:t>
                            </w: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  <w:u w:val="none"/>
                              </w:rPr>
                              <w:t xml:space="preserve"> - </w:t>
                            </w:r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Ewin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kinikin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ika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Nepoputan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keao</w:t>
                            </w:r>
                            <w:proofErr w:type="spellEnd"/>
                          </w:p>
                          <w:p w14:paraId="63E641B7" w14:textId="00092A15" w:rsidR="00B21E4F" w:rsidRPr="00B21E4F" w:rsidRDefault="00B21E4F" w:rsidP="00B21E4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>Career and Technical Education (CTE) Dual Credit</w:t>
                            </w: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  <w:u w:val="none"/>
                              </w:rPr>
                              <w:t xml:space="preserve"> - </w:t>
                            </w:r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Career and Technical Education (CTE)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ruu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-credit</w:t>
                            </w:r>
                          </w:p>
                          <w:p w14:paraId="1373F84D" w14:textId="7AA0090B" w:rsidR="00B21E4F" w:rsidRPr="00B21E4F" w:rsidRDefault="00B21E4F" w:rsidP="00B21E4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>College in the High School</w:t>
                            </w: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  <w:u w:val="none"/>
                              </w:rPr>
                              <w:t xml:space="preserve"> -</w:t>
                            </w: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Prokram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ee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awora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ekewe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class </w:t>
                            </w:r>
                            <w:proofErr w:type="gram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an</w:t>
                            </w:r>
                            <w:proofErr w:type="gram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college level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ngeni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ekewe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sukuunen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high school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ir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mei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tongeni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nomw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won.</w:t>
                            </w:r>
                          </w:p>
                          <w:p w14:paraId="63096E3F" w14:textId="41682223" w:rsidR="00B21E4F" w:rsidRPr="00B21E4F" w:rsidRDefault="00B21E4F" w:rsidP="00B21E4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sz w:val="20"/>
                                <w:szCs w:val="24"/>
                              </w:rPr>
                            </w:pP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>Gateway to College</w:t>
                            </w: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  <w:u w:val="none"/>
                              </w:rPr>
                              <w:t xml:space="preserve"> -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Ew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Prokram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ee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anisi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chon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sukuun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ar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repwe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angei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neur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high school diploma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fengen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me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pwan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angei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creditin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 xml:space="preserve"> college.</w:t>
                            </w:r>
                          </w:p>
                          <w:p w14:paraId="7BD763A4" w14:textId="32F3AD2F" w:rsidR="00B21E4F" w:rsidRPr="00B21E4F" w:rsidRDefault="00B21E4F" w:rsidP="00B21E4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>Akekee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  <w:u w:val="none"/>
                              </w:rPr>
                              <w:t xml:space="preserve"> - </w:t>
                            </w:r>
                            <w:r w:rsidRPr="00B21E4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South Seattle Community College Career Link Program</w:t>
                            </w:r>
                          </w:p>
                          <w:p w14:paraId="111674FB" w14:textId="77777777" w:rsidR="00B21E4F" w:rsidRPr="00B21E4F" w:rsidRDefault="00B21E4F" w:rsidP="00B21E4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sz w:val="20"/>
                                <w:szCs w:val="24"/>
                              </w:rPr>
                            </w:pPr>
                            <w:r w:rsidRPr="00B21E4F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>Technical College Direct Funded Enrollment Programs</w:t>
                            </w:r>
                          </w:p>
                          <w:p w14:paraId="7ACB9B61" w14:textId="5E878021" w:rsidR="006207D8" w:rsidRPr="004864C3" w:rsidRDefault="006207D8" w:rsidP="00B21E4F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9B2E" id="Text Box 2" o:spid="_x0000_s1029" type="#_x0000_t202" style="position:absolute;margin-left:0;margin-top:17.35pt;width:431.25pt;height:504.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" filled="f" stroked="f">
                <v:textbox>
                  <w:txbxContent>
                    <w:p w14:paraId="7ACB9B4E" w14:textId="5FD426C8" w:rsidR="00532A29" w:rsidRPr="00B21E4F" w:rsidRDefault="003F1049" w:rsidP="004D131D">
                      <w:pPr>
                        <w:pStyle w:val="NoSpacing"/>
                        <w:rPr>
                          <w:rFonts w:ascii="Myriad Pro" w:hAnsi="Myriad Pro" w:cs="Times New Roman"/>
                          <w:b/>
                          <w:sz w:val="16"/>
                          <w:szCs w:val="28"/>
                        </w:rPr>
                      </w:pPr>
                      <w:proofErr w:type="spellStart"/>
                      <w:r w:rsidRPr="00B21E4F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Angei</w:t>
                      </w:r>
                      <w:proofErr w:type="spellEnd"/>
                      <w:r w:rsidR="007E1871" w:rsidRPr="00B21E4F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College Credit </w:t>
                      </w:r>
                      <w:proofErr w:type="spellStart"/>
                      <w:r w:rsidR="004D2073" w:rsidRPr="00B21E4F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Nupwen</w:t>
                      </w:r>
                      <w:proofErr w:type="spellEnd"/>
                      <w:r w:rsidR="007E1871" w:rsidRPr="00B21E4F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D2073" w:rsidRPr="00B21E4F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="004D2073" w:rsidRPr="00B21E4F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Chuen</w:t>
                      </w:r>
                      <w:proofErr w:type="spellEnd"/>
                      <w:r w:rsidR="007E1871" w:rsidRPr="00B21E4F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36BB7" w:rsidRPr="00B21E4F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Nomw</w:t>
                      </w:r>
                      <w:proofErr w:type="spellEnd"/>
                      <w:r w:rsidR="00036BB7" w:rsidRPr="00B21E4F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036BB7" w:rsidRPr="00B21E4F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non</w:t>
                      </w:r>
                      <w:r w:rsidR="007E1871" w:rsidRPr="00B21E4F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High</w:t>
                      </w:r>
                      <w:proofErr w:type="gramEnd"/>
                      <w:r w:rsidR="007E1871" w:rsidRPr="00B21E4F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School</w:t>
                      </w:r>
                    </w:p>
                    <w:p w14:paraId="7ACB9B4F" w14:textId="11B9D940" w:rsidR="007E1871" w:rsidRPr="00B21E4F" w:rsidRDefault="00641E2A" w:rsidP="003262D5">
                      <w:pPr>
                        <w:pStyle w:val="NoSpacing"/>
                        <w:rPr>
                          <w:sz w:val="20"/>
                          <w:szCs w:val="24"/>
                          <w:lang w:val="es-ES"/>
                        </w:rPr>
                      </w:pPr>
                      <w:proofErr w:type="spellStart"/>
                      <w:r w:rsidRPr="00B21E4F">
                        <w:rPr>
                          <w:sz w:val="20"/>
                          <w:szCs w:val="24"/>
                          <w:lang w:val="es-ES"/>
                        </w:rPr>
                        <w:t>Mwichen</w:t>
                      </w:r>
                      <w:proofErr w:type="spellEnd"/>
                      <w:r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sz w:val="20"/>
                          <w:szCs w:val="24"/>
                          <w:lang w:val="es-ES"/>
                        </w:rPr>
                        <w:t>engon</w:t>
                      </w:r>
                      <w:proofErr w:type="spellEnd"/>
                      <w:r w:rsidR="007E1871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sz w:val="20"/>
                          <w:szCs w:val="24"/>
                          <w:lang w:val="es-ES"/>
                        </w:rPr>
                        <w:t>ew</w:t>
                      </w:r>
                      <w:proofErr w:type="spellEnd"/>
                      <w:r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sz w:val="20"/>
                          <w:szCs w:val="24"/>
                          <w:lang w:val="es-ES"/>
                        </w:rPr>
                        <w:t>ier</w:t>
                      </w:r>
                      <w:proofErr w:type="spellEnd"/>
                      <w:r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Pr="00B21E4F">
                        <w:rPr>
                          <w:sz w:val="20"/>
                          <w:szCs w:val="24"/>
                          <w:lang w:val="es-ES"/>
                        </w:rPr>
                        <w:t>euchea</w:t>
                      </w:r>
                      <w:proofErr w:type="spellEnd"/>
                      <w:r w:rsidR="007E1871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! </w:t>
                      </w:r>
                      <w:proofErr w:type="spellStart"/>
                      <w:r w:rsidR="005B0C37" w:rsidRPr="00B21E4F">
                        <w:rPr>
                          <w:sz w:val="20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="005B0C37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B0C37" w:rsidRPr="00B21E4F">
                        <w:rPr>
                          <w:sz w:val="20"/>
                          <w:szCs w:val="24"/>
                          <w:lang w:val="es-ES"/>
                        </w:rPr>
                        <w:t>engon</w:t>
                      </w:r>
                      <w:proofErr w:type="spellEnd"/>
                      <w:r w:rsidR="005B0C37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="005B0C37" w:rsidRPr="00B21E4F">
                        <w:rPr>
                          <w:sz w:val="20"/>
                          <w:szCs w:val="24"/>
                          <w:lang w:val="es-ES"/>
                        </w:rPr>
                        <w:t>fite</w:t>
                      </w:r>
                      <w:proofErr w:type="spellEnd"/>
                      <w:r w:rsidR="005B0C37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B0C37" w:rsidRPr="00B21E4F">
                        <w:rPr>
                          <w:sz w:val="20"/>
                          <w:szCs w:val="24"/>
                          <w:lang w:val="es-ES"/>
                        </w:rPr>
                        <w:t>ierir</w:t>
                      </w:r>
                      <w:proofErr w:type="spellEnd"/>
                      <w:r w:rsidR="005B0C37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5B0C37" w:rsidRPr="00B21E4F">
                        <w:rPr>
                          <w:sz w:val="20"/>
                          <w:szCs w:val="24"/>
                          <w:lang w:val="es-ES"/>
                        </w:rPr>
                        <w:t>repw</w:t>
                      </w:r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>ene</w:t>
                      </w:r>
                      <w:proofErr w:type="spellEnd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>poputa</w:t>
                      </w:r>
                      <w:proofErr w:type="spellEnd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>ma</w:t>
                      </w:r>
                      <w:proofErr w:type="spellEnd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>kae</w:t>
                      </w:r>
                      <w:proofErr w:type="spellEnd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>uwow</w:t>
                      </w:r>
                      <w:proofErr w:type="spellEnd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>taraku</w:t>
                      </w:r>
                      <w:proofErr w:type="spellEnd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>fen</w:t>
                      </w:r>
                      <w:proofErr w:type="spellEnd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>keran</w:t>
                      </w:r>
                      <w:proofErr w:type="spellEnd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>poputa</w:t>
                      </w:r>
                      <w:proofErr w:type="spellEnd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="008C2EC5" w:rsidRPr="00B21E4F">
                        <w:rPr>
                          <w:sz w:val="20"/>
                          <w:szCs w:val="24"/>
                          <w:lang w:val="es-ES"/>
                        </w:rPr>
                        <w:t>.</w:t>
                      </w:r>
                      <w:r w:rsidR="00B459A9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459A9" w:rsidRPr="00B21E4F">
                        <w:rPr>
                          <w:sz w:val="20"/>
                          <w:szCs w:val="24"/>
                          <w:lang w:val="es-ES"/>
                        </w:rPr>
                        <w:t>Ew</w:t>
                      </w:r>
                      <w:proofErr w:type="spellEnd"/>
                      <w:r w:rsidR="00B459A9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84C71" w:rsidRPr="00B21E4F">
                        <w:rPr>
                          <w:sz w:val="20"/>
                          <w:szCs w:val="24"/>
                          <w:lang w:val="es-ES"/>
                        </w:rPr>
                        <w:t>ier</w:t>
                      </w:r>
                      <w:proofErr w:type="spellEnd"/>
                      <w:r w:rsidR="00284C71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84C71" w:rsidRPr="00B21E4F">
                        <w:rPr>
                          <w:sz w:val="20"/>
                          <w:szCs w:val="24"/>
                          <w:lang w:val="es-ES"/>
                        </w:rPr>
                        <w:t>mei</w:t>
                      </w:r>
                      <w:proofErr w:type="spellEnd"/>
                      <w:r w:rsidR="00284C71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84C71" w:rsidRPr="00B21E4F">
                        <w:rPr>
                          <w:sz w:val="20"/>
                          <w:szCs w:val="24"/>
                          <w:lang w:val="es-ES"/>
                        </w:rPr>
                        <w:t>euchea</w:t>
                      </w:r>
                      <w:proofErr w:type="spellEnd"/>
                      <w:r w:rsidR="00284C71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84C71" w:rsidRPr="00B21E4F">
                        <w:rPr>
                          <w:sz w:val="20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="00284C71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84C71" w:rsidRPr="00B21E4F">
                        <w:rPr>
                          <w:sz w:val="20"/>
                          <w:szCs w:val="24"/>
                          <w:lang w:val="es-ES"/>
                        </w:rPr>
                        <w:t>mwokutukutun</w:t>
                      </w:r>
                      <w:proofErr w:type="spellEnd"/>
                      <w:r w:rsidR="00284C71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84C71" w:rsidRPr="00B21E4F">
                        <w:rPr>
                          <w:sz w:val="20"/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="007E1871" w:rsidRPr="00B21E4F">
                        <w:rPr>
                          <w:sz w:val="20"/>
                          <w:szCs w:val="24"/>
                          <w:lang w:val="es-ES"/>
                        </w:rPr>
                        <w:t>.</w:t>
                      </w:r>
                      <w:r w:rsidR="004A7C4C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A7C4C" w:rsidRPr="00B21E4F">
                        <w:rPr>
                          <w:sz w:val="20"/>
                          <w:szCs w:val="24"/>
                          <w:lang w:val="es-ES"/>
                        </w:rPr>
                        <w:t>Pessei</w:t>
                      </w:r>
                      <w:proofErr w:type="spellEnd"/>
                      <w:r w:rsidR="004A7C4C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A7C4C" w:rsidRPr="00B21E4F">
                        <w:rPr>
                          <w:sz w:val="20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4A7C4C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A7C4C" w:rsidRPr="00B21E4F">
                        <w:rPr>
                          <w:sz w:val="20"/>
                          <w:szCs w:val="24"/>
                          <w:lang w:val="es-ES"/>
                        </w:rPr>
                        <w:t>noumw</w:t>
                      </w:r>
                      <w:proofErr w:type="spellEnd"/>
                      <w:r w:rsidR="004A7C4C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A7C4C" w:rsidRPr="00B21E4F">
                        <w:rPr>
                          <w:sz w:val="20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4A7C4C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A7C4C" w:rsidRPr="00B21E4F">
                        <w:rPr>
                          <w:sz w:val="20"/>
                          <w:szCs w:val="24"/>
                          <w:lang w:val="es-ES"/>
                        </w:rPr>
                        <w:t>wate</w:t>
                      </w:r>
                      <w:proofErr w:type="spellEnd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>amwonata</w:t>
                      </w:r>
                      <w:proofErr w:type="spellEnd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>fetaneoch</w:t>
                      </w:r>
                      <w:proofErr w:type="spellEnd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>pekin</w:t>
                      </w:r>
                      <w:proofErr w:type="spellEnd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A2342" w:rsidRPr="00B21E4F">
                        <w:rPr>
                          <w:sz w:val="20"/>
                          <w:szCs w:val="24"/>
                          <w:lang w:val="es-ES"/>
                        </w:rPr>
                        <w:t>kae</w:t>
                      </w:r>
                      <w:proofErr w:type="spellEnd"/>
                      <w:r w:rsidR="00415BDD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A7D8B" w:rsidRPr="00B21E4F">
                        <w:rPr>
                          <w:sz w:val="20"/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="002A7D8B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A7D8B" w:rsidRPr="00B21E4F">
                        <w:rPr>
                          <w:sz w:val="20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2A7D8B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2A7D8B" w:rsidRPr="00B21E4F">
                        <w:rPr>
                          <w:sz w:val="20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="002A7D8B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06851" w:rsidRPr="00B21E4F">
                        <w:rPr>
                          <w:sz w:val="20"/>
                          <w:szCs w:val="24"/>
                          <w:lang w:val="es-ES"/>
                        </w:rPr>
                        <w:t>mwonota</w:t>
                      </w:r>
                      <w:proofErr w:type="spellEnd"/>
                      <w:r w:rsidR="00306851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06851" w:rsidRPr="00B21E4F">
                        <w:rPr>
                          <w:sz w:val="20"/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306851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06851" w:rsidRPr="00B21E4F">
                        <w:rPr>
                          <w:sz w:val="20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7E1871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hyperlink r:id="rId15" w:tgtFrame="_blank" w:history="1">
                        <w:proofErr w:type="spellStart"/>
                        <w:r w:rsidR="007E1871" w:rsidRPr="00B21E4F">
                          <w:rPr>
                            <w:rStyle w:val="Hyperlink"/>
                            <w:sz w:val="20"/>
                            <w:szCs w:val="24"/>
                            <w:lang w:val="es-ES"/>
                          </w:rPr>
                          <w:t>Preliminary</w:t>
                        </w:r>
                        <w:proofErr w:type="spellEnd"/>
                        <w:r w:rsidR="007E1871" w:rsidRPr="00B21E4F">
                          <w:rPr>
                            <w:rStyle w:val="Hyperlink"/>
                            <w:sz w:val="20"/>
                            <w:szCs w:val="24"/>
                            <w:lang w:val="es-ES"/>
                          </w:rPr>
                          <w:t xml:space="preserve"> SAT/</w:t>
                        </w:r>
                        <w:proofErr w:type="spellStart"/>
                        <w:r w:rsidR="007E1871" w:rsidRPr="00B21E4F">
                          <w:rPr>
                            <w:rStyle w:val="Hyperlink"/>
                            <w:sz w:val="20"/>
                            <w:szCs w:val="24"/>
                            <w:lang w:val="es-ES"/>
                          </w:rPr>
                          <w:t>National</w:t>
                        </w:r>
                        <w:proofErr w:type="spellEnd"/>
                        <w:r w:rsidR="007E1871" w:rsidRPr="00B21E4F">
                          <w:rPr>
                            <w:rStyle w:val="Hyperlink"/>
                            <w:sz w:val="20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E1871" w:rsidRPr="00B21E4F">
                          <w:rPr>
                            <w:rStyle w:val="Hyperlink"/>
                            <w:sz w:val="20"/>
                            <w:szCs w:val="24"/>
                            <w:lang w:val="es-ES"/>
                          </w:rPr>
                          <w:t>Merit</w:t>
                        </w:r>
                        <w:proofErr w:type="spellEnd"/>
                        <w:r w:rsidR="007E1871" w:rsidRPr="00B21E4F">
                          <w:rPr>
                            <w:rStyle w:val="Hyperlink"/>
                            <w:sz w:val="20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E1871" w:rsidRPr="00B21E4F">
                          <w:rPr>
                            <w:rStyle w:val="Hyperlink"/>
                            <w:sz w:val="20"/>
                            <w:szCs w:val="24"/>
                            <w:lang w:val="es-ES"/>
                          </w:rPr>
                          <w:t>Scholarship</w:t>
                        </w:r>
                        <w:proofErr w:type="spellEnd"/>
                        <w:r w:rsidR="007E1871" w:rsidRPr="00B21E4F">
                          <w:rPr>
                            <w:rStyle w:val="Hyperlink"/>
                            <w:sz w:val="20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E1871" w:rsidRPr="00B21E4F">
                          <w:rPr>
                            <w:rStyle w:val="Hyperlink"/>
                            <w:sz w:val="20"/>
                            <w:szCs w:val="24"/>
                            <w:lang w:val="es-ES"/>
                          </w:rPr>
                          <w:t>Qualifying</w:t>
                        </w:r>
                        <w:proofErr w:type="spellEnd"/>
                        <w:r w:rsidR="007E1871" w:rsidRPr="00B21E4F">
                          <w:rPr>
                            <w:rStyle w:val="Hyperlink"/>
                            <w:sz w:val="20"/>
                            <w:szCs w:val="24"/>
                            <w:lang w:val="es-ES"/>
                          </w:rPr>
                          <w:t xml:space="preserve"> Test (PSAT/NMSQT)</w:t>
                        </w:r>
                      </w:hyperlink>
                      <w:r w:rsidR="007E1871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06851" w:rsidRPr="00B21E4F">
                        <w:rPr>
                          <w:sz w:val="20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7E1871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hyperlink r:id="rId16" w:history="1">
                        <w:r w:rsidR="007E1871" w:rsidRPr="00B21E4F">
                          <w:rPr>
                            <w:rStyle w:val="Hyperlink"/>
                            <w:sz w:val="20"/>
                            <w:szCs w:val="24"/>
                            <w:lang w:val="es-ES"/>
                          </w:rPr>
                          <w:t>ACT Aspire</w:t>
                        </w:r>
                      </w:hyperlink>
                      <w:r w:rsidR="007E1871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306851" w:rsidRPr="00B21E4F">
                        <w:rPr>
                          <w:sz w:val="20"/>
                          <w:szCs w:val="24"/>
                          <w:lang w:val="es-ES"/>
                        </w:rPr>
                        <w:t>angei</w:t>
                      </w:r>
                      <w:proofErr w:type="spellEnd"/>
                      <w:r w:rsidR="00306851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06851" w:rsidRPr="00B21E4F">
                        <w:rPr>
                          <w:sz w:val="20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="000456D3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0456D3" w:rsidRPr="00B21E4F">
                        <w:rPr>
                          <w:sz w:val="20"/>
                          <w:szCs w:val="24"/>
                          <w:lang w:val="es-ES"/>
                        </w:rPr>
                        <w:t>class</w:t>
                      </w:r>
                      <w:proofErr w:type="spellEnd"/>
                      <w:r w:rsidR="000456D3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0456D3" w:rsidRPr="00B21E4F">
                        <w:rPr>
                          <w:sz w:val="20"/>
                          <w:szCs w:val="24"/>
                          <w:lang w:val="es-ES"/>
                        </w:rPr>
                        <w:t>mei</w:t>
                      </w:r>
                      <w:proofErr w:type="spellEnd"/>
                      <w:r w:rsidR="000456D3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0456D3" w:rsidRPr="00B21E4F">
                        <w:rPr>
                          <w:sz w:val="20"/>
                          <w:szCs w:val="24"/>
                          <w:lang w:val="es-ES"/>
                        </w:rPr>
                        <w:t>aweires</w:t>
                      </w:r>
                      <w:proofErr w:type="spellEnd"/>
                      <w:r w:rsidR="000456D3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0456D3" w:rsidRPr="00B21E4F">
                        <w:rPr>
                          <w:sz w:val="20"/>
                          <w:szCs w:val="24"/>
                          <w:lang w:val="es-ES"/>
                        </w:rPr>
                        <w:t>usun</w:t>
                      </w:r>
                      <w:proofErr w:type="spellEnd"/>
                      <w:r w:rsidR="000456D3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0456D3" w:rsidRPr="00B21E4F">
                        <w:rPr>
                          <w:sz w:val="20"/>
                          <w:szCs w:val="24"/>
                          <w:lang w:val="es-ES"/>
                        </w:rPr>
                        <w:t>ekan</w:t>
                      </w:r>
                      <w:proofErr w:type="spellEnd"/>
                      <w:r w:rsidR="003262D5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864C3" w:rsidRPr="00B21E4F">
                        <w:rPr>
                          <w:sz w:val="20"/>
                          <w:szCs w:val="24"/>
                          <w:lang w:val="es-ES"/>
                        </w:rPr>
                        <w:t>ruu</w:t>
                      </w:r>
                      <w:r w:rsidR="00A57063" w:rsidRPr="00B21E4F">
                        <w:rPr>
                          <w:sz w:val="20"/>
                          <w:szCs w:val="24"/>
                          <w:lang w:val="es-ES"/>
                        </w:rPr>
                        <w:t>-</w:t>
                      </w:r>
                      <w:r w:rsidR="003262D5" w:rsidRPr="00B21E4F">
                        <w:rPr>
                          <w:sz w:val="20"/>
                          <w:szCs w:val="24"/>
                          <w:lang w:val="es-ES"/>
                        </w:rPr>
                        <w:t>cre</w:t>
                      </w:r>
                      <w:r w:rsidR="00661BF5" w:rsidRPr="00B21E4F">
                        <w:rPr>
                          <w:sz w:val="20"/>
                          <w:szCs w:val="24"/>
                          <w:lang w:val="es-ES"/>
                        </w:rPr>
                        <w:t>dit</w:t>
                      </w:r>
                      <w:proofErr w:type="spellEnd"/>
                      <w:r w:rsidR="00661BF5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61BF5" w:rsidRPr="00B21E4F">
                        <w:rPr>
                          <w:sz w:val="20"/>
                          <w:szCs w:val="24"/>
                          <w:lang w:val="es-ES"/>
                        </w:rPr>
                        <w:t>courses</w:t>
                      </w:r>
                      <w:proofErr w:type="spellEnd"/>
                      <w:r w:rsidR="00FB1722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(</w:t>
                      </w:r>
                      <w:proofErr w:type="spellStart"/>
                      <w:r w:rsidR="00FB1722" w:rsidRPr="00B21E4F">
                        <w:rPr>
                          <w:sz w:val="20"/>
                          <w:szCs w:val="24"/>
                          <w:lang w:val="es-ES"/>
                        </w:rPr>
                        <w:t>class</w:t>
                      </w:r>
                      <w:proofErr w:type="spellEnd"/>
                      <w:r w:rsidR="00FB1722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en mi </w:t>
                      </w:r>
                      <w:proofErr w:type="spellStart"/>
                      <w:r w:rsidR="00FB1722" w:rsidRPr="00B21E4F">
                        <w:rPr>
                          <w:sz w:val="20"/>
                          <w:szCs w:val="24"/>
                          <w:lang w:val="es-ES"/>
                        </w:rPr>
                        <w:t>angei</w:t>
                      </w:r>
                      <w:proofErr w:type="spellEnd"/>
                      <w:r w:rsidR="00FB1722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FB1722" w:rsidRPr="00B21E4F">
                        <w:rPr>
                          <w:sz w:val="20"/>
                          <w:szCs w:val="24"/>
                          <w:lang w:val="es-ES"/>
                        </w:rPr>
                        <w:t>ruu</w:t>
                      </w:r>
                      <w:proofErr w:type="spellEnd"/>
                      <w:r w:rsidR="00FB1722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FB1722" w:rsidRPr="00B21E4F">
                        <w:rPr>
                          <w:sz w:val="20"/>
                          <w:szCs w:val="24"/>
                          <w:lang w:val="es-ES"/>
                        </w:rPr>
                        <w:t>credit</w:t>
                      </w:r>
                      <w:proofErr w:type="spellEnd"/>
                      <w:r w:rsidR="00FB1722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FB1722" w:rsidRPr="00B21E4F">
                        <w:rPr>
                          <w:sz w:val="20"/>
                          <w:szCs w:val="24"/>
                          <w:lang w:val="es-ES"/>
                        </w:rPr>
                        <w:t>seni</w:t>
                      </w:r>
                      <w:proofErr w:type="spellEnd"/>
                      <w:r w:rsidR="00FB1722" w:rsidRPr="00B21E4F">
                        <w:rPr>
                          <w:sz w:val="20"/>
                          <w:szCs w:val="24"/>
                          <w:lang w:val="es-ES"/>
                        </w:rPr>
                        <w:t>)</w:t>
                      </w:r>
                      <w:r w:rsidR="007E1871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A92E7A" w:rsidRPr="00B21E4F">
                        <w:rPr>
                          <w:sz w:val="20"/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="00A92E7A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A92E7A" w:rsidRPr="00B21E4F">
                        <w:rPr>
                          <w:sz w:val="20"/>
                          <w:szCs w:val="24"/>
                          <w:lang w:val="es-ES"/>
                        </w:rPr>
                        <w:t>fiti</w:t>
                      </w:r>
                      <w:proofErr w:type="spellEnd"/>
                      <w:r w:rsidR="00A92E7A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A92E7A" w:rsidRPr="00B21E4F">
                        <w:rPr>
                          <w:sz w:val="20"/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="00A92E7A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A92E7A" w:rsidRPr="00B21E4F">
                        <w:rPr>
                          <w:sz w:val="20"/>
                          <w:szCs w:val="24"/>
                          <w:lang w:val="es-ES"/>
                        </w:rPr>
                        <w:t>sokuun</w:t>
                      </w:r>
                      <w:proofErr w:type="spellEnd"/>
                      <w:r w:rsidR="00A92E7A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A92E7A" w:rsidRPr="00B21E4F">
                        <w:rPr>
                          <w:sz w:val="20"/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="00C20FFD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75F30" w:rsidRPr="00B21E4F">
                        <w:rPr>
                          <w:sz w:val="20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375F30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75F30" w:rsidRPr="00B21E4F">
                        <w:rPr>
                          <w:sz w:val="20"/>
                          <w:szCs w:val="24"/>
                          <w:lang w:val="es-ES"/>
                        </w:rPr>
                        <w:t>m</w:t>
                      </w:r>
                      <w:r w:rsidR="00C70B4F" w:rsidRPr="00B21E4F">
                        <w:rPr>
                          <w:sz w:val="20"/>
                          <w:szCs w:val="24"/>
                          <w:lang w:val="es-ES"/>
                        </w:rPr>
                        <w:t>ei</w:t>
                      </w:r>
                      <w:r w:rsidR="00375F30" w:rsidRPr="00B21E4F">
                        <w:rPr>
                          <w:sz w:val="20"/>
                          <w:szCs w:val="24"/>
                          <w:lang w:val="es-ES"/>
                        </w:rPr>
                        <w:t>nap</w:t>
                      </w:r>
                      <w:proofErr w:type="spellEnd"/>
                      <w:r w:rsidR="00375F30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75F30" w:rsidRPr="00B21E4F">
                        <w:rPr>
                          <w:sz w:val="20"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375F30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75F30" w:rsidRPr="00B21E4F">
                        <w:rPr>
                          <w:sz w:val="20"/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="00375F30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75F30" w:rsidRPr="00B21E4F">
                        <w:rPr>
                          <w:sz w:val="20"/>
                          <w:szCs w:val="24"/>
                          <w:lang w:val="es-ES"/>
                        </w:rPr>
                        <w:t>emwen</w:t>
                      </w:r>
                      <w:proofErr w:type="spellEnd"/>
                      <w:r w:rsidR="00C30C8A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="00C30C8A" w:rsidRPr="00B21E4F">
                        <w:rPr>
                          <w:sz w:val="20"/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="00C30C8A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0C8A" w:rsidRPr="00B21E4F">
                        <w:rPr>
                          <w:sz w:val="20"/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="00C30C8A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="00C30C8A" w:rsidRPr="00B21E4F">
                        <w:rPr>
                          <w:sz w:val="20"/>
                          <w:szCs w:val="24"/>
                          <w:lang w:val="es-ES"/>
                        </w:rPr>
                        <w:t>neniomw</w:t>
                      </w:r>
                      <w:proofErr w:type="spellEnd"/>
                      <w:r w:rsidR="00C30C8A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30C8A" w:rsidRPr="00B21E4F">
                        <w:rPr>
                          <w:sz w:val="20"/>
                          <w:szCs w:val="24"/>
                          <w:lang w:val="es-ES"/>
                        </w:rPr>
                        <w:t>ewe</w:t>
                      </w:r>
                      <w:proofErr w:type="spellEnd"/>
                      <w:r w:rsidR="00C30C8A" w:rsidRPr="00B21E4F">
                        <w:rPr>
                          <w:sz w:val="20"/>
                          <w:szCs w:val="24"/>
                          <w:lang w:val="es-ES"/>
                        </w:rPr>
                        <w:t>.</w:t>
                      </w:r>
                      <w:r w:rsidR="007E1871" w:rsidRPr="00B21E4F">
                        <w:rPr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7ACB9B50" w14:textId="77777777" w:rsidR="003262D5" w:rsidRPr="00B21E4F" w:rsidRDefault="003262D5" w:rsidP="003262D5">
                      <w:pPr>
                        <w:pStyle w:val="NoSpacing"/>
                        <w:rPr>
                          <w:sz w:val="20"/>
                          <w:szCs w:val="24"/>
                          <w:lang w:val="es-ES"/>
                        </w:rPr>
                      </w:pPr>
                    </w:p>
                    <w:p w14:paraId="7ACB9B51" w14:textId="7379981D" w:rsidR="003262D5" w:rsidRPr="00B21E4F" w:rsidRDefault="00C70B4F" w:rsidP="003262D5">
                      <w:pPr>
                        <w:pStyle w:val="NoSpacing"/>
                        <w:rPr>
                          <w:sz w:val="20"/>
                          <w:szCs w:val="24"/>
                        </w:rPr>
                      </w:pPr>
                      <w:proofErr w:type="spellStart"/>
                      <w:r w:rsidRPr="00B21E4F">
                        <w:rPr>
                          <w:sz w:val="20"/>
                          <w:szCs w:val="24"/>
                        </w:rPr>
                        <w:t>Ekewe</w:t>
                      </w:r>
                      <w:proofErr w:type="spellEnd"/>
                      <w:r w:rsidRPr="00B21E4F">
                        <w:rPr>
                          <w:sz w:val="20"/>
                          <w:szCs w:val="24"/>
                        </w:rPr>
                        <w:t xml:space="preserve"> class mi </w:t>
                      </w:r>
                      <w:proofErr w:type="spellStart"/>
                      <w:r w:rsidRPr="00B21E4F">
                        <w:rPr>
                          <w:sz w:val="20"/>
                          <w:szCs w:val="24"/>
                        </w:rPr>
                        <w:t>aweires</w:t>
                      </w:r>
                      <w:proofErr w:type="spellEnd"/>
                      <w:r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sz w:val="20"/>
                          <w:szCs w:val="24"/>
                        </w:rPr>
                        <w:t>usun</w:t>
                      </w:r>
                      <w:proofErr w:type="spellEnd"/>
                      <w:r w:rsidR="00EE5CAF" w:rsidRPr="00B21E4F">
                        <w:rPr>
                          <w:sz w:val="20"/>
                          <w:szCs w:val="24"/>
                        </w:rPr>
                        <w:t xml:space="preserve"> ewe</w:t>
                      </w:r>
                      <w:r w:rsidR="003262D5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4864C3" w:rsidRPr="00B21E4F">
                        <w:rPr>
                          <w:b/>
                          <w:sz w:val="20"/>
                          <w:szCs w:val="24"/>
                        </w:rPr>
                        <w:t>ruu</w:t>
                      </w:r>
                      <w:proofErr w:type="spellEnd"/>
                      <w:r w:rsidR="00A57063" w:rsidRPr="00B21E4F">
                        <w:rPr>
                          <w:b/>
                          <w:sz w:val="20"/>
                          <w:szCs w:val="24"/>
                        </w:rPr>
                        <w:t>-</w:t>
                      </w:r>
                      <w:r w:rsidR="007E1871" w:rsidRPr="00B21E4F">
                        <w:rPr>
                          <w:b/>
                          <w:sz w:val="20"/>
                          <w:szCs w:val="24"/>
                        </w:rPr>
                        <w:t>credit courses</w:t>
                      </w:r>
                      <w:r w:rsidR="007E1871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EE5CAF" w:rsidRPr="00B21E4F">
                        <w:rPr>
                          <w:sz w:val="20"/>
                          <w:szCs w:val="24"/>
                        </w:rPr>
                        <w:t>non</w:t>
                      </w:r>
                      <w:r w:rsidR="007E1871" w:rsidRPr="00B21E4F">
                        <w:rPr>
                          <w:sz w:val="20"/>
                          <w:szCs w:val="24"/>
                        </w:rPr>
                        <w:t xml:space="preserve"> high school</w:t>
                      </w:r>
                      <w:r w:rsidR="003262D5" w:rsidRPr="00B21E4F">
                        <w:rPr>
                          <w:sz w:val="20"/>
                          <w:szCs w:val="24"/>
                        </w:rPr>
                        <w:t>:</w:t>
                      </w:r>
                    </w:p>
                    <w:p w14:paraId="7ACB9B52" w14:textId="08C59B35" w:rsidR="00A57063" w:rsidRPr="00B21E4F" w:rsidRDefault="00A57063" w:rsidP="00A57063">
                      <w:pPr>
                        <w:pStyle w:val="NoSpacing"/>
                        <w:rPr>
                          <w:sz w:val="20"/>
                          <w:szCs w:val="24"/>
                        </w:rPr>
                      </w:pPr>
                      <w:r w:rsidRPr="00B21E4F">
                        <w:rPr>
                          <w:sz w:val="20"/>
                          <w:szCs w:val="24"/>
                        </w:rPr>
                        <w:t>-</w:t>
                      </w:r>
                      <w:proofErr w:type="spellStart"/>
                      <w:r w:rsidR="001855FF" w:rsidRPr="00B21E4F">
                        <w:rPr>
                          <w:sz w:val="20"/>
                          <w:szCs w:val="24"/>
                        </w:rPr>
                        <w:t>Awora</w:t>
                      </w:r>
                      <w:proofErr w:type="spellEnd"/>
                      <w:r w:rsidR="001855FF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1855FF" w:rsidRPr="00B21E4F">
                        <w:rPr>
                          <w:sz w:val="20"/>
                          <w:szCs w:val="24"/>
                        </w:rPr>
                        <w:t>ngeni</w:t>
                      </w:r>
                      <w:proofErr w:type="spellEnd"/>
                      <w:r w:rsidR="001855FF" w:rsidRPr="00B21E4F">
                        <w:rPr>
                          <w:sz w:val="20"/>
                          <w:szCs w:val="24"/>
                        </w:rPr>
                        <w:t xml:space="preserve"> chon </w:t>
                      </w:r>
                      <w:proofErr w:type="spellStart"/>
                      <w:r w:rsidR="001855FF" w:rsidRPr="00B21E4F">
                        <w:rPr>
                          <w:sz w:val="20"/>
                          <w:szCs w:val="24"/>
                        </w:rPr>
                        <w:t>sukuun</w:t>
                      </w:r>
                      <w:proofErr w:type="spellEnd"/>
                      <w:r w:rsidR="001855FF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1855FF" w:rsidRPr="00B21E4F">
                        <w:rPr>
                          <w:sz w:val="20"/>
                          <w:szCs w:val="24"/>
                        </w:rPr>
                        <w:t>tufich</w:t>
                      </w:r>
                      <w:r w:rsidR="00CE398F" w:rsidRPr="00B21E4F">
                        <w:rPr>
                          <w:sz w:val="20"/>
                          <w:szCs w:val="24"/>
                        </w:rPr>
                        <w:t>in</w:t>
                      </w:r>
                      <w:proofErr w:type="spellEnd"/>
                      <w:r w:rsidR="00CE398F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344C33" w:rsidRPr="00B21E4F">
                        <w:rPr>
                          <w:sz w:val="20"/>
                          <w:szCs w:val="24"/>
                        </w:rPr>
                        <w:t>feri</w:t>
                      </w:r>
                      <w:proofErr w:type="spellEnd"/>
                      <w:r w:rsidR="00344C33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344C33" w:rsidRPr="00B21E4F">
                        <w:rPr>
                          <w:sz w:val="20"/>
                          <w:szCs w:val="24"/>
                        </w:rPr>
                        <w:t>metoch</w:t>
                      </w:r>
                      <w:proofErr w:type="spellEnd"/>
                      <w:r w:rsidR="00CE6398" w:rsidRPr="00B21E4F">
                        <w:rPr>
                          <w:sz w:val="20"/>
                          <w:szCs w:val="24"/>
                        </w:rPr>
                        <w:t xml:space="preserve"> ren </w:t>
                      </w:r>
                      <w:proofErr w:type="spellStart"/>
                      <w:r w:rsidR="008E4321" w:rsidRPr="00B21E4F">
                        <w:rPr>
                          <w:sz w:val="20"/>
                          <w:szCs w:val="24"/>
                        </w:rPr>
                        <w:t>kinikinin</w:t>
                      </w:r>
                      <w:proofErr w:type="spellEnd"/>
                      <w:r w:rsidR="008E4321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8E4321" w:rsidRPr="00B21E4F">
                        <w:rPr>
                          <w:sz w:val="20"/>
                          <w:szCs w:val="24"/>
                        </w:rPr>
                        <w:t>kae</w:t>
                      </w:r>
                      <w:proofErr w:type="spellEnd"/>
                      <w:r w:rsidR="008E4321" w:rsidRPr="00B21E4F">
                        <w:rPr>
                          <w:sz w:val="20"/>
                          <w:szCs w:val="24"/>
                        </w:rPr>
                        <w:t xml:space="preserve"> non college.</w:t>
                      </w:r>
                      <w:r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</w:p>
                    <w:p w14:paraId="7ACB9B53" w14:textId="785109FA" w:rsidR="00A57063" w:rsidRPr="00B21E4F" w:rsidRDefault="00A57063" w:rsidP="00A57063">
                      <w:pPr>
                        <w:pStyle w:val="NoSpacing"/>
                        <w:rPr>
                          <w:sz w:val="20"/>
                          <w:szCs w:val="24"/>
                        </w:rPr>
                      </w:pPr>
                      <w:r w:rsidRPr="00B21E4F">
                        <w:rPr>
                          <w:sz w:val="20"/>
                          <w:szCs w:val="24"/>
                        </w:rPr>
                        <w:t>-</w:t>
                      </w:r>
                      <w:proofErr w:type="spellStart"/>
                      <w:r w:rsidR="008E4321" w:rsidRPr="00B21E4F">
                        <w:rPr>
                          <w:sz w:val="20"/>
                          <w:szCs w:val="24"/>
                        </w:rPr>
                        <w:t>Amwonata</w:t>
                      </w:r>
                      <w:proofErr w:type="spellEnd"/>
                      <w:r w:rsidR="008E4321" w:rsidRPr="00B21E4F">
                        <w:rPr>
                          <w:sz w:val="20"/>
                          <w:szCs w:val="24"/>
                        </w:rPr>
                        <w:t xml:space="preserve"> chon </w:t>
                      </w:r>
                      <w:proofErr w:type="spellStart"/>
                      <w:r w:rsidR="008E4321" w:rsidRPr="00B21E4F">
                        <w:rPr>
                          <w:sz w:val="20"/>
                          <w:szCs w:val="24"/>
                        </w:rPr>
                        <w:t>sukuun</w:t>
                      </w:r>
                      <w:proofErr w:type="spellEnd"/>
                      <w:r w:rsidR="008E4321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8E4321" w:rsidRPr="00B21E4F">
                        <w:rPr>
                          <w:sz w:val="20"/>
                          <w:szCs w:val="24"/>
                        </w:rPr>
                        <w:t>ngeni</w:t>
                      </w:r>
                      <w:proofErr w:type="spellEnd"/>
                      <w:r w:rsidR="008E4321" w:rsidRPr="00B21E4F">
                        <w:rPr>
                          <w:sz w:val="20"/>
                          <w:szCs w:val="24"/>
                        </w:rPr>
                        <w:t xml:space="preserve"> college</w:t>
                      </w:r>
                      <w:r w:rsidRPr="00B21E4F">
                        <w:rPr>
                          <w:sz w:val="20"/>
                          <w:szCs w:val="24"/>
                        </w:rPr>
                        <w:t xml:space="preserve">. </w:t>
                      </w:r>
                    </w:p>
                    <w:p w14:paraId="7ACB9B54" w14:textId="501A7051" w:rsidR="003262D5" w:rsidRPr="00B21E4F" w:rsidRDefault="007822E4" w:rsidP="00A57063">
                      <w:pPr>
                        <w:pStyle w:val="NoSpacing"/>
                        <w:rPr>
                          <w:sz w:val="20"/>
                          <w:szCs w:val="24"/>
                        </w:rPr>
                      </w:pPr>
                      <w:r w:rsidRPr="00B21E4F">
                        <w:rPr>
                          <w:sz w:val="20"/>
                          <w:szCs w:val="24"/>
                        </w:rPr>
                        <w:t xml:space="preserve">- Mut </w:t>
                      </w:r>
                      <w:proofErr w:type="spellStart"/>
                      <w:r w:rsidRPr="00B21E4F">
                        <w:rPr>
                          <w:sz w:val="20"/>
                          <w:szCs w:val="24"/>
                        </w:rPr>
                        <w:t>ngeni</w:t>
                      </w:r>
                      <w:proofErr w:type="spellEnd"/>
                      <w:r w:rsidRPr="00B21E4F">
                        <w:rPr>
                          <w:sz w:val="20"/>
                          <w:szCs w:val="24"/>
                        </w:rPr>
                        <w:t xml:space="preserve"> chon </w:t>
                      </w:r>
                      <w:proofErr w:type="spellStart"/>
                      <w:r w:rsidRPr="00B21E4F">
                        <w:rPr>
                          <w:sz w:val="20"/>
                          <w:szCs w:val="24"/>
                        </w:rPr>
                        <w:t>sukuun</w:t>
                      </w:r>
                      <w:proofErr w:type="spellEnd"/>
                      <w:r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sz w:val="20"/>
                          <w:szCs w:val="24"/>
                        </w:rPr>
                        <w:t>repwe</w:t>
                      </w:r>
                      <w:proofErr w:type="spellEnd"/>
                      <w:r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sz w:val="20"/>
                          <w:szCs w:val="24"/>
                        </w:rPr>
                        <w:t>angei</w:t>
                      </w:r>
                      <w:proofErr w:type="spellEnd"/>
                      <w:r w:rsidRPr="00B21E4F">
                        <w:rPr>
                          <w:sz w:val="20"/>
                          <w:szCs w:val="24"/>
                        </w:rPr>
                        <w:t xml:space="preserve"> college credit</w:t>
                      </w:r>
                      <w:r w:rsidR="00386C8B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386C8B" w:rsidRPr="00B21E4F">
                        <w:rPr>
                          <w:sz w:val="20"/>
                          <w:szCs w:val="24"/>
                        </w:rPr>
                        <w:t>nge</w:t>
                      </w:r>
                      <w:proofErr w:type="spellEnd"/>
                      <w:r w:rsidR="00386C8B" w:rsidRPr="00B21E4F">
                        <w:rPr>
                          <w:sz w:val="20"/>
                          <w:szCs w:val="24"/>
                        </w:rPr>
                        <w:t xml:space="preserve"> mi </w:t>
                      </w:r>
                      <w:proofErr w:type="spellStart"/>
                      <w:r w:rsidR="00386C8B" w:rsidRPr="00B21E4F">
                        <w:rPr>
                          <w:sz w:val="20"/>
                          <w:szCs w:val="24"/>
                        </w:rPr>
                        <w:t>tongeni</w:t>
                      </w:r>
                      <w:proofErr w:type="spellEnd"/>
                      <w:r w:rsidR="00386C8B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386C8B" w:rsidRPr="00B21E4F">
                        <w:rPr>
                          <w:sz w:val="20"/>
                          <w:szCs w:val="24"/>
                        </w:rPr>
                        <w:t>epwe</w:t>
                      </w:r>
                      <w:proofErr w:type="spellEnd"/>
                      <w:r w:rsidR="00386C8B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36223F" w:rsidRPr="00B21E4F">
                        <w:rPr>
                          <w:sz w:val="20"/>
                          <w:szCs w:val="24"/>
                        </w:rPr>
                        <w:t xml:space="preserve">no </w:t>
                      </w:r>
                      <w:proofErr w:type="spellStart"/>
                      <w:r w:rsidR="0036223F" w:rsidRPr="00B21E4F">
                        <w:rPr>
                          <w:sz w:val="20"/>
                          <w:szCs w:val="24"/>
                        </w:rPr>
                        <w:t>ngeni</w:t>
                      </w:r>
                      <w:proofErr w:type="spellEnd"/>
                      <w:r w:rsidR="0036223F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0827B2" w:rsidRPr="00B21E4F">
                        <w:rPr>
                          <w:sz w:val="20"/>
                          <w:szCs w:val="24"/>
                        </w:rPr>
                        <w:t>minen</w:t>
                      </w:r>
                      <w:proofErr w:type="spellEnd"/>
                      <w:r w:rsidR="000827B2" w:rsidRPr="00B21E4F">
                        <w:rPr>
                          <w:sz w:val="20"/>
                          <w:szCs w:val="24"/>
                        </w:rPr>
                        <w:t xml:space="preserve"> degree.</w:t>
                      </w:r>
                    </w:p>
                    <w:p w14:paraId="7ACB9B55" w14:textId="77777777" w:rsidR="00A57063" w:rsidRPr="00B21E4F" w:rsidRDefault="00A57063" w:rsidP="003262D5">
                      <w:pPr>
                        <w:pStyle w:val="NoSpacing"/>
                        <w:rPr>
                          <w:sz w:val="20"/>
                          <w:szCs w:val="24"/>
                        </w:rPr>
                      </w:pPr>
                    </w:p>
                    <w:p w14:paraId="7ACB9B56" w14:textId="064B6144" w:rsidR="007E1871" w:rsidRPr="00B21E4F" w:rsidRDefault="000827B2" w:rsidP="003262D5">
                      <w:pPr>
                        <w:pStyle w:val="NoSpacing"/>
                        <w:rPr>
                          <w:sz w:val="20"/>
                          <w:szCs w:val="24"/>
                        </w:rPr>
                      </w:pPr>
                      <w:r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sz w:val="20"/>
                          <w:szCs w:val="24"/>
                        </w:rPr>
                        <w:t>Pwan</w:t>
                      </w:r>
                      <w:proofErr w:type="spellEnd"/>
                      <w:r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sz w:val="20"/>
                          <w:szCs w:val="24"/>
                        </w:rPr>
                        <w:t>ew</w:t>
                      </w:r>
                      <w:proofErr w:type="spellEnd"/>
                      <w:r w:rsidR="003262D5" w:rsidRPr="00B21E4F">
                        <w:rPr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B21E4F">
                        <w:rPr>
                          <w:sz w:val="20"/>
                          <w:szCs w:val="24"/>
                        </w:rPr>
                        <w:t>angei</w:t>
                      </w:r>
                      <w:proofErr w:type="spellEnd"/>
                      <w:r w:rsidR="007E1871" w:rsidRPr="00B21E4F">
                        <w:rPr>
                          <w:b/>
                          <w:sz w:val="20"/>
                          <w:szCs w:val="24"/>
                        </w:rPr>
                        <w:t xml:space="preserve"> college credits </w:t>
                      </w:r>
                      <w:r w:rsidR="008469BC" w:rsidRPr="00B21E4F">
                        <w:rPr>
                          <w:b/>
                          <w:sz w:val="20"/>
                          <w:szCs w:val="24"/>
                        </w:rPr>
                        <w:t>non</w:t>
                      </w:r>
                      <w:r w:rsidR="007E1871" w:rsidRPr="00B21E4F">
                        <w:rPr>
                          <w:b/>
                          <w:sz w:val="20"/>
                          <w:szCs w:val="24"/>
                        </w:rPr>
                        <w:t xml:space="preserve"> high school </w:t>
                      </w:r>
                      <w:r w:rsidR="002C35B7" w:rsidRPr="00B21E4F">
                        <w:rPr>
                          <w:b/>
                          <w:sz w:val="20"/>
                          <w:szCs w:val="24"/>
                        </w:rPr>
                        <w:t xml:space="preserve">mi </w:t>
                      </w:r>
                      <w:proofErr w:type="spellStart"/>
                      <w:r w:rsidR="002C35B7" w:rsidRPr="00B21E4F">
                        <w:rPr>
                          <w:b/>
                          <w:sz w:val="20"/>
                          <w:szCs w:val="24"/>
                        </w:rPr>
                        <w:t>tongeni</w:t>
                      </w:r>
                      <w:proofErr w:type="spellEnd"/>
                      <w:r w:rsidR="002C35B7" w:rsidRPr="00B21E4F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2C35B7" w:rsidRPr="00B21E4F">
                        <w:rPr>
                          <w:b/>
                          <w:sz w:val="20"/>
                          <w:szCs w:val="24"/>
                        </w:rPr>
                        <w:t>seifini</w:t>
                      </w:r>
                      <w:proofErr w:type="spellEnd"/>
                      <w:r w:rsidR="00A510BE" w:rsidRPr="00B21E4F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gramStart"/>
                      <w:r w:rsidR="00A510BE" w:rsidRPr="00B21E4F">
                        <w:rPr>
                          <w:b/>
                          <w:sz w:val="20"/>
                          <w:szCs w:val="24"/>
                        </w:rPr>
                        <w:t>an</w:t>
                      </w:r>
                      <w:proofErr w:type="gramEnd"/>
                      <w:r w:rsidR="00A510BE" w:rsidRPr="00B21E4F">
                        <w:rPr>
                          <w:b/>
                          <w:sz w:val="20"/>
                          <w:szCs w:val="24"/>
                        </w:rPr>
                        <w:t xml:space="preserve"> chon </w:t>
                      </w:r>
                      <w:proofErr w:type="spellStart"/>
                      <w:r w:rsidR="00A510BE" w:rsidRPr="00B21E4F">
                        <w:rPr>
                          <w:b/>
                          <w:sz w:val="20"/>
                          <w:szCs w:val="24"/>
                        </w:rPr>
                        <w:t>sukuun</w:t>
                      </w:r>
                      <w:proofErr w:type="spellEnd"/>
                      <w:r w:rsidR="00A510BE" w:rsidRPr="00B21E4F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A510BE" w:rsidRPr="00B21E4F">
                        <w:rPr>
                          <w:b/>
                          <w:sz w:val="20"/>
                          <w:szCs w:val="24"/>
                        </w:rPr>
                        <w:t>fansoun</w:t>
                      </w:r>
                      <w:proofErr w:type="spellEnd"/>
                      <w:r w:rsidR="00A510BE" w:rsidRPr="00B21E4F">
                        <w:rPr>
                          <w:b/>
                          <w:sz w:val="20"/>
                          <w:szCs w:val="24"/>
                        </w:rPr>
                        <w:t xml:space="preserve"> me </w:t>
                      </w:r>
                      <w:proofErr w:type="spellStart"/>
                      <w:r w:rsidR="00A510BE" w:rsidRPr="00B21E4F">
                        <w:rPr>
                          <w:b/>
                          <w:sz w:val="20"/>
                          <w:szCs w:val="24"/>
                        </w:rPr>
                        <w:t>neur</w:t>
                      </w:r>
                      <w:proofErr w:type="spellEnd"/>
                      <w:r w:rsidR="00A510BE" w:rsidRPr="00B21E4F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A510BE" w:rsidRPr="00B21E4F">
                        <w:rPr>
                          <w:b/>
                          <w:sz w:val="20"/>
                          <w:szCs w:val="24"/>
                        </w:rPr>
                        <w:t>mwoni</w:t>
                      </w:r>
                      <w:proofErr w:type="spellEnd"/>
                      <w:r w:rsidR="00A510BE" w:rsidRPr="00B21E4F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A510BE" w:rsidRPr="00B21E4F">
                        <w:rPr>
                          <w:b/>
                          <w:sz w:val="20"/>
                          <w:szCs w:val="24"/>
                        </w:rPr>
                        <w:t>ika</w:t>
                      </w:r>
                      <w:proofErr w:type="spellEnd"/>
                      <w:r w:rsidR="00A510BE" w:rsidRPr="00B21E4F">
                        <w:rPr>
                          <w:b/>
                          <w:sz w:val="20"/>
                          <w:szCs w:val="24"/>
                        </w:rPr>
                        <w:t xml:space="preserve"> ra no </w:t>
                      </w:r>
                      <w:proofErr w:type="spellStart"/>
                      <w:r w:rsidR="00A510BE" w:rsidRPr="00B21E4F">
                        <w:rPr>
                          <w:b/>
                          <w:sz w:val="20"/>
                          <w:szCs w:val="24"/>
                        </w:rPr>
                        <w:t>ngeni</w:t>
                      </w:r>
                      <w:proofErr w:type="spellEnd"/>
                      <w:r w:rsidR="00A510BE" w:rsidRPr="00B21E4F">
                        <w:rPr>
                          <w:b/>
                          <w:sz w:val="20"/>
                          <w:szCs w:val="24"/>
                        </w:rPr>
                        <w:t xml:space="preserve"> college.</w:t>
                      </w:r>
                      <w:r w:rsidR="00A510BE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A510BE" w:rsidRPr="00B21E4F">
                        <w:rPr>
                          <w:sz w:val="20"/>
                          <w:szCs w:val="24"/>
                        </w:rPr>
                        <w:t>Etino</w:t>
                      </w:r>
                      <w:proofErr w:type="spellEnd"/>
                      <w:r w:rsidR="00A510BE" w:rsidRPr="00B21E4F">
                        <w:rPr>
                          <w:sz w:val="20"/>
                          <w:szCs w:val="24"/>
                        </w:rPr>
                        <w:t xml:space="preserve"> won ewe</w:t>
                      </w:r>
                      <w:r w:rsidR="007E1871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hyperlink r:id="rId17" w:tgtFrame="_blank" w:history="1">
                        <w:r w:rsidR="007E1871" w:rsidRPr="00B21E4F">
                          <w:rPr>
                            <w:rStyle w:val="Hyperlink"/>
                            <w:sz w:val="20"/>
                            <w:szCs w:val="24"/>
                          </w:rPr>
                          <w:t>dual</w:t>
                        </w:r>
                        <w:r w:rsidR="00A57063" w:rsidRPr="00B21E4F">
                          <w:rPr>
                            <w:rStyle w:val="Hyperlink"/>
                            <w:sz w:val="20"/>
                            <w:szCs w:val="24"/>
                          </w:rPr>
                          <w:t>-</w:t>
                        </w:r>
                        <w:r w:rsidR="007E1871" w:rsidRPr="00B21E4F">
                          <w:rPr>
                            <w:rStyle w:val="Hyperlink"/>
                            <w:sz w:val="20"/>
                            <w:szCs w:val="24"/>
                          </w:rPr>
                          <w:t>credit lookup tool</w:t>
                        </w:r>
                      </w:hyperlink>
                      <w:r w:rsidR="007E1871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A510BE" w:rsidRPr="00B21E4F">
                        <w:rPr>
                          <w:sz w:val="20"/>
                          <w:szCs w:val="24"/>
                        </w:rPr>
                        <w:t>omw</w:t>
                      </w:r>
                      <w:proofErr w:type="spellEnd"/>
                      <w:r w:rsidR="00A510BE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A510BE" w:rsidRPr="00B21E4F">
                        <w:rPr>
                          <w:sz w:val="20"/>
                          <w:szCs w:val="24"/>
                        </w:rPr>
                        <w:t>kopwe</w:t>
                      </w:r>
                      <w:proofErr w:type="spellEnd"/>
                      <w:r w:rsidR="00A510BE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A510BE" w:rsidRPr="00B21E4F">
                        <w:rPr>
                          <w:sz w:val="20"/>
                          <w:szCs w:val="24"/>
                        </w:rPr>
                        <w:t>kuna</w:t>
                      </w:r>
                      <w:proofErr w:type="spellEnd"/>
                      <w:r w:rsidR="00A510BE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A510BE" w:rsidRPr="00B21E4F">
                        <w:rPr>
                          <w:sz w:val="20"/>
                          <w:szCs w:val="24"/>
                        </w:rPr>
                        <w:t>ifa</w:t>
                      </w:r>
                      <w:proofErr w:type="spellEnd"/>
                      <w:r w:rsidR="00A510BE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A510BE" w:rsidRPr="00B21E4F">
                        <w:rPr>
                          <w:sz w:val="20"/>
                          <w:szCs w:val="24"/>
                        </w:rPr>
                        <w:t>usun</w:t>
                      </w:r>
                      <w:proofErr w:type="spellEnd"/>
                      <w:r w:rsidR="00A510BE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A510BE" w:rsidRPr="00B21E4F">
                        <w:rPr>
                          <w:sz w:val="20"/>
                          <w:szCs w:val="24"/>
                        </w:rPr>
                        <w:t>ar</w:t>
                      </w:r>
                      <w:proofErr w:type="spellEnd"/>
                      <w:r w:rsidR="007E1871" w:rsidRPr="00B21E4F">
                        <w:rPr>
                          <w:sz w:val="20"/>
                          <w:szCs w:val="24"/>
                        </w:rPr>
                        <w:t xml:space="preserve"> AP, IB, or Cambridge </w:t>
                      </w:r>
                      <w:r w:rsidR="00A57063" w:rsidRPr="00B21E4F">
                        <w:rPr>
                          <w:sz w:val="20"/>
                          <w:szCs w:val="24"/>
                        </w:rPr>
                        <w:t xml:space="preserve">test </w:t>
                      </w:r>
                      <w:proofErr w:type="gramStart"/>
                      <w:r w:rsidR="00A57063" w:rsidRPr="00B21E4F">
                        <w:rPr>
                          <w:sz w:val="20"/>
                          <w:szCs w:val="24"/>
                        </w:rPr>
                        <w:t xml:space="preserve">scores </w:t>
                      </w:r>
                      <w:r w:rsidR="00A510BE" w:rsidRPr="00B21E4F">
                        <w:rPr>
                          <w:sz w:val="20"/>
                          <w:szCs w:val="24"/>
                        </w:rPr>
                        <w:t xml:space="preserve"> an</w:t>
                      </w:r>
                      <w:proofErr w:type="gramEnd"/>
                      <w:r w:rsidR="00A510BE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A510BE" w:rsidRPr="00B21E4F">
                        <w:rPr>
                          <w:sz w:val="20"/>
                          <w:szCs w:val="24"/>
                        </w:rPr>
                        <w:t>epwe</w:t>
                      </w:r>
                      <w:proofErr w:type="spellEnd"/>
                      <w:r w:rsidR="00A510BE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A510BE" w:rsidRPr="00B21E4F">
                        <w:rPr>
                          <w:sz w:val="20"/>
                          <w:szCs w:val="24"/>
                        </w:rPr>
                        <w:t>tongeni</w:t>
                      </w:r>
                      <w:proofErr w:type="spellEnd"/>
                      <w:r w:rsidR="00A510BE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A510BE" w:rsidRPr="00B21E4F">
                        <w:rPr>
                          <w:sz w:val="20"/>
                          <w:szCs w:val="24"/>
                        </w:rPr>
                        <w:t>anea</w:t>
                      </w:r>
                      <w:proofErr w:type="spellEnd"/>
                      <w:r w:rsidR="00A510BE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A510BE" w:rsidRPr="00B21E4F">
                        <w:rPr>
                          <w:sz w:val="20"/>
                          <w:szCs w:val="24"/>
                        </w:rPr>
                        <w:t>ngeni</w:t>
                      </w:r>
                      <w:proofErr w:type="spellEnd"/>
                      <w:r w:rsidR="008A5EA9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8A5EA9" w:rsidRPr="00B21E4F">
                        <w:rPr>
                          <w:sz w:val="20"/>
                          <w:szCs w:val="24"/>
                        </w:rPr>
                        <w:t>ar</w:t>
                      </w:r>
                      <w:proofErr w:type="spellEnd"/>
                      <w:r w:rsidR="008A5EA9" w:rsidRPr="00B21E4F">
                        <w:rPr>
                          <w:sz w:val="20"/>
                          <w:szCs w:val="24"/>
                        </w:rPr>
                        <w:t xml:space="preserve"> credit non college.</w:t>
                      </w:r>
                      <w:r w:rsidR="00D54C28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</w:p>
                    <w:p w14:paraId="7ACB9B57" w14:textId="77777777" w:rsidR="003262D5" w:rsidRPr="00B21E4F" w:rsidRDefault="003262D5" w:rsidP="003262D5">
                      <w:pPr>
                        <w:pStyle w:val="NoSpacing"/>
                        <w:rPr>
                          <w:sz w:val="20"/>
                          <w:szCs w:val="24"/>
                        </w:rPr>
                      </w:pPr>
                    </w:p>
                    <w:p w14:paraId="7ACB9B58" w14:textId="32F151B6" w:rsidR="007E1871" w:rsidRPr="00B21E4F" w:rsidRDefault="005410DE" w:rsidP="003262D5">
                      <w:pPr>
                        <w:pStyle w:val="NoSpacing"/>
                        <w:rPr>
                          <w:sz w:val="20"/>
                          <w:szCs w:val="24"/>
                        </w:rPr>
                      </w:pPr>
                      <w:proofErr w:type="spellStart"/>
                      <w:r w:rsidRPr="00B21E4F">
                        <w:rPr>
                          <w:sz w:val="20"/>
                          <w:szCs w:val="24"/>
                        </w:rPr>
                        <w:t>Eisini</w:t>
                      </w:r>
                      <w:proofErr w:type="spellEnd"/>
                      <w:r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sz w:val="20"/>
                          <w:szCs w:val="24"/>
                        </w:rPr>
                        <w:t>neun</w:t>
                      </w:r>
                      <w:proofErr w:type="spellEnd"/>
                      <w:r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sz w:val="20"/>
                          <w:szCs w:val="24"/>
                        </w:rPr>
                        <w:t>noumw</w:t>
                      </w:r>
                      <w:proofErr w:type="spellEnd"/>
                      <w:r w:rsidRPr="00B21E4F">
                        <w:rPr>
                          <w:sz w:val="20"/>
                          <w:szCs w:val="24"/>
                        </w:rPr>
                        <w:t xml:space="preserve"> ewe</w:t>
                      </w:r>
                      <w:r w:rsidR="007E1871" w:rsidRPr="00B21E4F">
                        <w:rPr>
                          <w:sz w:val="20"/>
                          <w:szCs w:val="24"/>
                        </w:rPr>
                        <w:t xml:space="preserve"> guidance counselor </w:t>
                      </w:r>
                      <w:r w:rsidRPr="00B21E4F">
                        <w:rPr>
                          <w:sz w:val="20"/>
                          <w:szCs w:val="24"/>
                        </w:rPr>
                        <w:t xml:space="preserve">ren </w:t>
                      </w:r>
                      <w:proofErr w:type="spellStart"/>
                      <w:r w:rsidRPr="00B21E4F">
                        <w:rPr>
                          <w:sz w:val="20"/>
                          <w:szCs w:val="24"/>
                        </w:rPr>
                        <w:t>mete</w:t>
                      </w:r>
                      <w:r w:rsidR="004E6AC9" w:rsidRPr="00B21E4F">
                        <w:rPr>
                          <w:sz w:val="20"/>
                          <w:szCs w:val="24"/>
                        </w:rPr>
                        <w:t>kewe</w:t>
                      </w:r>
                      <w:proofErr w:type="spellEnd"/>
                      <w:r w:rsidR="004E6AC9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4E6AC9" w:rsidRPr="00B21E4F">
                        <w:rPr>
                          <w:sz w:val="20"/>
                          <w:szCs w:val="24"/>
                        </w:rPr>
                        <w:t>mei</w:t>
                      </w:r>
                      <w:proofErr w:type="spellEnd"/>
                      <w:r w:rsidR="004E6AC9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4E6AC9" w:rsidRPr="00B21E4F">
                        <w:rPr>
                          <w:sz w:val="20"/>
                          <w:szCs w:val="24"/>
                        </w:rPr>
                        <w:t>wor</w:t>
                      </w:r>
                      <w:proofErr w:type="spellEnd"/>
                      <w:r w:rsidR="004E6AC9" w:rsidRPr="00B21E4F">
                        <w:rPr>
                          <w:sz w:val="20"/>
                          <w:szCs w:val="24"/>
                        </w:rPr>
                        <w:t xml:space="preserve"> ren </w:t>
                      </w:r>
                      <w:r w:rsidR="007E1871" w:rsidRPr="00B21E4F">
                        <w:rPr>
                          <w:sz w:val="20"/>
                          <w:szCs w:val="24"/>
                        </w:rPr>
                        <w:t xml:space="preserve">dual credit. </w:t>
                      </w:r>
                      <w:proofErr w:type="spellStart"/>
                      <w:r w:rsidR="004E6AC9" w:rsidRPr="00B21E4F">
                        <w:rPr>
                          <w:sz w:val="20"/>
                          <w:szCs w:val="24"/>
                        </w:rPr>
                        <w:t>Awewe</w:t>
                      </w:r>
                      <w:proofErr w:type="spellEnd"/>
                      <w:r w:rsidR="007E1871" w:rsidRPr="00B21E4F">
                        <w:rPr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="004E6AC9" w:rsidRPr="00B21E4F">
                        <w:rPr>
                          <w:sz w:val="20"/>
                          <w:szCs w:val="24"/>
                        </w:rPr>
                        <w:t>Omw</w:t>
                      </w:r>
                      <w:proofErr w:type="spellEnd"/>
                      <w:r w:rsidR="004E6AC9" w:rsidRPr="00B21E4F">
                        <w:rPr>
                          <w:sz w:val="20"/>
                          <w:szCs w:val="24"/>
                        </w:rPr>
                        <w:t xml:space="preserve"> ewe </w:t>
                      </w:r>
                      <w:proofErr w:type="spellStart"/>
                      <w:r w:rsidR="004E6AC9" w:rsidRPr="00B21E4F">
                        <w:rPr>
                          <w:sz w:val="20"/>
                          <w:szCs w:val="24"/>
                        </w:rPr>
                        <w:t>sukuun</w:t>
                      </w:r>
                      <w:proofErr w:type="spellEnd"/>
                      <w:r w:rsidR="004E6AC9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4E6AC9" w:rsidRPr="00B21E4F">
                        <w:rPr>
                          <w:sz w:val="20"/>
                          <w:szCs w:val="24"/>
                        </w:rPr>
                        <w:t>mei</w:t>
                      </w:r>
                      <w:proofErr w:type="spellEnd"/>
                      <w:r w:rsidR="004E6AC9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4E6AC9" w:rsidRPr="00B21E4F">
                        <w:rPr>
                          <w:sz w:val="20"/>
                          <w:szCs w:val="24"/>
                        </w:rPr>
                        <w:t>tongeni</w:t>
                      </w:r>
                      <w:proofErr w:type="spellEnd"/>
                      <w:r w:rsidR="004E6AC9" w:rsidRPr="00B21E4F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4E6AC9" w:rsidRPr="00B21E4F">
                        <w:rPr>
                          <w:sz w:val="20"/>
                          <w:szCs w:val="24"/>
                        </w:rPr>
                        <w:t>awora</w:t>
                      </w:r>
                      <w:proofErr w:type="spellEnd"/>
                      <w:r w:rsidR="007E1871" w:rsidRPr="00B21E4F">
                        <w:rPr>
                          <w:sz w:val="20"/>
                          <w:szCs w:val="24"/>
                        </w:rPr>
                        <w:t>:</w:t>
                      </w:r>
                    </w:p>
                    <w:p w14:paraId="0F4B4B02" w14:textId="21BA3828" w:rsidR="00B21E4F" w:rsidRPr="00B21E4F" w:rsidRDefault="00B21E4F" w:rsidP="00B21E4F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</w:pPr>
                      <w:r w:rsidRPr="00B21E4F">
                        <w:rPr>
                          <w:rStyle w:val="Hyperlink"/>
                          <w:sz w:val="20"/>
                          <w:szCs w:val="24"/>
                        </w:rPr>
                        <w:t>Advanced Placement (AP)</w:t>
                      </w:r>
                      <w:r w:rsidRPr="00B21E4F">
                        <w:rPr>
                          <w:rStyle w:val="Hyperlink"/>
                          <w:sz w:val="20"/>
                          <w:szCs w:val="24"/>
                          <w:u w:val="none"/>
                        </w:rPr>
                        <w:t xml:space="preserve"> -</w:t>
                      </w:r>
                      <w:r w:rsidRPr="00B21E4F">
                        <w:rPr>
                          <w:rStyle w:val="Hyperlink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Ekewe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class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en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mi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angei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me non high school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nge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mi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pwan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tongeni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no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ngeni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credit non college.</w:t>
                      </w:r>
                    </w:p>
                    <w:p w14:paraId="5689371C" w14:textId="0F14A23D" w:rsidR="00B21E4F" w:rsidRPr="00B21E4F" w:rsidRDefault="00B21E4F" w:rsidP="00B21E4F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</w:pPr>
                      <w:r w:rsidRPr="00B21E4F">
                        <w:rPr>
                          <w:rStyle w:val="Hyperlink"/>
                          <w:sz w:val="20"/>
                          <w:szCs w:val="24"/>
                        </w:rPr>
                        <w:t>International Baccalaureate (IB)</w:t>
                      </w:r>
                      <w:r w:rsidRPr="00B21E4F">
                        <w:rPr>
                          <w:rStyle w:val="Hyperlink"/>
                          <w:sz w:val="20"/>
                          <w:szCs w:val="24"/>
                          <w:u w:val="none"/>
                        </w:rPr>
                        <w:t xml:space="preserve"> -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Ew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prokramen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kaeo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ngeni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ekewe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serafo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ir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mi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mochen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anapano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ar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kaeo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me we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weweiti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nonomwun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aramas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non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unusen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fonufan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.</w:t>
                      </w:r>
                    </w:p>
                    <w:p w14:paraId="69140D87" w14:textId="7EE06C67" w:rsidR="00B21E4F" w:rsidRPr="00B21E4F" w:rsidRDefault="00B21E4F" w:rsidP="00B21E4F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</w:pPr>
                      <w:r w:rsidRPr="00B21E4F">
                        <w:rPr>
                          <w:rStyle w:val="Hyperlink"/>
                          <w:sz w:val="20"/>
                          <w:szCs w:val="24"/>
                        </w:rPr>
                        <w:t>University of Cambridge International Examinations</w:t>
                      </w:r>
                      <w:r w:rsidRPr="00B21E4F">
                        <w:rPr>
                          <w:rStyle w:val="Hyperlink"/>
                          <w:sz w:val="20"/>
                          <w:szCs w:val="24"/>
                          <w:u w:val="none"/>
                        </w:rPr>
                        <w:t xml:space="preserve"> - </w:t>
                      </w:r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Tessin ewe University of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Cambride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International</w:t>
                      </w:r>
                    </w:p>
                    <w:p w14:paraId="4157E483" w14:textId="0CDA2243" w:rsidR="00B21E4F" w:rsidRPr="00B21E4F" w:rsidRDefault="00B21E4F" w:rsidP="00B21E4F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sz w:val="20"/>
                          <w:szCs w:val="24"/>
                        </w:rPr>
                      </w:pPr>
                      <w:r w:rsidRPr="00B21E4F">
                        <w:rPr>
                          <w:rStyle w:val="Hyperlink"/>
                          <w:sz w:val="20"/>
                          <w:szCs w:val="24"/>
                        </w:rPr>
                        <w:t>Running Start</w:t>
                      </w:r>
                      <w:r w:rsidRPr="00B21E4F">
                        <w:rPr>
                          <w:rStyle w:val="Hyperlink"/>
                          <w:sz w:val="20"/>
                          <w:szCs w:val="24"/>
                          <w:u w:val="none"/>
                        </w:rPr>
                        <w:t xml:space="preserve"> - </w:t>
                      </w:r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Ewin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kinikin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ika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Nepoputan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keao</w:t>
                      </w:r>
                      <w:proofErr w:type="spellEnd"/>
                    </w:p>
                    <w:p w14:paraId="63E641B7" w14:textId="00092A15" w:rsidR="00B21E4F" w:rsidRPr="00B21E4F" w:rsidRDefault="00B21E4F" w:rsidP="00B21E4F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</w:pPr>
                      <w:r w:rsidRPr="00B21E4F">
                        <w:rPr>
                          <w:rStyle w:val="Hyperlink"/>
                          <w:sz w:val="20"/>
                          <w:szCs w:val="24"/>
                        </w:rPr>
                        <w:t>Career and Technical Education (CTE) Dual Credit</w:t>
                      </w:r>
                      <w:r w:rsidRPr="00B21E4F">
                        <w:rPr>
                          <w:rStyle w:val="Hyperlink"/>
                          <w:sz w:val="20"/>
                          <w:szCs w:val="24"/>
                          <w:u w:val="none"/>
                        </w:rPr>
                        <w:t xml:space="preserve"> - </w:t>
                      </w:r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Career and Technical Education (CTE)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ruu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-credit</w:t>
                      </w:r>
                    </w:p>
                    <w:p w14:paraId="1373F84D" w14:textId="7AA0090B" w:rsidR="00B21E4F" w:rsidRPr="00B21E4F" w:rsidRDefault="00B21E4F" w:rsidP="00B21E4F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</w:pPr>
                      <w:r w:rsidRPr="00B21E4F">
                        <w:rPr>
                          <w:rStyle w:val="Hyperlink"/>
                          <w:sz w:val="20"/>
                          <w:szCs w:val="24"/>
                        </w:rPr>
                        <w:t>College in the High School</w:t>
                      </w:r>
                      <w:r w:rsidRPr="00B21E4F">
                        <w:rPr>
                          <w:rStyle w:val="Hyperlink"/>
                          <w:sz w:val="20"/>
                          <w:szCs w:val="24"/>
                          <w:u w:val="none"/>
                        </w:rPr>
                        <w:t xml:space="preserve"> -</w:t>
                      </w:r>
                      <w:r w:rsidRPr="00B21E4F">
                        <w:rPr>
                          <w:rStyle w:val="Hyperlink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Prokram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ee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awora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ekewe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class </w:t>
                      </w:r>
                      <w:proofErr w:type="gram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an</w:t>
                      </w:r>
                      <w:proofErr w:type="gram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college level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ngeni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ekewe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sukuunen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high school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ir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mei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tongeni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nomw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won.</w:t>
                      </w:r>
                    </w:p>
                    <w:p w14:paraId="63096E3F" w14:textId="41682223" w:rsidR="00B21E4F" w:rsidRPr="00B21E4F" w:rsidRDefault="00B21E4F" w:rsidP="00B21E4F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sz w:val="20"/>
                          <w:szCs w:val="24"/>
                        </w:rPr>
                      </w:pPr>
                      <w:r w:rsidRPr="00B21E4F">
                        <w:rPr>
                          <w:rStyle w:val="Hyperlink"/>
                          <w:sz w:val="20"/>
                          <w:szCs w:val="24"/>
                        </w:rPr>
                        <w:t>Gateway to College</w:t>
                      </w:r>
                      <w:r w:rsidRPr="00B21E4F">
                        <w:rPr>
                          <w:rStyle w:val="Hyperlink"/>
                          <w:sz w:val="20"/>
                          <w:szCs w:val="24"/>
                          <w:u w:val="none"/>
                        </w:rPr>
                        <w:t xml:space="preserve"> -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Ew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Prokram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ee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anisi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chon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sukuun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ar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repwe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angei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neur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high school diploma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fengen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me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pwan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angei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>creditin</w:t>
                      </w:r>
                      <w:proofErr w:type="spellEnd"/>
                      <w:r w:rsidRPr="00B21E4F">
                        <w:rPr>
                          <w:rStyle w:val="Hyperlink"/>
                          <w:color w:val="auto"/>
                          <w:sz w:val="20"/>
                          <w:szCs w:val="24"/>
                          <w:u w:val="none"/>
                        </w:rPr>
                        <w:t xml:space="preserve"> college.</w:t>
                      </w:r>
                    </w:p>
                    <w:p w14:paraId="7BD763A4" w14:textId="32F3AD2F" w:rsidR="00B21E4F" w:rsidRPr="00B21E4F" w:rsidRDefault="00B21E4F" w:rsidP="00B21E4F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sz w:val="24"/>
                          <w:szCs w:val="24"/>
                        </w:rPr>
                      </w:pPr>
                      <w:proofErr w:type="spellStart"/>
                      <w:r w:rsidRPr="00B21E4F">
                        <w:rPr>
                          <w:rStyle w:val="Hyperlink"/>
                          <w:sz w:val="20"/>
                          <w:szCs w:val="24"/>
                        </w:rPr>
                        <w:t>Akekee</w:t>
                      </w:r>
                      <w:proofErr w:type="spellEnd"/>
                      <w:r w:rsidRPr="00B21E4F">
                        <w:rPr>
                          <w:rStyle w:val="Hyperlink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sz w:val="20"/>
                          <w:szCs w:val="24"/>
                        </w:rPr>
                        <w:t>ngeni</w:t>
                      </w:r>
                      <w:proofErr w:type="spellEnd"/>
                      <w:r w:rsidRPr="00B21E4F">
                        <w:rPr>
                          <w:rStyle w:val="Hyperlink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B21E4F">
                        <w:rPr>
                          <w:rStyle w:val="Hyperlink"/>
                          <w:sz w:val="20"/>
                          <w:szCs w:val="24"/>
                        </w:rPr>
                        <w:t>angang</w:t>
                      </w:r>
                      <w:proofErr w:type="spellEnd"/>
                      <w:r w:rsidRPr="00B21E4F">
                        <w:rPr>
                          <w:rStyle w:val="Hyperlink"/>
                          <w:sz w:val="20"/>
                          <w:szCs w:val="24"/>
                          <w:u w:val="none"/>
                        </w:rPr>
                        <w:t xml:space="preserve"> - </w:t>
                      </w:r>
                      <w:r w:rsidRPr="00B21E4F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South Seattle Community College Career Link Program</w:t>
                      </w:r>
                    </w:p>
                    <w:p w14:paraId="111674FB" w14:textId="77777777" w:rsidR="00B21E4F" w:rsidRPr="00B21E4F" w:rsidRDefault="00B21E4F" w:rsidP="00B21E4F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sz w:val="20"/>
                          <w:szCs w:val="24"/>
                        </w:rPr>
                      </w:pPr>
                      <w:r w:rsidRPr="00B21E4F">
                        <w:rPr>
                          <w:rStyle w:val="Hyperlink"/>
                          <w:sz w:val="20"/>
                          <w:szCs w:val="24"/>
                        </w:rPr>
                        <w:t>Technical College Direct Funded Enrollment Programs</w:t>
                      </w:r>
                    </w:p>
                    <w:p w14:paraId="7ACB9B61" w14:textId="5E878021" w:rsidR="006207D8" w:rsidRPr="004864C3" w:rsidRDefault="006207D8" w:rsidP="00B21E4F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BB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CB9B30" wp14:editId="7ACB9B31">
                <wp:simplePos x="0" y="0"/>
                <wp:positionH relativeFrom="margin">
                  <wp:align>right</wp:align>
                </wp:positionH>
                <wp:positionV relativeFrom="paragraph">
                  <wp:posOffset>6642043</wp:posOffset>
                </wp:positionV>
                <wp:extent cx="7314868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68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B9B64" w14:textId="183971BD" w:rsidR="00CA36F6" w:rsidRPr="006F6BB5" w:rsidRDefault="004E6AC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 w:rsidR="004864C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 w:rsidR="004864C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6F6BB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9B30" id="Text Box 8" o:spid="_x0000_s1030" type="#_x0000_t202" style="position:absolute;margin-left:524.75pt;margin-top:523pt;width:575.95pt;height:28.8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" fillcolor="#95b6c5 [1944]" stroked="f" strokeweight=".5pt">
                <v:textbox>
                  <w:txbxContent>
                    <w:p w14:paraId="7ACB9B64" w14:textId="183971BD" w:rsidR="00CA36F6" w:rsidRPr="006F6BB5" w:rsidRDefault="004E6AC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 w:rsidR="004864C3"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 w:rsidR="004864C3"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6F6BB5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53632" behindDoc="0" locked="0" layoutInCell="0" allowOverlap="1" wp14:anchorId="7ACB9B32" wp14:editId="497BC363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ACB9B65" w14:textId="6CC43434" w:rsidR="00275C50" w:rsidRDefault="004864C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7ACB9B66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ACB9B67" w14:textId="2AA36A83" w:rsidR="00275C50" w:rsidRDefault="004864C3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7ACB9B68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ACB9B6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ACB9B6A" w14:textId="2BF28B52" w:rsidR="00F35BE3" w:rsidRPr="00F35BE3" w:rsidRDefault="004864C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B9B32" id="AutoShape 14" o:spid="_x0000_s1031" style="position:absolute;margin-left:432.8pt;margin-top:302.4pt;width:136.8pt;height:221.25pt;z-index:25165363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DGodPR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7ACB9B65" w14:textId="6CC43434" w:rsidR="00275C50" w:rsidRDefault="004864C3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7ACB9B66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ACB9B67" w14:textId="2AA36A83" w:rsidR="00275C50" w:rsidRDefault="004864C3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7ACB9B68" w14:textId="77777777" w:rsidR="00F35BE3" w:rsidRDefault="00F35BE3" w:rsidP="00874387">
                      <w:pPr>
                        <w:pStyle w:val="NoSpacing"/>
                      </w:pPr>
                    </w:p>
                    <w:p w14:paraId="7ACB9B69" w14:textId="77777777" w:rsidR="00F35BE3" w:rsidRDefault="00F35BE3" w:rsidP="00874387">
                      <w:pPr>
                        <w:pStyle w:val="NoSpacing"/>
                      </w:pPr>
                    </w:p>
                    <w:p w14:paraId="7ACB9B6A" w14:textId="2BF28B52" w:rsidR="00F35BE3" w:rsidRPr="00F35BE3" w:rsidRDefault="004864C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CB9B36" wp14:editId="7ACB9B3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B9B6C" w14:textId="385A0344" w:rsidR="00CA36F6" w:rsidRPr="00685C13" w:rsidRDefault="004864C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B9B36" id="_x0000_s1032" type="#_x0000_t202" style="position:absolute;margin-left:432.4pt;margin-top:40.3pt;width:136.8pt;height:130.8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ACB9B6C" w14:textId="385A0344" w:rsidR="00CA36F6" w:rsidRPr="00685C13" w:rsidRDefault="004864C3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7ACB9B26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CB9B38" wp14:editId="0F1EBEE6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724400" cy="20478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B9B6D" w14:textId="1AA9CD10" w:rsidR="00781C88" w:rsidRDefault="00B04E65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4864C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wokutukutun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4864C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4864C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="004864C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&amp;</w:t>
                            </w:r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7ACB9B6E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National GEAR UP Week:</w:t>
                            </w:r>
                          </w:p>
                          <w:p w14:paraId="7ACB9B6F" w14:textId="065061EC" w:rsidR="00781C88" w:rsidRPr="00696E04" w:rsidRDefault="00741063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4C3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hon </w:t>
                            </w:r>
                            <w:proofErr w:type="spellStart"/>
                            <w:r w:rsidR="004864C3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ukuun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Orientation:</w:t>
                            </w:r>
                          </w:p>
                          <w:p w14:paraId="7ACB9B70" w14:textId="62B123ED" w:rsidR="00781C88" w:rsidRPr="00696E04" w:rsidRDefault="00741063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 w:rsidR="00A35428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amini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Orientation: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7ACB9B71" w14:textId="4663906C" w:rsidR="00696E04" w:rsidRPr="00696E04" w:rsidRDefault="004864C3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7ACB9B72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9B38" id="_x0000_s1033" type="#_x0000_t202" style="position:absolute;margin-left:180.75pt;margin-top:5.25pt;width:372pt;height:16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" filled="f" strokecolor="#d9d9d9">
                <v:textbox>
                  <w:txbxContent>
                    <w:p w14:paraId="7ACB9B6D" w14:textId="1AA9CD10" w:rsidR="00781C88" w:rsidRDefault="00B04E65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4864C3">
                        <w:rPr>
                          <w:rFonts w:ascii="Myriad Pro" w:hAnsi="Myriad Pro"/>
                          <w:b/>
                          <w:sz w:val="36"/>
                        </w:rPr>
                        <w:t>M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wokutukutun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4864C3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4864C3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="004864C3">
                        <w:rPr>
                          <w:rFonts w:ascii="Myriad Pro" w:hAnsi="Myriad Pro"/>
                          <w:b/>
                          <w:sz w:val="36"/>
                        </w:rPr>
                        <w:t>&amp;</w:t>
                      </w:r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7ACB9B6E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National GEAR UP Week:</w:t>
                      </w:r>
                    </w:p>
                    <w:p w14:paraId="7ACB9B6F" w14:textId="065061EC" w:rsidR="00781C88" w:rsidRPr="00696E04" w:rsidRDefault="00741063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An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64C3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hon </w:t>
                      </w:r>
                      <w:proofErr w:type="spellStart"/>
                      <w:r w:rsidR="004864C3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ukuun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 xml:space="preserve"> Orientation:</w:t>
                      </w:r>
                    </w:p>
                    <w:p w14:paraId="7ACB9B70" w14:textId="62B123ED" w:rsidR="00781C88" w:rsidRPr="00696E04" w:rsidRDefault="00741063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 w:rsidR="00A35428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amini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 xml:space="preserve"> Orientation: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7ACB9B71" w14:textId="4663906C" w:rsidR="00696E04" w:rsidRPr="00696E04" w:rsidRDefault="004864C3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7ACB9B72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CB9B3A" wp14:editId="7ACB9B3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B9B73" w14:textId="106DCDED" w:rsidR="001B2141" w:rsidRPr="004864C3" w:rsidRDefault="004864C3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Oumoum</w:t>
                            </w:r>
                            <w:proofErr w:type="spellEnd"/>
                          </w:p>
                          <w:p w14:paraId="7ACB9B74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ACB9B7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9B3A" id="Text Box 10" o:spid="_x0000_s1034" type="#_x0000_t202" style="position:absolute;margin-left:.3pt;margin-top:6.1pt;width:172.7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ACB9B73" w14:textId="106DCDED" w:rsidR="001B2141" w:rsidRPr="004864C3" w:rsidRDefault="004864C3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Oumoum</w:t>
                      </w:r>
                      <w:proofErr w:type="spellEnd"/>
                    </w:p>
                    <w:p w14:paraId="7ACB9B74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ACB9B75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B9B27" w14:textId="24F3B2DF" w:rsidR="00671A4B" w:rsidRPr="001B2141" w:rsidRDefault="001C38EA" w:rsidP="00DD0B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CB9B3C" wp14:editId="73072D6F">
                <wp:simplePos x="0" y="0"/>
                <wp:positionH relativeFrom="column">
                  <wp:posOffset>2305050</wp:posOffset>
                </wp:positionH>
                <wp:positionV relativeFrom="paragraph">
                  <wp:posOffset>1858011</wp:posOffset>
                </wp:positionV>
                <wp:extent cx="4972050" cy="58864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886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B9B76" w14:textId="2B93EF4D" w:rsidR="001B2141" w:rsidRDefault="0031285D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4864C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hon </w:t>
                            </w:r>
                            <w:proofErr w:type="spellStart"/>
                            <w:r w:rsidR="004864C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4864C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4864C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hek</w:t>
                            </w:r>
                            <w:proofErr w:type="spellEnd"/>
                          </w:p>
                          <w:p w14:paraId="7ACB9B77" w14:textId="4A2346F3" w:rsidR="003B2109" w:rsidRPr="005776A3" w:rsidRDefault="0031285D" w:rsidP="00D54C2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Ekieki</w:t>
                            </w:r>
                            <w:proofErr w:type="spellEnd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angei</w:t>
                            </w:r>
                            <w:proofErr w:type="spellEnd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ewe</w:t>
                            </w:r>
                            <w:r w:rsidR="003B2109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practice </w:t>
                            </w:r>
                            <w:hyperlink r:id="rId18" w:tgtFrame="_blank" w:history="1">
                              <w:r w:rsidR="003B2109" w:rsidRPr="005776A3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(PSAT/NMSQT)</w:t>
                              </w:r>
                            </w:hyperlink>
                            <w:r w:rsidR="003B2109" w:rsidRPr="005776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76A3">
                              <w:rPr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3B2109" w:rsidRPr="005776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9" w:history="1">
                              <w:r w:rsidR="003B2109" w:rsidRPr="005776A3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ACT Aspire</w:t>
                              </w:r>
                            </w:hyperlink>
                            <w:r w:rsidR="003B2109" w:rsidRPr="005776A3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ACB9B78" w14:textId="734676FC" w:rsidR="003B2109" w:rsidRPr="005776A3" w:rsidRDefault="00F7485F" w:rsidP="00D54C2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finata</w:t>
                            </w:r>
                            <w:proofErr w:type="spellEnd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suuk</w:t>
                            </w:r>
                            <w:proofErr w:type="spellEnd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sakopaten</w:t>
                            </w:r>
                            <w:proofErr w:type="spellEnd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metoch</w:t>
                            </w:r>
                            <w:proofErr w:type="spellEnd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kosapw</w:t>
                            </w:r>
                            <w:proofErr w:type="spellEnd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uchok</w:t>
                            </w:r>
                            <w:proofErr w:type="spellEnd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fini</w:t>
                            </w:r>
                            <w:proofErr w:type="spellEnd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3B2109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—</w:t>
                            </w:r>
                            <w:proofErr w:type="spellStart"/>
                            <w:r w:rsidR="008536BF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angei</w:t>
                            </w:r>
                            <w:proofErr w:type="spellEnd"/>
                            <w:r w:rsidR="008536BF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536BF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8536BF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class </w:t>
                            </w:r>
                            <w:proofErr w:type="spellStart"/>
                            <w:r w:rsidR="008536BF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eekon</w:t>
                            </w:r>
                            <w:proofErr w:type="spellEnd"/>
                            <w:r w:rsidR="008536BF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536BF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weires</w:t>
                            </w:r>
                            <w:proofErr w:type="spellEnd"/>
                            <w:r w:rsidR="008536BF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536BF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8536BF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536BF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8536BF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proofErr w:type="gramStart"/>
                            <w:r w:rsidR="008536BF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3B2109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.</w:t>
                            </w:r>
                            <w:proofErr w:type="gramEnd"/>
                            <w:r w:rsidR="003B2109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536BF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Churi</w:t>
                            </w:r>
                            <w:proofErr w:type="spellEnd"/>
                            <w:r w:rsidR="008536BF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ewe</w:t>
                            </w:r>
                            <w:r w:rsidR="00532C4E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32C4E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counselorun</w:t>
                            </w:r>
                            <w:proofErr w:type="spellEnd"/>
                            <w:r w:rsidR="00532C4E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32C4E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532C4E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32C4E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532C4E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32C4E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532C4E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porous </w:t>
                            </w:r>
                            <w:proofErr w:type="spellStart"/>
                            <w:r w:rsidR="00532C4E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won</w:t>
                            </w:r>
                            <w:r w:rsidR="003B2109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t</w:t>
                            </w:r>
                            <w:proofErr w:type="spellEnd"/>
                            <w:r w:rsidR="003B2109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0" w:tgtFrame="_blank" w:history="1">
                              <w:r w:rsidR="003B2109" w:rsidRPr="005776A3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AP</w:t>
                              </w:r>
                            </w:hyperlink>
                            <w:r w:rsidR="003B2109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21" w:tgtFrame="_blank" w:history="1">
                              <w:r w:rsidR="003B2109" w:rsidRPr="005776A3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IB</w:t>
                              </w:r>
                            </w:hyperlink>
                            <w:r w:rsidR="00E15633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,</w:t>
                            </w:r>
                            <w:r w:rsidR="003B2109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Running Start, </w:t>
                            </w:r>
                            <w:r w:rsidR="00E15633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E15633" w:rsidRPr="005776A3">
                              <w:rPr>
                                <w:sz w:val="22"/>
                                <w:szCs w:val="22"/>
                              </w:rPr>
                              <w:t>College in the High School</w:t>
                            </w:r>
                            <w:r w:rsidR="00E15633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ka </w:t>
                            </w:r>
                            <w:r w:rsidR="003B2109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sign up</w:t>
                            </w:r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3B2109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class </w:t>
                            </w:r>
                            <w:proofErr w:type="spellStart"/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3B2109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need</w:t>
                            </w:r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sochungio</w:t>
                            </w:r>
                            <w:proofErr w:type="spellEnd"/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tonong</w:t>
                            </w:r>
                            <w:proofErr w:type="spellEnd"/>
                            <w:r w:rsidR="00387551" w:rsidRPr="005776A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non college.</w:t>
                            </w:r>
                          </w:p>
                          <w:p w14:paraId="7ACB9B79" w14:textId="69B01667" w:rsidR="00300075" w:rsidRPr="005776A3" w:rsidRDefault="00387551" w:rsidP="00D54C2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Sopwono</w:t>
                            </w:r>
                            <w:proofErr w:type="spellEnd"/>
                            <w:r w:rsidR="003B2109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extracurricular activities</w:t>
                            </w:r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ek</w:t>
                            </w:r>
                            <w:r w:rsidR="001C38EA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och</w:t>
                            </w:r>
                            <w:proofErr w:type="spellEnd"/>
                            <w:r w:rsidR="001C38EA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pekin </w:t>
                            </w:r>
                            <w:proofErr w:type="spellStart"/>
                            <w:r w:rsidR="001C38EA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1C38EA" w:rsidRPr="005776A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BAB4610" w14:textId="77777777" w:rsidR="001C38EA" w:rsidRPr="005776A3" w:rsidRDefault="001C38EA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  <w:p w14:paraId="7ACB9B7B" w14:textId="707D4046" w:rsidR="00854BA0" w:rsidRPr="004864C3" w:rsidRDefault="001C38EA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64C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Neun</w:t>
                            </w:r>
                            <w:proofErr w:type="spellEnd"/>
                            <w:r w:rsidRPr="004864C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864C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4864C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amini</w:t>
                            </w:r>
                            <w:proofErr w:type="spellEnd"/>
                            <w:r w:rsidRPr="004864C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864C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4864C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aropwen</w:t>
                            </w:r>
                            <w:proofErr w:type="spellEnd"/>
                            <w:r w:rsidRPr="004864C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864C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4864C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hek</w:t>
                            </w:r>
                            <w:proofErr w:type="spellEnd"/>
                          </w:p>
                          <w:p w14:paraId="7ACB9B7C" w14:textId="1ECB3431" w:rsidR="003B2109" w:rsidRPr="00106364" w:rsidRDefault="00891FA7" w:rsidP="00D54C28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</w:rPr>
                            </w:pPr>
                            <w:proofErr w:type="spellStart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Feri</w:t>
                            </w:r>
                            <w:proofErr w:type="spellEnd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an </w:t>
                            </w:r>
                            <w:proofErr w:type="spellStart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noumw</w:t>
                            </w:r>
                            <w:proofErr w:type="spellEnd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ewe </w:t>
                            </w:r>
                            <w:proofErr w:type="spellStart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epwe</w:t>
                            </w:r>
                            <w:proofErr w:type="spellEnd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churi</w:t>
                            </w:r>
                            <w:proofErr w:type="spellEnd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ewe </w:t>
                            </w:r>
                            <w:proofErr w:type="spellStart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counselo</w:t>
                            </w:r>
                            <w:r w:rsidR="00B715D5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run</w:t>
                            </w:r>
                            <w:proofErr w:type="spellEnd"/>
                            <w:r w:rsidR="00B715D5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715D5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sukuun</w:t>
                            </w:r>
                            <w:proofErr w:type="spellEnd"/>
                            <w:r w:rsidR="00B715D5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.</w:t>
                            </w:r>
                            <w:r w:rsidR="003B2109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B715D5" w:rsidRPr="00106364">
                              <w:rPr>
                                <w:rFonts w:ascii="Trebuchet MS" w:eastAsia="Times New Roman" w:hAnsi="Trebuchet MS" w:cs="Times New Roman"/>
                              </w:rPr>
                              <w:t>Noumw</w:t>
                            </w:r>
                            <w:proofErr w:type="spellEnd"/>
                            <w:r w:rsidR="00B715D5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we </w:t>
                            </w:r>
                            <w:proofErr w:type="spellStart"/>
                            <w:r w:rsidR="00B715D5" w:rsidRPr="00106364">
                              <w:rPr>
                                <w:rFonts w:ascii="Trebuchet MS" w:eastAsia="Times New Roman" w:hAnsi="Trebuchet MS" w:cs="Times New Roman"/>
                              </w:rPr>
                              <w:t>mwichen</w:t>
                            </w:r>
                            <w:proofErr w:type="spellEnd"/>
                            <w:r w:rsidR="00B715D5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B715D5" w:rsidRPr="00106364">
                              <w:rPr>
                                <w:rFonts w:ascii="Trebuchet MS" w:eastAsia="Times New Roman" w:hAnsi="Trebuchet MS" w:cs="Times New Roman"/>
                              </w:rPr>
                              <w:t>engon</w:t>
                            </w:r>
                            <w:proofErr w:type="spellEnd"/>
                            <w:r w:rsidR="00485757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485757" w:rsidRPr="00106364">
                              <w:rPr>
                                <w:rFonts w:ascii="Trebuchet MS" w:eastAsia="Times New Roman" w:hAnsi="Trebuchet MS" w:cs="Times New Roman"/>
                              </w:rPr>
                              <w:t>epwe</w:t>
                            </w:r>
                            <w:proofErr w:type="spellEnd"/>
                            <w:r w:rsidR="00485757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485757" w:rsidRPr="00106364">
                              <w:rPr>
                                <w:rFonts w:ascii="Trebuchet MS" w:eastAsia="Times New Roman" w:hAnsi="Trebuchet MS" w:cs="Times New Roman"/>
                              </w:rPr>
                              <w:t>awora</w:t>
                            </w:r>
                            <w:proofErr w:type="spellEnd"/>
                            <w:r w:rsidR="00485757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485757" w:rsidRPr="00106364">
                              <w:rPr>
                                <w:rFonts w:ascii="Trebuchet MS" w:eastAsia="Times New Roman" w:hAnsi="Trebuchet MS" w:cs="Times New Roman"/>
                              </w:rPr>
                              <w:t>ew</w:t>
                            </w:r>
                            <w:proofErr w:type="spellEnd"/>
                            <w:r w:rsidR="00485757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485757" w:rsidRPr="00106364">
                              <w:rPr>
                                <w:rFonts w:ascii="Trebuchet MS" w:eastAsia="Times New Roman" w:hAnsi="Trebuchet MS" w:cs="Times New Roman"/>
                              </w:rPr>
                              <w:t>fansoun</w:t>
                            </w:r>
                            <w:proofErr w:type="spellEnd"/>
                            <w:r w:rsidR="00485757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485757" w:rsidRPr="00106364">
                              <w:rPr>
                                <w:rFonts w:ascii="Trebuchet MS" w:eastAsia="Times New Roman" w:hAnsi="Trebuchet MS" w:cs="Times New Roman"/>
                              </w:rPr>
                              <w:t>chufengen</w:t>
                            </w:r>
                            <w:proofErr w:type="spellEnd"/>
                            <w:r w:rsidR="00377D2C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an </w:t>
                            </w:r>
                            <w:proofErr w:type="spellStart"/>
                            <w:r w:rsidR="00377D2C" w:rsidRPr="00106364">
                              <w:rPr>
                                <w:rFonts w:ascii="Trebuchet MS" w:eastAsia="Times New Roman" w:hAnsi="Trebuchet MS" w:cs="Times New Roman"/>
                              </w:rPr>
                              <w:t>epwe</w:t>
                            </w:r>
                            <w:proofErr w:type="spellEnd"/>
                            <w:r w:rsidR="00377D2C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porous wo</w:t>
                            </w:r>
                            <w:r w:rsidR="000A4472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n college </w:t>
                            </w:r>
                            <w:proofErr w:type="spellStart"/>
                            <w:r w:rsidR="000A4472" w:rsidRPr="00106364">
                              <w:rPr>
                                <w:rFonts w:ascii="Trebuchet MS" w:eastAsia="Times New Roman" w:hAnsi="Trebuchet MS" w:cs="Times New Roman"/>
                              </w:rPr>
                              <w:t>pwan</w:t>
                            </w:r>
                            <w:proofErr w:type="spellEnd"/>
                            <w:r w:rsidR="000A4472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0A4472" w:rsidRPr="00106364">
                              <w:rPr>
                                <w:rFonts w:ascii="Trebuchet MS" w:eastAsia="Times New Roman" w:hAnsi="Trebuchet MS" w:cs="Times New Roman"/>
                              </w:rPr>
                              <w:t>ekewe</w:t>
                            </w:r>
                            <w:proofErr w:type="spellEnd"/>
                            <w:r w:rsidR="000A4472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pekin </w:t>
                            </w:r>
                            <w:proofErr w:type="spellStart"/>
                            <w:r w:rsidR="000A4472" w:rsidRPr="00106364">
                              <w:rPr>
                                <w:rFonts w:ascii="Trebuchet MS" w:eastAsia="Times New Roman" w:hAnsi="Trebuchet MS" w:cs="Times New Roman"/>
                              </w:rPr>
                              <w:t>angang</w:t>
                            </w:r>
                            <w:proofErr w:type="spellEnd"/>
                            <w:r w:rsidR="000A4472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0A4472" w:rsidRPr="00106364">
                              <w:rPr>
                                <w:rFonts w:ascii="Trebuchet MS" w:eastAsia="Times New Roman" w:hAnsi="Trebuchet MS" w:cs="Times New Roman"/>
                              </w:rPr>
                              <w:t>iwe</w:t>
                            </w:r>
                            <w:proofErr w:type="spellEnd"/>
                            <w:r w:rsidR="000A4472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0A4472" w:rsidRPr="00106364">
                              <w:rPr>
                                <w:rFonts w:ascii="Trebuchet MS" w:eastAsia="Times New Roman" w:hAnsi="Trebuchet MS" w:cs="Times New Roman"/>
                              </w:rPr>
                              <w:t>pwan</w:t>
                            </w:r>
                            <w:proofErr w:type="spellEnd"/>
                            <w:r w:rsidR="000A4472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0A4472" w:rsidRPr="00106364">
                              <w:rPr>
                                <w:rFonts w:ascii="Trebuchet MS" w:eastAsia="Times New Roman" w:hAnsi="Trebuchet MS" w:cs="Times New Roman"/>
                              </w:rPr>
                              <w:t>feri</w:t>
                            </w:r>
                            <w:proofErr w:type="spellEnd"/>
                            <w:r w:rsidR="000A4472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an </w:t>
                            </w:r>
                            <w:proofErr w:type="spellStart"/>
                            <w:r w:rsidR="000A4472" w:rsidRPr="00106364">
                              <w:rPr>
                                <w:rFonts w:ascii="Trebuchet MS" w:eastAsia="Times New Roman" w:hAnsi="Trebuchet MS" w:cs="Times New Roman"/>
                              </w:rPr>
                              <w:t>epwe</w:t>
                            </w:r>
                            <w:proofErr w:type="spellEnd"/>
                            <w:r w:rsidR="0025784C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5784C" w:rsidRPr="00106364">
                              <w:rPr>
                                <w:rFonts w:ascii="Trebuchet MS" w:eastAsia="Times New Roman" w:hAnsi="Trebuchet MS" w:cs="Times New Roman"/>
                              </w:rPr>
                              <w:t>angei</w:t>
                            </w:r>
                            <w:proofErr w:type="spellEnd"/>
                            <w:r w:rsidR="0025784C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5784C" w:rsidRPr="00106364">
                              <w:rPr>
                                <w:rFonts w:ascii="Trebuchet MS" w:eastAsia="Times New Roman" w:hAnsi="Trebuchet MS" w:cs="Times New Roman"/>
                              </w:rPr>
                              <w:t>ekewe</w:t>
                            </w:r>
                            <w:proofErr w:type="spellEnd"/>
                            <w:r w:rsidR="0025784C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class </w:t>
                            </w:r>
                            <w:proofErr w:type="spellStart"/>
                            <w:r w:rsidR="0025784C" w:rsidRPr="00106364">
                              <w:rPr>
                                <w:rFonts w:ascii="Trebuchet MS" w:eastAsia="Times New Roman" w:hAnsi="Trebuchet MS" w:cs="Times New Roman"/>
                              </w:rPr>
                              <w:t>mei</w:t>
                            </w:r>
                            <w:proofErr w:type="spellEnd"/>
                            <w:r w:rsidR="0025784C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5784C" w:rsidRPr="00106364">
                              <w:rPr>
                                <w:rFonts w:ascii="Trebuchet MS" w:eastAsia="Times New Roman" w:hAnsi="Trebuchet MS" w:cs="Times New Roman"/>
                              </w:rPr>
                              <w:t>namwot</w:t>
                            </w:r>
                            <w:proofErr w:type="spellEnd"/>
                            <w:r w:rsidR="0025784C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5784C" w:rsidRPr="00106364">
                              <w:rPr>
                                <w:rFonts w:ascii="Trebuchet MS" w:eastAsia="Times New Roman" w:hAnsi="Trebuchet MS" w:cs="Times New Roman"/>
                              </w:rPr>
                              <w:t>ika</w:t>
                            </w:r>
                            <w:proofErr w:type="spellEnd"/>
                            <w:r w:rsidR="0025784C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murine </w:t>
                            </w:r>
                            <w:proofErr w:type="spellStart"/>
                            <w:r w:rsidR="0025784C" w:rsidRPr="00106364">
                              <w:rPr>
                                <w:rFonts w:ascii="Trebuchet MS" w:eastAsia="Times New Roman" w:hAnsi="Trebuchet MS" w:cs="Times New Roman"/>
                              </w:rPr>
                              <w:t>ngeni</w:t>
                            </w:r>
                            <w:proofErr w:type="spellEnd"/>
                            <w:r w:rsidR="0025784C" w:rsidRPr="00106364">
                              <w:rPr>
                                <w:rFonts w:ascii="Trebuchet MS" w:eastAsia="Times New Roman" w:hAnsi="Trebuchet MS" w:cs="Times New Roman"/>
                              </w:rPr>
                              <w:t>.</w:t>
                            </w:r>
                            <w:r w:rsidR="003B2109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</w:p>
                          <w:p w14:paraId="7ACB9B7D" w14:textId="4A61006F" w:rsidR="003B2109" w:rsidRPr="00106364" w:rsidRDefault="0025784C" w:rsidP="00D54C28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</w:rPr>
                            </w:pPr>
                            <w:proofErr w:type="spellStart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Pesei</w:t>
                            </w:r>
                            <w:proofErr w:type="spellEnd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ngeni</w:t>
                            </w:r>
                            <w:proofErr w:type="spellEnd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noumw</w:t>
                            </w:r>
                            <w:proofErr w:type="spellEnd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ewe </w:t>
                            </w:r>
                            <w:proofErr w:type="spellStart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epwe</w:t>
                            </w:r>
                            <w:proofErr w:type="spellEnd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E76D8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awora</w:t>
                            </w:r>
                            <w:proofErr w:type="spellEnd"/>
                            <w:r w:rsidR="00FE76D8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met </w:t>
                            </w:r>
                            <w:proofErr w:type="spellStart"/>
                            <w:r w:rsidR="00FE76D8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ekewe</w:t>
                            </w:r>
                            <w:proofErr w:type="spellEnd"/>
                            <w:r w:rsidR="00FE76D8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E76D8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epwe</w:t>
                            </w:r>
                            <w:proofErr w:type="spellEnd"/>
                            <w:r w:rsidR="00FE76D8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E76D8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achocho</w:t>
                            </w:r>
                            <w:proofErr w:type="spellEnd"/>
                            <w:r w:rsidR="00FE76D8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E76D8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ngeni</w:t>
                            </w:r>
                            <w:proofErr w:type="spellEnd"/>
                            <w:r w:rsidR="00FE76D8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me </w:t>
                            </w:r>
                            <w:proofErr w:type="spellStart"/>
                            <w:r w:rsidR="00FE76D8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awesin</w:t>
                            </w:r>
                            <w:proofErr w:type="spellEnd"/>
                            <w:r w:rsidR="00FE76D8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non </w:t>
                            </w:r>
                            <w:proofErr w:type="spellStart"/>
                            <w:r w:rsidR="00FE76D8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ei</w:t>
                            </w:r>
                            <w:proofErr w:type="spellEnd"/>
                            <w:r w:rsidR="003B2109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school year.</w:t>
                            </w:r>
                            <w:r w:rsidR="00300075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7ACB9B7E" w14:textId="0E64E336" w:rsidR="003B2109" w:rsidRPr="00106364" w:rsidRDefault="00FE76D8" w:rsidP="00D54C28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</w:rPr>
                            </w:pPr>
                            <w:proofErr w:type="spellStart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Awora</w:t>
                            </w:r>
                            <w:proofErr w:type="spellEnd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472B4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fansoun</w:t>
                            </w:r>
                            <w:proofErr w:type="spellEnd"/>
                            <w:r w:rsidR="002472B4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472B4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cheki</w:t>
                            </w:r>
                            <w:proofErr w:type="spellEnd"/>
                            <w:r w:rsidR="002472B4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r w:rsidR="00BC7155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mi </w:t>
                            </w:r>
                            <w:proofErr w:type="spellStart"/>
                            <w:r w:rsidR="00BC7155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ifa</w:t>
                            </w:r>
                            <w:proofErr w:type="spellEnd"/>
                            <w:r w:rsidR="00BC7155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C7155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usun</w:t>
                            </w:r>
                            <w:proofErr w:type="spellEnd"/>
                            <w:r w:rsidR="00BC7155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an</w:t>
                            </w:r>
                            <w:r w:rsidR="00AD2B4A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D2B4A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noumw</w:t>
                            </w:r>
                            <w:proofErr w:type="spellEnd"/>
                            <w:r w:rsidR="00AD2B4A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ewe </w:t>
                            </w:r>
                            <w:proofErr w:type="spellStart"/>
                            <w:r w:rsidR="00AD2B4A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angang</w:t>
                            </w:r>
                            <w:proofErr w:type="spellEnd"/>
                            <w:r w:rsidR="00AD2B4A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non </w:t>
                            </w:r>
                            <w:proofErr w:type="spellStart"/>
                            <w:r w:rsidR="00AD2B4A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sukuun</w:t>
                            </w:r>
                            <w:proofErr w:type="spellEnd"/>
                            <w:r w:rsidR="00AD2B4A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.</w:t>
                            </w:r>
                            <w:r w:rsidR="00300075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r w:rsidR="00000FB4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Ren </w:t>
                            </w:r>
                            <w:proofErr w:type="spellStart"/>
                            <w:r w:rsidR="00000FB4" w:rsidRPr="00106364">
                              <w:rPr>
                                <w:rFonts w:ascii="Trebuchet MS" w:eastAsia="Times New Roman" w:hAnsi="Trebuchet MS" w:cs="Times New Roman"/>
                              </w:rPr>
                              <w:t>omw</w:t>
                            </w:r>
                            <w:proofErr w:type="spellEnd"/>
                            <w:r w:rsidR="00000FB4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000FB4" w:rsidRPr="00106364">
                              <w:rPr>
                                <w:rFonts w:ascii="Trebuchet MS" w:eastAsia="Times New Roman" w:hAnsi="Trebuchet MS" w:cs="Times New Roman"/>
                              </w:rPr>
                              <w:t>kopwe</w:t>
                            </w:r>
                            <w:proofErr w:type="spellEnd"/>
                            <w:r w:rsidR="00000FB4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000FB4" w:rsidRPr="00106364">
                              <w:rPr>
                                <w:rFonts w:ascii="Trebuchet MS" w:eastAsia="Times New Roman" w:hAnsi="Trebuchet MS" w:cs="Times New Roman"/>
                              </w:rPr>
                              <w:t>kuna</w:t>
                            </w:r>
                            <w:proofErr w:type="spellEnd"/>
                            <w:r w:rsidR="00000FB4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000FB4" w:rsidRPr="00106364">
                              <w:rPr>
                                <w:rFonts w:ascii="Trebuchet MS" w:eastAsia="Times New Roman" w:hAnsi="Trebuchet MS" w:cs="Times New Roman"/>
                              </w:rPr>
                              <w:t>kreitin</w:t>
                            </w:r>
                            <w:proofErr w:type="spellEnd"/>
                            <w:r w:rsidR="00000FB4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000FB4" w:rsidRPr="00106364">
                              <w:rPr>
                                <w:rFonts w:ascii="Trebuchet MS" w:eastAsia="Times New Roman" w:hAnsi="Trebuchet MS" w:cs="Times New Roman"/>
                              </w:rPr>
                              <w:t>noumw</w:t>
                            </w:r>
                            <w:proofErr w:type="spellEnd"/>
                            <w:r w:rsidR="00000FB4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ewe, an assignment</w:t>
                            </w:r>
                            <w:r w:rsidR="009E7583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, an </w:t>
                            </w:r>
                            <w:proofErr w:type="spellStart"/>
                            <w:r w:rsidR="009E7583" w:rsidRPr="00106364">
                              <w:rPr>
                                <w:rFonts w:ascii="Trebuchet MS" w:eastAsia="Times New Roman" w:hAnsi="Trebuchet MS" w:cs="Times New Roman"/>
                              </w:rPr>
                              <w:t>fiti</w:t>
                            </w:r>
                            <w:proofErr w:type="spellEnd"/>
                            <w:r w:rsidR="009E7583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9E7583" w:rsidRPr="00106364">
                              <w:rPr>
                                <w:rFonts w:ascii="Trebuchet MS" w:eastAsia="Times New Roman" w:hAnsi="Trebuchet MS" w:cs="Times New Roman"/>
                              </w:rPr>
                              <w:t>sukuun</w:t>
                            </w:r>
                            <w:proofErr w:type="spellEnd"/>
                            <w:r w:rsidR="009E7583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, </w:t>
                            </w:r>
                            <w:proofErr w:type="spellStart"/>
                            <w:r w:rsidR="009E7583" w:rsidRPr="00106364">
                              <w:rPr>
                                <w:rFonts w:ascii="Trebuchet MS" w:eastAsia="Times New Roman" w:hAnsi="Trebuchet MS" w:cs="Times New Roman"/>
                              </w:rPr>
                              <w:t>en</w:t>
                            </w:r>
                            <w:proofErr w:type="spellEnd"/>
                            <w:r w:rsidR="009E7583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mi </w:t>
                            </w:r>
                            <w:proofErr w:type="spellStart"/>
                            <w:r w:rsidR="009E7583" w:rsidRPr="00106364">
                              <w:rPr>
                                <w:rFonts w:ascii="Trebuchet MS" w:eastAsia="Times New Roman" w:hAnsi="Trebuchet MS" w:cs="Times New Roman"/>
                              </w:rPr>
                              <w:t>tongeni</w:t>
                            </w:r>
                            <w:proofErr w:type="spellEnd"/>
                            <w:r w:rsidR="00445FD5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445FD5" w:rsidRPr="00106364">
                              <w:rPr>
                                <w:rFonts w:ascii="Trebuchet MS" w:eastAsia="Times New Roman" w:hAnsi="Trebuchet MS" w:cs="Times New Roman"/>
                              </w:rPr>
                              <w:t>teeta</w:t>
                            </w:r>
                            <w:proofErr w:type="spellEnd"/>
                            <w:r w:rsidR="00445FD5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won </w:t>
                            </w:r>
                            <w:proofErr w:type="gramStart"/>
                            <w:r w:rsidR="00445FD5" w:rsidRPr="00106364">
                              <w:rPr>
                                <w:rFonts w:ascii="Trebuchet MS" w:eastAsia="Times New Roman" w:hAnsi="Trebuchet MS" w:cs="Times New Roman"/>
                              </w:rPr>
                              <w:t>an</w:t>
                            </w:r>
                            <w:proofErr w:type="gramEnd"/>
                            <w:r w:rsidR="00445FD5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445FD5" w:rsidRPr="00106364">
                              <w:rPr>
                                <w:rFonts w:ascii="Trebuchet MS" w:eastAsia="Times New Roman" w:hAnsi="Trebuchet MS" w:cs="Times New Roman"/>
                              </w:rPr>
                              <w:t>sukuun</w:t>
                            </w:r>
                            <w:proofErr w:type="spellEnd"/>
                            <w:r w:rsidR="00445FD5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ewe online system, ren</w:t>
                            </w:r>
                            <w:r w:rsidR="00004F62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Skyward</w:t>
                            </w:r>
                            <w:r w:rsidR="00300075" w:rsidRPr="00106364">
                              <w:rPr>
                                <w:rFonts w:ascii="Trebuchet MS" w:eastAsia="Times New Roman" w:hAnsi="Trebuchet MS" w:cs="Times New Roman"/>
                              </w:rPr>
                              <w:t>.</w:t>
                            </w:r>
                            <w:r w:rsidR="00004F62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35A5C" w:rsidRPr="00106364">
                              <w:rPr>
                                <w:rFonts w:ascii="Trebuchet MS" w:eastAsia="Times New Roman" w:hAnsi="Trebuchet MS" w:cs="Times New Roman"/>
                              </w:rPr>
                              <w:t>Katon</w:t>
                            </w:r>
                            <w:proofErr w:type="spellEnd"/>
                            <w:r w:rsidR="00235A5C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235A5C" w:rsidRPr="00106364">
                              <w:rPr>
                                <w:rFonts w:ascii="Trebuchet MS" w:eastAsia="Times New Roman" w:hAnsi="Trebuchet MS" w:cs="Times New Roman"/>
                              </w:rPr>
                              <w:t>ei</w:t>
                            </w:r>
                            <w:proofErr w:type="spellEnd"/>
                            <w:r w:rsidR="00235A5C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online system ese kame, </w:t>
                            </w:r>
                            <w:proofErr w:type="spellStart"/>
                            <w:r w:rsidR="00235A5C" w:rsidRPr="00106364">
                              <w:rPr>
                                <w:rFonts w:ascii="Trebuchet MS" w:eastAsia="Times New Roman" w:hAnsi="Trebuchet MS" w:cs="Times New Roman"/>
                              </w:rPr>
                              <w:t>epwe</w:t>
                            </w:r>
                            <w:proofErr w:type="spellEnd"/>
                            <w:r w:rsidR="00235A5C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9F60E0" w:rsidRPr="00106364">
                              <w:rPr>
                                <w:rFonts w:ascii="Trebuchet MS" w:eastAsia="Times New Roman" w:hAnsi="Trebuchet MS" w:cs="Times New Roman"/>
                              </w:rPr>
                              <w:t>kan</w:t>
                            </w:r>
                            <w:proofErr w:type="spellEnd"/>
                            <w:r w:rsidR="009F60E0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9F60E0" w:rsidRPr="00106364">
                              <w:rPr>
                                <w:rFonts w:ascii="Trebuchet MS" w:eastAsia="Times New Roman" w:hAnsi="Trebuchet MS" w:cs="Times New Roman"/>
                              </w:rPr>
                              <w:t>iteitan</w:t>
                            </w:r>
                            <w:proofErr w:type="spellEnd"/>
                            <w:r w:rsidR="009F60E0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week </w:t>
                            </w:r>
                            <w:proofErr w:type="spellStart"/>
                            <w:r w:rsidR="009F60E0" w:rsidRPr="00106364">
                              <w:rPr>
                                <w:rFonts w:ascii="Trebuchet MS" w:eastAsia="Times New Roman" w:hAnsi="Trebuchet MS" w:cs="Times New Roman"/>
                              </w:rPr>
                              <w:t>omw</w:t>
                            </w:r>
                            <w:proofErr w:type="spellEnd"/>
                            <w:r w:rsidR="009F60E0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9F60E0" w:rsidRPr="00106364">
                              <w:rPr>
                                <w:rFonts w:ascii="Trebuchet MS" w:eastAsia="Times New Roman" w:hAnsi="Trebuchet MS" w:cs="Times New Roman"/>
                              </w:rPr>
                              <w:t>kopwe</w:t>
                            </w:r>
                            <w:proofErr w:type="spellEnd"/>
                            <w:r w:rsidR="009F60E0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  <w:proofErr w:type="spellStart"/>
                            <w:r w:rsidR="009F60E0" w:rsidRPr="00106364">
                              <w:rPr>
                                <w:rFonts w:ascii="Trebuchet MS" w:eastAsia="Times New Roman" w:hAnsi="Trebuchet MS" w:cs="Times New Roman"/>
                              </w:rPr>
                              <w:t>fetanin</w:t>
                            </w:r>
                            <w:proofErr w:type="spellEnd"/>
                            <w:r w:rsidR="009F60E0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an </w:t>
                            </w:r>
                            <w:proofErr w:type="spellStart"/>
                            <w:r w:rsidR="009F60E0" w:rsidRPr="00106364">
                              <w:rPr>
                                <w:rFonts w:ascii="Trebuchet MS" w:eastAsia="Times New Roman" w:hAnsi="Trebuchet MS" w:cs="Times New Roman"/>
                              </w:rPr>
                              <w:t>noumw</w:t>
                            </w:r>
                            <w:proofErr w:type="spellEnd"/>
                            <w:r w:rsidR="009F60E0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ese </w:t>
                            </w:r>
                            <w:proofErr w:type="spellStart"/>
                            <w:r w:rsidR="009F60E0" w:rsidRPr="00106364">
                              <w:rPr>
                                <w:rFonts w:ascii="Trebuchet MS" w:eastAsia="Times New Roman" w:hAnsi="Trebuchet MS" w:cs="Times New Roman"/>
                              </w:rPr>
                              <w:t>kae</w:t>
                            </w:r>
                            <w:proofErr w:type="spellEnd"/>
                            <w:r w:rsidR="009F60E0" w:rsidRPr="00106364">
                              <w:rPr>
                                <w:rFonts w:ascii="Trebuchet MS" w:eastAsia="Times New Roman" w:hAnsi="Trebuchet MS" w:cs="Times New Roman"/>
                              </w:rPr>
                              <w:t>.</w:t>
                            </w:r>
                            <w:r w:rsidR="00300075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 </w:t>
                            </w:r>
                          </w:p>
                          <w:p w14:paraId="7ACB9B7F" w14:textId="06382874" w:rsidR="003B2109" w:rsidRPr="00106364" w:rsidRDefault="00DD71B6" w:rsidP="00D54C28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Kapas</w:t>
                            </w:r>
                            <w:proofErr w:type="spellEnd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won </w:t>
                            </w:r>
                            <w:proofErr w:type="spellStart"/>
                            <w:r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ekewe</w:t>
                            </w:r>
                            <w:proofErr w:type="spellEnd"/>
                            <w:r w:rsidR="003B2109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extracurricular activities</w:t>
                            </w:r>
                            <w:r w:rsidR="009E006B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E006B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ika</w:t>
                            </w:r>
                            <w:proofErr w:type="spellEnd"/>
                            <w:r w:rsidR="009E006B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E006B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ekewe</w:t>
                            </w:r>
                            <w:proofErr w:type="spellEnd"/>
                            <w:r w:rsidR="009E006B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E006B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ekoch</w:t>
                            </w:r>
                            <w:proofErr w:type="spellEnd"/>
                            <w:r w:rsidR="009E006B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pekin mi </w:t>
                            </w:r>
                            <w:proofErr w:type="spellStart"/>
                            <w:r w:rsidR="009E006B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pwan</w:t>
                            </w:r>
                            <w:proofErr w:type="spellEnd"/>
                            <w:r w:rsidR="009E006B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E006B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>kawor</w:t>
                            </w:r>
                            <w:proofErr w:type="spellEnd"/>
                            <w:r w:rsidR="009E006B" w:rsidRPr="00106364">
                              <w:rPr>
                                <w:rFonts w:ascii="Trebuchet MS" w:eastAsia="Times New Roman" w:hAnsi="Trebuchet MS" w:cs="Times New Roman"/>
                                <w:b/>
                              </w:rPr>
                              <w:t xml:space="preserve"> non college</w:t>
                            </w:r>
                            <w:r w:rsidR="003B2109" w:rsidRPr="00106364">
                              <w:rPr>
                                <w:rFonts w:ascii="Trebuchet MS" w:eastAsia="Times New Roman" w:hAnsi="Trebuchet MS" w:cs="Times New Roman"/>
                              </w:rPr>
                              <w:t xml:space="preserve">. </w:t>
                            </w:r>
                          </w:p>
                          <w:p w14:paraId="7ACB9B80" w14:textId="0E3D09AF" w:rsidR="003B2109" w:rsidRDefault="00106364" w:rsidP="00D54C28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6364">
                              <w:rPr>
                                <w:rFonts w:eastAsia="Times New Roman" w:cs="Times New Roman"/>
                                <w:b/>
                              </w:rPr>
                              <w:t>Anisi</w:t>
                            </w:r>
                            <w:proofErr w:type="spellEnd"/>
                            <w:r w:rsidRPr="00106364">
                              <w:rPr>
                                <w:rFonts w:eastAsia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06364">
                              <w:rPr>
                                <w:rFonts w:eastAsia="Times New Roman" w:cs="Times New Roman"/>
                                <w:b/>
                              </w:rPr>
                              <w:t>noumw</w:t>
                            </w:r>
                            <w:proofErr w:type="spellEnd"/>
                            <w:r w:rsidRPr="00106364">
                              <w:rPr>
                                <w:rFonts w:eastAsia="Times New Roman" w:cs="Times New Roman"/>
                                <w:b/>
                              </w:rPr>
                              <w:t xml:space="preserve"> ewe </w:t>
                            </w:r>
                            <w:proofErr w:type="spellStart"/>
                            <w:r w:rsidRPr="00106364">
                              <w:rPr>
                                <w:rFonts w:eastAsia="Times New Roman" w:cs="Times New Roman"/>
                                <w:b/>
                              </w:rPr>
                              <w:t>mwichen</w:t>
                            </w:r>
                            <w:proofErr w:type="spellEnd"/>
                            <w:r w:rsidR="003B2109" w:rsidRPr="00106364">
                              <w:rPr>
                                <w:rFonts w:eastAsia="Times New Roman" w:cs="Times New Roman"/>
                                <w:b/>
                              </w:rPr>
                              <w:t xml:space="preserve"> 1</w:t>
                            </w:r>
                            <w:r w:rsidR="00B75231" w:rsidRPr="00106364">
                              <w:rPr>
                                <w:rFonts w:eastAsia="Times New Roman" w:cs="Times New Roman"/>
                                <w:b/>
                              </w:rPr>
                              <w:t>0th</w:t>
                            </w:r>
                            <w:r w:rsidR="003A4748" w:rsidRPr="00106364">
                              <w:rPr>
                                <w:rFonts w:eastAsia="Times New Roman" w:cs="Times New Roman"/>
                                <w:b/>
                              </w:rPr>
                              <w:t xml:space="preserve"> </w:t>
                            </w:r>
                            <w:r w:rsidR="003B2109" w:rsidRPr="00106364">
                              <w:rPr>
                                <w:rFonts w:eastAsia="Times New Roman" w:cs="Times New Roman"/>
                                <w:b/>
                              </w:rPr>
                              <w:t>grad</w:t>
                            </w:r>
                            <w:r w:rsidRPr="00106364">
                              <w:rPr>
                                <w:rFonts w:eastAsia="Times New Roman" w:cs="Times New Roman"/>
                                <w:b/>
                              </w:rPr>
                              <w:t xml:space="preserve">e an </w:t>
                            </w:r>
                            <w:proofErr w:type="spellStart"/>
                            <w:r w:rsidRPr="00106364">
                              <w:rPr>
                                <w:rFonts w:eastAsia="Times New Roman" w:cs="Times New Roman"/>
                                <w:b/>
                              </w:rPr>
                              <w:t>epwe</w:t>
                            </w:r>
                            <w:proofErr w:type="spellEnd"/>
                            <w:r w:rsidRPr="00106364">
                              <w:rPr>
                                <w:rFonts w:eastAsia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06364">
                              <w:rPr>
                                <w:rFonts w:eastAsia="Times New Roman" w:cs="Times New Roman"/>
                                <w:b/>
                              </w:rPr>
                              <w:t>amwonota</w:t>
                            </w:r>
                            <w:proofErr w:type="spellEnd"/>
                            <w:r w:rsidRPr="00106364">
                              <w:rPr>
                                <w:rFonts w:eastAsia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06364">
                              <w:rPr>
                                <w:rFonts w:eastAsia="Times New Roman" w:cs="Times New Roman"/>
                                <w:b/>
                              </w:rPr>
                              <w:t>ngeni</w:t>
                            </w:r>
                            <w:proofErr w:type="spellEnd"/>
                            <w:r w:rsidRPr="00106364">
                              <w:rPr>
                                <w:rFonts w:eastAsia="Times New Roman" w:cs="Times New Roman"/>
                                <w:b/>
                              </w:rPr>
                              <w:t xml:space="preserve"> ewe</w:t>
                            </w:r>
                            <w:r w:rsidR="003B2109" w:rsidRPr="00106364">
                              <w:rPr>
                                <w:rFonts w:eastAsia="Times New Roman" w:cs="Times New Roman"/>
                                <w:b/>
                              </w:rPr>
                              <w:t xml:space="preserve"> preliminary exams. </w:t>
                            </w:r>
                            <w:r w:rsidRPr="00106364">
                              <w:rPr>
                                <w:rFonts w:eastAsia="Times New Roman" w:cs="Times New Roman"/>
                              </w:rPr>
                              <w:t xml:space="preserve">Ren </w:t>
                            </w:r>
                            <w:proofErr w:type="spellStart"/>
                            <w:r w:rsidRPr="00106364">
                              <w:rPr>
                                <w:rFonts w:eastAsia="Times New Roman" w:cs="Times New Roman"/>
                              </w:rPr>
                              <w:t>omw</w:t>
                            </w:r>
                            <w:proofErr w:type="spellEnd"/>
                            <w:r w:rsidRPr="00106364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06364">
                              <w:rPr>
                                <w:rFonts w:eastAsia="Times New Roman" w:cs="Times New Roman"/>
                              </w:rPr>
                              <w:t>angei</w:t>
                            </w:r>
                            <w:proofErr w:type="spellEnd"/>
                            <w:r w:rsidRPr="00106364">
                              <w:rPr>
                                <w:rFonts w:eastAsia="Times New Roman" w:cs="Times New Roman"/>
                              </w:rPr>
                              <w:t xml:space="preserve"> ewe</w:t>
                            </w:r>
                            <w:r w:rsidR="003B2109" w:rsidRPr="00106364">
                              <w:rPr>
                                <w:rFonts w:eastAsia="Times New Roman" w:cs="Times New Roman"/>
                              </w:rPr>
                              <w:t xml:space="preserve"> PSAT/NMSQT </w:t>
                            </w:r>
                            <w:proofErr w:type="spellStart"/>
                            <w:r w:rsidRPr="00106364">
                              <w:rPr>
                                <w:rFonts w:eastAsia="Times New Roman" w:cs="Times New Roman"/>
                              </w:rPr>
                              <w:t>ika</w:t>
                            </w:r>
                            <w:proofErr w:type="spellEnd"/>
                            <w:r w:rsidR="003B2109" w:rsidRPr="00106364">
                              <w:rPr>
                                <w:rFonts w:eastAsia="Times New Roman" w:cs="Times New Roman"/>
                              </w:rPr>
                              <w:t xml:space="preserve"> the </w:t>
                            </w:r>
                            <w:r w:rsidR="00300075" w:rsidRPr="00106364">
                              <w:rPr>
                                <w:rFonts w:eastAsia="Times New Roman" w:cs="Times New Roman"/>
                              </w:rPr>
                              <w:t xml:space="preserve">ACT </w:t>
                            </w:r>
                            <w:r w:rsidRPr="00106364">
                              <w:rPr>
                                <w:rFonts w:eastAsia="Times New Roman" w:cs="Times New Roman"/>
                              </w:rPr>
                              <w:t xml:space="preserve">Aspire non </w:t>
                            </w:r>
                            <w:proofErr w:type="spellStart"/>
                            <w:r w:rsidRPr="00106364">
                              <w:rPr>
                                <w:rFonts w:eastAsia="Times New Roman" w:cs="Times New Roman"/>
                              </w:rPr>
                              <w:t>ei</w:t>
                            </w:r>
                            <w:proofErr w:type="spellEnd"/>
                            <w:r w:rsidRPr="00106364">
                              <w:rPr>
                                <w:rFonts w:eastAsia="Times New Roman" w:cs="Times New Roman"/>
                              </w:rPr>
                              <w:t xml:space="preserve"> fall mi </w:t>
                            </w:r>
                            <w:proofErr w:type="spellStart"/>
                            <w:r w:rsidRPr="00106364">
                              <w:rPr>
                                <w:rFonts w:eastAsia="Times New Roman" w:cs="Times New Roman"/>
                              </w:rPr>
                              <w:t>tongeni</w:t>
                            </w:r>
                            <w:proofErr w:type="spellEnd"/>
                            <w:r w:rsidRPr="00106364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06364">
                              <w:rPr>
                                <w:rFonts w:eastAsia="Times New Roman" w:cs="Times New Roman"/>
                              </w:rPr>
                              <w:t>anisi</w:t>
                            </w:r>
                            <w:proofErr w:type="spellEnd"/>
                            <w:r w:rsidRPr="00106364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06364">
                              <w:rPr>
                                <w:rFonts w:eastAsia="Times New Roman" w:cs="Times New Roman"/>
                              </w:rPr>
                              <w:t>noumw</w:t>
                            </w:r>
                            <w:proofErr w:type="spellEnd"/>
                            <w:r w:rsidRPr="00106364">
                              <w:rPr>
                                <w:rFonts w:eastAsia="Times New Roman" w:cs="Times New Roman"/>
                              </w:rPr>
                              <w:t xml:space="preserve"> ewe an </w:t>
                            </w:r>
                            <w:proofErr w:type="spellStart"/>
                            <w:r w:rsidRPr="00106364">
                              <w:rPr>
                                <w:rFonts w:eastAsia="Times New Roman" w:cs="Times New Roman"/>
                              </w:rPr>
                              <w:t>epwe</w:t>
                            </w:r>
                            <w:proofErr w:type="spellEnd"/>
                            <w:r w:rsidRPr="00106364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06364">
                              <w:rPr>
                                <w:rFonts w:eastAsia="Times New Roman" w:cs="Times New Roman"/>
                              </w:rPr>
                              <w:t>mwonoa</w:t>
                            </w:r>
                            <w:proofErr w:type="spellEnd"/>
                            <w:r w:rsidRPr="00106364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06364">
                              <w:rPr>
                                <w:rFonts w:eastAsia="Times New Roman" w:cs="Times New Roman"/>
                              </w:rPr>
                              <w:t>ngeni</w:t>
                            </w:r>
                            <w:proofErr w:type="spellEnd"/>
                            <w:r w:rsidRPr="00106364">
                              <w:rPr>
                                <w:rFonts w:eastAsia="Times New Roman" w:cs="Times New Roman"/>
                              </w:rPr>
                              <w:t xml:space="preserve"> ewe</w:t>
                            </w:r>
                            <w:r w:rsidR="003B2109" w:rsidRPr="00106364">
                              <w:rPr>
                                <w:rFonts w:eastAsia="Times New Roman" w:cs="Times New Roman"/>
                              </w:rPr>
                              <w:t xml:space="preserve"> college admission tests. Sophomores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ir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mi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pwan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tongeni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aea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pungun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ar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kewe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score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ar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repwe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meni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kinikin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kae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ir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mi need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repwe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angang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won</w:t>
                            </w:r>
                            <w:r w:rsidR="003B2109" w:rsidRPr="00106364">
                              <w:rPr>
                                <w:rFonts w:eastAsia="Times New Roman" w:cs="Times New Roman"/>
                              </w:rPr>
                              <w:t xml:space="preserve">. </w:t>
                            </w:r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Kae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ngeni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25441">
                              <w:rPr>
                                <w:rFonts w:eastAsia="Times New Roman" w:cs="Times New Roman"/>
                              </w:rPr>
                              <w:t>porousan</w:t>
                            </w:r>
                            <w:proofErr w:type="spellEnd"/>
                            <w:r w:rsidR="00F25441">
                              <w:rPr>
                                <w:rFonts w:eastAsia="Times New Roman" w:cs="Times New Roman"/>
                              </w:rPr>
                              <w:t xml:space="preserve"> won</w:t>
                            </w:r>
                            <w:r w:rsidR="003B2109" w:rsidRPr="00106364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hyperlink r:id="rId22" w:history="1">
                              <w:r w:rsidR="003B2109" w:rsidRPr="00106364">
                                <w:rPr>
                                  <w:rFonts w:eastAsia="Times New Roman" w:cs="Times New Roman"/>
                                  <w:color w:val="4FB8C1" w:themeColor="text2" w:themeTint="99"/>
                                  <w:u w:val="single"/>
                                </w:rPr>
                                <w:t>PSAT/NMSQT</w:t>
                              </w:r>
                            </w:hyperlink>
                            <w:r w:rsidR="003B2109" w:rsidRPr="00E24BDB">
                              <w:rPr>
                                <w:rFonts w:eastAsia="Times New Roman" w:cs="Times New Roman"/>
                                <w:color w:val="4FB8C1" w:themeColor="text2" w:themeTint="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CB9B81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9B3C" id="_x0000_s1035" type="#_x0000_t202" style="position:absolute;left:0;text-align:left;margin-left:181.5pt;margin-top:146.3pt;width:391.5pt;height:46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" fillcolor="#e1eee8 [663]" stroked="f">
                <v:textbox>
                  <w:txbxContent>
                    <w:p w14:paraId="7ACB9B76" w14:textId="2B93EF4D" w:rsidR="001B2141" w:rsidRDefault="0031285D" w:rsidP="003B2109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4864C3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hon </w:t>
                      </w:r>
                      <w:proofErr w:type="spellStart"/>
                      <w:r w:rsidR="004864C3">
                        <w:rPr>
                          <w:rFonts w:ascii="Myriad Pro" w:hAnsi="Myriad Pro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4864C3">
                        <w:rPr>
                          <w:rFonts w:ascii="Myriad Pro" w:hAnsi="Myriad Pro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4864C3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hek</w:t>
                      </w:r>
                      <w:proofErr w:type="spellEnd"/>
                    </w:p>
                    <w:p w14:paraId="7ACB9B77" w14:textId="4A2346F3" w:rsidR="003B2109" w:rsidRPr="005776A3" w:rsidRDefault="0031285D" w:rsidP="00D54C2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Ekieki</w:t>
                      </w:r>
                      <w:proofErr w:type="spellEnd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angei</w:t>
                      </w:r>
                      <w:proofErr w:type="spellEnd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ewe</w:t>
                      </w:r>
                      <w:r w:rsidR="003B2109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practice </w:t>
                      </w:r>
                      <w:hyperlink r:id="rId23" w:tgtFrame="_blank" w:history="1">
                        <w:r w:rsidR="003B2109" w:rsidRPr="005776A3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(PSAT/NMSQT)</w:t>
                        </w:r>
                      </w:hyperlink>
                      <w:r w:rsidR="003B2109" w:rsidRPr="005776A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76A3">
                        <w:rPr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3B2109" w:rsidRPr="005776A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24" w:history="1">
                        <w:r w:rsidR="003B2109" w:rsidRPr="005776A3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ACT Aspire</w:t>
                        </w:r>
                      </w:hyperlink>
                      <w:r w:rsidR="003B2109" w:rsidRPr="005776A3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7ACB9B78" w14:textId="734676FC" w:rsidR="003B2109" w:rsidRPr="005776A3" w:rsidRDefault="00F7485F" w:rsidP="00D54C2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finata</w:t>
                      </w:r>
                      <w:proofErr w:type="spellEnd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suuk</w:t>
                      </w:r>
                      <w:proofErr w:type="spellEnd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sakopaten</w:t>
                      </w:r>
                      <w:proofErr w:type="spellEnd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metoch</w:t>
                      </w:r>
                      <w:proofErr w:type="spellEnd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kosapw</w:t>
                      </w:r>
                      <w:proofErr w:type="spellEnd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uchok</w:t>
                      </w:r>
                      <w:proofErr w:type="spellEnd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fini</w:t>
                      </w:r>
                      <w:proofErr w:type="spellEnd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3B2109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—</w:t>
                      </w:r>
                      <w:proofErr w:type="spellStart"/>
                      <w:r w:rsidR="008536BF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angei</w:t>
                      </w:r>
                      <w:proofErr w:type="spellEnd"/>
                      <w:r w:rsidR="008536BF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536BF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8536BF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class </w:t>
                      </w:r>
                      <w:proofErr w:type="spellStart"/>
                      <w:r w:rsidR="008536BF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eekon</w:t>
                      </w:r>
                      <w:proofErr w:type="spellEnd"/>
                      <w:r w:rsidR="008536BF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536BF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weires</w:t>
                      </w:r>
                      <w:proofErr w:type="spellEnd"/>
                      <w:r w:rsidR="008536BF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536BF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8536BF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536BF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8536BF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proofErr w:type="gramStart"/>
                      <w:r w:rsidR="008536BF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3B2109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.</w:t>
                      </w:r>
                      <w:proofErr w:type="gramEnd"/>
                      <w:r w:rsidR="003B2109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536BF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Churi</w:t>
                      </w:r>
                      <w:proofErr w:type="spellEnd"/>
                      <w:r w:rsidR="008536BF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ewe</w:t>
                      </w:r>
                      <w:r w:rsidR="00532C4E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32C4E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counselorun</w:t>
                      </w:r>
                      <w:proofErr w:type="spellEnd"/>
                      <w:r w:rsidR="00532C4E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32C4E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532C4E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32C4E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532C4E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32C4E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532C4E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porous </w:t>
                      </w:r>
                      <w:proofErr w:type="spellStart"/>
                      <w:r w:rsidR="00532C4E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won</w:t>
                      </w:r>
                      <w:r w:rsidR="003B2109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t</w:t>
                      </w:r>
                      <w:proofErr w:type="spellEnd"/>
                      <w:r w:rsidR="003B2109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hyperlink r:id="rId25" w:tgtFrame="_blank" w:history="1">
                        <w:r w:rsidR="003B2109" w:rsidRPr="005776A3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AP</w:t>
                        </w:r>
                      </w:hyperlink>
                      <w:r w:rsidR="003B2109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</w:t>
                      </w:r>
                      <w:hyperlink r:id="rId26" w:tgtFrame="_blank" w:history="1">
                        <w:r w:rsidR="003B2109" w:rsidRPr="005776A3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IB</w:t>
                        </w:r>
                      </w:hyperlink>
                      <w:r w:rsidR="00E15633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,</w:t>
                      </w:r>
                      <w:r w:rsidR="003B2109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Running Start, </w:t>
                      </w:r>
                      <w:r w:rsidR="00E15633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and </w:t>
                      </w:r>
                      <w:r w:rsidR="00E15633" w:rsidRPr="005776A3">
                        <w:rPr>
                          <w:sz w:val="22"/>
                          <w:szCs w:val="22"/>
                        </w:rPr>
                        <w:t>College in the High School</w:t>
                      </w:r>
                      <w:r w:rsidR="00E15633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ka </w:t>
                      </w:r>
                      <w:r w:rsidR="003B2109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sign up</w:t>
                      </w:r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3B2109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class </w:t>
                      </w:r>
                      <w:proofErr w:type="spellStart"/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="003B2109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need</w:t>
                      </w:r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sochungio</w:t>
                      </w:r>
                      <w:proofErr w:type="spellEnd"/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>tonong</w:t>
                      </w:r>
                      <w:proofErr w:type="spellEnd"/>
                      <w:r w:rsidR="00387551" w:rsidRPr="005776A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non college.</w:t>
                      </w:r>
                    </w:p>
                    <w:p w14:paraId="7ACB9B79" w14:textId="69B01667" w:rsidR="00300075" w:rsidRPr="005776A3" w:rsidRDefault="00387551" w:rsidP="00D54C2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Sopwono</w:t>
                      </w:r>
                      <w:proofErr w:type="spellEnd"/>
                      <w:r w:rsidR="003B2109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extracurricular activities</w:t>
                      </w:r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ek</w:t>
                      </w:r>
                      <w:r w:rsidR="001C38EA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och</w:t>
                      </w:r>
                      <w:proofErr w:type="spellEnd"/>
                      <w:r w:rsidR="001C38EA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pekin </w:t>
                      </w:r>
                      <w:proofErr w:type="spellStart"/>
                      <w:r w:rsidR="001C38EA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1C38EA" w:rsidRPr="005776A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5BAB4610" w14:textId="77777777" w:rsidR="001C38EA" w:rsidRPr="005776A3" w:rsidRDefault="001C38EA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</w:rPr>
                      </w:pPr>
                    </w:p>
                    <w:p w14:paraId="7ACB9B7B" w14:textId="707D4046" w:rsidR="00854BA0" w:rsidRPr="004864C3" w:rsidRDefault="001C38EA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864C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Neun</w:t>
                      </w:r>
                      <w:proofErr w:type="spellEnd"/>
                      <w:r w:rsidRPr="004864C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864C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F</w:t>
                      </w:r>
                      <w:r w:rsidRPr="004864C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amini</w:t>
                      </w:r>
                      <w:proofErr w:type="spellEnd"/>
                      <w:r w:rsidRPr="004864C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864C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T</w:t>
                      </w:r>
                      <w:r w:rsidRPr="004864C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aropwen</w:t>
                      </w:r>
                      <w:proofErr w:type="spellEnd"/>
                      <w:r w:rsidRPr="004864C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864C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</w:t>
                      </w:r>
                      <w:r w:rsidRPr="004864C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hek</w:t>
                      </w:r>
                      <w:proofErr w:type="spellEnd"/>
                    </w:p>
                    <w:p w14:paraId="7ACB9B7C" w14:textId="1ECB3431" w:rsidR="003B2109" w:rsidRPr="00106364" w:rsidRDefault="00891FA7" w:rsidP="00D54C28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eastAsia="Times New Roman" w:hAnsi="Trebuchet MS" w:cs="Times New Roman"/>
                        </w:rPr>
                      </w:pPr>
                      <w:proofErr w:type="spellStart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Feri</w:t>
                      </w:r>
                      <w:proofErr w:type="spellEnd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an </w:t>
                      </w:r>
                      <w:proofErr w:type="spellStart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noumw</w:t>
                      </w:r>
                      <w:proofErr w:type="spellEnd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ewe </w:t>
                      </w:r>
                      <w:proofErr w:type="spellStart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epwe</w:t>
                      </w:r>
                      <w:proofErr w:type="spellEnd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churi</w:t>
                      </w:r>
                      <w:proofErr w:type="spellEnd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ewe </w:t>
                      </w:r>
                      <w:proofErr w:type="spellStart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counselo</w:t>
                      </w:r>
                      <w:r w:rsidR="00B715D5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run</w:t>
                      </w:r>
                      <w:proofErr w:type="spellEnd"/>
                      <w:r w:rsidR="00B715D5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="00B715D5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sukuun</w:t>
                      </w:r>
                      <w:proofErr w:type="spellEnd"/>
                      <w:r w:rsidR="00B715D5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.</w:t>
                      </w:r>
                      <w:r w:rsidR="003B2109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B715D5" w:rsidRPr="00106364">
                        <w:rPr>
                          <w:rFonts w:ascii="Trebuchet MS" w:eastAsia="Times New Roman" w:hAnsi="Trebuchet MS" w:cs="Times New Roman"/>
                        </w:rPr>
                        <w:t>Noumw</w:t>
                      </w:r>
                      <w:proofErr w:type="spellEnd"/>
                      <w:r w:rsidR="00B715D5" w:rsidRPr="00106364">
                        <w:rPr>
                          <w:rFonts w:ascii="Trebuchet MS" w:eastAsia="Times New Roman" w:hAnsi="Trebuchet MS" w:cs="Times New Roman"/>
                        </w:rPr>
                        <w:t xml:space="preserve"> we </w:t>
                      </w:r>
                      <w:proofErr w:type="spellStart"/>
                      <w:r w:rsidR="00B715D5" w:rsidRPr="00106364">
                        <w:rPr>
                          <w:rFonts w:ascii="Trebuchet MS" w:eastAsia="Times New Roman" w:hAnsi="Trebuchet MS" w:cs="Times New Roman"/>
                        </w:rPr>
                        <w:t>mwichen</w:t>
                      </w:r>
                      <w:proofErr w:type="spellEnd"/>
                      <w:r w:rsidR="00B715D5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B715D5" w:rsidRPr="00106364">
                        <w:rPr>
                          <w:rFonts w:ascii="Trebuchet MS" w:eastAsia="Times New Roman" w:hAnsi="Trebuchet MS" w:cs="Times New Roman"/>
                        </w:rPr>
                        <w:t>engon</w:t>
                      </w:r>
                      <w:proofErr w:type="spellEnd"/>
                      <w:r w:rsidR="00485757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485757" w:rsidRPr="00106364">
                        <w:rPr>
                          <w:rFonts w:ascii="Trebuchet MS" w:eastAsia="Times New Roman" w:hAnsi="Trebuchet MS" w:cs="Times New Roman"/>
                        </w:rPr>
                        <w:t>epwe</w:t>
                      </w:r>
                      <w:proofErr w:type="spellEnd"/>
                      <w:r w:rsidR="00485757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485757" w:rsidRPr="00106364">
                        <w:rPr>
                          <w:rFonts w:ascii="Trebuchet MS" w:eastAsia="Times New Roman" w:hAnsi="Trebuchet MS" w:cs="Times New Roman"/>
                        </w:rPr>
                        <w:t>awora</w:t>
                      </w:r>
                      <w:proofErr w:type="spellEnd"/>
                      <w:r w:rsidR="00485757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485757" w:rsidRPr="00106364">
                        <w:rPr>
                          <w:rFonts w:ascii="Trebuchet MS" w:eastAsia="Times New Roman" w:hAnsi="Trebuchet MS" w:cs="Times New Roman"/>
                        </w:rPr>
                        <w:t>ew</w:t>
                      </w:r>
                      <w:proofErr w:type="spellEnd"/>
                      <w:r w:rsidR="00485757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485757" w:rsidRPr="00106364">
                        <w:rPr>
                          <w:rFonts w:ascii="Trebuchet MS" w:eastAsia="Times New Roman" w:hAnsi="Trebuchet MS" w:cs="Times New Roman"/>
                        </w:rPr>
                        <w:t>fansoun</w:t>
                      </w:r>
                      <w:proofErr w:type="spellEnd"/>
                      <w:r w:rsidR="00485757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485757" w:rsidRPr="00106364">
                        <w:rPr>
                          <w:rFonts w:ascii="Trebuchet MS" w:eastAsia="Times New Roman" w:hAnsi="Trebuchet MS" w:cs="Times New Roman"/>
                        </w:rPr>
                        <w:t>chufengen</w:t>
                      </w:r>
                      <w:proofErr w:type="spellEnd"/>
                      <w:r w:rsidR="00377D2C" w:rsidRPr="00106364">
                        <w:rPr>
                          <w:rFonts w:ascii="Trebuchet MS" w:eastAsia="Times New Roman" w:hAnsi="Trebuchet MS" w:cs="Times New Roman"/>
                        </w:rPr>
                        <w:t xml:space="preserve"> an </w:t>
                      </w:r>
                      <w:proofErr w:type="spellStart"/>
                      <w:r w:rsidR="00377D2C" w:rsidRPr="00106364">
                        <w:rPr>
                          <w:rFonts w:ascii="Trebuchet MS" w:eastAsia="Times New Roman" w:hAnsi="Trebuchet MS" w:cs="Times New Roman"/>
                        </w:rPr>
                        <w:t>epwe</w:t>
                      </w:r>
                      <w:proofErr w:type="spellEnd"/>
                      <w:r w:rsidR="00377D2C" w:rsidRPr="00106364">
                        <w:rPr>
                          <w:rFonts w:ascii="Trebuchet MS" w:eastAsia="Times New Roman" w:hAnsi="Trebuchet MS" w:cs="Times New Roman"/>
                        </w:rPr>
                        <w:t xml:space="preserve"> porous wo</w:t>
                      </w:r>
                      <w:r w:rsidR="000A4472" w:rsidRPr="00106364">
                        <w:rPr>
                          <w:rFonts w:ascii="Trebuchet MS" w:eastAsia="Times New Roman" w:hAnsi="Trebuchet MS" w:cs="Times New Roman"/>
                        </w:rPr>
                        <w:t xml:space="preserve">n college </w:t>
                      </w:r>
                      <w:proofErr w:type="spellStart"/>
                      <w:r w:rsidR="000A4472" w:rsidRPr="00106364">
                        <w:rPr>
                          <w:rFonts w:ascii="Trebuchet MS" w:eastAsia="Times New Roman" w:hAnsi="Trebuchet MS" w:cs="Times New Roman"/>
                        </w:rPr>
                        <w:t>pwan</w:t>
                      </w:r>
                      <w:proofErr w:type="spellEnd"/>
                      <w:r w:rsidR="000A4472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0A4472" w:rsidRPr="00106364">
                        <w:rPr>
                          <w:rFonts w:ascii="Trebuchet MS" w:eastAsia="Times New Roman" w:hAnsi="Trebuchet MS" w:cs="Times New Roman"/>
                        </w:rPr>
                        <w:t>ekewe</w:t>
                      </w:r>
                      <w:proofErr w:type="spellEnd"/>
                      <w:r w:rsidR="000A4472" w:rsidRPr="00106364">
                        <w:rPr>
                          <w:rFonts w:ascii="Trebuchet MS" w:eastAsia="Times New Roman" w:hAnsi="Trebuchet MS" w:cs="Times New Roman"/>
                        </w:rPr>
                        <w:t xml:space="preserve"> pekin </w:t>
                      </w:r>
                      <w:proofErr w:type="spellStart"/>
                      <w:r w:rsidR="000A4472" w:rsidRPr="00106364">
                        <w:rPr>
                          <w:rFonts w:ascii="Trebuchet MS" w:eastAsia="Times New Roman" w:hAnsi="Trebuchet MS" w:cs="Times New Roman"/>
                        </w:rPr>
                        <w:t>angang</w:t>
                      </w:r>
                      <w:proofErr w:type="spellEnd"/>
                      <w:r w:rsidR="000A4472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0A4472" w:rsidRPr="00106364">
                        <w:rPr>
                          <w:rFonts w:ascii="Trebuchet MS" w:eastAsia="Times New Roman" w:hAnsi="Trebuchet MS" w:cs="Times New Roman"/>
                        </w:rPr>
                        <w:t>iwe</w:t>
                      </w:r>
                      <w:proofErr w:type="spellEnd"/>
                      <w:r w:rsidR="000A4472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0A4472" w:rsidRPr="00106364">
                        <w:rPr>
                          <w:rFonts w:ascii="Trebuchet MS" w:eastAsia="Times New Roman" w:hAnsi="Trebuchet MS" w:cs="Times New Roman"/>
                        </w:rPr>
                        <w:t>pwan</w:t>
                      </w:r>
                      <w:proofErr w:type="spellEnd"/>
                      <w:r w:rsidR="000A4472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0A4472" w:rsidRPr="00106364">
                        <w:rPr>
                          <w:rFonts w:ascii="Trebuchet MS" w:eastAsia="Times New Roman" w:hAnsi="Trebuchet MS" w:cs="Times New Roman"/>
                        </w:rPr>
                        <w:t>feri</w:t>
                      </w:r>
                      <w:proofErr w:type="spellEnd"/>
                      <w:r w:rsidR="000A4472" w:rsidRPr="00106364">
                        <w:rPr>
                          <w:rFonts w:ascii="Trebuchet MS" w:eastAsia="Times New Roman" w:hAnsi="Trebuchet MS" w:cs="Times New Roman"/>
                        </w:rPr>
                        <w:t xml:space="preserve"> an </w:t>
                      </w:r>
                      <w:proofErr w:type="spellStart"/>
                      <w:r w:rsidR="000A4472" w:rsidRPr="00106364">
                        <w:rPr>
                          <w:rFonts w:ascii="Trebuchet MS" w:eastAsia="Times New Roman" w:hAnsi="Trebuchet MS" w:cs="Times New Roman"/>
                        </w:rPr>
                        <w:t>epwe</w:t>
                      </w:r>
                      <w:proofErr w:type="spellEnd"/>
                      <w:r w:rsidR="0025784C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5784C" w:rsidRPr="00106364">
                        <w:rPr>
                          <w:rFonts w:ascii="Trebuchet MS" w:eastAsia="Times New Roman" w:hAnsi="Trebuchet MS" w:cs="Times New Roman"/>
                        </w:rPr>
                        <w:t>angei</w:t>
                      </w:r>
                      <w:proofErr w:type="spellEnd"/>
                      <w:r w:rsidR="0025784C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5784C" w:rsidRPr="00106364">
                        <w:rPr>
                          <w:rFonts w:ascii="Trebuchet MS" w:eastAsia="Times New Roman" w:hAnsi="Trebuchet MS" w:cs="Times New Roman"/>
                        </w:rPr>
                        <w:t>ekewe</w:t>
                      </w:r>
                      <w:proofErr w:type="spellEnd"/>
                      <w:r w:rsidR="0025784C" w:rsidRPr="00106364">
                        <w:rPr>
                          <w:rFonts w:ascii="Trebuchet MS" w:eastAsia="Times New Roman" w:hAnsi="Trebuchet MS" w:cs="Times New Roman"/>
                        </w:rPr>
                        <w:t xml:space="preserve"> class </w:t>
                      </w:r>
                      <w:proofErr w:type="spellStart"/>
                      <w:r w:rsidR="0025784C" w:rsidRPr="00106364">
                        <w:rPr>
                          <w:rFonts w:ascii="Trebuchet MS" w:eastAsia="Times New Roman" w:hAnsi="Trebuchet MS" w:cs="Times New Roman"/>
                        </w:rPr>
                        <w:t>mei</w:t>
                      </w:r>
                      <w:proofErr w:type="spellEnd"/>
                      <w:r w:rsidR="0025784C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5784C" w:rsidRPr="00106364">
                        <w:rPr>
                          <w:rFonts w:ascii="Trebuchet MS" w:eastAsia="Times New Roman" w:hAnsi="Trebuchet MS" w:cs="Times New Roman"/>
                        </w:rPr>
                        <w:t>namwot</w:t>
                      </w:r>
                      <w:proofErr w:type="spellEnd"/>
                      <w:r w:rsidR="0025784C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5784C" w:rsidRPr="00106364">
                        <w:rPr>
                          <w:rFonts w:ascii="Trebuchet MS" w:eastAsia="Times New Roman" w:hAnsi="Trebuchet MS" w:cs="Times New Roman"/>
                        </w:rPr>
                        <w:t>ika</w:t>
                      </w:r>
                      <w:proofErr w:type="spellEnd"/>
                      <w:r w:rsidR="0025784C" w:rsidRPr="00106364">
                        <w:rPr>
                          <w:rFonts w:ascii="Trebuchet MS" w:eastAsia="Times New Roman" w:hAnsi="Trebuchet MS" w:cs="Times New Roman"/>
                        </w:rPr>
                        <w:t xml:space="preserve"> murine </w:t>
                      </w:r>
                      <w:proofErr w:type="spellStart"/>
                      <w:r w:rsidR="0025784C" w:rsidRPr="00106364">
                        <w:rPr>
                          <w:rFonts w:ascii="Trebuchet MS" w:eastAsia="Times New Roman" w:hAnsi="Trebuchet MS" w:cs="Times New Roman"/>
                        </w:rPr>
                        <w:t>ngeni</w:t>
                      </w:r>
                      <w:proofErr w:type="spellEnd"/>
                      <w:r w:rsidR="0025784C" w:rsidRPr="00106364">
                        <w:rPr>
                          <w:rFonts w:ascii="Trebuchet MS" w:eastAsia="Times New Roman" w:hAnsi="Trebuchet MS" w:cs="Times New Roman"/>
                        </w:rPr>
                        <w:t>.</w:t>
                      </w:r>
                      <w:r w:rsidR="003B2109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</w:p>
                    <w:p w14:paraId="7ACB9B7D" w14:textId="4A61006F" w:rsidR="003B2109" w:rsidRPr="00106364" w:rsidRDefault="0025784C" w:rsidP="00D54C28">
                      <w:pPr>
                        <w:numPr>
                          <w:ilvl w:val="0"/>
                          <w:numId w:val="39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</w:rPr>
                      </w:pPr>
                      <w:proofErr w:type="spellStart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Pesei</w:t>
                      </w:r>
                      <w:proofErr w:type="spellEnd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ngeni</w:t>
                      </w:r>
                      <w:proofErr w:type="spellEnd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noumw</w:t>
                      </w:r>
                      <w:proofErr w:type="spellEnd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ewe </w:t>
                      </w:r>
                      <w:proofErr w:type="spellStart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epwe</w:t>
                      </w:r>
                      <w:proofErr w:type="spellEnd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="00FE76D8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awora</w:t>
                      </w:r>
                      <w:proofErr w:type="spellEnd"/>
                      <w:r w:rsidR="00FE76D8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met </w:t>
                      </w:r>
                      <w:proofErr w:type="spellStart"/>
                      <w:r w:rsidR="00FE76D8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ekewe</w:t>
                      </w:r>
                      <w:proofErr w:type="spellEnd"/>
                      <w:r w:rsidR="00FE76D8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="00FE76D8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epwe</w:t>
                      </w:r>
                      <w:proofErr w:type="spellEnd"/>
                      <w:r w:rsidR="00FE76D8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="00FE76D8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achocho</w:t>
                      </w:r>
                      <w:proofErr w:type="spellEnd"/>
                      <w:r w:rsidR="00FE76D8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="00FE76D8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ngeni</w:t>
                      </w:r>
                      <w:proofErr w:type="spellEnd"/>
                      <w:r w:rsidR="00FE76D8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me </w:t>
                      </w:r>
                      <w:proofErr w:type="spellStart"/>
                      <w:r w:rsidR="00FE76D8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awesin</w:t>
                      </w:r>
                      <w:proofErr w:type="spellEnd"/>
                      <w:r w:rsidR="00FE76D8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non </w:t>
                      </w:r>
                      <w:proofErr w:type="spellStart"/>
                      <w:r w:rsidR="00FE76D8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ei</w:t>
                      </w:r>
                      <w:proofErr w:type="spellEnd"/>
                      <w:r w:rsidR="003B2109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school year.</w:t>
                      </w:r>
                      <w:r w:rsidR="00300075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</w:p>
                    <w:p w14:paraId="7ACB9B7E" w14:textId="0E64E336" w:rsidR="003B2109" w:rsidRPr="00106364" w:rsidRDefault="00FE76D8" w:rsidP="00D54C28">
                      <w:pPr>
                        <w:numPr>
                          <w:ilvl w:val="0"/>
                          <w:numId w:val="39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</w:rPr>
                      </w:pPr>
                      <w:proofErr w:type="spellStart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Awora</w:t>
                      </w:r>
                      <w:proofErr w:type="spellEnd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="002472B4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fansoun</w:t>
                      </w:r>
                      <w:proofErr w:type="spellEnd"/>
                      <w:r w:rsidR="002472B4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="002472B4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cheki</w:t>
                      </w:r>
                      <w:proofErr w:type="spellEnd"/>
                      <w:r w:rsidR="002472B4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r w:rsidR="00BC7155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mi </w:t>
                      </w:r>
                      <w:proofErr w:type="spellStart"/>
                      <w:r w:rsidR="00BC7155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ifa</w:t>
                      </w:r>
                      <w:proofErr w:type="spellEnd"/>
                      <w:r w:rsidR="00BC7155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="00BC7155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usun</w:t>
                      </w:r>
                      <w:proofErr w:type="spellEnd"/>
                      <w:r w:rsidR="00BC7155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an</w:t>
                      </w:r>
                      <w:r w:rsidR="00AD2B4A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="00AD2B4A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noumw</w:t>
                      </w:r>
                      <w:proofErr w:type="spellEnd"/>
                      <w:r w:rsidR="00AD2B4A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ewe </w:t>
                      </w:r>
                      <w:proofErr w:type="spellStart"/>
                      <w:r w:rsidR="00AD2B4A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angang</w:t>
                      </w:r>
                      <w:proofErr w:type="spellEnd"/>
                      <w:r w:rsidR="00AD2B4A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non </w:t>
                      </w:r>
                      <w:proofErr w:type="spellStart"/>
                      <w:r w:rsidR="00AD2B4A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sukuun</w:t>
                      </w:r>
                      <w:proofErr w:type="spellEnd"/>
                      <w:r w:rsidR="00AD2B4A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.</w:t>
                      </w:r>
                      <w:r w:rsidR="00300075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r w:rsidR="00000FB4" w:rsidRPr="00106364">
                        <w:rPr>
                          <w:rFonts w:ascii="Trebuchet MS" w:eastAsia="Times New Roman" w:hAnsi="Trebuchet MS" w:cs="Times New Roman"/>
                        </w:rPr>
                        <w:t xml:space="preserve">Ren </w:t>
                      </w:r>
                      <w:proofErr w:type="spellStart"/>
                      <w:r w:rsidR="00000FB4" w:rsidRPr="00106364">
                        <w:rPr>
                          <w:rFonts w:ascii="Trebuchet MS" w:eastAsia="Times New Roman" w:hAnsi="Trebuchet MS" w:cs="Times New Roman"/>
                        </w:rPr>
                        <w:t>omw</w:t>
                      </w:r>
                      <w:proofErr w:type="spellEnd"/>
                      <w:r w:rsidR="00000FB4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000FB4" w:rsidRPr="00106364">
                        <w:rPr>
                          <w:rFonts w:ascii="Trebuchet MS" w:eastAsia="Times New Roman" w:hAnsi="Trebuchet MS" w:cs="Times New Roman"/>
                        </w:rPr>
                        <w:t>kopwe</w:t>
                      </w:r>
                      <w:proofErr w:type="spellEnd"/>
                      <w:r w:rsidR="00000FB4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000FB4" w:rsidRPr="00106364">
                        <w:rPr>
                          <w:rFonts w:ascii="Trebuchet MS" w:eastAsia="Times New Roman" w:hAnsi="Trebuchet MS" w:cs="Times New Roman"/>
                        </w:rPr>
                        <w:t>kuna</w:t>
                      </w:r>
                      <w:proofErr w:type="spellEnd"/>
                      <w:r w:rsidR="00000FB4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000FB4" w:rsidRPr="00106364">
                        <w:rPr>
                          <w:rFonts w:ascii="Trebuchet MS" w:eastAsia="Times New Roman" w:hAnsi="Trebuchet MS" w:cs="Times New Roman"/>
                        </w:rPr>
                        <w:t>kreitin</w:t>
                      </w:r>
                      <w:proofErr w:type="spellEnd"/>
                      <w:r w:rsidR="00000FB4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000FB4" w:rsidRPr="00106364">
                        <w:rPr>
                          <w:rFonts w:ascii="Trebuchet MS" w:eastAsia="Times New Roman" w:hAnsi="Trebuchet MS" w:cs="Times New Roman"/>
                        </w:rPr>
                        <w:t>noumw</w:t>
                      </w:r>
                      <w:proofErr w:type="spellEnd"/>
                      <w:r w:rsidR="00000FB4" w:rsidRPr="00106364">
                        <w:rPr>
                          <w:rFonts w:ascii="Trebuchet MS" w:eastAsia="Times New Roman" w:hAnsi="Trebuchet MS" w:cs="Times New Roman"/>
                        </w:rPr>
                        <w:t xml:space="preserve"> ewe, an assignment</w:t>
                      </w:r>
                      <w:r w:rsidR="009E7583" w:rsidRPr="00106364">
                        <w:rPr>
                          <w:rFonts w:ascii="Trebuchet MS" w:eastAsia="Times New Roman" w:hAnsi="Trebuchet MS" w:cs="Times New Roman"/>
                        </w:rPr>
                        <w:t xml:space="preserve">, an </w:t>
                      </w:r>
                      <w:proofErr w:type="spellStart"/>
                      <w:r w:rsidR="009E7583" w:rsidRPr="00106364">
                        <w:rPr>
                          <w:rFonts w:ascii="Trebuchet MS" w:eastAsia="Times New Roman" w:hAnsi="Trebuchet MS" w:cs="Times New Roman"/>
                        </w:rPr>
                        <w:t>fiti</w:t>
                      </w:r>
                      <w:proofErr w:type="spellEnd"/>
                      <w:r w:rsidR="009E7583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9E7583" w:rsidRPr="00106364">
                        <w:rPr>
                          <w:rFonts w:ascii="Trebuchet MS" w:eastAsia="Times New Roman" w:hAnsi="Trebuchet MS" w:cs="Times New Roman"/>
                        </w:rPr>
                        <w:t>sukuun</w:t>
                      </w:r>
                      <w:proofErr w:type="spellEnd"/>
                      <w:r w:rsidR="009E7583" w:rsidRPr="00106364">
                        <w:rPr>
                          <w:rFonts w:ascii="Trebuchet MS" w:eastAsia="Times New Roman" w:hAnsi="Trebuchet MS" w:cs="Times New Roman"/>
                        </w:rPr>
                        <w:t xml:space="preserve">, </w:t>
                      </w:r>
                      <w:proofErr w:type="spellStart"/>
                      <w:r w:rsidR="009E7583" w:rsidRPr="00106364">
                        <w:rPr>
                          <w:rFonts w:ascii="Trebuchet MS" w:eastAsia="Times New Roman" w:hAnsi="Trebuchet MS" w:cs="Times New Roman"/>
                        </w:rPr>
                        <w:t>en</w:t>
                      </w:r>
                      <w:proofErr w:type="spellEnd"/>
                      <w:r w:rsidR="009E7583" w:rsidRPr="00106364">
                        <w:rPr>
                          <w:rFonts w:ascii="Trebuchet MS" w:eastAsia="Times New Roman" w:hAnsi="Trebuchet MS" w:cs="Times New Roman"/>
                        </w:rPr>
                        <w:t xml:space="preserve"> mi </w:t>
                      </w:r>
                      <w:proofErr w:type="spellStart"/>
                      <w:r w:rsidR="009E7583" w:rsidRPr="00106364">
                        <w:rPr>
                          <w:rFonts w:ascii="Trebuchet MS" w:eastAsia="Times New Roman" w:hAnsi="Trebuchet MS" w:cs="Times New Roman"/>
                        </w:rPr>
                        <w:t>tongeni</w:t>
                      </w:r>
                      <w:proofErr w:type="spellEnd"/>
                      <w:r w:rsidR="00445FD5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445FD5" w:rsidRPr="00106364">
                        <w:rPr>
                          <w:rFonts w:ascii="Trebuchet MS" w:eastAsia="Times New Roman" w:hAnsi="Trebuchet MS" w:cs="Times New Roman"/>
                        </w:rPr>
                        <w:t>teeta</w:t>
                      </w:r>
                      <w:proofErr w:type="spellEnd"/>
                      <w:r w:rsidR="00445FD5" w:rsidRPr="00106364">
                        <w:rPr>
                          <w:rFonts w:ascii="Trebuchet MS" w:eastAsia="Times New Roman" w:hAnsi="Trebuchet MS" w:cs="Times New Roman"/>
                        </w:rPr>
                        <w:t xml:space="preserve"> won </w:t>
                      </w:r>
                      <w:proofErr w:type="gramStart"/>
                      <w:r w:rsidR="00445FD5" w:rsidRPr="00106364">
                        <w:rPr>
                          <w:rFonts w:ascii="Trebuchet MS" w:eastAsia="Times New Roman" w:hAnsi="Trebuchet MS" w:cs="Times New Roman"/>
                        </w:rPr>
                        <w:t>an</w:t>
                      </w:r>
                      <w:proofErr w:type="gramEnd"/>
                      <w:r w:rsidR="00445FD5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445FD5" w:rsidRPr="00106364">
                        <w:rPr>
                          <w:rFonts w:ascii="Trebuchet MS" w:eastAsia="Times New Roman" w:hAnsi="Trebuchet MS" w:cs="Times New Roman"/>
                        </w:rPr>
                        <w:t>sukuun</w:t>
                      </w:r>
                      <w:proofErr w:type="spellEnd"/>
                      <w:r w:rsidR="00445FD5" w:rsidRPr="00106364">
                        <w:rPr>
                          <w:rFonts w:ascii="Trebuchet MS" w:eastAsia="Times New Roman" w:hAnsi="Trebuchet MS" w:cs="Times New Roman"/>
                        </w:rPr>
                        <w:t xml:space="preserve"> ewe online system, ren</w:t>
                      </w:r>
                      <w:r w:rsidR="00004F62" w:rsidRPr="00106364">
                        <w:rPr>
                          <w:rFonts w:ascii="Trebuchet MS" w:eastAsia="Times New Roman" w:hAnsi="Trebuchet MS" w:cs="Times New Roman"/>
                        </w:rPr>
                        <w:t xml:space="preserve"> Skyward</w:t>
                      </w:r>
                      <w:r w:rsidR="00300075" w:rsidRPr="00106364">
                        <w:rPr>
                          <w:rFonts w:ascii="Trebuchet MS" w:eastAsia="Times New Roman" w:hAnsi="Trebuchet MS" w:cs="Times New Roman"/>
                        </w:rPr>
                        <w:t>.</w:t>
                      </w:r>
                      <w:r w:rsidR="00004F62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35A5C" w:rsidRPr="00106364">
                        <w:rPr>
                          <w:rFonts w:ascii="Trebuchet MS" w:eastAsia="Times New Roman" w:hAnsi="Trebuchet MS" w:cs="Times New Roman"/>
                        </w:rPr>
                        <w:t>Katon</w:t>
                      </w:r>
                      <w:proofErr w:type="spellEnd"/>
                      <w:r w:rsidR="00235A5C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235A5C" w:rsidRPr="00106364">
                        <w:rPr>
                          <w:rFonts w:ascii="Trebuchet MS" w:eastAsia="Times New Roman" w:hAnsi="Trebuchet MS" w:cs="Times New Roman"/>
                        </w:rPr>
                        <w:t>ei</w:t>
                      </w:r>
                      <w:proofErr w:type="spellEnd"/>
                      <w:r w:rsidR="00235A5C" w:rsidRPr="00106364">
                        <w:rPr>
                          <w:rFonts w:ascii="Trebuchet MS" w:eastAsia="Times New Roman" w:hAnsi="Trebuchet MS" w:cs="Times New Roman"/>
                        </w:rPr>
                        <w:t xml:space="preserve"> online system ese kame, </w:t>
                      </w:r>
                      <w:proofErr w:type="spellStart"/>
                      <w:r w:rsidR="00235A5C" w:rsidRPr="00106364">
                        <w:rPr>
                          <w:rFonts w:ascii="Trebuchet MS" w:eastAsia="Times New Roman" w:hAnsi="Trebuchet MS" w:cs="Times New Roman"/>
                        </w:rPr>
                        <w:t>epwe</w:t>
                      </w:r>
                      <w:proofErr w:type="spellEnd"/>
                      <w:r w:rsidR="00235A5C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9F60E0" w:rsidRPr="00106364">
                        <w:rPr>
                          <w:rFonts w:ascii="Trebuchet MS" w:eastAsia="Times New Roman" w:hAnsi="Trebuchet MS" w:cs="Times New Roman"/>
                        </w:rPr>
                        <w:t>kan</w:t>
                      </w:r>
                      <w:proofErr w:type="spellEnd"/>
                      <w:r w:rsidR="009F60E0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9F60E0" w:rsidRPr="00106364">
                        <w:rPr>
                          <w:rFonts w:ascii="Trebuchet MS" w:eastAsia="Times New Roman" w:hAnsi="Trebuchet MS" w:cs="Times New Roman"/>
                        </w:rPr>
                        <w:t>iteitan</w:t>
                      </w:r>
                      <w:proofErr w:type="spellEnd"/>
                      <w:r w:rsidR="009F60E0" w:rsidRPr="00106364">
                        <w:rPr>
                          <w:rFonts w:ascii="Trebuchet MS" w:eastAsia="Times New Roman" w:hAnsi="Trebuchet MS" w:cs="Times New Roman"/>
                        </w:rPr>
                        <w:t xml:space="preserve"> week </w:t>
                      </w:r>
                      <w:proofErr w:type="spellStart"/>
                      <w:r w:rsidR="009F60E0" w:rsidRPr="00106364">
                        <w:rPr>
                          <w:rFonts w:ascii="Trebuchet MS" w:eastAsia="Times New Roman" w:hAnsi="Trebuchet MS" w:cs="Times New Roman"/>
                        </w:rPr>
                        <w:t>omw</w:t>
                      </w:r>
                      <w:proofErr w:type="spellEnd"/>
                      <w:r w:rsidR="009F60E0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9F60E0" w:rsidRPr="00106364">
                        <w:rPr>
                          <w:rFonts w:ascii="Trebuchet MS" w:eastAsia="Times New Roman" w:hAnsi="Trebuchet MS" w:cs="Times New Roman"/>
                        </w:rPr>
                        <w:t>kopwe</w:t>
                      </w:r>
                      <w:proofErr w:type="spellEnd"/>
                      <w:r w:rsidR="009F60E0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  <w:proofErr w:type="spellStart"/>
                      <w:r w:rsidR="009F60E0" w:rsidRPr="00106364">
                        <w:rPr>
                          <w:rFonts w:ascii="Trebuchet MS" w:eastAsia="Times New Roman" w:hAnsi="Trebuchet MS" w:cs="Times New Roman"/>
                        </w:rPr>
                        <w:t>fetanin</w:t>
                      </w:r>
                      <w:proofErr w:type="spellEnd"/>
                      <w:r w:rsidR="009F60E0" w:rsidRPr="00106364">
                        <w:rPr>
                          <w:rFonts w:ascii="Trebuchet MS" w:eastAsia="Times New Roman" w:hAnsi="Trebuchet MS" w:cs="Times New Roman"/>
                        </w:rPr>
                        <w:t xml:space="preserve"> an </w:t>
                      </w:r>
                      <w:proofErr w:type="spellStart"/>
                      <w:r w:rsidR="009F60E0" w:rsidRPr="00106364">
                        <w:rPr>
                          <w:rFonts w:ascii="Trebuchet MS" w:eastAsia="Times New Roman" w:hAnsi="Trebuchet MS" w:cs="Times New Roman"/>
                        </w:rPr>
                        <w:t>noumw</w:t>
                      </w:r>
                      <w:proofErr w:type="spellEnd"/>
                      <w:r w:rsidR="009F60E0" w:rsidRPr="00106364">
                        <w:rPr>
                          <w:rFonts w:ascii="Trebuchet MS" w:eastAsia="Times New Roman" w:hAnsi="Trebuchet MS" w:cs="Times New Roman"/>
                        </w:rPr>
                        <w:t xml:space="preserve"> ese </w:t>
                      </w:r>
                      <w:proofErr w:type="spellStart"/>
                      <w:r w:rsidR="009F60E0" w:rsidRPr="00106364">
                        <w:rPr>
                          <w:rFonts w:ascii="Trebuchet MS" w:eastAsia="Times New Roman" w:hAnsi="Trebuchet MS" w:cs="Times New Roman"/>
                        </w:rPr>
                        <w:t>kae</w:t>
                      </w:r>
                      <w:proofErr w:type="spellEnd"/>
                      <w:r w:rsidR="009F60E0" w:rsidRPr="00106364">
                        <w:rPr>
                          <w:rFonts w:ascii="Trebuchet MS" w:eastAsia="Times New Roman" w:hAnsi="Trebuchet MS" w:cs="Times New Roman"/>
                        </w:rPr>
                        <w:t>.</w:t>
                      </w:r>
                      <w:r w:rsidR="00300075" w:rsidRPr="00106364">
                        <w:rPr>
                          <w:rFonts w:ascii="Trebuchet MS" w:eastAsia="Times New Roman" w:hAnsi="Trebuchet MS" w:cs="Times New Roman"/>
                        </w:rPr>
                        <w:t xml:space="preserve"> </w:t>
                      </w:r>
                    </w:p>
                    <w:p w14:paraId="7ACB9B7F" w14:textId="06382874" w:rsidR="003B2109" w:rsidRPr="00106364" w:rsidRDefault="00DD71B6" w:rsidP="00D54C28">
                      <w:pPr>
                        <w:numPr>
                          <w:ilvl w:val="0"/>
                          <w:numId w:val="39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Kapas</w:t>
                      </w:r>
                      <w:proofErr w:type="spellEnd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won </w:t>
                      </w:r>
                      <w:proofErr w:type="spellStart"/>
                      <w:r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ekewe</w:t>
                      </w:r>
                      <w:proofErr w:type="spellEnd"/>
                      <w:r w:rsidR="003B2109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extracurricular activities</w:t>
                      </w:r>
                      <w:r w:rsidR="009E006B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="009E006B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ika</w:t>
                      </w:r>
                      <w:proofErr w:type="spellEnd"/>
                      <w:r w:rsidR="009E006B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="009E006B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ekewe</w:t>
                      </w:r>
                      <w:proofErr w:type="spellEnd"/>
                      <w:r w:rsidR="009E006B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="009E006B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ekoch</w:t>
                      </w:r>
                      <w:proofErr w:type="spellEnd"/>
                      <w:r w:rsidR="009E006B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pekin mi </w:t>
                      </w:r>
                      <w:proofErr w:type="spellStart"/>
                      <w:r w:rsidR="009E006B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pwan</w:t>
                      </w:r>
                      <w:proofErr w:type="spellEnd"/>
                      <w:r w:rsidR="009E006B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</w:t>
                      </w:r>
                      <w:proofErr w:type="spellStart"/>
                      <w:r w:rsidR="009E006B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>kawor</w:t>
                      </w:r>
                      <w:proofErr w:type="spellEnd"/>
                      <w:r w:rsidR="009E006B" w:rsidRPr="00106364">
                        <w:rPr>
                          <w:rFonts w:ascii="Trebuchet MS" w:eastAsia="Times New Roman" w:hAnsi="Trebuchet MS" w:cs="Times New Roman"/>
                          <w:b/>
                        </w:rPr>
                        <w:t xml:space="preserve"> non college</w:t>
                      </w:r>
                      <w:r w:rsidR="003B2109" w:rsidRPr="00106364">
                        <w:rPr>
                          <w:rFonts w:ascii="Trebuchet MS" w:eastAsia="Times New Roman" w:hAnsi="Trebuchet MS" w:cs="Times New Roman"/>
                        </w:rPr>
                        <w:t xml:space="preserve">. </w:t>
                      </w:r>
                    </w:p>
                    <w:p w14:paraId="7ACB9B80" w14:textId="0E3D09AF" w:rsidR="003B2109" w:rsidRDefault="00106364" w:rsidP="00D54C28">
                      <w:pPr>
                        <w:numPr>
                          <w:ilvl w:val="0"/>
                          <w:numId w:val="39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6364">
                        <w:rPr>
                          <w:rFonts w:eastAsia="Times New Roman" w:cs="Times New Roman"/>
                          <w:b/>
                        </w:rPr>
                        <w:t>Anisi</w:t>
                      </w:r>
                      <w:proofErr w:type="spellEnd"/>
                      <w:r w:rsidRPr="00106364">
                        <w:rPr>
                          <w:rFonts w:eastAsia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106364">
                        <w:rPr>
                          <w:rFonts w:eastAsia="Times New Roman" w:cs="Times New Roman"/>
                          <w:b/>
                        </w:rPr>
                        <w:t>noumw</w:t>
                      </w:r>
                      <w:proofErr w:type="spellEnd"/>
                      <w:r w:rsidRPr="00106364">
                        <w:rPr>
                          <w:rFonts w:eastAsia="Times New Roman" w:cs="Times New Roman"/>
                          <w:b/>
                        </w:rPr>
                        <w:t xml:space="preserve"> ewe </w:t>
                      </w:r>
                      <w:proofErr w:type="spellStart"/>
                      <w:r w:rsidRPr="00106364">
                        <w:rPr>
                          <w:rFonts w:eastAsia="Times New Roman" w:cs="Times New Roman"/>
                          <w:b/>
                        </w:rPr>
                        <w:t>mwichen</w:t>
                      </w:r>
                      <w:proofErr w:type="spellEnd"/>
                      <w:r w:rsidR="003B2109" w:rsidRPr="00106364">
                        <w:rPr>
                          <w:rFonts w:eastAsia="Times New Roman" w:cs="Times New Roman"/>
                          <w:b/>
                        </w:rPr>
                        <w:t xml:space="preserve"> 1</w:t>
                      </w:r>
                      <w:r w:rsidR="00B75231" w:rsidRPr="00106364">
                        <w:rPr>
                          <w:rFonts w:eastAsia="Times New Roman" w:cs="Times New Roman"/>
                          <w:b/>
                        </w:rPr>
                        <w:t>0th</w:t>
                      </w:r>
                      <w:r w:rsidR="003A4748" w:rsidRPr="00106364">
                        <w:rPr>
                          <w:rFonts w:eastAsia="Times New Roman" w:cs="Times New Roman"/>
                          <w:b/>
                        </w:rPr>
                        <w:t xml:space="preserve"> </w:t>
                      </w:r>
                      <w:r w:rsidR="003B2109" w:rsidRPr="00106364">
                        <w:rPr>
                          <w:rFonts w:eastAsia="Times New Roman" w:cs="Times New Roman"/>
                          <w:b/>
                        </w:rPr>
                        <w:t>grad</w:t>
                      </w:r>
                      <w:r w:rsidRPr="00106364">
                        <w:rPr>
                          <w:rFonts w:eastAsia="Times New Roman" w:cs="Times New Roman"/>
                          <w:b/>
                        </w:rPr>
                        <w:t xml:space="preserve">e an </w:t>
                      </w:r>
                      <w:proofErr w:type="spellStart"/>
                      <w:r w:rsidRPr="00106364">
                        <w:rPr>
                          <w:rFonts w:eastAsia="Times New Roman" w:cs="Times New Roman"/>
                          <w:b/>
                        </w:rPr>
                        <w:t>epwe</w:t>
                      </w:r>
                      <w:proofErr w:type="spellEnd"/>
                      <w:r w:rsidRPr="00106364">
                        <w:rPr>
                          <w:rFonts w:eastAsia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106364">
                        <w:rPr>
                          <w:rFonts w:eastAsia="Times New Roman" w:cs="Times New Roman"/>
                          <w:b/>
                        </w:rPr>
                        <w:t>amwonota</w:t>
                      </w:r>
                      <w:proofErr w:type="spellEnd"/>
                      <w:r w:rsidRPr="00106364">
                        <w:rPr>
                          <w:rFonts w:eastAsia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106364">
                        <w:rPr>
                          <w:rFonts w:eastAsia="Times New Roman" w:cs="Times New Roman"/>
                          <w:b/>
                        </w:rPr>
                        <w:t>ngeni</w:t>
                      </w:r>
                      <w:proofErr w:type="spellEnd"/>
                      <w:r w:rsidRPr="00106364">
                        <w:rPr>
                          <w:rFonts w:eastAsia="Times New Roman" w:cs="Times New Roman"/>
                          <w:b/>
                        </w:rPr>
                        <w:t xml:space="preserve"> ewe</w:t>
                      </w:r>
                      <w:r w:rsidR="003B2109" w:rsidRPr="00106364">
                        <w:rPr>
                          <w:rFonts w:eastAsia="Times New Roman" w:cs="Times New Roman"/>
                          <w:b/>
                        </w:rPr>
                        <w:t xml:space="preserve"> preliminary exams. </w:t>
                      </w:r>
                      <w:r w:rsidRPr="00106364">
                        <w:rPr>
                          <w:rFonts w:eastAsia="Times New Roman" w:cs="Times New Roman"/>
                        </w:rPr>
                        <w:t xml:space="preserve">Ren </w:t>
                      </w:r>
                      <w:proofErr w:type="spellStart"/>
                      <w:r w:rsidRPr="00106364">
                        <w:rPr>
                          <w:rFonts w:eastAsia="Times New Roman" w:cs="Times New Roman"/>
                        </w:rPr>
                        <w:t>omw</w:t>
                      </w:r>
                      <w:proofErr w:type="spellEnd"/>
                      <w:r w:rsidRPr="00106364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Pr="00106364">
                        <w:rPr>
                          <w:rFonts w:eastAsia="Times New Roman" w:cs="Times New Roman"/>
                        </w:rPr>
                        <w:t>angei</w:t>
                      </w:r>
                      <w:proofErr w:type="spellEnd"/>
                      <w:r w:rsidRPr="00106364">
                        <w:rPr>
                          <w:rFonts w:eastAsia="Times New Roman" w:cs="Times New Roman"/>
                        </w:rPr>
                        <w:t xml:space="preserve"> ewe</w:t>
                      </w:r>
                      <w:r w:rsidR="003B2109" w:rsidRPr="00106364">
                        <w:rPr>
                          <w:rFonts w:eastAsia="Times New Roman" w:cs="Times New Roman"/>
                        </w:rPr>
                        <w:t xml:space="preserve"> PSAT/NMSQT </w:t>
                      </w:r>
                      <w:proofErr w:type="spellStart"/>
                      <w:r w:rsidRPr="00106364">
                        <w:rPr>
                          <w:rFonts w:eastAsia="Times New Roman" w:cs="Times New Roman"/>
                        </w:rPr>
                        <w:t>ika</w:t>
                      </w:r>
                      <w:proofErr w:type="spellEnd"/>
                      <w:r w:rsidR="003B2109" w:rsidRPr="00106364">
                        <w:rPr>
                          <w:rFonts w:eastAsia="Times New Roman" w:cs="Times New Roman"/>
                        </w:rPr>
                        <w:t xml:space="preserve"> the </w:t>
                      </w:r>
                      <w:r w:rsidR="00300075" w:rsidRPr="00106364">
                        <w:rPr>
                          <w:rFonts w:eastAsia="Times New Roman" w:cs="Times New Roman"/>
                        </w:rPr>
                        <w:t xml:space="preserve">ACT </w:t>
                      </w:r>
                      <w:r w:rsidRPr="00106364">
                        <w:rPr>
                          <w:rFonts w:eastAsia="Times New Roman" w:cs="Times New Roman"/>
                        </w:rPr>
                        <w:t xml:space="preserve">Aspire non </w:t>
                      </w:r>
                      <w:proofErr w:type="spellStart"/>
                      <w:r w:rsidRPr="00106364">
                        <w:rPr>
                          <w:rFonts w:eastAsia="Times New Roman" w:cs="Times New Roman"/>
                        </w:rPr>
                        <w:t>ei</w:t>
                      </w:r>
                      <w:proofErr w:type="spellEnd"/>
                      <w:r w:rsidRPr="00106364">
                        <w:rPr>
                          <w:rFonts w:eastAsia="Times New Roman" w:cs="Times New Roman"/>
                        </w:rPr>
                        <w:t xml:space="preserve"> fall mi </w:t>
                      </w:r>
                      <w:proofErr w:type="spellStart"/>
                      <w:r w:rsidRPr="00106364">
                        <w:rPr>
                          <w:rFonts w:eastAsia="Times New Roman" w:cs="Times New Roman"/>
                        </w:rPr>
                        <w:t>tongeni</w:t>
                      </w:r>
                      <w:proofErr w:type="spellEnd"/>
                      <w:r w:rsidRPr="00106364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Pr="00106364">
                        <w:rPr>
                          <w:rFonts w:eastAsia="Times New Roman" w:cs="Times New Roman"/>
                        </w:rPr>
                        <w:t>anisi</w:t>
                      </w:r>
                      <w:proofErr w:type="spellEnd"/>
                      <w:r w:rsidRPr="00106364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Pr="00106364">
                        <w:rPr>
                          <w:rFonts w:eastAsia="Times New Roman" w:cs="Times New Roman"/>
                        </w:rPr>
                        <w:t>noumw</w:t>
                      </w:r>
                      <w:proofErr w:type="spellEnd"/>
                      <w:r w:rsidRPr="00106364">
                        <w:rPr>
                          <w:rFonts w:eastAsia="Times New Roman" w:cs="Times New Roman"/>
                        </w:rPr>
                        <w:t xml:space="preserve"> ewe an </w:t>
                      </w:r>
                      <w:proofErr w:type="spellStart"/>
                      <w:r w:rsidRPr="00106364">
                        <w:rPr>
                          <w:rFonts w:eastAsia="Times New Roman" w:cs="Times New Roman"/>
                        </w:rPr>
                        <w:t>epwe</w:t>
                      </w:r>
                      <w:proofErr w:type="spellEnd"/>
                      <w:r w:rsidRPr="00106364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Pr="00106364">
                        <w:rPr>
                          <w:rFonts w:eastAsia="Times New Roman" w:cs="Times New Roman"/>
                        </w:rPr>
                        <w:t>mwonoa</w:t>
                      </w:r>
                      <w:proofErr w:type="spellEnd"/>
                      <w:r w:rsidRPr="00106364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Pr="00106364">
                        <w:rPr>
                          <w:rFonts w:eastAsia="Times New Roman" w:cs="Times New Roman"/>
                        </w:rPr>
                        <w:t>ngeni</w:t>
                      </w:r>
                      <w:proofErr w:type="spellEnd"/>
                      <w:r w:rsidRPr="00106364">
                        <w:rPr>
                          <w:rFonts w:eastAsia="Times New Roman" w:cs="Times New Roman"/>
                        </w:rPr>
                        <w:t xml:space="preserve"> ewe</w:t>
                      </w:r>
                      <w:r w:rsidR="003B2109" w:rsidRPr="00106364">
                        <w:rPr>
                          <w:rFonts w:eastAsia="Times New Roman" w:cs="Times New Roman"/>
                        </w:rPr>
                        <w:t xml:space="preserve"> college admission tests. Sophomores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ir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mi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pwan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tongeni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aea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pungun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ar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kewe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score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ar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repwe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meni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kinikin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kae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ir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mi need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repwe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angang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won</w:t>
                      </w:r>
                      <w:r w:rsidR="003B2109" w:rsidRPr="00106364">
                        <w:rPr>
                          <w:rFonts w:eastAsia="Times New Roman" w:cs="Times New Roman"/>
                        </w:rPr>
                        <w:t xml:space="preserve">. </w:t>
                      </w:r>
                      <w:r w:rsidR="00F25441">
                        <w:rPr>
                          <w:rFonts w:eastAsia="Times New Roman" w:cs="Times New Roman"/>
                        </w:rPr>
                        <w:t xml:space="preserve">Kae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ngeni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 w:rsidR="00F25441">
                        <w:rPr>
                          <w:rFonts w:eastAsia="Times New Roman" w:cs="Times New Roman"/>
                        </w:rPr>
                        <w:t>porousan</w:t>
                      </w:r>
                      <w:proofErr w:type="spellEnd"/>
                      <w:r w:rsidR="00F25441">
                        <w:rPr>
                          <w:rFonts w:eastAsia="Times New Roman" w:cs="Times New Roman"/>
                        </w:rPr>
                        <w:t xml:space="preserve"> won</w:t>
                      </w:r>
                      <w:r w:rsidR="003B2109" w:rsidRPr="00106364">
                        <w:rPr>
                          <w:rFonts w:eastAsia="Times New Roman" w:cs="Times New Roman"/>
                        </w:rPr>
                        <w:t xml:space="preserve"> </w:t>
                      </w:r>
                      <w:hyperlink r:id="rId27" w:history="1">
                        <w:r w:rsidR="003B2109" w:rsidRPr="00106364">
                          <w:rPr>
                            <w:rFonts w:eastAsia="Times New Roman" w:cs="Times New Roman"/>
                            <w:color w:val="4FB8C1" w:themeColor="text2" w:themeTint="99"/>
                            <w:u w:val="single"/>
                          </w:rPr>
                          <w:t>PSAT/NMSQT</w:t>
                        </w:r>
                      </w:hyperlink>
                      <w:r w:rsidR="003B2109" w:rsidRPr="00E24BDB">
                        <w:rPr>
                          <w:rFonts w:eastAsia="Times New Roman" w:cs="Times New Roman"/>
                          <w:color w:val="4FB8C1" w:themeColor="text2" w:themeTint="99"/>
                          <w:sz w:val="24"/>
                          <w:szCs w:val="24"/>
                        </w:rPr>
                        <w:t>.</w:t>
                      </w:r>
                    </w:p>
                    <w:p w14:paraId="7ACB9B81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7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CB9B3E" wp14:editId="4BA6F51C">
                <wp:simplePos x="0" y="0"/>
                <wp:positionH relativeFrom="column">
                  <wp:posOffset>28575</wp:posOffset>
                </wp:positionH>
                <wp:positionV relativeFrom="paragraph">
                  <wp:posOffset>181610</wp:posOffset>
                </wp:positionV>
                <wp:extent cx="2190750" cy="78200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82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B9B82" w14:textId="3831D162" w:rsidR="00BB2B79" w:rsidRPr="00822F11" w:rsidRDefault="004864C3" w:rsidP="00BB2B79">
                            <w:pPr>
                              <w:pStyle w:val="Heading2"/>
                              <w:rPr>
                                <w:rFonts w:asciiTheme="minorHAnsi" w:eastAsia="Times New Roman" w:hAnsiTheme="minorHAnsi"/>
                                <w:sz w:val="26"/>
                                <w:szCs w:val="26"/>
                              </w:rPr>
                            </w:pPr>
                            <w:r w:rsidRPr="00822F1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OUMOUM</w:t>
                            </w:r>
                            <w:r w:rsidR="00F95852" w:rsidRPr="00822F1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F95852" w:rsidRPr="00822F11">
                              <w:rPr>
                                <w:rFonts w:asciiTheme="minorHAnsi" w:hAnsiTheme="minorHAnsi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E53CE" w:rsidRPr="00822F11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7E53CE" w:rsidRPr="00822F11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E53CE" w:rsidRPr="00822F11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>nei</w:t>
                            </w:r>
                            <w:proofErr w:type="spellEnd"/>
                            <w:r w:rsidR="007E53CE" w:rsidRPr="00822F11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we ese </w:t>
                            </w:r>
                            <w:proofErr w:type="spellStart"/>
                            <w:r w:rsidR="007E53CE" w:rsidRPr="00822F11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7E53CE" w:rsidRPr="00822F11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E53CE" w:rsidRPr="00822F11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>eoch</w:t>
                            </w:r>
                            <w:proofErr w:type="spellEnd"/>
                            <w:r w:rsidR="007E53CE" w:rsidRPr="00822F11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23903" w:rsidRPr="00822F11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>won ewe</w:t>
                            </w:r>
                            <w:r w:rsidR="00745E8D" w:rsidRPr="00822F11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AP or IB exam, </w:t>
                            </w:r>
                            <w:proofErr w:type="spellStart"/>
                            <w:r w:rsidR="00923903" w:rsidRPr="00822F11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>iwe</w:t>
                            </w:r>
                            <w:proofErr w:type="spellEnd"/>
                            <w:r w:rsidR="00923903" w:rsidRPr="00822F11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an GPA </w:t>
                            </w:r>
                            <w:proofErr w:type="spellStart"/>
                            <w:r w:rsidR="00923903" w:rsidRPr="00822F11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923903" w:rsidRPr="00822F11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23903" w:rsidRPr="00822F11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>kreidin</w:t>
                            </w:r>
                            <w:proofErr w:type="spellEnd"/>
                            <w:r w:rsidR="00923903" w:rsidRPr="00822F11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23903" w:rsidRPr="00822F11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923903" w:rsidRPr="00822F11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23903" w:rsidRPr="00822F11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>turutiw</w:t>
                            </w:r>
                            <w:proofErr w:type="spellEnd"/>
                            <w:r w:rsidR="00923903" w:rsidRPr="00822F11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ACB9B83" w14:textId="77777777" w:rsidR="00BB2B79" w:rsidRPr="00822F11" w:rsidRDefault="00BB2B79" w:rsidP="00BB2B79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22F11">
                              <w:rPr>
                                <w:rFonts w:ascii="Trebuchet MS" w:hAnsi="Trebuchet MS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ACB9B84" w14:textId="1203A018" w:rsidR="00745E8D" w:rsidRPr="00822F11" w:rsidRDefault="004864C3" w:rsidP="0041063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822F1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PUNGUN</w:t>
                            </w:r>
                            <w:r w:rsidR="00F95852" w:rsidRPr="00822F11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BB2B79" w:rsidRPr="00822F11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5E8D" w:rsidRPr="00822F11">
                              <w:rPr>
                                <w:sz w:val="26"/>
                                <w:szCs w:val="26"/>
                              </w:rPr>
                              <w:t xml:space="preserve">AP and IB exams </w:t>
                            </w:r>
                            <w:r w:rsidR="00923903" w:rsidRPr="00822F11">
                              <w:rPr>
                                <w:sz w:val="26"/>
                                <w:szCs w:val="26"/>
                              </w:rPr>
                              <w:t xml:space="preserve">mi </w:t>
                            </w:r>
                            <w:proofErr w:type="spellStart"/>
                            <w:r w:rsidR="00923903" w:rsidRPr="00822F11">
                              <w:rPr>
                                <w:sz w:val="26"/>
                                <w:szCs w:val="26"/>
                              </w:rPr>
                              <w:t>umwi</w:t>
                            </w:r>
                            <w:proofErr w:type="spellEnd"/>
                            <w:r w:rsidR="00923903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23903" w:rsidRPr="00822F11">
                              <w:rPr>
                                <w:sz w:val="26"/>
                                <w:szCs w:val="26"/>
                              </w:rPr>
                              <w:t>seni</w:t>
                            </w:r>
                            <w:proofErr w:type="spellEnd"/>
                            <w:r w:rsidR="00923903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23903" w:rsidRPr="00822F11">
                              <w:rPr>
                                <w:sz w:val="26"/>
                                <w:szCs w:val="26"/>
                              </w:rPr>
                              <w:t>kreidin</w:t>
                            </w:r>
                            <w:proofErr w:type="spellEnd"/>
                            <w:r w:rsidR="00923903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23903" w:rsidRPr="00822F11">
                              <w:rPr>
                                <w:sz w:val="26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923903" w:rsidRPr="00822F11">
                              <w:rPr>
                                <w:sz w:val="26"/>
                                <w:szCs w:val="26"/>
                              </w:rPr>
                              <w:t xml:space="preserve"> ewe non classroom.</w:t>
                            </w:r>
                          </w:p>
                          <w:p w14:paraId="7ACB9B85" w14:textId="77777777" w:rsidR="00745E8D" w:rsidRPr="00822F11" w:rsidRDefault="00745E8D" w:rsidP="0041063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ACB9B86" w14:textId="0B451C5B" w:rsidR="00745E8D" w:rsidRPr="00822F11" w:rsidRDefault="00923903" w:rsidP="0041063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822F11">
                              <w:rPr>
                                <w:sz w:val="26"/>
                                <w:szCs w:val="26"/>
                              </w:rPr>
                              <w:t xml:space="preserve">Rese </w:t>
                            </w:r>
                            <w:proofErr w:type="spellStart"/>
                            <w:r w:rsidRPr="00822F11">
                              <w:rPr>
                                <w:sz w:val="26"/>
                                <w:szCs w:val="26"/>
                              </w:rPr>
                              <w:t>angawa</w:t>
                            </w:r>
                            <w:proofErr w:type="spellEnd"/>
                            <w:r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2F11">
                              <w:rPr>
                                <w:sz w:val="26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822F11">
                              <w:rPr>
                                <w:sz w:val="26"/>
                                <w:szCs w:val="26"/>
                              </w:rPr>
                              <w:t xml:space="preserve">ewe </w:t>
                            </w:r>
                            <w:r w:rsidR="00745E8D" w:rsidRPr="00822F11">
                              <w:rPr>
                                <w:sz w:val="26"/>
                                <w:szCs w:val="26"/>
                              </w:rPr>
                              <w:t xml:space="preserve"> GPA</w:t>
                            </w:r>
                            <w:proofErr w:type="gramEnd"/>
                            <w:r w:rsidR="00745E8D" w:rsidRPr="00822F11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944676" w:rsidRPr="00822F11">
                              <w:rPr>
                                <w:sz w:val="26"/>
                                <w:szCs w:val="26"/>
                              </w:rPr>
                              <w:t xml:space="preserve">Ese </w:t>
                            </w:r>
                            <w:proofErr w:type="spellStart"/>
                            <w:r w:rsidR="00944676" w:rsidRPr="00822F11">
                              <w:rPr>
                                <w:sz w:val="26"/>
                                <w:szCs w:val="26"/>
                              </w:rPr>
                              <w:t>wor</w:t>
                            </w:r>
                            <w:proofErr w:type="spellEnd"/>
                            <w:r w:rsidR="00944676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44676" w:rsidRPr="00822F11">
                              <w:rPr>
                                <w:sz w:val="26"/>
                                <w:szCs w:val="26"/>
                              </w:rPr>
                              <w:t>ngawan</w:t>
                            </w:r>
                            <w:proofErr w:type="spellEnd"/>
                            <w:r w:rsidR="00944676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44676" w:rsidRPr="00822F11">
                              <w:rPr>
                                <w:sz w:val="26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944676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44676" w:rsidRPr="00822F11">
                              <w:rPr>
                                <w:sz w:val="26"/>
                                <w:szCs w:val="26"/>
                              </w:rPr>
                              <w:t>angei</w:t>
                            </w:r>
                            <w:proofErr w:type="spellEnd"/>
                            <w:r w:rsidR="00944676" w:rsidRPr="00822F11">
                              <w:rPr>
                                <w:sz w:val="26"/>
                                <w:szCs w:val="26"/>
                              </w:rPr>
                              <w:t xml:space="preserve"> ewe exam </w:t>
                            </w:r>
                            <w:proofErr w:type="spellStart"/>
                            <w:r w:rsidR="00944676" w:rsidRPr="00822F11">
                              <w:rPr>
                                <w:sz w:val="26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944676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44676" w:rsidRPr="00822F11">
                              <w:rPr>
                                <w:sz w:val="26"/>
                                <w:szCs w:val="26"/>
                              </w:rPr>
                              <w:t>tess</w:t>
                            </w:r>
                            <w:proofErr w:type="spellEnd"/>
                            <w:r w:rsidR="00745E8D" w:rsidRPr="00822F11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500E3A" w:rsidRPr="00822F11">
                              <w:rPr>
                                <w:sz w:val="26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500E3A" w:rsidRPr="00822F11">
                              <w:rPr>
                                <w:sz w:val="26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500E3A" w:rsidRPr="00822F11">
                              <w:rPr>
                                <w:sz w:val="26"/>
                                <w:szCs w:val="26"/>
                              </w:rPr>
                              <w:t>kukuun</w:t>
                            </w:r>
                            <w:proofErr w:type="spellEnd"/>
                            <w:r w:rsidR="00500E3A" w:rsidRPr="00822F11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500E3A" w:rsidRPr="00822F11">
                              <w:rPr>
                                <w:sz w:val="26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500E3A" w:rsidRPr="00822F11">
                              <w:rPr>
                                <w:sz w:val="26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="000407EF" w:rsidRPr="00822F11">
                              <w:rPr>
                                <w:sz w:val="26"/>
                                <w:szCs w:val="26"/>
                              </w:rPr>
                              <w:t>pwoin</w:t>
                            </w:r>
                            <w:proofErr w:type="spellEnd"/>
                            <w:r w:rsidR="000407EF" w:rsidRPr="00822F11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0407EF" w:rsidRPr="00822F11">
                              <w:rPr>
                                <w:sz w:val="26"/>
                                <w:szCs w:val="26"/>
                              </w:rPr>
                              <w:t>iwe</w:t>
                            </w:r>
                            <w:proofErr w:type="spellEnd"/>
                            <w:r w:rsidR="000407EF" w:rsidRPr="00822F11">
                              <w:rPr>
                                <w:sz w:val="26"/>
                                <w:szCs w:val="26"/>
                              </w:rPr>
                              <w:t xml:space="preserve"> ii mi </w:t>
                            </w:r>
                            <w:proofErr w:type="spellStart"/>
                            <w:r w:rsidR="000407EF" w:rsidRPr="00822F11">
                              <w:rPr>
                                <w:sz w:val="26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0407EF" w:rsidRPr="00822F11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0407EF" w:rsidRPr="00822F11">
                              <w:rPr>
                                <w:sz w:val="26"/>
                                <w:szCs w:val="26"/>
                              </w:rPr>
                              <w:t>esapw</w:t>
                            </w:r>
                            <w:proofErr w:type="spellEnd"/>
                            <w:r w:rsidR="000407EF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07EF" w:rsidRPr="00822F11">
                              <w:rPr>
                                <w:sz w:val="26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0407EF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07EF" w:rsidRPr="00822F11">
                              <w:rPr>
                                <w:sz w:val="26"/>
                                <w:szCs w:val="26"/>
                              </w:rPr>
                              <w:t>pwar</w:t>
                            </w:r>
                            <w:proofErr w:type="spellEnd"/>
                            <w:r w:rsidR="000407EF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407EF" w:rsidRPr="00822F11">
                              <w:rPr>
                                <w:sz w:val="26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0407EF" w:rsidRPr="00822F11">
                              <w:rPr>
                                <w:sz w:val="26"/>
                                <w:szCs w:val="26"/>
                              </w:rPr>
                              <w:t xml:space="preserve"> college an ewe </w:t>
                            </w:r>
                            <w:proofErr w:type="spellStart"/>
                            <w:r w:rsidR="00A06F08" w:rsidRPr="00822F11">
                              <w:rPr>
                                <w:sz w:val="26"/>
                                <w:szCs w:val="26"/>
                              </w:rPr>
                              <w:t>pwoin</w:t>
                            </w:r>
                            <w:proofErr w:type="spellEnd"/>
                            <w:r w:rsidR="00A06F08" w:rsidRPr="00822F1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745E8D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ACB9B87" w14:textId="77777777" w:rsidR="00745E8D" w:rsidRPr="00822F11" w:rsidRDefault="00745E8D" w:rsidP="0041063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ACB9B88" w14:textId="31ABD927" w:rsidR="001B2141" w:rsidRPr="00822F11" w:rsidRDefault="00A06F08" w:rsidP="0041063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22F11">
                              <w:rPr>
                                <w:sz w:val="26"/>
                                <w:szCs w:val="26"/>
                              </w:rPr>
                              <w:t>Aamwon</w:t>
                            </w:r>
                            <w:r w:rsidR="000E4C95" w:rsidRPr="00822F11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Pr="00822F11">
                              <w:rPr>
                                <w:sz w:val="26"/>
                                <w:szCs w:val="26"/>
                              </w:rPr>
                              <w:t>ta</w:t>
                            </w:r>
                            <w:proofErr w:type="spellEnd"/>
                            <w:r w:rsidR="000E4C95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E4C95" w:rsidRPr="00822F11">
                              <w:rPr>
                                <w:sz w:val="26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0E4C95" w:rsidRPr="00822F11">
                              <w:rPr>
                                <w:sz w:val="26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0E4C95" w:rsidRPr="00822F11">
                              <w:rPr>
                                <w:sz w:val="26"/>
                                <w:szCs w:val="26"/>
                              </w:rPr>
                              <w:t>angei</w:t>
                            </w:r>
                            <w:proofErr w:type="spellEnd"/>
                            <w:r w:rsidR="000E4C95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E4C95" w:rsidRPr="00822F11">
                              <w:rPr>
                                <w:sz w:val="26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0E4C95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E4C95" w:rsidRPr="00822F11">
                              <w:rPr>
                                <w:sz w:val="26"/>
                                <w:szCs w:val="26"/>
                              </w:rPr>
                              <w:t>tess</w:t>
                            </w:r>
                            <w:proofErr w:type="spellEnd"/>
                            <w:r w:rsidR="00C7253A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7253A" w:rsidRPr="00822F11">
                              <w:rPr>
                                <w:sz w:val="26"/>
                                <w:szCs w:val="26"/>
                              </w:rPr>
                              <w:t>iwe</w:t>
                            </w:r>
                            <w:proofErr w:type="spellEnd"/>
                            <w:r w:rsidR="00C7253A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F3D2D" w:rsidRPr="00822F11">
                              <w:rPr>
                                <w:sz w:val="26"/>
                                <w:szCs w:val="26"/>
                              </w:rPr>
                              <w:t xml:space="preserve">mi </w:t>
                            </w:r>
                            <w:proofErr w:type="spellStart"/>
                            <w:r w:rsidR="00AF3D2D" w:rsidRPr="00822F11">
                              <w:rPr>
                                <w:sz w:val="26"/>
                                <w:szCs w:val="26"/>
                              </w:rPr>
                              <w:t>eoch</w:t>
                            </w:r>
                            <w:proofErr w:type="spellEnd"/>
                            <w:r w:rsidR="00AF3D2D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D2D" w:rsidRPr="00822F11">
                              <w:rPr>
                                <w:sz w:val="26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AF3D2D" w:rsidRPr="00822F11">
                              <w:rPr>
                                <w:sz w:val="26"/>
                                <w:szCs w:val="26"/>
                              </w:rPr>
                              <w:t xml:space="preserve"> pekin </w:t>
                            </w:r>
                            <w:proofErr w:type="spellStart"/>
                            <w:r w:rsidR="00AF3D2D" w:rsidRPr="00822F11">
                              <w:rPr>
                                <w:sz w:val="26"/>
                                <w:szCs w:val="26"/>
                              </w:rPr>
                              <w:t>amwonota</w:t>
                            </w:r>
                            <w:proofErr w:type="spellEnd"/>
                            <w:r w:rsidR="00AF3D2D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D2D" w:rsidRPr="00822F11">
                              <w:rPr>
                                <w:sz w:val="26"/>
                                <w:szCs w:val="26"/>
                              </w:rPr>
                              <w:t>ngen</w:t>
                            </w:r>
                            <w:proofErr w:type="spellEnd"/>
                            <w:r w:rsidR="00AF3D2D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D2D" w:rsidRPr="00822F11">
                              <w:rPr>
                                <w:sz w:val="26"/>
                                <w:szCs w:val="26"/>
                              </w:rPr>
                              <w:t>tessin</w:t>
                            </w:r>
                            <w:proofErr w:type="spellEnd"/>
                            <w:r w:rsidR="00AF3D2D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16B17" w:rsidRPr="00822F11">
                              <w:rPr>
                                <w:sz w:val="26"/>
                                <w:szCs w:val="26"/>
                              </w:rPr>
                              <w:t>college.</w:t>
                            </w:r>
                            <w:r w:rsidR="00745E8D" w:rsidRPr="00822F1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ACB9B89" w14:textId="77777777" w:rsidR="00410637" w:rsidRPr="00822F11" w:rsidRDefault="00410637" w:rsidP="0041063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ACB9B8A" w14:textId="267B5F24" w:rsidR="00410637" w:rsidRPr="00822F11" w:rsidRDefault="007348BC" w:rsidP="00410637">
                            <w:pPr>
                              <w:pStyle w:val="NoSpacing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Aan</w:t>
                            </w:r>
                            <w:proofErr w:type="spellEnd"/>
                            <w:r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emon</w:t>
                            </w:r>
                            <w:proofErr w:type="spellEnd"/>
                            <w:r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ewe</w:t>
                            </w:r>
                            <w:r w:rsidR="00410637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dual enrollment </w:t>
                            </w:r>
                            <w:r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mi </w:t>
                            </w:r>
                            <w:proofErr w:type="spellStart"/>
                            <w:r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anisi</w:t>
                            </w:r>
                            <w:proofErr w:type="spellEnd"/>
                            <w:r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313040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13040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 w:rsidR="00313040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13040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repwe</w:t>
                            </w:r>
                            <w:proofErr w:type="spellEnd"/>
                            <w:r w:rsidR="00313040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13040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angangeoch</w:t>
                            </w:r>
                            <w:proofErr w:type="spellEnd"/>
                            <w:r w:rsidR="00313040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B94431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B94431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4431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tekia</w:t>
                            </w:r>
                            <w:proofErr w:type="spellEnd"/>
                            <w:r w:rsidR="00523ABC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ren an </w:t>
                            </w:r>
                            <w:proofErr w:type="spellStart"/>
                            <w:r w:rsidR="00523ABC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aiti</w:t>
                            </w:r>
                            <w:proofErr w:type="spellEnd"/>
                            <w:r w:rsidR="00523ABC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23ABC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ngenir</w:t>
                            </w:r>
                            <w:proofErr w:type="spellEnd"/>
                            <w:r w:rsidR="00523ABC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23ABC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metekewe</w:t>
                            </w:r>
                            <w:proofErr w:type="spellEnd"/>
                            <w:r w:rsidR="00523ABC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college ren </w:t>
                            </w:r>
                            <w:proofErr w:type="spellStart"/>
                            <w:r w:rsidR="00523ABC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ren</w:t>
                            </w:r>
                            <w:proofErr w:type="spellEnd"/>
                            <w:r w:rsidR="00523ABC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23ABC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mochen</w:t>
                            </w:r>
                            <w:proofErr w:type="spellEnd"/>
                            <w:r w:rsidR="00523ABC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23ABC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seni</w:t>
                            </w:r>
                            <w:proofErr w:type="spellEnd"/>
                            <w:r w:rsidR="00523ABC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523ABC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F07C07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F07C07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F07C07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07C07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amwonareta</w:t>
                            </w:r>
                            <w:proofErr w:type="spellEnd"/>
                            <w:r w:rsidR="00F07C07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07C07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F07C07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level</w:t>
                            </w:r>
                            <w:r w:rsidR="00BE270E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non college.</w:t>
                            </w:r>
                            <w:r w:rsidR="00410637" w:rsidRPr="00822F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7ACB9B8B" w14:textId="77777777" w:rsidR="00745E8D" w:rsidRPr="00D54C28" w:rsidRDefault="00745E8D" w:rsidP="00745E8D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9B3E" id="Text Box 9" o:spid="_x0000_s1036" type="#_x0000_t202" style="position:absolute;left:0;text-align:left;margin-left:2.25pt;margin-top:14.3pt;width:172.5pt;height:6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" filled="f" stroked="f" strokeweight=".5pt">
                <v:textbox>
                  <w:txbxContent>
                    <w:p w14:paraId="7ACB9B82" w14:textId="3831D162" w:rsidR="00BB2B79" w:rsidRPr="00822F11" w:rsidRDefault="004864C3" w:rsidP="00BB2B79">
                      <w:pPr>
                        <w:pStyle w:val="Heading2"/>
                        <w:rPr>
                          <w:rFonts w:asciiTheme="minorHAnsi" w:eastAsia="Times New Roman" w:hAnsiTheme="minorHAnsi"/>
                          <w:sz w:val="26"/>
                          <w:szCs w:val="26"/>
                        </w:rPr>
                      </w:pPr>
                      <w:r w:rsidRPr="00822F11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OUMOUM</w:t>
                      </w:r>
                      <w:r w:rsidR="00F95852" w:rsidRPr="00822F11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F95852" w:rsidRPr="00822F11">
                        <w:rPr>
                          <w:rFonts w:asciiTheme="minorHAnsi" w:hAnsiTheme="minorHAnsi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E53CE" w:rsidRPr="00822F11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>Ika</w:t>
                      </w:r>
                      <w:proofErr w:type="spellEnd"/>
                      <w:r w:rsidR="007E53CE" w:rsidRPr="00822F11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E53CE" w:rsidRPr="00822F11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>nei</w:t>
                      </w:r>
                      <w:proofErr w:type="spellEnd"/>
                      <w:r w:rsidR="007E53CE" w:rsidRPr="00822F11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 xml:space="preserve"> we ese </w:t>
                      </w:r>
                      <w:proofErr w:type="spellStart"/>
                      <w:r w:rsidR="007E53CE" w:rsidRPr="00822F11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>angang</w:t>
                      </w:r>
                      <w:proofErr w:type="spellEnd"/>
                      <w:r w:rsidR="007E53CE" w:rsidRPr="00822F11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E53CE" w:rsidRPr="00822F11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>eoch</w:t>
                      </w:r>
                      <w:proofErr w:type="spellEnd"/>
                      <w:r w:rsidR="007E53CE" w:rsidRPr="00822F11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923903" w:rsidRPr="00822F11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>won ewe</w:t>
                      </w:r>
                      <w:r w:rsidR="00745E8D" w:rsidRPr="00822F11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 xml:space="preserve"> AP or IB exam, </w:t>
                      </w:r>
                      <w:proofErr w:type="spellStart"/>
                      <w:r w:rsidR="00923903" w:rsidRPr="00822F11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>iwe</w:t>
                      </w:r>
                      <w:proofErr w:type="spellEnd"/>
                      <w:r w:rsidR="00923903" w:rsidRPr="00822F11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 xml:space="preserve"> an GPA </w:t>
                      </w:r>
                      <w:proofErr w:type="spellStart"/>
                      <w:r w:rsidR="00923903" w:rsidRPr="00822F11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>ika</w:t>
                      </w:r>
                      <w:proofErr w:type="spellEnd"/>
                      <w:r w:rsidR="00923903" w:rsidRPr="00822F11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23903" w:rsidRPr="00822F11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>kreidin</w:t>
                      </w:r>
                      <w:proofErr w:type="spellEnd"/>
                      <w:r w:rsidR="00923903" w:rsidRPr="00822F11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23903" w:rsidRPr="00822F11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>epwe</w:t>
                      </w:r>
                      <w:proofErr w:type="spellEnd"/>
                      <w:r w:rsidR="00923903" w:rsidRPr="00822F11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23903" w:rsidRPr="00822F11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>turutiw</w:t>
                      </w:r>
                      <w:proofErr w:type="spellEnd"/>
                      <w:r w:rsidR="00923903" w:rsidRPr="00822F11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7ACB9B83" w14:textId="77777777" w:rsidR="00BB2B79" w:rsidRPr="00822F11" w:rsidRDefault="00BB2B79" w:rsidP="00BB2B79">
                      <w:pPr>
                        <w:spacing w:after="0"/>
                        <w:rPr>
                          <w:rFonts w:ascii="Trebuchet MS" w:hAnsi="Trebuchet MS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822F11">
                        <w:rPr>
                          <w:rFonts w:ascii="Trebuchet MS" w:hAnsi="Trebuchet MS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ACB9B84" w14:textId="1203A018" w:rsidR="00745E8D" w:rsidRPr="00822F11" w:rsidRDefault="004864C3" w:rsidP="0041063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822F11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PUNGUN</w:t>
                      </w:r>
                      <w:r w:rsidR="00F95852" w:rsidRPr="00822F11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BB2B79" w:rsidRPr="00822F11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745E8D" w:rsidRPr="00822F11">
                        <w:rPr>
                          <w:sz w:val="26"/>
                          <w:szCs w:val="26"/>
                        </w:rPr>
                        <w:t xml:space="preserve">AP and IB exams </w:t>
                      </w:r>
                      <w:r w:rsidR="00923903" w:rsidRPr="00822F11">
                        <w:rPr>
                          <w:sz w:val="26"/>
                          <w:szCs w:val="26"/>
                        </w:rPr>
                        <w:t xml:space="preserve">mi </w:t>
                      </w:r>
                      <w:proofErr w:type="spellStart"/>
                      <w:r w:rsidR="00923903" w:rsidRPr="00822F11">
                        <w:rPr>
                          <w:sz w:val="26"/>
                          <w:szCs w:val="26"/>
                        </w:rPr>
                        <w:t>umwi</w:t>
                      </w:r>
                      <w:proofErr w:type="spellEnd"/>
                      <w:r w:rsidR="00923903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23903" w:rsidRPr="00822F11">
                        <w:rPr>
                          <w:sz w:val="26"/>
                          <w:szCs w:val="26"/>
                        </w:rPr>
                        <w:t>seni</w:t>
                      </w:r>
                      <w:proofErr w:type="spellEnd"/>
                      <w:r w:rsidR="00923903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23903" w:rsidRPr="00822F11">
                        <w:rPr>
                          <w:sz w:val="26"/>
                          <w:szCs w:val="26"/>
                        </w:rPr>
                        <w:t>kreidin</w:t>
                      </w:r>
                      <w:proofErr w:type="spellEnd"/>
                      <w:r w:rsidR="00923903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23903" w:rsidRPr="00822F11">
                        <w:rPr>
                          <w:sz w:val="26"/>
                          <w:szCs w:val="26"/>
                        </w:rPr>
                        <w:t>noumw</w:t>
                      </w:r>
                      <w:proofErr w:type="spellEnd"/>
                      <w:r w:rsidR="00923903" w:rsidRPr="00822F11">
                        <w:rPr>
                          <w:sz w:val="26"/>
                          <w:szCs w:val="26"/>
                        </w:rPr>
                        <w:t xml:space="preserve"> ewe non classroom.</w:t>
                      </w:r>
                    </w:p>
                    <w:p w14:paraId="7ACB9B85" w14:textId="77777777" w:rsidR="00745E8D" w:rsidRPr="00822F11" w:rsidRDefault="00745E8D" w:rsidP="0041063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7ACB9B86" w14:textId="0B451C5B" w:rsidR="00745E8D" w:rsidRPr="00822F11" w:rsidRDefault="00923903" w:rsidP="0041063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822F11">
                        <w:rPr>
                          <w:sz w:val="26"/>
                          <w:szCs w:val="26"/>
                        </w:rPr>
                        <w:t xml:space="preserve">Rese </w:t>
                      </w:r>
                      <w:proofErr w:type="spellStart"/>
                      <w:r w:rsidRPr="00822F11">
                        <w:rPr>
                          <w:sz w:val="26"/>
                          <w:szCs w:val="26"/>
                        </w:rPr>
                        <w:t>angawa</w:t>
                      </w:r>
                      <w:proofErr w:type="spellEnd"/>
                      <w:r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22F11">
                        <w:rPr>
                          <w:sz w:val="26"/>
                          <w:szCs w:val="26"/>
                        </w:rPr>
                        <w:t>omw</w:t>
                      </w:r>
                      <w:proofErr w:type="spellEnd"/>
                      <w:r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822F11">
                        <w:rPr>
                          <w:sz w:val="26"/>
                          <w:szCs w:val="26"/>
                        </w:rPr>
                        <w:t xml:space="preserve">ewe </w:t>
                      </w:r>
                      <w:r w:rsidR="00745E8D" w:rsidRPr="00822F11">
                        <w:rPr>
                          <w:sz w:val="26"/>
                          <w:szCs w:val="26"/>
                        </w:rPr>
                        <w:t xml:space="preserve"> GPA</w:t>
                      </w:r>
                      <w:proofErr w:type="gramEnd"/>
                      <w:r w:rsidR="00745E8D" w:rsidRPr="00822F11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944676" w:rsidRPr="00822F11">
                        <w:rPr>
                          <w:sz w:val="26"/>
                          <w:szCs w:val="26"/>
                        </w:rPr>
                        <w:t xml:space="preserve">Ese </w:t>
                      </w:r>
                      <w:proofErr w:type="spellStart"/>
                      <w:r w:rsidR="00944676" w:rsidRPr="00822F11">
                        <w:rPr>
                          <w:sz w:val="26"/>
                          <w:szCs w:val="26"/>
                        </w:rPr>
                        <w:t>wor</w:t>
                      </w:r>
                      <w:proofErr w:type="spellEnd"/>
                      <w:r w:rsidR="00944676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44676" w:rsidRPr="00822F11">
                        <w:rPr>
                          <w:sz w:val="26"/>
                          <w:szCs w:val="26"/>
                        </w:rPr>
                        <w:t>ngawan</w:t>
                      </w:r>
                      <w:proofErr w:type="spellEnd"/>
                      <w:r w:rsidR="00944676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44676" w:rsidRPr="00822F11">
                        <w:rPr>
                          <w:sz w:val="26"/>
                          <w:szCs w:val="26"/>
                        </w:rPr>
                        <w:t>omw</w:t>
                      </w:r>
                      <w:proofErr w:type="spellEnd"/>
                      <w:r w:rsidR="00944676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44676" w:rsidRPr="00822F11">
                        <w:rPr>
                          <w:sz w:val="26"/>
                          <w:szCs w:val="26"/>
                        </w:rPr>
                        <w:t>angei</w:t>
                      </w:r>
                      <w:proofErr w:type="spellEnd"/>
                      <w:r w:rsidR="00944676" w:rsidRPr="00822F11">
                        <w:rPr>
                          <w:sz w:val="26"/>
                          <w:szCs w:val="26"/>
                        </w:rPr>
                        <w:t xml:space="preserve"> ewe exam </w:t>
                      </w:r>
                      <w:proofErr w:type="spellStart"/>
                      <w:r w:rsidR="00944676" w:rsidRPr="00822F11">
                        <w:rPr>
                          <w:sz w:val="26"/>
                          <w:szCs w:val="26"/>
                        </w:rPr>
                        <w:t>ika</w:t>
                      </w:r>
                      <w:proofErr w:type="spellEnd"/>
                      <w:r w:rsidR="00944676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44676" w:rsidRPr="00822F11">
                        <w:rPr>
                          <w:sz w:val="26"/>
                          <w:szCs w:val="26"/>
                        </w:rPr>
                        <w:t>tess</w:t>
                      </w:r>
                      <w:proofErr w:type="spellEnd"/>
                      <w:r w:rsidR="00745E8D" w:rsidRPr="00822F11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="00500E3A" w:rsidRPr="00822F11">
                        <w:rPr>
                          <w:sz w:val="26"/>
                          <w:szCs w:val="26"/>
                        </w:rPr>
                        <w:t>Ika</w:t>
                      </w:r>
                      <w:proofErr w:type="spellEnd"/>
                      <w:r w:rsidR="00500E3A" w:rsidRPr="00822F11">
                        <w:rPr>
                          <w:sz w:val="26"/>
                          <w:szCs w:val="26"/>
                        </w:rPr>
                        <w:t xml:space="preserve"> mi </w:t>
                      </w:r>
                      <w:proofErr w:type="spellStart"/>
                      <w:r w:rsidR="00500E3A" w:rsidRPr="00822F11">
                        <w:rPr>
                          <w:sz w:val="26"/>
                          <w:szCs w:val="26"/>
                        </w:rPr>
                        <w:t>kukuun</w:t>
                      </w:r>
                      <w:proofErr w:type="spellEnd"/>
                      <w:r w:rsidR="00500E3A" w:rsidRPr="00822F11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="00500E3A" w:rsidRPr="00822F11">
                        <w:rPr>
                          <w:sz w:val="26"/>
                          <w:szCs w:val="26"/>
                        </w:rPr>
                        <w:t>noumw</w:t>
                      </w:r>
                      <w:proofErr w:type="spellEnd"/>
                      <w:r w:rsidR="00500E3A" w:rsidRPr="00822F11">
                        <w:rPr>
                          <w:sz w:val="26"/>
                          <w:szCs w:val="26"/>
                        </w:rPr>
                        <w:t xml:space="preserve"> ewe </w:t>
                      </w:r>
                      <w:proofErr w:type="spellStart"/>
                      <w:r w:rsidR="000407EF" w:rsidRPr="00822F11">
                        <w:rPr>
                          <w:sz w:val="26"/>
                          <w:szCs w:val="26"/>
                        </w:rPr>
                        <w:t>pwoin</w:t>
                      </w:r>
                      <w:proofErr w:type="spellEnd"/>
                      <w:r w:rsidR="000407EF" w:rsidRPr="00822F11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0407EF" w:rsidRPr="00822F11">
                        <w:rPr>
                          <w:sz w:val="26"/>
                          <w:szCs w:val="26"/>
                        </w:rPr>
                        <w:t>iwe</w:t>
                      </w:r>
                      <w:proofErr w:type="spellEnd"/>
                      <w:r w:rsidR="000407EF" w:rsidRPr="00822F11">
                        <w:rPr>
                          <w:sz w:val="26"/>
                          <w:szCs w:val="26"/>
                        </w:rPr>
                        <w:t xml:space="preserve"> ii mi </w:t>
                      </w:r>
                      <w:proofErr w:type="spellStart"/>
                      <w:r w:rsidR="000407EF" w:rsidRPr="00822F11">
                        <w:rPr>
                          <w:sz w:val="26"/>
                          <w:szCs w:val="26"/>
                        </w:rPr>
                        <w:t>tongeni</w:t>
                      </w:r>
                      <w:proofErr w:type="spellEnd"/>
                      <w:r w:rsidR="000407EF" w:rsidRPr="00822F11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="000407EF" w:rsidRPr="00822F11">
                        <w:rPr>
                          <w:sz w:val="26"/>
                          <w:szCs w:val="26"/>
                        </w:rPr>
                        <w:t>esapw</w:t>
                      </w:r>
                      <w:proofErr w:type="spellEnd"/>
                      <w:r w:rsidR="000407EF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407EF" w:rsidRPr="00822F11">
                        <w:rPr>
                          <w:sz w:val="26"/>
                          <w:szCs w:val="26"/>
                        </w:rPr>
                        <w:t>pwan</w:t>
                      </w:r>
                      <w:proofErr w:type="spellEnd"/>
                      <w:r w:rsidR="000407EF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407EF" w:rsidRPr="00822F11">
                        <w:rPr>
                          <w:sz w:val="26"/>
                          <w:szCs w:val="26"/>
                        </w:rPr>
                        <w:t>pwar</w:t>
                      </w:r>
                      <w:proofErr w:type="spellEnd"/>
                      <w:r w:rsidR="000407EF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407EF" w:rsidRPr="00822F11">
                        <w:rPr>
                          <w:sz w:val="26"/>
                          <w:szCs w:val="26"/>
                        </w:rPr>
                        <w:t>ngeni</w:t>
                      </w:r>
                      <w:proofErr w:type="spellEnd"/>
                      <w:r w:rsidR="000407EF" w:rsidRPr="00822F11">
                        <w:rPr>
                          <w:sz w:val="26"/>
                          <w:szCs w:val="26"/>
                        </w:rPr>
                        <w:t xml:space="preserve"> college an ewe </w:t>
                      </w:r>
                      <w:proofErr w:type="spellStart"/>
                      <w:r w:rsidR="00A06F08" w:rsidRPr="00822F11">
                        <w:rPr>
                          <w:sz w:val="26"/>
                          <w:szCs w:val="26"/>
                        </w:rPr>
                        <w:t>pwoin</w:t>
                      </w:r>
                      <w:proofErr w:type="spellEnd"/>
                      <w:r w:rsidR="00A06F08" w:rsidRPr="00822F11">
                        <w:rPr>
                          <w:sz w:val="26"/>
                          <w:szCs w:val="26"/>
                        </w:rPr>
                        <w:t>.</w:t>
                      </w:r>
                      <w:r w:rsidR="00745E8D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7ACB9B87" w14:textId="77777777" w:rsidR="00745E8D" w:rsidRPr="00822F11" w:rsidRDefault="00745E8D" w:rsidP="0041063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7ACB9B88" w14:textId="31ABD927" w:rsidR="001B2141" w:rsidRPr="00822F11" w:rsidRDefault="00A06F08" w:rsidP="0041063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822F11">
                        <w:rPr>
                          <w:sz w:val="26"/>
                          <w:szCs w:val="26"/>
                        </w:rPr>
                        <w:t>Aamwon</w:t>
                      </w:r>
                      <w:r w:rsidR="000E4C95" w:rsidRPr="00822F11">
                        <w:rPr>
                          <w:sz w:val="26"/>
                          <w:szCs w:val="26"/>
                        </w:rPr>
                        <w:t>o</w:t>
                      </w:r>
                      <w:r w:rsidRPr="00822F11">
                        <w:rPr>
                          <w:sz w:val="26"/>
                          <w:szCs w:val="26"/>
                        </w:rPr>
                        <w:t>ta</w:t>
                      </w:r>
                      <w:proofErr w:type="spellEnd"/>
                      <w:r w:rsidR="000E4C95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E4C95" w:rsidRPr="00822F11">
                        <w:rPr>
                          <w:sz w:val="26"/>
                          <w:szCs w:val="26"/>
                        </w:rPr>
                        <w:t>ngeni</w:t>
                      </w:r>
                      <w:proofErr w:type="spellEnd"/>
                      <w:r w:rsidR="000E4C95" w:rsidRPr="00822F11">
                        <w:rPr>
                          <w:sz w:val="26"/>
                          <w:szCs w:val="26"/>
                        </w:rPr>
                        <w:t xml:space="preserve"> me </w:t>
                      </w:r>
                      <w:proofErr w:type="spellStart"/>
                      <w:r w:rsidR="000E4C95" w:rsidRPr="00822F11">
                        <w:rPr>
                          <w:sz w:val="26"/>
                          <w:szCs w:val="26"/>
                        </w:rPr>
                        <w:t>angei</w:t>
                      </w:r>
                      <w:proofErr w:type="spellEnd"/>
                      <w:r w:rsidR="000E4C95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E4C95" w:rsidRPr="00822F11">
                        <w:rPr>
                          <w:sz w:val="26"/>
                          <w:szCs w:val="26"/>
                        </w:rPr>
                        <w:t>ekewe</w:t>
                      </w:r>
                      <w:proofErr w:type="spellEnd"/>
                      <w:r w:rsidR="000E4C95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E4C95" w:rsidRPr="00822F11">
                        <w:rPr>
                          <w:sz w:val="26"/>
                          <w:szCs w:val="26"/>
                        </w:rPr>
                        <w:t>tess</w:t>
                      </w:r>
                      <w:proofErr w:type="spellEnd"/>
                      <w:r w:rsidR="00C7253A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7253A" w:rsidRPr="00822F11">
                        <w:rPr>
                          <w:sz w:val="26"/>
                          <w:szCs w:val="26"/>
                        </w:rPr>
                        <w:t>iwe</w:t>
                      </w:r>
                      <w:proofErr w:type="spellEnd"/>
                      <w:r w:rsidR="00C7253A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F3D2D" w:rsidRPr="00822F11">
                        <w:rPr>
                          <w:sz w:val="26"/>
                          <w:szCs w:val="26"/>
                        </w:rPr>
                        <w:t xml:space="preserve">mi </w:t>
                      </w:r>
                      <w:proofErr w:type="spellStart"/>
                      <w:r w:rsidR="00AF3D2D" w:rsidRPr="00822F11">
                        <w:rPr>
                          <w:sz w:val="26"/>
                          <w:szCs w:val="26"/>
                        </w:rPr>
                        <w:t>eoch</w:t>
                      </w:r>
                      <w:proofErr w:type="spellEnd"/>
                      <w:r w:rsidR="00AF3D2D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D2D" w:rsidRPr="00822F11">
                        <w:rPr>
                          <w:sz w:val="26"/>
                          <w:szCs w:val="26"/>
                        </w:rPr>
                        <w:t>ngeni</w:t>
                      </w:r>
                      <w:proofErr w:type="spellEnd"/>
                      <w:r w:rsidR="00AF3D2D" w:rsidRPr="00822F11">
                        <w:rPr>
                          <w:sz w:val="26"/>
                          <w:szCs w:val="26"/>
                        </w:rPr>
                        <w:t xml:space="preserve"> pekin </w:t>
                      </w:r>
                      <w:proofErr w:type="spellStart"/>
                      <w:r w:rsidR="00AF3D2D" w:rsidRPr="00822F11">
                        <w:rPr>
                          <w:sz w:val="26"/>
                          <w:szCs w:val="26"/>
                        </w:rPr>
                        <w:t>amwonota</w:t>
                      </w:r>
                      <w:proofErr w:type="spellEnd"/>
                      <w:r w:rsidR="00AF3D2D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D2D" w:rsidRPr="00822F11">
                        <w:rPr>
                          <w:sz w:val="26"/>
                          <w:szCs w:val="26"/>
                        </w:rPr>
                        <w:t>ngen</w:t>
                      </w:r>
                      <w:proofErr w:type="spellEnd"/>
                      <w:r w:rsidR="00AF3D2D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D2D" w:rsidRPr="00822F11">
                        <w:rPr>
                          <w:sz w:val="26"/>
                          <w:szCs w:val="26"/>
                        </w:rPr>
                        <w:t>tessin</w:t>
                      </w:r>
                      <w:proofErr w:type="spellEnd"/>
                      <w:r w:rsidR="00AF3D2D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16B17" w:rsidRPr="00822F11">
                        <w:rPr>
                          <w:sz w:val="26"/>
                          <w:szCs w:val="26"/>
                        </w:rPr>
                        <w:t>college.</w:t>
                      </w:r>
                      <w:r w:rsidR="00745E8D" w:rsidRPr="00822F11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7ACB9B89" w14:textId="77777777" w:rsidR="00410637" w:rsidRPr="00822F11" w:rsidRDefault="00410637" w:rsidP="0041063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7ACB9B8A" w14:textId="267B5F24" w:rsidR="00410637" w:rsidRPr="00822F11" w:rsidRDefault="007348BC" w:rsidP="00410637">
                      <w:pPr>
                        <w:pStyle w:val="NoSpacing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Aan</w:t>
                      </w:r>
                      <w:proofErr w:type="spellEnd"/>
                      <w:r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emon</w:t>
                      </w:r>
                      <w:proofErr w:type="spellEnd"/>
                      <w:r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fiti</w:t>
                      </w:r>
                      <w:proofErr w:type="spellEnd"/>
                      <w:r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ewe</w:t>
                      </w:r>
                      <w:r w:rsidR="00410637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dual enrollment </w:t>
                      </w:r>
                      <w:r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mi </w:t>
                      </w:r>
                      <w:proofErr w:type="spellStart"/>
                      <w:r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anisi</w:t>
                      </w:r>
                      <w:proofErr w:type="spellEnd"/>
                      <w:r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chon </w:t>
                      </w:r>
                      <w:proofErr w:type="spellStart"/>
                      <w:r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sukuun</w:t>
                      </w:r>
                      <w:proofErr w:type="spellEnd"/>
                      <w:r w:rsidR="00313040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313040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ar</w:t>
                      </w:r>
                      <w:proofErr w:type="spellEnd"/>
                      <w:r w:rsidR="00313040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313040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repwe</w:t>
                      </w:r>
                      <w:proofErr w:type="spellEnd"/>
                      <w:r w:rsidR="00313040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313040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angangeoch</w:t>
                      </w:r>
                      <w:proofErr w:type="spellEnd"/>
                      <w:r w:rsidR="00313040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non </w:t>
                      </w:r>
                      <w:proofErr w:type="spellStart"/>
                      <w:r w:rsidR="00B94431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sukuun</w:t>
                      </w:r>
                      <w:proofErr w:type="spellEnd"/>
                      <w:r w:rsidR="00B94431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4431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tekia</w:t>
                      </w:r>
                      <w:proofErr w:type="spellEnd"/>
                      <w:r w:rsidR="00523ABC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ren an </w:t>
                      </w:r>
                      <w:proofErr w:type="spellStart"/>
                      <w:r w:rsidR="00523ABC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aiti</w:t>
                      </w:r>
                      <w:proofErr w:type="spellEnd"/>
                      <w:r w:rsidR="00523ABC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23ABC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ngenir</w:t>
                      </w:r>
                      <w:proofErr w:type="spellEnd"/>
                      <w:r w:rsidR="00523ABC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23ABC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metekewe</w:t>
                      </w:r>
                      <w:proofErr w:type="spellEnd"/>
                      <w:r w:rsidR="00523ABC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college ren </w:t>
                      </w:r>
                      <w:proofErr w:type="spellStart"/>
                      <w:r w:rsidR="00523ABC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ren</w:t>
                      </w:r>
                      <w:proofErr w:type="spellEnd"/>
                      <w:r w:rsidR="00523ABC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23ABC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mochen</w:t>
                      </w:r>
                      <w:proofErr w:type="spellEnd"/>
                      <w:r w:rsidR="00523ABC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23ABC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seni</w:t>
                      </w:r>
                      <w:proofErr w:type="spellEnd"/>
                      <w:r w:rsidR="00523ABC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chon </w:t>
                      </w:r>
                      <w:proofErr w:type="spellStart"/>
                      <w:r w:rsidR="00523ABC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sukuun</w:t>
                      </w:r>
                      <w:proofErr w:type="spellEnd"/>
                      <w:r w:rsidR="00F07C07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me </w:t>
                      </w:r>
                      <w:proofErr w:type="spellStart"/>
                      <w:r w:rsidR="00F07C07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pwan</w:t>
                      </w:r>
                      <w:proofErr w:type="spellEnd"/>
                      <w:r w:rsidR="00F07C07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07C07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amwonareta</w:t>
                      </w:r>
                      <w:proofErr w:type="spellEnd"/>
                      <w:r w:rsidR="00F07C07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07C07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ngeni</w:t>
                      </w:r>
                      <w:proofErr w:type="spellEnd"/>
                      <w:r w:rsidR="00F07C07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level</w:t>
                      </w:r>
                      <w:r w:rsidR="00BE270E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non college.</w:t>
                      </w:r>
                      <w:r w:rsidR="00410637" w:rsidRPr="00822F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7ACB9B8B" w14:textId="77777777" w:rsidR="00745E8D" w:rsidRPr="00D54C28" w:rsidRDefault="00745E8D" w:rsidP="00745E8D">
                      <w:pPr>
                        <w:pStyle w:val="NoSpacing"/>
                        <w:jc w:val="right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1B2141" w:rsidSect="009909C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F754B" w14:textId="77777777" w:rsidR="006E252E" w:rsidRDefault="006E252E" w:rsidP="009909CD">
      <w:pPr>
        <w:spacing w:after="0" w:line="240" w:lineRule="auto"/>
      </w:pPr>
      <w:r>
        <w:separator/>
      </w:r>
    </w:p>
  </w:endnote>
  <w:endnote w:type="continuationSeparator" w:id="0">
    <w:p w14:paraId="31ADBE54" w14:textId="77777777" w:rsidR="006E252E" w:rsidRDefault="006E252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9D9B9" w14:textId="77777777" w:rsidR="00C92C2F" w:rsidRDefault="00C92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9B44" w14:textId="77777777" w:rsidR="00DD0B19" w:rsidRDefault="00DD0B19" w:rsidP="00DD0B1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ACB9B46" wp14:editId="38344212">
          <wp:extent cx="3057525" cy="530782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622" cy="545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CB9B45" w14:textId="19B15E67" w:rsidR="00DD0B19" w:rsidRPr="00C92C2F" w:rsidRDefault="004864C3" w:rsidP="00DD0B19">
    <w:pPr>
      <w:pStyle w:val="Footer"/>
      <w:jc w:val="center"/>
      <w:rPr>
        <w:sz w:val="20"/>
        <w:szCs w:val="20"/>
      </w:rPr>
    </w:pPr>
    <w:proofErr w:type="spellStart"/>
    <w:r w:rsidRPr="00C92C2F">
      <w:rPr>
        <w:rFonts w:ascii="Myriad Pro" w:hAnsi="Myriad Pro"/>
        <w:sz w:val="20"/>
        <w:szCs w:val="20"/>
      </w:rPr>
      <w:t>Etino</w:t>
    </w:r>
    <w:proofErr w:type="spellEnd"/>
    <w:r w:rsidRPr="00C92C2F">
      <w:rPr>
        <w:rFonts w:ascii="Myriad Pro" w:hAnsi="Myriad Pro"/>
        <w:sz w:val="20"/>
        <w:szCs w:val="20"/>
      </w:rPr>
      <w:t xml:space="preserve"> won</w:t>
    </w:r>
    <w:r w:rsidR="00DD0B19" w:rsidRPr="00C92C2F">
      <w:rPr>
        <w:rFonts w:ascii="Myriad Pro" w:hAnsi="Myriad Pro"/>
        <w:sz w:val="20"/>
        <w:szCs w:val="20"/>
      </w:rPr>
      <w:t xml:space="preserve"> </w:t>
    </w:r>
    <w:hyperlink r:id="rId2" w:history="1">
      <w:r w:rsidR="00C92C2F" w:rsidRPr="00C92C2F">
        <w:rPr>
          <w:rStyle w:val="Hyperlink"/>
          <w:sz w:val="20"/>
          <w:szCs w:val="20"/>
        </w:rPr>
        <w:t>https://gearup.wa.gov/students-families</w:t>
      </w:r>
    </w:hyperlink>
    <w:r w:rsidR="00C92C2F" w:rsidRPr="00C92C2F">
      <w:rPr>
        <w:sz w:val="20"/>
        <w:szCs w:val="20"/>
      </w:rPr>
      <w:t xml:space="preserve"> </w:t>
    </w:r>
    <w:r w:rsidR="00DD0B19" w:rsidRPr="00C92C2F">
      <w:rPr>
        <w:rFonts w:ascii="Myriad Pro" w:hAnsi="Myriad Pro"/>
        <w:sz w:val="20"/>
        <w:szCs w:val="20"/>
      </w:rPr>
      <w:t xml:space="preserve"> </w:t>
    </w:r>
    <w:proofErr w:type="spellStart"/>
    <w:r w:rsidRPr="00C92C2F">
      <w:rPr>
        <w:rFonts w:ascii="Myriad Pro" w:hAnsi="Myriad Pro"/>
        <w:sz w:val="20"/>
        <w:szCs w:val="20"/>
      </w:rPr>
      <w:t>omw</w:t>
    </w:r>
    <w:proofErr w:type="spellEnd"/>
    <w:r w:rsidRPr="00C92C2F">
      <w:rPr>
        <w:rFonts w:ascii="Myriad Pro" w:hAnsi="Myriad Pro"/>
        <w:sz w:val="20"/>
        <w:szCs w:val="20"/>
      </w:rPr>
      <w:t xml:space="preserve"> </w:t>
    </w:r>
    <w:proofErr w:type="spellStart"/>
    <w:r w:rsidRPr="00C92C2F">
      <w:rPr>
        <w:rFonts w:ascii="Myriad Pro" w:hAnsi="Myriad Pro"/>
        <w:sz w:val="20"/>
        <w:szCs w:val="20"/>
      </w:rPr>
      <w:t>kopwe</w:t>
    </w:r>
    <w:proofErr w:type="spellEnd"/>
    <w:r w:rsidRPr="00C92C2F">
      <w:rPr>
        <w:rFonts w:ascii="Myriad Pro" w:hAnsi="Myriad Pro"/>
        <w:sz w:val="20"/>
        <w:szCs w:val="20"/>
      </w:rPr>
      <w:t xml:space="preserve"> </w:t>
    </w:r>
    <w:proofErr w:type="spellStart"/>
    <w:r w:rsidRPr="00C92C2F">
      <w:rPr>
        <w:rFonts w:ascii="Myriad Pro" w:hAnsi="Myriad Pro"/>
        <w:sz w:val="20"/>
        <w:szCs w:val="20"/>
      </w:rPr>
      <w:t>kae</w:t>
    </w:r>
    <w:proofErr w:type="spellEnd"/>
    <w:r w:rsidRPr="00C92C2F">
      <w:rPr>
        <w:rFonts w:ascii="Myriad Pro" w:hAnsi="Myriad Pro"/>
        <w:sz w:val="20"/>
        <w:szCs w:val="20"/>
      </w:rPr>
      <w:t xml:space="preserve"> </w:t>
    </w:r>
    <w:proofErr w:type="spellStart"/>
    <w:r w:rsidRPr="00C92C2F">
      <w:rPr>
        <w:rFonts w:ascii="Myriad Pro" w:hAnsi="Myriad Pro"/>
        <w:sz w:val="20"/>
        <w:szCs w:val="20"/>
      </w:rPr>
      <w:t>ngeni</w:t>
    </w:r>
    <w:proofErr w:type="spellEnd"/>
    <w:r w:rsidRPr="00C92C2F">
      <w:rPr>
        <w:rFonts w:ascii="Myriad Pro" w:hAnsi="Myriad Pro"/>
        <w:sz w:val="20"/>
        <w:szCs w:val="20"/>
      </w:rPr>
      <w:t xml:space="preserve"> </w:t>
    </w:r>
    <w:proofErr w:type="spellStart"/>
    <w:r w:rsidRPr="00C92C2F">
      <w:rPr>
        <w:rFonts w:ascii="Myriad Pro" w:hAnsi="Myriad Pro"/>
        <w:sz w:val="20"/>
        <w:szCs w:val="20"/>
      </w:rPr>
      <w:t>pwan</w:t>
    </w:r>
    <w:proofErr w:type="spellEnd"/>
    <w:r w:rsidRPr="00C92C2F">
      <w:rPr>
        <w:rFonts w:ascii="Myriad Pro" w:hAnsi="Myriad Pro"/>
        <w:sz w:val="20"/>
        <w:szCs w:val="20"/>
      </w:rPr>
      <w:t xml:space="preserve"> </w:t>
    </w:r>
    <w:proofErr w:type="spellStart"/>
    <w:r w:rsidRPr="00C92C2F">
      <w:rPr>
        <w:rFonts w:ascii="Myriad Pro" w:hAnsi="Myriad Pro"/>
        <w:sz w:val="20"/>
        <w:szCs w:val="20"/>
      </w:rPr>
      <w:t>kuna</w:t>
    </w:r>
    <w:proofErr w:type="spellEnd"/>
    <w:r w:rsidRPr="00C92C2F">
      <w:rPr>
        <w:rFonts w:ascii="Myriad Pro" w:hAnsi="Myriad Pro"/>
        <w:sz w:val="20"/>
        <w:szCs w:val="20"/>
      </w:rPr>
      <w:t xml:space="preserve"> </w:t>
    </w:r>
    <w:proofErr w:type="spellStart"/>
    <w:r w:rsidRPr="00C92C2F">
      <w:rPr>
        <w:rFonts w:ascii="Myriad Pro" w:hAnsi="Myriad Pro"/>
        <w:sz w:val="20"/>
        <w:szCs w:val="20"/>
      </w:rPr>
      <w:t>ekewe</w:t>
    </w:r>
    <w:proofErr w:type="spellEnd"/>
    <w:r w:rsidRPr="00C92C2F">
      <w:rPr>
        <w:rFonts w:ascii="Myriad Pro" w:hAnsi="Myriad Pro"/>
        <w:sz w:val="20"/>
        <w:szCs w:val="20"/>
      </w:rPr>
      <w:t xml:space="preserve"> pekin </w:t>
    </w:r>
    <w:proofErr w:type="spellStart"/>
    <w:r w:rsidRPr="00C92C2F">
      <w:rPr>
        <w:rFonts w:ascii="Myriad Pro" w:hAnsi="Myriad Pro"/>
        <w:sz w:val="20"/>
        <w:szCs w:val="20"/>
      </w:rPr>
      <w:t>aninis</w:t>
    </w:r>
    <w:proofErr w:type="spellEnd"/>
    <w:r w:rsidRPr="00C92C2F">
      <w:rPr>
        <w:rFonts w:ascii="Myriad Pro" w:hAnsi="Myriad Pro"/>
        <w:sz w:val="20"/>
        <w:szCs w:val="20"/>
      </w:rPr>
      <w:t xml:space="preserve"> </w:t>
    </w:r>
    <w:proofErr w:type="spellStart"/>
    <w:r w:rsidRPr="00C92C2F">
      <w:rPr>
        <w:rFonts w:ascii="Myriad Pro" w:hAnsi="Myriad Pro"/>
        <w:sz w:val="20"/>
        <w:szCs w:val="20"/>
      </w:rPr>
      <w:t>omw</w:t>
    </w:r>
    <w:proofErr w:type="spellEnd"/>
    <w:r w:rsidRPr="00C92C2F">
      <w:rPr>
        <w:rFonts w:ascii="Myriad Pro" w:hAnsi="Myriad Pro"/>
        <w:sz w:val="20"/>
        <w:szCs w:val="20"/>
      </w:rPr>
      <w:t xml:space="preserve"> </w:t>
    </w:r>
    <w:proofErr w:type="spellStart"/>
    <w:r w:rsidRPr="00C92C2F">
      <w:rPr>
        <w:rFonts w:ascii="Myriad Pro" w:hAnsi="Myriad Pro"/>
        <w:sz w:val="20"/>
        <w:szCs w:val="20"/>
      </w:rPr>
      <w:t>kopwe</w:t>
    </w:r>
    <w:proofErr w:type="spellEnd"/>
    <w:r w:rsidRPr="00C92C2F">
      <w:rPr>
        <w:rFonts w:ascii="Myriad Pro" w:hAnsi="Myriad Pro"/>
        <w:sz w:val="20"/>
        <w:szCs w:val="20"/>
      </w:rPr>
      <w:t xml:space="preserve"> </w:t>
    </w:r>
    <w:proofErr w:type="spellStart"/>
    <w:r w:rsidRPr="00C92C2F">
      <w:rPr>
        <w:rFonts w:ascii="Myriad Pro" w:hAnsi="Myriad Pro"/>
        <w:sz w:val="20"/>
        <w:szCs w:val="20"/>
      </w:rPr>
      <w:t>anisi</w:t>
    </w:r>
    <w:proofErr w:type="spellEnd"/>
    <w:r w:rsidRPr="00C92C2F">
      <w:rPr>
        <w:rFonts w:ascii="Myriad Pro" w:hAnsi="Myriad Pro"/>
        <w:sz w:val="20"/>
        <w:szCs w:val="20"/>
      </w:rPr>
      <w:t xml:space="preserve"> </w:t>
    </w:r>
    <w:proofErr w:type="spellStart"/>
    <w:r w:rsidRPr="00C92C2F">
      <w:rPr>
        <w:rFonts w:ascii="Myriad Pro" w:hAnsi="Myriad Pro"/>
        <w:sz w:val="20"/>
        <w:szCs w:val="20"/>
      </w:rPr>
      <w:t>noumw</w:t>
    </w:r>
    <w:proofErr w:type="spellEnd"/>
    <w:r w:rsidRPr="00C92C2F">
      <w:rPr>
        <w:rFonts w:ascii="Myriad Pro" w:hAnsi="Myriad Pro"/>
        <w:sz w:val="20"/>
        <w:szCs w:val="20"/>
      </w:rPr>
      <w:t xml:space="preserve"> me </w:t>
    </w:r>
    <w:proofErr w:type="spellStart"/>
    <w:r w:rsidRPr="00C92C2F">
      <w:rPr>
        <w:rFonts w:ascii="Myriad Pro" w:hAnsi="Myriad Pro"/>
        <w:sz w:val="20"/>
        <w:szCs w:val="20"/>
      </w:rPr>
      <w:t>aakot</w:t>
    </w:r>
    <w:proofErr w:type="spellEnd"/>
    <w:r w:rsidR="00DD0B19" w:rsidRPr="00C92C2F">
      <w:rPr>
        <w:rFonts w:ascii="Myriad Pro" w:hAnsi="Myriad Pro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5DA8" w14:textId="77777777" w:rsidR="00C92C2F" w:rsidRDefault="00C92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C3ECF" w14:textId="77777777" w:rsidR="006E252E" w:rsidRDefault="006E252E" w:rsidP="009909CD">
      <w:pPr>
        <w:spacing w:after="0" w:line="240" w:lineRule="auto"/>
      </w:pPr>
      <w:r>
        <w:separator/>
      </w:r>
    </w:p>
  </w:footnote>
  <w:footnote w:type="continuationSeparator" w:id="0">
    <w:p w14:paraId="3AE11F38" w14:textId="77777777" w:rsidR="006E252E" w:rsidRDefault="006E252E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F5A97" w14:textId="77777777" w:rsidR="00C92C2F" w:rsidRDefault="00C92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1A21" w14:textId="77777777" w:rsidR="00C92C2F" w:rsidRDefault="00C92C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8E70" w14:textId="77777777" w:rsidR="00C92C2F" w:rsidRDefault="00C92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F3F51"/>
    <w:multiLevelType w:val="hybridMultilevel"/>
    <w:tmpl w:val="6A4C5B1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C41AF"/>
    <w:multiLevelType w:val="hybridMultilevel"/>
    <w:tmpl w:val="329E57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E4982"/>
    <w:multiLevelType w:val="hybridMultilevel"/>
    <w:tmpl w:val="9C18CC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C4676"/>
    <w:multiLevelType w:val="hybridMultilevel"/>
    <w:tmpl w:val="113EDAC8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03DC"/>
    <w:multiLevelType w:val="hybridMultilevel"/>
    <w:tmpl w:val="87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072ED"/>
    <w:multiLevelType w:val="hybridMultilevel"/>
    <w:tmpl w:val="99921F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C5E91"/>
    <w:multiLevelType w:val="hybridMultilevel"/>
    <w:tmpl w:val="E73C97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F7ED4"/>
    <w:multiLevelType w:val="hybridMultilevel"/>
    <w:tmpl w:val="D28E18EE"/>
    <w:lvl w:ilvl="0" w:tplc="93D2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309D2"/>
    <w:multiLevelType w:val="multilevel"/>
    <w:tmpl w:val="50C6387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A4B9C"/>
    <w:multiLevelType w:val="hybridMultilevel"/>
    <w:tmpl w:val="C858874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605DE"/>
    <w:multiLevelType w:val="hybridMultilevel"/>
    <w:tmpl w:val="6D1EA11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12B0E"/>
    <w:multiLevelType w:val="hybridMultilevel"/>
    <w:tmpl w:val="FB34A9F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6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10"/>
  </w:num>
  <w:num w:numId="10">
    <w:abstractNumId w:val="4"/>
  </w:num>
  <w:num w:numId="11">
    <w:abstractNumId w:val="25"/>
  </w:num>
  <w:num w:numId="12">
    <w:abstractNumId w:val="30"/>
  </w:num>
  <w:num w:numId="13">
    <w:abstractNumId w:val="9"/>
  </w:num>
  <w:num w:numId="14">
    <w:abstractNumId w:val="21"/>
  </w:num>
  <w:num w:numId="15">
    <w:abstractNumId w:val="22"/>
  </w:num>
  <w:num w:numId="16">
    <w:abstractNumId w:val="11"/>
  </w:num>
  <w:num w:numId="17">
    <w:abstractNumId w:val="31"/>
  </w:num>
  <w:num w:numId="18">
    <w:abstractNumId w:val="5"/>
  </w:num>
  <w:num w:numId="19">
    <w:abstractNumId w:val="27"/>
  </w:num>
  <w:num w:numId="20">
    <w:abstractNumId w:val="35"/>
  </w:num>
  <w:num w:numId="21">
    <w:abstractNumId w:val="0"/>
  </w:num>
  <w:num w:numId="22">
    <w:abstractNumId w:val="3"/>
  </w:num>
  <w:num w:numId="23">
    <w:abstractNumId w:val="16"/>
  </w:num>
  <w:num w:numId="24">
    <w:abstractNumId w:val="36"/>
  </w:num>
  <w:num w:numId="25">
    <w:abstractNumId w:val="19"/>
  </w:num>
  <w:num w:numId="26">
    <w:abstractNumId w:val="29"/>
  </w:num>
  <w:num w:numId="27">
    <w:abstractNumId w:val="18"/>
  </w:num>
  <w:num w:numId="28">
    <w:abstractNumId w:val="23"/>
  </w:num>
  <w:num w:numId="29">
    <w:abstractNumId w:val="33"/>
  </w:num>
  <w:num w:numId="30">
    <w:abstractNumId w:val="20"/>
  </w:num>
  <w:num w:numId="31">
    <w:abstractNumId w:val="7"/>
  </w:num>
  <w:num w:numId="32">
    <w:abstractNumId w:val="32"/>
  </w:num>
  <w:num w:numId="33">
    <w:abstractNumId w:val="34"/>
  </w:num>
  <w:num w:numId="34">
    <w:abstractNumId w:val="24"/>
  </w:num>
  <w:num w:numId="35">
    <w:abstractNumId w:val="12"/>
  </w:num>
  <w:num w:numId="36">
    <w:abstractNumId w:val="1"/>
  </w:num>
  <w:num w:numId="37">
    <w:abstractNumId w:val="8"/>
  </w:num>
  <w:num w:numId="38">
    <w:abstractNumId w:val="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00FB4"/>
    <w:rsid w:val="00004F62"/>
    <w:rsid w:val="00036BB7"/>
    <w:rsid w:val="00037ECB"/>
    <w:rsid w:val="000407EF"/>
    <w:rsid w:val="000456D3"/>
    <w:rsid w:val="00076C3A"/>
    <w:rsid w:val="000827B2"/>
    <w:rsid w:val="000A4472"/>
    <w:rsid w:val="000C40B8"/>
    <w:rsid w:val="000E4C95"/>
    <w:rsid w:val="00106364"/>
    <w:rsid w:val="001733BE"/>
    <w:rsid w:val="001855FF"/>
    <w:rsid w:val="001956B9"/>
    <w:rsid w:val="001A6610"/>
    <w:rsid w:val="001B2141"/>
    <w:rsid w:val="001C38EA"/>
    <w:rsid w:val="001D16DC"/>
    <w:rsid w:val="001D41E3"/>
    <w:rsid w:val="001D5F2E"/>
    <w:rsid w:val="00235A5C"/>
    <w:rsid w:val="002472B4"/>
    <w:rsid w:val="0025784C"/>
    <w:rsid w:val="00275C50"/>
    <w:rsid w:val="00284C71"/>
    <w:rsid w:val="002A7D8B"/>
    <w:rsid w:val="002C35B7"/>
    <w:rsid w:val="002E7DA7"/>
    <w:rsid w:val="00300075"/>
    <w:rsid w:val="00306851"/>
    <w:rsid w:val="0031285D"/>
    <w:rsid w:val="00313040"/>
    <w:rsid w:val="003262D5"/>
    <w:rsid w:val="00344C33"/>
    <w:rsid w:val="0036223F"/>
    <w:rsid w:val="003730A0"/>
    <w:rsid w:val="00375F30"/>
    <w:rsid w:val="00377D2C"/>
    <w:rsid w:val="00386C8B"/>
    <w:rsid w:val="00387551"/>
    <w:rsid w:val="003A4748"/>
    <w:rsid w:val="003B2109"/>
    <w:rsid w:val="003C65DF"/>
    <w:rsid w:val="003F1049"/>
    <w:rsid w:val="00406591"/>
    <w:rsid w:val="00410637"/>
    <w:rsid w:val="00414D69"/>
    <w:rsid w:val="00415BDD"/>
    <w:rsid w:val="00436814"/>
    <w:rsid w:val="00445FD5"/>
    <w:rsid w:val="0047425E"/>
    <w:rsid w:val="00485757"/>
    <w:rsid w:val="004864C3"/>
    <w:rsid w:val="004A7C4C"/>
    <w:rsid w:val="004D131D"/>
    <w:rsid w:val="004D2073"/>
    <w:rsid w:val="004E6AC9"/>
    <w:rsid w:val="00500E3A"/>
    <w:rsid w:val="00523ABC"/>
    <w:rsid w:val="005326F5"/>
    <w:rsid w:val="00532A29"/>
    <w:rsid w:val="00532C4E"/>
    <w:rsid w:val="005410DE"/>
    <w:rsid w:val="005776A3"/>
    <w:rsid w:val="005B0C37"/>
    <w:rsid w:val="005E17F9"/>
    <w:rsid w:val="006135F1"/>
    <w:rsid w:val="006207D8"/>
    <w:rsid w:val="00622246"/>
    <w:rsid w:val="00641E2A"/>
    <w:rsid w:val="00645074"/>
    <w:rsid w:val="0065420B"/>
    <w:rsid w:val="00661BF5"/>
    <w:rsid w:val="00661D0B"/>
    <w:rsid w:val="00662BD8"/>
    <w:rsid w:val="00671A4B"/>
    <w:rsid w:val="00673FCE"/>
    <w:rsid w:val="00675C1D"/>
    <w:rsid w:val="00685C13"/>
    <w:rsid w:val="00690563"/>
    <w:rsid w:val="00696E04"/>
    <w:rsid w:val="006E252E"/>
    <w:rsid w:val="006F45EA"/>
    <w:rsid w:val="006F6BB5"/>
    <w:rsid w:val="0070210A"/>
    <w:rsid w:val="007348BC"/>
    <w:rsid w:val="00741063"/>
    <w:rsid w:val="00745E8D"/>
    <w:rsid w:val="00776860"/>
    <w:rsid w:val="00781C88"/>
    <w:rsid w:val="007822E4"/>
    <w:rsid w:val="00784F1D"/>
    <w:rsid w:val="007A2342"/>
    <w:rsid w:val="007D4854"/>
    <w:rsid w:val="007E1871"/>
    <w:rsid w:val="007E53CE"/>
    <w:rsid w:val="008110A7"/>
    <w:rsid w:val="00822F11"/>
    <w:rsid w:val="008469BC"/>
    <w:rsid w:val="008536BF"/>
    <w:rsid w:val="00854BA0"/>
    <w:rsid w:val="00862933"/>
    <w:rsid w:val="00874387"/>
    <w:rsid w:val="008916E0"/>
    <w:rsid w:val="00891FA7"/>
    <w:rsid w:val="008A4FE5"/>
    <w:rsid w:val="008A5EA9"/>
    <w:rsid w:val="008C2EC5"/>
    <w:rsid w:val="008D4C50"/>
    <w:rsid w:val="008E4321"/>
    <w:rsid w:val="008F484C"/>
    <w:rsid w:val="00923903"/>
    <w:rsid w:val="00931BA8"/>
    <w:rsid w:val="00944676"/>
    <w:rsid w:val="00980FFC"/>
    <w:rsid w:val="009909CD"/>
    <w:rsid w:val="009B09EE"/>
    <w:rsid w:val="009E006B"/>
    <w:rsid w:val="009E7583"/>
    <w:rsid w:val="009F19C9"/>
    <w:rsid w:val="009F60E0"/>
    <w:rsid w:val="00A06F08"/>
    <w:rsid w:val="00A25076"/>
    <w:rsid w:val="00A35428"/>
    <w:rsid w:val="00A510BE"/>
    <w:rsid w:val="00A51106"/>
    <w:rsid w:val="00A57063"/>
    <w:rsid w:val="00A7105D"/>
    <w:rsid w:val="00A7221F"/>
    <w:rsid w:val="00A924DC"/>
    <w:rsid w:val="00A92E7A"/>
    <w:rsid w:val="00AC5E47"/>
    <w:rsid w:val="00AC67ED"/>
    <w:rsid w:val="00AD2B4A"/>
    <w:rsid w:val="00AF3D2D"/>
    <w:rsid w:val="00B044CD"/>
    <w:rsid w:val="00B04E65"/>
    <w:rsid w:val="00B0730A"/>
    <w:rsid w:val="00B21E4F"/>
    <w:rsid w:val="00B459A9"/>
    <w:rsid w:val="00B53C93"/>
    <w:rsid w:val="00B646B2"/>
    <w:rsid w:val="00B715D5"/>
    <w:rsid w:val="00B75231"/>
    <w:rsid w:val="00B91A1C"/>
    <w:rsid w:val="00B94431"/>
    <w:rsid w:val="00BB2B79"/>
    <w:rsid w:val="00BC7155"/>
    <w:rsid w:val="00BE270E"/>
    <w:rsid w:val="00BF154F"/>
    <w:rsid w:val="00C20FFD"/>
    <w:rsid w:val="00C30C8A"/>
    <w:rsid w:val="00C70B4F"/>
    <w:rsid w:val="00C7253A"/>
    <w:rsid w:val="00C91747"/>
    <w:rsid w:val="00C92C2F"/>
    <w:rsid w:val="00CA36F6"/>
    <w:rsid w:val="00CC4062"/>
    <w:rsid w:val="00CD29DC"/>
    <w:rsid w:val="00CD2DEC"/>
    <w:rsid w:val="00CE398F"/>
    <w:rsid w:val="00CE5BCB"/>
    <w:rsid w:val="00CE6398"/>
    <w:rsid w:val="00CF1D50"/>
    <w:rsid w:val="00D14F9D"/>
    <w:rsid w:val="00D16B17"/>
    <w:rsid w:val="00D257AF"/>
    <w:rsid w:val="00D321C2"/>
    <w:rsid w:val="00D54C28"/>
    <w:rsid w:val="00DB266C"/>
    <w:rsid w:val="00DC3D49"/>
    <w:rsid w:val="00DD0B19"/>
    <w:rsid w:val="00DD71B6"/>
    <w:rsid w:val="00E15633"/>
    <w:rsid w:val="00E24BDB"/>
    <w:rsid w:val="00E31B74"/>
    <w:rsid w:val="00E95D87"/>
    <w:rsid w:val="00EE5CAF"/>
    <w:rsid w:val="00F010F1"/>
    <w:rsid w:val="00F07C07"/>
    <w:rsid w:val="00F25441"/>
    <w:rsid w:val="00F35BE3"/>
    <w:rsid w:val="00F40A18"/>
    <w:rsid w:val="00F56DB3"/>
    <w:rsid w:val="00F7485F"/>
    <w:rsid w:val="00F95852"/>
    <w:rsid w:val="00FB1722"/>
    <w:rsid w:val="00FD7D61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9B2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iscoveractaspire.org/parent-overview/" TargetMode="External"/><Relationship Id="rId18" Type="http://schemas.openxmlformats.org/officeDocument/2006/relationships/hyperlink" Target="http://www.collegeboard.com/student/testing/psat/about.html" TargetMode="External"/><Relationship Id="rId26" Type="http://schemas.openxmlformats.org/officeDocument/2006/relationships/hyperlink" Target="http://www.ibo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bo.org/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ard.com/student/testing/psat/about.html" TargetMode="External"/><Relationship Id="rId17" Type="http://schemas.openxmlformats.org/officeDocument/2006/relationships/hyperlink" Target="http://readysetgrad.org/rsg_cred_wiz/form" TargetMode="External"/><Relationship Id="rId25" Type="http://schemas.openxmlformats.org/officeDocument/2006/relationships/hyperlink" Target="http://www.collegeboard.com/student/testing/ap/about.html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scoveractaspire.org/parent-overview/" TargetMode="External"/><Relationship Id="rId20" Type="http://schemas.openxmlformats.org/officeDocument/2006/relationships/hyperlink" Target="http://www.collegeboard.com/student/testing/ap/about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discoveractaspire.org/parent-overview/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collegeboard.com/student/testing/psat/about.html" TargetMode="External"/><Relationship Id="rId23" Type="http://schemas.openxmlformats.org/officeDocument/2006/relationships/hyperlink" Target="http://www.collegeboard.com/student/testing/psat/about.html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discoveractaspire.org/parent-overview/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eadysetgrad.org/rsg_cred_wiz/form" TargetMode="External"/><Relationship Id="rId22" Type="http://schemas.openxmlformats.org/officeDocument/2006/relationships/hyperlink" Target="https://bigfuture.collegeboard.org/get-in/testing/an-introduction-to-the-psat-nmsqt" TargetMode="External"/><Relationship Id="rId27" Type="http://schemas.openxmlformats.org/officeDocument/2006/relationships/hyperlink" Target="https://bigfuture.collegeboard.org/get-in/testing/an-introduction-to-the-psat-nmsqt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507B6"/>
    <w:rsid w:val="004D1936"/>
    <w:rsid w:val="004E687B"/>
    <w:rsid w:val="008B0559"/>
    <w:rsid w:val="008C7997"/>
    <w:rsid w:val="00A31BA8"/>
    <w:rsid w:val="00A523FA"/>
    <w:rsid w:val="00AF464F"/>
    <w:rsid w:val="00BB28E2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A2E98B-FF56-4E7B-B943-13D7EDA958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2021-08-25T20:16:00Z</dcterms:created>
  <dcterms:modified xsi:type="dcterms:W3CDTF">2021-08-25T20:16:00Z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