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5F69" w14:textId="47B580E3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005F6D" wp14:editId="6619AD2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5F8F" w14:textId="4CA2FFC4" w:rsidR="00F010F1" w:rsidRPr="000C147C" w:rsidRDefault="00567A2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AF6447" w:rsidRPr="004C2A7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10</w:t>
                            </w:r>
                            <w:r w:rsidR="00AF6447" w:rsidRPr="004C2A7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F6447" w:rsidRPr="004C2A7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0F005F90" w14:textId="77777777" w:rsidR="001B2141" w:rsidRPr="009E4AFB" w:rsidRDefault="00567A2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5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0F005F8F" w14:textId="4CA2FFC4" w:rsidR="00F010F1" w:rsidRPr="000C147C" w:rsidRDefault="00567A2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AF6447" w:rsidRPr="004C2A7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10</w:t>
                      </w:r>
                      <w:r w:rsidR="00AF6447" w:rsidRPr="004C2A73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F6447" w:rsidRPr="004C2A7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0F005F90" w14:textId="77777777" w:rsidR="001B2141" w:rsidRPr="009E4AFB" w:rsidRDefault="00567A2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52096" behindDoc="0" locked="0" layoutInCell="1" allowOverlap="1" wp14:anchorId="0F005F6F" wp14:editId="0F005F7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F005F71" wp14:editId="0F005F7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05F9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F005F92" w14:textId="6F5C495E" w:rsidR="001A6610" w:rsidRPr="009909CD" w:rsidRDefault="003F4AA7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9D3E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0F005F93" w14:textId="516380EF" w:rsidR="009909CD" w:rsidRPr="009909CD" w:rsidRDefault="004C2A7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6367DA" w:rsidRPr="006367DA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9D3ECD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6367DA" w:rsidRPr="006367DA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9D3ECD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9D3EC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9D3ECD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6367DA" w:rsidRPr="006367DA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9D3ECD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9D3ECD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0F005F9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05F7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F005F9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F005F92" w14:textId="6F5C495E" w:rsidR="001A6610" w:rsidRPr="009909CD" w:rsidRDefault="003F4AA7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9D3ECD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0F005F93" w14:textId="516380EF" w:rsidR="009909CD" w:rsidRPr="009909CD" w:rsidRDefault="004C2A7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6367DA" w:rsidRPr="006367DA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9D3ECD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6367DA" w:rsidRPr="006367DA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9D3ECD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9D3EC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9D3ECD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6367DA" w:rsidRPr="006367DA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9D3ECD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9D3ECD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0F005F9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005F6A" w14:textId="30B9C9E5" w:rsidR="001B2141" w:rsidRDefault="00E53690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005F7B" wp14:editId="7BF835C3">
                <wp:simplePos x="0" y="0"/>
                <wp:positionH relativeFrom="page">
                  <wp:align>right</wp:align>
                </wp:positionH>
                <wp:positionV relativeFrom="paragraph">
                  <wp:posOffset>7040245</wp:posOffset>
                </wp:positionV>
                <wp:extent cx="7496175" cy="1228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5FAB" w14:textId="0A318C60" w:rsidR="00937C3E" w:rsidRPr="00567A2C" w:rsidRDefault="008902BA" w:rsidP="00937C3E">
                            <w:pPr>
                              <w:rPr>
                                <w:sz w:val="28"/>
                              </w:rPr>
                            </w:pPr>
                            <w:r w:rsidRPr="0035262E">
                              <w:rPr>
                                <w:sz w:val="24"/>
                              </w:rPr>
                              <w:t xml:space="preserve">An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emon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sefani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ewe</w:t>
                            </w:r>
                            <w:r w:rsidR="00D95C16" w:rsidRPr="0035262E">
                              <w:rPr>
                                <w:sz w:val="24"/>
                              </w:rPr>
                              <w:t xml:space="preserve"> PSAT/NMSQT </w:t>
                            </w:r>
                            <w:r w:rsidRPr="0035262E">
                              <w:rPr>
                                <w:sz w:val="24"/>
                              </w:rPr>
                              <w:t>non</w:t>
                            </w:r>
                            <w:r w:rsidR="00D95C16" w:rsidRPr="0035262E">
                              <w:rPr>
                                <w:sz w:val="24"/>
                              </w:rPr>
                              <w:t xml:space="preserve"> 11th grade</w:t>
                            </w:r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ee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minafen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tufichin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sine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pwan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keukun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met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ir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meri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feri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pwan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otun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akamis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scholarship</w:t>
                            </w:r>
                            <w:r w:rsidR="00627CA3" w:rsidRPr="0035262E">
                              <w:rPr>
                                <w:sz w:val="24"/>
                              </w:rPr>
                              <w:t>.</w:t>
                            </w:r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Pungun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kae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mi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pwari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re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ewe </w:t>
                            </w:r>
                            <w:r w:rsidR="00D95C16" w:rsidRPr="0035262E">
                              <w:rPr>
                                <w:sz w:val="24"/>
                              </w:rPr>
                              <w:t>PSAT/NMSQT</w:t>
                            </w:r>
                            <w:r w:rsidRPr="0035262E">
                              <w:rPr>
                                <w:sz w:val="24"/>
                              </w:rPr>
                              <w:t xml:space="preserve"> me non</w:t>
                            </w:r>
                            <w:r w:rsidR="00152303"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r w:rsidR="00D95C16" w:rsidRPr="0035262E">
                              <w:rPr>
                                <w:sz w:val="24"/>
                              </w:rPr>
                              <w:t xml:space="preserve">10th and 11th grades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iwe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watte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pwoin</w:t>
                            </w:r>
                            <w:proofErr w:type="spellEnd"/>
                            <w:r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</w:rPr>
                              <w:t>won</w:t>
                            </w:r>
                            <w:r w:rsidR="00D95C16" w:rsidRPr="0035262E">
                              <w:rPr>
                                <w:sz w:val="24"/>
                              </w:rPr>
                              <w:t>s</w:t>
                            </w:r>
                            <w:proofErr w:type="spellEnd"/>
                            <w:r w:rsidR="00D95C16" w:rsidRPr="0035262E">
                              <w:rPr>
                                <w:sz w:val="24"/>
                              </w:rPr>
                              <w:t xml:space="preserve"> SAT </w:t>
                            </w:r>
                            <w:proofErr w:type="spellStart"/>
                            <w:r w:rsidR="00E53690" w:rsidRPr="0035262E">
                              <w:rPr>
                                <w:sz w:val="24"/>
                              </w:rPr>
                              <w:t>seni</w:t>
                            </w:r>
                            <w:proofErr w:type="spellEnd"/>
                            <w:r w:rsidR="00E53690"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53690" w:rsidRPr="0035262E"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 w:rsidR="00E53690" w:rsidRPr="0035262E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E53690" w:rsidRPr="0035262E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E53690" w:rsidRPr="0035262E">
                              <w:rPr>
                                <w:sz w:val="24"/>
                              </w:rPr>
                              <w:t xml:space="preserve"> rese </w:t>
                            </w:r>
                            <w:proofErr w:type="spellStart"/>
                            <w:r w:rsidR="00E53690" w:rsidRPr="0035262E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="00D95C16" w:rsidRPr="0035262E">
                              <w:rPr>
                                <w:sz w:val="24"/>
                              </w:rPr>
                              <w:t>.</w:t>
                            </w:r>
                            <w:r w:rsidR="00152303" w:rsidRPr="0035262E">
                              <w:rPr>
                                <w:sz w:val="24"/>
                              </w:rPr>
                              <w:t xml:space="preserve"> </w:t>
                            </w:r>
                            <w:r w:rsidR="00152303" w:rsidRPr="0035262E">
                              <w:rPr>
                                <w:sz w:val="24"/>
                              </w:rPr>
                              <w:tab/>
                            </w:r>
                            <w:r w:rsidR="00152303" w:rsidRPr="0035262E">
                              <w:rPr>
                                <w:sz w:val="24"/>
                              </w:rPr>
                              <w:tab/>
                            </w:r>
                            <w:r w:rsidR="00937C3E" w:rsidRPr="00567A2C">
                              <w:rPr>
                                <w:sz w:val="28"/>
                              </w:rPr>
                              <w:t xml:space="preserve">                                                     </w:t>
                            </w:r>
                          </w:p>
                          <w:p w14:paraId="0F005FAC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7B" id="Text Box 13" o:spid="_x0000_s1028" type="#_x0000_t202" style="position:absolute;margin-left:539.05pt;margin-top:554.35pt;width:590.25pt;height:96.75pt;z-index: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" filled="f" stroked="f" strokeweight=".5pt">
                <v:textbox>
                  <w:txbxContent>
                    <w:p w14:paraId="0F005FAB" w14:textId="0A318C60" w:rsidR="00937C3E" w:rsidRPr="00567A2C" w:rsidRDefault="008902BA" w:rsidP="00937C3E">
                      <w:pPr>
                        <w:rPr>
                          <w:sz w:val="28"/>
                        </w:rPr>
                      </w:pPr>
                      <w:r w:rsidRPr="0035262E">
                        <w:rPr>
                          <w:sz w:val="24"/>
                        </w:rPr>
                        <w:t xml:space="preserve">An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emon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angei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sefani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ewe</w:t>
                      </w:r>
                      <w:r w:rsidR="00D95C16" w:rsidRPr="0035262E">
                        <w:rPr>
                          <w:sz w:val="24"/>
                        </w:rPr>
                        <w:t xml:space="preserve"> PSAT/NMSQT </w:t>
                      </w:r>
                      <w:r w:rsidRPr="0035262E">
                        <w:rPr>
                          <w:sz w:val="24"/>
                        </w:rPr>
                        <w:t>non</w:t>
                      </w:r>
                      <w:r w:rsidR="00D95C16" w:rsidRPr="0035262E">
                        <w:rPr>
                          <w:sz w:val="24"/>
                        </w:rPr>
                        <w:t xml:space="preserve"> 11th grade</w:t>
                      </w:r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ee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awora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sukuun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minafen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tufichin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sine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pwan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keukun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met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ir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meri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feri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pwan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awora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otun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akamis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scholarship</w:t>
                      </w:r>
                      <w:r w:rsidR="00627CA3" w:rsidRPr="0035262E">
                        <w:rPr>
                          <w:sz w:val="24"/>
                        </w:rPr>
                        <w:t>.</w:t>
                      </w:r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Pungun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kae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mi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pwari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pwe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ekewe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sukuun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re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angei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ewe </w:t>
                      </w:r>
                      <w:r w:rsidR="00D95C16" w:rsidRPr="0035262E">
                        <w:rPr>
                          <w:sz w:val="24"/>
                        </w:rPr>
                        <w:t>PSAT/NMSQT</w:t>
                      </w:r>
                      <w:r w:rsidRPr="0035262E">
                        <w:rPr>
                          <w:sz w:val="24"/>
                        </w:rPr>
                        <w:t xml:space="preserve"> me non</w:t>
                      </w:r>
                      <w:r w:rsidR="00152303" w:rsidRPr="0035262E">
                        <w:rPr>
                          <w:sz w:val="24"/>
                        </w:rPr>
                        <w:t xml:space="preserve"> </w:t>
                      </w:r>
                      <w:r w:rsidR="00D95C16" w:rsidRPr="0035262E">
                        <w:rPr>
                          <w:sz w:val="24"/>
                        </w:rPr>
                        <w:t xml:space="preserve">10th and 11th grades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iwe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e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watte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ar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pwoin</w:t>
                      </w:r>
                      <w:proofErr w:type="spellEnd"/>
                      <w:r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</w:rPr>
                        <w:t>won</w:t>
                      </w:r>
                      <w:r w:rsidR="00D95C16" w:rsidRPr="0035262E">
                        <w:rPr>
                          <w:sz w:val="24"/>
                        </w:rPr>
                        <w:t>s</w:t>
                      </w:r>
                      <w:proofErr w:type="spellEnd"/>
                      <w:r w:rsidR="00D95C16" w:rsidRPr="0035262E">
                        <w:rPr>
                          <w:sz w:val="24"/>
                        </w:rPr>
                        <w:t xml:space="preserve"> SAT </w:t>
                      </w:r>
                      <w:proofErr w:type="spellStart"/>
                      <w:r w:rsidR="00E53690" w:rsidRPr="0035262E">
                        <w:rPr>
                          <w:sz w:val="24"/>
                        </w:rPr>
                        <w:t>seni</w:t>
                      </w:r>
                      <w:proofErr w:type="spellEnd"/>
                      <w:r w:rsidR="00E53690" w:rsidRPr="0035262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53690" w:rsidRPr="0035262E">
                        <w:rPr>
                          <w:sz w:val="24"/>
                        </w:rPr>
                        <w:t>ekewe</w:t>
                      </w:r>
                      <w:proofErr w:type="spellEnd"/>
                      <w:r w:rsidR="00E53690" w:rsidRPr="0035262E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E53690" w:rsidRPr="0035262E">
                        <w:rPr>
                          <w:sz w:val="24"/>
                        </w:rPr>
                        <w:t>sukuun</w:t>
                      </w:r>
                      <w:proofErr w:type="spellEnd"/>
                      <w:r w:rsidR="00E53690" w:rsidRPr="0035262E">
                        <w:rPr>
                          <w:sz w:val="24"/>
                        </w:rPr>
                        <w:t xml:space="preserve"> rese </w:t>
                      </w:r>
                      <w:proofErr w:type="spellStart"/>
                      <w:r w:rsidR="00E53690" w:rsidRPr="0035262E">
                        <w:rPr>
                          <w:sz w:val="24"/>
                        </w:rPr>
                        <w:t>angei</w:t>
                      </w:r>
                      <w:proofErr w:type="spellEnd"/>
                      <w:r w:rsidR="00D95C16" w:rsidRPr="0035262E">
                        <w:rPr>
                          <w:sz w:val="24"/>
                        </w:rPr>
                        <w:t>.</w:t>
                      </w:r>
                      <w:r w:rsidR="00152303" w:rsidRPr="0035262E">
                        <w:rPr>
                          <w:sz w:val="24"/>
                        </w:rPr>
                        <w:t xml:space="preserve"> </w:t>
                      </w:r>
                      <w:r w:rsidR="00152303" w:rsidRPr="0035262E">
                        <w:rPr>
                          <w:sz w:val="24"/>
                        </w:rPr>
                        <w:tab/>
                      </w:r>
                      <w:r w:rsidR="00152303" w:rsidRPr="0035262E">
                        <w:rPr>
                          <w:sz w:val="24"/>
                        </w:rPr>
                        <w:tab/>
                      </w:r>
                      <w:r w:rsidR="00937C3E" w:rsidRPr="00567A2C">
                        <w:rPr>
                          <w:sz w:val="28"/>
                        </w:rPr>
                        <w:t xml:space="preserve">                                                     </w:t>
                      </w:r>
                    </w:p>
                    <w:p w14:paraId="0F005FAC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02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005F77" wp14:editId="24105316">
                <wp:simplePos x="0" y="0"/>
                <wp:positionH relativeFrom="column">
                  <wp:posOffset>47625</wp:posOffset>
                </wp:positionH>
                <wp:positionV relativeFrom="paragraph">
                  <wp:posOffset>5973445</wp:posOffset>
                </wp:positionV>
                <wp:extent cx="68294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5FA4" w14:textId="510DA586" w:rsidR="0065166B" w:rsidRDefault="009D3ECD">
                            <w:proofErr w:type="spellStart"/>
                            <w:r>
                              <w:t>Wanong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tichikin</w:t>
                            </w:r>
                            <w:proofErr w:type="spellEnd"/>
                            <w:r>
                              <w:t xml:space="preserve"> porous fan </w:t>
                            </w:r>
                            <w:proofErr w:type="spellStart"/>
                            <w:r>
                              <w:t>iten</w:t>
                            </w:r>
                            <w:proofErr w:type="spellEnd"/>
                            <w:r>
                              <w:t xml:space="preserve"> test me </w:t>
                            </w:r>
                            <w:proofErr w:type="spellStart"/>
                            <w:r>
                              <w:t>amwonotan</w:t>
                            </w:r>
                            <w:proofErr w:type="spellEnd"/>
                            <w:r>
                              <w:t xml:space="preserve"> test ren </w:t>
                            </w:r>
                            <w:proofErr w:type="spellStart"/>
                            <w:r>
                              <w:t>omw</w:t>
                            </w:r>
                            <w:proofErr w:type="spellEnd"/>
                            <w:r>
                              <w:t xml:space="preserve"> ewe </w:t>
                            </w:r>
                            <w:proofErr w:type="spellStart"/>
                            <w:r>
                              <w:t>sukuun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77" id="Text Box 2" o:spid="_x0000_s1029" type="#_x0000_t202" style="position:absolute;margin-left:3.75pt;margin-top:470.35pt;width:537.75pt;height:4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" strokecolor="#d8d8d8 [2732]">
                <v:textbox>
                  <w:txbxContent>
                    <w:p w14:paraId="0F005FA4" w14:textId="510DA586" w:rsidR="0065166B" w:rsidRDefault="009D3ECD">
                      <w:proofErr w:type="spellStart"/>
                      <w:r>
                        <w:t>Wanong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tichikin</w:t>
                      </w:r>
                      <w:proofErr w:type="spellEnd"/>
                      <w:r>
                        <w:t xml:space="preserve"> porous fan </w:t>
                      </w:r>
                      <w:proofErr w:type="spellStart"/>
                      <w:r>
                        <w:t>iten</w:t>
                      </w:r>
                      <w:proofErr w:type="spellEnd"/>
                      <w:r>
                        <w:t xml:space="preserve"> test me </w:t>
                      </w:r>
                      <w:proofErr w:type="spellStart"/>
                      <w:r>
                        <w:t>amwonotan</w:t>
                      </w:r>
                      <w:proofErr w:type="spellEnd"/>
                      <w:r>
                        <w:t xml:space="preserve"> test ren </w:t>
                      </w:r>
                      <w:proofErr w:type="spellStart"/>
                      <w:r>
                        <w:t>omw</w:t>
                      </w:r>
                      <w:proofErr w:type="spellEnd"/>
                      <w:r>
                        <w:t xml:space="preserve"> ewe </w:t>
                      </w:r>
                      <w:proofErr w:type="spellStart"/>
                      <w:r>
                        <w:t>sukuun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0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5F75" wp14:editId="3C095409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543550" cy="5753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75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5F96" w14:textId="5AF1FB3C" w:rsidR="002A09B4" w:rsidRPr="0035262E" w:rsidRDefault="005156D4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proofErr w:type="spellStart"/>
                            <w:r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>Eochun</w:t>
                            </w:r>
                            <w:proofErr w:type="spellEnd"/>
                            <w:r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D3ECD"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>F</w:t>
                            </w:r>
                            <w:r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>eferun</w:t>
                            </w:r>
                            <w:proofErr w:type="spellEnd"/>
                            <w:r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9D3ECD"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>K</w:t>
                            </w:r>
                            <w:r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ae me </w:t>
                            </w:r>
                            <w:proofErr w:type="spellStart"/>
                            <w:r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>Amwonotan</w:t>
                            </w:r>
                            <w:proofErr w:type="spellEnd"/>
                            <w:r w:rsidRPr="0035262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Test</w:t>
                            </w:r>
                          </w:p>
                          <w:p w14:paraId="0F005F97" w14:textId="5DA0913A" w:rsidR="002A09B4" w:rsidRPr="0035262E" w:rsidRDefault="005156D4" w:rsidP="0065166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namwot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poputa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ina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anisir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kreitir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monota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420BD1" w:rsidRPr="0035262E">
                              <w:rPr>
                                <w:sz w:val="22"/>
                                <w:szCs w:val="24"/>
                              </w:rPr>
                              <w:t xml:space="preserve"> high school</w:t>
                            </w:r>
                            <w:r w:rsidR="002A09B4" w:rsidRPr="0035262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F005F98" w14:textId="77777777" w:rsidR="0065166B" w:rsidRPr="0035262E" w:rsidRDefault="0065166B" w:rsidP="0065166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0F005F99" w14:textId="39BC2875" w:rsidR="006367DA" w:rsidRPr="0035262E" w:rsidRDefault="00DF4031" w:rsidP="006367DA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>Eureur</w:t>
                            </w:r>
                            <w:proofErr w:type="spellEnd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>aeochunoi</w:t>
                            </w:r>
                            <w:proofErr w:type="spellEnd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35262E">
                              <w:rPr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14:paraId="0F005F9A" w14:textId="6AABF912" w:rsidR="002A09B4" w:rsidRPr="0035262E" w:rsidRDefault="00DF4031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Pesepes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“met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feferi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” non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aponueta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F005F9B" w14:textId="1098630F" w:rsidR="002A09B4" w:rsidRPr="0035262E" w:rsidRDefault="00A414B5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Ereni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F005F9C" w14:textId="1E114882" w:rsidR="002A09B4" w:rsidRPr="0035262E" w:rsidRDefault="00A414B5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Achema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ateteneochu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poputa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won met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! Ren an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test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nesor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ekkon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an assignment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wes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week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eto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2A09B4"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F005F9D" w14:textId="1B3BBC9B" w:rsidR="002A09B4" w:rsidRPr="0035262E" w:rsidRDefault="00A414B5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Pesepes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>mak</w:t>
                            </w:r>
                            <w:proofErr w:type="spellEnd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>atona</w:t>
                            </w:r>
                            <w:proofErr w:type="spellEnd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>eochu</w:t>
                            </w:r>
                            <w:proofErr w:type="spellEnd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>ke</w:t>
                            </w:r>
                            <w:proofErr w:type="spellEnd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D503A4" w:rsidRPr="0035262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F005F9E" w14:textId="67D9F438" w:rsidR="002A09B4" w:rsidRPr="0035262E" w:rsidRDefault="00D503A4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sokkun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non-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akanamon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, non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neni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saram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ekis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saram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, non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neni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mosonoson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ekurang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engon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sokkun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nenien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eoch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ngenir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ngenir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6367DA" w:rsidRPr="0035262E">
                              <w:rPr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F005F9F" w14:textId="36FE8B36" w:rsidR="0075162C" w:rsidRPr="0035262E" w:rsidRDefault="00D503A4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anea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mak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nukun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class.</w:t>
                            </w:r>
                          </w:p>
                          <w:p w14:paraId="0F005FA0" w14:textId="77777777" w:rsidR="0065166B" w:rsidRPr="0035262E" w:rsidRDefault="0065166B" w:rsidP="0065166B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</w:p>
                          <w:p w14:paraId="0F005FA1" w14:textId="627F293D" w:rsidR="0065166B" w:rsidRPr="0035262E" w:rsidRDefault="00D503A4" w:rsidP="0065166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wate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65166B" w:rsidRPr="0035262E">
                              <w:rPr>
                                <w:sz w:val="22"/>
                                <w:szCs w:val="24"/>
                              </w:rPr>
                              <w:t xml:space="preserve"> PSAT and/or ACT Aspire </w:t>
                            </w:r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ei</w:t>
                            </w:r>
                            <w:proofErr w:type="spellEnd"/>
                            <w:r w:rsidR="0065166B" w:rsidRPr="0035262E">
                              <w:rPr>
                                <w:sz w:val="22"/>
                                <w:szCs w:val="24"/>
                              </w:rPr>
                              <w:t xml:space="preserve"> fall.</w:t>
                            </w:r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Eochun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monota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2"/>
                                <w:szCs w:val="24"/>
                              </w:rPr>
                              <w:t>tichik</w:t>
                            </w:r>
                            <w:proofErr w:type="spellEnd"/>
                            <w:r w:rsidRPr="0035262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anapa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anea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maak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angangeochun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atawei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non classroom me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65166B" w:rsidRPr="0035262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Ikei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fefer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amwonata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tessin</w:t>
                            </w:r>
                            <w:proofErr w:type="spellEnd"/>
                            <w:r w:rsidR="0065166B" w:rsidRPr="0035262E">
                              <w:rPr>
                                <w:sz w:val="22"/>
                                <w:szCs w:val="24"/>
                              </w:rPr>
                              <w:t xml:space="preserve"> SAT</w:t>
                            </w:r>
                            <w:r w:rsidR="0075162C" w:rsidRPr="0035262E">
                              <w:rPr>
                                <w:sz w:val="22"/>
                                <w:szCs w:val="24"/>
                              </w:rPr>
                              <w:t>/ACT</w:t>
                            </w:r>
                            <w:r w:rsidR="0065166B" w:rsidRPr="0035262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me</w:t>
                            </w:r>
                            <w:r w:rsidR="0065166B" w:rsidRPr="0035262E">
                              <w:rPr>
                                <w:sz w:val="22"/>
                                <w:szCs w:val="24"/>
                              </w:rPr>
                              <w:t xml:space="preserve"> AP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r w:rsidR="0065166B" w:rsidRPr="0035262E">
                              <w:rPr>
                                <w:sz w:val="22"/>
                                <w:szCs w:val="24"/>
                              </w:rPr>
                              <w:t xml:space="preserve">college </w:t>
                            </w:r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 xml:space="preserve">me pekin </w:t>
                            </w:r>
                            <w:proofErr w:type="spellStart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138CD" w:rsidRPr="0035262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F005FA2" w14:textId="77777777" w:rsidR="0065166B" w:rsidRPr="0035262E" w:rsidRDefault="0065166B" w:rsidP="0065166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0F005FA3" w14:textId="0C8BB536" w:rsidR="0065166B" w:rsidRPr="0035262E" w:rsidRDefault="005138CD" w:rsidP="0065166B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35262E">
                              <w:rPr>
                                <w:sz w:val="24"/>
                                <w:szCs w:val="25"/>
                              </w:rPr>
                              <w:t>Ekewe</w:t>
                            </w:r>
                            <w:proofErr w:type="spellEnd"/>
                            <w:r w:rsidRPr="0035262E">
                              <w:rPr>
                                <w:sz w:val="24"/>
                                <w:szCs w:val="25"/>
                              </w:rPr>
                              <w:t xml:space="preserve"> chon </w:t>
                            </w:r>
                            <w:proofErr w:type="spellStart"/>
                            <w:r w:rsidRPr="0035262E">
                              <w:rPr>
                                <w:sz w:val="24"/>
                                <w:szCs w:val="25"/>
                              </w:rPr>
                              <w:t>sukuun</w:t>
                            </w:r>
                            <w:proofErr w:type="spellEnd"/>
                            <w:r w:rsidRPr="0035262E">
                              <w:rPr>
                                <w:sz w:val="24"/>
                                <w:szCs w:val="25"/>
                              </w:rPr>
                              <w:t xml:space="preserve"> mi </w:t>
                            </w:r>
                            <w:proofErr w:type="spellStart"/>
                            <w:r w:rsidRPr="0035262E">
                              <w:rPr>
                                <w:sz w:val="24"/>
                                <w:szCs w:val="25"/>
                              </w:rPr>
                              <w:t>tongeni</w:t>
                            </w:r>
                            <w:proofErr w:type="spellEnd"/>
                            <w:r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  <w:szCs w:val="25"/>
                              </w:rPr>
                              <w:t>repwe</w:t>
                            </w:r>
                            <w:proofErr w:type="spellEnd"/>
                            <w:r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  <w:szCs w:val="25"/>
                              </w:rPr>
                              <w:t>sotuni</w:t>
                            </w:r>
                            <w:proofErr w:type="spellEnd"/>
                            <w:r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 w:val="24"/>
                                <w:szCs w:val="25"/>
                              </w:rPr>
                              <w:t>ekewe</w:t>
                            </w:r>
                            <w:proofErr w:type="spellEnd"/>
                            <w:r w:rsidR="00152303" w:rsidRPr="0035262E">
                              <w:rPr>
                                <w:sz w:val="24"/>
                                <w:szCs w:val="25"/>
                              </w:rPr>
                              <w:t xml:space="preserve"> PSAT</w:t>
                            </w:r>
                            <w:r w:rsidR="0065166B" w:rsidRPr="0035262E">
                              <w:rPr>
                                <w:sz w:val="24"/>
                                <w:szCs w:val="25"/>
                              </w:rPr>
                              <w:t xml:space="preserve"> sample questions </w:t>
                            </w:r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me</w:t>
                            </w:r>
                            <w:r w:rsidR="0065166B" w:rsidRPr="0035262E">
                              <w:rPr>
                                <w:sz w:val="24"/>
                                <w:szCs w:val="25"/>
                              </w:rPr>
                              <w:t xml:space="preserve"> practice </w:t>
                            </w:r>
                            <w:proofErr w:type="gramStart"/>
                            <w:r w:rsidR="0065166B" w:rsidRPr="0035262E">
                              <w:rPr>
                                <w:sz w:val="24"/>
                                <w:szCs w:val="25"/>
                              </w:rPr>
                              <w:t xml:space="preserve">tests </w:t>
                            </w:r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ren</w:t>
                            </w:r>
                            <w:proofErr w:type="gram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ar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repwe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sinei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metekewe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re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kan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won an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emon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tess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ika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etino</w:t>
                            </w:r>
                            <w:proofErr w:type="spellEnd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uwon</w:t>
                            </w:r>
                            <w:proofErr w:type="spellEnd"/>
                            <w:r w:rsidR="0065166B" w:rsidRPr="0035262E">
                              <w:rPr>
                                <w:sz w:val="24"/>
                                <w:szCs w:val="25"/>
                              </w:rPr>
                              <w:t xml:space="preserve">  </w:t>
                            </w:r>
                            <w:hyperlink r:id="rId12" w:history="1">
                              <w:r w:rsidR="0065166B" w:rsidRPr="0035262E">
                                <w:rPr>
                                  <w:rStyle w:val="Hyperlink"/>
                                  <w:sz w:val="24"/>
                                  <w:szCs w:val="25"/>
                                </w:rPr>
                                <w:t>KhanAcademy.org</w:t>
                              </w:r>
                            </w:hyperlink>
                            <w:r w:rsidR="0065166B" w:rsidRPr="0035262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="00FB30BD" w:rsidRPr="0035262E">
                              <w:rPr>
                                <w:sz w:val="24"/>
                                <w:szCs w:val="25"/>
                              </w:rPr>
                              <w:t>ren ewe</w:t>
                            </w:r>
                            <w:r w:rsidR="0065166B" w:rsidRPr="0035262E">
                              <w:rPr>
                                <w:sz w:val="24"/>
                                <w:szCs w:val="25"/>
                              </w:rPr>
                              <w:t> Official SAT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75" id="_x0000_s1030" type="#_x0000_t202" style="position:absolute;margin-left:0;margin-top:26.3pt;width:436.5pt;height:45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" filled="f" stroked="f">
                <v:textbox>
                  <w:txbxContent>
                    <w:p w14:paraId="0F005F96" w14:textId="5AF1FB3C" w:rsidR="002A09B4" w:rsidRPr="0035262E" w:rsidRDefault="005156D4" w:rsidP="0065166B">
                      <w:pPr>
                        <w:pStyle w:val="Heading3"/>
                        <w:rPr>
                          <w:rFonts w:ascii="Myriad Pro" w:hAnsi="Myriad Pro"/>
                          <w:b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proofErr w:type="spellStart"/>
                      <w:r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>Eochun</w:t>
                      </w:r>
                      <w:proofErr w:type="spellEnd"/>
                      <w:r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9D3ECD"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>F</w:t>
                      </w:r>
                      <w:r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>eferun</w:t>
                      </w:r>
                      <w:proofErr w:type="spellEnd"/>
                      <w:r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 xml:space="preserve"> </w:t>
                      </w:r>
                      <w:r w:rsidR="009D3ECD"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>K</w:t>
                      </w:r>
                      <w:r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 xml:space="preserve">ae me </w:t>
                      </w:r>
                      <w:proofErr w:type="spellStart"/>
                      <w:r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>Amwonotan</w:t>
                      </w:r>
                      <w:proofErr w:type="spellEnd"/>
                      <w:r w:rsidRPr="0035262E">
                        <w:rPr>
                          <w:rFonts w:ascii="Myriad Pro" w:hAnsi="Myriad Pro"/>
                          <w:b/>
                          <w:color w:val="000000" w:themeColor="text1"/>
                          <w:sz w:val="26"/>
                          <w:szCs w:val="28"/>
                        </w:rPr>
                        <w:t xml:space="preserve"> Test</w:t>
                      </w:r>
                    </w:p>
                    <w:p w14:paraId="0F005F97" w14:textId="5DA0913A" w:rsidR="002A09B4" w:rsidRPr="0035262E" w:rsidRDefault="005156D4" w:rsidP="0065166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35262E">
                        <w:rPr>
                          <w:sz w:val="22"/>
                          <w:szCs w:val="24"/>
                        </w:rPr>
                        <w:t xml:space="preserve">Mei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namwot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an chon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poputa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angangeoch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ina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anisir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eoch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kreitir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Ekei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nipwakeoch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anisi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mwichen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engon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monota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angangeoch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murin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420BD1" w:rsidRPr="0035262E">
                        <w:rPr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="00420BD1" w:rsidRPr="0035262E">
                        <w:rPr>
                          <w:sz w:val="22"/>
                          <w:szCs w:val="24"/>
                        </w:rPr>
                        <w:t xml:space="preserve"> high school</w:t>
                      </w:r>
                      <w:r w:rsidR="002A09B4" w:rsidRPr="0035262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F005F98" w14:textId="77777777" w:rsidR="0065166B" w:rsidRPr="0035262E" w:rsidRDefault="0065166B" w:rsidP="0065166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0F005F99" w14:textId="39BC2875" w:rsidR="006367DA" w:rsidRPr="0035262E" w:rsidRDefault="00DF4031" w:rsidP="006367DA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b/>
                          <w:sz w:val="22"/>
                          <w:szCs w:val="24"/>
                        </w:rPr>
                        <w:t>Eureur</w:t>
                      </w:r>
                      <w:proofErr w:type="spellEnd"/>
                      <w:r w:rsidRPr="0035262E">
                        <w:rPr>
                          <w:b/>
                          <w:sz w:val="22"/>
                          <w:szCs w:val="24"/>
                        </w:rPr>
                        <w:t xml:space="preserve"> ren an </w:t>
                      </w:r>
                      <w:proofErr w:type="spellStart"/>
                      <w:r w:rsidRPr="0035262E">
                        <w:rPr>
                          <w:b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b/>
                          <w:sz w:val="22"/>
                          <w:szCs w:val="24"/>
                        </w:rPr>
                        <w:t>aeochunoi</w:t>
                      </w:r>
                      <w:proofErr w:type="spellEnd"/>
                      <w:r w:rsidRPr="0035262E">
                        <w:rPr>
                          <w:b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35262E">
                        <w:rPr>
                          <w:b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35262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b/>
                          <w:sz w:val="22"/>
                          <w:szCs w:val="24"/>
                        </w:rPr>
                        <w:t>nipwakeoch</w:t>
                      </w:r>
                      <w:proofErr w:type="spellEnd"/>
                      <w:r w:rsidRPr="0035262E">
                        <w:rPr>
                          <w:b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35262E">
                        <w:rPr>
                          <w:b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Pr="0035262E">
                        <w:rPr>
                          <w:b/>
                          <w:sz w:val="22"/>
                          <w:szCs w:val="24"/>
                        </w:rPr>
                        <w:t>:</w:t>
                      </w:r>
                    </w:p>
                    <w:p w14:paraId="0F005F9A" w14:textId="6AABF912" w:rsidR="002A09B4" w:rsidRPr="0035262E" w:rsidRDefault="00DF4031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Pesepes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maketiw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“met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feferi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” non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aponueta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F005F9B" w14:textId="1098630F" w:rsidR="002A09B4" w:rsidRPr="0035262E" w:rsidRDefault="00A414B5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Ereni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awora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achocho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0F005F9C" w14:textId="1E114882" w:rsidR="002A09B4" w:rsidRPr="0035262E" w:rsidRDefault="00A414B5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Achema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ateteneochu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poputa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won met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! Ren an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test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nesor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ekkon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an assignment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wes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week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eto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>.</w:t>
                      </w:r>
                      <w:r w:rsidR="002A09B4"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F005F9D" w14:textId="1B3BBC9B" w:rsidR="002A09B4" w:rsidRPr="0035262E" w:rsidRDefault="00A414B5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Pesepes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D503A4" w:rsidRPr="0035262E">
                        <w:rPr>
                          <w:sz w:val="22"/>
                          <w:szCs w:val="24"/>
                        </w:rPr>
                        <w:t>eochun</w:t>
                      </w:r>
                      <w:proofErr w:type="spellEnd"/>
                      <w:r w:rsidR="00D503A4" w:rsidRPr="0035262E">
                        <w:rPr>
                          <w:sz w:val="22"/>
                          <w:szCs w:val="24"/>
                        </w:rPr>
                        <w:t xml:space="preserve"> pekin </w:t>
                      </w:r>
                      <w:proofErr w:type="spellStart"/>
                      <w:r w:rsidR="00D503A4" w:rsidRPr="0035262E">
                        <w:rPr>
                          <w:sz w:val="22"/>
                          <w:szCs w:val="24"/>
                        </w:rPr>
                        <w:t>mak</w:t>
                      </w:r>
                      <w:proofErr w:type="spellEnd"/>
                      <w:r w:rsidR="00D503A4" w:rsidRPr="0035262E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D503A4" w:rsidRPr="0035262E">
                        <w:rPr>
                          <w:sz w:val="22"/>
                          <w:szCs w:val="24"/>
                        </w:rPr>
                        <w:t>atona</w:t>
                      </w:r>
                      <w:proofErr w:type="spellEnd"/>
                      <w:r w:rsidR="00D503A4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503A4" w:rsidRPr="0035262E">
                        <w:rPr>
                          <w:sz w:val="22"/>
                          <w:szCs w:val="24"/>
                        </w:rPr>
                        <w:t>eochu</w:t>
                      </w:r>
                      <w:proofErr w:type="spellEnd"/>
                      <w:r w:rsidR="00D503A4" w:rsidRPr="0035262E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D503A4" w:rsidRPr="0035262E">
                        <w:rPr>
                          <w:sz w:val="22"/>
                          <w:szCs w:val="24"/>
                        </w:rPr>
                        <w:t>ke</w:t>
                      </w:r>
                      <w:proofErr w:type="spellEnd"/>
                      <w:r w:rsidR="00D503A4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503A4" w:rsidRPr="0035262E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D503A4" w:rsidRPr="0035262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F005F9E" w14:textId="67D9F438" w:rsidR="002A09B4" w:rsidRPr="0035262E" w:rsidRDefault="00D503A4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sinei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sokkun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angangen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angangeoch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non-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akanamon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, non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neni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saram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ekis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saram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, non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neni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mosonoson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ekurang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Anisi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mwichen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engon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ren met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sokkun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nenien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eoch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ngenir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pesei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ngenir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ina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usun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. </w:t>
                      </w:r>
                      <w:r w:rsidR="006367DA" w:rsidRPr="0035262E">
                        <w:rPr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F005F9F" w14:textId="36FE8B36" w:rsidR="0075162C" w:rsidRPr="0035262E" w:rsidRDefault="00D503A4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Pesei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achocho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anea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mak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nukun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class.</w:t>
                      </w:r>
                    </w:p>
                    <w:p w14:paraId="0F005FA0" w14:textId="77777777" w:rsidR="0065166B" w:rsidRPr="0035262E" w:rsidRDefault="0065166B" w:rsidP="0065166B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</w:p>
                    <w:p w14:paraId="0F005FA1" w14:textId="627F293D" w:rsidR="0065166B" w:rsidRPr="0035262E" w:rsidRDefault="00D503A4" w:rsidP="0065166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wate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ewe</w:t>
                      </w:r>
                      <w:r w:rsidR="0065166B" w:rsidRPr="0035262E">
                        <w:rPr>
                          <w:sz w:val="22"/>
                          <w:szCs w:val="24"/>
                        </w:rPr>
                        <w:t xml:space="preserve"> PSAT and/or ACT Aspire </w:t>
                      </w:r>
                      <w:r w:rsidRPr="0035262E">
                        <w:rPr>
                          <w:sz w:val="22"/>
                          <w:szCs w:val="24"/>
                        </w:rPr>
                        <w:t xml:space="preserve">non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ei</w:t>
                      </w:r>
                      <w:proofErr w:type="spellEnd"/>
                      <w:r w:rsidR="0065166B" w:rsidRPr="0035262E">
                        <w:rPr>
                          <w:sz w:val="22"/>
                          <w:szCs w:val="24"/>
                        </w:rPr>
                        <w:t xml:space="preserve"> fall.</w:t>
                      </w:r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Eochun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monota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class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aweires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2"/>
                          <w:szCs w:val="24"/>
                        </w:rPr>
                        <w:t>tichik</w:t>
                      </w:r>
                      <w:proofErr w:type="spellEnd"/>
                      <w:r w:rsidRPr="0035262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anapa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anea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maak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fan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awora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angangeochun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atawei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angangen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non classroom me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ekoch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pekin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65166B" w:rsidRPr="0035262E">
                        <w:rPr>
                          <w:sz w:val="22"/>
                          <w:szCs w:val="24"/>
                        </w:rPr>
                        <w:t>.</w:t>
                      </w:r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Ikei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ekei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sokkun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mwokutukut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fefer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amwonata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tessin</w:t>
                      </w:r>
                      <w:proofErr w:type="spellEnd"/>
                      <w:r w:rsidR="0065166B" w:rsidRPr="0035262E">
                        <w:rPr>
                          <w:sz w:val="22"/>
                          <w:szCs w:val="24"/>
                        </w:rPr>
                        <w:t xml:space="preserve"> SAT</w:t>
                      </w:r>
                      <w:r w:rsidR="0075162C" w:rsidRPr="0035262E">
                        <w:rPr>
                          <w:sz w:val="22"/>
                          <w:szCs w:val="24"/>
                        </w:rPr>
                        <w:t>/ACT</w:t>
                      </w:r>
                      <w:r w:rsidR="0065166B" w:rsidRPr="0035262E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5138CD" w:rsidRPr="0035262E">
                        <w:rPr>
                          <w:sz w:val="22"/>
                          <w:szCs w:val="24"/>
                        </w:rPr>
                        <w:t>me</w:t>
                      </w:r>
                      <w:r w:rsidR="0065166B" w:rsidRPr="0035262E">
                        <w:rPr>
                          <w:sz w:val="22"/>
                          <w:szCs w:val="24"/>
                        </w:rPr>
                        <w:t xml:space="preserve"> AP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 xml:space="preserve"> ren </w:t>
                      </w:r>
                      <w:r w:rsidR="0065166B" w:rsidRPr="0035262E">
                        <w:rPr>
                          <w:sz w:val="22"/>
                          <w:szCs w:val="24"/>
                        </w:rPr>
                        <w:t xml:space="preserve">college </w:t>
                      </w:r>
                      <w:r w:rsidR="005138CD" w:rsidRPr="0035262E">
                        <w:rPr>
                          <w:sz w:val="22"/>
                          <w:szCs w:val="24"/>
                        </w:rPr>
                        <w:t xml:space="preserve">me pekin </w:t>
                      </w:r>
                      <w:proofErr w:type="spellStart"/>
                      <w:r w:rsidR="005138CD" w:rsidRPr="0035262E">
                        <w:rPr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5138CD" w:rsidRPr="0035262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F005FA2" w14:textId="77777777" w:rsidR="0065166B" w:rsidRPr="0035262E" w:rsidRDefault="0065166B" w:rsidP="0065166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0F005FA3" w14:textId="0C8BB536" w:rsidR="0065166B" w:rsidRPr="0035262E" w:rsidRDefault="005138CD" w:rsidP="0065166B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35262E">
                        <w:rPr>
                          <w:sz w:val="24"/>
                          <w:szCs w:val="25"/>
                        </w:rPr>
                        <w:t>Ekewe</w:t>
                      </w:r>
                      <w:proofErr w:type="spellEnd"/>
                      <w:r w:rsidRPr="0035262E">
                        <w:rPr>
                          <w:sz w:val="24"/>
                          <w:szCs w:val="25"/>
                        </w:rPr>
                        <w:t xml:space="preserve"> chon </w:t>
                      </w:r>
                      <w:proofErr w:type="spellStart"/>
                      <w:r w:rsidRPr="0035262E">
                        <w:rPr>
                          <w:sz w:val="24"/>
                          <w:szCs w:val="25"/>
                        </w:rPr>
                        <w:t>sukuun</w:t>
                      </w:r>
                      <w:proofErr w:type="spellEnd"/>
                      <w:r w:rsidRPr="0035262E">
                        <w:rPr>
                          <w:sz w:val="24"/>
                          <w:szCs w:val="25"/>
                        </w:rPr>
                        <w:t xml:space="preserve"> mi </w:t>
                      </w:r>
                      <w:proofErr w:type="spellStart"/>
                      <w:r w:rsidRPr="0035262E">
                        <w:rPr>
                          <w:sz w:val="24"/>
                          <w:szCs w:val="25"/>
                        </w:rPr>
                        <w:t>tongeni</w:t>
                      </w:r>
                      <w:proofErr w:type="spellEnd"/>
                      <w:r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  <w:szCs w:val="25"/>
                        </w:rPr>
                        <w:t>repwe</w:t>
                      </w:r>
                      <w:proofErr w:type="spellEnd"/>
                      <w:r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  <w:szCs w:val="25"/>
                        </w:rPr>
                        <w:t>sotuni</w:t>
                      </w:r>
                      <w:proofErr w:type="spellEnd"/>
                      <w:r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 w:val="24"/>
                          <w:szCs w:val="25"/>
                        </w:rPr>
                        <w:t>ekewe</w:t>
                      </w:r>
                      <w:proofErr w:type="spellEnd"/>
                      <w:r w:rsidR="00152303" w:rsidRPr="0035262E">
                        <w:rPr>
                          <w:sz w:val="24"/>
                          <w:szCs w:val="25"/>
                        </w:rPr>
                        <w:t xml:space="preserve"> PSAT</w:t>
                      </w:r>
                      <w:r w:rsidR="0065166B" w:rsidRPr="0035262E">
                        <w:rPr>
                          <w:sz w:val="24"/>
                          <w:szCs w:val="25"/>
                        </w:rPr>
                        <w:t xml:space="preserve"> sample questions </w:t>
                      </w:r>
                      <w:r w:rsidR="00FB30BD" w:rsidRPr="0035262E">
                        <w:rPr>
                          <w:sz w:val="24"/>
                          <w:szCs w:val="25"/>
                        </w:rPr>
                        <w:t>me</w:t>
                      </w:r>
                      <w:r w:rsidR="0065166B" w:rsidRPr="0035262E">
                        <w:rPr>
                          <w:sz w:val="24"/>
                          <w:szCs w:val="25"/>
                        </w:rPr>
                        <w:t xml:space="preserve"> practice </w:t>
                      </w:r>
                      <w:proofErr w:type="gramStart"/>
                      <w:r w:rsidR="0065166B" w:rsidRPr="0035262E">
                        <w:rPr>
                          <w:sz w:val="24"/>
                          <w:szCs w:val="25"/>
                        </w:rPr>
                        <w:t xml:space="preserve">tests </w:t>
                      </w:r>
                      <w:r w:rsidR="00FB30BD" w:rsidRPr="0035262E">
                        <w:rPr>
                          <w:sz w:val="24"/>
                          <w:szCs w:val="25"/>
                        </w:rPr>
                        <w:t xml:space="preserve"> ren</w:t>
                      </w:r>
                      <w:proofErr w:type="gram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ar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repwe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sinei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metekewe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re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kan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won an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emon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tess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ika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etino</w:t>
                      </w:r>
                      <w:proofErr w:type="spellEnd"/>
                      <w:r w:rsidR="00FB30BD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FB30BD" w:rsidRPr="0035262E">
                        <w:rPr>
                          <w:sz w:val="24"/>
                          <w:szCs w:val="25"/>
                        </w:rPr>
                        <w:t>uwon</w:t>
                      </w:r>
                      <w:proofErr w:type="spellEnd"/>
                      <w:r w:rsidR="0065166B" w:rsidRPr="0035262E">
                        <w:rPr>
                          <w:sz w:val="24"/>
                          <w:szCs w:val="25"/>
                        </w:rPr>
                        <w:t xml:space="preserve">  </w:t>
                      </w:r>
                      <w:hyperlink r:id="rId13" w:history="1">
                        <w:r w:rsidR="0065166B" w:rsidRPr="0035262E">
                          <w:rPr>
                            <w:rStyle w:val="Hyperlink"/>
                            <w:sz w:val="24"/>
                            <w:szCs w:val="25"/>
                          </w:rPr>
                          <w:t>KhanAcademy.org</w:t>
                        </w:r>
                      </w:hyperlink>
                      <w:r w:rsidR="0065166B" w:rsidRPr="0035262E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="00FB30BD" w:rsidRPr="0035262E">
                        <w:rPr>
                          <w:sz w:val="24"/>
                          <w:szCs w:val="25"/>
                        </w:rPr>
                        <w:t>ren ewe</w:t>
                      </w:r>
                      <w:r w:rsidR="0065166B" w:rsidRPr="0035262E">
                        <w:rPr>
                          <w:sz w:val="24"/>
                          <w:szCs w:val="25"/>
                        </w:rPr>
                        <w:t> Official SAT Practice.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3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05F73" wp14:editId="2AA67B41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5F95" w14:textId="554720C8" w:rsidR="00CA36F6" w:rsidRPr="00E9730E" w:rsidRDefault="008902B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73" id="Text Box 8" o:spid="_x0000_s1031" type="#_x0000_t202" style="position:absolute;margin-left:522.9pt;margin-top:523.2pt;width:574.1pt;height:28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oTFIb6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14:paraId="0F005F95" w14:textId="554720C8" w:rsidR="00CA36F6" w:rsidRPr="00E9730E" w:rsidRDefault="008902B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E9730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54144" behindDoc="0" locked="0" layoutInCell="0" allowOverlap="1" wp14:anchorId="0F005F79" wp14:editId="4050C4F5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F005FA5" w14:textId="69A6BA2B" w:rsidR="00275C50" w:rsidRDefault="009D3ECD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F005FA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F005FA7" w14:textId="61E91B45" w:rsidR="00275C50" w:rsidRDefault="009D3ECD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F005FA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F005FA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F005FAA" w14:textId="06838BA1" w:rsidR="00F35BE3" w:rsidRPr="00F35BE3" w:rsidRDefault="009D3ECD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05F79" id="AutoShape 14" o:spid="_x0000_s1032" style="position:absolute;margin-left:432.8pt;margin-top:302.4pt;width:136.8pt;height:221.25pt;z-index:25165414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" o:allowincell="f" filled="f" strokecolor="#f2f2f2 [3052]">
                <v:textbox inset="14.4pt,14.4pt,14.4pt,14.4pt">
                  <w:txbxContent>
                    <w:p w14:paraId="0F005FA5" w14:textId="69A6BA2B" w:rsidR="00275C50" w:rsidRDefault="009D3ECD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0F005FA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F005FA7" w14:textId="61E91B45" w:rsidR="00275C50" w:rsidRDefault="009D3ECD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F005FA8" w14:textId="77777777" w:rsidR="00F35BE3" w:rsidRDefault="00F35BE3" w:rsidP="00874387">
                      <w:pPr>
                        <w:pStyle w:val="NoSpacing"/>
                      </w:pPr>
                    </w:p>
                    <w:p w14:paraId="0F005FA9" w14:textId="77777777" w:rsidR="00F35BE3" w:rsidRDefault="00F35BE3" w:rsidP="00874387">
                      <w:pPr>
                        <w:pStyle w:val="NoSpacing"/>
                      </w:pPr>
                    </w:p>
                    <w:p w14:paraId="0F005FAA" w14:textId="06838BA1" w:rsidR="00F35BE3" w:rsidRPr="00F35BE3" w:rsidRDefault="009D3ECD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05F7D" wp14:editId="0F005F7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5FAD" w14:textId="37E3C86A" w:rsidR="00CA36F6" w:rsidRPr="00685C13" w:rsidRDefault="009D3EC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05F7D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F005FAD" w14:textId="37E3C86A" w:rsidR="00CA36F6" w:rsidRPr="00685C13" w:rsidRDefault="009D3EC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F005F6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05F7F" wp14:editId="4179D21B">
                <wp:simplePos x="0" y="0"/>
                <wp:positionH relativeFrom="column">
                  <wp:posOffset>2295525</wp:posOffset>
                </wp:positionH>
                <wp:positionV relativeFrom="paragraph">
                  <wp:posOffset>66676</wp:posOffset>
                </wp:positionV>
                <wp:extent cx="4524375" cy="1885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5FAE" w14:textId="0953BD40" w:rsidR="00781C88" w:rsidRDefault="00FB30B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3276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9D3EC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ab/>
                            </w:r>
                            <w:proofErr w:type="spellStart"/>
                            <w:r w:rsidR="009D3EC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9D3EC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9D3EC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 w:rsidR="009D3EC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sinesin</w:t>
                            </w:r>
                            <w:proofErr w:type="spellEnd"/>
                          </w:p>
                          <w:p w14:paraId="0F005FAF" w14:textId="44E5D1F1" w:rsidR="00781C88" w:rsidRPr="00696E04" w:rsidRDefault="00FB30BD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9D3ECD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D3ECD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F005FB0" w14:textId="60B49B63" w:rsidR="00696E04" w:rsidRPr="00696E04" w:rsidRDefault="005D5807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0F005FB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7F" id="_x0000_s1034" type="#_x0000_t202" style="position:absolute;margin-left:180.75pt;margin-top:5.25pt;width:356.25pt;height:1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" filled="f" strokecolor="#d9d9d9">
                <v:textbox>
                  <w:txbxContent>
                    <w:p w14:paraId="0F005FAE" w14:textId="0953BD40" w:rsidR="00781C88" w:rsidRDefault="00FB30B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83276C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9D3ECD">
                        <w:rPr>
                          <w:rFonts w:ascii="Myriad Pro" w:hAnsi="Myriad Pro"/>
                          <w:b/>
                          <w:sz w:val="36"/>
                        </w:rPr>
                        <w:tab/>
                      </w:r>
                      <w:proofErr w:type="spellStart"/>
                      <w:r w:rsidR="009D3ECD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9D3ECD">
                        <w:rPr>
                          <w:rFonts w:ascii="Myriad Pro" w:hAnsi="Myriad Pro"/>
                          <w:b/>
                          <w:sz w:val="36"/>
                        </w:rPr>
                        <w:t>Fi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9D3ECD">
                        <w:rPr>
                          <w:rFonts w:ascii="Myriad Pro" w:hAnsi="Myriad Pro"/>
                          <w:b/>
                          <w:sz w:val="36"/>
                        </w:rPr>
                        <w:t xml:space="preserve">&amp; </w:t>
                      </w:r>
                      <w:proofErr w:type="spellStart"/>
                      <w:r w:rsidR="009D3ECD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sinesin</w:t>
                      </w:r>
                      <w:proofErr w:type="spellEnd"/>
                    </w:p>
                    <w:p w14:paraId="0F005FAF" w14:textId="44E5D1F1" w:rsidR="00781C88" w:rsidRPr="00696E04" w:rsidRDefault="00FB30BD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9D3ECD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D3ECD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F005FB0" w14:textId="60B49B63" w:rsidR="00696E04" w:rsidRPr="00696E04" w:rsidRDefault="005D5807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0F005FB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05F81" wp14:editId="0F005F8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5FB2" w14:textId="347CF597" w:rsidR="001B2141" w:rsidRPr="009D3ECD" w:rsidRDefault="009D3EC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0F005FB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F005FB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F005FB2" w14:textId="347CF597" w:rsidR="001B2141" w:rsidRPr="009D3ECD" w:rsidRDefault="009D3EC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0F005FB3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F005FB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05F6C" w14:textId="19467D7B" w:rsidR="00671A4B" w:rsidRPr="001B2141" w:rsidRDefault="00E5369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005F85" wp14:editId="2D5A17D8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2286000" cy="824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24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5FBF" w14:textId="79F1E859" w:rsidR="00D95C16" w:rsidRPr="0035262E" w:rsidRDefault="009D3ECD" w:rsidP="00D95C16">
                            <w:pPr>
                              <w:pStyle w:val="Heading2"/>
                              <w:rPr>
                                <w:rFonts w:ascii="Myriad Pro" w:hAnsi="Myriad Pro" w:cs="Arial"/>
                                <w:color w:val="000000" w:themeColor="text1"/>
                                <w:sz w:val="22"/>
                              </w:rPr>
                            </w:pPr>
                            <w:r w:rsidRPr="0035262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</w:rPr>
                              <w:t>OUMOUM</w:t>
                            </w:r>
                            <w:r w:rsidR="00F95852" w:rsidRPr="0035262E">
                              <w:rPr>
                                <w:rFonts w:ascii="Myriad Pro" w:hAnsi="Myriad Pro" w:cs="Arial"/>
                                <w:color w:val="EA6312" w:themeColor="accent2"/>
                                <w:sz w:val="22"/>
                              </w:rPr>
                              <w:t xml:space="preserve">: </w:t>
                            </w:r>
                            <w:r w:rsidR="00BB2B79" w:rsidRPr="0035262E">
                              <w:rPr>
                                <w:rFonts w:ascii="Myriad Pro" w:hAnsi="Myriad Pro"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Kukuunun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pwoin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ren ewe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tessin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katonongen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chon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sukuun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epwe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apeti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nei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we an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esapw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>tonong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color w:val="auto"/>
                                <w:sz w:val="22"/>
                              </w:rPr>
                              <w:t xml:space="preserve"> non college</w:t>
                            </w:r>
                            <w:r w:rsidR="0027321C" w:rsidRPr="0035262E">
                              <w:rPr>
                                <w:rFonts w:ascii="Myriad Pro" w:hAnsi="Myriad Pro" w:cs="Arial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F005FC0" w14:textId="77777777" w:rsidR="00937C3E" w:rsidRPr="0035262E" w:rsidRDefault="00937C3E" w:rsidP="00937C3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F005FC1" w14:textId="0450C14B" w:rsidR="0075162C" w:rsidRPr="0035262E" w:rsidRDefault="009D3ECD" w:rsidP="00937C3E">
                            <w:pPr>
                              <w:rPr>
                                <w:szCs w:val="24"/>
                              </w:rPr>
                            </w:pPr>
                            <w:r w:rsidRPr="0035262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4"/>
                              </w:rPr>
                              <w:t>PUNGUN</w:t>
                            </w:r>
                            <w:r w:rsidR="00F95852" w:rsidRPr="0035262E">
                              <w:rPr>
                                <w:rFonts w:ascii="Myriad Pro" w:hAnsi="Myriad Pro" w:cs="Arial"/>
                                <w:color w:val="EA6312" w:themeColor="accent2"/>
                                <w:szCs w:val="24"/>
                              </w:rPr>
                              <w:t>:</w:t>
                            </w:r>
                            <w:r w:rsidR="00BB2B79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Pwoinen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tessin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katonongen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ew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rekan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nengeni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>fengen</w:t>
                            </w:r>
                            <w:proofErr w:type="spellEnd"/>
                            <w:r w:rsidR="0027321C" w:rsidRPr="0035262E">
                              <w:rPr>
                                <w:rFonts w:cs="Arial"/>
                                <w:szCs w:val="24"/>
                              </w:rPr>
                              <w:t xml:space="preserve"> me grade me class</w:t>
                            </w:r>
                            <w:r w:rsidR="00D95C16" w:rsidRPr="0035262E">
                              <w:rPr>
                                <w:szCs w:val="24"/>
                              </w:rPr>
                              <w:t>.</w:t>
                            </w:r>
                            <w:r w:rsidR="0027321C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si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fiti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ruanu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-year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ir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21C" w:rsidRPr="0035262E">
                              <w:rPr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27321C" w:rsidRPr="0035262E">
                              <w:rPr>
                                <w:szCs w:val="24"/>
                              </w:rPr>
                              <w:t xml:space="preserve"> test</w:t>
                            </w:r>
                            <w:r w:rsidR="00B962AD" w:rsidRPr="0035262E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962AD" w:rsidRPr="0035262E">
                              <w:rPr>
                                <w:szCs w:val="24"/>
                              </w:rPr>
                              <w:t>euchean</w:t>
                            </w:r>
                            <w:proofErr w:type="spellEnd"/>
                            <w:r w:rsidR="00B962AD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02BA" w:rsidRPr="0035262E">
                              <w:rPr>
                                <w:szCs w:val="24"/>
                              </w:rPr>
                              <w:t>pwoinan</w:t>
                            </w:r>
                            <w:proofErr w:type="spellEnd"/>
                            <w:r w:rsidR="008902BA" w:rsidRPr="0035262E">
                              <w:rPr>
                                <w:szCs w:val="24"/>
                              </w:rPr>
                              <w:t xml:space="preserve"> test mi </w:t>
                            </w:r>
                            <w:proofErr w:type="spellStart"/>
                            <w:r w:rsidR="008902BA" w:rsidRPr="0035262E">
                              <w:rPr>
                                <w:szCs w:val="24"/>
                              </w:rPr>
                              <w:t>sokofesen</w:t>
                            </w:r>
                            <w:proofErr w:type="spellEnd"/>
                            <w:r w:rsidR="008902BA" w:rsidRPr="0035262E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8902BA" w:rsidRPr="0035262E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8902BA" w:rsidRPr="0035262E">
                              <w:rPr>
                                <w:szCs w:val="24"/>
                              </w:rPr>
                              <w:t xml:space="preserve"> college.</w:t>
                            </w:r>
                          </w:p>
                          <w:p w14:paraId="0F005FC3" w14:textId="3AAD8C0C" w:rsidR="00203C47" w:rsidRPr="0035262E" w:rsidRDefault="00E53690" w:rsidP="00D95C16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ew</w:t>
                            </w:r>
                            <w:proofErr w:type="spellEnd"/>
                            <w:r w:rsidR="00D95C16" w:rsidRPr="0035262E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si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ruu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year- mi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D95C16" w:rsidRPr="0035262E">
                              <w:rPr>
                                <w:szCs w:val="24"/>
                              </w:rPr>
                              <w:t xml:space="preserve"> community colleges</w:t>
                            </w:r>
                            <w:r w:rsidR="00152303" w:rsidRPr="0035262E">
                              <w:rPr>
                                <w:szCs w:val="24"/>
                              </w:rPr>
                              <w:t xml:space="preserve">, </w:t>
                            </w:r>
                            <w:r w:rsidR="00D95C16" w:rsidRPr="0035262E">
                              <w:rPr>
                                <w:szCs w:val="24"/>
                              </w:rPr>
                              <w:t>open-enrollment colleges</w:t>
                            </w:r>
                            <w:r w:rsidR="00152303" w:rsidRPr="0035262E">
                              <w:rPr>
                                <w:szCs w:val="24"/>
                              </w:rPr>
                              <w:t>,</w:t>
                            </w:r>
                            <w:r w:rsidR="00D95C16" w:rsidRPr="0035262E">
                              <w:rPr>
                                <w:szCs w:val="24"/>
                              </w:rPr>
                              <w:t xml:space="preserve"> and specialty schools </w:t>
                            </w:r>
                            <w:r w:rsidRPr="0035262E">
                              <w:rPr>
                                <w:szCs w:val="24"/>
                              </w:rPr>
                              <w:t xml:space="preserve">rese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uwau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test</w:t>
                            </w:r>
                            <w:r w:rsidR="00D95C16" w:rsidRPr="0035262E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FAA3D6A" w14:textId="77777777" w:rsidR="00E53690" w:rsidRPr="0035262E" w:rsidRDefault="00E53690" w:rsidP="00D95C16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0F005FC5" w14:textId="6E19955A" w:rsidR="0075162C" w:rsidRPr="0035262E" w:rsidRDefault="0019430F" w:rsidP="00D95C16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35262E">
                              <w:rPr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kinikin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pwoinen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test ren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ochupa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ounusa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Chechemeni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pwoin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ew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non ewe application.</w:t>
                            </w:r>
                          </w:p>
                          <w:p w14:paraId="0F005FC6" w14:textId="77777777" w:rsidR="0075162C" w:rsidRPr="0035262E" w:rsidRDefault="0075162C" w:rsidP="00D95C16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0F005FC7" w14:textId="7F344CFC" w:rsidR="0075162C" w:rsidRPr="0035262E" w:rsidRDefault="00E53690" w:rsidP="00D95C16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teesin</w:t>
                            </w:r>
                            <w:proofErr w:type="spellEnd"/>
                            <w:r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62E">
                              <w:rPr>
                                <w:szCs w:val="24"/>
                              </w:rPr>
                              <w:t>etiwa</w:t>
                            </w:r>
                            <w:r w:rsidR="0019430F" w:rsidRPr="0035262E">
                              <w:rPr>
                                <w:szCs w:val="24"/>
                              </w:rPr>
                              <w:t>nong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iwe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resapw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fiti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college re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fini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pwe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college re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emon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score won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tess</w:t>
                            </w:r>
                            <w:proofErr w:type="spellEnd"/>
                            <w:r w:rsidR="0075162C" w:rsidRPr="0035262E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19430F" w:rsidRPr="0035262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omw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ei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test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iwe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ee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suki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anen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mecheres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ngonuk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19430F" w:rsidRPr="0035262E">
                              <w:rPr>
                                <w:szCs w:val="24"/>
                              </w:rPr>
                              <w:t>aweiresi</w:t>
                            </w:r>
                            <w:proofErr w:type="spellEnd"/>
                            <w:r w:rsidR="0019430F" w:rsidRPr="0035262E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85" id="Text Box 9" o:spid="_x0000_s1036" type="#_x0000_t202" style="position:absolute;margin-left:1.5pt;margin-top:.8pt;width:180pt;height:64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" filled="f" stroked="f" strokeweight=".5pt">
                <v:textbox>
                  <w:txbxContent>
                    <w:p w14:paraId="0F005FBF" w14:textId="79F1E859" w:rsidR="00D95C16" w:rsidRPr="0035262E" w:rsidRDefault="009D3ECD" w:rsidP="00D95C16">
                      <w:pPr>
                        <w:pStyle w:val="Heading2"/>
                        <w:rPr>
                          <w:rFonts w:ascii="Myriad Pro" w:hAnsi="Myriad Pro" w:cs="Arial"/>
                          <w:color w:val="000000" w:themeColor="text1"/>
                          <w:sz w:val="22"/>
                        </w:rPr>
                      </w:pPr>
                      <w:r w:rsidRPr="0035262E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</w:rPr>
                        <w:t>OUMOUM</w:t>
                      </w:r>
                      <w:r w:rsidR="00F95852" w:rsidRPr="0035262E">
                        <w:rPr>
                          <w:rFonts w:ascii="Myriad Pro" w:hAnsi="Myriad Pro" w:cs="Arial"/>
                          <w:color w:val="EA6312" w:themeColor="accent2"/>
                          <w:sz w:val="22"/>
                        </w:rPr>
                        <w:t xml:space="preserve">: </w:t>
                      </w:r>
                      <w:r w:rsidR="00BB2B79" w:rsidRPr="0035262E">
                        <w:rPr>
                          <w:rFonts w:ascii="Myriad Pro" w:hAnsi="Myriad Pro" w:cs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Kukuunun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pwoin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ren ewe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tessin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katonongen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chon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sukuun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epwe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apeti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nei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we an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esapw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>tonong</w:t>
                      </w:r>
                      <w:proofErr w:type="spellEnd"/>
                      <w:r w:rsidR="0027321C" w:rsidRPr="0035262E">
                        <w:rPr>
                          <w:rFonts w:cs="Arial"/>
                          <w:color w:val="auto"/>
                          <w:sz w:val="22"/>
                        </w:rPr>
                        <w:t xml:space="preserve"> non college</w:t>
                      </w:r>
                      <w:r w:rsidR="0027321C" w:rsidRPr="0035262E">
                        <w:rPr>
                          <w:rFonts w:ascii="Myriad Pro" w:hAnsi="Myriad Pro" w:cs="Arial"/>
                          <w:color w:val="auto"/>
                          <w:sz w:val="22"/>
                        </w:rPr>
                        <w:t>.</w:t>
                      </w:r>
                    </w:p>
                    <w:p w14:paraId="0F005FC0" w14:textId="77777777" w:rsidR="00937C3E" w:rsidRPr="0035262E" w:rsidRDefault="00937C3E" w:rsidP="00937C3E">
                      <w:pPr>
                        <w:rPr>
                          <w:szCs w:val="24"/>
                        </w:rPr>
                      </w:pPr>
                    </w:p>
                    <w:p w14:paraId="0F005FC1" w14:textId="0450C14B" w:rsidR="0075162C" w:rsidRPr="0035262E" w:rsidRDefault="009D3ECD" w:rsidP="00937C3E">
                      <w:pPr>
                        <w:rPr>
                          <w:szCs w:val="24"/>
                        </w:rPr>
                      </w:pPr>
                      <w:r w:rsidRPr="0035262E">
                        <w:rPr>
                          <w:rFonts w:ascii="Myriad Pro" w:hAnsi="Myriad Pro" w:cs="Arial"/>
                          <w:b/>
                          <w:color w:val="EA6312" w:themeColor="accent2"/>
                          <w:szCs w:val="24"/>
                        </w:rPr>
                        <w:t>PUNGUN</w:t>
                      </w:r>
                      <w:r w:rsidR="00F95852" w:rsidRPr="0035262E">
                        <w:rPr>
                          <w:rFonts w:ascii="Myriad Pro" w:hAnsi="Myriad Pro" w:cs="Arial"/>
                          <w:color w:val="EA6312" w:themeColor="accent2"/>
                          <w:szCs w:val="24"/>
                        </w:rPr>
                        <w:t>:</w:t>
                      </w:r>
                      <w:r w:rsidR="00BB2B79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Pwoinen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ewe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tessin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katonongen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chon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sukuun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ew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chok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kinikin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ekan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college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rekan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nengeni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, </w:t>
                      </w:r>
                      <w:proofErr w:type="spellStart"/>
                      <w:r w:rsidR="0027321C" w:rsidRPr="0035262E">
                        <w:rPr>
                          <w:rFonts w:cs="Arial"/>
                          <w:szCs w:val="24"/>
                        </w:rPr>
                        <w:t>fengen</w:t>
                      </w:r>
                      <w:proofErr w:type="spellEnd"/>
                      <w:r w:rsidR="0027321C" w:rsidRPr="0035262E">
                        <w:rPr>
                          <w:rFonts w:cs="Arial"/>
                          <w:szCs w:val="24"/>
                        </w:rPr>
                        <w:t xml:space="preserve"> me grade me class</w:t>
                      </w:r>
                      <w:r w:rsidR="00D95C16" w:rsidRPr="0035262E">
                        <w:rPr>
                          <w:szCs w:val="24"/>
                        </w:rPr>
                        <w:t>.</w:t>
                      </w:r>
                      <w:r w:rsidR="0027321C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Nge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ekewe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 college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si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fiti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 non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ruanu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-year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ir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angei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27321C" w:rsidRPr="0035262E">
                        <w:rPr>
                          <w:szCs w:val="24"/>
                        </w:rPr>
                        <w:t>pungun</w:t>
                      </w:r>
                      <w:proofErr w:type="spellEnd"/>
                      <w:r w:rsidR="0027321C" w:rsidRPr="0035262E">
                        <w:rPr>
                          <w:szCs w:val="24"/>
                        </w:rPr>
                        <w:t xml:space="preserve"> test</w:t>
                      </w:r>
                      <w:r w:rsidR="00B962AD" w:rsidRPr="0035262E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="00B962AD" w:rsidRPr="0035262E">
                        <w:rPr>
                          <w:szCs w:val="24"/>
                        </w:rPr>
                        <w:t>euchean</w:t>
                      </w:r>
                      <w:proofErr w:type="spellEnd"/>
                      <w:r w:rsidR="00B962AD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8902BA" w:rsidRPr="0035262E">
                        <w:rPr>
                          <w:szCs w:val="24"/>
                        </w:rPr>
                        <w:t>pwoinan</w:t>
                      </w:r>
                      <w:proofErr w:type="spellEnd"/>
                      <w:r w:rsidR="008902BA" w:rsidRPr="0035262E">
                        <w:rPr>
                          <w:szCs w:val="24"/>
                        </w:rPr>
                        <w:t xml:space="preserve"> test mi </w:t>
                      </w:r>
                      <w:proofErr w:type="spellStart"/>
                      <w:r w:rsidR="008902BA" w:rsidRPr="0035262E">
                        <w:rPr>
                          <w:szCs w:val="24"/>
                        </w:rPr>
                        <w:t>sokofesen</w:t>
                      </w:r>
                      <w:proofErr w:type="spellEnd"/>
                      <w:r w:rsidR="008902BA" w:rsidRPr="0035262E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8902BA" w:rsidRPr="0035262E">
                        <w:rPr>
                          <w:szCs w:val="24"/>
                        </w:rPr>
                        <w:t>ekewe</w:t>
                      </w:r>
                      <w:proofErr w:type="spellEnd"/>
                      <w:r w:rsidR="008902BA" w:rsidRPr="0035262E">
                        <w:rPr>
                          <w:szCs w:val="24"/>
                        </w:rPr>
                        <w:t xml:space="preserve"> college.</w:t>
                      </w:r>
                    </w:p>
                    <w:p w14:paraId="0F005FC3" w14:textId="3AAD8C0C" w:rsidR="00203C47" w:rsidRPr="0035262E" w:rsidRDefault="00E53690" w:rsidP="00D95C16">
                      <w:pPr>
                        <w:spacing w:after="0"/>
                        <w:rPr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zCs w:val="24"/>
                        </w:rPr>
                        <w:t>Pwan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ew</w:t>
                      </w:r>
                      <w:proofErr w:type="spellEnd"/>
                      <w:r w:rsidR="00D95C16" w:rsidRPr="0035262E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Napengeni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ekewe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college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si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fiti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non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ruu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year- mi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pachenong</w:t>
                      </w:r>
                      <w:proofErr w:type="spellEnd"/>
                      <w:r w:rsidR="00D95C16" w:rsidRPr="0035262E">
                        <w:rPr>
                          <w:szCs w:val="24"/>
                        </w:rPr>
                        <w:t xml:space="preserve"> community colleges</w:t>
                      </w:r>
                      <w:r w:rsidR="00152303" w:rsidRPr="0035262E">
                        <w:rPr>
                          <w:szCs w:val="24"/>
                        </w:rPr>
                        <w:t xml:space="preserve">, </w:t>
                      </w:r>
                      <w:r w:rsidR="00D95C16" w:rsidRPr="0035262E">
                        <w:rPr>
                          <w:szCs w:val="24"/>
                        </w:rPr>
                        <w:t>open-enrollment colleges</w:t>
                      </w:r>
                      <w:r w:rsidR="00152303" w:rsidRPr="0035262E">
                        <w:rPr>
                          <w:szCs w:val="24"/>
                        </w:rPr>
                        <w:t>,</w:t>
                      </w:r>
                      <w:r w:rsidR="00D95C16" w:rsidRPr="0035262E">
                        <w:rPr>
                          <w:szCs w:val="24"/>
                        </w:rPr>
                        <w:t xml:space="preserve"> and specialty schools </w:t>
                      </w:r>
                      <w:r w:rsidRPr="0035262E">
                        <w:rPr>
                          <w:szCs w:val="24"/>
                        </w:rPr>
                        <w:t xml:space="preserve">rese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pwan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uwau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test</w:t>
                      </w:r>
                      <w:r w:rsidR="00D95C16" w:rsidRPr="0035262E">
                        <w:rPr>
                          <w:szCs w:val="24"/>
                        </w:rPr>
                        <w:t>.</w:t>
                      </w:r>
                    </w:p>
                    <w:p w14:paraId="5FAA3D6A" w14:textId="77777777" w:rsidR="00E53690" w:rsidRPr="0035262E" w:rsidRDefault="00E53690" w:rsidP="00D95C16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0F005FC5" w14:textId="6E19955A" w:rsidR="0075162C" w:rsidRPr="0035262E" w:rsidRDefault="0019430F" w:rsidP="00D95C16">
                      <w:pPr>
                        <w:spacing w:after="0"/>
                        <w:rPr>
                          <w:szCs w:val="24"/>
                        </w:rPr>
                      </w:pPr>
                      <w:r w:rsidRPr="0035262E">
                        <w:rPr>
                          <w:szCs w:val="24"/>
                        </w:rPr>
                        <w:t xml:space="preserve"> Ewe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kinikin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pwoinen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test ren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chomwong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college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mei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chok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ochupa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ounusa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meinisin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Chechemeni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pwe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ewe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pwoin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ew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chok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kinikinin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non ewe application.</w:t>
                      </w:r>
                    </w:p>
                    <w:p w14:paraId="0F005FC6" w14:textId="77777777" w:rsidR="0075162C" w:rsidRPr="0035262E" w:rsidRDefault="0075162C" w:rsidP="00D95C16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0F005FC7" w14:textId="7F344CFC" w:rsidR="0075162C" w:rsidRPr="0035262E" w:rsidRDefault="00E53690" w:rsidP="00D95C16">
                      <w:pPr>
                        <w:spacing w:after="0"/>
                        <w:rPr>
                          <w:szCs w:val="24"/>
                        </w:rPr>
                      </w:pPr>
                      <w:proofErr w:type="spellStart"/>
                      <w:r w:rsidRPr="0035262E">
                        <w:rPr>
                          <w:szCs w:val="24"/>
                        </w:rPr>
                        <w:t>Nge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ika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sukuun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rese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angei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ewe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teesin</w:t>
                      </w:r>
                      <w:proofErr w:type="spellEnd"/>
                      <w:r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35262E">
                        <w:rPr>
                          <w:szCs w:val="24"/>
                        </w:rPr>
                        <w:t>etiwa</w:t>
                      </w:r>
                      <w:r w:rsidR="0019430F" w:rsidRPr="0035262E">
                        <w:rPr>
                          <w:szCs w:val="24"/>
                        </w:rPr>
                        <w:t>nong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sukuun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iwe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resapw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fiti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ekewe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college re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fini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pwe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napengeni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college re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mochen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sinei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emon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score won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tess</w:t>
                      </w:r>
                      <w:proofErr w:type="spellEnd"/>
                      <w:r w:rsidR="0075162C" w:rsidRPr="0035262E">
                        <w:rPr>
                          <w:sz w:val="24"/>
                          <w:szCs w:val="26"/>
                        </w:rPr>
                        <w:t>.</w:t>
                      </w:r>
                      <w:r w:rsidR="0019430F" w:rsidRPr="0035262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Kopwe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ekieki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omw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angei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ei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test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iwe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ee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suki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anen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mecheres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ngonuk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 xml:space="preserve"> ese </w:t>
                      </w:r>
                      <w:proofErr w:type="spellStart"/>
                      <w:r w:rsidR="0019430F" w:rsidRPr="0035262E">
                        <w:rPr>
                          <w:szCs w:val="24"/>
                        </w:rPr>
                        <w:t>aweiresi</w:t>
                      </w:r>
                      <w:proofErr w:type="spellEnd"/>
                      <w:r w:rsidR="0019430F" w:rsidRPr="0035262E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03C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005F83" wp14:editId="6A45B009">
                <wp:simplePos x="0" y="0"/>
                <wp:positionH relativeFrom="column">
                  <wp:posOffset>2286000</wp:posOffset>
                </wp:positionH>
                <wp:positionV relativeFrom="paragraph">
                  <wp:posOffset>1743710</wp:posOffset>
                </wp:positionV>
                <wp:extent cx="4991100" cy="58578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857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5FB5" w14:textId="32E3C3D4" w:rsidR="001B2141" w:rsidRPr="0035262E" w:rsidRDefault="003D6D82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fr-FR"/>
                              </w:rPr>
                            </w:pPr>
                            <w:proofErr w:type="spellStart"/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Neun</w:t>
                            </w:r>
                            <w:proofErr w:type="spellEnd"/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276C"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C</w:t>
                            </w:r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hon</w:t>
                            </w:r>
                            <w:proofErr w:type="spellEnd"/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276C"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S</w:t>
                            </w:r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ukuun</w:t>
                            </w:r>
                            <w:proofErr w:type="spellEnd"/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276C"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T</w:t>
                            </w:r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aropwen</w:t>
                            </w:r>
                            <w:proofErr w:type="spellEnd"/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r w:rsidR="0083276C"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C</w:t>
                            </w:r>
                            <w:r w:rsidRPr="0035262E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hek</w:t>
                            </w:r>
                          </w:p>
                          <w:p w14:paraId="0F005FB6" w14:textId="64B4C3E3" w:rsidR="0075162C" w:rsidRPr="00567A2C" w:rsidRDefault="003D6D82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Fer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sefani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ewe</w:t>
                            </w:r>
                            <w:r w:rsidR="0075162C" w:rsidRPr="00567A2C">
                              <w:rPr>
                                <w:b/>
                                <w:sz w:val="28"/>
                              </w:rPr>
                              <w:t xml:space="preserve"> High School and Beyond Plan.</w:t>
                            </w:r>
                          </w:p>
                          <w:p w14:paraId="0F005FB7" w14:textId="4391B354" w:rsidR="0075162C" w:rsidRPr="00567A2C" w:rsidRDefault="003D6D82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ren ewe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ewe </w:t>
                            </w:r>
                            <w:r w:rsidR="0075162C"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financial aid night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ren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. Kae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sa</w:t>
                            </w:r>
                            <w:proofErr w:type="spellEnd"/>
                            <w:r w:rsidR="00D66534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kopaten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.</w:t>
                            </w:r>
                            <w:r w:rsidR="0075162C"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</w:p>
                          <w:p w14:paraId="0F005FB8" w14:textId="133559B8" w:rsidR="0075162C" w:rsidRPr="00567A2C" w:rsidRDefault="003D6D82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ewe</w:t>
                            </w:r>
                            <w:r w:rsidR="0075162C"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career information events</w:t>
                            </w:r>
                            <w:r w:rsidR="00D64E47"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64E47"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college fairs</w:t>
                            </w:r>
                            <w:r w:rsidR="0075162C"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porousen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college me pekin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. </w:t>
                            </w:r>
                            <w:r w:rsidR="0075162C"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</w:p>
                          <w:p w14:paraId="0F005FB9" w14:textId="77777777" w:rsidR="00567A2C" w:rsidRPr="00567A2C" w:rsidRDefault="00567A2C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0F005FBA" w14:textId="76C639AD" w:rsidR="00854BA0" w:rsidRPr="00567A2C" w:rsidRDefault="003D6D82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83276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83276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83276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0F005FBB" w14:textId="60BF9F96" w:rsidR="0075162C" w:rsidRPr="00567A2C" w:rsidRDefault="003D6D82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ren ewe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ewe financial aid night ren ewe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F005FBC" w14:textId="20FAF593" w:rsidR="0075162C" w:rsidRPr="00567A2C" w:rsidRDefault="009063A2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 fair ren ewe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EC4D28">
                              <w:rPr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0F005FBD" w14:textId="122B9958" w:rsidR="0075162C" w:rsidRPr="00567A2C" w:rsidRDefault="00EC4D28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napanapen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kuten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75162C" w:rsidRPr="00567A2C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75162C"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Ereni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maketiw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, met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angangeoch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non,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ekan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sani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me</w:t>
                            </w:r>
                            <w:r w:rsidR="0075162C"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anenei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75162C"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Kae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neuneun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sokun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mwokutun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75162C"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feri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ew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taropwen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angang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ika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27321C"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 xml:space="preserve">career </w:t>
                              </w:r>
                              <w:r w:rsidR="0075162C" w:rsidRPr="00567A2C"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worksheet</w:t>
                              </w:r>
                            </w:hyperlink>
                            <w:r w:rsidR="0075162C" w:rsidRPr="00567A2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F005FB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83" id="_x0000_s1037" type="#_x0000_t202" style="position:absolute;margin-left:180pt;margin-top:137.3pt;width:393pt;height:46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" fillcolor="#e1eee8 [663]" stroked="f">
                <v:textbox>
                  <w:txbxContent>
                    <w:p w14:paraId="0F005FB5" w14:textId="32E3C3D4" w:rsidR="001B2141" w:rsidRPr="0035262E" w:rsidRDefault="003D6D82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fr-FR"/>
                        </w:rPr>
                      </w:pPr>
                      <w:proofErr w:type="spellStart"/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Neun</w:t>
                      </w:r>
                      <w:proofErr w:type="spellEnd"/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proofErr w:type="spellStart"/>
                      <w:r w:rsidR="0083276C"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C</w:t>
                      </w:r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hon</w:t>
                      </w:r>
                      <w:proofErr w:type="spellEnd"/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proofErr w:type="spellStart"/>
                      <w:r w:rsidR="0083276C"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S</w:t>
                      </w:r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ukuun</w:t>
                      </w:r>
                      <w:proofErr w:type="spellEnd"/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proofErr w:type="spellStart"/>
                      <w:r w:rsidR="0083276C"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T</w:t>
                      </w:r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aropwen</w:t>
                      </w:r>
                      <w:proofErr w:type="spellEnd"/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r w:rsidR="0083276C"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C</w:t>
                      </w:r>
                      <w:r w:rsidRPr="0035262E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hek</w:t>
                      </w:r>
                    </w:p>
                    <w:p w14:paraId="0F005FB6" w14:textId="64B4C3E3" w:rsidR="0075162C" w:rsidRPr="00567A2C" w:rsidRDefault="003D6D82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Fer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sefani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ewe</w:t>
                      </w:r>
                      <w:r w:rsidR="0075162C" w:rsidRPr="00567A2C">
                        <w:rPr>
                          <w:b/>
                          <w:sz w:val="28"/>
                        </w:rPr>
                        <w:t xml:space="preserve"> High School and Beyond Plan.</w:t>
                      </w:r>
                    </w:p>
                    <w:p w14:paraId="0F005FB7" w14:textId="4391B354" w:rsidR="0075162C" w:rsidRPr="00567A2C" w:rsidRDefault="003D6D82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Etino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ren ewe college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ewe </w:t>
                      </w:r>
                      <w:r w:rsidR="0075162C" w:rsidRPr="00567A2C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financial aid night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ren ewe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. Kae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sa</w:t>
                      </w:r>
                      <w:proofErr w:type="spellEnd"/>
                      <w:r w:rsidR="00D66534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kopaten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pekin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aninisin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mwoni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.</w:t>
                      </w:r>
                      <w:r w:rsidR="0075162C" w:rsidRPr="00567A2C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</w:p>
                    <w:p w14:paraId="0F005FB8" w14:textId="133559B8" w:rsidR="0075162C" w:rsidRPr="00567A2C" w:rsidRDefault="003D6D82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ewe</w:t>
                      </w:r>
                      <w:r w:rsidR="0075162C" w:rsidRPr="00567A2C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career information events</w:t>
                      </w:r>
                      <w:r w:rsidR="00D64E47" w:rsidRPr="00567A2C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r w:rsidR="00D64E47" w:rsidRPr="00567A2C">
                        <w:rPr>
                          <w:rFonts w:ascii="Trebuchet MS" w:hAnsi="Trebuchet MS"/>
                          <w:b/>
                          <w:sz w:val="28"/>
                        </w:rPr>
                        <w:t>college fairs</w:t>
                      </w:r>
                      <w:r w:rsidR="0075162C" w:rsidRPr="00567A2C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tichikin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porousen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college me pekin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angang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. </w:t>
                      </w:r>
                      <w:r w:rsidR="0075162C" w:rsidRPr="00567A2C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</w:p>
                    <w:p w14:paraId="0F005FB9" w14:textId="77777777" w:rsidR="00567A2C" w:rsidRPr="00567A2C" w:rsidRDefault="00567A2C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0F005FBA" w14:textId="76C639AD" w:rsidR="00854BA0" w:rsidRPr="00567A2C" w:rsidRDefault="003D6D82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83276C">
                        <w:rPr>
                          <w:rFonts w:ascii="Myriad Pro" w:hAnsi="Myriad Pro"/>
                          <w:b/>
                          <w:sz w:val="34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83276C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83276C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0F005FBB" w14:textId="60BF9F96" w:rsidR="0075162C" w:rsidRPr="00567A2C" w:rsidRDefault="003D6D82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sz w:val="28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ren ewe college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ewe financial aid night ren ewe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75162C" w:rsidRPr="00567A2C">
                        <w:rPr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sakopaten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mwoni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0F005FBC" w14:textId="20FAF593" w:rsidR="0075162C" w:rsidRPr="00567A2C" w:rsidRDefault="009063A2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angei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tichikin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pekin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college fair ren ewe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ar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repwe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sinei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tichikin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pekin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finata</w:t>
                      </w:r>
                      <w:proofErr w:type="spellEnd"/>
                      <w:r w:rsidR="00EC4D28">
                        <w:rPr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EC4D28">
                        <w:rPr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75162C" w:rsidRPr="00567A2C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0F005FBD" w14:textId="122B9958" w:rsidR="0075162C" w:rsidRPr="00567A2C" w:rsidRDefault="00EC4D28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napanapen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kuten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75162C" w:rsidRPr="00567A2C"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.</w:t>
                      </w:r>
                      <w:r w:rsidR="0075162C"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Ereni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maketiw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pwapwaiti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, met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angangeoch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non,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sokkun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mwokutukut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ekan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sani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me</w:t>
                      </w:r>
                      <w:r w:rsidR="0075162C"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anenei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pekin </w:t>
                      </w:r>
                      <w:proofErr w:type="spellStart"/>
                      <w:proofErr w:type="gram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75162C"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Kae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ifa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neuneun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ekei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sokun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angangen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mwokutun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75162C"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hyperlink r:id="rId15" w:history="1">
                        <w:proofErr w:type="spellStart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feri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ew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taropwen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angang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ika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r w:rsidR="0027321C"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 xml:space="preserve">career </w:t>
                        </w:r>
                        <w:r w:rsidR="0075162C" w:rsidRPr="00567A2C"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worksheet</w:t>
                        </w:r>
                      </w:hyperlink>
                      <w:r w:rsidR="0075162C" w:rsidRPr="00567A2C">
                        <w:rPr>
                          <w:rFonts w:eastAsia="Times New Roman" w:cs="Times New Roman"/>
                          <w:color w:val="4FB8C1" w:themeColor="text2" w:themeTint="99"/>
                          <w:sz w:val="28"/>
                          <w:szCs w:val="24"/>
                        </w:rPr>
                        <w:t>.</w:t>
                      </w:r>
                    </w:p>
                    <w:p w14:paraId="0F005FBE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r w:rsidR="00B87F00">
        <w:rPr>
          <w:noProof/>
        </w:rPr>
        <w:tab/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FDBB" w14:textId="77777777" w:rsidR="005C4D0F" w:rsidRDefault="005C4D0F" w:rsidP="009909CD">
      <w:pPr>
        <w:spacing w:after="0" w:line="240" w:lineRule="auto"/>
      </w:pPr>
      <w:r>
        <w:separator/>
      </w:r>
    </w:p>
  </w:endnote>
  <w:endnote w:type="continuationSeparator" w:id="0">
    <w:p w14:paraId="4C6F700D" w14:textId="77777777" w:rsidR="005C4D0F" w:rsidRDefault="005C4D0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1494" w14:textId="77777777" w:rsidR="00391359" w:rsidRDefault="0039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5F8B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F005F8D" wp14:editId="024FD58A">
          <wp:extent cx="3818811" cy="6629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785" cy="663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05F8C" w14:textId="426AE465" w:rsidR="00DA34EC" w:rsidRPr="00D46648" w:rsidRDefault="005D5807" w:rsidP="00DA34E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DA34EC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391359" w:rsidRPr="00666615">
        <w:rPr>
          <w:rStyle w:val="Hyperlink"/>
        </w:rPr>
        <w:t>https://gearup.wa.gov/students-families</w:t>
      </w:r>
    </w:hyperlink>
    <w:r w:rsidR="00391359">
      <w:t xml:space="preserve"> </w:t>
    </w:r>
    <w:proofErr w:type="spellStart"/>
    <w:r w:rsidR="00FF62B5">
      <w:rPr>
        <w:rFonts w:ascii="Myriad Pro" w:hAnsi="Myriad Pro"/>
        <w:sz w:val="24"/>
        <w:szCs w:val="36"/>
      </w:rPr>
      <w:t>omw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kopwe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kae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ngeni</w:t>
    </w:r>
    <w:proofErr w:type="spellEnd"/>
    <w:r w:rsidR="00FF62B5">
      <w:rPr>
        <w:rFonts w:ascii="Myriad Pro" w:hAnsi="Myriad Pro"/>
        <w:sz w:val="24"/>
        <w:szCs w:val="36"/>
      </w:rPr>
      <w:t xml:space="preserve"> me </w:t>
    </w:r>
    <w:proofErr w:type="spellStart"/>
    <w:r w:rsidR="00FF62B5">
      <w:rPr>
        <w:rFonts w:ascii="Myriad Pro" w:hAnsi="Myriad Pro"/>
        <w:sz w:val="24"/>
        <w:szCs w:val="36"/>
      </w:rPr>
      <w:t>kuna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kewe</w:t>
    </w:r>
    <w:proofErr w:type="spellEnd"/>
    <w:r w:rsidR="00FF62B5">
      <w:rPr>
        <w:rFonts w:ascii="Myriad Pro" w:hAnsi="Myriad Pro"/>
        <w:sz w:val="24"/>
        <w:szCs w:val="36"/>
      </w:rPr>
      <w:t xml:space="preserve"> pekin </w:t>
    </w:r>
    <w:proofErr w:type="spellStart"/>
    <w:r w:rsidR="00FF62B5">
      <w:rPr>
        <w:rFonts w:ascii="Myriad Pro" w:hAnsi="Myriad Pro"/>
        <w:sz w:val="24"/>
        <w:szCs w:val="36"/>
      </w:rPr>
      <w:t>aninis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omw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kopwe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anisi</w:t>
    </w:r>
    <w:proofErr w:type="spellEnd"/>
    <w:r w:rsidR="00FF62B5">
      <w:rPr>
        <w:rFonts w:ascii="Myriad Pro" w:hAnsi="Myriad Pro"/>
        <w:sz w:val="24"/>
        <w:szCs w:val="36"/>
      </w:rPr>
      <w:t xml:space="preserve"> </w:t>
    </w:r>
    <w:proofErr w:type="spellStart"/>
    <w:r w:rsidR="00FF62B5">
      <w:rPr>
        <w:rFonts w:ascii="Myriad Pro" w:hAnsi="Myriad Pro"/>
        <w:sz w:val="24"/>
        <w:szCs w:val="36"/>
      </w:rPr>
      <w:t>noumw</w:t>
    </w:r>
    <w:proofErr w:type="spellEnd"/>
    <w:r w:rsidR="00FF62B5">
      <w:rPr>
        <w:rFonts w:ascii="Myriad Pro" w:hAnsi="Myriad Pro"/>
        <w:sz w:val="24"/>
        <w:szCs w:val="36"/>
      </w:rPr>
      <w:t xml:space="preserve"> ewe me </w:t>
    </w:r>
    <w:proofErr w:type="spellStart"/>
    <w:r w:rsidR="00FF62B5">
      <w:rPr>
        <w:rFonts w:ascii="Myriad Pro" w:hAnsi="Myriad Pro"/>
        <w:sz w:val="24"/>
        <w:szCs w:val="36"/>
      </w:rPr>
      <w:t>aakot</w:t>
    </w:r>
    <w:proofErr w:type="spellEnd"/>
    <w:r w:rsidR="00DA34EC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9810" w14:textId="77777777" w:rsidR="00391359" w:rsidRDefault="0039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E285" w14:textId="77777777" w:rsidR="005C4D0F" w:rsidRDefault="005C4D0F" w:rsidP="009909CD">
      <w:pPr>
        <w:spacing w:after="0" w:line="240" w:lineRule="auto"/>
      </w:pPr>
      <w:r>
        <w:separator/>
      </w:r>
    </w:p>
  </w:footnote>
  <w:footnote w:type="continuationSeparator" w:id="0">
    <w:p w14:paraId="73BEF8DF" w14:textId="77777777" w:rsidR="005C4D0F" w:rsidRDefault="005C4D0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07FC" w14:textId="77777777" w:rsidR="00391359" w:rsidRDefault="0039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89C2" w14:textId="77777777" w:rsidR="00391359" w:rsidRDefault="0039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418F" w14:textId="77777777" w:rsidR="00391359" w:rsidRDefault="00391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4"/>
  </w:num>
  <w:num w:numId="19">
    <w:abstractNumId w:val="31"/>
  </w:num>
  <w:num w:numId="20">
    <w:abstractNumId w:val="40"/>
  </w:num>
  <w:num w:numId="21">
    <w:abstractNumId w:val="0"/>
  </w:num>
  <w:num w:numId="22">
    <w:abstractNumId w:val="2"/>
  </w:num>
  <w:num w:numId="23">
    <w:abstractNumId w:val="18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1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AwNjWzNDAwNzBX0lEKTi0uzszPAykwrAUA7sE9FywAAAA="/>
  </w:docVars>
  <w:rsids>
    <w:rsidRoot w:val="001B2141"/>
    <w:rsid w:val="0002012E"/>
    <w:rsid w:val="0005230E"/>
    <w:rsid w:val="00076C3A"/>
    <w:rsid w:val="00096F99"/>
    <w:rsid w:val="000C147C"/>
    <w:rsid w:val="000C40B8"/>
    <w:rsid w:val="00152303"/>
    <w:rsid w:val="001733BE"/>
    <w:rsid w:val="0019430F"/>
    <w:rsid w:val="001956B9"/>
    <w:rsid w:val="001A6610"/>
    <w:rsid w:val="001B2141"/>
    <w:rsid w:val="001D16DC"/>
    <w:rsid w:val="001D41E3"/>
    <w:rsid w:val="001D5F2E"/>
    <w:rsid w:val="00203C47"/>
    <w:rsid w:val="0027321C"/>
    <w:rsid w:val="00275C50"/>
    <w:rsid w:val="002A09B4"/>
    <w:rsid w:val="00300075"/>
    <w:rsid w:val="003262D5"/>
    <w:rsid w:val="0035262E"/>
    <w:rsid w:val="00391359"/>
    <w:rsid w:val="003B2109"/>
    <w:rsid w:val="003D6D82"/>
    <w:rsid w:val="003E7F76"/>
    <w:rsid w:val="003F4AA7"/>
    <w:rsid w:val="00406591"/>
    <w:rsid w:val="00414D69"/>
    <w:rsid w:val="00420BD1"/>
    <w:rsid w:val="00436814"/>
    <w:rsid w:val="00442BCE"/>
    <w:rsid w:val="0047425E"/>
    <w:rsid w:val="004C2A73"/>
    <w:rsid w:val="004D131D"/>
    <w:rsid w:val="005138CD"/>
    <w:rsid w:val="005156D4"/>
    <w:rsid w:val="005326F5"/>
    <w:rsid w:val="00532A29"/>
    <w:rsid w:val="00567A2C"/>
    <w:rsid w:val="005C4D0F"/>
    <w:rsid w:val="005D5807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110A7"/>
    <w:rsid w:val="0083276C"/>
    <w:rsid w:val="00854BA0"/>
    <w:rsid w:val="00862933"/>
    <w:rsid w:val="00874387"/>
    <w:rsid w:val="008902BA"/>
    <w:rsid w:val="008916E0"/>
    <w:rsid w:val="008A4FE5"/>
    <w:rsid w:val="008D4C50"/>
    <w:rsid w:val="008F484C"/>
    <w:rsid w:val="009063A2"/>
    <w:rsid w:val="00937C3E"/>
    <w:rsid w:val="00956B24"/>
    <w:rsid w:val="00980FFC"/>
    <w:rsid w:val="009909CD"/>
    <w:rsid w:val="009A49D8"/>
    <w:rsid w:val="009B09EE"/>
    <w:rsid w:val="009D3ECD"/>
    <w:rsid w:val="009F19C9"/>
    <w:rsid w:val="00A25076"/>
    <w:rsid w:val="00A414B5"/>
    <w:rsid w:val="00A51106"/>
    <w:rsid w:val="00A924DC"/>
    <w:rsid w:val="00AC5E47"/>
    <w:rsid w:val="00AC67ED"/>
    <w:rsid w:val="00AF6447"/>
    <w:rsid w:val="00B044CD"/>
    <w:rsid w:val="00B53C93"/>
    <w:rsid w:val="00B646B2"/>
    <w:rsid w:val="00B87F00"/>
    <w:rsid w:val="00B91A1C"/>
    <w:rsid w:val="00B962AD"/>
    <w:rsid w:val="00BB2B79"/>
    <w:rsid w:val="00BF154F"/>
    <w:rsid w:val="00C11E7C"/>
    <w:rsid w:val="00C91747"/>
    <w:rsid w:val="00C979AC"/>
    <w:rsid w:val="00CA36F6"/>
    <w:rsid w:val="00CD2DEC"/>
    <w:rsid w:val="00CE5BCB"/>
    <w:rsid w:val="00CF1D50"/>
    <w:rsid w:val="00D14F9D"/>
    <w:rsid w:val="00D257AF"/>
    <w:rsid w:val="00D321C2"/>
    <w:rsid w:val="00D34F79"/>
    <w:rsid w:val="00D503A4"/>
    <w:rsid w:val="00D64E47"/>
    <w:rsid w:val="00D66534"/>
    <w:rsid w:val="00D95C16"/>
    <w:rsid w:val="00DA34EC"/>
    <w:rsid w:val="00DB03C0"/>
    <w:rsid w:val="00DF4031"/>
    <w:rsid w:val="00E53690"/>
    <w:rsid w:val="00E9730E"/>
    <w:rsid w:val="00EC4D28"/>
    <w:rsid w:val="00F010F1"/>
    <w:rsid w:val="00F35BE3"/>
    <w:rsid w:val="00F40A18"/>
    <w:rsid w:val="00F56DB3"/>
    <w:rsid w:val="00F575CA"/>
    <w:rsid w:val="00F87365"/>
    <w:rsid w:val="00F92F4E"/>
    <w:rsid w:val="00F95852"/>
    <w:rsid w:val="00FB30BD"/>
    <w:rsid w:val="00FD3615"/>
    <w:rsid w:val="00FD7D6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5F69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hanAcademy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explore-careers/careers/exploring-careers-step-by-step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exploring-careers-step-by-ste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61D20"/>
    <w:rsid w:val="004873F9"/>
    <w:rsid w:val="004D1936"/>
    <w:rsid w:val="00733BAD"/>
    <w:rsid w:val="008B0559"/>
    <w:rsid w:val="008C7997"/>
    <w:rsid w:val="00A31BA8"/>
    <w:rsid w:val="00A523FA"/>
    <w:rsid w:val="00BD4B9E"/>
    <w:rsid w:val="00F41A79"/>
    <w:rsid w:val="00F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AD032-644B-4457-ADDC-2824E19520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8</cp:revision>
  <cp:lastPrinted>2015-05-28T22:43:00Z</cp:lastPrinted>
  <dcterms:created xsi:type="dcterms:W3CDTF">2018-09-19T17:29:00Z</dcterms:created>
  <dcterms:modified xsi:type="dcterms:W3CDTF">2021-08-27T17:14:00Z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