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747D8" w14:textId="77777777" w:rsidR="001B2141" w:rsidRDefault="00B51C08" w:rsidP="001B2141">
      <w:r>
        <w:pict w14:anchorId="2C06D0FE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<v:textbox>
              <w:txbxContent>
                <w:p w14:paraId="5BBC3EE1" w14:textId="0DB32CBA" w:rsidR="00F010F1" w:rsidRPr="009D2C0B" w:rsidRDefault="00FA7F66" w:rsidP="00F010F1">
                  <w:pPr>
                    <w:spacing w:after="0"/>
                    <w:rPr>
                      <w:rFonts w:ascii="Myriad Pro" w:hAnsi="Myriad Pro"/>
                      <w:b/>
                      <w:sz w:val="32"/>
                      <w:lang w:val="es-ES"/>
                    </w:rPr>
                  </w:pPr>
                  <w:r w:rsidRPr="009D2C0B">
                    <w:rPr>
                      <w:rFonts w:ascii="Myriad Pro" w:hAnsi="Myriad Pro"/>
                      <w:b/>
                      <w:sz w:val="30"/>
                      <w:lang w:val="es-ES"/>
                    </w:rPr>
                    <w:t xml:space="preserve">NOFEEMBAR                     </w:t>
                  </w:r>
                  <w:r w:rsidR="00FE3545" w:rsidRPr="009D2C0B">
                    <w:rPr>
                      <w:rFonts w:ascii="Myriad Pro" w:hAnsi="Myriad Pro"/>
                      <w:b/>
                      <w:sz w:val="30"/>
                      <w:lang w:val="es-ES"/>
                    </w:rPr>
                    <w:t xml:space="preserve">  </w:t>
                  </w:r>
                  <w:r w:rsidR="00FE3545" w:rsidRPr="009D2C0B">
                    <w:rPr>
                      <w:rFonts w:ascii="Myriad Pro" w:hAnsi="Myriad Pro"/>
                      <w:b/>
                      <w:sz w:val="20"/>
                      <w:szCs w:val="20"/>
                      <w:lang w:val="es-ES"/>
                    </w:rPr>
                    <w:t>LOO TAROGALAY</w:t>
                  </w:r>
                  <w:r w:rsidRPr="009D2C0B">
                    <w:rPr>
                      <w:rFonts w:ascii="Myriad Pro" w:hAnsi="Myriad Pro"/>
                      <w:b/>
                      <w:sz w:val="30"/>
                      <w:lang w:val="es-ES"/>
                    </w:rPr>
                    <w:t>QOYSASKA ARDAYDA FASALKA 10AAD</w:t>
                  </w:r>
                </w:p>
                <w:p w14:paraId="5FC5358C" w14:textId="77777777" w:rsidR="001B2141" w:rsidRPr="0025578F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>ARDAYDA</w:t>
                  </w:r>
                </w:p>
              </w:txbxContent>
            </v:textbox>
          </v:shape>
        </w:pict>
      </w:r>
      <w:r w:rsidR="001B2141">
        <w:rPr>
          <w:noProof/>
          <w:lang w:val="en-IE" w:eastAsia="en-IE"/>
        </w:rPr>
        <w:drawing>
          <wp:anchor distT="0" distB="0" distL="114300" distR="114300" simplePos="0" relativeHeight="251676672" behindDoc="0" locked="0" layoutInCell="1" allowOverlap="1" wp14:anchorId="1C8C67C2" wp14:editId="51753BE4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E30847C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536DC857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35ABA299" w14:textId="77777777" w:rsidR="001A6610" w:rsidRPr="00982128" w:rsidRDefault="009909CD" w:rsidP="009909CD">
                  <w:pPr>
                    <w:rPr>
                      <w:rFonts w:ascii="Myriad Pro" w:hAnsi="Myriad Pro"/>
                      <w:b/>
                      <w:sz w:val="42"/>
                    </w:rPr>
                  </w:pPr>
                  <w:r w:rsidRPr="00982128">
                    <w:rPr>
                      <w:rFonts w:ascii="Myriad Pro" w:hAnsi="Myriad Pro"/>
                      <w:b/>
                      <w:sz w:val="42"/>
                    </w:rPr>
                    <w:t>FEELKA JOORNAALKA</w:t>
                  </w:r>
                </w:p>
                <w:p w14:paraId="14899E21" w14:textId="77777777" w:rsidR="009909CD" w:rsidRPr="00982128" w:rsidRDefault="00BF0F0D" w:rsidP="009909CD">
                  <w:pPr>
                    <w:rPr>
                      <w:rFonts w:ascii="Myriad Pro" w:hAnsi="Myriad Pro"/>
                      <w:sz w:val="34"/>
                    </w:rPr>
                  </w:pPr>
                  <w:proofErr w:type="spellStart"/>
                  <w:r w:rsidRPr="00982128">
                    <w:rPr>
                      <w:rFonts w:ascii="Myriad Pro" w:hAnsi="Myriad Pro"/>
                      <w:sz w:val="34"/>
                    </w:rPr>
                    <w:t>Qorsheynta</w:t>
                  </w:r>
                  <w:proofErr w:type="spellEnd"/>
                  <w:r w:rsidRPr="00982128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982128">
                    <w:rPr>
                      <w:rFonts w:ascii="Myriad Pro" w:hAnsi="Myriad Pro"/>
                      <w:sz w:val="34"/>
                    </w:rPr>
                    <w:t>Dugsiga</w:t>
                  </w:r>
                  <w:proofErr w:type="spellEnd"/>
                  <w:r w:rsidRPr="00982128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982128">
                    <w:rPr>
                      <w:rFonts w:ascii="Myriad Pro" w:hAnsi="Myriad Pro"/>
                      <w:sz w:val="34"/>
                    </w:rPr>
                    <w:t>Sare</w:t>
                  </w:r>
                  <w:proofErr w:type="spellEnd"/>
                  <w:r w:rsidRPr="00982128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982128">
                    <w:rPr>
                      <w:rFonts w:ascii="Myriad Pro" w:hAnsi="Myriad Pro"/>
                      <w:sz w:val="34"/>
                    </w:rPr>
                    <w:t>iyo</w:t>
                  </w:r>
                  <w:proofErr w:type="spellEnd"/>
                  <w:r w:rsidRPr="00982128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="00FE3545">
                    <w:rPr>
                      <w:rFonts w:ascii="Myriad Pro" w:hAnsi="Myriad Pro"/>
                      <w:sz w:val="34"/>
                    </w:rPr>
                    <w:t>Kuwa</w:t>
                  </w:r>
                  <w:proofErr w:type="spellEnd"/>
                  <w:r w:rsidR="00FE3545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982128">
                    <w:rPr>
                      <w:rFonts w:ascii="Myriad Pro" w:hAnsi="Myriad Pro"/>
                      <w:sz w:val="34"/>
                    </w:rPr>
                    <w:t>Dhaafsan</w:t>
                  </w:r>
                  <w:proofErr w:type="spellEnd"/>
                  <w:r w:rsidRPr="00982128">
                    <w:rPr>
                      <w:rFonts w:ascii="Myriad Pro" w:hAnsi="Myriad Pro"/>
                      <w:sz w:val="34"/>
                    </w:rPr>
                    <w:t xml:space="preserve"> — </w:t>
                  </w:r>
                  <w:proofErr w:type="spellStart"/>
                  <w:r w:rsidRPr="00982128">
                    <w:rPr>
                      <w:rFonts w:ascii="Myriad Pro" w:hAnsi="Myriad Pro"/>
                      <w:sz w:val="34"/>
                    </w:rPr>
                    <w:t>Aqbaaraha</w:t>
                  </w:r>
                  <w:proofErr w:type="spellEnd"/>
                  <w:r w:rsidRPr="00982128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982128">
                    <w:rPr>
                      <w:rFonts w:ascii="Myriad Pro" w:hAnsi="Myriad Pro"/>
                      <w:sz w:val="34"/>
                    </w:rPr>
                    <w:t>iyo</w:t>
                  </w:r>
                  <w:proofErr w:type="spellEnd"/>
                  <w:r w:rsidRPr="00982128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982128">
                    <w:rPr>
                      <w:rFonts w:ascii="Myriad Pro" w:hAnsi="Myriad Pro"/>
                      <w:sz w:val="34"/>
                    </w:rPr>
                    <w:t>Warbixinta</w:t>
                  </w:r>
                  <w:proofErr w:type="spellEnd"/>
                </w:p>
                <w:p w14:paraId="7E840398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29FBDEAB" w14:textId="77777777" w:rsidR="001B2141" w:rsidRDefault="00B51C08" w:rsidP="001B2141">
      <w:r>
        <w:pict w14:anchorId="26578DF9">
          <v:shape id="Text Box 8" o:spid="_x0000_s1028" type="#_x0000_t202" style="position:absolute;margin-left:2635.2pt;margin-top:523.2pt;width:8in;height:28.8pt;z-index:251700224;visibility:visible;mso-position-horizontal:righ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" fillcolor="#95b6c5 [1944]" stroked="f" strokeweight=".5pt">
            <v:textbox>
              <w:txbxContent>
                <w:p w14:paraId="4DDFF9DD" w14:textId="77777777" w:rsidR="00CA36F6" w:rsidRPr="0025578F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 w14:anchorId="07EE45EE">
          <v:shape id="Text Box 2" o:spid="_x0000_s1029" type="#_x0000_t202" style="position:absolute;margin-left:0;margin-top:12.65pt;width:432.55pt;height:515.4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" filled="f" stroked="f">
            <v:textbox>
              <w:txbxContent>
                <w:p w14:paraId="136CA000" w14:textId="77777777" w:rsidR="00F7360E" w:rsidRDefault="00F7360E" w:rsidP="00F7360E">
                  <w:pPr>
                    <w:pStyle w:val="NAV-Header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  <w:p w14:paraId="4942D533" w14:textId="77777777" w:rsidR="00F7360E" w:rsidRPr="00982128" w:rsidRDefault="00F7360E" w:rsidP="00F7360E">
                  <w:pPr>
                    <w:pStyle w:val="NAV-Header"/>
                    <w:rPr>
                      <w:rFonts w:ascii="Myriad Pro" w:hAnsi="Myriad Pro"/>
                      <w:sz w:val="34"/>
                      <w:szCs w:val="20"/>
                    </w:rPr>
                  </w:pPr>
                  <w:proofErr w:type="spellStart"/>
                  <w:r w:rsidRPr="00982128">
                    <w:rPr>
                      <w:rFonts w:ascii="Myriad Pro" w:hAnsi="Myriad Pro"/>
                      <w:sz w:val="34"/>
                      <w:szCs w:val="20"/>
                    </w:rPr>
                    <w:t>Wadooyinka</w:t>
                  </w:r>
                  <w:proofErr w:type="spellEnd"/>
                  <w:r w:rsidRPr="00982128">
                    <w:rPr>
                      <w:rFonts w:ascii="Myriad Pro" w:hAnsi="Myriad Pro"/>
                      <w:sz w:val="34"/>
                      <w:szCs w:val="20"/>
                    </w:rPr>
                    <w:t xml:space="preserve"> </w:t>
                  </w:r>
                  <w:proofErr w:type="spellStart"/>
                  <w:r w:rsidRPr="00982128">
                    <w:rPr>
                      <w:rFonts w:ascii="Myriad Pro" w:hAnsi="Myriad Pro"/>
                      <w:sz w:val="34"/>
                      <w:szCs w:val="20"/>
                    </w:rPr>
                    <w:t>Kulliyada</w:t>
                  </w:r>
                  <w:proofErr w:type="spellEnd"/>
                  <w:r w:rsidRPr="00982128">
                    <w:rPr>
                      <w:rFonts w:ascii="Myriad Pro" w:hAnsi="Myriad Pro"/>
                      <w:sz w:val="34"/>
                      <w:szCs w:val="20"/>
                    </w:rPr>
                    <w:t xml:space="preserve"> </w:t>
                  </w:r>
                  <w:proofErr w:type="spellStart"/>
                  <w:r w:rsidRPr="00982128">
                    <w:rPr>
                      <w:rFonts w:ascii="Myriad Pro" w:hAnsi="Myriad Pro"/>
                      <w:sz w:val="34"/>
                      <w:szCs w:val="20"/>
                    </w:rPr>
                    <w:t>iyo</w:t>
                  </w:r>
                  <w:proofErr w:type="spellEnd"/>
                  <w:r w:rsidRPr="00982128">
                    <w:rPr>
                      <w:rFonts w:ascii="Myriad Pro" w:hAnsi="Myriad Pro"/>
                      <w:sz w:val="34"/>
                      <w:szCs w:val="20"/>
                    </w:rPr>
                    <w:t xml:space="preserve"> </w:t>
                  </w:r>
                  <w:proofErr w:type="spellStart"/>
                  <w:r w:rsidRPr="00982128">
                    <w:rPr>
                      <w:rFonts w:ascii="Myriad Pro" w:hAnsi="Myriad Pro"/>
                      <w:sz w:val="34"/>
                      <w:szCs w:val="20"/>
                    </w:rPr>
                    <w:t>Shaqada</w:t>
                  </w:r>
                  <w:proofErr w:type="spellEnd"/>
                </w:p>
                <w:p w14:paraId="23F9DE05" w14:textId="2DC7A24E" w:rsidR="00F7360E" w:rsidRPr="00982128" w:rsidRDefault="00F7360E" w:rsidP="00F7360E">
                  <w:pPr>
                    <w:pStyle w:val="NAV-Header"/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</w:pPr>
                  <w:proofErr w:type="spellStart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>Dugsiga</w:t>
                  </w:r>
                  <w:proofErr w:type="spellEnd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>sare</w:t>
                  </w:r>
                  <w:proofErr w:type="spellEnd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>kadib</w:t>
                  </w:r>
                  <w:proofErr w:type="spellEnd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 xml:space="preserve">, </w:t>
                  </w:r>
                  <w:proofErr w:type="spellStart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>wadooyin</w:t>
                  </w:r>
                  <w:proofErr w:type="spellEnd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 xml:space="preserve"> kala </w:t>
                  </w:r>
                  <w:proofErr w:type="spellStart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>duwan</w:t>
                  </w:r>
                  <w:proofErr w:type="spellEnd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>ayaa</w:t>
                  </w:r>
                  <w:proofErr w:type="spellEnd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>kuu</w:t>
                  </w:r>
                  <w:proofErr w:type="spellEnd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>hogaamiyo</w:t>
                  </w:r>
                  <w:proofErr w:type="spellEnd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>noocyo</w:t>
                  </w:r>
                  <w:proofErr w:type="spellEnd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 xml:space="preserve"> kala </w:t>
                  </w:r>
                  <w:proofErr w:type="spellStart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>duwan</w:t>
                  </w:r>
                  <w:proofErr w:type="spellEnd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>oo</w:t>
                  </w:r>
                  <w:proofErr w:type="spellEnd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>shahaadooyin</w:t>
                  </w:r>
                  <w:proofErr w:type="spellEnd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 xml:space="preserve"> ah.</w:t>
                  </w:r>
                  <w:r w:rsidR="002D51F2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 xml:space="preserve"> </w:t>
                  </w:r>
                  <w:proofErr w:type="spellStart"/>
                  <w:r w:rsidR="002D51F2"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>Arday</w:t>
                  </w:r>
                  <w:r w:rsidR="002D51F2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>d</w:t>
                  </w:r>
                  <w:r w:rsidR="002D51F2"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>aaga</w:t>
                  </w:r>
                  <w:proofErr w:type="spellEnd"/>
                  <w:r w:rsidR="002D51F2"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>dugsiga</w:t>
                  </w:r>
                  <w:proofErr w:type="spellEnd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>sare</w:t>
                  </w:r>
                  <w:proofErr w:type="spellEnd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>wuxuu</w:t>
                  </w:r>
                  <w:proofErr w:type="spellEnd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 xml:space="preserve"> u </w:t>
                  </w:r>
                  <w:proofErr w:type="spellStart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>baahan</w:t>
                  </w:r>
                  <w:proofErr w:type="spellEnd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>karaa</w:t>
                  </w:r>
                  <w:proofErr w:type="spellEnd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>hal</w:t>
                  </w:r>
                  <w:proofErr w:type="spellEnd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 xml:space="preserve"> (ama </w:t>
                  </w:r>
                  <w:proofErr w:type="spellStart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>dhoor</w:t>
                  </w:r>
                  <w:proofErr w:type="spellEnd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 xml:space="preserve">) ka mid ah </w:t>
                  </w:r>
                  <w:proofErr w:type="spellStart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>shahaadooyinkaan</w:t>
                  </w:r>
                  <w:proofErr w:type="spellEnd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>waxay</w:t>
                  </w:r>
                  <w:proofErr w:type="spellEnd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>ku</w:t>
                  </w:r>
                  <w:proofErr w:type="spellEnd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>xirantahay</w:t>
                  </w:r>
                  <w:proofErr w:type="spellEnd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>xiisooyinkiisa</w:t>
                  </w:r>
                  <w:proofErr w:type="spellEnd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 xml:space="preserve"> ama </w:t>
                  </w:r>
                  <w:proofErr w:type="spellStart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>xiisooyinkeeda</w:t>
                  </w:r>
                  <w:proofErr w:type="spellEnd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>shaqada</w:t>
                  </w:r>
                  <w:proofErr w:type="spellEnd"/>
                  <w:r w:rsidRPr="00982128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>.</w:t>
                  </w:r>
                </w:p>
                <w:p w14:paraId="43C72D26" w14:textId="77777777" w:rsidR="00F7360E" w:rsidRPr="00982128" w:rsidRDefault="00F7360E" w:rsidP="00F7360E">
                  <w:pPr>
                    <w:pStyle w:val="NAV-Header"/>
                    <w:rPr>
                      <w:rFonts w:asciiTheme="minorHAnsi" w:hAnsiTheme="minorHAnsi"/>
                      <w:sz w:val="22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957"/>
                    <w:gridCol w:w="6633"/>
                  </w:tblGrid>
                  <w:tr w:rsidR="00F7360E" w:rsidRPr="00982128" w14:paraId="0116B5A6" w14:textId="77777777" w:rsidTr="00F7360E">
                    <w:tc>
                      <w:tcPr>
                        <w:tcW w:w="1705" w:type="dxa"/>
                        <w:vAlign w:val="center"/>
                      </w:tcPr>
                      <w:p w14:paraId="4B1BE1A5" w14:textId="77777777" w:rsidR="00F7360E" w:rsidRPr="00982128" w:rsidRDefault="00F7360E" w:rsidP="00F7360E">
                        <w:pPr>
                          <w:pStyle w:val="NoSpacing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 w:rsidRPr="00982128">
                          <w:rPr>
                            <w:b/>
                            <w:sz w:val="20"/>
                          </w:rPr>
                          <w:t>Goobta</w:t>
                        </w:r>
                        <w:proofErr w:type="spellEnd"/>
                        <w:r w:rsidRPr="00982128"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b/>
                            <w:sz w:val="20"/>
                          </w:rPr>
                          <w:t>shaqada</w:t>
                        </w:r>
                        <w:proofErr w:type="spellEnd"/>
                      </w:p>
                    </w:tc>
                    <w:tc>
                      <w:tcPr>
                        <w:tcW w:w="6633" w:type="dxa"/>
                      </w:tcPr>
                      <w:p w14:paraId="07AC64CA" w14:textId="77777777" w:rsidR="00F7360E" w:rsidRPr="00982128" w:rsidRDefault="00F7360E" w:rsidP="00F7360E">
                        <w:pPr>
                          <w:pStyle w:val="NoSpacing"/>
                          <w:rPr>
                            <w:sz w:val="20"/>
                          </w:rPr>
                        </w:pPr>
                        <w:proofErr w:type="spellStart"/>
                        <w:r w:rsidRPr="00982128">
                          <w:rPr>
                            <w:sz w:val="20"/>
                          </w:rPr>
                          <w:t>Dadka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tooska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u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aado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goobta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shaqada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caadi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ahaan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malahan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wax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shahaadooyin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rasmi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ah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ee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dhaafsan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dibloomada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dugsiga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sare.Si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kastaba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dadka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qaarkii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ee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hayaa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wadada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waxay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dhameystiri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karaan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tababarka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shaqooyinka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ama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qaab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kale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shaqada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>.</w:t>
                        </w:r>
                      </w:p>
                      <w:p w14:paraId="7BA357CB" w14:textId="77777777" w:rsidR="00F7360E" w:rsidRPr="00982128" w:rsidRDefault="00F7360E" w:rsidP="00724084">
                        <w:pPr>
                          <w:pStyle w:val="NoSpacing"/>
                          <w:numPr>
                            <w:ilvl w:val="0"/>
                            <w:numId w:val="4"/>
                          </w:numPr>
                          <w:rPr>
                            <w:sz w:val="20"/>
                          </w:rPr>
                        </w:pPr>
                        <w:proofErr w:type="spellStart"/>
                        <w:r w:rsidRPr="00982128">
                          <w:rPr>
                            <w:sz w:val="20"/>
                          </w:rPr>
                          <w:t>Shahaadada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buuxinta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tababarka</w:t>
                        </w:r>
                        <w:proofErr w:type="spellEnd"/>
                      </w:p>
                      <w:p w14:paraId="446C12B6" w14:textId="77777777" w:rsidR="00F7360E" w:rsidRPr="00982128" w:rsidRDefault="00F7360E" w:rsidP="00724084">
                        <w:pPr>
                          <w:pStyle w:val="NoSpacing"/>
                          <w:numPr>
                            <w:ilvl w:val="0"/>
                            <w:numId w:val="4"/>
                          </w:numPr>
                          <w:rPr>
                            <w:sz w:val="20"/>
                          </w:rPr>
                        </w:pPr>
                        <w:proofErr w:type="spellStart"/>
                        <w:r w:rsidRPr="00982128">
                          <w:rPr>
                            <w:sz w:val="20"/>
                          </w:rPr>
                          <w:t>Barashada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ganacsiga</w:t>
                        </w:r>
                        <w:proofErr w:type="spellEnd"/>
                      </w:p>
                    </w:tc>
                  </w:tr>
                  <w:tr w:rsidR="00F7360E" w:rsidRPr="00982128" w14:paraId="4413477F" w14:textId="77777777" w:rsidTr="00F7360E">
                    <w:tc>
                      <w:tcPr>
                        <w:tcW w:w="1705" w:type="dxa"/>
                        <w:vAlign w:val="center"/>
                      </w:tcPr>
                      <w:p w14:paraId="5F435980" w14:textId="77777777" w:rsidR="00F7360E" w:rsidRPr="00982128" w:rsidRDefault="00F7360E" w:rsidP="00F7360E">
                        <w:pPr>
                          <w:pStyle w:val="NoSpacing"/>
                          <w:jc w:val="center"/>
                          <w:rPr>
                            <w:b/>
                            <w:sz w:val="20"/>
                          </w:rPr>
                        </w:pPr>
                        <w:r w:rsidRPr="00982128">
                          <w:rPr>
                            <w:b/>
                            <w:sz w:val="20"/>
                          </w:rPr>
                          <w:t xml:space="preserve">CTE </w:t>
                        </w:r>
                        <w:proofErr w:type="spellStart"/>
                        <w:r w:rsidRPr="00982128">
                          <w:rPr>
                            <w:b/>
                            <w:sz w:val="20"/>
                          </w:rPr>
                          <w:t>Kulliyada</w:t>
                        </w:r>
                        <w:proofErr w:type="spellEnd"/>
                        <w:r w:rsidRPr="00982128">
                          <w:rPr>
                            <w:b/>
                            <w:sz w:val="20"/>
                          </w:rPr>
                          <w:t xml:space="preserve"> (</w:t>
                        </w:r>
                        <w:proofErr w:type="spellStart"/>
                        <w:r w:rsidRPr="00982128">
                          <w:rPr>
                            <w:b/>
                            <w:sz w:val="20"/>
                          </w:rPr>
                          <w:t>Farsamada</w:t>
                        </w:r>
                        <w:proofErr w:type="spellEnd"/>
                        <w:r w:rsidRPr="00982128">
                          <w:rPr>
                            <w:b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6633" w:type="dxa"/>
                      </w:tcPr>
                      <w:p w14:paraId="35CD662F" w14:textId="5EAA4FCB" w:rsidR="00F7360E" w:rsidRPr="00982128" w:rsidRDefault="00F7360E" w:rsidP="00F7360E">
                        <w:pPr>
                          <w:pStyle w:val="NoSpacing"/>
                          <w:rPr>
                            <w:sz w:val="20"/>
                          </w:rPr>
                        </w:pPr>
                        <w:proofErr w:type="spellStart"/>
                        <w:r w:rsidRPr="00982128">
                          <w:rPr>
                            <w:sz w:val="20"/>
                          </w:rPr>
                          <w:t>Inta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badan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kulliyadaha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farsamada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waxay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gudoonsiiyaan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shahaado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si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ay u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muujiso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dhameystirka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barnaamijka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daraasada.Qaarkood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sidoo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kale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waxay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ku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gudoonsiiyaan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="00B30DA1">
                          <w:rPr>
                            <w:sz w:val="20"/>
                          </w:rPr>
                          <w:t>shahaada</w:t>
                        </w:r>
                        <w:r w:rsidR="00B30DA1" w:rsidRPr="00982128">
                          <w:rPr>
                            <w:sz w:val="20"/>
                          </w:rPr>
                          <w:t>da</w:t>
                        </w:r>
                        <w:proofErr w:type="spellEnd"/>
                        <w:r w:rsidR="00B30DA1"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kulliyada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>.</w:t>
                        </w:r>
                      </w:p>
                      <w:p w14:paraId="23D5E07C" w14:textId="77777777" w:rsidR="00F7360E" w:rsidRPr="009D2C0B" w:rsidRDefault="00F7360E" w:rsidP="00724084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rPr>
                            <w:sz w:val="20"/>
                            <w:lang w:val="es-ES"/>
                          </w:rPr>
                        </w:pPr>
                        <w:proofErr w:type="spellStart"/>
                        <w:r w:rsidRPr="009D2C0B">
                          <w:rPr>
                            <w:sz w:val="20"/>
                            <w:lang w:val="es-ES"/>
                          </w:rPr>
                          <w:t>Shahaado</w:t>
                        </w:r>
                        <w:proofErr w:type="spellEnd"/>
                        <w:r w:rsidRPr="009D2C0B">
                          <w:rPr>
                            <w:sz w:val="20"/>
                            <w:lang w:val="es-ES"/>
                          </w:rPr>
                          <w:t xml:space="preserve"> ama </w:t>
                        </w:r>
                        <w:proofErr w:type="spellStart"/>
                        <w:r w:rsidRPr="009D2C0B">
                          <w:rPr>
                            <w:sz w:val="20"/>
                            <w:lang w:val="es-ES"/>
                          </w:rPr>
                          <w:t>cadeynta</w:t>
                        </w:r>
                        <w:proofErr w:type="spellEnd"/>
                        <w:r w:rsidRPr="009D2C0B">
                          <w:rPr>
                            <w:sz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9D2C0B">
                          <w:rPr>
                            <w:sz w:val="20"/>
                            <w:lang w:val="es-ES"/>
                          </w:rPr>
                          <w:t>dhameystirka</w:t>
                        </w:r>
                        <w:proofErr w:type="spellEnd"/>
                        <w:r w:rsidRPr="009D2C0B">
                          <w:rPr>
                            <w:sz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9D2C0B">
                          <w:rPr>
                            <w:sz w:val="20"/>
                            <w:lang w:val="es-ES"/>
                          </w:rPr>
                          <w:t>barnaamij</w:t>
                        </w:r>
                        <w:proofErr w:type="spellEnd"/>
                        <w:r w:rsidRPr="009D2C0B">
                          <w:rPr>
                            <w:sz w:val="20"/>
                            <w:lang w:val="es-ES"/>
                          </w:rPr>
                          <w:t xml:space="preserve"> (</w:t>
                        </w:r>
                        <w:proofErr w:type="spellStart"/>
                        <w:r w:rsidRPr="009D2C0B">
                          <w:rPr>
                            <w:sz w:val="20"/>
                            <w:lang w:val="es-ES"/>
                          </w:rPr>
                          <w:t>hal</w:t>
                        </w:r>
                        <w:proofErr w:type="spellEnd"/>
                        <w:r w:rsidRPr="009D2C0B">
                          <w:rPr>
                            <w:sz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9D2C0B">
                          <w:rPr>
                            <w:sz w:val="20"/>
                            <w:lang w:val="es-ES"/>
                          </w:rPr>
                          <w:t>sanno</w:t>
                        </w:r>
                        <w:proofErr w:type="spellEnd"/>
                        <w:r w:rsidRPr="009D2C0B">
                          <w:rPr>
                            <w:sz w:val="20"/>
                            <w:lang w:val="es-ES"/>
                          </w:rPr>
                          <w:t xml:space="preserve"> ama </w:t>
                        </w:r>
                        <w:proofErr w:type="spellStart"/>
                        <w:r w:rsidRPr="009D2C0B">
                          <w:rPr>
                            <w:sz w:val="20"/>
                            <w:lang w:val="es-ES"/>
                          </w:rPr>
                          <w:t>ka</w:t>
                        </w:r>
                        <w:proofErr w:type="spellEnd"/>
                        <w:r w:rsidRPr="009D2C0B">
                          <w:rPr>
                            <w:sz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9D2C0B">
                          <w:rPr>
                            <w:sz w:val="20"/>
                            <w:lang w:val="es-ES"/>
                          </w:rPr>
                          <w:t>yar</w:t>
                        </w:r>
                        <w:proofErr w:type="spellEnd"/>
                        <w:r w:rsidRPr="009D2C0B">
                          <w:rPr>
                            <w:sz w:val="20"/>
                            <w:lang w:val="es-ES"/>
                          </w:rPr>
                          <w:t>)</w:t>
                        </w:r>
                      </w:p>
                      <w:p w14:paraId="5F11AC7E" w14:textId="46C40732" w:rsidR="00F7360E" w:rsidRPr="00982128" w:rsidRDefault="00B30DA1" w:rsidP="00724084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shahaada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="00F7360E" w:rsidRPr="00982128">
                          <w:rPr>
                            <w:sz w:val="20"/>
                          </w:rPr>
                          <w:t>kulliyada</w:t>
                        </w:r>
                        <w:proofErr w:type="spellEnd"/>
                        <w:r w:rsidR="00F7360E" w:rsidRPr="00982128">
                          <w:rPr>
                            <w:sz w:val="20"/>
                          </w:rPr>
                          <w:t xml:space="preserve"> (</w:t>
                        </w:r>
                        <w:proofErr w:type="spellStart"/>
                        <w:r w:rsidR="00F7360E" w:rsidRPr="00982128">
                          <w:rPr>
                            <w:sz w:val="20"/>
                          </w:rPr>
                          <w:t>labo</w:t>
                        </w:r>
                        <w:proofErr w:type="spellEnd"/>
                        <w:r w:rsidR="00F7360E"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="00F7360E" w:rsidRPr="00982128">
                          <w:rPr>
                            <w:sz w:val="20"/>
                          </w:rPr>
                          <w:t>sanno</w:t>
                        </w:r>
                        <w:proofErr w:type="spellEnd"/>
                        <w:r w:rsidR="00F7360E" w:rsidRPr="00982128">
                          <w:rPr>
                            <w:sz w:val="20"/>
                          </w:rPr>
                          <w:t>)</w:t>
                        </w:r>
                      </w:p>
                    </w:tc>
                  </w:tr>
                  <w:tr w:rsidR="00F7360E" w:rsidRPr="00982128" w14:paraId="66B73B19" w14:textId="77777777" w:rsidTr="00F7360E">
                    <w:tc>
                      <w:tcPr>
                        <w:tcW w:w="1705" w:type="dxa"/>
                        <w:vAlign w:val="center"/>
                      </w:tcPr>
                      <w:p w14:paraId="32AAB84B" w14:textId="77777777" w:rsidR="00F7360E" w:rsidRPr="00982128" w:rsidRDefault="00F7360E" w:rsidP="00F7360E">
                        <w:pPr>
                          <w:pStyle w:val="NoSpacing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 w:rsidRPr="00982128">
                          <w:rPr>
                            <w:b/>
                            <w:sz w:val="20"/>
                          </w:rPr>
                          <w:t>Kulliyad</w:t>
                        </w:r>
                        <w:proofErr w:type="spellEnd"/>
                        <w:r w:rsidRPr="00982128"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b/>
                            <w:sz w:val="20"/>
                          </w:rPr>
                          <w:t>Labo</w:t>
                        </w:r>
                        <w:proofErr w:type="spellEnd"/>
                        <w:r w:rsidRPr="00982128"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b/>
                            <w:sz w:val="20"/>
                          </w:rPr>
                          <w:t>sanno</w:t>
                        </w:r>
                        <w:proofErr w:type="spellEnd"/>
                      </w:p>
                    </w:tc>
                    <w:tc>
                      <w:tcPr>
                        <w:tcW w:w="6633" w:type="dxa"/>
                      </w:tcPr>
                      <w:p w14:paraId="5A6CD0F6" w14:textId="79C62153" w:rsidR="00F7360E" w:rsidRPr="00982128" w:rsidRDefault="00F7360E" w:rsidP="00F7360E">
                        <w:pPr>
                          <w:pStyle w:val="NoSpacing"/>
                          <w:rPr>
                            <w:sz w:val="20"/>
                          </w:rPr>
                        </w:pPr>
                        <w:proofErr w:type="spellStart"/>
                        <w:r w:rsidRPr="00982128">
                          <w:rPr>
                            <w:sz w:val="20"/>
                          </w:rPr>
                          <w:t>Inta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badan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kulliyadaha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bulshada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waxay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gudoonsiiyaan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shahaadooyin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ama </w:t>
                        </w:r>
                        <w:proofErr w:type="spellStart"/>
                        <w:r w:rsidR="00B30DA1">
                          <w:rPr>
                            <w:sz w:val="20"/>
                          </w:rPr>
                          <w:t>shahaadada</w:t>
                        </w:r>
                        <w:proofErr w:type="spellEnd"/>
                        <w:r w:rsidR="00B30DA1"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kulliyada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waxay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ku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xirantahay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barnaamijka.Kulliyadaha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qaarkood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ardayda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waxay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sii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wadi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karaan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afar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sanno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si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ay u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helaan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="00B30DA1">
                          <w:rPr>
                            <w:sz w:val="20"/>
                          </w:rPr>
                          <w:t>shahaadada</w:t>
                        </w:r>
                        <w:proofErr w:type="spellEnd"/>
                        <w:r w:rsidR="00B30DA1"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bajalaha.Laba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sanno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gudahood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ardayda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caadi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ahaan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waxay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helaan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digriiga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kulliyada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>.</w:t>
                        </w:r>
                      </w:p>
                      <w:p w14:paraId="1B9964A8" w14:textId="40F95E12" w:rsidR="00F7360E" w:rsidRPr="00982128" w:rsidRDefault="00B30DA1" w:rsidP="00724084">
                        <w:pPr>
                          <w:pStyle w:val="NoSpacing"/>
                          <w:numPr>
                            <w:ilvl w:val="0"/>
                            <w:numId w:val="6"/>
                          </w:numPr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shahaada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="00F7360E" w:rsidRPr="00982128">
                          <w:rPr>
                            <w:sz w:val="20"/>
                          </w:rPr>
                          <w:t>kulliyada</w:t>
                        </w:r>
                        <w:proofErr w:type="spellEnd"/>
                      </w:p>
                    </w:tc>
                  </w:tr>
                  <w:tr w:rsidR="00F7360E" w:rsidRPr="00982128" w14:paraId="7A90834D" w14:textId="77777777" w:rsidTr="00F7360E">
                    <w:tc>
                      <w:tcPr>
                        <w:tcW w:w="1705" w:type="dxa"/>
                        <w:vAlign w:val="center"/>
                      </w:tcPr>
                      <w:p w14:paraId="1E632585" w14:textId="77777777" w:rsidR="00F7360E" w:rsidRPr="00982128" w:rsidRDefault="00F7360E" w:rsidP="00F7360E">
                        <w:pPr>
                          <w:pStyle w:val="NoSpacing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 w:rsidRPr="00982128">
                          <w:rPr>
                            <w:b/>
                            <w:sz w:val="20"/>
                          </w:rPr>
                          <w:t>Kulliyad</w:t>
                        </w:r>
                        <w:proofErr w:type="spellEnd"/>
                        <w:r w:rsidRPr="00982128">
                          <w:rPr>
                            <w:b/>
                            <w:sz w:val="20"/>
                          </w:rPr>
                          <w:t xml:space="preserve"> Afar </w:t>
                        </w:r>
                        <w:proofErr w:type="spellStart"/>
                        <w:r w:rsidRPr="00982128">
                          <w:rPr>
                            <w:b/>
                            <w:sz w:val="20"/>
                          </w:rPr>
                          <w:t>sanno</w:t>
                        </w:r>
                        <w:proofErr w:type="spellEnd"/>
                      </w:p>
                    </w:tc>
                    <w:tc>
                      <w:tcPr>
                        <w:tcW w:w="6633" w:type="dxa"/>
                      </w:tcPr>
                      <w:p w14:paraId="5CA32752" w14:textId="399AA830" w:rsidR="00F7360E" w:rsidRPr="009D2C0B" w:rsidRDefault="00F7360E" w:rsidP="00F7360E">
                        <w:pPr>
                          <w:pStyle w:val="NoSpacing"/>
                          <w:rPr>
                            <w:sz w:val="20"/>
                            <w:lang w:val="es-ES"/>
                          </w:rPr>
                        </w:pPr>
                        <w:proofErr w:type="spellStart"/>
                        <w:r w:rsidRPr="009D2C0B">
                          <w:rPr>
                            <w:sz w:val="20"/>
                            <w:lang w:val="es-ES"/>
                          </w:rPr>
                          <w:t>Inta</w:t>
                        </w:r>
                        <w:proofErr w:type="spellEnd"/>
                        <w:r w:rsidRPr="009D2C0B">
                          <w:rPr>
                            <w:sz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9D2C0B">
                          <w:rPr>
                            <w:sz w:val="20"/>
                            <w:lang w:val="es-ES"/>
                          </w:rPr>
                          <w:t>badan</w:t>
                        </w:r>
                        <w:proofErr w:type="spellEnd"/>
                        <w:r w:rsidRPr="009D2C0B">
                          <w:rPr>
                            <w:sz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9D2C0B">
                          <w:rPr>
                            <w:sz w:val="20"/>
                            <w:lang w:val="es-ES"/>
                          </w:rPr>
                          <w:t>kulliyada</w:t>
                        </w:r>
                        <w:proofErr w:type="spellEnd"/>
                        <w:r w:rsidRPr="009D2C0B">
                          <w:rPr>
                            <w:sz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9D2C0B">
                          <w:rPr>
                            <w:sz w:val="20"/>
                            <w:lang w:val="es-ES"/>
                          </w:rPr>
                          <w:t>afarta</w:t>
                        </w:r>
                        <w:proofErr w:type="spellEnd"/>
                        <w:r w:rsidRPr="009D2C0B">
                          <w:rPr>
                            <w:sz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9D2C0B">
                          <w:rPr>
                            <w:sz w:val="20"/>
                            <w:lang w:val="es-ES"/>
                          </w:rPr>
                          <w:t>sanno</w:t>
                        </w:r>
                        <w:proofErr w:type="spellEnd"/>
                        <w:r w:rsidRPr="009D2C0B">
                          <w:rPr>
                            <w:sz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9D2C0B">
                          <w:rPr>
                            <w:sz w:val="20"/>
                            <w:lang w:val="es-ES"/>
                          </w:rPr>
                          <w:t>waxay</w:t>
                        </w:r>
                        <w:proofErr w:type="spellEnd"/>
                        <w:r w:rsidRPr="009D2C0B">
                          <w:rPr>
                            <w:sz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9D2C0B">
                          <w:rPr>
                            <w:sz w:val="20"/>
                            <w:lang w:val="es-ES"/>
                          </w:rPr>
                          <w:t>gudoonsiiyaan</w:t>
                        </w:r>
                        <w:proofErr w:type="spellEnd"/>
                        <w:r w:rsidRPr="009D2C0B">
                          <w:rPr>
                            <w:sz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B30DA1" w:rsidRPr="009D2C0B">
                          <w:rPr>
                            <w:sz w:val="20"/>
                            <w:lang w:val="es-ES"/>
                          </w:rPr>
                          <w:t>shahaadada</w:t>
                        </w:r>
                        <w:proofErr w:type="spellEnd"/>
                        <w:r w:rsidR="00B30DA1" w:rsidRPr="009D2C0B">
                          <w:rPr>
                            <w:sz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9D2C0B">
                          <w:rPr>
                            <w:sz w:val="20"/>
                            <w:lang w:val="es-ES"/>
                          </w:rPr>
                          <w:t>Bajalaha</w:t>
                        </w:r>
                        <w:proofErr w:type="spellEnd"/>
                        <w:r w:rsidRPr="009D2C0B">
                          <w:rPr>
                            <w:sz w:val="20"/>
                            <w:lang w:val="es-ES"/>
                          </w:rPr>
                          <w:t>.</w:t>
                        </w:r>
                        <w:r w:rsidR="00B30DA1" w:rsidRPr="009D2C0B">
                          <w:rPr>
                            <w:sz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9D2C0B">
                          <w:rPr>
                            <w:sz w:val="20"/>
                            <w:lang w:val="es-ES"/>
                          </w:rPr>
                          <w:t>Labada</w:t>
                        </w:r>
                        <w:proofErr w:type="spellEnd"/>
                        <w:r w:rsidRPr="009D2C0B">
                          <w:rPr>
                            <w:sz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9D2C0B">
                          <w:rPr>
                            <w:sz w:val="20"/>
                            <w:lang w:val="es-ES"/>
                          </w:rPr>
                          <w:t>nooc</w:t>
                        </w:r>
                        <w:proofErr w:type="spellEnd"/>
                        <w:r w:rsidRPr="009D2C0B">
                          <w:rPr>
                            <w:sz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9D2C0B">
                          <w:rPr>
                            <w:sz w:val="20"/>
                            <w:lang w:val="es-ES"/>
                          </w:rPr>
                          <w:t>ee</w:t>
                        </w:r>
                        <w:proofErr w:type="spellEnd"/>
                        <w:r w:rsidRPr="009D2C0B">
                          <w:rPr>
                            <w:sz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9D2C0B">
                          <w:rPr>
                            <w:sz w:val="20"/>
                            <w:lang w:val="es-ES"/>
                          </w:rPr>
                          <w:t>ugu</w:t>
                        </w:r>
                        <w:proofErr w:type="spellEnd"/>
                        <w:r w:rsidRPr="009D2C0B">
                          <w:rPr>
                            <w:sz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9D2C0B">
                          <w:rPr>
                            <w:sz w:val="20"/>
                            <w:lang w:val="es-ES"/>
                          </w:rPr>
                          <w:t>caansan</w:t>
                        </w:r>
                        <w:proofErr w:type="spellEnd"/>
                        <w:r w:rsidRPr="009D2C0B">
                          <w:rPr>
                            <w:sz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9D2C0B">
                          <w:rPr>
                            <w:sz w:val="20"/>
                            <w:lang w:val="es-ES"/>
                          </w:rPr>
                          <w:t>ee</w:t>
                        </w:r>
                        <w:proofErr w:type="spellEnd"/>
                        <w:r w:rsidRPr="009D2C0B">
                          <w:rPr>
                            <w:sz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9D2C0B">
                          <w:rPr>
                            <w:sz w:val="20"/>
                            <w:lang w:val="es-ES"/>
                          </w:rPr>
                          <w:t>digriiyada</w:t>
                        </w:r>
                        <w:proofErr w:type="spellEnd"/>
                        <w:r w:rsidRPr="009D2C0B">
                          <w:rPr>
                            <w:sz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9D2C0B">
                          <w:rPr>
                            <w:sz w:val="20"/>
                            <w:lang w:val="es-ES"/>
                          </w:rPr>
                          <w:t>Bajalaha</w:t>
                        </w:r>
                        <w:proofErr w:type="spellEnd"/>
                        <w:r w:rsidRPr="009D2C0B">
                          <w:rPr>
                            <w:sz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9D2C0B">
                          <w:rPr>
                            <w:sz w:val="20"/>
                            <w:lang w:val="es-ES"/>
                          </w:rPr>
                          <w:t>waa</w:t>
                        </w:r>
                        <w:proofErr w:type="spellEnd"/>
                        <w:r w:rsidRPr="009D2C0B">
                          <w:rPr>
                            <w:sz w:val="20"/>
                            <w:lang w:val="es-ES"/>
                          </w:rPr>
                          <w:t xml:space="preserve"> B.S.(</w:t>
                        </w:r>
                        <w:proofErr w:type="spellStart"/>
                        <w:r w:rsidRPr="009D2C0B">
                          <w:rPr>
                            <w:sz w:val="20"/>
                            <w:lang w:val="es-ES"/>
                          </w:rPr>
                          <w:t>Bajalaha</w:t>
                        </w:r>
                        <w:proofErr w:type="spellEnd"/>
                        <w:r w:rsidRPr="009D2C0B">
                          <w:rPr>
                            <w:sz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9D2C0B">
                          <w:rPr>
                            <w:sz w:val="20"/>
                            <w:lang w:val="es-ES"/>
                          </w:rPr>
                          <w:t>Sayniska</w:t>
                        </w:r>
                        <w:proofErr w:type="spellEnd"/>
                        <w:r w:rsidRPr="009D2C0B">
                          <w:rPr>
                            <w:sz w:val="20"/>
                            <w:lang w:val="es-ES"/>
                          </w:rPr>
                          <w:t>) ama B.A.(</w:t>
                        </w:r>
                        <w:proofErr w:type="spellStart"/>
                        <w:r w:rsidRPr="009D2C0B">
                          <w:rPr>
                            <w:sz w:val="20"/>
                            <w:lang w:val="es-ES"/>
                          </w:rPr>
                          <w:t>Bajalaha</w:t>
                        </w:r>
                        <w:proofErr w:type="spellEnd"/>
                        <w:r w:rsidRPr="009D2C0B">
                          <w:rPr>
                            <w:sz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9D2C0B">
                          <w:rPr>
                            <w:sz w:val="20"/>
                            <w:lang w:val="es-ES"/>
                          </w:rPr>
                          <w:t>Farshaxanka</w:t>
                        </w:r>
                        <w:proofErr w:type="spellEnd"/>
                        <w:r w:rsidRPr="009D2C0B">
                          <w:rPr>
                            <w:sz w:val="20"/>
                            <w:lang w:val="es-ES"/>
                          </w:rPr>
                          <w:t>)</w:t>
                        </w:r>
                      </w:p>
                      <w:p w14:paraId="7A2863FB" w14:textId="77777777" w:rsidR="00F7360E" w:rsidRPr="00982128" w:rsidRDefault="00F7360E" w:rsidP="00724084">
                        <w:pPr>
                          <w:pStyle w:val="NoSpacing"/>
                          <w:numPr>
                            <w:ilvl w:val="0"/>
                            <w:numId w:val="7"/>
                          </w:numPr>
                          <w:rPr>
                            <w:sz w:val="20"/>
                          </w:rPr>
                        </w:pPr>
                        <w:proofErr w:type="spellStart"/>
                        <w:r w:rsidRPr="00982128">
                          <w:rPr>
                            <w:sz w:val="20"/>
                          </w:rPr>
                          <w:t>Digriiga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bajalaha</w:t>
                        </w:r>
                        <w:proofErr w:type="spellEnd"/>
                      </w:p>
                    </w:tc>
                  </w:tr>
                  <w:tr w:rsidR="00F7360E" w:rsidRPr="00B51C08" w14:paraId="26FE61DC" w14:textId="77777777" w:rsidTr="00F7360E">
                    <w:tc>
                      <w:tcPr>
                        <w:tcW w:w="1705" w:type="dxa"/>
                        <w:vAlign w:val="center"/>
                      </w:tcPr>
                      <w:p w14:paraId="150A0933" w14:textId="77777777" w:rsidR="00F7360E" w:rsidRPr="00982128" w:rsidRDefault="00F7360E" w:rsidP="00F7360E">
                        <w:pPr>
                          <w:pStyle w:val="NoSpacing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 w:rsidRPr="00982128">
                          <w:rPr>
                            <w:b/>
                            <w:sz w:val="20"/>
                          </w:rPr>
                          <w:t>Waxbarashooyinka</w:t>
                        </w:r>
                        <w:proofErr w:type="spellEnd"/>
                        <w:r w:rsidRPr="00982128"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Pr="00982128">
                          <w:rPr>
                            <w:b/>
                            <w:sz w:val="20"/>
                          </w:rPr>
                          <w:br/>
                        </w:r>
                        <w:proofErr w:type="spellStart"/>
                        <w:r w:rsidRPr="00982128">
                          <w:rPr>
                            <w:b/>
                            <w:sz w:val="20"/>
                          </w:rPr>
                          <w:t>qalinjabinta</w:t>
                        </w:r>
                        <w:proofErr w:type="spellEnd"/>
                      </w:p>
                    </w:tc>
                    <w:tc>
                      <w:tcPr>
                        <w:tcW w:w="6633" w:type="dxa"/>
                      </w:tcPr>
                      <w:p w14:paraId="3D0FB67B" w14:textId="7D33167F" w:rsidR="00F7360E" w:rsidRPr="00982128" w:rsidRDefault="00F7360E" w:rsidP="00F7360E">
                        <w:pPr>
                          <w:pStyle w:val="NoSpacing"/>
                          <w:rPr>
                            <w:sz w:val="20"/>
                          </w:rPr>
                        </w:pPr>
                        <w:proofErr w:type="spellStart"/>
                        <w:r w:rsidRPr="00982128">
                          <w:rPr>
                            <w:sz w:val="20"/>
                          </w:rPr>
                          <w:t>Shaqooyin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badan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waxay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u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baahantahay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tababar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la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gaareeyay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iyo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waxbarasho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dhaafsan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kulliyada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>.</w:t>
                        </w:r>
                        <w:r w:rsidR="00B30DA1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Ardayda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waxay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ka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qeybgalaan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dugsiga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qalinjabinta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ama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xirada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si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ay u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helaan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tababarkaan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oo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helaan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digriiga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qalinjabinta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ama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hormarsan.Qaar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ka mid ah </w:t>
                        </w:r>
                        <w:proofErr w:type="spellStart"/>
                        <w:r w:rsidR="00B30DA1">
                          <w:rPr>
                            <w:sz w:val="20"/>
                          </w:rPr>
                          <w:t>shahaada</w:t>
                        </w:r>
                        <w:r w:rsidR="00B30DA1" w:rsidRPr="00982128">
                          <w:rPr>
                            <w:sz w:val="20"/>
                          </w:rPr>
                          <w:t>da</w:t>
                        </w:r>
                        <w:proofErr w:type="spellEnd"/>
                        <w:r w:rsidR="00B30DA1"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hormarsan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waxaa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ku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82128">
                          <w:rPr>
                            <w:sz w:val="20"/>
                          </w:rPr>
                          <w:t>jira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>:</w:t>
                        </w:r>
                      </w:p>
                      <w:p w14:paraId="1ED85511" w14:textId="2BF2F6E8" w:rsidR="00F7360E" w:rsidRPr="00982128" w:rsidRDefault="00B30DA1" w:rsidP="00724084">
                        <w:pPr>
                          <w:pStyle w:val="NoSpacing"/>
                          <w:numPr>
                            <w:ilvl w:val="0"/>
                            <w:numId w:val="8"/>
                          </w:numPr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shahaad</w:t>
                        </w:r>
                        <w:r w:rsidRPr="00982128">
                          <w:rPr>
                            <w:sz w:val="20"/>
                          </w:rPr>
                          <w:t>a</w:t>
                        </w:r>
                        <w:proofErr w:type="spellEnd"/>
                        <w:r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="00F7360E" w:rsidRPr="00982128">
                          <w:rPr>
                            <w:sz w:val="20"/>
                          </w:rPr>
                          <w:t>mastarka</w:t>
                        </w:r>
                        <w:proofErr w:type="spellEnd"/>
                        <w:r w:rsidR="00F7360E" w:rsidRPr="00982128">
                          <w:rPr>
                            <w:sz w:val="20"/>
                          </w:rPr>
                          <w:t xml:space="preserve">: </w:t>
                        </w:r>
                        <w:proofErr w:type="spellStart"/>
                        <w:r w:rsidR="00F7360E" w:rsidRPr="00982128">
                          <w:rPr>
                            <w:sz w:val="20"/>
                          </w:rPr>
                          <w:t>kuwa</w:t>
                        </w:r>
                        <w:proofErr w:type="spellEnd"/>
                        <w:r w:rsidR="00F7360E"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="00F7360E" w:rsidRPr="00982128">
                          <w:rPr>
                            <w:sz w:val="20"/>
                          </w:rPr>
                          <w:t>ugu</w:t>
                        </w:r>
                        <w:proofErr w:type="spellEnd"/>
                        <w:r w:rsidR="00F7360E"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="00F7360E" w:rsidRPr="00982128">
                          <w:rPr>
                            <w:sz w:val="20"/>
                          </w:rPr>
                          <w:t>caansan</w:t>
                        </w:r>
                        <w:proofErr w:type="spellEnd"/>
                        <w:r w:rsidR="00F7360E" w:rsidRPr="00982128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="00F7360E" w:rsidRPr="00982128">
                          <w:rPr>
                            <w:sz w:val="20"/>
                          </w:rPr>
                          <w:t>waa</w:t>
                        </w:r>
                        <w:proofErr w:type="spellEnd"/>
                        <w:r w:rsidR="00F7360E" w:rsidRPr="00982128">
                          <w:rPr>
                            <w:sz w:val="20"/>
                          </w:rPr>
                          <w:t xml:space="preserve"> M.S.(</w:t>
                        </w:r>
                        <w:proofErr w:type="spellStart"/>
                        <w:r w:rsidR="00F7360E" w:rsidRPr="00982128">
                          <w:rPr>
                            <w:sz w:val="20"/>
                          </w:rPr>
                          <w:t>Sayniska</w:t>
                        </w:r>
                        <w:proofErr w:type="spellEnd"/>
                        <w:r w:rsidR="00F7360E" w:rsidRPr="00982128">
                          <w:rPr>
                            <w:sz w:val="20"/>
                          </w:rPr>
                          <w:t>) ama M.A. (</w:t>
                        </w:r>
                        <w:proofErr w:type="spellStart"/>
                        <w:r w:rsidR="00F7360E" w:rsidRPr="00982128">
                          <w:rPr>
                            <w:sz w:val="20"/>
                          </w:rPr>
                          <w:t>Farshaxanka</w:t>
                        </w:r>
                        <w:proofErr w:type="spellEnd"/>
                        <w:r w:rsidR="00F7360E" w:rsidRPr="00982128">
                          <w:rPr>
                            <w:sz w:val="20"/>
                          </w:rPr>
                          <w:t>)</w:t>
                        </w:r>
                      </w:p>
                      <w:p w14:paraId="6C44327B" w14:textId="22F6E3FF" w:rsidR="00F7360E" w:rsidRPr="009D2C0B" w:rsidRDefault="00B30DA1" w:rsidP="00724084">
                        <w:pPr>
                          <w:pStyle w:val="NoSpacing"/>
                          <w:numPr>
                            <w:ilvl w:val="0"/>
                            <w:numId w:val="8"/>
                          </w:numPr>
                          <w:rPr>
                            <w:sz w:val="20"/>
                            <w:lang w:val="es-ES"/>
                          </w:rPr>
                        </w:pPr>
                        <w:proofErr w:type="spellStart"/>
                        <w:r w:rsidRPr="009D2C0B">
                          <w:rPr>
                            <w:sz w:val="20"/>
                            <w:lang w:val="es-ES"/>
                          </w:rPr>
                          <w:t>shahaada</w:t>
                        </w:r>
                        <w:proofErr w:type="spellEnd"/>
                        <w:r w:rsidRPr="009D2C0B">
                          <w:rPr>
                            <w:sz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F7360E" w:rsidRPr="009D2C0B">
                          <w:rPr>
                            <w:sz w:val="20"/>
                            <w:lang w:val="es-ES"/>
                          </w:rPr>
                          <w:t>ganacsiga</w:t>
                        </w:r>
                        <w:proofErr w:type="spellEnd"/>
                        <w:r w:rsidR="00F7360E" w:rsidRPr="009D2C0B">
                          <w:rPr>
                            <w:sz w:val="20"/>
                            <w:lang w:val="es-ES"/>
                          </w:rPr>
                          <w:t xml:space="preserve">  (M.B.A. </w:t>
                        </w:r>
                        <w:proofErr w:type="spellStart"/>
                        <w:r w:rsidR="00F7360E" w:rsidRPr="009D2C0B">
                          <w:rPr>
                            <w:sz w:val="20"/>
                            <w:lang w:val="es-ES"/>
                          </w:rPr>
                          <w:t>oo</w:t>
                        </w:r>
                        <w:proofErr w:type="spellEnd"/>
                        <w:r w:rsidR="00F7360E" w:rsidRPr="009D2C0B">
                          <w:rPr>
                            <w:sz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F7360E" w:rsidRPr="009D2C0B">
                          <w:rPr>
                            <w:sz w:val="20"/>
                            <w:lang w:val="es-ES"/>
                          </w:rPr>
                          <w:t>Mastarka</w:t>
                        </w:r>
                        <w:proofErr w:type="spellEnd"/>
                        <w:r w:rsidR="00F7360E" w:rsidRPr="009D2C0B">
                          <w:rPr>
                            <w:sz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F7360E" w:rsidRPr="009D2C0B">
                          <w:rPr>
                            <w:sz w:val="20"/>
                            <w:lang w:val="es-ES"/>
                          </w:rPr>
                          <w:t>Ganacsiga</w:t>
                        </w:r>
                        <w:proofErr w:type="spellEnd"/>
                        <w:r w:rsidR="00F7360E" w:rsidRPr="009D2C0B">
                          <w:rPr>
                            <w:sz w:val="20"/>
                            <w:lang w:val="es-ES"/>
                          </w:rPr>
                          <w:t>)</w:t>
                        </w:r>
                      </w:p>
                      <w:p w14:paraId="0F519990" w14:textId="74956C93" w:rsidR="00F7360E" w:rsidRPr="009D2C0B" w:rsidRDefault="00B30DA1" w:rsidP="00724084">
                        <w:pPr>
                          <w:pStyle w:val="NoSpacing"/>
                          <w:numPr>
                            <w:ilvl w:val="0"/>
                            <w:numId w:val="8"/>
                          </w:numPr>
                          <w:rPr>
                            <w:sz w:val="20"/>
                            <w:lang w:val="es-ES"/>
                          </w:rPr>
                        </w:pPr>
                        <w:proofErr w:type="spellStart"/>
                        <w:r w:rsidRPr="009D2C0B">
                          <w:rPr>
                            <w:sz w:val="20"/>
                            <w:lang w:val="es-ES"/>
                          </w:rPr>
                          <w:t>Shahaada</w:t>
                        </w:r>
                        <w:proofErr w:type="spellEnd"/>
                        <w:r w:rsidRPr="009D2C0B">
                          <w:rPr>
                            <w:sz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F7360E" w:rsidRPr="009D2C0B">
                          <w:rPr>
                            <w:sz w:val="20"/>
                            <w:lang w:val="es-ES"/>
                          </w:rPr>
                          <w:t>caafimaadka</w:t>
                        </w:r>
                        <w:proofErr w:type="spellEnd"/>
                        <w:r w:rsidR="00F7360E" w:rsidRPr="009D2C0B">
                          <w:rPr>
                            <w:sz w:val="20"/>
                            <w:lang w:val="es-ES"/>
                          </w:rPr>
                          <w:t xml:space="preserve"> (M.D. </w:t>
                        </w:r>
                        <w:proofErr w:type="spellStart"/>
                        <w:r w:rsidR="00F7360E" w:rsidRPr="009D2C0B">
                          <w:rPr>
                            <w:sz w:val="20"/>
                            <w:lang w:val="es-ES"/>
                          </w:rPr>
                          <w:t>Oo</w:t>
                        </w:r>
                        <w:proofErr w:type="spellEnd"/>
                        <w:r w:rsidR="00F7360E" w:rsidRPr="009D2C0B">
                          <w:rPr>
                            <w:sz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F7360E" w:rsidRPr="009D2C0B">
                          <w:rPr>
                            <w:sz w:val="20"/>
                            <w:lang w:val="es-ES"/>
                          </w:rPr>
                          <w:t>Dhaqtarka</w:t>
                        </w:r>
                        <w:proofErr w:type="spellEnd"/>
                        <w:r w:rsidR="00F7360E" w:rsidRPr="009D2C0B">
                          <w:rPr>
                            <w:sz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F7360E" w:rsidRPr="009D2C0B">
                          <w:rPr>
                            <w:sz w:val="20"/>
                            <w:lang w:val="es-ES"/>
                          </w:rPr>
                          <w:t>Caafimaadka</w:t>
                        </w:r>
                        <w:proofErr w:type="spellEnd"/>
                        <w:r w:rsidR="00F7360E" w:rsidRPr="009D2C0B">
                          <w:rPr>
                            <w:sz w:val="20"/>
                            <w:lang w:val="es-ES"/>
                          </w:rPr>
                          <w:t>)</w:t>
                        </w:r>
                      </w:p>
                      <w:p w14:paraId="487CECF9" w14:textId="2373336C" w:rsidR="00F7360E" w:rsidRPr="009D2C0B" w:rsidRDefault="00B30DA1" w:rsidP="00724084">
                        <w:pPr>
                          <w:pStyle w:val="NoSpacing"/>
                          <w:numPr>
                            <w:ilvl w:val="0"/>
                            <w:numId w:val="8"/>
                          </w:numPr>
                          <w:rPr>
                            <w:sz w:val="20"/>
                            <w:lang w:val="es-ES"/>
                          </w:rPr>
                        </w:pPr>
                        <w:proofErr w:type="spellStart"/>
                        <w:r w:rsidRPr="009D2C0B">
                          <w:rPr>
                            <w:sz w:val="20"/>
                            <w:lang w:val="es-ES"/>
                          </w:rPr>
                          <w:t>Shahaada</w:t>
                        </w:r>
                        <w:proofErr w:type="spellEnd"/>
                        <w:r w:rsidRPr="009D2C0B">
                          <w:rPr>
                            <w:sz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F7360E" w:rsidRPr="009D2C0B">
                          <w:rPr>
                            <w:sz w:val="20"/>
                            <w:lang w:val="es-ES"/>
                          </w:rPr>
                          <w:t>hoose</w:t>
                        </w:r>
                        <w:proofErr w:type="spellEnd"/>
                        <w:r w:rsidR="00F7360E" w:rsidRPr="009D2C0B">
                          <w:rPr>
                            <w:sz w:val="20"/>
                            <w:lang w:val="es-ES"/>
                          </w:rPr>
                          <w:t xml:space="preserve"> (J.D. </w:t>
                        </w:r>
                        <w:proofErr w:type="spellStart"/>
                        <w:r w:rsidR="00F7360E" w:rsidRPr="009D2C0B">
                          <w:rPr>
                            <w:sz w:val="20"/>
                            <w:lang w:val="es-ES"/>
                          </w:rPr>
                          <w:t>oo</w:t>
                        </w:r>
                        <w:proofErr w:type="spellEnd"/>
                        <w:r w:rsidR="00F7360E" w:rsidRPr="009D2C0B">
                          <w:rPr>
                            <w:sz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F7360E" w:rsidRPr="009D2C0B">
                          <w:rPr>
                            <w:sz w:val="20"/>
                            <w:lang w:val="es-ES"/>
                          </w:rPr>
                          <w:t>Digriiga</w:t>
                        </w:r>
                        <w:proofErr w:type="spellEnd"/>
                        <w:r w:rsidR="00F7360E" w:rsidRPr="009D2C0B">
                          <w:rPr>
                            <w:sz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F7360E" w:rsidRPr="009D2C0B">
                          <w:rPr>
                            <w:sz w:val="20"/>
                            <w:lang w:val="es-ES"/>
                          </w:rPr>
                          <w:t>Sharciga</w:t>
                        </w:r>
                        <w:proofErr w:type="spellEnd"/>
                        <w:r w:rsidR="00F7360E" w:rsidRPr="009D2C0B">
                          <w:rPr>
                            <w:sz w:val="20"/>
                            <w:lang w:val="es-ES"/>
                          </w:rPr>
                          <w:t>)</w:t>
                        </w:r>
                      </w:p>
                      <w:p w14:paraId="7B9BE71E" w14:textId="15887EFE" w:rsidR="00F7360E" w:rsidRPr="009D2C0B" w:rsidRDefault="00B30DA1" w:rsidP="00724084">
                        <w:pPr>
                          <w:pStyle w:val="NoSpacing"/>
                          <w:numPr>
                            <w:ilvl w:val="0"/>
                            <w:numId w:val="8"/>
                          </w:numPr>
                          <w:rPr>
                            <w:sz w:val="20"/>
                            <w:lang w:val="es-ES"/>
                          </w:rPr>
                        </w:pPr>
                        <w:proofErr w:type="spellStart"/>
                        <w:r w:rsidRPr="009D2C0B">
                          <w:rPr>
                            <w:sz w:val="20"/>
                            <w:lang w:val="es-ES"/>
                          </w:rPr>
                          <w:t>Shahaada</w:t>
                        </w:r>
                        <w:proofErr w:type="spellEnd"/>
                        <w:r w:rsidRPr="009D2C0B">
                          <w:rPr>
                            <w:sz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F7360E" w:rsidRPr="009D2C0B">
                          <w:rPr>
                            <w:sz w:val="20"/>
                            <w:lang w:val="es-ES"/>
                          </w:rPr>
                          <w:t>dhaqtarnimada</w:t>
                        </w:r>
                        <w:proofErr w:type="spellEnd"/>
                        <w:r w:rsidR="00F7360E" w:rsidRPr="009D2C0B">
                          <w:rPr>
                            <w:sz w:val="20"/>
                            <w:lang w:val="es-ES"/>
                          </w:rPr>
                          <w:t xml:space="preserve"> (</w:t>
                        </w:r>
                        <w:proofErr w:type="spellStart"/>
                        <w:r w:rsidR="00F7360E" w:rsidRPr="009D2C0B">
                          <w:rPr>
                            <w:sz w:val="20"/>
                            <w:lang w:val="es-ES"/>
                          </w:rPr>
                          <w:t>Ph.D</w:t>
                        </w:r>
                        <w:proofErr w:type="spellEnd"/>
                        <w:r w:rsidR="00F7360E" w:rsidRPr="009D2C0B">
                          <w:rPr>
                            <w:sz w:val="20"/>
                            <w:lang w:val="es-ES"/>
                          </w:rPr>
                          <w:t xml:space="preserve">. </w:t>
                        </w:r>
                        <w:proofErr w:type="spellStart"/>
                        <w:r w:rsidR="00F7360E" w:rsidRPr="009D2C0B">
                          <w:rPr>
                            <w:sz w:val="20"/>
                            <w:lang w:val="es-ES"/>
                          </w:rPr>
                          <w:t>oo</w:t>
                        </w:r>
                        <w:proofErr w:type="spellEnd"/>
                        <w:r w:rsidR="00F7360E" w:rsidRPr="009D2C0B">
                          <w:rPr>
                            <w:sz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F7360E" w:rsidRPr="009D2C0B">
                          <w:rPr>
                            <w:sz w:val="20"/>
                            <w:lang w:val="es-ES"/>
                          </w:rPr>
                          <w:t>Dhaqtarka</w:t>
                        </w:r>
                        <w:proofErr w:type="spellEnd"/>
                        <w:r w:rsidR="00F7360E" w:rsidRPr="009D2C0B">
                          <w:rPr>
                            <w:sz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F7360E" w:rsidRPr="009D2C0B">
                          <w:rPr>
                            <w:sz w:val="20"/>
                            <w:lang w:val="es-ES"/>
                          </w:rPr>
                          <w:t>Falsafada</w:t>
                        </w:r>
                        <w:proofErr w:type="spellEnd"/>
                        <w:r w:rsidR="00F7360E" w:rsidRPr="009D2C0B">
                          <w:rPr>
                            <w:sz w:val="20"/>
                            <w:lang w:val="es-ES"/>
                          </w:rPr>
                          <w:t>)</w:t>
                        </w:r>
                      </w:p>
                    </w:tc>
                  </w:tr>
                </w:tbl>
                <w:p w14:paraId="07FD076C" w14:textId="77777777" w:rsidR="00F7360E" w:rsidRPr="009D2C0B" w:rsidRDefault="00F7360E" w:rsidP="0065166B">
                  <w:pPr>
                    <w:pStyle w:val="NoSpacing"/>
                    <w:jc w:val="right"/>
                    <w:rPr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  <w:r>
        <w:pict w14:anchorId="5AFD5EFA">
          <v:rect id="AutoShape 14" o:spid="_x0000_s1030" style="position:absolute;margin-left:432.8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v7Fw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" o:allowincell="f" filled="f" strokecolor="#f2f2f2 [3052]">
            <v:textbox inset="14.4pt,14.4pt,14.4pt,14.4pt">
              <w:txbxContent>
                <w:p w14:paraId="0AF391B3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3D29298A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6F2B5EBC" w14:textId="77777777" w:rsidR="00275C50" w:rsidRPr="009D2C0B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9D2C0B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9D2C0B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9D2C0B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  <w:p w14:paraId="6DDE36B3" w14:textId="77777777" w:rsidR="00F35BE3" w:rsidRPr="009D2C0B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00E55A28" w14:textId="77777777" w:rsidR="00F35BE3" w:rsidRPr="009D2C0B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79C05E02" w14:textId="77777777" w:rsidR="00F35BE3" w:rsidRPr="009D2C0B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9D2C0B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9D2C0B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9D2C0B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9D2C0B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9D2C0B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>
        <w:pict w14:anchorId="45317A68">
          <v:shape id="Text Box 13" o:spid="_x0000_s1031" type="#_x0000_t202" style="position:absolute;margin-left:3.95pt;margin-top:554.05pt;width:575.4pt;height:84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ANCYd/gwIAAGwFAAAOAAAAAAAAAAAAAAAAAC4CAABkcnMvZTJvRG9jLnhtbFBLAQItABQABgAI&#10;AAAAIQAdp2VA4wAAAAwBAAAPAAAAAAAAAAAAAAAAAN0EAABkcnMvZG93bnJldi54bWxQSwUGAAAA&#10;AAQABADzAAAA7QUAAAAA&#10;" filled="f" stroked="f" strokeweight=".5pt">
            <v:textbox>
              <w:txbxContent>
                <w:p w14:paraId="293580BB" w14:textId="77777777" w:rsidR="00724084" w:rsidRPr="00982128" w:rsidRDefault="00724084" w:rsidP="00627CA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6"/>
                    </w:rPr>
                  </w:pPr>
                  <w:proofErr w:type="spellStart"/>
                  <w:r w:rsidRPr="00982128">
                    <w:rPr>
                      <w:sz w:val="24"/>
                      <w:szCs w:val="26"/>
                    </w:rPr>
                    <w:t>Haddii</w:t>
                  </w:r>
                  <w:proofErr w:type="spellEnd"/>
                  <w:r w:rsidRPr="009821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4"/>
                      <w:szCs w:val="26"/>
                    </w:rPr>
                    <w:t>dhallaankaaga</w:t>
                  </w:r>
                  <w:proofErr w:type="spellEnd"/>
                  <w:r w:rsidRPr="009821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4"/>
                      <w:szCs w:val="26"/>
                    </w:rPr>
                    <w:t>uu</w:t>
                  </w:r>
                  <w:proofErr w:type="spellEnd"/>
                  <w:r w:rsidRPr="009821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4"/>
                      <w:szCs w:val="26"/>
                    </w:rPr>
                    <w:t>hadeer</w:t>
                  </w:r>
                  <w:proofErr w:type="spellEnd"/>
                  <w:r w:rsidRPr="009821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4"/>
                      <w:szCs w:val="26"/>
                    </w:rPr>
                    <w:t>yahay</w:t>
                  </w:r>
                  <w:proofErr w:type="spellEnd"/>
                  <w:r w:rsidRPr="009821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4"/>
                      <w:szCs w:val="26"/>
                    </w:rPr>
                    <w:t>dhalinyaro</w:t>
                  </w:r>
                  <w:proofErr w:type="spellEnd"/>
                  <w:r w:rsidRPr="009821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4"/>
                      <w:szCs w:val="26"/>
                    </w:rPr>
                    <w:t>koriyaa</w:t>
                  </w:r>
                  <w:proofErr w:type="spellEnd"/>
                  <w:r w:rsidRPr="00982128">
                    <w:rPr>
                      <w:sz w:val="24"/>
                      <w:szCs w:val="26"/>
                    </w:rPr>
                    <w:t xml:space="preserve"> ah, </w:t>
                  </w:r>
                  <w:proofErr w:type="spellStart"/>
                  <w:r w:rsidRPr="00982128">
                    <w:rPr>
                      <w:sz w:val="24"/>
                      <w:szCs w:val="26"/>
                    </w:rPr>
                    <w:t>isaga</w:t>
                  </w:r>
                  <w:proofErr w:type="spellEnd"/>
                  <w:r w:rsidRPr="00982128">
                    <w:rPr>
                      <w:sz w:val="24"/>
                      <w:szCs w:val="26"/>
                    </w:rPr>
                    <w:t xml:space="preserve"> ama </w:t>
                  </w:r>
                  <w:proofErr w:type="spellStart"/>
                  <w:r w:rsidRPr="00982128">
                    <w:rPr>
                      <w:sz w:val="24"/>
                      <w:szCs w:val="26"/>
                    </w:rPr>
                    <w:t>iyada</w:t>
                  </w:r>
                  <w:proofErr w:type="spellEnd"/>
                  <w:r w:rsidRPr="009821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982128">
                    <w:rPr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982128">
                    <w:rPr>
                      <w:sz w:val="24"/>
                      <w:szCs w:val="26"/>
                    </w:rPr>
                    <w:t>qalmi</w:t>
                  </w:r>
                  <w:proofErr w:type="spellEnd"/>
                  <w:r w:rsidRPr="009821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4"/>
                      <w:szCs w:val="26"/>
                    </w:rPr>
                    <w:t>kartaa</w:t>
                  </w:r>
                  <w:proofErr w:type="spellEnd"/>
                  <w:r w:rsidRPr="00982128">
                    <w:rPr>
                      <w:sz w:val="24"/>
                      <w:szCs w:val="26"/>
                    </w:rPr>
                    <w:t xml:space="preserve"> </w:t>
                  </w:r>
                  <w:hyperlink r:id="rId12" w:history="1">
                    <w:proofErr w:type="spellStart"/>
                    <w:r w:rsidRPr="00982128">
                      <w:rPr>
                        <w:rStyle w:val="Hyperlink"/>
                        <w:sz w:val="24"/>
                        <w:szCs w:val="26"/>
                      </w:rPr>
                      <w:t>Baasaboor</w:t>
                    </w:r>
                    <w:proofErr w:type="spellEnd"/>
                    <w:r w:rsidRPr="00982128">
                      <w:rPr>
                        <w:rStyle w:val="Hyperlink"/>
                        <w:sz w:val="24"/>
                        <w:szCs w:val="26"/>
                      </w:rPr>
                      <w:t xml:space="preserve"> </w:t>
                    </w:r>
                    <w:proofErr w:type="spellStart"/>
                    <w:r w:rsidRPr="00982128">
                      <w:rPr>
                        <w:rStyle w:val="Hyperlink"/>
                        <w:sz w:val="24"/>
                        <w:szCs w:val="26"/>
                      </w:rPr>
                      <w:t>illaa</w:t>
                    </w:r>
                    <w:proofErr w:type="spellEnd"/>
                    <w:r w:rsidRPr="00982128">
                      <w:rPr>
                        <w:rStyle w:val="Hyperlink"/>
                        <w:sz w:val="24"/>
                        <w:szCs w:val="26"/>
                      </w:rPr>
                      <w:t xml:space="preserve"> </w:t>
                    </w:r>
                    <w:proofErr w:type="spellStart"/>
                    <w:r w:rsidRPr="00982128">
                      <w:rPr>
                        <w:rStyle w:val="Hyperlink"/>
                        <w:sz w:val="24"/>
                        <w:szCs w:val="26"/>
                      </w:rPr>
                      <w:t>Shaqooyin</w:t>
                    </w:r>
                    <w:proofErr w:type="spellEnd"/>
                    <w:r w:rsidRPr="00982128">
                      <w:rPr>
                        <w:rStyle w:val="Hyperlink"/>
                        <w:sz w:val="24"/>
                        <w:szCs w:val="26"/>
                      </w:rPr>
                      <w:t xml:space="preserve"> </w:t>
                    </w:r>
                  </w:hyperlink>
                  <w:r w:rsidRPr="0098212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4"/>
                      <w:szCs w:val="26"/>
                    </w:rPr>
                    <w:t>barnaamij</w:t>
                  </w:r>
                  <w:proofErr w:type="spellEnd"/>
                  <w:r w:rsidRPr="00982128">
                    <w:rPr>
                      <w:sz w:val="24"/>
                      <w:szCs w:val="26"/>
                    </w:rPr>
                    <w:t xml:space="preserve"> ama </w:t>
                  </w:r>
                  <w:hyperlink r:id="rId13" w:history="1">
                    <w:proofErr w:type="spellStart"/>
                    <w:r w:rsidRPr="00982128">
                      <w:rPr>
                        <w:rStyle w:val="Hyperlink"/>
                        <w:sz w:val="24"/>
                        <w:szCs w:val="26"/>
                      </w:rPr>
                      <w:t>Aqoon</w:t>
                    </w:r>
                    <w:proofErr w:type="spellEnd"/>
                    <w:r w:rsidRPr="00982128">
                      <w:rPr>
                        <w:rStyle w:val="Hyperlink"/>
                        <w:sz w:val="24"/>
                        <w:szCs w:val="26"/>
                      </w:rPr>
                      <w:t xml:space="preserve"> </w:t>
                    </w:r>
                    <w:proofErr w:type="spellStart"/>
                    <w:r w:rsidRPr="00982128">
                      <w:rPr>
                        <w:rStyle w:val="Hyperlink"/>
                        <w:sz w:val="24"/>
                        <w:szCs w:val="26"/>
                      </w:rPr>
                      <w:t>isweedaarsiga</w:t>
                    </w:r>
                    <w:proofErr w:type="spellEnd"/>
                    <w:r w:rsidRPr="00982128">
                      <w:rPr>
                        <w:rStyle w:val="Hyperlink"/>
                        <w:sz w:val="24"/>
                        <w:szCs w:val="26"/>
                      </w:rPr>
                      <w:t xml:space="preserve"> </w:t>
                    </w:r>
                    <w:proofErr w:type="spellStart"/>
                    <w:r w:rsidRPr="00982128">
                      <w:rPr>
                        <w:rStyle w:val="Hyperlink"/>
                        <w:sz w:val="24"/>
                        <w:szCs w:val="26"/>
                      </w:rPr>
                      <w:t>Xadka</w:t>
                    </w:r>
                    <w:proofErr w:type="spellEnd"/>
                    <w:r w:rsidRPr="00982128">
                      <w:rPr>
                        <w:rStyle w:val="Hyperlink"/>
                        <w:sz w:val="24"/>
                        <w:szCs w:val="26"/>
                      </w:rPr>
                      <w:t xml:space="preserve"> </w:t>
                    </w:r>
                    <w:proofErr w:type="spellStart"/>
                    <w:r w:rsidRPr="00982128">
                      <w:rPr>
                        <w:rStyle w:val="Hyperlink"/>
                        <w:sz w:val="24"/>
                        <w:szCs w:val="26"/>
                      </w:rPr>
                      <w:t>Kulliyada</w:t>
                    </w:r>
                    <w:proofErr w:type="spellEnd"/>
                  </w:hyperlink>
                  <w:r w:rsidRPr="00982128">
                    <w:rPr>
                      <w:sz w:val="24"/>
                      <w:szCs w:val="26"/>
                    </w:rPr>
                    <w:t>.</w:t>
                  </w:r>
                </w:p>
                <w:p w14:paraId="04985B81" w14:textId="10DC8782" w:rsidR="00F7360E" w:rsidRPr="009D2C0B" w:rsidRDefault="00724084" w:rsidP="00627CA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6"/>
                      <w:lang w:val="es-ES"/>
                    </w:rPr>
                  </w:pPr>
                  <w:r w:rsidRPr="009D2C0B">
                    <w:rPr>
                      <w:sz w:val="24"/>
                      <w:szCs w:val="26"/>
                      <w:lang w:val="es-ES"/>
                    </w:rPr>
                    <w:tab/>
                  </w:r>
                  <w:r w:rsidRPr="009D2C0B">
                    <w:rPr>
                      <w:sz w:val="24"/>
                      <w:szCs w:val="26"/>
                      <w:lang w:val="es-ES"/>
                    </w:rPr>
                    <w:tab/>
                  </w:r>
                  <w:r w:rsidRPr="009D2C0B">
                    <w:rPr>
                      <w:sz w:val="24"/>
                      <w:szCs w:val="26"/>
                      <w:lang w:val="es-ES"/>
                    </w:rPr>
                    <w:tab/>
                  </w:r>
                  <w:r w:rsidRPr="009D2C0B">
                    <w:rPr>
                      <w:sz w:val="24"/>
                      <w:szCs w:val="26"/>
                      <w:lang w:val="es-ES"/>
                    </w:rPr>
                    <w:tab/>
                  </w:r>
                  <w:r w:rsidRPr="009D2C0B">
                    <w:rPr>
                      <w:sz w:val="24"/>
                      <w:szCs w:val="26"/>
                      <w:lang w:val="es-ES"/>
                    </w:rPr>
                    <w:tab/>
                  </w:r>
                  <w:r w:rsidRPr="009D2C0B">
                    <w:rPr>
                      <w:sz w:val="24"/>
                      <w:szCs w:val="26"/>
                      <w:lang w:val="es-ES"/>
                    </w:rPr>
                    <w:tab/>
                  </w:r>
                  <w:r w:rsidRPr="009D2C0B">
                    <w:rPr>
                      <w:sz w:val="24"/>
                      <w:szCs w:val="26"/>
                      <w:lang w:val="es-ES"/>
                    </w:rPr>
                    <w:tab/>
                  </w:r>
                  <w:r w:rsidRPr="009D2C0B">
                    <w:rPr>
                      <w:sz w:val="24"/>
                      <w:szCs w:val="26"/>
                      <w:lang w:val="es-ES"/>
                    </w:rPr>
                    <w:tab/>
                  </w:r>
                  <w:r w:rsidRPr="009D2C0B">
                    <w:rPr>
                      <w:sz w:val="24"/>
                      <w:szCs w:val="26"/>
                      <w:lang w:val="es-ES"/>
                    </w:rPr>
                    <w:tab/>
                  </w:r>
                  <w:r w:rsidRPr="009D2C0B">
                    <w:rPr>
                      <w:sz w:val="24"/>
                      <w:szCs w:val="26"/>
                      <w:lang w:val="es-ES"/>
                    </w:rPr>
                    <w:tab/>
                  </w:r>
                </w:p>
                <w:p w14:paraId="63FB27F9" w14:textId="77777777" w:rsidR="00F7360E" w:rsidRPr="009D2C0B" w:rsidRDefault="00F7360E" w:rsidP="00627CA3">
                  <w:pPr>
                    <w:rPr>
                      <w:rFonts w:eastAsia="Times New Roman" w:cs="Times New Roman"/>
                      <w:sz w:val="24"/>
                      <w:szCs w:val="24"/>
                      <w:lang w:val="es-ES"/>
                    </w:rPr>
                  </w:pPr>
                </w:p>
                <w:p w14:paraId="35395991" w14:textId="77777777" w:rsidR="00203C47" w:rsidRPr="00D95C16" w:rsidRDefault="00203C47" w:rsidP="00627CA3">
                  <w:pPr>
                    <w:spacing w:before="100" w:beforeAutospacing="1" w:after="100" w:afterAutospacing="1" w:line="240" w:lineRule="auto"/>
                    <w:rPr>
                      <w:color w:val="000000" w:themeColor="text1"/>
                      <w:sz w:val="18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 w:themeColor="text1"/>
                      <w:sz w:val="18"/>
                      <w:szCs w:val="20"/>
                    </w:rPr>
                    <w:t>Isha:</w:t>
                  </w:r>
                  <w:hyperlink r:id="rId14" w:history="1">
                    <w:r>
                      <w:rPr>
                        <w:rStyle w:val="Hyperlink"/>
                        <w:sz w:val="18"/>
                        <w:szCs w:val="20"/>
                      </w:rPr>
                      <w:t>Ready</w:t>
                    </w:r>
                    <w:proofErr w:type="spellEnd"/>
                    <w:r>
                      <w:rPr>
                        <w:rStyle w:val="Hyperlink"/>
                        <w:sz w:val="18"/>
                        <w:szCs w:val="20"/>
                      </w:rPr>
                      <w:t xml:space="preserve"> Set Grad</w:t>
                    </w:r>
                  </w:hyperlink>
                </w:p>
                <w:p w14:paraId="742DEEE8" w14:textId="77777777" w:rsidR="006207D8" w:rsidRPr="009E4AFB" w:rsidRDefault="006207D8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pict w14:anchorId="1631BC9A">
          <v:shape id="_x0000_s1032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449121CB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r w:rsidR="002D51F2">
                    <w:rPr>
                      <w:sz w:val="28"/>
                    </w:rPr>
                    <w:t xml:space="preserve">(logo)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 w:rsidR="0025578F">
        <w:br w:type="page"/>
      </w:r>
    </w:p>
    <w:p w14:paraId="3E9A1E9D" w14:textId="77777777" w:rsidR="001B2141" w:rsidRDefault="00B51C08" w:rsidP="001B2141">
      <w:r>
        <w:lastRenderedPageBreak/>
        <w:pict w14:anchorId="0D1D2B1A">
          <v:shape id="_x0000_s1033" type="#_x0000_t202" style="position:absolute;margin-left:180.85pt;margin-top:5.15pt;width:385.05pt;height:333.4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" filled="f" strokecolor="#d9d9d9">
            <v:textbox>
              <w:txbxContent>
                <w:p w14:paraId="7F0D75CF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p w14:paraId="426D85E1" w14:textId="77777777" w:rsidR="00781C88" w:rsidRPr="00696E04" w:rsidRDefault="00781C88" w:rsidP="0072408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Dhacdada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Qoyska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7EB5CFFE" w14:textId="77777777" w:rsidR="00696E04" w:rsidRPr="009D2C0B" w:rsidRDefault="00696E04" w:rsidP="007240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9D2C0B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p>
                  </w:sdtContent>
                </w:sdt>
                <w:p w14:paraId="1FF93983" w14:textId="77777777" w:rsidR="00781C88" w:rsidRPr="009D2C0B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330B3F0A">
          <v:shape id="Text Box 10" o:spid="_x0000_s1034" type="#_x0000_t202" style="position:absolute;margin-left:.3pt;margin-top:6.1pt;width:172.7pt;height:28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2E3805CC" w14:textId="2A768973" w:rsidR="001B2141" w:rsidRPr="00F45C84" w:rsidRDefault="009D2C0B" w:rsidP="009D2C0B">
                  <w:pPr>
                    <w:widowControl w:val="0"/>
                    <w:jc w:val="center"/>
                    <w:rPr>
                      <w:rFonts w:ascii="Myriad Pro" w:hAnsi="Myriad Pro" w:cs="Arial"/>
                      <w:sz w:val="18"/>
                      <w:szCs w:val="15"/>
                    </w:rPr>
                  </w:pPr>
                  <w:proofErr w:type="spellStart"/>
                  <w:r w:rsidRPr="009D2C0B">
                    <w:rPr>
                      <w:rFonts w:ascii="Myriad Pro" w:hAnsi="Myriad Pro"/>
                      <w:b/>
                      <w:sz w:val="32"/>
                      <w:szCs w:val="15"/>
                    </w:rPr>
                    <w:t>Beneeyaha</w:t>
                  </w:r>
                  <w:proofErr w:type="spellEnd"/>
                  <w:r w:rsidRPr="009D2C0B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</w:t>
                  </w:r>
                  <w:proofErr w:type="spellStart"/>
                  <w:r w:rsidRPr="009D2C0B">
                    <w:rPr>
                      <w:rFonts w:ascii="Myriad Pro" w:hAnsi="Myriad Pro"/>
                      <w:b/>
                      <w:sz w:val="32"/>
                      <w:szCs w:val="15"/>
                    </w:rPr>
                    <w:t>Benta</w:t>
                  </w:r>
                  <w:proofErr w:type="spellEnd"/>
                </w:p>
                <w:p w14:paraId="364337A1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3995345E" w14:textId="77777777" w:rsidR="00671A4B" w:rsidRPr="001B2141" w:rsidRDefault="00B51C08" w:rsidP="001B2141">
      <w:r>
        <w:pict w14:anchorId="517E3E1F">
          <v:shape id="Text Box 9" o:spid="_x0000_s1035" type="#_x0000_t202" style="position:absolute;margin-left:-4.8pt;margin-top:10.1pt;width:185.95pt;height:607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" filled="f" stroked="f" strokeweight=".5pt">
            <v:textbox style="mso-next-textbox:#Text Box 9">
              <w:txbxContent>
                <w:p w14:paraId="3764706E" w14:textId="77777777" w:rsidR="00D95C16" w:rsidRPr="00982128" w:rsidRDefault="00F95852" w:rsidP="00ED47CB">
                  <w:pPr>
                    <w:pStyle w:val="NoSpacing"/>
                    <w:rPr>
                      <w:sz w:val="22"/>
                      <w:szCs w:val="26"/>
                    </w:rPr>
                  </w:pPr>
                  <w:proofErr w:type="spellStart"/>
                  <w:r w:rsidRPr="00982128">
                    <w:rPr>
                      <w:b/>
                      <w:color w:val="EA6312" w:themeColor="accent2"/>
                      <w:sz w:val="22"/>
                      <w:szCs w:val="26"/>
                    </w:rPr>
                    <w:t>SHEEKO:</w:t>
                  </w:r>
                  <w:r w:rsidRPr="00982128">
                    <w:rPr>
                      <w:sz w:val="22"/>
                      <w:szCs w:val="26"/>
                    </w:rPr>
                    <w:t>Buundooyinka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imtixaanka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My Smarter Balanced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waxaa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kaliya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ay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muhiim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ka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yihiin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dugsiga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sare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>.</w:t>
                  </w:r>
                </w:p>
                <w:p w14:paraId="233A05F4" w14:textId="77777777" w:rsidR="00BB2B79" w:rsidRPr="00982128" w:rsidRDefault="00BB2B79" w:rsidP="00ED47CB">
                  <w:pPr>
                    <w:pStyle w:val="NoSpacing"/>
                    <w:rPr>
                      <w:sz w:val="22"/>
                      <w:szCs w:val="26"/>
                    </w:rPr>
                  </w:pPr>
                </w:p>
                <w:p w14:paraId="04031AE4" w14:textId="77777777" w:rsidR="00ED47CB" w:rsidRPr="00982128" w:rsidRDefault="00F95852" w:rsidP="00664937">
                  <w:pPr>
                    <w:pStyle w:val="NoSpacing"/>
                    <w:rPr>
                      <w:sz w:val="22"/>
                      <w:szCs w:val="26"/>
                    </w:rPr>
                  </w:pPr>
                  <w:proofErr w:type="spellStart"/>
                  <w:r w:rsidRPr="00982128">
                    <w:rPr>
                      <w:b/>
                      <w:color w:val="EA6312" w:themeColor="accent2"/>
                      <w:sz w:val="22"/>
                      <w:szCs w:val="26"/>
                    </w:rPr>
                    <w:t>XAQIIQADA</w:t>
                  </w:r>
                  <w:r w:rsidRPr="00982128">
                    <w:rPr>
                      <w:color w:val="EA6312" w:themeColor="accent2"/>
                      <w:sz w:val="22"/>
                      <w:szCs w:val="26"/>
                    </w:rPr>
                    <w:t>:</w:t>
                  </w:r>
                  <w:r w:rsidRPr="00982128">
                    <w:rPr>
                      <w:sz w:val="22"/>
                      <w:szCs w:val="26"/>
                    </w:rPr>
                    <w:t>Buundooyinka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imtixaanka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fasalka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10aad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waxay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kugu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caawiyaan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go’aansashada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koorsooyinka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la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qaadanayo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si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diyaar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loogu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noqdo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kulliyada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oo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waxay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u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sheegaan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kulliyadaha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haddii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aad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diyaar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u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tahay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ama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aadan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u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aheyn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koorsooyinka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heerka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kulliyada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>.</w:t>
                  </w:r>
                </w:p>
                <w:p w14:paraId="062B479E" w14:textId="77777777" w:rsidR="00664937" w:rsidRPr="00982128" w:rsidRDefault="00664937" w:rsidP="00664937">
                  <w:pPr>
                    <w:pStyle w:val="NoSpacing"/>
                    <w:rPr>
                      <w:sz w:val="22"/>
                      <w:szCs w:val="26"/>
                    </w:rPr>
                  </w:pPr>
                </w:p>
                <w:p w14:paraId="45672102" w14:textId="77777777" w:rsidR="00664937" w:rsidRPr="00982128" w:rsidRDefault="00664937" w:rsidP="00664937">
                  <w:pPr>
                    <w:pStyle w:val="NoSpacing"/>
                    <w:rPr>
                      <w:sz w:val="22"/>
                      <w:szCs w:val="26"/>
                    </w:rPr>
                  </w:pPr>
                  <w:proofErr w:type="spellStart"/>
                  <w:r w:rsidRPr="00982128">
                    <w:rPr>
                      <w:sz w:val="22"/>
                      <w:szCs w:val="26"/>
                    </w:rPr>
                    <w:t>Haddii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aad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buundeysid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sadex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ama afar,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kulliyado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badan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uma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baahanayaan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koorsooyinka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saxitaanka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ama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imtixaan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dheeraad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ah ka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hor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inta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aadan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iska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diiwaangelin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xisaabta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heerka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kulliyada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ama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Ingiriiska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>.</w:t>
                  </w:r>
                </w:p>
                <w:p w14:paraId="206A34CD" w14:textId="77777777" w:rsidR="00664937" w:rsidRPr="00982128" w:rsidRDefault="00664937" w:rsidP="00664937">
                  <w:pPr>
                    <w:pStyle w:val="NoSpacing"/>
                    <w:rPr>
                      <w:sz w:val="22"/>
                      <w:szCs w:val="26"/>
                    </w:rPr>
                  </w:pPr>
                </w:p>
                <w:p w14:paraId="2578659B" w14:textId="77777777" w:rsidR="00664937" w:rsidRPr="00982128" w:rsidRDefault="00664937" w:rsidP="00664937">
                  <w:pPr>
                    <w:pStyle w:val="NoSpacing"/>
                    <w:rPr>
                      <w:sz w:val="22"/>
                      <w:szCs w:val="26"/>
                    </w:rPr>
                  </w:pPr>
                  <w:r w:rsidRPr="00982128">
                    <w:rPr>
                      <w:sz w:val="22"/>
                      <w:szCs w:val="26"/>
                    </w:rPr>
                    <w:t xml:space="preserve">La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hubi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kulliyadaha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aad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xiiseyneysid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si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aad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u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ogaatid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haddii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ay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hayaan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sharuudo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2"/>
                      <w:szCs w:val="26"/>
                    </w:rPr>
                    <w:t>dheeraad</w:t>
                  </w:r>
                  <w:proofErr w:type="spellEnd"/>
                  <w:r w:rsidRPr="00982128">
                    <w:rPr>
                      <w:sz w:val="22"/>
                      <w:szCs w:val="26"/>
                    </w:rPr>
                    <w:t xml:space="preserve"> ah.</w:t>
                  </w:r>
                </w:p>
                <w:p w14:paraId="16DEA994" w14:textId="77777777" w:rsidR="00664937" w:rsidRPr="00982128" w:rsidRDefault="00664937" w:rsidP="00664937">
                  <w:pPr>
                    <w:pStyle w:val="NoSpacing"/>
                    <w:rPr>
                      <w:sz w:val="24"/>
                      <w:szCs w:val="28"/>
                    </w:rPr>
                  </w:pPr>
                </w:p>
                <w:p w14:paraId="771C4411" w14:textId="77777777" w:rsidR="00664937" w:rsidRPr="00982128" w:rsidRDefault="00664937" w:rsidP="00664937">
                  <w:pPr>
                    <w:pStyle w:val="NoSpacing"/>
                    <w:rPr>
                      <w:b/>
                      <w:sz w:val="16"/>
                      <w:szCs w:val="20"/>
                    </w:rPr>
                  </w:pPr>
                  <w:proofErr w:type="spellStart"/>
                  <w:r w:rsidRPr="00982128">
                    <w:rPr>
                      <w:sz w:val="24"/>
                      <w:szCs w:val="28"/>
                    </w:rPr>
                    <w:t>Dhammaan</w:t>
                  </w:r>
                  <w:proofErr w:type="spellEnd"/>
                  <w:r w:rsidRPr="00982128">
                    <w:rPr>
                      <w:sz w:val="24"/>
                      <w:szCs w:val="28"/>
                    </w:rPr>
                    <w:t xml:space="preserve"> 34 </w:t>
                  </w:r>
                  <w:proofErr w:type="spellStart"/>
                  <w:r w:rsidRPr="00982128">
                    <w:rPr>
                      <w:sz w:val="24"/>
                      <w:szCs w:val="28"/>
                    </w:rPr>
                    <w:t>ee</w:t>
                  </w:r>
                  <w:proofErr w:type="spellEnd"/>
                  <w:r w:rsidRPr="00982128">
                    <w:rPr>
                      <w:sz w:val="24"/>
                      <w:szCs w:val="28"/>
                    </w:rPr>
                    <w:t xml:space="preserve"> </w:t>
                  </w:r>
                  <w:hyperlink r:id="rId15" w:tgtFrame="_blank" w:history="1">
                    <w:proofErr w:type="spellStart"/>
                    <w:r w:rsidRPr="00982128">
                      <w:rPr>
                        <w:rStyle w:val="Hyperlink"/>
                        <w:sz w:val="24"/>
                        <w:szCs w:val="28"/>
                      </w:rPr>
                      <w:t>kulliyadaha</w:t>
                    </w:r>
                    <w:proofErr w:type="spellEnd"/>
                    <w:r w:rsidRPr="00982128">
                      <w:rPr>
                        <w:rStyle w:val="Hyperlink"/>
                        <w:sz w:val="24"/>
                        <w:szCs w:val="28"/>
                      </w:rPr>
                      <w:t xml:space="preserve"> </w:t>
                    </w:r>
                    <w:proofErr w:type="spellStart"/>
                    <w:r w:rsidRPr="00982128">
                      <w:rPr>
                        <w:rStyle w:val="Hyperlink"/>
                        <w:sz w:val="24"/>
                        <w:szCs w:val="28"/>
                      </w:rPr>
                      <w:t>farsamada</w:t>
                    </w:r>
                    <w:proofErr w:type="spellEnd"/>
                    <w:r w:rsidRPr="00982128">
                      <w:rPr>
                        <w:rStyle w:val="Hyperlink"/>
                        <w:sz w:val="24"/>
                        <w:szCs w:val="28"/>
                      </w:rPr>
                      <w:t xml:space="preserve"> </w:t>
                    </w:r>
                    <w:proofErr w:type="spellStart"/>
                    <w:r w:rsidRPr="00982128">
                      <w:rPr>
                        <w:rStyle w:val="Hyperlink"/>
                        <w:sz w:val="24"/>
                        <w:szCs w:val="28"/>
                      </w:rPr>
                      <w:t>iyo</w:t>
                    </w:r>
                    <w:proofErr w:type="spellEnd"/>
                    <w:r w:rsidRPr="00982128">
                      <w:rPr>
                        <w:rStyle w:val="Hyperlink"/>
                        <w:sz w:val="24"/>
                        <w:szCs w:val="28"/>
                      </w:rPr>
                      <w:t xml:space="preserve"> </w:t>
                    </w:r>
                    <w:proofErr w:type="spellStart"/>
                    <w:r w:rsidRPr="00982128">
                      <w:rPr>
                        <w:rStyle w:val="Hyperlink"/>
                        <w:sz w:val="24"/>
                        <w:szCs w:val="28"/>
                      </w:rPr>
                      <w:t>bulshada</w:t>
                    </w:r>
                    <w:proofErr w:type="spellEnd"/>
                    <w:r w:rsidRPr="00982128">
                      <w:rPr>
                        <w:rStyle w:val="Hyperlink"/>
                        <w:sz w:val="24"/>
                        <w:szCs w:val="28"/>
                      </w:rPr>
                      <w:t xml:space="preserve"> </w:t>
                    </w:r>
                    <w:proofErr w:type="spellStart"/>
                    <w:r w:rsidRPr="00982128">
                      <w:rPr>
                        <w:rStyle w:val="Hyperlink"/>
                        <w:sz w:val="24"/>
                        <w:szCs w:val="28"/>
                      </w:rPr>
                      <w:t>dadweynaha</w:t>
                    </w:r>
                    <w:proofErr w:type="spellEnd"/>
                  </w:hyperlink>
                  <w:r w:rsidRPr="00982128">
                    <w:rPr>
                      <w:sz w:val="24"/>
                      <w:szCs w:val="28"/>
                    </w:rPr>
                    <w:t xml:space="preserve"> Washington, </w:t>
                  </w:r>
                  <w:proofErr w:type="spellStart"/>
                  <w:r w:rsidRPr="00982128">
                    <w:rPr>
                      <w:sz w:val="24"/>
                      <w:szCs w:val="28"/>
                    </w:rPr>
                    <w:t>dhammaan</w:t>
                  </w:r>
                  <w:proofErr w:type="spellEnd"/>
                  <w:r w:rsidRPr="00982128">
                    <w:rPr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982128">
                    <w:rPr>
                      <w:sz w:val="24"/>
                      <w:szCs w:val="28"/>
                    </w:rPr>
                    <w:t>lixda</w:t>
                  </w:r>
                  <w:proofErr w:type="spellEnd"/>
                  <w:r w:rsidRPr="00982128">
                    <w:rPr>
                      <w:sz w:val="24"/>
                      <w:szCs w:val="28"/>
                    </w:rPr>
                    <w:t xml:space="preserve"> </w:t>
                  </w:r>
                  <w:hyperlink r:id="rId16" w:tgtFrame="_blank" w:history="1">
                    <w:proofErr w:type="spellStart"/>
                    <w:r w:rsidRPr="00982128">
                      <w:rPr>
                        <w:rStyle w:val="Hyperlink"/>
                        <w:sz w:val="24"/>
                        <w:szCs w:val="28"/>
                      </w:rPr>
                      <w:t>machadyada</w:t>
                    </w:r>
                    <w:proofErr w:type="spellEnd"/>
                    <w:r w:rsidRPr="00982128">
                      <w:rPr>
                        <w:rStyle w:val="Hyperlink"/>
                        <w:sz w:val="24"/>
                        <w:szCs w:val="28"/>
                      </w:rPr>
                      <w:t xml:space="preserve"> </w:t>
                    </w:r>
                    <w:proofErr w:type="spellStart"/>
                    <w:r w:rsidRPr="00982128">
                      <w:rPr>
                        <w:rStyle w:val="Hyperlink"/>
                        <w:sz w:val="24"/>
                        <w:szCs w:val="28"/>
                      </w:rPr>
                      <w:t>waxbarashada</w:t>
                    </w:r>
                    <w:proofErr w:type="spellEnd"/>
                    <w:r w:rsidRPr="00982128">
                      <w:rPr>
                        <w:rStyle w:val="Hyperlink"/>
                        <w:sz w:val="24"/>
                        <w:szCs w:val="28"/>
                      </w:rPr>
                      <w:t xml:space="preserve"> </w:t>
                    </w:r>
                    <w:proofErr w:type="spellStart"/>
                    <w:r w:rsidRPr="00982128">
                      <w:rPr>
                        <w:rStyle w:val="Hyperlink"/>
                        <w:sz w:val="24"/>
                        <w:szCs w:val="28"/>
                      </w:rPr>
                      <w:t>sare</w:t>
                    </w:r>
                    <w:proofErr w:type="spellEnd"/>
                    <w:r w:rsidRPr="00982128">
                      <w:rPr>
                        <w:rStyle w:val="Hyperlink"/>
                        <w:sz w:val="24"/>
                        <w:szCs w:val="28"/>
                      </w:rPr>
                      <w:t xml:space="preserve"> </w:t>
                    </w:r>
                    <w:proofErr w:type="spellStart"/>
                    <w:r w:rsidRPr="00982128">
                      <w:rPr>
                        <w:rStyle w:val="Hyperlink"/>
                        <w:sz w:val="24"/>
                        <w:szCs w:val="28"/>
                      </w:rPr>
                      <w:t>ee</w:t>
                    </w:r>
                    <w:proofErr w:type="spellEnd"/>
                    <w:r w:rsidRPr="00982128">
                      <w:rPr>
                        <w:rStyle w:val="Hyperlink"/>
                        <w:sz w:val="24"/>
                        <w:szCs w:val="28"/>
                      </w:rPr>
                      <w:t xml:space="preserve"> </w:t>
                    </w:r>
                    <w:proofErr w:type="spellStart"/>
                    <w:r w:rsidRPr="00982128">
                      <w:rPr>
                        <w:rStyle w:val="Hyperlink"/>
                        <w:sz w:val="24"/>
                        <w:szCs w:val="28"/>
                      </w:rPr>
                      <w:t>bulshada</w:t>
                    </w:r>
                    <w:proofErr w:type="spellEnd"/>
                  </w:hyperlink>
                  <w:r w:rsidRPr="00982128">
                    <w:rPr>
                      <w:sz w:val="24"/>
                      <w:szCs w:val="28"/>
                    </w:rPr>
                    <w:t xml:space="preserve">, </w:t>
                  </w:r>
                  <w:proofErr w:type="spellStart"/>
                  <w:r w:rsidRPr="00982128">
                    <w:rPr>
                      <w:sz w:val="24"/>
                      <w:szCs w:val="28"/>
                    </w:rPr>
                    <w:t>iyo</w:t>
                  </w:r>
                  <w:proofErr w:type="spellEnd"/>
                  <w:r w:rsidRPr="00982128">
                    <w:rPr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982128">
                    <w:rPr>
                      <w:sz w:val="24"/>
                      <w:szCs w:val="28"/>
                    </w:rPr>
                    <w:t>sagaal</w:t>
                  </w:r>
                  <w:proofErr w:type="spellEnd"/>
                  <w:r w:rsidRPr="00982128">
                    <w:rPr>
                      <w:sz w:val="24"/>
                      <w:szCs w:val="28"/>
                    </w:rPr>
                    <w:t xml:space="preserve"> </w:t>
                  </w:r>
                  <w:hyperlink r:id="rId17" w:tgtFrame="_blank" w:history="1">
                    <w:proofErr w:type="spellStart"/>
                    <w:r w:rsidRPr="00982128">
                      <w:rPr>
                        <w:rStyle w:val="Hyperlink"/>
                        <w:sz w:val="24"/>
                        <w:szCs w:val="28"/>
                      </w:rPr>
                      <w:t>kulliyadaha</w:t>
                    </w:r>
                    <w:proofErr w:type="spellEnd"/>
                    <w:r w:rsidRPr="00982128">
                      <w:rPr>
                        <w:rStyle w:val="Hyperlink"/>
                        <w:sz w:val="24"/>
                        <w:szCs w:val="28"/>
                      </w:rPr>
                      <w:t xml:space="preserve"> </w:t>
                    </w:r>
                    <w:proofErr w:type="spellStart"/>
                    <w:r w:rsidRPr="00982128">
                      <w:rPr>
                        <w:rStyle w:val="Hyperlink"/>
                        <w:sz w:val="24"/>
                        <w:szCs w:val="28"/>
                      </w:rPr>
                      <w:t>gaarka</w:t>
                    </w:r>
                    <w:proofErr w:type="spellEnd"/>
                    <w:r w:rsidRPr="00982128">
                      <w:rPr>
                        <w:rStyle w:val="Hyperlink"/>
                        <w:sz w:val="24"/>
                        <w:szCs w:val="28"/>
                      </w:rPr>
                      <w:t xml:space="preserve"> </w:t>
                    </w:r>
                    <w:proofErr w:type="spellStart"/>
                    <w:r w:rsidRPr="00982128">
                      <w:rPr>
                        <w:rStyle w:val="Hyperlink"/>
                        <w:sz w:val="24"/>
                        <w:szCs w:val="28"/>
                      </w:rPr>
                      <w:t>madaxa</w:t>
                    </w:r>
                    <w:proofErr w:type="spellEnd"/>
                    <w:r w:rsidRPr="00982128">
                      <w:rPr>
                        <w:rStyle w:val="Hyperlink"/>
                        <w:sz w:val="24"/>
                        <w:szCs w:val="28"/>
                      </w:rPr>
                      <w:t xml:space="preserve"> </w:t>
                    </w:r>
                    <w:proofErr w:type="spellStart"/>
                    <w:r w:rsidRPr="00982128">
                      <w:rPr>
                        <w:rStyle w:val="Hyperlink"/>
                        <w:sz w:val="24"/>
                        <w:szCs w:val="28"/>
                      </w:rPr>
                      <w:t>banaan</w:t>
                    </w:r>
                    <w:proofErr w:type="spellEnd"/>
                  </w:hyperlink>
                  <w:r w:rsidRPr="00982128">
                    <w:rPr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982128">
                    <w:rPr>
                      <w:sz w:val="24"/>
                      <w:szCs w:val="28"/>
                    </w:rPr>
                    <w:t>waxay</w:t>
                  </w:r>
                  <w:proofErr w:type="spellEnd"/>
                  <w:r w:rsidRPr="00982128">
                    <w:rPr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982128">
                    <w:rPr>
                      <w:sz w:val="24"/>
                      <w:szCs w:val="28"/>
                    </w:rPr>
                    <w:t>isku</w:t>
                  </w:r>
                  <w:proofErr w:type="spellEnd"/>
                  <w:r w:rsidRPr="00982128">
                    <w:rPr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982128">
                    <w:rPr>
                      <w:sz w:val="20"/>
                      <w:szCs w:val="28"/>
                    </w:rPr>
                    <w:t>raac</w:t>
                  </w:r>
                  <w:r w:rsidRPr="00982128">
                    <w:rPr>
                      <w:sz w:val="24"/>
                      <w:szCs w:val="28"/>
                    </w:rPr>
                    <w:t>een</w:t>
                  </w:r>
                  <w:proofErr w:type="spellEnd"/>
                  <w:r w:rsidRPr="00982128">
                    <w:rPr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982128">
                    <w:rPr>
                      <w:sz w:val="24"/>
                      <w:szCs w:val="28"/>
                    </w:rPr>
                    <w:t>inay</w:t>
                  </w:r>
                  <w:proofErr w:type="spellEnd"/>
                  <w:r w:rsidRPr="00982128">
                    <w:rPr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982128">
                    <w:rPr>
                      <w:sz w:val="24"/>
                      <w:szCs w:val="28"/>
                    </w:rPr>
                    <w:t>tixgeliyaan</w:t>
                  </w:r>
                  <w:proofErr w:type="spellEnd"/>
                  <w:r w:rsidRPr="00982128">
                    <w:rPr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982128">
                    <w:rPr>
                      <w:sz w:val="24"/>
                      <w:szCs w:val="28"/>
                    </w:rPr>
                    <w:t>buundooyinka</w:t>
                  </w:r>
                  <w:proofErr w:type="spellEnd"/>
                  <w:r w:rsidRPr="00982128">
                    <w:rPr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982128">
                    <w:rPr>
                      <w:sz w:val="24"/>
                      <w:szCs w:val="28"/>
                    </w:rPr>
                    <w:t>imtixaanka</w:t>
                  </w:r>
                  <w:proofErr w:type="spellEnd"/>
                  <w:r w:rsidRPr="00982128">
                    <w:rPr>
                      <w:sz w:val="24"/>
                      <w:szCs w:val="28"/>
                    </w:rPr>
                    <w:t xml:space="preserve"> Smarter Balanced </w:t>
                  </w:r>
                  <w:proofErr w:type="spellStart"/>
                  <w:r w:rsidRPr="00982128">
                    <w:rPr>
                      <w:sz w:val="24"/>
                      <w:szCs w:val="28"/>
                    </w:rPr>
                    <w:t>markii</w:t>
                  </w:r>
                  <w:proofErr w:type="spellEnd"/>
                  <w:r w:rsidRPr="00982128">
                    <w:rPr>
                      <w:sz w:val="24"/>
                      <w:szCs w:val="28"/>
                    </w:rPr>
                    <w:t xml:space="preserve"> ay </w:t>
                  </w:r>
                  <w:proofErr w:type="spellStart"/>
                  <w:r w:rsidRPr="00982128">
                    <w:rPr>
                      <w:sz w:val="24"/>
                      <w:szCs w:val="28"/>
                    </w:rPr>
                    <w:t>go’aansanayaan</w:t>
                  </w:r>
                  <w:proofErr w:type="spellEnd"/>
                  <w:r w:rsidRPr="00982128">
                    <w:rPr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982128">
                    <w:rPr>
                      <w:sz w:val="24"/>
                      <w:szCs w:val="28"/>
                    </w:rPr>
                    <w:t>haddii</w:t>
                  </w:r>
                  <w:proofErr w:type="spellEnd"/>
                  <w:r w:rsidRPr="00982128">
                    <w:rPr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982128">
                    <w:rPr>
                      <w:sz w:val="24"/>
                      <w:szCs w:val="28"/>
                    </w:rPr>
                    <w:t>ardayda</w:t>
                  </w:r>
                  <w:proofErr w:type="spellEnd"/>
                  <w:r w:rsidRPr="00982128">
                    <w:rPr>
                      <w:sz w:val="24"/>
                      <w:szCs w:val="28"/>
                    </w:rPr>
                    <w:t xml:space="preserve"> u </w:t>
                  </w:r>
                  <w:proofErr w:type="spellStart"/>
                  <w:r w:rsidRPr="00982128">
                    <w:rPr>
                      <w:sz w:val="24"/>
                      <w:szCs w:val="28"/>
                    </w:rPr>
                    <w:t>baahantahay</w:t>
                  </w:r>
                  <w:proofErr w:type="spellEnd"/>
                  <w:r w:rsidRPr="00982128">
                    <w:rPr>
                      <w:sz w:val="24"/>
                      <w:szCs w:val="28"/>
                    </w:rPr>
                    <w:t xml:space="preserve"> ama u </w:t>
                  </w:r>
                  <w:proofErr w:type="spellStart"/>
                  <w:r w:rsidRPr="00982128">
                    <w:rPr>
                      <w:sz w:val="24"/>
                      <w:szCs w:val="28"/>
                    </w:rPr>
                    <w:t>baahneyn</w:t>
                  </w:r>
                  <w:proofErr w:type="spellEnd"/>
                  <w:r w:rsidRPr="00982128">
                    <w:rPr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982128">
                    <w:rPr>
                      <w:sz w:val="24"/>
                      <w:szCs w:val="28"/>
                    </w:rPr>
                    <w:t>inay</w:t>
                  </w:r>
                  <w:proofErr w:type="spellEnd"/>
                  <w:r w:rsidRPr="00982128">
                    <w:rPr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982128">
                    <w:rPr>
                      <w:sz w:val="24"/>
                      <w:szCs w:val="28"/>
                    </w:rPr>
                    <w:t>qaataan</w:t>
                  </w:r>
                  <w:proofErr w:type="spellEnd"/>
                  <w:r w:rsidRPr="00982128">
                    <w:rPr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982128">
                    <w:rPr>
                      <w:sz w:val="24"/>
                      <w:szCs w:val="28"/>
                    </w:rPr>
                    <w:t>koorsooyinka</w:t>
                  </w:r>
                  <w:proofErr w:type="spellEnd"/>
                  <w:r w:rsidRPr="00982128">
                    <w:rPr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982128">
                    <w:rPr>
                      <w:sz w:val="24"/>
                      <w:szCs w:val="28"/>
                    </w:rPr>
                    <w:t>kulliyada</w:t>
                  </w:r>
                  <w:proofErr w:type="spellEnd"/>
                  <w:r w:rsidRPr="00982128">
                    <w:rPr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982128">
                    <w:rPr>
                      <w:sz w:val="24"/>
                      <w:szCs w:val="28"/>
                    </w:rPr>
                    <w:t>hore</w:t>
                  </w:r>
                  <w:proofErr w:type="spellEnd"/>
                  <w:r w:rsidRPr="00982128">
                    <w:rPr>
                      <w:sz w:val="24"/>
                      <w:szCs w:val="28"/>
                    </w:rPr>
                    <w:t xml:space="preserve"> (</w:t>
                  </w:r>
                  <w:proofErr w:type="spellStart"/>
                  <w:r w:rsidRPr="00982128">
                    <w:rPr>
                      <w:sz w:val="24"/>
                      <w:szCs w:val="28"/>
                    </w:rPr>
                    <w:t>saxitaanka</w:t>
                  </w:r>
                  <w:proofErr w:type="spellEnd"/>
                  <w:r w:rsidRPr="00982128">
                    <w:rPr>
                      <w:sz w:val="24"/>
                      <w:szCs w:val="28"/>
                    </w:rPr>
                    <w:t>).</w:t>
                  </w:r>
                </w:p>
                <w:p w14:paraId="126C2DF3" w14:textId="77777777" w:rsidR="00745E8D" w:rsidRPr="00745E8D" w:rsidRDefault="00745E8D" w:rsidP="00ED47CB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pict w14:anchorId="7321FCC8">
          <v:shape id="_x0000_s1036" type="#_x0000_t202" style="position:absolute;margin-left:181.35pt;margin-top:345.3pt;width:387.55pt;height:265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" fillcolor="#e1eee8 [663]" stroked="f">
            <v:textbox style="mso-next-textbox:#_x0000_s1036">
              <w:txbxContent>
                <w:p w14:paraId="2E12D4CE" w14:textId="77777777" w:rsidR="001B2141" w:rsidRPr="00982128" w:rsidRDefault="00BF154F" w:rsidP="003B2109">
                  <w:pPr>
                    <w:pStyle w:val="NoSpacing"/>
                    <w:rPr>
                      <w:rFonts w:ascii="Myriad Pro" w:hAnsi="Myriad Pro"/>
                      <w:sz w:val="28"/>
                    </w:rPr>
                  </w:pPr>
                  <w:proofErr w:type="spellStart"/>
                  <w:r w:rsidRPr="00982128">
                    <w:rPr>
                      <w:rFonts w:ascii="Myriad Pro" w:hAnsi="Myriad Pro"/>
                      <w:b/>
                      <w:sz w:val="28"/>
                    </w:rPr>
                    <w:t>Liiska</w:t>
                  </w:r>
                  <w:proofErr w:type="spellEnd"/>
                  <w:r w:rsidRPr="00982128">
                    <w:rPr>
                      <w:rFonts w:ascii="Myriad Pro" w:hAnsi="Myriad Pro"/>
                      <w:b/>
                      <w:sz w:val="28"/>
                    </w:rPr>
                    <w:t xml:space="preserve"> </w:t>
                  </w:r>
                  <w:proofErr w:type="spellStart"/>
                  <w:r w:rsidRPr="00982128">
                    <w:rPr>
                      <w:rFonts w:ascii="Myriad Pro" w:hAnsi="Myriad Pro"/>
                      <w:b/>
                      <w:sz w:val="28"/>
                    </w:rPr>
                    <w:t>Warbixinta</w:t>
                  </w:r>
                  <w:proofErr w:type="spellEnd"/>
                  <w:r w:rsidRPr="00982128">
                    <w:rPr>
                      <w:rFonts w:ascii="Myriad Pro" w:hAnsi="Myriad Pro"/>
                      <w:b/>
                      <w:sz w:val="28"/>
                    </w:rPr>
                    <w:t xml:space="preserve"> </w:t>
                  </w:r>
                  <w:proofErr w:type="spellStart"/>
                  <w:r w:rsidRPr="00982128">
                    <w:rPr>
                      <w:rFonts w:ascii="Myriad Pro" w:hAnsi="Myriad Pro"/>
                      <w:b/>
                      <w:sz w:val="28"/>
                    </w:rPr>
                    <w:t>ardayga</w:t>
                  </w:r>
                  <w:proofErr w:type="spellEnd"/>
                </w:p>
                <w:p w14:paraId="237A9D82" w14:textId="77777777" w:rsidR="00D64E47" w:rsidRPr="00982128" w:rsidRDefault="00864EB9" w:rsidP="00FA7F66">
                  <w:pPr>
                    <w:pStyle w:val="NoSpacing"/>
                    <w:numPr>
                      <w:ilvl w:val="0"/>
                      <w:numId w:val="15"/>
                    </w:numPr>
                    <w:rPr>
                      <w:sz w:val="20"/>
                      <w:szCs w:val="26"/>
                    </w:rPr>
                  </w:pPr>
                  <w:proofErr w:type="spellStart"/>
                  <w:r w:rsidRPr="00982128">
                    <w:rPr>
                      <w:b/>
                      <w:sz w:val="20"/>
                      <w:szCs w:val="26"/>
                    </w:rPr>
                    <w:t>Dooro</w:t>
                  </w:r>
                  <w:proofErr w:type="spellEnd"/>
                  <w:r w:rsidRPr="00982128">
                    <w:rPr>
                      <w:b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b/>
                      <w:sz w:val="20"/>
                      <w:szCs w:val="26"/>
                    </w:rPr>
                    <w:t>shaqo</w:t>
                  </w:r>
                  <w:proofErr w:type="spellEnd"/>
                  <w:r w:rsidRPr="00982128">
                    <w:rPr>
                      <w:b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b/>
                      <w:sz w:val="20"/>
                      <w:szCs w:val="26"/>
                    </w:rPr>
                    <w:t>hal</w:t>
                  </w:r>
                  <w:proofErr w:type="spellEnd"/>
                  <w:r w:rsidRPr="00982128">
                    <w:rPr>
                      <w:b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b/>
                      <w:sz w:val="20"/>
                      <w:szCs w:val="26"/>
                    </w:rPr>
                    <w:t>suurtogal</w:t>
                  </w:r>
                  <w:proofErr w:type="spellEnd"/>
                  <w:r w:rsidRPr="00982128">
                    <w:rPr>
                      <w:b/>
                      <w:sz w:val="20"/>
                      <w:szCs w:val="26"/>
                    </w:rPr>
                    <w:t xml:space="preserve"> ah </w:t>
                  </w:r>
                  <w:proofErr w:type="spellStart"/>
                  <w:r w:rsidRPr="00982128">
                    <w:rPr>
                      <w:b/>
                      <w:sz w:val="20"/>
                      <w:szCs w:val="26"/>
                    </w:rPr>
                    <w:t>oo</w:t>
                  </w:r>
                  <w:proofErr w:type="spellEnd"/>
                  <w:r w:rsidRPr="00982128">
                    <w:rPr>
                      <w:b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b/>
                      <w:sz w:val="20"/>
                      <w:szCs w:val="26"/>
                    </w:rPr>
                    <w:t>aqoonso</w:t>
                  </w:r>
                  <w:proofErr w:type="spellEnd"/>
                  <w:r w:rsidRPr="00982128">
                    <w:rPr>
                      <w:b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b/>
                      <w:sz w:val="20"/>
                      <w:szCs w:val="26"/>
                    </w:rPr>
                    <w:t>wadada</w:t>
                  </w:r>
                  <w:proofErr w:type="spellEnd"/>
                  <w:r w:rsidRPr="00982128">
                    <w:rPr>
                      <w:b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b/>
                      <w:sz w:val="20"/>
                      <w:szCs w:val="26"/>
                    </w:rPr>
                    <w:t>waxbarashada</w:t>
                  </w:r>
                  <w:proofErr w:type="spellEnd"/>
                  <w:r w:rsidRPr="00982128">
                    <w:rPr>
                      <w:b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b/>
                      <w:sz w:val="20"/>
                      <w:szCs w:val="26"/>
                    </w:rPr>
                    <w:t>dugsiga</w:t>
                  </w:r>
                  <w:proofErr w:type="spellEnd"/>
                  <w:r w:rsidRPr="00982128">
                    <w:rPr>
                      <w:b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b/>
                      <w:sz w:val="20"/>
                      <w:szCs w:val="26"/>
                    </w:rPr>
                    <w:t>sare</w:t>
                  </w:r>
                  <w:proofErr w:type="spellEnd"/>
                  <w:r w:rsidRPr="00982128">
                    <w:rPr>
                      <w:b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b/>
                      <w:sz w:val="20"/>
                      <w:szCs w:val="26"/>
                    </w:rPr>
                    <w:t>dhaafsan</w:t>
                  </w:r>
                  <w:proofErr w:type="spellEnd"/>
                  <w:r w:rsidRPr="00982128">
                    <w:rPr>
                      <w:b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b/>
                      <w:sz w:val="20"/>
                      <w:szCs w:val="26"/>
                    </w:rPr>
                    <w:t>ee</w:t>
                  </w:r>
                  <w:proofErr w:type="spellEnd"/>
                  <w:r w:rsidRPr="00982128">
                    <w:rPr>
                      <w:b/>
                      <w:sz w:val="20"/>
                      <w:szCs w:val="26"/>
                    </w:rPr>
                    <w:t xml:space="preserve"> loo </w:t>
                  </w:r>
                  <w:proofErr w:type="spellStart"/>
                  <w:r w:rsidRPr="00982128">
                    <w:rPr>
                      <w:b/>
                      <w:sz w:val="20"/>
                      <w:szCs w:val="26"/>
                    </w:rPr>
                    <w:t>baahanyahay</w:t>
                  </w:r>
                  <w:proofErr w:type="spellEnd"/>
                  <w:r w:rsidRPr="00982128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0"/>
                      <w:szCs w:val="26"/>
                    </w:rPr>
                    <w:t>iyo</w:t>
                  </w:r>
                  <w:proofErr w:type="spellEnd"/>
                  <w:r w:rsidRPr="00982128">
                    <w:rPr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sz w:val="20"/>
                      <w:szCs w:val="26"/>
                    </w:rPr>
                    <w:t>shahaadooyinka</w:t>
                  </w:r>
                  <w:proofErr w:type="spellEnd"/>
                  <w:r w:rsidRPr="00982128">
                    <w:rPr>
                      <w:sz w:val="20"/>
                      <w:szCs w:val="26"/>
                    </w:rPr>
                    <w:t>.</w:t>
                  </w:r>
                </w:p>
                <w:p w14:paraId="31F94052" w14:textId="77777777" w:rsidR="00864EB9" w:rsidRPr="00982128" w:rsidRDefault="00864EB9" w:rsidP="00FA7F66">
                  <w:pPr>
                    <w:pStyle w:val="NoSpacing"/>
                    <w:numPr>
                      <w:ilvl w:val="0"/>
                      <w:numId w:val="15"/>
                    </w:numPr>
                    <w:rPr>
                      <w:rFonts w:ascii="Trebuchet MS" w:hAnsi="Trebuchet MS"/>
                      <w:sz w:val="20"/>
                      <w:szCs w:val="26"/>
                    </w:rPr>
                  </w:pPr>
                  <w:proofErr w:type="spellStart"/>
                  <w:r w:rsidRPr="00982128">
                    <w:rPr>
                      <w:rFonts w:ascii="Trebuchet MS" w:hAnsi="Trebuchet MS"/>
                      <w:b/>
                      <w:sz w:val="20"/>
                      <w:szCs w:val="26"/>
                    </w:rPr>
                    <w:t>Raadi</w:t>
                  </w:r>
                  <w:proofErr w:type="spellEnd"/>
                  <w:r w:rsidRPr="00982128">
                    <w:rPr>
                      <w:rFonts w:ascii="Trebuchet MS" w:hAnsi="Trebuchet MS"/>
                      <w:b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b/>
                      <w:sz w:val="20"/>
                      <w:szCs w:val="26"/>
                    </w:rPr>
                    <w:t>waxyaabaha</w:t>
                  </w:r>
                  <w:proofErr w:type="spellEnd"/>
                  <w:r w:rsidRPr="00982128">
                    <w:rPr>
                      <w:rFonts w:ascii="Trebuchet MS" w:hAnsi="Trebuchet MS"/>
                      <w:b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b/>
                      <w:sz w:val="20"/>
                      <w:szCs w:val="26"/>
                    </w:rPr>
                    <w:t>ugu</w:t>
                  </w:r>
                  <w:proofErr w:type="spellEnd"/>
                  <w:r w:rsidRPr="00982128">
                    <w:rPr>
                      <w:rFonts w:ascii="Trebuchet MS" w:hAnsi="Trebuchet MS"/>
                      <w:b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b/>
                      <w:sz w:val="20"/>
                      <w:szCs w:val="26"/>
                    </w:rPr>
                    <w:t>weyn</w:t>
                  </w:r>
                  <w:proofErr w:type="spellEnd"/>
                  <w:r w:rsidRPr="00982128">
                    <w:rPr>
                      <w:rFonts w:ascii="Trebuchet MS" w:hAnsi="Trebuchet MS"/>
                      <w:b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b/>
                      <w:sz w:val="20"/>
                      <w:szCs w:val="26"/>
                    </w:rPr>
                    <w:t>oo</w:t>
                  </w:r>
                  <w:proofErr w:type="spellEnd"/>
                  <w:r w:rsidRPr="00982128">
                    <w:rPr>
                      <w:rFonts w:ascii="Trebuchet MS" w:hAnsi="Trebuchet MS"/>
                      <w:b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b/>
                      <w:sz w:val="20"/>
                      <w:szCs w:val="26"/>
                    </w:rPr>
                    <w:t>aad</w:t>
                  </w:r>
                  <w:proofErr w:type="spellEnd"/>
                  <w:r w:rsidRPr="00982128">
                    <w:rPr>
                      <w:rFonts w:ascii="Trebuchet MS" w:hAnsi="Trebuchet MS"/>
                      <w:b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b/>
                      <w:sz w:val="20"/>
                      <w:szCs w:val="26"/>
                    </w:rPr>
                    <w:t>ugu</w:t>
                  </w:r>
                  <w:proofErr w:type="spellEnd"/>
                  <w:r w:rsidRPr="00982128">
                    <w:rPr>
                      <w:rFonts w:ascii="Trebuchet MS" w:hAnsi="Trebuchet MS"/>
                      <w:b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b/>
                      <w:sz w:val="20"/>
                      <w:szCs w:val="26"/>
                    </w:rPr>
                    <w:t>haboonaan</w:t>
                  </w:r>
                  <w:proofErr w:type="spellEnd"/>
                  <w:r w:rsidRPr="00982128">
                    <w:rPr>
                      <w:rFonts w:ascii="Trebuchet MS" w:hAnsi="Trebuchet MS"/>
                      <w:b/>
                      <w:sz w:val="20"/>
                      <w:szCs w:val="26"/>
                    </w:rPr>
                    <w:t xml:space="preserve"> karo </w:t>
                  </w:r>
                  <w:proofErr w:type="spellStart"/>
                  <w:r w:rsidRPr="00982128">
                    <w:rPr>
                      <w:rFonts w:ascii="Trebuchet MS" w:hAnsi="Trebuchet MS"/>
                      <w:b/>
                      <w:sz w:val="20"/>
                      <w:szCs w:val="26"/>
                    </w:rPr>
                    <w:t>xiisahaaga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iyo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hadafyada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ku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saleysan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natiijooyinkaaga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ee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Waaxda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Mareykanka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ee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hyperlink r:id="rId18" w:tgtFrame="_blank" w:history="1">
                    <w:proofErr w:type="spellStart"/>
                    <w:r w:rsidRPr="00982128">
                      <w:rPr>
                        <w:rStyle w:val="Hyperlink"/>
                        <w:rFonts w:ascii="Trebuchet MS" w:hAnsi="Trebuchet MS"/>
                        <w:sz w:val="20"/>
                        <w:szCs w:val="26"/>
                      </w:rPr>
                      <w:t>shaqo</w:t>
                    </w:r>
                    <w:proofErr w:type="spellEnd"/>
                    <w:r w:rsidRPr="00982128">
                      <w:rPr>
                        <w:rStyle w:val="Hyperlink"/>
                        <w:rFonts w:ascii="Trebuchet MS" w:hAnsi="Trebuchet MS"/>
                        <w:sz w:val="20"/>
                        <w:szCs w:val="26"/>
                      </w:rPr>
                      <w:t xml:space="preserve"> </w:t>
                    </w:r>
                    <w:proofErr w:type="spellStart"/>
                    <w:r w:rsidRPr="00982128">
                      <w:rPr>
                        <w:rStyle w:val="Hyperlink"/>
                        <w:rFonts w:ascii="Trebuchet MS" w:hAnsi="Trebuchet MS"/>
                        <w:sz w:val="20"/>
                        <w:szCs w:val="26"/>
                      </w:rPr>
                      <w:t>raadinta</w:t>
                    </w:r>
                    <w:proofErr w:type="spellEnd"/>
                  </w:hyperlink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Shaqada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.</w:t>
                  </w:r>
                </w:p>
                <w:p w14:paraId="42255731" w14:textId="77777777" w:rsidR="00FA7F66" w:rsidRPr="00982128" w:rsidRDefault="00FA7F66" w:rsidP="00300075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  <w:p w14:paraId="2D8EBEA1" w14:textId="77777777" w:rsidR="00854BA0" w:rsidRPr="00982128" w:rsidRDefault="00854BA0" w:rsidP="00300075">
                  <w:pPr>
                    <w:spacing w:after="0" w:line="520" w:lineRule="exact"/>
                    <w:rPr>
                      <w:rFonts w:ascii="Myriad Pro" w:hAnsi="Myriad Pro"/>
                      <w:b/>
                      <w:sz w:val="28"/>
                    </w:rPr>
                  </w:pPr>
                  <w:proofErr w:type="spellStart"/>
                  <w:r w:rsidRPr="00982128">
                    <w:rPr>
                      <w:rFonts w:ascii="Myriad Pro" w:hAnsi="Myriad Pro"/>
                      <w:b/>
                      <w:sz w:val="28"/>
                    </w:rPr>
                    <w:t>Liiska</w:t>
                  </w:r>
                  <w:proofErr w:type="spellEnd"/>
                  <w:r w:rsidRPr="00982128">
                    <w:rPr>
                      <w:rFonts w:ascii="Myriad Pro" w:hAnsi="Myriad Pro"/>
                      <w:b/>
                      <w:sz w:val="28"/>
                    </w:rPr>
                    <w:t xml:space="preserve"> </w:t>
                  </w:r>
                  <w:proofErr w:type="spellStart"/>
                  <w:r w:rsidRPr="00982128">
                    <w:rPr>
                      <w:rFonts w:ascii="Myriad Pro" w:hAnsi="Myriad Pro"/>
                      <w:b/>
                      <w:sz w:val="28"/>
                    </w:rPr>
                    <w:t>warbixinta</w:t>
                  </w:r>
                  <w:proofErr w:type="spellEnd"/>
                  <w:r w:rsidRPr="00982128">
                    <w:rPr>
                      <w:rFonts w:ascii="Myriad Pro" w:hAnsi="Myriad Pro"/>
                      <w:b/>
                      <w:sz w:val="28"/>
                    </w:rPr>
                    <w:t xml:space="preserve"> </w:t>
                  </w:r>
                  <w:proofErr w:type="spellStart"/>
                  <w:r w:rsidRPr="00982128">
                    <w:rPr>
                      <w:rFonts w:ascii="Myriad Pro" w:hAnsi="Myriad Pro"/>
                      <w:b/>
                      <w:sz w:val="28"/>
                    </w:rPr>
                    <w:t>Qoyska</w:t>
                  </w:r>
                  <w:proofErr w:type="spellEnd"/>
                </w:p>
                <w:p w14:paraId="5833F96F" w14:textId="77777777" w:rsidR="00864EB9" w:rsidRPr="00982128" w:rsidRDefault="00864EB9" w:rsidP="00FA7F66">
                  <w:pPr>
                    <w:pStyle w:val="NoSpacing"/>
                    <w:numPr>
                      <w:ilvl w:val="0"/>
                      <w:numId w:val="14"/>
                    </w:numPr>
                    <w:rPr>
                      <w:b/>
                      <w:sz w:val="20"/>
                      <w:szCs w:val="26"/>
                    </w:rPr>
                  </w:pPr>
                  <w:r w:rsidRPr="00982128">
                    <w:rPr>
                      <w:b/>
                      <w:sz w:val="20"/>
                      <w:szCs w:val="26"/>
                    </w:rPr>
                    <w:t xml:space="preserve">Wax ka </w:t>
                  </w:r>
                  <w:proofErr w:type="spellStart"/>
                  <w:r w:rsidRPr="00982128">
                    <w:rPr>
                      <w:b/>
                      <w:sz w:val="20"/>
                      <w:szCs w:val="26"/>
                    </w:rPr>
                    <w:t>baro</w:t>
                  </w:r>
                  <w:proofErr w:type="spellEnd"/>
                  <w:r w:rsidRPr="00982128">
                    <w:rPr>
                      <w:b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b/>
                      <w:sz w:val="20"/>
                      <w:szCs w:val="26"/>
                    </w:rPr>
                    <w:t>noocyada</w:t>
                  </w:r>
                  <w:proofErr w:type="spellEnd"/>
                  <w:r w:rsidRPr="00982128">
                    <w:rPr>
                      <w:b/>
                      <w:sz w:val="20"/>
                      <w:szCs w:val="26"/>
                    </w:rPr>
                    <w:t xml:space="preserve"> kala </w:t>
                  </w:r>
                  <w:proofErr w:type="spellStart"/>
                  <w:r w:rsidRPr="00982128">
                    <w:rPr>
                      <w:b/>
                      <w:sz w:val="20"/>
                      <w:szCs w:val="26"/>
                    </w:rPr>
                    <w:t>duwan</w:t>
                  </w:r>
                  <w:proofErr w:type="spellEnd"/>
                  <w:r w:rsidRPr="00982128">
                    <w:rPr>
                      <w:b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b/>
                      <w:sz w:val="20"/>
                      <w:szCs w:val="26"/>
                    </w:rPr>
                    <w:t>ee</w:t>
                  </w:r>
                  <w:proofErr w:type="spellEnd"/>
                  <w:r w:rsidRPr="00982128">
                    <w:rPr>
                      <w:b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b/>
                      <w:sz w:val="20"/>
                      <w:szCs w:val="26"/>
                    </w:rPr>
                    <w:t>wadooyinka</w:t>
                  </w:r>
                  <w:proofErr w:type="spellEnd"/>
                  <w:r w:rsidRPr="00982128">
                    <w:rPr>
                      <w:b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b/>
                      <w:sz w:val="20"/>
                      <w:szCs w:val="26"/>
                    </w:rPr>
                    <w:t>kulliyada</w:t>
                  </w:r>
                  <w:proofErr w:type="spellEnd"/>
                  <w:r w:rsidRPr="00982128">
                    <w:rPr>
                      <w:b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b/>
                      <w:sz w:val="20"/>
                      <w:szCs w:val="26"/>
                    </w:rPr>
                    <w:t>iyo</w:t>
                  </w:r>
                  <w:proofErr w:type="spellEnd"/>
                  <w:r w:rsidRPr="00982128">
                    <w:rPr>
                      <w:b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b/>
                      <w:sz w:val="20"/>
                      <w:szCs w:val="26"/>
                    </w:rPr>
                    <w:t>shaqada</w:t>
                  </w:r>
                  <w:proofErr w:type="spellEnd"/>
                  <w:r w:rsidRPr="00982128">
                    <w:rPr>
                      <w:b/>
                      <w:sz w:val="20"/>
                      <w:szCs w:val="26"/>
                    </w:rPr>
                    <w:t>.</w:t>
                  </w:r>
                </w:p>
                <w:p w14:paraId="5CF4F416" w14:textId="77777777" w:rsidR="00864EB9" w:rsidRPr="00982128" w:rsidRDefault="00864EB9" w:rsidP="00FA7F66">
                  <w:pPr>
                    <w:pStyle w:val="NoSpacing"/>
                    <w:numPr>
                      <w:ilvl w:val="0"/>
                      <w:numId w:val="14"/>
                    </w:numPr>
                    <w:rPr>
                      <w:rFonts w:ascii="Trebuchet MS" w:hAnsi="Trebuchet MS"/>
                      <w:sz w:val="20"/>
                      <w:szCs w:val="26"/>
                    </w:rPr>
                  </w:pPr>
                  <w:r w:rsidRPr="00982128">
                    <w:rPr>
                      <w:b/>
                      <w:sz w:val="20"/>
                      <w:szCs w:val="26"/>
                    </w:rPr>
                    <w:t xml:space="preserve">Ku </w:t>
                  </w:r>
                  <w:proofErr w:type="spellStart"/>
                  <w:r w:rsidRPr="00982128">
                    <w:rPr>
                      <w:b/>
                      <w:sz w:val="20"/>
                      <w:szCs w:val="26"/>
                    </w:rPr>
                    <w:t>dhiirogeli</w:t>
                  </w:r>
                  <w:proofErr w:type="spellEnd"/>
                  <w:r w:rsidRPr="00982128">
                    <w:rPr>
                      <w:b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b/>
                      <w:sz w:val="20"/>
                      <w:szCs w:val="26"/>
                    </w:rPr>
                    <w:t>dhallaankaaga</w:t>
                  </w:r>
                  <w:proofErr w:type="spellEnd"/>
                  <w:r w:rsidRPr="00982128">
                    <w:rPr>
                      <w:b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b/>
                      <w:sz w:val="20"/>
                      <w:szCs w:val="26"/>
                    </w:rPr>
                    <w:t>inaad</w:t>
                  </w:r>
                  <w:proofErr w:type="spellEnd"/>
                  <w:r w:rsidRPr="00982128">
                    <w:rPr>
                      <w:b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b/>
                      <w:sz w:val="20"/>
                      <w:szCs w:val="26"/>
                    </w:rPr>
                    <w:t>sahmisid</w:t>
                  </w:r>
                  <w:proofErr w:type="spellEnd"/>
                  <w:r w:rsidRPr="00982128">
                    <w:rPr>
                      <w:b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b/>
                      <w:sz w:val="20"/>
                      <w:szCs w:val="26"/>
                    </w:rPr>
                    <w:t>oo</w:t>
                  </w:r>
                  <w:proofErr w:type="spellEnd"/>
                  <w:r w:rsidRPr="00982128">
                    <w:rPr>
                      <w:rFonts w:ascii="Trebuchet MS" w:hAnsi="Trebuchet MS"/>
                      <w:b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b/>
                      <w:sz w:val="20"/>
                      <w:szCs w:val="26"/>
                    </w:rPr>
                    <w:t>aad</w:t>
                  </w:r>
                  <w:proofErr w:type="spellEnd"/>
                  <w:r w:rsidRPr="00982128">
                    <w:rPr>
                      <w:rFonts w:ascii="Trebuchet MS" w:hAnsi="Trebuchet MS"/>
                      <w:b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b/>
                      <w:sz w:val="20"/>
                      <w:szCs w:val="26"/>
                    </w:rPr>
                    <w:t>baartid</w:t>
                  </w:r>
                  <w:proofErr w:type="spellEnd"/>
                  <w:r w:rsidRPr="00982128">
                    <w:rPr>
                      <w:rFonts w:ascii="Trebuchet MS" w:hAnsi="Trebuchet MS"/>
                      <w:b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b/>
                      <w:sz w:val="20"/>
                      <w:szCs w:val="26"/>
                    </w:rPr>
                    <w:t>waxyaabaha</w:t>
                  </w:r>
                  <w:proofErr w:type="spellEnd"/>
                  <w:r w:rsidRPr="00982128">
                    <w:rPr>
                      <w:rFonts w:ascii="Trebuchet MS" w:hAnsi="Trebuchet MS"/>
                      <w:b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b/>
                      <w:sz w:val="20"/>
                      <w:szCs w:val="26"/>
                    </w:rPr>
                    <w:t>ugu</w:t>
                  </w:r>
                  <w:proofErr w:type="spellEnd"/>
                  <w:r w:rsidRPr="00982128">
                    <w:rPr>
                      <w:rFonts w:ascii="Trebuchet MS" w:hAnsi="Trebuchet MS"/>
                      <w:b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b/>
                      <w:sz w:val="20"/>
                      <w:szCs w:val="26"/>
                    </w:rPr>
                    <w:t>weyn</w:t>
                  </w:r>
                  <w:proofErr w:type="spellEnd"/>
                  <w:r w:rsidRPr="00982128">
                    <w:rPr>
                      <w:rFonts w:ascii="Trebuchet MS" w:hAnsi="Trebuchet MS"/>
                      <w:b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ee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ku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haboonaan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wanaagsan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 xml:space="preserve"> u </w:t>
                  </w:r>
                  <w:proofErr w:type="spellStart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noqon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 xml:space="preserve"> karo </w:t>
                  </w:r>
                  <w:proofErr w:type="spellStart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xiisooyinkiisa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 xml:space="preserve"> ama </w:t>
                  </w:r>
                  <w:proofErr w:type="spellStart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xiisooyinkeeda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iyo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hadafyada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.</w:t>
                  </w:r>
                </w:p>
                <w:p w14:paraId="3C44C4E3" w14:textId="77777777" w:rsidR="00864EB9" w:rsidRPr="00982128" w:rsidRDefault="00864EB9" w:rsidP="00FA7F66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20"/>
                      <w:szCs w:val="26"/>
                    </w:rPr>
                  </w:pPr>
                  <w:r w:rsidRPr="00982128">
                    <w:rPr>
                      <w:rFonts w:ascii="Trebuchet MS" w:hAnsi="Trebuchet MS"/>
                      <w:b/>
                      <w:sz w:val="20"/>
                      <w:szCs w:val="26"/>
                    </w:rPr>
                    <w:t xml:space="preserve">Si </w:t>
                  </w:r>
                  <w:proofErr w:type="spellStart"/>
                  <w:r w:rsidRPr="00982128">
                    <w:rPr>
                      <w:rFonts w:ascii="Trebuchet MS" w:hAnsi="Trebuchet MS"/>
                      <w:b/>
                      <w:sz w:val="20"/>
                      <w:szCs w:val="26"/>
                    </w:rPr>
                    <w:t>joogta</w:t>
                  </w:r>
                  <w:proofErr w:type="spellEnd"/>
                  <w:r w:rsidRPr="00982128">
                    <w:rPr>
                      <w:rFonts w:ascii="Trebuchet MS" w:hAnsi="Trebuchet MS"/>
                      <w:b/>
                      <w:sz w:val="20"/>
                      <w:szCs w:val="26"/>
                    </w:rPr>
                    <w:t xml:space="preserve"> ah u </w:t>
                  </w:r>
                  <w:proofErr w:type="spellStart"/>
                  <w:r w:rsidRPr="00982128">
                    <w:rPr>
                      <w:rFonts w:ascii="Trebuchet MS" w:hAnsi="Trebuchet MS"/>
                      <w:b/>
                      <w:sz w:val="20"/>
                      <w:szCs w:val="26"/>
                    </w:rPr>
                    <w:t>hubi</w:t>
                  </w:r>
                  <w:proofErr w:type="spellEnd"/>
                  <w:r w:rsidRPr="00982128">
                    <w:rPr>
                      <w:rFonts w:ascii="Trebuchet MS" w:hAnsi="Trebuchet MS"/>
                      <w:b/>
                      <w:sz w:val="20"/>
                      <w:szCs w:val="26"/>
                    </w:rPr>
                    <w:t xml:space="preserve"> wax </w:t>
                  </w:r>
                  <w:proofErr w:type="spellStart"/>
                  <w:r w:rsidRPr="00982128">
                    <w:rPr>
                      <w:rFonts w:ascii="Trebuchet MS" w:hAnsi="Trebuchet MS"/>
                      <w:b/>
                      <w:sz w:val="20"/>
                      <w:szCs w:val="26"/>
                    </w:rPr>
                    <w:t>ku</w:t>
                  </w:r>
                  <w:proofErr w:type="spellEnd"/>
                  <w:r w:rsidRPr="00982128">
                    <w:rPr>
                      <w:rFonts w:ascii="Trebuchet MS" w:hAnsi="Trebuchet MS"/>
                      <w:b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b/>
                      <w:sz w:val="20"/>
                      <w:szCs w:val="26"/>
                    </w:rPr>
                    <w:t>saabsan</w:t>
                  </w:r>
                  <w:proofErr w:type="spellEnd"/>
                  <w:r w:rsidRPr="00982128">
                    <w:rPr>
                      <w:rFonts w:ascii="Trebuchet MS" w:hAnsi="Trebuchet MS"/>
                      <w:b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b/>
                      <w:sz w:val="20"/>
                      <w:szCs w:val="26"/>
                    </w:rPr>
                    <w:t>shaqada</w:t>
                  </w:r>
                  <w:proofErr w:type="spellEnd"/>
                  <w:r w:rsidRPr="00982128">
                    <w:rPr>
                      <w:rFonts w:ascii="Trebuchet MS" w:hAnsi="Trebuchet MS"/>
                      <w:b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b/>
                      <w:sz w:val="20"/>
                      <w:szCs w:val="26"/>
                    </w:rPr>
                    <w:t>dugsiga.</w:t>
                  </w:r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Si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aad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 xml:space="preserve"> u </w:t>
                  </w:r>
                  <w:proofErr w:type="spellStart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ogaatid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buundooyinka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canugaaga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 xml:space="preserve">, </w:t>
                  </w:r>
                  <w:proofErr w:type="spellStart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shaqooyinka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 xml:space="preserve">, </w:t>
                  </w:r>
                  <w:proofErr w:type="spellStart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iyo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 xml:space="preserve"> ka </w:t>
                  </w:r>
                  <w:proofErr w:type="spellStart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qeybgalka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 xml:space="preserve">, </w:t>
                  </w:r>
                  <w:proofErr w:type="spellStart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waxaad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isticmaali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kartaa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nidaamka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onleenka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dugsiga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 xml:space="preserve">, </w:t>
                  </w:r>
                  <w:proofErr w:type="spellStart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sida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Skyward.Kani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waa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nidaam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bilaash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 xml:space="preserve">, </w:t>
                  </w:r>
                  <w:proofErr w:type="spellStart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onleenka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oo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ugu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yaraan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isbuucle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oo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lagu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joogteynayo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hormarka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canugaaga</w:t>
                  </w:r>
                  <w:proofErr w:type="spellEnd"/>
                  <w:r w:rsidRPr="00982128">
                    <w:rPr>
                      <w:rFonts w:ascii="Trebuchet MS" w:hAnsi="Trebuchet MS"/>
                      <w:sz w:val="20"/>
                      <w:szCs w:val="26"/>
                    </w:rPr>
                    <w:t>.</w:t>
                  </w:r>
                </w:p>
                <w:p w14:paraId="35420A96" w14:textId="77777777" w:rsidR="008A4FE5" w:rsidRPr="00661D0B" w:rsidRDefault="008A4FE5" w:rsidP="00661D0B">
                  <w:pPr>
                    <w:pStyle w:val="NoSpacing"/>
                    <w:rPr>
                      <w:rFonts w:ascii="Myriad Pro" w:hAnsi="Myriad Pro"/>
                      <w:sz w:val="32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17D8F" w14:textId="77777777" w:rsidR="00FA6112" w:rsidRDefault="00FA6112" w:rsidP="009909CD">
      <w:pPr>
        <w:spacing w:after="0" w:line="240" w:lineRule="auto"/>
      </w:pPr>
      <w:r>
        <w:separator/>
      </w:r>
    </w:p>
  </w:endnote>
  <w:endnote w:type="continuationSeparator" w:id="0">
    <w:p w14:paraId="458B9E38" w14:textId="77777777" w:rsidR="00FA6112" w:rsidRDefault="00FA6112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2A2A4" w14:textId="77777777" w:rsidR="00B51C08" w:rsidRDefault="00B51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356E2" w14:textId="77777777" w:rsidR="00A2694A" w:rsidRDefault="00A2694A" w:rsidP="00A2694A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IE" w:eastAsia="en-IE"/>
      </w:rPr>
      <w:drawing>
        <wp:inline distT="0" distB="0" distL="0" distR="0" wp14:anchorId="1D89BDCF" wp14:editId="48435FBA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A8E2E8" w14:textId="66374FEE" w:rsidR="00A2694A" w:rsidRPr="00D46648" w:rsidRDefault="00A2694A" w:rsidP="00A2694A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Booqo</w:t>
    </w:r>
    <w:proofErr w:type="spellEnd"/>
    <w:r>
      <w:rPr>
        <w:rFonts w:ascii="Myriad Pro" w:hAnsi="Myriad Pro"/>
        <w:sz w:val="24"/>
        <w:szCs w:val="36"/>
      </w:rPr>
      <w:t xml:space="preserve"> </w:t>
    </w:r>
    <w:hyperlink r:id="rId2" w:history="1">
      <w:r w:rsidR="00B51C08" w:rsidRPr="00602686">
        <w:rPr>
          <w:rStyle w:val="Hyperlink"/>
        </w:rPr>
        <w:t>https://gearup.wa.gov/students-families</w:t>
      </w:r>
    </w:hyperlink>
    <w:r w:rsidR="00B51C08">
      <w:t xml:space="preserve"> </w:t>
    </w:r>
    <w:proofErr w:type="spellStart"/>
    <w:r>
      <w:rPr>
        <w:rFonts w:ascii="Myriad Pro" w:hAnsi="Myriad Pro"/>
        <w:sz w:val="24"/>
        <w:szCs w:val="36"/>
      </w:rPr>
      <w:t>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wax badan </w:t>
    </w:r>
    <w:proofErr w:type="spellStart"/>
    <w:r>
      <w:rPr>
        <w:rFonts w:ascii="Myriad Pro" w:hAnsi="Myriad Pro"/>
        <w:sz w:val="24"/>
        <w:szCs w:val="36"/>
      </w:rPr>
      <w:t>uga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baratid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u </w:t>
    </w:r>
    <w:proofErr w:type="spellStart"/>
    <w:r>
      <w:rPr>
        <w:rFonts w:ascii="Myriad Pro" w:hAnsi="Myriad Pro"/>
        <w:sz w:val="24"/>
        <w:szCs w:val="36"/>
      </w:rPr>
      <w:t>gashid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illaha</w:t>
    </w:r>
    <w:proofErr w:type="spellEnd"/>
    <w:r>
      <w:rPr>
        <w:rFonts w:ascii="Myriad Pro" w:hAnsi="Myriad Pro"/>
        <w:sz w:val="24"/>
        <w:szCs w:val="36"/>
      </w:rPr>
      <w:t xml:space="preserve"> ka </w:t>
    </w:r>
    <w:proofErr w:type="spellStart"/>
    <w:r>
      <w:rPr>
        <w:rFonts w:ascii="Myriad Pro" w:hAnsi="Myriad Pro"/>
        <w:sz w:val="24"/>
        <w:szCs w:val="36"/>
      </w:rPr>
      <w:t>caawiyo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canugaaga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qorsheynta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40589" w14:textId="77777777" w:rsidR="00B51C08" w:rsidRDefault="00B51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B7678" w14:textId="77777777" w:rsidR="00FA6112" w:rsidRDefault="00FA6112" w:rsidP="009909CD">
      <w:pPr>
        <w:spacing w:after="0" w:line="240" w:lineRule="auto"/>
      </w:pPr>
      <w:r>
        <w:separator/>
      </w:r>
    </w:p>
  </w:footnote>
  <w:footnote w:type="continuationSeparator" w:id="0">
    <w:p w14:paraId="282DBE8C" w14:textId="77777777" w:rsidR="00FA6112" w:rsidRDefault="00FA6112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659EC" w14:textId="77777777" w:rsidR="00B51C08" w:rsidRDefault="00B51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E6961" w14:textId="77777777" w:rsidR="00B51C08" w:rsidRDefault="00B51C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104C9" w14:textId="77777777" w:rsidR="00B51C08" w:rsidRDefault="00B51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16C3F"/>
    <w:multiLevelType w:val="hybridMultilevel"/>
    <w:tmpl w:val="02EA354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23F50"/>
    <w:multiLevelType w:val="hybridMultilevel"/>
    <w:tmpl w:val="40764AC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6"/>
  </w:num>
  <w:num w:numId="10">
    <w:abstractNumId w:val="13"/>
  </w:num>
  <w:num w:numId="11">
    <w:abstractNumId w:val="1"/>
  </w:num>
  <w:num w:numId="12">
    <w:abstractNumId w:val="14"/>
  </w:num>
  <w:num w:numId="13">
    <w:abstractNumId w:val="0"/>
  </w:num>
  <w:num w:numId="14">
    <w:abstractNumId w:val="10"/>
  </w:num>
  <w:num w:numId="1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I0MTIxMzYxtTRV0lEKTi0uzszPAykwrAUAQWdYTiwAAAA="/>
  </w:docVars>
  <w:rsids>
    <w:rsidRoot w:val="001B2141"/>
    <w:rsid w:val="00076C3A"/>
    <w:rsid w:val="000842BF"/>
    <w:rsid w:val="000C40B8"/>
    <w:rsid w:val="000C79BA"/>
    <w:rsid w:val="001733BE"/>
    <w:rsid w:val="001956B9"/>
    <w:rsid w:val="001A6610"/>
    <w:rsid w:val="001B2141"/>
    <w:rsid w:val="001C4410"/>
    <w:rsid w:val="001D16DC"/>
    <w:rsid w:val="001D41E3"/>
    <w:rsid w:val="001D5F2E"/>
    <w:rsid w:val="001F6C44"/>
    <w:rsid w:val="00203C47"/>
    <w:rsid w:val="0025578F"/>
    <w:rsid w:val="00275C50"/>
    <w:rsid w:val="002A09B4"/>
    <w:rsid w:val="002D51F2"/>
    <w:rsid w:val="00300075"/>
    <w:rsid w:val="003262D5"/>
    <w:rsid w:val="003B2109"/>
    <w:rsid w:val="003E7F76"/>
    <w:rsid w:val="00406591"/>
    <w:rsid w:val="00414D69"/>
    <w:rsid w:val="00436814"/>
    <w:rsid w:val="0047425E"/>
    <w:rsid w:val="004D131D"/>
    <w:rsid w:val="005326F5"/>
    <w:rsid w:val="00532A29"/>
    <w:rsid w:val="00546FBC"/>
    <w:rsid w:val="006206FA"/>
    <w:rsid w:val="006207D8"/>
    <w:rsid w:val="00622246"/>
    <w:rsid w:val="00627CA3"/>
    <w:rsid w:val="00645074"/>
    <w:rsid w:val="0065166B"/>
    <w:rsid w:val="00661D0B"/>
    <w:rsid w:val="00664937"/>
    <w:rsid w:val="00671A4B"/>
    <w:rsid w:val="00675C1D"/>
    <w:rsid w:val="00685C13"/>
    <w:rsid w:val="00690563"/>
    <w:rsid w:val="00696E04"/>
    <w:rsid w:val="006F45EA"/>
    <w:rsid w:val="0070210A"/>
    <w:rsid w:val="00724084"/>
    <w:rsid w:val="00745E8D"/>
    <w:rsid w:val="0075162C"/>
    <w:rsid w:val="00781C88"/>
    <w:rsid w:val="00784F1D"/>
    <w:rsid w:val="007E1871"/>
    <w:rsid w:val="008110A7"/>
    <w:rsid w:val="00854BA0"/>
    <w:rsid w:val="00862933"/>
    <w:rsid w:val="00864EB9"/>
    <w:rsid w:val="008654B5"/>
    <w:rsid w:val="00874387"/>
    <w:rsid w:val="008916E0"/>
    <w:rsid w:val="008A4FE5"/>
    <w:rsid w:val="008D4C50"/>
    <w:rsid w:val="008F484C"/>
    <w:rsid w:val="00980FFC"/>
    <w:rsid w:val="00982128"/>
    <w:rsid w:val="009909CD"/>
    <w:rsid w:val="009B09EE"/>
    <w:rsid w:val="009D2C0B"/>
    <w:rsid w:val="009F19C9"/>
    <w:rsid w:val="009F6470"/>
    <w:rsid w:val="00A25076"/>
    <w:rsid w:val="00A2694A"/>
    <w:rsid w:val="00A42288"/>
    <w:rsid w:val="00A51106"/>
    <w:rsid w:val="00A924DC"/>
    <w:rsid w:val="00AA1A72"/>
    <w:rsid w:val="00AC5E47"/>
    <w:rsid w:val="00AC67ED"/>
    <w:rsid w:val="00B044CD"/>
    <w:rsid w:val="00B30DA1"/>
    <w:rsid w:val="00B51C08"/>
    <w:rsid w:val="00B53C93"/>
    <w:rsid w:val="00B646B2"/>
    <w:rsid w:val="00B91A1C"/>
    <w:rsid w:val="00BB2B79"/>
    <w:rsid w:val="00BF0F0D"/>
    <w:rsid w:val="00BF154F"/>
    <w:rsid w:val="00C11E7C"/>
    <w:rsid w:val="00C91747"/>
    <w:rsid w:val="00CA36F6"/>
    <w:rsid w:val="00CD2DEC"/>
    <w:rsid w:val="00CE5BCB"/>
    <w:rsid w:val="00CF1D50"/>
    <w:rsid w:val="00CF2459"/>
    <w:rsid w:val="00D14F9D"/>
    <w:rsid w:val="00D257AF"/>
    <w:rsid w:val="00D321C2"/>
    <w:rsid w:val="00D64E47"/>
    <w:rsid w:val="00D95C16"/>
    <w:rsid w:val="00E21342"/>
    <w:rsid w:val="00ED34B5"/>
    <w:rsid w:val="00ED47CB"/>
    <w:rsid w:val="00F010F1"/>
    <w:rsid w:val="00F35BE3"/>
    <w:rsid w:val="00F40A18"/>
    <w:rsid w:val="00F56DB3"/>
    <w:rsid w:val="00F7360E"/>
    <w:rsid w:val="00F95852"/>
    <w:rsid w:val="00FA6112"/>
    <w:rsid w:val="00FA7F66"/>
    <w:rsid w:val="00FD7D61"/>
    <w:rsid w:val="00FE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46ABFB5F"/>
  <w15:docId w15:val="{0DD93D5B-391E-43B9-A94A-F51EA0B8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441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41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441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441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44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4410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44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4410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44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1C4410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441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1C4410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1C4410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4410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4410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4410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441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441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4410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441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441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C441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4410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441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1C4410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1C4410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4410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1C441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C4410"/>
  </w:style>
  <w:style w:type="paragraph" w:styleId="Quote">
    <w:name w:val="Quote"/>
    <w:basedOn w:val="Normal"/>
    <w:next w:val="Normal"/>
    <w:link w:val="QuoteChar"/>
    <w:uiPriority w:val="29"/>
    <w:qFormat/>
    <w:rsid w:val="001C4410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1C4410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1C44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1C4410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4410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C4410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1C4410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1C4410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C44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1C44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51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adysetgrad.org/college/college-bound-scholarship-program" TargetMode="External"/><Relationship Id="rId18" Type="http://schemas.openxmlformats.org/officeDocument/2006/relationships/hyperlink" Target="http://www.mynextmove.org/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readysetgrad.org/college/passport-foster-youth-promise-program" TargetMode="External"/><Relationship Id="rId17" Type="http://schemas.openxmlformats.org/officeDocument/2006/relationships/hyperlink" Target="http://www.icwashington.org/colleges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councilofpresidents.org/index-1_members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://sbctc.edu/general/c_index.aspx" TargetMode="External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eadysetgrad.org/college/passport-foster-youth-promise-program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  <w:rsid w:val="00C10EFC"/>
    <w:rsid w:val="00C24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821589-3B26-40F3-A9AF-C5053CE0B5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4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8</cp:revision>
  <cp:lastPrinted>2015-05-28T22:43:00Z</cp:lastPrinted>
  <dcterms:created xsi:type="dcterms:W3CDTF">2018-07-02T20:14:00Z</dcterms:created>
  <dcterms:modified xsi:type="dcterms:W3CDTF">2021-08-27T18:22:00Z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