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5815" w14:textId="77777777" w:rsidR="001B2141" w:rsidRDefault="00B808A8" w:rsidP="001B2141">
      <w:r>
        <w:rPr>
          <w:noProof/>
        </w:rPr>
        <w:pict w14:anchorId="491E647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4ED19D7E" w14:textId="77777777" w:rsidR="00F010F1" w:rsidRPr="0025578F" w:rsidRDefault="00876717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NOBIMBA</w:t>
                  </w:r>
                  <w:r w:rsidR="00FA7F66" w:rsidRPr="0025578F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</w:t>
                  </w:r>
                  <w:r w:rsidR="0066499D">
                    <w:rPr>
                      <w:rFonts w:ascii="Myriad Pro" w:hAnsi="Myriad Pro"/>
                      <w:b/>
                      <w:sz w:val="32"/>
                    </w:rPr>
                    <w:t xml:space="preserve">              NAN PAAMLE AN KILAAJ</w:t>
                  </w:r>
                  <w:r w:rsidR="0066499D" w:rsidRPr="00CA79CE">
                    <w:rPr>
                      <w:rFonts w:ascii="Myriad Pro" w:hAnsi="Myriad Pro"/>
                      <w:b/>
                      <w:sz w:val="32"/>
                    </w:rPr>
                    <w:t xml:space="preserve"> 10 </w:t>
                  </w:r>
                  <w:r w:rsidR="0066499D">
                    <w:rPr>
                      <w:rFonts w:ascii="Myriad Pro" w:hAnsi="Myriad Pro"/>
                      <w:b/>
                      <w:sz w:val="32"/>
                    </w:rPr>
                    <w:t>RI-JIKUUL</w:t>
                  </w:r>
                </w:p>
                <w:p w14:paraId="5A93B720" w14:textId="77777777" w:rsidR="001B2141" w:rsidRPr="0025578F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25578F">
                    <w:rPr>
                      <w:rFonts w:ascii="Myriad Pro" w:hAnsi="Myriad Pro"/>
                      <w:b/>
                      <w:sz w:val="32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004F65" wp14:editId="5CF2915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019714B9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4A260D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469563F" w14:textId="77777777" w:rsidR="001A6610" w:rsidRPr="009909CD" w:rsidRDefault="00296F9B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781E6F52" w14:textId="77777777" w:rsidR="00296F9B" w:rsidRDefault="00296F9B" w:rsidP="00296F9B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High Jikuul &amp; Plan maanlok— Nuuj &amp; Melele</w:t>
                  </w:r>
                </w:p>
                <w:p w14:paraId="42A1A515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E47000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8CC0A80" w14:textId="77777777" w:rsidR="001B2141" w:rsidRDefault="00B808A8" w:rsidP="001B2141">
      <w:r>
        <w:rPr>
          <w:noProof/>
        </w:rPr>
        <w:pict w14:anchorId="1C02A78B">
          <v:shape id="Text Box 8" o:spid="_x0000_s1028" type="#_x0000_t202" style="position:absolute;margin-left:2646.4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hu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J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" fillcolor="#95b6c5 [1944]" stroked="f" strokeweight=".5pt">
            <v:textbox>
              <w:txbxContent>
                <w:p w14:paraId="05CDFC5B" w14:textId="77777777" w:rsidR="00DA5A25" w:rsidRPr="00CA79CE" w:rsidRDefault="00DA5A25" w:rsidP="00DA5A25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Kwo jela ke</w:t>
                  </w:r>
                  <w:r w:rsidRPr="00CA79CE"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4A56D81E" w14:textId="77777777" w:rsidR="00CA36F6" w:rsidRPr="0025578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CE24B07">
          <v:shape id="Text Box 2" o:spid="_x0000_s1029" type="#_x0000_t202" style="position:absolute;margin-left:0;margin-top:12.65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Gsr&#10;3ubdAAAACAEAAA8AAAAAAAAAAAAAAAAAagQAAGRycy9kb3ducmV2LnhtbFBLBQYAAAAABAAEAPMA&#10;AAB0BQAAAAA=&#10;" filled="f" stroked="f">
            <v:textbox>
              <w:txbxContent>
                <w:p w14:paraId="2A4710A4" w14:textId="77777777" w:rsidR="00F7360E" w:rsidRDefault="00F7360E" w:rsidP="00F7360E">
                  <w:pPr>
                    <w:pStyle w:val="NAV-Header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03562419" w14:textId="77777777" w:rsidR="00F7360E" w:rsidRPr="00F7360E" w:rsidRDefault="009359B6" w:rsidP="00F7360E">
                  <w:pPr>
                    <w:pStyle w:val="NAV-Header"/>
                    <w:rPr>
                      <w:rFonts w:ascii="Myriad Pro" w:hAnsi="Myriad Pro"/>
                      <w:sz w:val="36"/>
                      <w:szCs w:val="20"/>
                    </w:rPr>
                  </w:pPr>
                  <w:r>
                    <w:rPr>
                      <w:rFonts w:ascii="Myriad Pro" w:hAnsi="Myriad Pro"/>
                      <w:sz w:val="36"/>
                      <w:szCs w:val="20"/>
                    </w:rPr>
                    <w:t>College &amp; Elon ial ko nan jikin jerbal</w:t>
                  </w:r>
                  <w:r w:rsidR="00F7360E" w:rsidRPr="00F7360E">
                    <w:rPr>
                      <w:rFonts w:ascii="Myriad Pro" w:hAnsi="Myriad Pro"/>
                      <w:sz w:val="36"/>
                      <w:szCs w:val="20"/>
                    </w:rPr>
                    <w:t xml:space="preserve"> </w:t>
                  </w:r>
                </w:p>
                <w:p w14:paraId="1AB37AC2" w14:textId="77777777" w:rsidR="00F7360E" w:rsidRDefault="00157DC9" w:rsidP="00F7360E">
                  <w:pPr>
                    <w:pStyle w:val="NAV-Head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Elikin high jikuul</w:t>
                  </w:r>
                  <w:r w:rsidR="00F7360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elon ial ko reoktak nan</w:t>
                  </w:r>
                  <w:r w:rsidR="00F7360E" w:rsidRPr="00F7360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ej ioklok elon kain taib in pepa ko. Ilo ien </w:t>
                  </w:r>
                  <w:r w:rsidR="00BF0F0D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sophomore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emaron aikuiji juon (ak jet) ian pepa kein bedbed wot ion jerbal eo ej itok limo in bed ie</w:t>
                  </w:r>
                  <w:r w:rsidR="00F7360E" w:rsidRPr="00F7360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</w:t>
                  </w:r>
                </w:p>
                <w:p w14:paraId="727931FD" w14:textId="77777777" w:rsidR="00F7360E" w:rsidRPr="00F7360E" w:rsidRDefault="00F7360E" w:rsidP="00F7360E">
                  <w:pPr>
                    <w:pStyle w:val="NAV-Head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705"/>
                    <w:gridCol w:w="6633"/>
                  </w:tblGrid>
                  <w:tr w:rsidR="00F7360E" w:rsidRPr="00F7360E" w14:paraId="095C4BFD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2E7FA060" w14:textId="77777777" w:rsidR="00F7360E" w:rsidRPr="00F7360E" w:rsidRDefault="00ED7E81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Jikin jerbal</w:t>
                        </w:r>
                      </w:p>
                    </w:tc>
                    <w:tc>
                      <w:tcPr>
                        <w:tcW w:w="6633" w:type="dxa"/>
                      </w:tcPr>
                      <w:p w14:paraId="71383C7E" w14:textId="7F2B5A07" w:rsidR="00F7360E" w:rsidRPr="00F7360E" w:rsidRDefault="00035D39" w:rsidP="00F7360E">
                        <w:pPr>
                          <w:pStyle w:val="NoSpacing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Armij ro me ekka air kaju nan jikin jerbal ekka an ejelok air pepa ko elablok jen high jiuul diploma. Botab, jet armij il ial in</w:t>
                        </w:r>
                        <w:r w:rsidR="00F7360E" w:rsidRPr="00F7360E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remaron kadedeiklok kaminene ko ak bar jet wawin ekatak ko iloan-jikin-jerbal-eo</w:t>
                        </w:r>
                        <w:r w:rsidR="00F7360E" w:rsidRPr="00F7360E">
                          <w:rPr>
                            <w:sz w:val="22"/>
                          </w:rPr>
                          <w:t>.</w:t>
                        </w:r>
                      </w:p>
                      <w:p w14:paraId="1575A1C4" w14:textId="77777777" w:rsidR="00F7360E" w:rsidRPr="00F7360E" w:rsidRDefault="00ED7E81" w:rsidP="0072408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Pepa jen jikin kaminene ko</w:t>
                        </w:r>
                      </w:p>
                      <w:p w14:paraId="5CCB9692" w14:textId="77777777" w:rsidR="00F7360E" w:rsidRPr="00F7360E" w:rsidRDefault="00ED7E81" w:rsidP="0072408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Ekatak nan jerbal</w:t>
                        </w:r>
                      </w:p>
                    </w:tc>
                  </w:tr>
                  <w:tr w:rsidR="00F7360E" w:rsidRPr="00F7360E" w14:paraId="294F5E52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34DBE06F" w14:textId="77777777" w:rsidR="00F7360E" w:rsidRPr="00F7360E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 w:rsidRPr="00F7360E">
                          <w:rPr>
                            <w:b/>
                            <w:sz w:val="22"/>
                          </w:rPr>
                          <w:t>CTE (Technical) College</w:t>
                        </w:r>
                      </w:p>
                    </w:tc>
                    <w:tc>
                      <w:tcPr>
                        <w:tcW w:w="6633" w:type="dxa"/>
                      </w:tcPr>
                      <w:p w14:paraId="723DCCA6" w14:textId="02909948" w:rsidR="00F7360E" w:rsidRPr="00F7360E" w:rsidRDefault="00CB156F" w:rsidP="00F7360E">
                        <w:pPr>
                          <w:pStyle w:val="NoSpacing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Enanin aoleb technical college ko rej lelok certificate nan kwalok ke ededelok rokraam in ekatak eo. Jet rej lelok </w:t>
                        </w:r>
                        <w:r w:rsidR="00BF0F0D"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z w:val="22"/>
                          </w:rPr>
                          <w:t>ssociate degree ko</w:t>
                        </w:r>
                        <w:r w:rsidR="00F7360E" w:rsidRPr="00F7360E">
                          <w:rPr>
                            <w:sz w:val="22"/>
                          </w:rPr>
                          <w:t>.</w:t>
                        </w:r>
                      </w:p>
                      <w:p w14:paraId="47E103B3" w14:textId="77777777" w:rsidR="00F7360E" w:rsidRPr="00F7360E" w:rsidRDefault="00CB156F" w:rsidP="00724084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Certificate ak</w:t>
                        </w:r>
                        <w:r w:rsidR="00F7360E" w:rsidRPr="00F7360E">
                          <w:rPr>
                            <w:sz w:val="22"/>
                          </w:rPr>
                          <w:t xml:space="preserve"> certifi</w:t>
                        </w:r>
                        <w:r>
                          <w:rPr>
                            <w:sz w:val="22"/>
                          </w:rPr>
                          <w:t>cation nan kadedeiklok prokraam eo  (juon ye</w:t>
                        </w:r>
                        <w:r w:rsidR="00027610"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z w:val="22"/>
                          </w:rPr>
                          <w:t>r ak diklok</w:t>
                        </w:r>
                        <w:r w:rsidR="00F7360E" w:rsidRPr="00F7360E">
                          <w:rPr>
                            <w:sz w:val="22"/>
                          </w:rPr>
                          <w:t>)</w:t>
                        </w:r>
                      </w:p>
                      <w:p w14:paraId="1E57CC8F" w14:textId="77777777" w:rsidR="00F7360E" w:rsidRPr="00F7360E" w:rsidRDefault="00CB156F" w:rsidP="00724084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Associate degree (ruo year</w:t>
                        </w:r>
                        <w:r w:rsidR="00F7360E" w:rsidRPr="00F7360E">
                          <w:rPr>
                            <w:sz w:val="22"/>
                          </w:rPr>
                          <w:t>)</w:t>
                        </w:r>
                      </w:p>
                    </w:tc>
                  </w:tr>
                  <w:tr w:rsidR="00F7360E" w:rsidRPr="00F7360E" w14:paraId="35ADA2AD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64E2377E" w14:textId="77777777" w:rsidR="00F7360E" w:rsidRPr="00F7360E" w:rsidRDefault="00A45C09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Ruo-year</w:t>
                        </w:r>
                        <w:r w:rsidR="00F7360E" w:rsidRPr="00F7360E">
                          <w:rPr>
                            <w:b/>
                            <w:sz w:val="22"/>
                          </w:rPr>
                          <w:t xml:space="preserve"> College</w:t>
                        </w:r>
                      </w:p>
                    </w:tc>
                    <w:tc>
                      <w:tcPr>
                        <w:tcW w:w="6633" w:type="dxa"/>
                      </w:tcPr>
                      <w:p w14:paraId="5577D675" w14:textId="77777777" w:rsidR="00F7360E" w:rsidRPr="00F7360E" w:rsidRDefault="00A45C09" w:rsidP="00F7360E">
                        <w:pPr>
                          <w:pStyle w:val="NoSpacing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Elon wot community colleges rej lelok certificate ko ak</w:t>
                        </w:r>
                        <w:r w:rsidR="00F7360E" w:rsidRPr="00F7360E">
                          <w:rPr>
                            <w:sz w:val="22"/>
                          </w:rPr>
                          <w:t xml:space="preserve"> </w:t>
                        </w:r>
                        <w:r w:rsidR="00BF0F0D"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z w:val="22"/>
                          </w:rPr>
                          <w:t>ssociate degree ko, bedbed wot ion prokraam eo. Ilo jet college ko, remaron wonmanlok nan emen year nan bok juon</w:t>
                        </w:r>
                        <w:r w:rsidR="00F7360E" w:rsidRPr="00F7360E">
                          <w:rPr>
                            <w:sz w:val="22"/>
                          </w:rPr>
                          <w:t xml:space="preserve"> </w:t>
                        </w:r>
                        <w:r w:rsidR="00BF0F0D">
                          <w:rPr>
                            <w:sz w:val="22"/>
                          </w:rPr>
                          <w:t>b</w:t>
                        </w:r>
                        <w:r>
                          <w:rPr>
                            <w:sz w:val="22"/>
                          </w:rPr>
                          <w:t>achelor’s degree. Ilo ruo year, ri-jikuul ro rej bok</w:t>
                        </w:r>
                        <w:r w:rsidR="00F7360E" w:rsidRPr="00F7360E">
                          <w:rPr>
                            <w:sz w:val="22"/>
                          </w:rPr>
                          <w:t xml:space="preserve"> </w:t>
                        </w:r>
                        <w:r w:rsidR="00BF0F0D">
                          <w:rPr>
                            <w:sz w:val="22"/>
                          </w:rPr>
                          <w:t>a</w:t>
                        </w:r>
                        <w:r w:rsidR="00F7360E" w:rsidRPr="00F7360E">
                          <w:rPr>
                            <w:sz w:val="22"/>
                          </w:rPr>
                          <w:t>ssociate degree.</w:t>
                        </w:r>
                      </w:p>
                      <w:p w14:paraId="716B1FBE" w14:textId="77777777" w:rsidR="00F7360E" w:rsidRPr="00F7360E" w:rsidRDefault="00F7360E" w:rsidP="0072408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 w:rsidRPr="00F7360E">
                          <w:rPr>
                            <w:sz w:val="22"/>
                          </w:rPr>
                          <w:t>Associate degree</w:t>
                        </w:r>
                      </w:p>
                    </w:tc>
                  </w:tr>
                  <w:tr w:rsidR="00F7360E" w:rsidRPr="00F7360E" w14:paraId="20800FB4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61469AFE" w14:textId="77777777" w:rsidR="00F7360E" w:rsidRPr="00F7360E" w:rsidRDefault="0078068D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Emen</w:t>
                        </w:r>
                        <w:r w:rsidR="00F7360E" w:rsidRPr="00F7360E">
                          <w:rPr>
                            <w:b/>
                            <w:sz w:val="22"/>
                          </w:rPr>
                          <w:t>-year College</w:t>
                        </w:r>
                      </w:p>
                    </w:tc>
                    <w:tc>
                      <w:tcPr>
                        <w:tcW w:w="6633" w:type="dxa"/>
                      </w:tcPr>
                      <w:p w14:paraId="6CB4DB70" w14:textId="77777777" w:rsidR="00F7360E" w:rsidRPr="00F7360E" w:rsidRDefault="0078068D" w:rsidP="00F7360E">
                        <w:pPr>
                          <w:pStyle w:val="NoSpacing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Elon emen-year college rej lelok Bachelor’s degree ko. Ruo kain taib in Bachelor’s degree ko rej B.S. (Bachelor ilo Science) ak B.A. (Bachelor ilo</w:t>
                        </w:r>
                        <w:r w:rsidR="00F7360E" w:rsidRPr="00F7360E">
                          <w:rPr>
                            <w:sz w:val="22"/>
                          </w:rPr>
                          <w:t xml:space="preserve"> Arts)</w:t>
                        </w:r>
                      </w:p>
                      <w:p w14:paraId="7153375E" w14:textId="77777777" w:rsidR="00F7360E" w:rsidRPr="00F7360E" w:rsidRDefault="00F7360E" w:rsidP="00724084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2"/>
                          </w:rPr>
                        </w:pPr>
                        <w:r w:rsidRPr="00F7360E">
                          <w:rPr>
                            <w:sz w:val="22"/>
                          </w:rPr>
                          <w:t>Bachelor’s degree</w:t>
                        </w:r>
                      </w:p>
                    </w:tc>
                  </w:tr>
                  <w:tr w:rsidR="00F7360E" w:rsidRPr="00F7360E" w14:paraId="66CB90F5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6BE73E49" w14:textId="77777777" w:rsidR="00F84D1D" w:rsidRDefault="00F84D1D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Ekatak an</w:t>
                        </w:r>
                      </w:p>
                      <w:p w14:paraId="214D64D1" w14:textId="77777777" w:rsidR="00F7360E" w:rsidRPr="00F7360E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</w:rPr>
                        </w:pPr>
                        <w:r w:rsidRPr="00F7360E">
                          <w:rPr>
                            <w:b/>
                            <w:sz w:val="22"/>
                          </w:rPr>
                          <w:t xml:space="preserve">Graduate </w:t>
                        </w:r>
                        <w:r w:rsidRPr="00F7360E">
                          <w:rPr>
                            <w:b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6633" w:type="dxa"/>
                      </w:tcPr>
                      <w:p w14:paraId="312167CA" w14:textId="77777777" w:rsidR="00F7360E" w:rsidRPr="00F7360E" w:rsidRDefault="00E52295" w:rsidP="00F7360E">
                        <w:pPr>
                          <w:pStyle w:val="NoSpacing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Elon jikin jerbal rej aikuij katak ko rejeja im jelalokjen eo ilonin</w:t>
                        </w:r>
                        <w:r w:rsidR="00F84D1D">
                          <w:rPr>
                            <w:sz w:val="22"/>
                          </w:rPr>
                          <w:t xml:space="preserve"> college. Ri-jikuul ro rej etal nan graduate ak professional jikuul nan bok katak ko nan ir im bok graduate ak </w:t>
                        </w:r>
                        <w:r w:rsidR="00F7360E" w:rsidRPr="00F7360E">
                          <w:rPr>
                            <w:sz w:val="22"/>
                          </w:rPr>
                          <w:t>degree</w:t>
                        </w:r>
                        <w:r w:rsidR="00F84D1D">
                          <w:rPr>
                            <w:sz w:val="22"/>
                          </w:rPr>
                          <w:t xml:space="preserve"> ko ilon tata. Jet degree ilon tata</w:t>
                        </w:r>
                        <w:r w:rsidR="00F7360E" w:rsidRPr="00F7360E">
                          <w:rPr>
                            <w:sz w:val="22"/>
                          </w:rPr>
                          <w:t>:</w:t>
                        </w:r>
                      </w:p>
                      <w:p w14:paraId="69977D42" w14:textId="77777777" w:rsidR="00F7360E" w:rsidRPr="00F7360E" w:rsidRDefault="00F84D1D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Master’s degree: ekka an M.S. (Science) ak</w:t>
                        </w:r>
                        <w:r w:rsidR="00F7360E" w:rsidRPr="00F7360E">
                          <w:rPr>
                            <w:sz w:val="22"/>
                          </w:rPr>
                          <w:t xml:space="preserve"> M.A. (Arts)</w:t>
                        </w:r>
                      </w:p>
                      <w:p w14:paraId="73AD34C0" w14:textId="77777777" w:rsidR="00F7360E" w:rsidRPr="00F7360E" w:rsidRDefault="00F84D1D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Business degree (M.B.A. nan Master ilo</w:t>
                        </w:r>
                        <w:r w:rsidR="00F7360E" w:rsidRPr="00F7360E">
                          <w:rPr>
                            <w:sz w:val="22"/>
                          </w:rPr>
                          <w:t xml:space="preserve"> Business Arts)</w:t>
                        </w:r>
                      </w:p>
                      <w:p w14:paraId="56CD998B" w14:textId="77777777" w:rsidR="00F7360E" w:rsidRPr="00F7360E" w:rsidRDefault="00F84D1D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Medical degree (M.D. ilo</w:t>
                        </w:r>
                        <w:r w:rsidR="00F7360E" w:rsidRPr="00F7360E">
                          <w:rPr>
                            <w:sz w:val="22"/>
                          </w:rPr>
                          <w:t xml:space="preserve"> Medical Doctor)</w:t>
                        </w:r>
                      </w:p>
                      <w:p w14:paraId="288843A3" w14:textId="77777777" w:rsidR="00F7360E" w:rsidRPr="00F7360E" w:rsidRDefault="00F84D1D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Law degree (J.D. ilo</w:t>
                        </w:r>
                        <w:r w:rsidR="00F7360E" w:rsidRPr="00F7360E">
                          <w:rPr>
                            <w:sz w:val="22"/>
                          </w:rPr>
                          <w:t xml:space="preserve"> Juris Doctor)</w:t>
                        </w:r>
                      </w:p>
                      <w:p w14:paraId="0E978B66" w14:textId="77777777" w:rsidR="00F7360E" w:rsidRPr="00F7360E" w:rsidRDefault="00F84D1D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Doctorate degree (Ph.D. ilo Doctor in</w:t>
                        </w:r>
                        <w:r w:rsidR="00F7360E" w:rsidRPr="00F7360E">
                          <w:rPr>
                            <w:sz w:val="22"/>
                          </w:rPr>
                          <w:t xml:space="preserve"> Philosophy)</w:t>
                        </w:r>
                      </w:p>
                    </w:tc>
                  </w:tr>
                </w:tbl>
                <w:p w14:paraId="2A84FD18" w14:textId="77777777" w:rsidR="00F7360E" w:rsidRDefault="00F7360E" w:rsidP="0065166B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650E1F">
          <v:rect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31027F40" w14:textId="77777777" w:rsidR="00874387" w:rsidRPr="00874387" w:rsidRDefault="00AC2523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Wawin kemelele kin jikuul 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F27B6E2FD4C4E95B288BF10363147D8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 im kadelon jeje ijin</w:t>
                      </w:r>
                    </w:sdtContent>
                  </w:sdt>
                </w:p>
                <w:p w14:paraId="47D87C43" w14:textId="77777777" w:rsidR="00AC2523" w:rsidRDefault="00AC2523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723F127" w14:textId="77777777" w:rsidR="00275C50" w:rsidRDefault="00AC2523" w:rsidP="00874387">
                  <w:pPr>
                    <w:pStyle w:val="NoSpacing"/>
                  </w:pPr>
                  <w:r>
                    <w:rPr>
                      <w:sz w:val="28"/>
                    </w:rPr>
                    <w:t>Jikin ri-jerbal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id w:val="-339470322"/>
                      <w:placeholder>
                        <w:docPart w:val="4E95138631B64A3A8AC4029EF3319958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8"/>
                          </w:rPr>
                          <w:id w:val="1085442487"/>
                          <w:placeholder>
                            <w:docPart w:val="098FCEC9CF5D4FA4A7F56CA7C4F6C176"/>
                          </w:placeholder>
                        </w:sdtPr>
                        <w:sdtEndPr>
                          <w:rPr>
                            <w:color w:val="4FB8C1" w:themeColor="text2" w:themeTint="99"/>
                          </w:rPr>
                        </w:sdtEndPr>
                        <w:sdtContent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 im kadelon jeje ijin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28"/>
                        </w:rPr>
                        <w:t xml:space="preserve"> </w:t>
                      </w:r>
                    </w:sdtContent>
                  </w:sdt>
                </w:p>
                <w:p w14:paraId="18E744B4" w14:textId="77777777" w:rsidR="00F35BE3" w:rsidRDefault="00F35BE3" w:rsidP="00874387">
                  <w:pPr>
                    <w:pStyle w:val="NoSpacing"/>
                  </w:pPr>
                </w:p>
                <w:p w14:paraId="7B437791" w14:textId="77777777" w:rsidR="00F35BE3" w:rsidRDefault="00F35BE3" w:rsidP="00874387">
                  <w:pPr>
                    <w:pStyle w:val="NoSpacing"/>
                  </w:pPr>
                </w:p>
                <w:p w14:paraId="664EEF22" w14:textId="77777777" w:rsidR="00FF0501" w:rsidRPr="00F35BE3" w:rsidRDefault="00FF0501" w:rsidP="00FF0501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r>
                    <w:rPr>
                      <w:sz w:val="28"/>
                    </w:rPr>
                    <w:t>Jikin katakin</w:t>
                  </w:r>
                  <w:r w:rsidRPr="00F35BE3">
                    <w:rPr>
                      <w:sz w:val="28"/>
                    </w:rPr>
                    <w:t>:</w:t>
                  </w:r>
                  <w:r w:rsidRPr="00481E11">
                    <w:rPr>
                      <w:sz w:val="28"/>
                    </w:rPr>
                    <w:t xml:space="preserve"> </w:t>
                  </w:r>
                  <w:sdt>
                    <w:sdtPr>
                      <w:rPr>
                        <w:sz w:val="28"/>
                      </w:rPr>
                      <w:id w:val="1085442490"/>
                      <w:placeholder>
                        <w:docPart w:val="253A7F8A57BD4BB687EF01790520FE68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 im kadelon jeje ijin</w:t>
                      </w:r>
                    </w:sdtContent>
                  </w:sdt>
                </w:p>
                <w:p w14:paraId="7D38D61F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3FDB6A6E">
          <v:shape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7FB508A2" w14:textId="77777777" w:rsidR="00724084" w:rsidRDefault="003431F6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</w:rPr>
                    <w:t>Elane jodikdik eo</w:t>
                  </w:r>
                  <w:r w:rsidR="00FC5B8A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6"/>
                      <w:szCs w:val="26"/>
                    </w:rPr>
                    <w:t>nejuum ej juon eo ej kakajiriri, emaron in delone</w:t>
                  </w:r>
                  <w:r w:rsidR="00724084" w:rsidRPr="00724084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hyperlink r:id="rId12" w:history="1">
                    <w:r w:rsidR="00724084" w:rsidRPr="00724084">
                      <w:rPr>
                        <w:rStyle w:val="Hyperlink"/>
                        <w:rFonts w:eastAsia="Times New Roman" w:cs="Times New Roman"/>
                        <w:sz w:val="26"/>
                        <w:szCs w:val="26"/>
                      </w:rPr>
                      <w:t>Passport to C</w:t>
                    </w:r>
                    <w:r w:rsidR="00FA7F66">
                      <w:rPr>
                        <w:rStyle w:val="Hyperlink"/>
                        <w:rFonts w:eastAsia="Times New Roman" w:cs="Times New Roman"/>
                        <w:sz w:val="26"/>
                        <w:szCs w:val="26"/>
                      </w:rPr>
                      <w:t xml:space="preserve">areers </w:t>
                    </w:r>
                  </w:hyperlink>
                  <w:r>
                    <w:rPr>
                      <w:rFonts w:eastAsia="Times New Roman" w:cs="Times New Roman"/>
                      <w:sz w:val="26"/>
                      <w:szCs w:val="26"/>
                    </w:rPr>
                    <w:t xml:space="preserve"> prokraam eo ak</w:t>
                  </w:r>
                  <w:r w:rsidR="00724084" w:rsidRPr="00724084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hyperlink r:id="rId13" w:history="1">
                    <w:r w:rsidR="00724084" w:rsidRPr="00724084">
                      <w:rPr>
                        <w:rStyle w:val="Hyperlink"/>
                        <w:rFonts w:eastAsia="Times New Roman" w:cs="Times New Roman"/>
                        <w:sz w:val="26"/>
                        <w:szCs w:val="26"/>
                      </w:rPr>
                      <w:t>College Bound Scholarship</w:t>
                    </w:r>
                  </w:hyperlink>
                  <w:r w:rsidR="00724084" w:rsidRPr="00724084">
                    <w:rPr>
                      <w:rFonts w:eastAsia="Times New Roman" w:cs="Times New Roman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5F8ED1C5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16DAD4A" w14:textId="77777777" w:rsidR="00B940DD" w:rsidRPr="00685C13" w:rsidRDefault="00B940DD" w:rsidP="00B940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Likit Pija an jikuul</w:t>
                  </w:r>
                </w:p>
                <w:p w14:paraId="079DBEDC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B2141">
        <w:br w:type="page"/>
      </w:r>
    </w:p>
    <w:p w14:paraId="26BBA76B" w14:textId="77777777" w:rsidR="001B2141" w:rsidRDefault="00B808A8" w:rsidP="001B2141">
      <w:r>
        <w:rPr>
          <w:noProof/>
        </w:rPr>
        <w:lastRenderedPageBreak/>
        <w:pict w14:anchorId="05124DE8">
          <v:shape id="_x0000_s1033" type="#_x0000_t202" style="position:absolute;margin-left:180.85pt;margin-top:5.15pt;width:385.05pt;height:3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PAPwIAAFUEAAAOAAAAZHJzL2Uyb0RvYy54bWysVNtu2zAMfR+wfxD0vtpxnT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" filled="f" strokecolor="#d9d9d9">
            <v:textbox>
              <w:txbxContent>
                <w:p w14:paraId="76CA89FB" w14:textId="77777777" w:rsidR="00781C88" w:rsidRDefault="00491224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36"/>
                    </w:rPr>
                    <w:t xml:space="preserve">Makitkit </w:t>
                  </w:r>
                  <w:r w:rsidR="00C05F8E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 rej bojak nan koman &amp; Kojela ko</w:t>
                  </w:r>
                </w:p>
                <w:p w14:paraId="531C46D0" w14:textId="77777777" w:rsidR="00781C88" w:rsidRPr="00491224" w:rsidRDefault="00491224" w:rsidP="0049122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Makitkit ko an Paamle</w:t>
                  </w:r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19157049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9157039"/>
                          </w:sdtPr>
                          <w:sdtEndPr/>
                          <w:sdtContent>
                            <w:p w14:paraId="7ED5714D" w14:textId="77777777" w:rsidR="00491224" w:rsidRPr="00BD0925" w:rsidRDefault="00491224" w:rsidP="0049122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BD092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 ie ijin nan kadelon nan</w:t>
                              </w:r>
                            </w:p>
                          </w:sdtContent>
                        </w:sdt>
                        <w:p w14:paraId="5D688BB6" w14:textId="77777777" w:rsidR="00491224" w:rsidRDefault="00B808A8" w:rsidP="00491224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0EC49EF6" w14:textId="77777777" w:rsidR="00696E04" w:rsidRPr="00491224" w:rsidRDefault="00B808A8" w:rsidP="00491224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sdtContent>
                </w:sdt>
                <w:p w14:paraId="2812EEAD" w14:textId="77777777" w:rsidR="00781C88" w:rsidRDefault="00781C88" w:rsidP="00781C88"/>
              </w:txbxContent>
            </v:textbox>
          </v:shape>
        </w:pict>
      </w:r>
      <w:r>
        <w:rPr>
          <w:noProof/>
        </w:rPr>
        <w:pict w14:anchorId="2A4380DE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C22BE63" w14:textId="77777777" w:rsidR="00DA5A25" w:rsidRDefault="00DA5A25" w:rsidP="00DA5A25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Nan Bajok</w:t>
                  </w:r>
                </w:p>
                <w:p w14:paraId="1BEEA7B8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2DA509D3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2F769E2C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8128253" w14:textId="77777777" w:rsidR="00671A4B" w:rsidRPr="001B2141" w:rsidRDefault="00B808A8" w:rsidP="001B2141">
      <w:r>
        <w:rPr>
          <w:noProof/>
        </w:rPr>
        <w:pict w14:anchorId="7AB39857">
          <v:shape id="_x0000_s1036" type="#_x0000_t202" style="position:absolute;margin-left:179.85pt;margin-top:322.05pt;width:387.55pt;height:278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" fillcolor="#e1eee8 [663]" stroked="f">
            <v:textbox style="mso-next-textbox:#_x0000_s1036">
              <w:txbxContent>
                <w:p w14:paraId="0BFE7483" w14:textId="77777777" w:rsidR="001B2141" w:rsidRPr="00423E93" w:rsidRDefault="00423E93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r>
                    <w:rPr>
                      <w:rFonts w:ascii="Myriad Pro" w:hAnsi="Myriad Pro"/>
                      <w:b/>
                      <w:sz w:val="34"/>
                    </w:rPr>
                    <w:t>Lajraak in etale an ajri eo</w:t>
                  </w:r>
                </w:p>
                <w:p w14:paraId="3BC86A61" w14:textId="5EB8984D" w:rsidR="00D64E47" w:rsidRPr="00ED34B5" w:rsidRDefault="000933A6" w:rsidP="00FA7F6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Kelet jerbal ko im kelet ial ko lok nan postsecondary im kain pepa ko kanne</w:t>
                  </w:r>
                  <w:r w:rsidR="00ED34B5">
                    <w:rPr>
                      <w:sz w:val="24"/>
                      <w:szCs w:val="26"/>
                    </w:rPr>
                    <w:t>.</w:t>
                  </w:r>
                </w:p>
                <w:p w14:paraId="12A5EC33" w14:textId="77777777" w:rsidR="00864EB9" w:rsidRPr="00ED34B5" w:rsidRDefault="000933A6" w:rsidP="00FA7F6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6"/>
                    </w:rPr>
                    <w:t>Elate major ko renaj eman im ekar nan kelet eo am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imkotobar eo am bedbed wot ion U.S. Department eo an</w:t>
                  </w:r>
                  <w:r w:rsidR="00864EB9" w:rsidRPr="00ED34B5">
                    <w:rPr>
                      <w:rFonts w:ascii="Trebuchet MS" w:hAnsi="Trebuchet MS"/>
                      <w:sz w:val="24"/>
                      <w:szCs w:val="26"/>
                    </w:rPr>
                    <w:t xml:space="preserve"> Labor’s </w:t>
                  </w:r>
                  <w:hyperlink r:id="rId14" w:tgtFrame="_blank" w:history="1">
                    <w:r w:rsidR="00864EB9" w:rsidRPr="00ED34B5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career search</w:t>
                    </w:r>
                  </w:hyperlink>
                  <w:r w:rsidR="00864EB9" w:rsidRPr="00ED34B5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026315A8" w14:textId="77777777" w:rsidR="00FA7F66" w:rsidRDefault="00FA7F66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2E427931" w14:textId="77777777" w:rsidR="00423E93" w:rsidRPr="0029265F" w:rsidRDefault="00423E93" w:rsidP="00423E93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</w:p>
                <w:p w14:paraId="47301841" w14:textId="77777777" w:rsidR="00854BA0" w:rsidRPr="00423E93" w:rsidRDefault="00423E93" w:rsidP="00423E93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 in etale nan Paamle eo</w:t>
                  </w:r>
                </w:p>
                <w:p w14:paraId="1B1F6316" w14:textId="77777777" w:rsidR="00864EB9" w:rsidRPr="00ED34B5" w:rsidRDefault="00F813FE" w:rsidP="00FA7F66">
                  <w:pPr>
                    <w:pStyle w:val="NoSpacing"/>
                    <w:numPr>
                      <w:ilvl w:val="0"/>
                      <w:numId w:val="14"/>
                    </w:numPr>
                    <w:rPr>
                      <w:b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Katak kin elon kain college im ial nan jerbal ko</w:t>
                  </w:r>
                  <w:r w:rsidR="00864EB9" w:rsidRPr="00ED34B5">
                    <w:rPr>
                      <w:b/>
                      <w:sz w:val="24"/>
                      <w:szCs w:val="26"/>
                    </w:rPr>
                    <w:t>.</w:t>
                  </w:r>
                </w:p>
                <w:p w14:paraId="1E2904EE" w14:textId="77777777" w:rsidR="00864EB9" w:rsidRPr="00ED34B5" w:rsidRDefault="00737C7A" w:rsidP="00FA7F66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Jironok jodikdik eo nejuum bwe en etale imetale major ko</w:t>
                  </w:r>
                  <w:r w:rsidR="00864EB9" w:rsidRPr="00ED34B5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ko imemaron eman nan kotobr eo an</w:t>
                  </w:r>
                  <w:r w:rsidR="00864EB9" w:rsidRPr="00ED34B5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26AEF24F" w14:textId="077EB39F" w:rsidR="00864EB9" w:rsidRPr="00ED34B5" w:rsidRDefault="000933A6" w:rsidP="00FA7F6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r w:rsidRPr="00BD0925">
                    <w:rPr>
                      <w:rFonts w:ascii="Trebuchet MS" w:eastAsia="Times New Roman" w:hAnsi="Trebuchet MS" w:cs="Times New Roman"/>
                      <w:b/>
                      <w:sz w:val="24"/>
                      <w:szCs w:val="26"/>
                      <w:lang w:val="es-ES"/>
                    </w:rPr>
                    <w:t>Jeek kajojo ien nan jerbal ko ilo jikuul</w:t>
                  </w:r>
                  <w:r w:rsidR="00864EB9" w:rsidRPr="00BD0925">
                    <w:rPr>
                      <w:rFonts w:ascii="Trebuchet MS" w:eastAsia="Times New Roman" w:hAnsi="Trebuchet MS" w:cs="Times New Roman"/>
                      <w:b/>
                      <w:sz w:val="24"/>
                      <w:szCs w:val="26"/>
                      <w:lang w:val="es-ES"/>
                    </w:rPr>
                    <w:t>.</w:t>
                  </w:r>
                  <w:r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 Nan lale grade ko an ajri eo najuum, ekatak ko, ien ko an illoan kilaaj, komaron kejerbal </w:t>
                  </w:r>
                  <w:r w:rsidR="00864EB9"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online </w:t>
                  </w:r>
                  <w:r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jikuul </w:t>
                  </w:r>
                  <w:r w:rsidR="00864EB9"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>system</w:t>
                  </w:r>
                  <w:r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 eo</w:t>
                  </w:r>
                  <w:r w:rsidR="00864EB9"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, </w:t>
                  </w:r>
                  <w:r w:rsidRPr="00BD0925">
                    <w:rPr>
                      <w:rFonts w:ascii="Trebuchet MS" w:eastAsia="Times New Roman" w:hAnsi="Trebuchet MS" w:cs="Times New Roman"/>
                      <w:sz w:val="24"/>
                      <w:szCs w:val="26"/>
                      <w:lang w:val="es-ES"/>
                    </w:rPr>
                    <w:t xml:space="preserve">einwot Skyward. 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  <w:t>Jeeke wawin in ejelok onen</w:t>
                  </w:r>
                  <w:r w:rsidR="00864EB9" w:rsidRPr="00ED34B5"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  <w:t>, onl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  <w:t>ine system ilo kajojo wiik nan am lale wawin an ajri eo nejuum wonmanlok</w:t>
                  </w:r>
                  <w:r w:rsidR="00864EB9" w:rsidRPr="00ED34B5"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  <w:t>.</w:t>
                  </w:r>
                </w:p>
                <w:p w14:paraId="20927DFE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6E83DB0">
          <v:shape id="Text Box 9" o:spid="_x0000_s1035" type="#_x0000_t202" style="position:absolute;margin-left:-4.8pt;margin-top:10.1pt;width:185.95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5UbvFoMCAABqBQAADgAAAAAAAAAAAAAAAAAuAgAAZHJzL2Uyb0RvYy54bWxQSwECLQAUAAYACAAA&#10;ACEAr/TwwOEAAAAKAQAADwAAAAAAAAAAAAAAAADdBAAAZHJzL2Rvd25yZXYueG1sUEsFBgAAAAAE&#10;AAQA8wAAAOsFAAAAAA==&#10;" filled="f" stroked="f" strokeweight=".5pt">
            <v:textbox style="mso-next-textbox:#Text Box 9">
              <w:txbxContent>
                <w:p w14:paraId="05322CE3" w14:textId="7116298B" w:rsidR="00D95C16" w:rsidRPr="00ED47CB" w:rsidRDefault="00DA5A25" w:rsidP="00ED47CB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BD0925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>Nan Bajok</w:t>
                  </w:r>
                  <w:r w:rsidRPr="00BD0925">
                    <w:rPr>
                      <w:b/>
                      <w:color w:val="EA6312" w:themeColor="accent2"/>
                      <w:sz w:val="28"/>
                      <w:szCs w:val="28"/>
                    </w:rPr>
                    <w:t>:</w:t>
                  </w:r>
                  <w:r w:rsidR="00BD0925">
                    <w:rPr>
                      <w:color w:val="EA6312" w:themeColor="accent2"/>
                      <w:sz w:val="28"/>
                      <w:szCs w:val="28"/>
                    </w:rPr>
                    <w:t xml:space="preserve"> </w:t>
                  </w:r>
                  <w:r w:rsidR="003431F6">
                    <w:rPr>
                      <w:sz w:val="26"/>
                      <w:szCs w:val="26"/>
                    </w:rPr>
                    <w:t>Jikoor in belan teej eo ao ej jerbal wot ilo high jikuul</w:t>
                  </w:r>
                  <w:r w:rsidR="006206FA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70F0B30A" w14:textId="77777777" w:rsidR="00BB2B79" w:rsidRPr="00ED47CB" w:rsidRDefault="00BB2B79" w:rsidP="00ED47CB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D1177C6" w14:textId="7A449E32" w:rsidR="00ED47CB" w:rsidRDefault="00DA5A25" w:rsidP="00664937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 w:rsidRPr="0029265F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BD0925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r w:rsidR="00CF2459">
                    <w:rPr>
                      <w:sz w:val="26"/>
                      <w:szCs w:val="26"/>
                    </w:rPr>
                    <w:t>10</w:t>
                  </w:r>
                  <w:r w:rsidR="003431F6">
                    <w:rPr>
                      <w:sz w:val="26"/>
                      <w:szCs w:val="26"/>
                    </w:rPr>
                    <w:t>th grade ko reman Belan ie teej jikoor eo jiban iok lale course ko kwoj boke nan bojak nan college, imrenaj jironlok college elane kwonaj bojak nan college-level course ko</w:t>
                  </w:r>
                  <w:r w:rsidR="00664937">
                    <w:rPr>
                      <w:sz w:val="26"/>
                      <w:szCs w:val="26"/>
                    </w:rPr>
                    <w:t>.</w:t>
                  </w:r>
                </w:p>
                <w:p w14:paraId="022CCB90" w14:textId="77777777" w:rsidR="00664937" w:rsidRDefault="00664937" w:rsidP="00664937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0B8A049E" w14:textId="3575E92A" w:rsidR="00664937" w:rsidRDefault="001F1C4E" w:rsidP="00664937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Elane kwonaj jikoore jilu ak emen, elon college rejab bok course ko kwar buki ruo kottan ak tej eo ruo kotan am boke mokta en am delone college-level math ak</w:t>
                  </w:r>
                  <w:r w:rsidR="00664937">
                    <w:rPr>
                      <w:sz w:val="26"/>
                      <w:szCs w:val="26"/>
                    </w:rPr>
                    <w:t xml:space="preserve"> English. </w:t>
                  </w:r>
                </w:p>
                <w:p w14:paraId="48DFE8CF" w14:textId="77777777" w:rsidR="00664937" w:rsidRDefault="00664937" w:rsidP="00664937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0F31BA4" w14:textId="77777777" w:rsidR="00664937" w:rsidRDefault="001F1C4E" w:rsidP="00664937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Jeeke college ko kwoj itok limo ie nan lale elane ebar wor requirement nane</w:t>
                  </w:r>
                  <w:r w:rsidR="00664937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197833F4" w14:textId="77777777" w:rsidR="00664937" w:rsidRPr="00664937" w:rsidRDefault="00664937" w:rsidP="00664937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14:paraId="336DD528" w14:textId="77777777" w:rsidR="00664937" w:rsidRDefault="001F1C4E" w:rsidP="0066493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Aoleb 34 in Washington</w:t>
                  </w:r>
                  <w:r w:rsidR="00664937" w:rsidRPr="00664937">
                    <w:rPr>
                      <w:sz w:val="28"/>
                      <w:szCs w:val="28"/>
                    </w:rPr>
                    <w:t xml:space="preserve"> </w:t>
                  </w:r>
                  <w:hyperlink r:id="rId15" w:tgtFrame="_blank" w:history="1">
                    <w:r>
                      <w:rPr>
                        <w:rStyle w:val="Hyperlink"/>
                        <w:sz w:val="28"/>
                        <w:szCs w:val="28"/>
                      </w:rPr>
                      <w:t>public community im</w:t>
                    </w:r>
                    <w:r w:rsidR="00664937" w:rsidRPr="00664937">
                      <w:rPr>
                        <w:rStyle w:val="Hyperlink"/>
                        <w:sz w:val="28"/>
                        <w:szCs w:val="28"/>
                      </w:rPr>
                      <w:t xml:space="preserve"> technical colleges</w:t>
                    </w:r>
                  </w:hyperlink>
                  <w:r>
                    <w:rPr>
                      <w:sz w:val="28"/>
                      <w:szCs w:val="28"/>
                    </w:rPr>
                    <w:t>, aoleb jiljino</w:t>
                  </w:r>
                  <w:r w:rsidR="00664937" w:rsidRPr="00664937">
                    <w:rPr>
                      <w:sz w:val="28"/>
                      <w:szCs w:val="28"/>
                    </w:rPr>
                    <w:t xml:space="preserve"> </w:t>
                  </w:r>
                  <w:r w:rsidR="00664937" w:rsidRPr="001F1C4E">
                    <w:rPr>
                      <w:color w:val="4FB8C1" w:themeColor="text2" w:themeTint="99"/>
                      <w:sz w:val="28"/>
                      <w:szCs w:val="28"/>
                      <w:u w:val="single"/>
                    </w:rPr>
                    <w:t>p</w:t>
                  </w:r>
                  <w:r w:rsidRPr="001F1C4E">
                    <w:rPr>
                      <w:color w:val="4FB8C1" w:themeColor="text2" w:themeTint="99"/>
                      <w:sz w:val="28"/>
                      <w:szCs w:val="28"/>
                      <w:u w:val="single"/>
                    </w:rPr>
                    <w:t>ublic baccalaureate institution ko</w:t>
                  </w:r>
                  <w:r w:rsidR="00664937" w:rsidRPr="001F1C4E">
                    <w:rPr>
                      <w:color w:val="4FB8C1" w:themeColor="text2" w:themeTint="99"/>
                      <w:sz w:val="28"/>
                      <w:szCs w:val="28"/>
                      <w:u w:val="single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im ratimjuon</w:t>
                  </w:r>
                  <w:r w:rsidR="00664937" w:rsidRPr="00664937">
                    <w:rPr>
                      <w:sz w:val="28"/>
                      <w:szCs w:val="28"/>
                    </w:rPr>
                    <w:t xml:space="preserve"> </w:t>
                  </w:r>
                  <w:hyperlink r:id="rId16" w:tgtFrame="_blank" w:history="1">
                    <w:r>
                      <w:rPr>
                        <w:rStyle w:val="Hyperlink"/>
                        <w:sz w:val="28"/>
                        <w:szCs w:val="28"/>
                      </w:rPr>
                      <w:t>priv</w:t>
                    </w:r>
                    <w:r w:rsidR="00664937" w:rsidRPr="00664937">
                      <w:rPr>
                        <w:rStyle w:val="Hyperlink"/>
                        <w:sz w:val="28"/>
                        <w:szCs w:val="28"/>
                      </w:rPr>
                      <w:t>ate independent colleges</w:t>
                    </w:r>
                  </w:hyperlink>
                  <w:r>
                    <w:rPr>
                      <w:sz w:val="28"/>
                      <w:szCs w:val="28"/>
                    </w:rPr>
                    <w:t xml:space="preserve"> emoj air aoleb erre bwe Smarter Belan teej eo elane rej kelet bwe ak ejab bwe ri-jikuul eo en bok pre-college (remedial) course</w:t>
                  </w:r>
                  <w:r w:rsidR="00FC1575">
                    <w:rPr>
                      <w:sz w:val="28"/>
                      <w:szCs w:val="28"/>
                    </w:rPr>
                    <w:t xml:space="preserve"> ko rar bar buki</w:t>
                  </w:r>
                  <w:r w:rsidR="00664937" w:rsidRPr="00664937">
                    <w:rPr>
                      <w:sz w:val="28"/>
                      <w:szCs w:val="28"/>
                    </w:rPr>
                    <w:t>.</w:t>
                  </w:r>
                </w:p>
                <w:p w14:paraId="17973E3E" w14:textId="77777777" w:rsidR="00745E8D" w:rsidRPr="00745E8D" w:rsidRDefault="00745E8D" w:rsidP="00ED47CB">
                  <w:pPr>
                    <w:spacing w:after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65A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8BA9DD2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156F" w14:textId="77777777" w:rsidR="00B808A8" w:rsidRDefault="00B8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7340" w14:textId="77777777"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B41B223" wp14:editId="425B978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3A56" w14:textId="19EA45E6" w:rsidR="00A2694A" w:rsidRPr="00D46648" w:rsidRDefault="00A2694A" w:rsidP="00A2694A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B808A8">
      <w:rPr>
        <w:rFonts w:ascii="Myriad Pro" w:hAnsi="Myriad Pro"/>
        <w:sz w:val="24"/>
        <w:szCs w:val="36"/>
      </w:rPr>
      <w:t xml:space="preserve"> </w:t>
    </w:r>
    <w:hyperlink r:id="rId2" w:history="1">
      <w:r w:rsidR="00B808A8" w:rsidRPr="00765C54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B808A8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BF4E" w14:textId="77777777" w:rsidR="00B808A8" w:rsidRDefault="00B8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5AFC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858017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C311" w14:textId="77777777" w:rsidR="00B808A8" w:rsidRDefault="00B8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AC1D" w14:textId="77777777" w:rsidR="00B808A8" w:rsidRDefault="00B80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B660" w14:textId="77777777" w:rsidR="00B808A8" w:rsidRDefault="00B8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S0NDI1NzEzMzVX0lEKTi0uzszPAykwrAUA2D85niwAAAA="/>
  </w:docVars>
  <w:rsids>
    <w:rsidRoot w:val="001B2141"/>
    <w:rsid w:val="00027610"/>
    <w:rsid w:val="00035D39"/>
    <w:rsid w:val="00076C3A"/>
    <w:rsid w:val="000842BF"/>
    <w:rsid w:val="000933A6"/>
    <w:rsid w:val="000C40B8"/>
    <w:rsid w:val="000C79BA"/>
    <w:rsid w:val="000F054C"/>
    <w:rsid w:val="00157DC9"/>
    <w:rsid w:val="001733BE"/>
    <w:rsid w:val="001956B9"/>
    <w:rsid w:val="001A6610"/>
    <w:rsid w:val="001B2141"/>
    <w:rsid w:val="001D16DC"/>
    <w:rsid w:val="001D41E3"/>
    <w:rsid w:val="001D5F2E"/>
    <w:rsid w:val="001F1C4E"/>
    <w:rsid w:val="00203C47"/>
    <w:rsid w:val="0025578F"/>
    <w:rsid w:val="00275C50"/>
    <w:rsid w:val="00296F9B"/>
    <w:rsid w:val="002A09B4"/>
    <w:rsid w:val="00300075"/>
    <w:rsid w:val="003262D5"/>
    <w:rsid w:val="003431F6"/>
    <w:rsid w:val="003B2109"/>
    <w:rsid w:val="003E7F76"/>
    <w:rsid w:val="00406591"/>
    <w:rsid w:val="00414D69"/>
    <w:rsid w:val="00423E93"/>
    <w:rsid w:val="00436814"/>
    <w:rsid w:val="0047425E"/>
    <w:rsid w:val="00491224"/>
    <w:rsid w:val="004D131D"/>
    <w:rsid w:val="005326F5"/>
    <w:rsid w:val="00532A29"/>
    <w:rsid w:val="00546FBC"/>
    <w:rsid w:val="005B3F17"/>
    <w:rsid w:val="006206FA"/>
    <w:rsid w:val="006207D8"/>
    <w:rsid w:val="00622246"/>
    <w:rsid w:val="00627CA3"/>
    <w:rsid w:val="00645074"/>
    <w:rsid w:val="0065166B"/>
    <w:rsid w:val="00661D0B"/>
    <w:rsid w:val="00664937"/>
    <w:rsid w:val="0066499D"/>
    <w:rsid w:val="00671A4B"/>
    <w:rsid w:val="00675C1D"/>
    <w:rsid w:val="00685C13"/>
    <w:rsid w:val="00690563"/>
    <w:rsid w:val="00696E04"/>
    <w:rsid w:val="006F45EA"/>
    <w:rsid w:val="0070210A"/>
    <w:rsid w:val="00724084"/>
    <w:rsid w:val="00737C7A"/>
    <w:rsid w:val="00745E8D"/>
    <w:rsid w:val="0075162C"/>
    <w:rsid w:val="0078068D"/>
    <w:rsid w:val="00781C88"/>
    <w:rsid w:val="00784F1D"/>
    <w:rsid w:val="007E1871"/>
    <w:rsid w:val="008110A7"/>
    <w:rsid w:val="00854BA0"/>
    <w:rsid w:val="00862933"/>
    <w:rsid w:val="00864EB9"/>
    <w:rsid w:val="008654B5"/>
    <w:rsid w:val="00874387"/>
    <w:rsid w:val="00876717"/>
    <w:rsid w:val="008916E0"/>
    <w:rsid w:val="008A4FE5"/>
    <w:rsid w:val="008D4C50"/>
    <w:rsid w:val="008F484C"/>
    <w:rsid w:val="009359B6"/>
    <w:rsid w:val="00980FFC"/>
    <w:rsid w:val="009909CD"/>
    <w:rsid w:val="009B09EE"/>
    <w:rsid w:val="009F19C9"/>
    <w:rsid w:val="009F6470"/>
    <w:rsid w:val="00A25076"/>
    <w:rsid w:val="00A2694A"/>
    <w:rsid w:val="00A42288"/>
    <w:rsid w:val="00A45C09"/>
    <w:rsid w:val="00A51106"/>
    <w:rsid w:val="00A924DC"/>
    <w:rsid w:val="00AA1A72"/>
    <w:rsid w:val="00AC2523"/>
    <w:rsid w:val="00AC5E47"/>
    <w:rsid w:val="00AC67ED"/>
    <w:rsid w:val="00B044CD"/>
    <w:rsid w:val="00B53C93"/>
    <w:rsid w:val="00B646B2"/>
    <w:rsid w:val="00B808A8"/>
    <w:rsid w:val="00B91A1C"/>
    <w:rsid w:val="00B940DD"/>
    <w:rsid w:val="00BB2B79"/>
    <w:rsid w:val="00BD0925"/>
    <w:rsid w:val="00BF0F0D"/>
    <w:rsid w:val="00BF154F"/>
    <w:rsid w:val="00C05F8E"/>
    <w:rsid w:val="00C11E7C"/>
    <w:rsid w:val="00C91747"/>
    <w:rsid w:val="00CA36F6"/>
    <w:rsid w:val="00CB156F"/>
    <w:rsid w:val="00CD2DEC"/>
    <w:rsid w:val="00CE5BCB"/>
    <w:rsid w:val="00CF1D50"/>
    <w:rsid w:val="00CF2459"/>
    <w:rsid w:val="00D14F9D"/>
    <w:rsid w:val="00D257AF"/>
    <w:rsid w:val="00D321C2"/>
    <w:rsid w:val="00D64E47"/>
    <w:rsid w:val="00D95C16"/>
    <w:rsid w:val="00DA5A25"/>
    <w:rsid w:val="00E21342"/>
    <w:rsid w:val="00E52295"/>
    <w:rsid w:val="00ED34B5"/>
    <w:rsid w:val="00ED47CB"/>
    <w:rsid w:val="00ED7E81"/>
    <w:rsid w:val="00F010F1"/>
    <w:rsid w:val="00F35BE3"/>
    <w:rsid w:val="00F40A18"/>
    <w:rsid w:val="00F56DB3"/>
    <w:rsid w:val="00F7360E"/>
    <w:rsid w:val="00F813FE"/>
    <w:rsid w:val="00F84D1D"/>
    <w:rsid w:val="00F95852"/>
    <w:rsid w:val="00FA7F66"/>
    <w:rsid w:val="00FC1575"/>
    <w:rsid w:val="00FC5B8A"/>
    <w:rsid w:val="00FD7D61"/>
    <w:rsid w:val="00FF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D160D3E"/>
  <w15:docId w15:val="{660406A6-8D36-431D-B504-B06023E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5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54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5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54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54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5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5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F054C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5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F054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F054C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054C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54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54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5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54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54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54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F054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54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54C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F054C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F054C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54C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F05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054C"/>
  </w:style>
  <w:style w:type="paragraph" w:styleId="Quote">
    <w:name w:val="Quote"/>
    <w:basedOn w:val="Normal"/>
    <w:next w:val="Normal"/>
    <w:link w:val="QuoteChar"/>
    <w:uiPriority w:val="29"/>
    <w:qFormat/>
    <w:rsid w:val="000F054C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F054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F05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54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054C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054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F054C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F05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054C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F05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college-bound-scholarship-progra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washington.org/colleg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sbctc.edu/general/c_index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ynextmove.org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27B6E2FD4C4E95B288BF103631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198D-9A33-4505-AB68-8E393132FD9D}"/>
      </w:docPartPr>
      <w:docPartBody>
        <w:p w:rsidR="00351D75" w:rsidRDefault="00331CB5" w:rsidP="00331CB5">
          <w:pPr>
            <w:pStyle w:val="DF27B6E2FD4C4E95B288BF10363147D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E95138631B64A3A8AC4029EF331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122-CF17-4BD5-B869-DE30356E2041}"/>
      </w:docPartPr>
      <w:docPartBody>
        <w:p w:rsidR="00351D75" w:rsidRDefault="00331CB5" w:rsidP="00331CB5">
          <w:pPr>
            <w:pStyle w:val="4E95138631B64A3A8AC4029EF331995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98FCEC9CF5D4FA4A7F56CA7C4F6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F062-CB00-46FD-8A1D-914B40C3A713}"/>
      </w:docPartPr>
      <w:docPartBody>
        <w:p w:rsidR="00351D75" w:rsidRDefault="00331CB5" w:rsidP="00331CB5">
          <w:pPr>
            <w:pStyle w:val="098FCEC9CF5D4FA4A7F56CA7C4F6C176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53A7F8A57BD4BB687EF01790520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708D-04EF-4643-8AAA-1F77D098D549}"/>
      </w:docPartPr>
      <w:docPartBody>
        <w:p w:rsidR="00351D75" w:rsidRDefault="00331CB5" w:rsidP="00331CB5">
          <w:pPr>
            <w:pStyle w:val="253A7F8A57BD4BB687EF01790520FE6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331CB5"/>
    <w:rsid w:val="00351D75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CB5"/>
    <w:rPr>
      <w:color w:val="808080"/>
    </w:rPr>
  </w:style>
  <w:style w:type="paragraph" w:customStyle="1" w:styleId="DF27B6E2FD4C4E95B288BF10363147D8">
    <w:name w:val="DF27B6E2FD4C4E95B288BF10363147D8"/>
    <w:rsid w:val="00331CB5"/>
    <w:pPr>
      <w:spacing w:after="200" w:line="276" w:lineRule="auto"/>
    </w:pPr>
  </w:style>
  <w:style w:type="paragraph" w:customStyle="1" w:styleId="4E95138631B64A3A8AC4029EF3319958">
    <w:name w:val="4E95138631B64A3A8AC4029EF3319958"/>
    <w:rsid w:val="00331CB5"/>
    <w:pPr>
      <w:spacing w:after="200" w:line="276" w:lineRule="auto"/>
    </w:pPr>
  </w:style>
  <w:style w:type="paragraph" w:customStyle="1" w:styleId="098FCEC9CF5D4FA4A7F56CA7C4F6C176">
    <w:name w:val="098FCEC9CF5D4FA4A7F56CA7C4F6C176"/>
    <w:rsid w:val="00331CB5"/>
    <w:pPr>
      <w:spacing w:after="200" w:line="276" w:lineRule="auto"/>
    </w:pPr>
  </w:style>
  <w:style w:type="paragraph" w:customStyle="1" w:styleId="253A7F8A57BD4BB687EF01790520FE68">
    <w:name w:val="253A7F8A57BD4BB687EF01790520FE68"/>
    <w:rsid w:val="00331CB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DA700F-CCCD-4CEC-9CC5-000E22802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32</cp:revision>
  <cp:lastPrinted>2015-05-28T22:43:00Z</cp:lastPrinted>
  <dcterms:created xsi:type="dcterms:W3CDTF">2018-07-02T20:14:00Z</dcterms:created>
  <dcterms:modified xsi:type="dcterms:W3CDTF">2021-08-27T18:20:00Z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