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88" w:rsidRDefault="00702788" w:rsidP="0070278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702788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702788" w:rsidRDefault="00702788" w:rsidP="0070278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10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702788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702788" w:rsidRDefault="00702788" w:rsidP="0070278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702788" w:rsidRDefault="00702788" w:rsidP="007027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1A6610" w:rsidRPr="00702788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02788" w:rsidRDefault="00702788" w:rsidP="0070278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702788" w:rsidRDefault="00702788" w:rsidP="0070278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1A6610" w:rsidRPr="00702788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F12E9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DAF46" wp14:editId="4179BD03">
                <wp:simplePos x="0" y="0"/>
                <wp:positionH relativeFrom="column">
                  <wp:posOffset>47625</wp:posOffset>
                </wp:positionH>
                <wp:positionV relativeFrom="paragraph">
                  <wp:posOffset>7001510</wp:posOffset>
                </wp:positionV>
                <wp:extent cx="7306945" cy="1000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084" w:rsidRPr="0006220B" w:rsidRDefault="00702788" w:rsidP="003C651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</w:pPr>
                            <w:r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Если ваш подр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осток в настоящее время является приемным ребенком, он или она могут иметь право участвовать в программах «</w:t>
                            </w:r>
                            <w:hyperlink r:id="rId12" w:history="1">
                              <w:r w:rsidR="00F62A82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>Паспорт в карьеру</w:t>
                              </w:r>
                            </w:hyperlink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»</w:t>
                            </w:r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(</w:t>
                            </w:r>
                            <w:hyperlink r:id="rId13" w:history="1"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Passport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to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Careers</w:t>
                              </w:r>
                              <w:r w:rsidR="00F62A82" w:rsidRPr="0006220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sz w:val="24"/>
                                  <w:u w:val="none"/>
                                  <w:lang w:val="ru-RU"/>
                                </w:rPr>
                                <w:t>)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u w:val="none"/>
                                </w:rPr>
                                <w:t> </w:t>
                              </w:r>
                            </w:hyperlink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или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="00F62A82" w:rsidRPr="00EF12E9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>стипендия «Связь с колледжем»</w:t>
                              </w:r>
                            </w:hyperlink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  <w:r w:rsidR="00F62A82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(</w:t>
                            </w:r>
                            <w:hyperlink r:id="rId15" w:history="1"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College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Bound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="00724084"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Scholarship</w:t>
                              </w:r>
                            </w:hyperlink>
                            <w:r w:rsidR="00F62A82" w:rsidRPr="0006220B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u w:val="none"/>
                                <w:lang w:val="ru-RU"/>
                              </w:rPr>
                              <w:t>)</w:t>
                            </w:r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.</w:t>
                            </w:r>
                            <w:r w:rsidR="00724084"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</w:p>
                          <w:p w:rsidR="00F7360E" w:rsidRPr="003E7F5E" w:rsidRDefault="00724084" w:rsidP="003C651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220B">
                              <w:rPr>
                                <w:rFonts w:eastAsia="Times New Roman" w:cs="Times New Roman"/>
                                <w:sz w:val="24"/>
                                <w:lang w:val="ru-RU"/>
                              </w:rPr>
                              <w:t>Узнайте больше на</w:t>
                            </w:r>
                            <w:r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</w:t>
                            </w:r>
                            <w:hyperlink r:id="rId16" w:history="1">
                              <w:r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www</w:t>
                              </w:r>
                              <w:r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readysetgrad</w:t>
                              </w:r>
                              <w:proofErr w:type="spellEnd"/>
                              <w:r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lang w:val="ru-RU"/>
                                </w:rPr>
                                <w:t>.</w:t>
                              </w:r>
                              <w:r w:rsidRPr="0006220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</w:rPr>
                                <w:t>org</w:t>
                              </w:r>
                            </w:hyperlink>
                            <w:r w:rsidRPr="0006220B">
                              <w:rPr>
                                <w:rFonts w:eastAsia="Times New Roman" w:cs="Times New Roman"/>
                                <w:sz w:val="24"/>
                              </w:rPr>
                              <w:t>  </w:t>
                            </w:r>
                            <w:r w:rsidR="00627CA3" w:rsidRPr="003C6514">
                              <w:rPr>
                                <w:rFonts w:eastAsia="Times New Roman" w:cs="Times New Roman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627CA3" w:rsidRPr="003E7F5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  <w:p w:rsidR="00F7360E" w:rsidRPr="003E7F5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</w:pP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Источник: </w:t>
                            </w:r>
                            <w:hyperlink r:id="rId17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F46" id="Text Box 13" o:spid="_x0000_s1028" type="#_x0000_t202" style="position:absolute;margin-left:3.75pt;margin-top:551.3pt;width:575.3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" filled="f" stroked="f" strokeweight=".5pt">
                <v:textbox>
                  <w:txbxContent>
                    <w:p w:rsidR="00724084" w:rsidRPr="0006220B" w:rsidRDefault="00702788" w:rsidP="003C651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lang w:val="ru-RU"/>
                        </w:rPr>
                      </w:pPr>
                      <w:r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Если ваш подр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осток в настоящее время является приемным ребенком, он или она могут иметь право участвовать в программах «</w:t>
                      </w:r>
                      <w:hyperlink r:id="rId18" w:history="1">
                        <w:r w:rsidR="00F62A82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>Паспорт в карьеру</w:t>
                        </w:r>
                      </w:hyperlink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»</w:t>
                      </w:r>
                      <w:r w:rsidR="00724084"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(</w:t>
                      </w:r>
                      <w:hyperlink r:id="rId19" w:history="1"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Passport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to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Careers</w:t>
                        </w:r>
                        <w:r w:rsidR="00F62A82" w:rsidRPr="0006220B">
                          <w:rPr>
                            <w:rStyle w:val="Hyperlink"/>
                            <w:rFonts w:eastAsia="Times New Roman" w:cs="Times New Roman"/>
                            <w:color w:val="auto"/>
                            <w:sz w:val="24"/>
                            <w:u w:val="none"/>
                            <w:lang w:val="ru-RU"/>
                          </w:rPr>
                          <w:t>)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u w:val="none"/>
                          </w:rPr>
                          <w:t> </w:t>
                        </w:r>
                      </w:hyperlink>
                      <w:r w:rsidR="00724084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или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 xml:space="preserve"> </w:t>
                      </w:r>
                      <w:hyperlink r:id="rId20" w:history="1">
                        <w:r w:rsidR="00F62A82" w:rsidRPr="00EF12E9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>стипендия «Связь с колледжем»</w:t>
                        </w:r>
                      </w:hyperlink>
                      <w:r w:rsidR="00724084"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  <w:r w:rsidR="00F62A82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(</w:t>
                      </w:r>
                      <w:hyperlink r:id="rId21" w:history="1"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College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Bound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="00724084"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Scholarship</w:t>
                        </w:r>
                      </w:hyperlink>
                      <w:r w:rsidR="00F62A82" w:rsidRPr="0006220B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u w:val="none"/>
                          <w:lang w:val="ru-RU"/>
                        </w:rPr>
                        <w:t>)</w:t>
                      </w:r>
                      <w:r w:rsidR="00724084"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.</w:t>
                      </w:r>
                      <w:r w:rsidR="00724084"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</w:p>
                    <w:p w:rsidR="00F7360E" w:rsidRPr="003E7F5E" w:rsidRDefault="00724084" w:rsidP="003C651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06220B">
                        <w:rPr>
                          <w:rFonts w:eastAsia="Times New Roman" w:cs="Times New Roman"/>
                          <w:sz w:val="24"/>
                          <w:lang w:val="ru-RU"/>
                        </w:rPr>
                        <w:t>Узнайте больше на</w:t>
                      </w:r>
                      <w:r w:rsidRPr="0006220B">
                        <w:rPr>
                          <w:rFonts w:eastAsia="Times New Roman" w:cs="Times New Roman"/>
                          <w:sz w:val="24"/>
                        </w:rPr>
                        <w:t> </w:t>
                      </w:r>
                      <w:hyperlink r:id="rId22" w:history="1">
                        <w:r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www</w:t>
                        </w:r>
                        <w:r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>.</w:t>
                        </w:r>
                        <w:proofErr w:type="spellStart"/>
                        <w:r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readysetgrad</w:t>
                        </w:r>
                        <w:proofErr w:type="spellEnd"/>
                        <w:r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  <w:lang w:val="ru-RU"/>
                          </w:rPr>
                          <w:t>.</w:t>
                        </w:r>
                        <w:r w:rsidRPr="0006220B">
                          <w:rPr>
                            <w:rStyle w:val="Hyperlink"/>
                            <w:rFonts w:eastAsia="Times New Roman" w:cs="Times New Roman"/>
                            <w:sz w:val="24"/>
                          </w:rPr>
                          <w:t>org</w:t>
                        </w:r>
                      </w:hyperlink>
                      <w:r w:rsidRPr="0006220B">
                        <w:rPr>
                          <w:rFonts w:eastAsia="Times New Roman" w:cs="Times New Roman"/>
                          <w:sz w:val="24"/>
                        </w:rPr>
                        <w:t>  </w:t>
                      </w:r>
                      <w:r w:rsidR="00627CA3" w:rsidRPr="003C6514">
                        <w:rPr>
                          <w:rFonts w:eastAsia="Times New Roman" w:cs="Times New Roman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  <w:r w:rsidR="00627CA3" w:rsidRPr="003E7F5E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ab/>
                      </w:r>
                    </w:p>
                    <w:p w:rsidR="00F7360E" w:rsidRPr="003E7F5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  <w:lang w:val="ru-RU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Источник: </w:t>
                      </w:r>
                      <w:hyperlink r:id="rId2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07A82" wp14:editId="7458912F">
                <wp:simplePos x="0" y="0"/>
                <wp:positionH relativeFrom="margin">
                  <wp:posOffset>0</wp:posOffset>
                </wp:positionH>
                <wp:positionV relativeFrom="paragraph">
                  <wp:posOffset>6596380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5578F" w:rsidRDefault="0070278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62A8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F62A8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7A82" id="Text Box 8" o:spid="_x0000_s1029" type="#_x0000_t202" style="position:absolute;margin-left:0;margin-top:519.4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" fillcolor="#95b6c5 [1944]" stroked="f" strokeweight=".5pt">
                <v:textbox>
                  <w:txbxContent>
                    <w:p w:rsidR="00CA36F6" w:rsidRPr="0025578F" w:rsidRDefault="0070278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62A8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F62A8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25578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5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4CB24" wp14:editId="2C62008B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5492750" cy="660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60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0E" w:rsidRDefault="00F7360E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F7360E" w:rsidRPr="00FB2B33" w:rsidRDefault="00FB2B33" w:rsidP="00F7360E">
                            <w:pPr>
                              <w:pStyle w:val="NAV-Header"/>
                              <w:rPr>
                                <w:rFonts w:ascii="Myriad Pro" w:hAnsi="Myriad Pro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Cs w:val="20"/>
                                <w:lang w:val="ru-RU"/>
                              </w:rPr>
                              <w:t>Колледж</w:t>
                            </w:r>
                            <w:r w:rsidR="008A6875">
                              <w:rPr>
                                <w:rFonts w:ascii="Myriad Pro" w:hAnsi="Myriad Pro"/>
                                <w:szCs w:val="20"/>
                                <w:lang w:val="ru-RU"/>
                              </w:rPr>
                              <w:t xml:space="preserve"> и карьерные направления</w:t>
                            </w:r>
                          </w:p>
                          <w:p w:rsidR="00F7360E" w:rsidRPr="00702788" w:rsidRDefault="00997AD3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осле окончания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старшей 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школы,</w:t>
                            </w:r>
                            <w:r w:rsid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 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разные пути</w:t>
                            </w:r>
                            <w:r w:rsidR="00F7360E" w:rsidRPr="00F7360E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 </w:t>
                            </w:r>
                            <w:r w:rsidR="00EA3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образования </w:t>
                            </w:r>
                            <w:r w:rsidR="00BF0F0D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ведут </w:t>
                            </w:r>
                            <w:r w:rsidR="00A1076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r w:rsidR="0008101C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разным видам</w:t>
                            </w:r>
                            <w:r w:rsidR="00F16DC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 образовательных полномочий</w:t>
                            </w:r>
                            <w:r w:rsidR="00746D7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. Вашему десятикласснику</w:t>
                            </w:r>
                            <w:r w:rsidR="00B900D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, возможно, потребуется одно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 (или несколько) из этих полномочий </w:t>
                            </w:r>
                            <w:r w:rsidR="00C725D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(степеней) </w:t>
                            </w:r>
                            <w:r w:rsidR="00F7360E" w:rsidRPr="00702788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в з</w:t>
                            </w:r>
                            <w:r w:rsidR="00B900D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>ависимости от его или ее карьерных интересов.</w:t>
                            </w:r>
                            <w:r w:rsidR="00094BEA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F7360E" w:rsidRPr="00702788" w:rsidRDefault="00F7360E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1"/>
                              <w:gridCol w:w="6157"/>
                            </w:tblGrid>
                            <w:tr w:rsidR="00F7360E" w:rsidRPr="00702788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F7360E" w:rsidRPr="00094BEA" w:rsidRDefault="00997AD3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 w:rsidRPr="00997AD3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Рабочее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997AD3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:rsidR="00F7360E" w:rsidRPr="003E7F5E" w:rsidRDefault="00746D72" w:rsidP="00F7360E">
                                  <w:pPr>
                                    <w:pStyle w:val="NoSpacing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Люди</w:t>
                                  </w:r>
                                  <w:r w:rsid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, которые идут прямо на рабочее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 ме</w:t>
                                  </w:r>
                                  <w:r w:rsidR="00EA3788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сто</w:t>
                                  </w:r>
                                  <w:r w:rsid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, как правило, не имеют какого</w:t>
                                  </w:r>
                                  <w:r w:rsidR="00EA3788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-либо форм</w:t>
                                  </w:r>
                                  <w:r w:rsid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ального образования, помимо диплома старш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ей школы. Тем не менее, некоторые люди на этом пути мог</w:t>
                                  </w:r>
                                  <w:r w:rsidR="0008101C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ут пройти стажировку или другие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 форм</w:t>
                                  </w:r>
                                  <w:r w:rsidR="0008101C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ы</w:t>
                                  </w:r>
                                  <w:r w:rsidR="00094BEA"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 обучения на рабочем месте.</w:t>
                                  </w:r>
                                </w:p>
                                <w:p w:rsidR="00F7360E" w:rsidRPr="003E7F5E" w:rsidRDefault="00650CE8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Сертификат о завершении тренинга</w:t>
                                  </w:r>
                                </w:p>
                                <w:p w:rsidR="00F7360E" w:rsidRPr="00702788" w:rsidRDefault="00B900D2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B900D2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Ученичество</w:t>
                                  </w:r>
                                </w:p>
                              </w:tc>
                            </w:tr>
                            <w:tr w:rsidR="00F7360E" w:rsidRPr="00702788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EA3788" w:rsidRDefault="00E410A9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="00B900D2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ехнический</w:t>
                                  </w:r>
                                  <w:r w:rsidR="00094BEA" w:rsidRPr="00FB2B33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B900D2" w:rsidRPr="00993461"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колледж</w:t>
                                  </w:r>
                                  <w:r w:rsidR="00993461" w:rsidRPr="00FB2B3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7360E" w:rsidRPr="00993461" w:rsidRDefault="00993461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 w:rsidRPr="00FB2B33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CTE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:rsidR="00F7360E" w:rsidRPr="003E7F5E" w:rsidRDefault="00CB74C3" w:rsidP="00FB2B33">
                                  <w:pPr>
                                    <w:pStyle w:val="NoSpacing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 xml:space="preserve">Большинство </w:t>
                                  </w:r>
                                  <w:r w:rsidRPr="003E7F5E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профессиона</w:t>
                                  </w:r>
                                  <w:r w:rsidR="00993461">
                                    <w:rPr>
                                      <w:sz w:val="18"/>
                                      <w:szCs w:val="24"/>
                                      <w:lang w:val="ru-RU"/>
                                    </w:rPr>
                                    <w:t>льно-технических колледжей выдают сертификат, как свидетельство</w:t>
                                  </w:r>
                                  <w:r w:rsidRPr="003E7F5E">
                                    <w:rPr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="00F7360E" w:rsidRPr="003E7F5E">
                                    <w:rPr>
                                      <w:sz w:val="18"/>
                                      <w:lang w:val="ru-RU"/>
                                    </w:rPr>
                                    <w:t>завершения программы обучения</w:t>
                                  </w:r>
                                  <w:r w:rsidR="00993461">
                                    <w:rPr>
                                      <w:sz w:val="18"/>
                                      <w:lang w:val="ru-RU"/>
                                    </w:rPr>
                                    <w:t>. Некоторые из них также награждают степенью</w:t>
                                  </w:r>
                                  <w:r w:rsidR="00F93911">
                                    <w:rPr>
                                      <w:sz w:val="18"/>
                                      <w:lang w:val="ru-RU"/>
                                    </w:rPr>
                                    <w:t xml:space="preserve"> ассоциата</w:t>
                                  </w:r>
                                  <w:r w:rsidR="00BF0F0D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:rsidR="00CB74C3" w:rsidRPr="003E7F5E" w:rsidRDefault="00C6512C" w:rsidP="00CB74C3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Сертификат или сертификация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по завершен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ию программы (один год или меньше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F7360E" w:rsidRPr="00CB74C3" w:rsidRDefault="00C6512C" w:rsidP="00CB74C3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Степень ассоциата (2 года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360E" w:rsidRPr="00702788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F7360E" w:rsidRPr="00CB74C3" w:rsidRDefault="00CB74C3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Двухгодичный колледж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:rsidR="00F7360E" w:rsidRPr="003E7F5E" w:rsidRDefault="00C6512C" w:rsidP="00F7360E">
                                  <w:pPr>
                                    <w:pStyle w:val="NoSpacing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Большинство 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общественных 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колледжей выдают сертификаты или степень ассоциата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, в зависимости от программы. В некоторых кол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леджах студенты могут продолжать обучение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на протяжении четырех лет, чтобы получ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ить степень бакалавра. По прошествии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двух лет, студенты, как правило, </w:t>
                                  </w:r>
                                  <w:r w:rsidR="002F03D5" w:rsidRPr="003E7F5E">
                                    <w:rPr>
                                      <w:sz w:val="18"/>
                                      <w:lang w:val="ru-RU"/>
                                    </w:rPr>
                                    <w:t>заслуж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ивают 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степень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 ассоциата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F7360E" w:rsidRPr="00702788" w:rsidRDefault="00D11262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D11262">
                                    <w:rPr>
                                      <w:sz w:val="18"/>
                                      <w:lang w:val="ru-RU"/>
                                    </w:rPr>
                                    <w:t>Степень ассоциата</w:t>
                                  </w:r>
                                </w:p>
                              </w:tc>
                            </w:tr>
                            <w:tr w:rsidR="00F7360E" w:rsidRPr="00702788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F7360E" w:rsidRPr="00702788" w:rsidRDefault="00CB74C3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Четырехго</w:t>
                                  </w:r>
                                  <w:r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дичный колледж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:rsidR="00F7360E" w:rsidRPr="003E7F5E" w:rsidRDefault="00FB2B33" w:rsidP="00F7360E">
                                  <w:pPr>
                                    <w:pStyle w:val="NoSpacing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lang w:val="ru-RU"/>
                                    </w:rPr>
                                    <w:t>Большинство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 четырехгодичных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колледж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ей награждают степенью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бакалавра. Два наиболее распространен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>ных вида степени бакалавра - это</w:t>
                                  </w:r>
                                  <w:r w:rsidR="00EA3788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</w:t>
                                  </w:r>
                                  <w:r w:rsid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S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(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бакалавр естественных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>наук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>) и</w:t>
                                  </w:r>
                                  <w:r w:rsidR="00EA3788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EA3788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2F03D5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2F03D5" w:rsidRPr="002F03D5">
                                    <w:rPr>
                                      <w:sz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="003C6514" w:rsidRPr="003C6514">
                                    <w:rPr>
                                      <w:sz w:val="18"/>
                                      <w:lang w:val="ru-RU"/>
                                    </w:rPr>
                                    <w:t>бакалавр искусств</w:t>
                                  </w:r>
                                  <w:r w:rsidR="00CB74C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F7360E" w:rsidRPr="00702788" w:rsidRDefault="002F03D5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Степень бакалавра</w:t>
                                  </w:r>
                                </w:p>
                              </w:tc>
                            </w:tr>
                            <w:tr w:rsidR="00F7360E" w:rsidRPr="00702788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F7360E" w:rsidRPr="003E7F5E" w:rsidRDefault="00D11262" w:rsidP="003E7F5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  <w:r w:rsidRPr="00650CE8"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  <w:t>Аспирантура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:rsidR="00F7360E" w:rsidRPr="003E7F5E" w:rsidRDefault="00D11262" w:rsidP="00F7360E">
                                  <w:pPr>
                                    <w:pStyle w:val="NoSpacing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D11262">
                                    <w:rPr>
                                      <w:sz w:val="18"/>
                                      <w:lang w:val="ru-RU"/>
                                    </w:rPr>
                                    <w:t>Многие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 карьеры</w:t>
                                  </w:r>
                                  <w:r w:rsidR="00CA3652">
                                    <w:rPr>
                                      <w:sz w:val="18"/>
                                      <w:lang w:val="ru-RU"/>
                                    </w:rPr>
                                    <w:t xml:space="preserve"> требую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>т специализированной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подготовки и образования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 xml:space="preserve"> за пределами колледжа. Студенты идут на магистерские программы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или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 xml:space="preserve">в 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профессиональные</w:t>
                                  </w:r>
                                  <w:r w:rsidR="00CA3652">
                                    <w:rPr>
                                      <w:sz w:val="18"/>
                                      <w:lang w:val="ru-RU"/>
                                    </w:rPr>
                                    <w:t xml:space="preserve"> учебные заведения</w:t>
                                  </w:r>
                                  <w:r w:rsidR="003C6514">
                                    <w:rPr>
                                      <w:sz w:val="18"/>
                                      <w:lang w:val="ru-RU"/>
                                    </w:rPr>
                                    <w:t>, чтобы получить эту подготовку</w:t>
                                  </w:r>
                                  <w:r w:rsidR="00CA3652">
                                    <w:rPr>
                                      <w:sz w:val="18"/>
                                      <w:lang w:val="ru-RU"/>
                                    </w:rPr>
                                    <w:t xml:space="preserve"> и заслужить магистерскую или ученую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степень.</w:t>
                                  </w:r>
                                  <w:r w:rsidR="00FB2B33" w:rsidRPr="003E7F5E">
                                    <w:rPr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Некоторые ученые степени включают в себя:</w:t>
                                  </w:r>
                                </w:p>
                                <w:p w:rsidR="00F7360E" w:rsidRPr="003E7F5E" w:rsidRDefault="003C6514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Степень 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магистра: наиболе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е распространенными являются 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 xml:space="preserve">степени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  <w:r w:rsidRPr="003C6514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 (магистр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 наук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>) и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Pr="003C6514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Pr="003C6514">
                                    <w:rPr>
                                      <w:sz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(магистр искусств</w:t>
                                  </w:r>
                                  <w:r w:rsidR="00FB2B33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F7360E" w:rsidRPr="003E7F5E" w:rsidRDefault="003E7F5E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3E7F5E">
                                    <w:rPr>
                                      <w:sz w:val="18"/>
                                      <w:lang w:val="ru-RU"/>
                                    </w:rPr>
                                    <w:t>Бизнес-степень (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B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A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>магистр</w:t>
                                  </w:r>
                                  <w:r w:rsidR="00EF12E9">
                                    <w:rPr>
                                      <w:sz w:val="18"/>
                                      <w:lang w:val="ru-RU"/>
                                    </w:rPr>
                                    <w:t xml:space="preserve"> делового искусства</w:t>
                                  </w:r>
                                  <w:r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F7360E" w:rsidRPr="00702788" w:rsidRDefault="00C725D4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едици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нскую степень (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доктор медицины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F7360E" w:rsidRPr="003E7F5E" w:rsidRDefault="00EF12E9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Правовая</w:t>
                                  </w:r>
                                  <w:r w:rsidR="00C725D4">
                                    <w:rPr>
                                      <w:sz w:val="18"/>
                                      <w:lang w:val="ru-RU"/>
                                    </w:rPr>
                                    <w:t xml:space="preserve"> степень (</w:t>
                                  </w:r>
                                  <w:r w:rsidR="00C725D4">
                                    <w:rPr>
                                      <w:sz w:val="18"/>
                                    </w:rPr>
                                    <w:t>J</w:t>
                                  </w:r>
                                  <w:r w:rsidR="00C725D4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C725D4"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="00C725D4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 w:rsidR="00C725D4">
                                    <w:rPr>
                                      <w:sz w:val="18"/>
                                      <w:lang w:val="ru-RU"/>
                                    </w:rPr>
                                    <w:t>доктор юри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>дических наук</w:t>
                                  </w:r>
                                  <w:r w:rsidR="00C725D4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F7360E" w:rsidRPr="00702788" w:rsidRDefault="00EF12E9" w:rsidP="00C725D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ind w:left="541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Докторская степень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 xml:space="preserve"> (</w:t>
                                  </w:r>
                                  <w:proofErr w:type="spellStart"/>
                                  <w:r w:rsidR="0006220B">
                                    <w:rPr>
                                      <w:sz w:val="18"/>
                                    </w:rPr>
                                    <w:t>Ph</w:t>
                                  </w:r>
                                  <w:proofErr w:type="spellEnd"/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 w:rsidR="0006220B">
                                    <w:rPr>
                                      <w:sz w:val="18"/>
                                    </w:rPr>
                                    <w:t>D</w:t>
                                  </w:r>
                                  <w:r w:rsidR="0006220B" w:rsidRPr="0006220B">
                                    <w:rPr>
                                      <w:sz w:val="18"/>
                                      <w:lang w:val="ru-RU"/>
                                    </w:rPr>
                                    <w:t xml:space="preserve">. - 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до</w:t>
                                  </w:r>
                                  <w:r w:rsidR="0006220B">
                                    <w:rPr>
                                      <w:sz w:val="18"/>
                                      <w:lang w:val="ru-RU"/>
                                    </w:rPr>
                                    <w:t>ктор философии</w:t>
                                  </w:r>
                                  <w:r w:rsidR="003E7F5E" w:rsidRPr="003E7F5E">
                                    <w:rPr>
                                      <w:sz w:val="18"/>
                                      <w:lang w:val="ru-RU"/>
                                    </w:rPr>
                                    <w:t>)</w:t>
                                  </w:r>
                                  <w:r w:rsidR="003E7F5E" w:rsidRPr="003E7F5E">
                                    <w:rPr>
                                      <w:sz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7360E" w:rsidRPr="00702788" w:rsidRDefault="00F7360E" w:rsidP="0065166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CB24" id="Text Box 2" o:spid="_x0000_s1030" type="#_x0000_t202" style="position:absolute;margin-left:0;margin-top:12.85pt;width:432.5pt;height:51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" filled="f" stroked="f">
                <v:textbox>
                  <w:txbxContent>
                    <w:p w:rsidR="00F7360E" w:rsidRDefault="00F7360E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</w:p>
                    <w:p w:rsidR="00F7360E" w:rsidRPr="00FB2B33" w:rsidRDefault="00FB2B33" w:rsidP="00F7360E">
                      <w:pPr>
                        <w:pStyle w:val="NAV-Header"/>
                        <w:rPr>
                          <w:rFonts w:ascii="Myriad Pro" w:hAnsi="Myriad Pro"/>
                          <w:szCs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Cs w:val="20"/>
                          <w:lang w:val="ru-RU"/>
                        </w:rPr>
                        <w:t>Колледж</w:t>
                      </w:r>
                      <w:r w:rsidR="008A6875">
                        <w:rPr>
                          <w:rFonts w:ascii="Myriad Pro" w:hAnsi="Myriad Pro"/>
                          <w:szCs w:val="20"/>
                          <w:lang w:val="ru-RU"/>
                        </w:rPr>
                        <w:t xml:space="preserve"> и карьерные направления</w:t>
                      </w:r>
                    </w:p>
                    <w:p w:rsidR="00F7360E" w:rsidRPr="00702788" w:rsidRDefault="00997AD3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осле окончания </w:t>
                      </w: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старшей 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школы,</w:t>
                      </w:r>
                      <w:r w:rsid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 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разные пути</w:t>
                      </w:r>
                      <w:r w:rsidR="00F7360E" w:rsidRPr="00F7360E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 </w:t>
                      </w:r>
                      <w:r w:rsidR="00EA3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образования </w:t>
                      </w:r>
                      <w:r w:rsidR="00BF0F0D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ведут </w:t>
                      </w:r>
                      <w:r w:rsidR="00A1076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к </w:t>
                      </w:r>
                      <w:r w:rsidR="0008101C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разным видам</w:t>
                      </w:r>
                      <w:r w:rsidR="00F16DC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 образовательных полномочий</w:t>
                      </w:r>
                      <w:r w:rsidR="00746D7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. Вашему десятикласснику</w:t>
                      </w:r>
                      <w:r w:rsidR="00B900D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, возможно, потребуется одно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 (или несколько) из этих полномочий </w:t>
                      </w:r>
                      <w:r w:rsidR="00C725D4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(степеней) </w:t>
                      </w:r>
                      <w:r w:rsidR="00F7360E" w:rsidRPr="00702788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в з</w:t>
                      </w:r>
                      <w:r w:rsidR="00B900D2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>ависимости от его или ее карьерных интересов.</w:t>
                      </w:r>
                      <w:r w:rsidR="00094BEA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F7360E" w:rsidRPr="00702788" w:rsidRDefault="00F7360E" w:rsidP="00F7360E">
                      <w:pPr>
                        <w:pStyle w:val="NAV-Header"/>
                        <w:rPr>
                          <w:rFonts w:asciiTheme="minorHAnsi" w:hAnsiTheme="minorHAnsi"/>
                          <w:sz w:val="24"/>
                          <w:szCs w:val="24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1"/>
                        <w:gridCol w:w="6157"/>
                      </w:tblGrid>
                      <w:tr w:rsidR="00F7360E" w:rsidRPr="00702788" w:rsidTr="00F7360E">
                        <w:tc>
                          <w:tcPr>
                            <w:tcW w:w="1705" w:type="dxa"/>
                            <w:vAlign w:val="center"/>
                          </w:tcPr>
                          <w:p w:rsidR="00F7360E" w:rsidRPr="00094BEA" w:rsidRDefault="00997AD3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997AD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Рабочее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97AD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:rsidR="00F7360E" w:rsidRPr="003E7F5E" w:rsidRDefault="00746D72" w:rsidP="00F7360E">
                            <w:pPr>
                              <w:pStyle w:val="NoSpacing"/>
                              <w:rPr>
                                <w:sz w:val="16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>Люди</w:t>
                            </w:r>
                            <w:r w:rsid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, которые идут прямо на рабочее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 ме</w:t>
                            </w:r>
                            <w:r w:rsidR="00EA3788">
                              <w:rPr>
                                <w:sz w:val="18"/>
                                <w:szCs w:val="24"/>
                                <w:lang w:val="ru-RU"/>
                              </w:rPr>
                              <w:t>сто</w:t>
                            </w:r>
                            <w:r w:rsid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, как правило, не имеют какого</w:t>
                            </w:r>
                            <w:r w:rsidR="00EA3788">
                              <w:rPr>
                                <w:sz w:val="18"/>
                                <w:szCs w:val="24"/>
                                <w:lang w:val="ru-RU"/>
                              </w:rPr>
                              <w:t>-либо форм</w:t>
                            </w:r>
                            <w:r w:rsid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ального образования, помимо диплома старш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>ей школы. Тем не менее, некоторые люди на этом пути мог</w:t>
                            </w:r>
                            <w:r w:rsidR="0008101C">
                              <w:rPr>
                                <w:sz w:val="18"/>
                                <w:szCs w:val="24"/>
                                <w:lang w:val="ru-RU"/>
                              </w:rPr>
                              <w:t>ут пройти стажировку или другие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 форм</w:t>
                            </w:r>
                            <w:r w:rsidR="0008101C">
                              <w:rPr>
                                <w:sz w:val="18"/>
                                <w:szCs w:val="24"/>
                                <w:lang w:val="ru-RU"/>
                              </w:rPr>
                              <w:t>ы</w:t>
                            </w:r>
                            <w:r w:rsidR="00094BEA"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 обучения на рабочем месте.</w:t>
                            </w:r>
                          </w:p>
                          <w:p w:rsidR="00F7360E" w:rsidRPr="003E7F5E" w:rsidRDefault="00650CE8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  <w:lang w:val="ru-RU"/>
                              </w:rPr>
                              <w:t>Сертификат о завершении тренинга</w:t>
                            </w:r>
                          </w:p>
                          <w:p w:rsidR="00F7360E" w:rsidRPr="00702788" w:rsidRDefault="00B900D2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 w:rsidRPr="00B900D2">
                              <w:rPr>
                                <w:sz w:val="18"/>
                                <w:szCs w:val="24"/>
                                <w:lang w:val="ru-RU"/>
                              </w:rPr>
                              <w:t>Ученичество</w:t>
                            </w:r>
                          </w:p>
                        </w:tc>
                      </w:tr>
                      <w:tr w:rsidR="00F7360E" w:rsidRPr="00702788" w:rsidTr="00F7360E">
                        <w:tc>
                          <w:tcPr>
                            <w:tcW w:w="1705" w:type="dxa"/>
                            <w:vAlign w:val="center"/>
                          </w:tcPr>
                          <w:p w:rsidR="00EA3788" w:rsidRDefault="00E410A9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Т</w:t>
                            </w:r>
                            <w:r w:rsidR="00B900D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ехнический</w:t>
                            </w:r>
                            <w:r w:rsidR="00094BEA" w:rsidRPr="00FB2B3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900D2" w:rsidRPr="0099346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993461" w:rsidRPr="00FB2B33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F7360E" w:rsidRPr="00993461" w:rsidRDefault="00993461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Pr="00FB2B33">
                              <w:rPr>
                                <w:b/>
                                <w:sz w:val="22"/>
                                <w:szCs w:val="24"/>
                              </w:rPr>
                              <w:t>CTE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:rsidR="00F7360E" w:rsidRPr="003E7F5E" w:rsidRDefault="00CB74C3" w:rsidP="00FB2B33">
                            <w:pPr>
                              <w:pStyle w:val="NoSpacing"/>
                              <w:rPr>
                                <w:sz w:val="22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 xml:space="preserve">Большинство </w:t>
                            </w:r>
                            <w:r w:rsidRPr="003E7F5E">
                              <w:rPr>
                                <w:sz w:val="18"/>
                                <w:szCs w:val="24"/>
                                <w:lang w:val="ru-RU"/>
                              </w:rPr>
                              <w:t>профессиона</w:t>
                            </w:r>
                            <w:r w:rsidR="00993461">
                              <w:rPr>
                                <w:sz w:val="18"/>
                                <w:szCs w:val="24"/>
                                <w:lang w:val="ru-RU"/>
                              </w:rPr>
                              <w:t>льно-технических колледжей выдают сертификат, как свидетельство</w:t>
                            </w:r>
                            <w:r w:rsidRPr="003E7F5E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F7360E" w:rsidRPr="003E7F5E">
                              <w:rPr>
                                <w:sz w:val="18"/>
                                <w:lang w:val="ru-RU"/>
                              </w:rPr>
                              <w:t>завершения программы обучения</w:t>
                            </w:r>
                            <w:r w:rsidR="00993461">
                              <w:rPr>
                                <w:sz w:val="18"/>
                                <w:lang w:val="ru-RU"/>
                              </w:rPr>
                              <w:t>. Некоторые из них также награждают степенью</w:t>
                            </w:r>
                            <w:r w:rsidR="00F93911">
                              <w:rPr>
                                <w:sz w:val="18"/>
                                <w:lang w:val="ru-RU"/>
                              </w:rPr>
                              <w:t xml:space="preserve"> ассоциата</w:t>
                            </w:r>
                            <w:r w:rsidR="00BF0F0D" w:rsidRPr="003E7F5E">
                              <w:rPr>
                                <w:sz w:val="18"/>
                                <w:lang w:val="ru-RU"/>
                              </w:rPr>
                              <w:t xml:space="preserve">. </w:t>
                            </w:r>
                          </w:p>
                          <w:p w:rsidR="00CB74C3" w:rsidRPr="003E7F5E" w:rsidRDefault="00C6512C" w:rsidP="00CB74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Сертификат или сертификация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по завершен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ию программы (один год или меньше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:rsidR="00F7360E" w:rsidRPr="00CB74C3" w:rsidRDefault="00C6512C" w:rsidP="00CB74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Степень ассоциата (2 года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F7360E" w:rsidRPr="00702788" w:rsidTr="00F7360E">
                        <w:tc>
                          <w:tcPr>
                            <w:tcW w:w="1705" w:type="dxa"/>
                            <w:vAlign w:val="center"/>
                          </w:tcPr>
                          <w:p w:rsidR="00F7360E" w:rsidRPr="00CB74C3" w:rsidRDefault="00CB74C3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Двухгодичный колледж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:rsidR="00F7360E" w:rsidRPr="003E7F5E" w:rsidRDefault="00C6512C" w:rsidP="00F7360E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Большинство 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общественных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колледжей выдают сертификаты или степень ассоциата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, в зависимости от программы. В некоторых кол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леджах студенты могут продолжать обучение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на протяжении четырех лет, чтобы получ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ить степень бакалавра. По прошествии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двух лет, студенты, как правило, </w:t>
                            </w:r>
                            <w:r w:rsidR="002F03D5" w:rsidRPr="003E7F5E">
                              <w:rPr>
                                <w:sz w:val="18"/>
                                <w:lang w:val="ru-RU"/>
                              </w:rPr>
                              <w:t>заслуж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ивают 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степень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 ассоциата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  <w:p w:rsidR="00F7360E" w:rsidRPr="00702788" w:rsidRDefault="00D11262" w:rsidP="0072408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 w:rsidRPr="00D11262">
                              <w:rPr>
                                <w:sz w:val="18"/>
                                <w:lang w:val="ru-RU"/>
                              </w:rPr>
                              <w:t>Степень ассоциата</w:t>
                            </w:r>
                          </w:p>
                        </w:tc>
                      </w:tr>
                      <w:tr w:rsidR="00F7360E" w:rsidRPr="00702788" w:rsidTr="00F7360E">
                        <w:tc>
                          <w:tcPr>
                            <w:tcW w:w="1705" w:type="dxa"/>
                            <w:vAlign w:val="center"/>
                          </w:tcPr>
                          <w:p w:rsidR="00F7360E" w:rsidRPr="00702788" w:rsidRDefault="00CB74C3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Четырехго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дичный колледж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:rsidR="00F7360E" w:rsidRPr="003E7F5E" w:rsidRDefault="00FB2B33" w:rsidP="00F7360E">
                            <w:pPr>
                              <w:pStyle w:val="NoSpacing"/>
                              <w:rPr>
                                <w:sz w:val="18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lang w:val="ru-RU"/>
                              </w:rPr>
                              <w:t>Большинство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 четырехгодичных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колледж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ей награждают степенью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бакалавра. Два наиболее распространен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>ных вида степени бакалавра - это</w:t>
                            </w:r>
                            <w:r w:rsidR="00EA3788">
                              <w:rPr>
                                <w:sz w:val="18"/>
                                <w:lang w:val="ru-RU"/>
                              </w:rPr>
                              <w:t xml:space="preserve"> степень</w:t>
                            </w:r>
                            <w:r w:rsidR="002F03D5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F03D5">
                              <w:rPr>
                                <w:sz w:val="18"/>
                              </w:rPr>
                              <w:t>B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2F03D5">
                              <w:rPr>
                                <w:sz w:val="18"/>
                              </w:rPr>
                              <w:t>S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(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бакалавр естественных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>наук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>) и</w:t>
                            </w:r>
                            <w:r w:rsidR="00EA3788">
                              <w:rPr>
                                <w:sz w:val="18"/>
                                <w:lang w:val="ru-RU"/>
                              </w:rPr>
                              <w:t xml:space="preserve"> степень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2F03D5">
                              <w:rPr>
                                <w:sz w:val="18"/>
                              </w:rPr>
                              <w:t>B</w:t>
                            </w:r>
                            <w:r w:rsidR="00EA3788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2F03D5">
                              <w:rPr>
                                <w:sz w:val="18"/>
                              </w:rPr>
                              <w:t>A</w:t>
                            </w:r>
                            <w:r w:rsidR="002F03D5" w:rsidRPr="002F03D5">
                              <w:rPr>
                                <w:sz w:val="18"/>
                                <w:lang w:val="ru-RU"/>
                              </w:rPr>
                              <w:t xml:space="preserve">. 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(</w:t>
                            </w:r>
                            <w:r w:rsidR="003C6514" w:rsidRPr="003C6514">
                              <w:rPr>
                                <w:sz w:val="18"/>
                                <w:lang w:val="ru-RU"/>
                              </w:rPr>
                              <w:t>бакалавр искусств</w:t>
                            </w:r>
                            <w:r w:rsidR="00CB74C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:rsidR="00F7360E" w:rsidRPr="00702788" w:rsidRDefault="002F03D5" w:rsidP="0072408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Степень бакалавра</w:t>
                            </w:r>
                          </w:p>
                        </w:tc>
                      </w:tr>
                      <w:tr w:rsidR="00F7360E" w:rsidRPr="00702788" w:rsidTr="00F7360E">
                        <w:tc>
                          <w:tcPr>
                            <w:tcW w:w="1705" w:type="dxa"/>
                            <w:vAlign w:val="center"/>
                          </w:tcPr>
                          <w:p w:rsidR="00F7360E" w:rsidRPr="003E7F5E" w:rsidRDefault="00D11262" w:rsidP="003E7F5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650CE8">
                              <w:rPr>
                                <w:b/>
                                <w:sz w:val="22"/>
                                <w:lang w:val="ru-RU"/>
                              </w:rPr>
                              <w:t>Аспирантура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:rsidR="00F7360E" w:rsidRPr="003E7F5E" w:rsidRDefault="00D11262" w:rsidP="00F7360E">
                            <w:pPr>
                              <w:pStyle w:val="NoSpacing"/>
                              <w:rPr>
                                <w:sz w:val="18"/>
                                <w:lang w:val="ru-RU"/>
                              </w:rPr>
                            </w:pPr>
                            <w:r w:rsidRPr="00D11262">
                              <w:rPr>
                                <w:sz w:val="18"/>
                                <w:lang w:val="ru-RU"/>
                              </w:rPr>
                              <w:t>Многие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 карьеры</w:t>
                            </w:r>
                            <w:r w:rsidR="00CA3652">
                              <w:rPr>
                                <w:sz w:val="18"/>
                                <w:lang w:val="ru-RU"/>
                              </w:rPr>
                              <w:t xml:space="preserve"> требую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>т специализированной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подготовки и образования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 xml:space="preserve"> за пределами колледжа. Студенты идут на магистерские программы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или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 xml:space="preserve">в 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профессиональные</w:t>
                            </w:r>
                            <w:r w:rsidR="00CA3652">
                              <w:rPr>
                                <w:sz w:val="18"/>
                                <w:lang w:val="ru-RU"/>
                              </w:rPr>
                              <w:t xml:space="preserve"> учебные заведения</w:t>
                            </w:r>
                            <w:r w:rsidR="003C6514">
                              <w:rPr>
                                <w:sz w:val="18"/>
                                <w:lang w:val="ru-RU"/>
                              </w:rPr>
                              <w:t>, чтобы получить эту подготовку</w:t>
                            </w:r>
                            <w:r w:rsidR="00CA3652">
                              <w:rPr>
                                <w:sz w:val="18"/>
                                <w:lang w:val="ru-RU"/>
                              </w:rPr>
                              <w:t xml:space="preserve"> и заслужить магистерскую или ученую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степень.</w:t>
                            </w:r>
                            <w:r w:rsidR="00FB2B33" w:rsidRPr="003E7F5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Некоторые ученые степени включают в себя:</w:t>
                            </w:r>
                          </w:p>
                          <w:p w:rsidR="00F7360E" w:rsidRPr="003E7F5E" w:rsidRDefault="003C6514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Степень 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магистра: наиболе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е распространенными являются 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 xml:space="preserve">степени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3C6514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 xml:space="preserve"> (магистр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 наук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>) и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3C6514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Pr="003C6514">
                              <w:rPr>
                                <w:sz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(магистр искусств</w:t>
                            </w:r>
                            <w:r w:rsidR="00FB2B33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:rsidR="00F7360E" w:rsidRPr="003E7F5E" w:rsidRDefault="003E7F5E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0"/>
                                <w:lang w:val="ru-RU"/>
                              </w:rPr>
                            </w:pPr>
                            <w:r w:rsidRPr="003E7F5E">
                              <w:rPr>
                                <w:sz w:val="18"/>
                                <w:lang w:val="ru-RU"/>
                              </w:rPr>
                              <w:t>Бизнес-степень (</w:t>
                            </w:r>
                            <w:r w:rsidR="0006220B">
                              <w:rPr>
                                <w:sz w:val="18"/>
                              </w:rPr>
                              <w:t>M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B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A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>магистр</w:t>
                            </w:r>
                            <w:r w:rsidR="00EF12E9">
                              <w:rPr>
                                <w:sz w:val="18"/>
                                <w:lang w:val="ru-RU"/>
                              </w:rPr>
                              <w:t xml:space="preserve"> делового искусства</w:t>
                            </w:r>
                            <w:r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:rsidR="00F7360E" w:rsidRPr="00702788" w:rsidRDefault="00C725D4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М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едици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нскую степень (</w:t>
                            </w:r>
                            <w:r w:rsidR="0006220B">
                              <w:rPr>
                                <w:sz w:val="18"/>
                              </w:rPr>
                              <w:t>M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D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доктор медицины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:rsidR="00F7360E" w:rsidRPr="003E7F5E" w:rsidRDefault="00EF12E9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Правовая</w:t>
                            </w:r>
                            <w:r w:rsidR="00C725D4">
                              <w:rPr>
                                <w:sz w:val="18"/>
                                <w:lang w:val="ru-RU"/>
                              </w:rPr>
                              <w:t xml:space="preserve"> степень (</w:t>
                            </w:r>
                            <w:r w:rsidR="00C725D4">
                              <w:rPr>
                                <w:sz w:val="18"/>
                              </w:rPr>
                              <w:t>J</w:t>
                            </w:r>
                            <w:r w:rsidR="00C725D4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C725D4">
                              <w:rPr>
                                <w:sz w:val="18"/>
                              </w:rPr>
                              <w:t>D</w:t>
                            </w:r>
                            <w:r w:rsidR="00C725D4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 w:rsidR="00C725D4">
                              <w:rPr>
                                <w:sz w:val="18"/>
                                <w:lang w:val="ru-RU"/>
                              </w:rPr>
                              <w:t>доктор юри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>дических наук</w:t>
                            </w:r>
                            <w:r w:rsidR="00C725D4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</w:p>
                          <w:p w:rsidR="00F7360E" w:rsidRPr="00702788" w:rsidRDefault="00EF12E9" w:rsidP="00C725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41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Докторская степень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06220B">
                              <w:rPr>
                                <w:sz w:val="18"/>
                              </w:rPr>
                              <w:t>Ph</w:t>
                            </w:r>
                            <w:proofErr w:type="spellEnd"/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  <w:r w:rsidR="0006220B">
                              <w:rPr>
                                <w:sz w:val="18"/>
                              </w:rPr>
                              <w:t>D</w:t>
                            </w:r>
                            <w:r w:rsidR="0006220B" w:rsidRPr="0006220B">
                              <w:rPr>
                                <w:sz w:val="18"/>
                                <w:lang w:val="ru-RU"/>
                              </w:rPr>
                              <w:t xml:space="preserve">. - 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до</w:t>
                            </w:r>
                            <w:r w:rsidR="0006220B">
                              <w:rPr>
                                <w:sz w:val="18"/>
                                <w:lang w:val="ru-RU"/>
                              </w:rPr>
                              <w:t>ктор философии</w:t>
                            </w:r>
                            <w:r w:rsidR="003E7F5E" w:rsidRPr="003E7F5E">
                              <w:rPr>
                                <w:sz w:val="18"/>
                                <w:lang w:val="ru-RU"/>
                              </w:rPr>
                              <w:t>)</w:t>
                            </w:r>
                            <w:r w:rsidR="003E7F5E" w:rsidRPr="003E7F5E">
                              <w:rPr>
                                <w:sz w:val="18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7360E" w:rsidRPr="00702788" w:rsidRDefault="00F7360E" w:rsidP="0065166B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167CEC3" wp14:editId="66740526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702788" w:rsidRDefault="00702788" w:rsidP="0070278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702788" w:rsidRDefault="00702788" w:rsidP="0070278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6C05C6768A5E42C3868FE25A9347F341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E003B28A5CA40B896735F8FE7939375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702788" w:rsidRDefault="00702788" w:rsidP="0070278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702788" w:rsidRDefault="00702788" w:rsidP="0070278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E003B28A5CA40B896735F8FE793937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02788" w:rsidRDefault="00702788" w:rsidP="0070278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02788" w:rsidRDefault="00702788" w:rsidP="0070278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02788" w:rsidRPr="009B21F0" w:rsidRDefault="00702788" w:rsidP="0070278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E003B28A5CA40B896735F8FE793937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02788" w:rsidRDefault="00702788" w:rsidP="0070278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70278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7CEC3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702788" w:rsidRDefault="00702788" w:rsidP="0070278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702788" w:rsidRDefault="00702788" w:rsidP="0070278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6C05C6768A5E42C3868FE25A9347F341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E003B28A5CA40B896735F8FE7939375"/>
                          </w:placeholder>
                          <w:showingPlcHdr/>
                        </w:sdtPr>
                        <w:sdtContent/>
                      </w:sdt>
                    </w:p>
                    <w:p w:rsidR="00702788" w:rsidRDefault="00702788" w:rsidP="0070278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702788" w:rsidRDefault="00702788" w:rsidP="00702788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E003B28A5CA40B896735F8FE793937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02788" w:rsidRDefault="00702788" w:rsidP="0070278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02788" w:rsidRDefault="00702788" w:rsidP="0070278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02788" w:rsidRPr="009B21F0" w:rsidRDefault="00702788" w:rsidP="0070278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E003B28A5CA40B896735F8FE793937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02788" w:rsidRDefault="00702788" w:rsidP="0070278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70278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34575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94" w:rsidRDefault="001A1494" w:rsidP="001A149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1A1494" w:rsidRPr="007577CB" w:rsidRDefault="001A1494" w:rsidP="001A1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1A1494" w:rsidRPr="00152066" w:rsidRDefault="001A1494" w:rsidP="001A149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1A149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27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" filled="f" strokecolor="#d9d9d9">
                <v:textbox>
                  <w:txbxContent>
                    <w:p w:rsidR="001A1494" w:rsidRDefault="001A1494" w:rsidP="001A149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1A1494" w:rsidRPr="007577CB" w:rsidRDefault="001A1494" w:rsidP="001A1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1A1494" w:rsidRPr="00152066" w:rsidRDefault="001A1494" w:rsidP="001A149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1A149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1A149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D1426" wp14:editId="761AA2C2">
                <wp:simplePos x="0" y="0"/>
                <wp:positionH relativeFrom="column">
                  <wp:posOffset>2305050</wp:posOffset>
                </wp:positionH>
                <wp:positionV relativeFrom="paragraph">
                  <wp:posOffset>3324860</wp:posOffset>
                </wp:positionV>
                <wp:extent cx="4921885" cy="422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2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94" w:rsidRDefault="001A1494" w:rsidP="001A1494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D64E47" w:rsidRPr="001A1494" w:rsidRDefault="00650CE8" w:rsidP="00FA7F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Выберите один вариант карьеры</w:t>
                            </w:r>
                            <w:r w:rsidR="00864EB9" w:rsidRPr="001A149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 определите необходимое послешкольное образование</w:t>
                            </w:r>
                            <w:r w:rsidR="00864EB9" w:rsidRPr="001A149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864EB9" w:rsidRPr="001A149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B4BF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6A2843">
                              <w:rPr>
                                <w:sz w:val="24"/>
                                <w:szCs w:val="24"/>
                                <w:lang w:val="ru-RU"/>
                              </w:rPr>
                              <w:t>уровень образовательных полномочий</w:t>
                            </w:r>
                            <w:r w:rsidR="00864EB9" w:rsidRPr="001A1494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FA7F66" w:rsidRPr="001A1494" w:rsidRDefault="000B4BFD" w:rsidP="001A149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 специальности, которые могут совпадать</w:t>
                            </w:r>
                            <w:r w:rsidR="00864EB9" w:rsidRPr="001A14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 вашими интересами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  <w:r w:rsidR="00ED027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и целями на основании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E522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ваших 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результатов</w:t>
                            </w:r>
                            <w:r w:rsidR="00ED0277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4" w:history="1">
                              <w:r w:rsidR="005E5229" w:rsidRPr="005E5229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поиска карьеры</w:t>
                              </w:r>
                            </w:hyperlink>
                            <w:r w:rsidR="005E522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на ресурсе</w:t>
                            </w:r>
                            <w:r w:rsidR="009309A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Департамента</w:t>
                            </w:r>
                            <w:r w:rsidR="00864EB9" w:rsidRP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труда США</w:t>
                            </w:r>
                            <w:r w:rsidR="00A10765" w:rsidRPr="00A1076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A14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854BA0" w:rsidRPr="001A1494" w:rsidRDefault="001A1494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864EB9" w:rsidRPr="009309A5" w:rsidRDefault="001A1494" w:rsidP="00FA7F6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9309A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о различных типах ко</w:t>
                            </w:r>
                            <w:r w:rsidR="006A284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лледжей и карьерных </w:t>
                            </w:r>
                            <w:r w:rsidR="006A284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направлений</w:t>
                            </w:r>
                            <w:r w:rsidRPr="009309A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64EB9" w:rsidRPr="00702788" w:rsidRDefault="009309A5" w:rsidP="009309A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 вашего подростка</w:t>
                            </w:r>
                            <w:r w:rsidR="00864EB9" w:rsidRPr="00ED34B5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AA1A72" w:rsidRPr="0070278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исследовать и</w:t>
                            </w:r>
                            <w:r w:rsidR="00A10765" w:rsidRPr="00A10765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изучать</w:t>
                            </w:r>
                            <w:r w:rsidR="00864EB9" w:rsidRPr="00702788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1076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специальности</w:t>
                            </w:r>
                            <w:r w:rsidR="00A10765" w:rsidRPr="00A10765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64EB9" w:rsidRPr="0070278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9309A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оторые могут совпадать с ее или его </w:t>
                            </w:r>
                            <w:r w:rsidRPr="009309A5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интересами и целями</w:t>
                            </w:r>
                            <w:r w:rsidR="00864EB9" w:rsidRPr="0070278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64EB9" w:rsidRPr="00702788" w:rsidRDefault="00F21537" w:rsidP="00FA7F66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Р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егулярно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справляйтесь о школьных успехах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864EB9" w:rsidRPr="00ED34B5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1A1494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A1494"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узнать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 оценках вашего ребенка, заданиях и посещаемости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вы можете использовать школьную онлайн-систему, такую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как 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</w:rPr>
                              <w:t>Skyward</w:t>
                            </w:r>
                            <w:r w:rsidR="001A1494" w:rsidRPr="002C02B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Проверяйте эту бесплатную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F21537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онлайн-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систему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как минимум раз в неделю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для того чтобы </w:t>
                            </w:r>
                            <w:r w:rsidR="00094BE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быть в курсе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94BEA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прогресса вашего ребенка</w:t>
                            </w:r>
                            <w:r w:rsidR="00864EB9" w:rsidRPr="0070278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A4FE5" w:rsidRPr="00702788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1426" id="_x0000_s1035" type="#_x0000_t202" style="position:absolute;margin-left:181.5pt;margin-top:261.8pt;width:387.55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" fillcolor="#e1eee8 [663]" stroked="f">
                <v:textbox>
                  <w:txbxContent>
                    <w:p w:rsidR="001A1494" w:rsidRDefault="001A1494" w:rsidP="001A1494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D64E47" w:rsidRPr="001A1494" w:rsidRDefault="00650CE8" w:rsidP="00FA7F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Выберите один вариант карьеры</w:t>
                      </w:r>
                      <w:r w:rsidR="00864EB9" w:rsidRPr="001A149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и определите необходимое послешкольное образование</w:t>
                      </w:r>
                      <w:r w:rsidR="00864EB9" w:rsidRPr="001A1494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864EB9" w:rsidRPr="001A1494">
                        <w:rPr>
                          <w:sz w:val="24"/>
                          <w:szCs w:val="24"/>
                        </w:rPr>
                        <w:t> </w:t>
                      </w:r>
                      <w:r w:rsidR="000B4BFD">
                        <w:rPr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="006A2843">
                        <w:rPr>
                          <w:sz w:val="24"/>
                          <w:szCs w:val="24"/>
                          <w:lang w:val="ru-RU"/>
                        </w:rPr>
                        <w:t>уровень образовательных полномочий</w:t>
                      </w:r>
                      <w:r w:rsidR="00864EB9" w:rsidRPr="001A1494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FA7F66" w:rsidRPr="001A1494" w:rsidRDefault="000B4BFD" w:rsidP="001A1494">
                      <w:pPr>
                        <w:pStyle w:val="NoSpacing"/>
                        <w:numPr>
                          <w:ilvl w:val="0"/>
                          <w:numId w:val="15"/>
                        </w:numPr>
                        <w:spacing w:after="240"/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Исследуйте специальности, которые могут совпадать</w:t>
                      </w:r>
                      <w:r w:rsidR="00864EB9" w:rsidRPr="001A14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с вашими интересами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  <w:r w:rsidR="00ED0277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и целями на основании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E5229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ваших 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результатов</w:t>
                      </w:r>
                      <w:r w:rsidR="00ED0277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hyperlink r:id="rId25" w:history="1">
                        <w:r w:rsidR="005E5229" w:rsidRPr="005E5229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поиска карьеры</w:t>
                        </w:r>
                      </w:hyperlink>
                      <w:r w:rsidR="005E5229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на ресурсе</w:t>
                      </w:r>
                      <w:r w:rsidR="009309A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Департамента</w:t>
                      </w:r>
                      <w:r w:rsidR="00864EB9" w:rsidRP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труда США</w:t>
                      </w:r>
                      <w:r w:rsidR="00A10765" w:rsidRPr="00A1076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A1494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</w:p>
                    <w:p w:rsidR="00854BA0" w:rsidRPr="001A1494" w:rsidRDefault="001A1494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864EB9" w:rsidRPr="009309A5" w:rsidRDefault="001A1494" w:rsidP="00FA7F6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9309A5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Узнайте о различных типах ко</w:t>
                      </w:r>
                      <w:r w:rsidR="006A2843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лледжей и карьерных </w:t>
                      </w:r>
                      <w:r w:rsidR="006A2843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направлений</w:t>
                      </w:r>
                      <w:r w:rsidRPr="009309A5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64EB9" w:rsidRPr="00702788" w:rsidRDefault="009309A5" w:rsidP="009309A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 вашего подростка</w:t>
                      </w:r>
                      <w:r w:rsidR="00864EB9" w:rsidRPr="00ED34B5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AA1A72" w:rsidRPr="00702788">
                        <w:rPr>
                          <w:b/>
                          <w:sz w:val="24"/>
                          <w:szCs w:val="26"/>
                          <w:lang w:val="ru-RU"/>
                        </w:rPr>
                        <w:t>исследовать и</w:t>
                      </w:r>
                      <w:r w:rsidR="00A10765" w:rsidRPr="00A10765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изучать</w:t>
                      </w:r>
                      <w:r w:rsidR="00864EB9" w:rsidRPr="00702788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10765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специальности</w:t>
                      </w:r>
                      <w:r w:rsidR="00A10765" w:rsidRPr="00A10765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64EB9" w:rsidRPr="0070278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9309A5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оторые могут совпадать с ее или его </w:t>
                      </w:r>
                      <w:r w:rsidRPr="009309A5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интересами и целями</w:t>
                      </w:r>
                      <w:r w:rsidR="00864EB9" w:rsidRPr="0070278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64EB9" w:rsidRPr="00702788" w:rsidRDefault="00F21537" w:rsidP="00FA7F66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>Р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>егулярно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справляйтесь о школьных успехах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864EB9" w:rsidRPr="00ED34B5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</w:rPr>
                        <w:t> </w:t>
                      </w:r>
                      <w:r w:rsidR="001A1494">
                        <w:rPr>
                          <w:sz w:val="24"/>
                          <w:szCs w:val="24"/>
                          <w:lang w:val="ru-RU"/>
                        </w:rPr>
                        <w:t>Чтобы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A1494">
                        <w:rPr>
                          <w:sz w:val="24"/>
                          <w:szCs w:val="24"/>
                          <w:lang w:val="ru-RU"/>
                        </w:rPr>
                        <w:t>узнать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 об оценках вашего ребенка, заданиях и посещаемости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вы можете использовать школьную онлайн-систему, такую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 как </w:t>
                      </w:r>
                      <w:r w:rsidR="001A1494" w:rsidRPr="002C02B4">
                        <w:rPr>
                          <w:sz w:val="24"/>
                          <w:szCs w:val="24"/>
                        </w:rPr>
                        <w:t>Skyward</w:t>
                      </w:r>
                      <w:r w:rsidR="001A1494" w:rsidRPr="002C02B4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Проверяйте эту бесплатную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F21537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онлайн-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систему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как минимум раз в неделю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для того чтобы </w:t>
                      </w:r>
                      <w:r w:rsidR="00094BEA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быть в курсе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94BEA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прогресса вашего ребенка</w:t>
                      </w:r>
                      <w:r w:rsidR="00864EB9" w:rsidRPr="0070278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A4FE5" w:rsidRPr="00702788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9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0E24D" wp14:editId="548698C9">
                <wp:simplePos x="0" y="0"/>
                <wp:positionH relativeFrom="column">
                  <wp:posOffset>-60960</wp:posOffset>
                </wp:positionH>
                <wp:positionV relativeFrom="paragraph">
                  <wp:posOffset>128270</wp:posOffset>
                </wp:positionV>
                <wp:extent cx="2361508" cy="7719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08" cy="771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3E5228" w:rsidRDefault="001A1494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702788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ED47CB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Мои результаты теста «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</w:rPr>
                              <w:t>Smarter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</w:rPr>
                              <w:t>Balanced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»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имеют значение только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F6192E">
                              <w:rPr>
                                <w:sz w:val="22"/>
                                <w:szCs w:val="26"/>
                                <w:lang w:val="ru-RU"/>
                              </w:rPr>
                              <w:t>для</w:t>
                            </w:r>
                            <w:r w:rsidR="0006220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старш</w:t>
                            </w:r>
                            <w:r w:rsidR="00F6192E">
                              <w:rPr>
                                <w:sz w:val="22"/>
                                <w:szCs w:val="26"/>
                                <w:lang w:val="ru-RU"/>
                              </w:rPr>
                              <w:t>ей школы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6206FA" w:rsidRPr="003E5228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BB2B79" w:rsidRPr="00702788" w:rsidRDefault="00BB2B79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ED47CB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94BEA" w:rsidRPr="003E5228" w:rsidRDefault="001A1494" w:rsidP="00094BEA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3E5228">
                              <w:rPr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3E5228">
                              <w:rPr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Р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>езультаты теста «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</w:rPr>
                              <w:t>Smarter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</w:rPr>
                              <w:t>Balanced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» </w:t>
                            </w:r>
                            <w:r w:rsidR="0068634B" w:rsidRPr="003E5228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за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10 класс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помогут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вам решить, какие курсы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нужно пройти, чтобы быть готовыми к колледжу</w:t>
                            </w:r>
                            <w:r w:rsidR="006A2843">
                              <w:rPr>
                                <w:sz w:val="22"/>
                                <w:szCs w:val="24"/>
                                <w:lang w:val="ru-RU"/>
                              </w:rPr>
                              <w:t>. О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ни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также показывают колледжам,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готовы </w:t>
                            </w:r>
                            <w:r w:rsidR="0068634B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ли вы к классам уровня колледжа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094BEA" w:rsidRPr="003E5228" w:rsidRDefault="0068634B" w:rsidP="00094BEA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вы наберете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три или четыре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балла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многие колледжи не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будут требовать прохождения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коррек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тивных к</w:t>
                            </w:r>
                            <w:r w:rsidR="006A2843">
                              <w:rPr>
                                <w:sz w:val="22"/>
                                <w:szCs w:val="24"/>
                                <w:lang w:val="ru-RU"/>
                              </w:rPr>
                              <w:t>урсов или дополнительных тестов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перед регистрацией на классы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математики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или английского я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зыка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уровня колледжа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664937" w:rsidRPr="003E5228" w:rsidRDefault="009309A5" w:rsidP="00094BEA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Узнайте у колледжей,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 которых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вы заи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нтересованы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если они имеют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какие-либо 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дополнительные требования.</w:t>
                            </w:r>
                            <w:r w:rsidR="00CF2459" w:rsidRPr="003E5228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664937" w:rsidRPr="003E5228" w:rsidRDefault="00664937" w:rsidP="003E5228">
                            <w:pPr>
                              <w:pStyle w:val="NoSpacing"/>
                              <w:rPr>
                                <w:b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Все 34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6" w:history="1"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государственных общественных</w:t>
                              </w:r>
                              <w:bookmarkStart w:id="0" w:name="_GoBack"/>
                              <w:bookmarkEnd w:id="0"/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 xml:space="preserve"> и технических колледжа</w:t>
                              </w:r>
                            </w:hyperlink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все шесть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7" w:history="1"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государственных институтов бакалавриата</w:t>
                              </w:r>
                            </w:hyperlink>
                            <w:r w:rsidRPr="003E5228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и девять</w:t>
                            </w:r>
                            <w:r w:rsidR="003E5228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8" w:history="1">
                              <w:r w:rsidR="003E5228" w:rsidRPr="003E5228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частных независимых колледжей</w:t>
                              </w:r>
                              <w:r w:rsidRPr="003E5228">
                                <w:rPr>
                                  <w:rStyle w:val="Hyperlink"/>
                                  <w:sz w:val="22"/>
                                  <w:szCs w:val="24"/>
                                  <w:u w:val="none"/>
                                </w:rPr>
                                <w:t> </w:t>
                              </w:r>
                            </w:hyperlink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 штате Вашингтон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договорились 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брать во внимание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результаты теста «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</w:rPr>
                              <w:t>Smarter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</w:rPr>
                              <w:t>Balanced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» </w:t>
                            </w:r>
                            <w:r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 принятии реше</w:t>
                            </w:r>
                            <w:r w:rsidR="009309A5" w:rsidRPr="003E5228">
                              <w:rPr>
                                <w:sz w:val="22"/>
                                <w:szCs w:val="24"/>
                                <w:lang w:val="ru-RU"/>
                              </w:rPr>
                              <w:t>ния нужно ли абитуриентам проходить</w:t>
                            </w:r>
                            <w:r w:rsidRPr="003E5228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E5228"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>предварительные</w:t>
                            </w:r>
                            <w:r w:rsidR="009309A5"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 xml:space="preserve"> (корректирующие</w:t>
                            </w:r>
                            <w:r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>)</w:t>
                            </w:r>
                            <w:r w:rsidR="009309A5"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 xml:space="preserve"> курсы</w:t>
                            </w:r>
                            <w:r w:rsidRPr="003E5228">
                              <w:rPr>
                                <w:sz w:val="22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745E8D" w:rsidRPr="003E5228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E24D" id="Text Box 9" o:spid="_x0000_s1036" type="#_x0000_t202" style="position:absolute;margin-left:-4.8pt;margin-top:10.1pt;width:185.95pt;height:6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" filled="f" stroked="f" strokeweight=".5pt">
                <v:textbox>
                  <w:txbxContent>
                    <w:p w:rsidR="00D95C16" w:rsidRPr="003E5228" w:rsidRDefault="001A1494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702788">
                        <w:rPr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ED47CB">
                        <w:rPr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>Мои результаты теста «</w:t>
                      </w:r>
                      <w:r w:rsidR="0006220B" w:rsidRPr="003E5228">
                        <w:rPr>
                          <w:sz w:val="22"/>
                          <w:szCs w:val="26"/>
                        </w:rPr>
                        <w:t>Smarter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06220B" w:rsidRPr="003E5228">
                        <w:rPr>
                          <w:sz w:val="22"/>
                          <w:szCs w:val="26"/>
                        </w:rPr>
                        <w:t>Balanced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>»</w:t>
                      </w:r>
                      <w:r w:rsidR="006206FA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>имеют значение только</w:t>
                      </w:r>
                      <w:r w:rsidR="006206FA" w:rsidRPr="003E5228">
                        <w:rPr>
                          <w:sz w:val="22"/>
                          <w:szCs w:val="26"/>
                        </w:rPr>
                        <w:t> </w:t>
                      </w:r>
                      <w:r w:rsidR="00F6192E">
                        <w:rPr>
                          <w:sz w:val="22"/>
                          <w:szCs w:val="26"/>
                          <w:lang w:val="ru-RU"/>
                        </w:rPr>
                        <w:t>для</w:t>
                      </w:r>
                      <w:r w:rsidR="0006220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старш</w:t>
                      </w:r>
                      <w:r w:rsidR="00F6192E">
                        <w:rPr>
                          <w:sz w:val="22"/>
                          <w:szCs w:val="26"/>
                          <w:lang w:val="ru-RU"/>
                        </w:rPr>
                        <w:t>ей школы</w:t>
                      </w:r>
                      <w:r w:rsidR="006206FA" w:rsidRPr="003E5228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6206FA" w:rsidRPr="003E5228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BB2B79" w:rsidRPr="00702788" w:rsidRDefault="00BB2B79" w:rsidP="00ED47CB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ED47CB">
                        <w:rPr>
                          <w:sz w:val="26"/>
                          <w:szCs w:val="26"/>
                        </w:rPr>
                        <w:t> </w:t>
                      </w:r>
                    </w:p>
                    <w:p w:rsidR="00094BEA" w:rsidRPr="003E5228" w:rsidRDefault="001A1494" w:rsidP="00094BEA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3E5228">
                        <w:rPr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F95852" w:rsidRPr="003E5228">
                        <w:rPr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>Р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>езультаты теста «</w:t>
                      </w:r>
                      <w:r w:rsidR="0068634B" w:rsidRPr="003E5228">
                        <w:rPr>
                          <w:sz w:val="22"/>
                          <w:szCs w:val="26"/>
                        </w:rPr>
                        <w:t>Smarter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68634B" w:rsidRPr="003E5228">
                        <w:rPr>
                          <w:sz w:val="22"/>
                          <w:szCs w:val="26"/>
                        </w:rPr>
                        <w:t>Balanced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» </w:t>
                      </w:r>
                      <w:r w:rsidR="0068634B" w:rsidRPr="003E5228">
                        <w:rPr>
                          <w:sz w:val="22"/>
                          <w:szCs w:val="26"/>
                          <w:lang w:val="ru-RU"/>
                        </w:rPr>
                        <w:t xml:space="preserve">за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10 класс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помогут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вам решить, какие курсы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нужно пройти, чтобы быть готовыми к колледжу</w:t>
                      </w:r>
                      <w:r w:rsidR="006A2843">
                        <w:rPr>
                          <w:sz w:val="22"/>
                          <w:szCs w:val="24"/>
                          <w:lang w:val="ru-RU"/>
                        </w:rPr>
                        <w:t>. О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ни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также показывают колледжам,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готовы </w:t>
                      </w:r>
                      <w:r w:rsidR="0068634B" w:rsidRPr="003E5228">
                        <w:rPr>
                          <w:sz w:val="22"/>
                          <w:szCs w:val="24"/>
                          <w:lang w:val="ru-RU"/>
                        </w:rPr>
                        <w:t>ли вы к классам уровня колледжа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094BEA" w:rsidRPr="003E5228" w:rsidRDefault="0068634B" w:rsidP="00094BEA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Если вы наберете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три или четыре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балла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, многие колледжи не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будут требовать прохождения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коррек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тивных к</w:t>
                      </w:r>
                      <w:r w:rsidR="006A2843">
                        <w:rPr>
                          <w:sz w:val="22"/>
                          <w:szCs w:val="24"/>
                          <w:lang w:val="ru-RU"/>
                        </w:rPr>
                        <w:t>урсов или дополнительных тестов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перед регистрацией на классы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математики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или английского я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зыка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уровня колледжа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664937" w:rsidRPr="003E5228" w:rsidRDefault="009309A5" w:rsidP="00094BEA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Узнайте у колледжей,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в которых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вы заи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нтересованы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, если они имеют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какие-либо </w:t>
                      </w:r>
                      <w:r w:rsidR="00CF2459" w:rsidRPr="003E5228">
                        <w:rPr>
                          <w:sz w:val="22"/>
                          <w:szCs w:val="24"/>
                          <w:lang w:val="ru-RU"/>
                        </w:rPr>
                        <w:t>дополнительные требования.</w:t>
                      </w:r>
                      <w:r w:rsidR="00CF2459" w:rsidRPr="003E5228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664937" w:rsidRPr="003E5228" w:rsidRDefault="00664937" w:rsidP="003E5228">
                      <w:pPr>
                        <w:pStyle w:val="NoSpacing"/>
                        <w:rPr>
                          <w:b/>
                          <w:sz w:val="16"/>
                          <w:szCs w:val="20"/>
                          <w:lang w:val="ru-RU"/>
                        </w:rPr>
                      </w:pP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Все 34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29" w:history="1"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государственных общественных</w:t>
                        </w:r>
                        <w:bookmarkStart w:id="1" w:name="_GoBack"/>
                        <w:bookmarkEnd w:id="1"/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 xml:space="preserve"> и технических колледжа</w:t>
                        </w:r>
                      </w:hyperlink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все шесть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30" w:history="1"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государственных институтов бакалавриата</w:t>
                        </w:r>
                      </w:hyperlink>
                      <w:r w:rsidRPr="003E5228">
                        <w:rPr>
                          <w:sz w:val="22"/>
                          <w:szCs w:val="24"/>
                        </w:rPr>
                        <w:t> 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и девять</w:t>
                      </w:r>
                      <w:r w:rsidR="003E5228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hyperlink r:id="rId31" w:history="1">
                        <w:r w:rsidR="003E5228" w:rsidRPr="003E5228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частных независимых колледжей</w:t>
                        </w:r>
                        <w:r w:rsidRPr="003E5228">
                          <w:rPr>
                            <w:rStyle w:val="Hyperlink"/>
                            <w:sz w:val="22"/>
                            <w:szCs w:val="24"/>
                            <w:u w:val="none"/>
                          </w:rPr>
                          <w:t> </w:t>
                        </w:r>
                      </w:hyperlink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в штате Вашингтон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договорились 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>брать во внимание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>результаты теста «</w:t>
                      </w:r>
                      <w:r w:rsidR="009309A5" w:rsidRPr="003E5228">
                        <w:rPr>
                          <w:sz w:val="22"/>
                          <w:szCs w:val="24"/>
                        </w:rPr>
                        <w:t>Smarter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309A5" w:rsidRPr="003E5228">
                        <w:rPr>
                          <w:sz w:val="22"/>
                          <w:szCs w:val="24"/>
                        </w:rPr>
                        <w:t>Balanced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 xml:space="preserve">» </w:t>
                      </w:r>
                      <w:r w:rsidRPr="003E5228">
                        <w:rPr>
                          <w:sz w:val="22"/>
                          <w:szCs w:val="24"/>
                          <w:lang w:val="ru-RU"/>
                        </w:rPr>
                        <w:t>при принятии реше</w:t>
                      </w:r>
                      <w:r w:rsidR="009309A5" w:rsidRPr="003E5228">
                        <w:rPr>
                          <w:sz w:val="22"/>
                          <w:szCs w:val="24"/>
                          <w:lang w:val="ru-RU"/>
                        </w:rPr>
                        <w:t>ния нужно ли абитуриентам проходить</w:t>
                      </w:r>
                      <w:r w:rsidRPr="003E5228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3E5228" w:rsidRPr="003E5228">
                        <w:rPr>
                          <w:sz w:val="22"/>
                          <w:szCs w:val="28"/>
                          <w:lang w:val="ru-RU"/>
                        </w:rPr>
                        <w:t>предварительные</w:t>
                      </w:r>
                      <w:r w:rsidR="009309A5" w:rsidRPr="003E5228">
                        <w:rPr>
                          <w:sz w:val="22"/>
                          <w:szCs w:val="28"/>
                          <w:lang w:val="ru-RU"/>
                        </w:rPr>
                        <w:t xml:space="preserve"> (корректирующие</w:t>
                      </w:r>
                      <w:r w:rsidRPr="003E5228">
                        <w:rPr>
                          <w:sz w:val="22"/>
                          <w:szCs w:val="28"/>
                          <w:lang w:val="ru-RU"/>
                        </w:rPr>
                        <w:t>)</w:t>
                      </w:r>
                      <w:r w:rsidR="009309A5" w:rsidRPr="003E5228">
                        <w:rPr>
                          <w:sz w:val="22"/>
                          <w:szCs w:val="28"/>
                          <w:lang w:val="ru-RU"/>
                        </w:rPr>
                        <w:t xml:space="preserve"> курсы</w:t>
                      </w:r>
                      <w:r w:rsidRPr="003E5228">
                        <w:rPr>
                          <w:sz w:val="22"/>
                          <w:szCs w:val="28"/>
                          <w:lang w:val="ru-RU"/>
                        </w:rPr>
                        <w:t>.</w:t>
                      </w:r>
                    </w:p>
                    <w:p w:rsidR="00745E8D" w:rsidRPr="003E5228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18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3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05" w:rsidRDefault="008A3B05" w:rsidP="009909CD">
      <w:pPr>
        <w:spacing w:after="0" w:line="240" w:lineRule="auto"/>
      </w:pPr>
      <w:r>
        <w:separator/>
      </w:r>
    </w:p>
  </w:endnote>
  <w:endnote w:type="continuationSeparator" w:id="0">
    <w:p w:rsidR="008A3B05" w:rsidRDefault="008A3B0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4A" w:rsidRDefault="00A2694A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94A" w:rsidRPr="00702788" w:rsidRDefault="00CE17E7" w:rsidP="00CE17E7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784730">
      <w:rPr>
        <w:lang w:val="ru-RU"/>
      </w:rPr>
      <w:instrText xml:space="preserve"> </w:instrText>
    </w:r>
    <w:r>
      <w:instrText>HYPERLINK</w:instrText>
    </w:r>
    <w:r w:rsidRPr="00784730">
      <w:rPr>
        <w:lang w:val="ru-RU"/>
      </w:rPr>
      <w:instrText xml:space="preserve"> "</w:instrText>
    </w:r>
    <w:r>
      <w:instrText>http</w:instrText>
    </w:r>
    <w:r w:rsidRPr="00784730">
      <w:rPr>
        <w:lang w:val="ru-RU"/>
      </w:rPr>
      <w:instrText>://</w:instrText>
    </w:r>
    <w:r>
      <w:instrText>readysetgrad</w:instrText>
    </w:r>
    <w:r w:rsidRPr="00784730">
      <w:rPr>
        <w:lang w:val="ru-RU"/>
      </w:rPr>
      <w:instrText>.</w:instrText>
    </w:r>
    <w:r>
      <w:instrText>org</w:instrText>
    </w:r>
    <w:r w:rsidRPr="00784730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05" w:rsidRDefault="008A3B05" w:rsidP="009909CD">
      <w:pPr>
        <w:spacing w:after="0" w:line="240" w:lineRule="auto"/>
      </w:pPr>
      <w:r>
        <w:separator/>
      </w:r>
    </w:p>
  </w:footnote>
  <w:footnote w:type="continuationSeparator" w:id="0">
    <w:p w:rsidR="008A3B05" w:rsidRDefault="008A3B0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23F50"/>
    <w:multiLevelType w:val="hybridMultilevel"/>
    <w:tmpl w:val="40764A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6220B"/>
    <w:rsid w:val="00076C3A"/>
    <w:rsid w:val="0008101C"/>
    <w:rsid w:val="000842BF"/>
    <w:rsid w:val="00094BEA"/>
    <w:rsid w:val="000B4BFD"/>
    <w:rsid w:val="000C40B8"/>
    <w:rsid w:val="000C79BA"/>
    <w:rsid w:val="001733BE"/>
    <w:rsid w:val="001956B9"/>
    <w:rsid w:val="001A1494"/>
    <w:rsid w:val="001A6610"/>
    <w:rsid w:val="001B2141"/>
    <w:rsid w:val="001D16DC"/>
    <w:rsid w:val="001D41E3"/>
    <w:rsid w:val="001D5F2E"/>
    <w:rsid w:val="00203C47"/>
    <w:rsid w:val="0025578F"/>
    <w:rsid w:val="00275C50"/>
    <w:rsid w:val="002A09B4"/>
    <w:rsid w:val="002F03D5"/>
    <w:rsid w:val="00300075"/>
    <w:rsid w:val="003262D5"/>
    <w:rsid w:val="003807E7"/>
    <w:rsid w:val="003B2109"/>
    <w:rsid w:val="003C6514"/>
    <w:rsid w:val="003E5228"/>
    <w:rsid w:val="003E7F5E"/>
    <w:rsid w:val="003E7F76"/>
    <w:rsid w:val="00406591"/>
    <w:rsid w:val="00414D69"/>
    <w:rsid w:val="00436814"/>
    <w:rsid w:val="0047425E"/>
    <w:rsid w:val="004D131D"/>
    <w:rsid w:val="005326F5"/>
    <w:rsid w:val="00532A29"/>
    <w:rsid w:val="00546FBC"/>
    <w:rsid w:val="005E5229"/>
    <w:rsid w:val="006206FA"/>
    <w:rsid w:val="006207D8"/>
    <w:rsid w:val="00622246"/>
    <w:rsid w:val="00627CA3"/>
    <w:rsid w:val="00645074"/>
    <w:rsid w:val="00650CE8"/>
    <w:rsid w:val="0065166B"/>
    <w:rsid w:val="00661D0B"/>
    <w:rsid w:val="00664937"/>
    <w:rsid w:val="00671A4B"/>
    <w:rsid w:val="00675C1D"/>
    <w:rsid w:val="00685C13"/>
    <w:rsid w:val="0068634B"/>
    <w:rsid w:val="00690563"/>
    <w:rsid w:val="00696E04"/>
    <w:rsid w:val="006A2843"/>
    <w:rsid w:val="006F45EA"/>
    <w:rsid w:val="0070210A"/>
    <w:rsid w:val="00702788"/>
    <w:rsid w:val="00724084"/>
    <w:rsid w:val="00745E8D"/>
    <w:rsid w:val="00746D72"/>
    <w:rsid w:val="0075162C"/>
    <w:rsid w:val="00781C88"/>
    <w:rsid w:val="00784F1D"/>
    <w:rsid w:val="007E1871"/>
    <w:rsid w:val="008110A7"/>
    <w:rsid w:val="00854BA0"/>
    <w:rsid w:val="00862933"/>
    <w:rsid w:val="00864EB9"/>
    <w:rsid w:val="008654B5"/>
    <w:rsid w:val="00874387"/>
    <w:rsid w:val="008916E0"/>
    <w:rsid w:val="008A3B05"/>
    <w:rsid w:val="008A4FE5"/>
    <w:rsid w:val="008A6875"/>
    <w:rsid w:val="008D4C50"/>
    <w:rsid w:val="008F484C"/>
    <w:rsid w:val="009309A5"/>
    <w:rsid w:val="00980FFC"/>
    <w:rsid w:val="009909CD"/>
    <w:rsid w:val="00993461"/>
    <w:rsid w:val="00997AD3"/>
    <w:rsid w:val="009B09EE"/>
    <w:rsid w:val="009F19C9"/>
    <w:rsid w:val="009F6470"/>
    <w:rsid w:val="00A10765"/>
    <w:rsid w:val="00A25076"/>
    <w:rsid w:val="00A2694A"/>
    <w:rsid w:val="00A42288"/>
    <w:rsid w:val="00A51106"/>
    <w:rsid w:val="00A924DC"/>
    <w:rsid w:val="00AA1A72"/>
    <w:rsid w:val="00AC5E47"/>
    <w:rsid w:val="00AC67ED"/>
    <w:rsid w:val="00B044CD"/>
    <w:rsid w:val="00B53C93"/>
    <w:rsid w:val="00B646B2"/>
    <w:rsid w:val="00B900D2"/>
    <w:rsid w:val="00B91A1C"/>
    <w:rsid w:val="00BB2B79"/>
    <w:rsid w:val="00BF0F0D"/>
    <w:rsid w:val="00BF154F"/>
    <w:rsid w:val="00C11E7C"/>
    <w:rsid w:val="00C6512C"/>
    <w:rsid w:val="00C725D4"/>
    <w:rsid w:val="00C91747"/>
    <w:rsid w:val="00CA3652"/>
    <w:rsid w:val="00CA36F6"/>
    <w:rsid w:val="00CB74C3"/>
    <w:rsid w:val="00CD2DEC"/>
    <w:rsid w:val="00CE17E7"/>
    <w:rsid w:val="00CE5BCB"/>
    <w:rsid w:val="00CF1D50"/>
    <w:rsid w:val="00CF2459"/>
    <w:rsid w:val="00D11262"/>
    <w:rsid w:val="00D14F9D"/>
    <w:rsid w:val="00D257AF"/>
    <w:rsid w:val="00D321C2"/>
    <w:rsid w:val="00D64E47"/>
    <w:rsid w:val="00D95C16"/>
    <w:rsid w:val="00E21342"/>
    <w:rsid w:val="00E410A9"/>
    <w:rsid w:val="00EA3788"/>
    <w:rsid w:val="00EB4777"/>
    <w:rsid w:val="00ED0277"/>
    <w:rsid w:val="00ED34B5"/>
    <w:rsid w:val="00ED47CB"/>
    <w:rsid w:val="00EF12E9"/>
    <w:rsid w:val="00F010F1"/>
    <w:rsid w:val="00F16DC2"/>
    <w:rsid w:val="00F21537"/>
    <w:rsid w:val="00F35BE3"/>
    <w:rsid w:val="00F40A18"/>
    <w:rsid w:val="00F56DB3"/>
    <w:rsid w:val="00F6192E"/>
    <w:rsid w:val="00F62A82"/>
    <w:rsid w:val="00F7360E"/>
    <w:rsid w:val="00F93911"/>
    <w:rsid w:val="00F95852"/>
    <w:rsid w:val="00FA7F66"/>
    <w:rsid w:val="00FB2B33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www.readysetgrad.org/college/passport-foster-youth-promise-program" TargetMode="External"/><Relationship Id="rId26" Type="http://schemas.openxmlformats.org/officeDocument/2006/relationships/hyperlink" Target="http://sbctc.edu/general/c_index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adysetgrad.org/college/college-bound-scholarship-program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yperlink" Target="http://www.mynextmove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ADYSETGRAD.ORG" TargetMode="External"/><Relationship Id="rId20" Type="http://schemas.openxmlformats.org/officeDocument/2006/relationships/hyperlink" Target="http://www.readysetgrad.org/college/college-bound-scholarship-program" TargetMode="External"/><Relationship Id="rId29" Type="http://schemas.openxmlformats.org/officeDocument/2006/relationships/hyperlink" Target="http://sbctc.edu/general/c_index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mynextmove.org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college-bound-scholarship-program" TargetMode="External"/><Relationship Id="rId23" Type="http://schemas.openxmlformats.org/officeDocument/2006/relationships/hyperlink" Target="http://www.readysetgrad.org/college/passport-foster-youth-promise-program" TargetMode="External"/><Relationship Id="rId28" Type="http://schemas.openxmlformats.org/officeDocument/2006/relationships/hyperlink" Target="http://www.icwashington.org/colleges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readysetgrad.org/college/passport-foster-youth-promise-program" TargetMode="External"/><Relationship Id="rId31" Type="http://schemas.openxmlformats.org/officeDocument/2006/relationships/hyperlink" Target="http://www.icwashington.org/colleg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college-bound-scholarship-program" TargetMode="External"/><Relationship Id="rId22" Type="http://schemas.openxmlformats.org/officeDocument/2006/relationships/hyperlink" Target="http://WWW.READYSETGRAD.ORG" TargetMode="External"/><Relationship Id="rId27" Type="http://schemas.openxmlformats.org/officeDocument/2006/relationships/hyperlink" Target="http://councilofpresidents.org/index-1_members.html" TargetMode="External"/><Relationship Id="rId30" Type="http://schemas.openxmlformats.org/officeDocument/2006/relationships/hyperlink" Target="http://councilofpresidents.org/index-1_members.html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5C6768A5E42C3868FE25A9347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3F3-2482-497C-93BB-8995509ED3A3}"/>
      </w:docPartPr>
      <w:docPartBody>
        <w:p w:rsidR="00000000" w:rsidRDefault="009F51C2" w:rsidP="009F51C2">
          <w:pPr>
            <w:pStyle w:val="6C05C6768A5E42C3868FE25A9347F3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003B28A5CA40B896735F8FE793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E915-7672-4C3C-BE0D-83143E447C2A}"/>
      </w:docPartPr>
      <w:docPartBody>
        <w:p w:rsidR="00000000" w:rsidRDefault="009F51C2" w:rsidP="009F51C2">
          <w:pPr>
            <w:pStyle w:val="8E003B28A5CA40B896735F8FE79393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9D2A55"/>
    <w:rsid w:val="009F51C2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9F51C2"/>
  </w:style>
  <w:style w:type="paragraph" w:customStyle="1" w:styleId="6C05C6768A5E42C3868FE25A9347F341">
    <w:name w:val="6C05C6768A5E42C3868FE25A9347F341"/>
    <w:rsid w:val="009F51C2"/>
    <w:rPr>
      <w:lang w:val="uk-UA" w:eastAsia="uk-UA"/>
    </w:rPr>
  </w:style>
  <w:style w:type="paragraph" w:customStyle="1" w:styleId="8E003B28A5CA40B896735F8FE7939375">
    <w:name w:val="8E003B28A5CA40B896735F8FE7939375"/>
    <w:rsid w:val="009F51C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87EBF-BA71-405D-9C86-2A4413EC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116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7</cp:revision>
  <cp:lastPrinted>2015-05-28T22:43:00Z</cp:lastPrinted>
  <dcterms:created xsi:type="dcterms:W3CDTF">2018-09-12T19:54:00Z</dcterms:created>
  <dcterms:modified xsi:type="dcterms:W3CDTF">2018-09-12T21:50:00Z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