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175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3A3D3" wp14:editId="6EF0D40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79A5C" w14:textId="72E32556" w:rsidR="00F010F1" w:rsidRPr="00AE7DE4" w:rsidRDefault="005271C6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5</w:t>
                            </w:r>
                            <w:r w:rsidR="00770F2C" w:rsidRPr="00AE7DE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</w:t>
                            </w:r>
                            <w:r w:rsidR="00770F2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521BF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10</w:t>
                            </w:r>
                          </w:p>
                          <w:p w14:paraId="17797DE3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3A3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2FC79A5C" w14:textId="72E32556" w:rsidR="00F010F1" w:rsidRPr="00AE7DE4" w:rsidRDefault="005271C6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5</w:t>
                      </w:r>
                      <w:r w:rsidR="00770F2C" w:rsidRPr="00AE7DE4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</w:t>
                      </w:r>
                      <w:r w:rsidR="00770F2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521BFA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10</w:t>
                      </w:r>
                    </w:p>
                    <w:p w14:paraId="17797DE3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8040756" wp14:editId="3D9A379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053BBC0" wp14:editId="0756A66C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263B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EFC6D39" w14:textId="77777777" w:rsidR="005271C6" w:rsidRPr="009909CD" w:rsidRDefault="005271C6" w:rsidP="005271C6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04F6D04B" w14:textId="77777777" w:rsidR="005271C6" w:rsidRDefault="005271C6" w:rsidP="005271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15E0806E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0ABC4D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53BBC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F6263B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EFC6D39" w14:textId="77777777" w:rsidR="005271C6" w:rsidRPr="009909CD" w:rsidRDefault="005271C6" w:rsidP="005271C6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04F6D04B" w14:textId="77777777" w:rsidR="005271C6" w:rsidRDefault="005271C6" w:rsidP="005271C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15E0806E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0ABC4D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E895033" w14:textId="77777777" w:rsidR="001B2141" w:rsidRDefault="00770F2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3B1F67" wp14:editId="513085AA">
                <wp:simplePos x="0" y="0"/>
                <wp:positionH relativeFrom="column">
                  <wp:posOffset>43543</wp:posOffset>
                </wp:positionH>
                <wp:positionV relativeFrom="paragraph">
                  <wp:posOffset>240756</wp:posOffset>
                </wp:positionV>
                <wp:extent cx="5442857" cy="6553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857" cy="655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488B" w14:textId="64C8C054" w:rsidR="00C82327" w:rsidRPr="00830C13" w:rsidRDefault="00830C13" w:rsidP="00C823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30C1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Ngờ</w:t>
                            </w:r>
                            <w:proofErr w:type="spellEnd"/>
                            <w:r w:rsidRPr="00830C1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vực</w:t>
                            </w:r>
                            <w:proofErr w:type="spellEnd"/>
                            <w:r w:rsidRPr="00830C1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và</w:t>
                            </w:r>
                            <w:proofErr w:type="spellEnd"/>
                            <w:r w:rsidRPr="00830C1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Tự</w:t>
                            </w:r>
                            <w:proofErr w:type="spellEnd"/>
                            <w:r w:rsidRPr="00830C13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tin</w:t>
                            </w:r>
                          </w:p>
                          <w:p w14:paraId="4E720558" w14:textId="48A7FB96" w:rsidR="00830C13" w:rsidRDefault="00830C13" w:rsidP="00830C13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</w:pP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tin 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thân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chúng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ta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cô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đúng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niên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chí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đúng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giác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kh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cái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quy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chu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F6B7445" w14:textId="77777777" w:rsidR="00830C13" w:rsidRPr="00830C13" w:rsidRDefault="00830C13" w:rsidP="00830C13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</w:pPr>
                          </w:p>
                          <w:p w14:paraId="0743E946" w14:textId="08585F8D" w:rsidR="00830C13" w:rsidRPr="003B1C43" w:rsidRDefault="00830C13" w:rsidP="00830C13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vi-VN"/>
                              </w:rPr>
                            </w:pP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Vi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ệ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c thi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ế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u t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tin là hoàn toàn bình th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ườ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ng, nh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 có th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ể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d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ẫ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ế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do d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,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ắ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n đó và 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ả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nh 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ưở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ế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kỳ v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ọ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 cá nhân. C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ả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m th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ấ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y thi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ế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u t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tin không có nghĩa là b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s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ẽ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th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ấ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t b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i.</w:t>
                            </w:r>
                          </w:p>
                          <w:p w14:paraId="415647AA" w14:textId="77777777" w:rsidR="00830C13" w:rsidRPr="003B1C43" w:rsidRDefault="00830C13" w:rsidP="00830C13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vi-VN"/>
                              </w:rPr>
                            </w:pPr>
                          </w:p>
                          <w:p w14:paraId="5358CFE9" w14:textId="26081B60" w:rsidR="00830C13" w:rsidRPr="003B1C43" w:rsidRDefault="00830C13" w:rsidP="00830C13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vi-VN"/>
                              </w:rPr>
                            </w:pP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Làm th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ế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nào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ể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b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xây d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 s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t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tin c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ủ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a mình khi c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ầ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n? M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ộ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t chi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ế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l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ượ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c mà b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có th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ể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s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ử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d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ụ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ể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giúp con b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v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ượ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t qua s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ng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ờ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v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c là b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ả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o con b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nhìn l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i nh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ữ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 l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ầ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trong quá kh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ứ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khi con b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nghi ng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ờ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b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ả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thân nh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 cu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ố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i cùng l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i thành công. Ki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ế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th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ứ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c và s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c</w:t>
                            </w:r>
                            <w:r w:rsidRPr="003B1C43">
                              <w:rPr>
                                <w:rFonts w:hint="eastAsia"/>
                                <w:sz w:val="24"/>
                                <w:szCs w:val="26"/>
                                <w:lang w:val="vi-VN"/>
                              </w:rPr>
                              <w:t>ô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 nh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ậ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nh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ữ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 thành công trong quá kh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ứ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c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ủ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a con b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làm tăng s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can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ả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m c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ủ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a con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ể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t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ượ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c m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ụ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c tiêu trong t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 lai.</w:t>
                            </w:r>
                          </w:p>
                          <w:p w14:paraId="200F0AD1" w14:textId="77777777" w:rsidR="00830C13" w:rsidRPr="003B1C43" w:rsidRDefault="00830C13" w:rsidP="00830C13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vi-VN"/>
                              </w:rPr>
                            </w:pPr>
                          </w:p>
                          <w:p w14:paraId="71351383" w14:textId="7C1EBEB3" w:rsidR="00C82327" w:rsidRDefault="00830C13" w:rsidP="00830C13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Giúp con b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có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ượ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c s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t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tin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ể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th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ử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nh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ữ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 đi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ề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u m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ớ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i, ch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ị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u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 th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ấ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t b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i, duy trì và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t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ượ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c k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ế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t qu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ả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và c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ả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m th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ấ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y hài lòng. Hãy là ng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ườ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i hâm m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ộ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l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ớ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nh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ấ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t c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ủ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a nh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ữ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ng n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ỗ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 l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ự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c, ph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ấ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n đ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ấ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u và quy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ế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t tâm c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ủ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>a con b</w:t>
                            </w:r>
                            <w:r w:rsidRPr="003B1C43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ạ</w:t>
                            </w:r>
                            <w:r w:rsidRPr="003B1C43">
                              <w:rPr>
                                <w:sz w:val="24"/>
                                <w:szCs w:val="26"/>
                                <w:lang w:val="vi-VN"/>
                              </w:rPr>
                              <w:t xml:space="preserve">n.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ẹ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xây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830C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830C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830C13">
                              <w:rPr>
                                <w:sz w:val="24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830C13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="00770F2C" w:rsidRPr="00830C13">
                              <w:rPr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4286E3DF" w14:textId="77777777" w:rsidR="00830C13" w:rsidRPr="00830C13" w:rsidRDefault="00830C13" w:rsidP="00830C13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16022ABA" w14:textId="77777777" w:rsidR="00830C13" w:rsidRPr="00830C13" w:rsidRDefault="00830C13" w:rsidP="00830C1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Tham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d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ự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ự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ki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con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khi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6C2DD305" w14:textId="66EA42D7" w:rsidR="00830C13" w:rsidRPr="00830C13" w:rsidRDefault="00830C13" w:rsidP="00830C1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Dành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ờ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gian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con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35056286" w14:textId="5663979F" w:rsidR="00830C13" w:rsidRPr="00830C13" w:rsidRDefault="00830C13" w:rsidP="00830C1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ự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hi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ử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ch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ỉ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ỏ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vô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hình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hi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ự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quan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tâm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2AA18453" w14:textId="60B0F6BA" w:rsidR="00830C13" w:rsidRPr="00830C13" w:rsidRDefault="00830C13" w:rsidP="00830C1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Hãy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hào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phóng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khen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ợ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con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ề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ỗ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l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ự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con.</w:t>
                            </w:r>
                          </w:p>
                          <w:p w14:paraId="0B4DC4DD" w14:textId="20FDD106" w:rsidR="00C82327" w:rsidRPr="00830C13" w:rsidRDefault="00830C13" w:rsidP="00830C1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Cho con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bi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ế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ẽ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ở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đó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ỗ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ợ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chúng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ngay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bây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gi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ờ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trong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</w:t>
                            </w:r>
                            <w:r w:rsidRPr="00830C13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ươ</w:t>
                            </w:r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="00C82327" w:rsidRPr="00830C13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4185FC2C" w14:textId="77777777" w:rsidR="00C82327" w:rsidRPr="00830C13" w:rsidRDefault="00C82327">
                            <w:pPr>
                              <w:pStyle w:val="BodyText"/>
                              <w:kinsoku w:val="0"/>
                              <w:overflowPunct w:val="0"/>
                              <w:spacing w:line="305" w:lineRule="auto"/>
                              <w:ind w:left="0" w:right="6914" w:firstLine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1F67" id="Text Box 2" o:spid="_x0000_s1028" type="#_x0000_t202" style="position:absolute;margin-left:3.45pt;margin-top:18.95pt;width:428.55pt;height:51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" filled="f" stroked="f">
                <v:textbox>
                  <w:txbxContent>
                    <w:p w14:paraId="4461488B" w14:textId="64C8C054" w:rsidR="00C82327" w:rsidRPr="00830C13" w:rsidRDefault="00830C13" w:rsidP="00C82327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830C1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Ngờ</w:t>
                      </w:r>
                      <w:proofErr w:type="spellEnd"/>
                      <w:r w:rsidRPr="00830C1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vực</w:t>
                      </w:r>
                      <w:proofErr w:type="spellEnd"/>
                      <w:r w:rsidRPr="00830C1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và</w:t>
                      </w:r>
                      <w:proofErr w:type="spellEnd"/>
                      <w:r w:rsidRPr="00830C1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Tự</w:t>
                      </w:r>
                      <w:proofErr w:type="spellEnd"/>
                      <w:r w:rsidRPr="00830C13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tin</w:t>
                      </w:r>
                    </w:p>
                    <w:p w14:paraId="4E720558" w14:textId="48A7FB96" w:rsidR="00830C13" w:rsidRDefault="00830C13" w:rsidP="00830C13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</w:pP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S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thi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830C13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tin 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b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830C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thân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30C13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chúng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ta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830C13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830C13">
                        <w:rPr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cô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830C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đi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830C13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830C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bi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830C13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đúng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v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30C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thi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830C13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niên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830C13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chí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đúng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830C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n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830C13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830C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v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830C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nh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830C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30C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ng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830C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830C13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tiên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ti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830C13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830C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30C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830C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30C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830C13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giác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830C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830C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v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kh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hoàn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m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830C13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cái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gì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830C13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830C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830C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quy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830C13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830C13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830C13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30C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chu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830C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b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giáo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d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830C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830C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830C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F6B7445" w14:textId="77777777" w:rsidR="00830C13" w:rsidRPr="00830C13" w:rsidRDefault="00830C13" w:rsidP="00830C13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</w:pPr>
                    </w:p>
                    <w:p w14:paraId="0743E946" w14:textId="08585F8D" w:rsidR="00830C13" w:rsidRPr="003B1C43" w:rsidRDefault="00830C13" w:rsidP="00830C13">
                      <w:pPr>
                        <w:pStyle w:val="NoSpacing"/>
                        <w:rPr>
                          <w:sz w:val="24"/>
                          <w:szCs w:val="26"/>
                          <w:lang w:val="vi-VN"/>
                        </w:rPr>
                      </w:pP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Vi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ệ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c thi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ế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u t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tin là hoàn toàn bình th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ườ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ng, nh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 có th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ể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d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ẫ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ế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do d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,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ắ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n đó và 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ả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nh 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ưở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ế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kỳ v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ọ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 cá nhân. C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ả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m th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ấ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y thi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ế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u t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tin không có nghĩa là b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s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ẽ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th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ấ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t b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i.</w:t>
                      </w:r>
                    </w:p>
                    <w:p w14:paraId="415647AA" w14:textId="77777777" w:rsidR="00830C13" w:rsidRPr="003B1C43" w:rsidRDefault="00830C13" w:rsidP="00830C13">
                      <w:pPr>
                        <w:pStyle w:val="NoSpacing"/>
                        <w:rPr>
                          <w:sz w:val="24"/>
                          <w:szCs w:val="26"/>
                          <w:lang w:val="vi-VN"/>
                        </w:rPr>
                      </w:pPr>
                    </w:p>
                    <w:p w14:paraId="5358CFE9" w14:textId="26081B60" w:rsidR="00830C13" w:rsidRPr="003B1C43" w:rsidRDefault="00830C13" w:rsidP="00830C13">
                      <w:pPr>
                        <w:pStyle w:val="NoSpacing"/>
                        <w:rPr>
                          <w:sz w:val="24"/>
                          <w:szCs w:val="26"/>
                          <w:lang w:val="vi-VN"/>
                        </w:rPr>
                      </w:pP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Làm th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ế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nào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ể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b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xây d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 s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t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tin c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ủ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a mình khi c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ầ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n? M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ộ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t chi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ế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l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ượ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c mà b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có th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ể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s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ử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d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ụ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ể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giúp con b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v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ượ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t qua s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ng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ờ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v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c là b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ả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o con b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nhìn l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i nh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ữ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 l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ầ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trong quá kh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ứ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khi con b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nghi ng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ờ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b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ả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thân nh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 cu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ố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i cùng l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i thành công. Ki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ế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th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ứ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c và s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c</w:t>
                      </w:r>
                      <w:r w:rsidRPr="003B1C43">
                        <w:rPr>
                          <w:rFonts w:hint="eastAsia"/>
                          <w:sz w:val="24"/>
                          <w:szCs w:val="26"/>
                          <w:lang w:val="vi-VN"/>
                        </w:rPr>
                        <w:t>ô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 nh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ậ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nh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ữ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 thành công trong quá kh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ứ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c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ủ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a con b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làm tăng s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can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ả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m c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ủ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a con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ể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t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ượ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c m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ụ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c tiêu trong t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 lai.</w:t>
                      </w:r>
                    </w:p>
                    <w:p w14:paraId="200F0AD1" w14:textId="77777777" w:rsidR="00830C13" w:rsidRPr="003B1C43" w:rsidRDefault="00830C13" w:rsidP="00830C13">
                      <w:pPr>
                        <w:pStyle w:val="NoSpacing"/>
                        <w:rPr>
                          <w:sz w:val="24"/>
                          <w:szCs w:val="26"/>
                          <w:lang w:val="vi-VN"/>
                        </w:rPr>
                      </w:pPr>
                    </w:p>
                    <w:p w14:paraId="71351383" w14:textId="7C1EBEB3" w:rsidR="00C82327" w:rsidRDefault="00830C13" w:rsidP="00830C13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Giúp con b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có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ượ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c s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t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tin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ể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th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ử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nh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ữ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 đi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ề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u m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ớ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i, ch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ị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u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 th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ấ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t b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i, duy trì và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t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ượ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c k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ế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t qu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ả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và c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ả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m th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ấ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y hài lòng. Hãy là ng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ườ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i hâm m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ộ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l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ớ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nh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ấ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t c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ủ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a nh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ữ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ng n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ỗ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 l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ự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c, ph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ấ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n đ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ấ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u và quy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ế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t tâm c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ủ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>a con b</w:t>
                      </w:r>
                      <w:r w:rsidRPr="003B1C43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ạ</w:t>
                      </w:r>
                      <w:r w:rsidRPr="003B1C43">
                        <w:rPr>
                          <w:sz w:val="24"/>
                          <w:szCs w:val="26"/>
                          <w:lang w:val="vi-VN"/>
                        </w:rPr>
                        <w:t xml:space="preserve">n.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m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ẹ</w:t>
                      </w:r>
                      <w:r w:rsidRPr="00830C13">
                        <w:rPr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xây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d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830C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s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t</w:t>
                      </w:r>
                      <w:r w:rsidRPr="00830C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830C13">
                        <w:rPr>
                          <w:sz w:val="24"/>
                          <w:szCs w:val="26"/>
                        </w:rPr>
                        <w:t xml:space="preserve"> tin </w:t>
                      </w:r>
                      <w:proofErr w:type="spellStart"/>
                      <w:r w:rsidRPr="00830C13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="00770F2C" w:rsidRPr="00830C13">
                        <w:rPr>
                          <w:sz w:val="24"/>
                          <w:szCs w:val="26"/>
                        </w:rPr>
                        <w:t>:</w:t>
                      </w:r>
                    </w:p>
                    <w:p w14:paraId="4286E3DF" w14:textId="77777777" w:rsidR="00830C13" w:rsidRPr="00830C13" w:rsidRDefault="00830C13" w:rsidP="00830C13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16022ABA" w14:textId="77777777" w:rsidR="00830C13" w:rsidRPr="00830C13" w:rsidRDefault="00830C13" w:rsidP="00830C1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Tham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d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ự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s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ự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ki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ệ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ủ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con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b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khi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có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th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ể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.</w:t>
                      </w:r>
                    </w:p>
                    <w:p w14:paraId="6C2DD305" w14:textId="66EA42D7" w:rsidR="00830C13" w:rsidRPr="00830C13" w:rsidRDefault="00830C13" w:rsidP="00830C1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Dành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th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ờ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gian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cho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con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b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.</w:t>
                      </w:r>
                    </w:p>
                    <w:p w14:paraId="35056286" w14:textId="5663979F" w:rsidR="00830C13" w:rsidRPr="00830C13" w:rsidRDefault="00830C13" w:rsidP="00830C1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proofErr w:type="spellStart"/>
                      <w:r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ự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hi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ệ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ử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ch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ỉ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nh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ỏ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vô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hình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th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ể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hi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ệ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s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ự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quan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tâm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ủ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b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.</w:t>
                      </w:r>
                    </w:p>
                    <w:p w14:paraId="2AA18453" w14:textId="60B0F6BA" w:rsidR="00830C13" w:rsidRPr="00830C13" w:rsidRDefault="00830C13" w:rsidP="00830C1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Hãy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hào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phóng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khen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ợ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con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v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ề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ỗ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l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ự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ủ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con.</w:t>
                      </w:r>
                    </w:p>
                    <w:p w14:paraId="0B4DC4DD" w14:textId="20FDD106" w:rsidR="00C82327" w:rsidRPr="00830C13" w:rsidRDefault="00830C13" w:rsidP="00830C1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6"/>
                        </w:rPr>
                      </w:pP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Cho con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bi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ế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b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s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ẽ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ở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đó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đ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ể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ỗ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tr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ợ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chúng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ngay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bây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gi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ờ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và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trong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</w:t>
                      </w:r>
                      <w:r w:rsidRPr="00830C13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ươ</w:t>
                      </w:r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lai</w:t>
                      </w:r>
                      <w:proofErr w:type="spellEnd"/>
                      <w:r w:rsidR="00C82327" w:rsidRPr="00830C13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4185FC2C" w14:textId="77777777" w:rsidR="00C82327" w:rsidRPr="00830C13" w:rsidRDefault="00C82327">
                      <w:pPr>
                        <w:pStyle w:val="BodyText"/>
                        <w:kinsoku w:val="0"/>
                        <w:overflowPunct w:val="0"/>
                        <w:spacing w:line="305" w:lineRule="auto"/>
                        <w:ind w:left="0" w:right="6914" w:firstLine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7DE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849D07" wp14:editId="73890050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817FA" w14:textId="233CEC38" w:rsidR="00CA36F6" w:rsidRPr="00AE7DE4" w:rsidRDefault="00830C1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AE7DE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9D07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AT1gQa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14:paraId="329817FA" w14:textId="233CEC38" w:rsidR="00CA36F6" w:rsidRPr="00AE7DE4" w:rsidRDefault="00830C1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AE7DE4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9DDF70B" wp14:editId="035B561D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1C84C8AB" w14:textId="6F03F7DB" w:rsidR="00275C50" w:rsidRDefault="005271C6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2D6854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2D6854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D130A82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E86F484" w14:textId="1458F183" w:rsidR="00275C50" w:rsidRDefault="005271C6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A5F5D3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78905F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EB5B00A" w14:textId="735925CC" w:rsidR="00F35BE3" w:rsidRPr="00F35BE3" w:rsidRDefault="005271C6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d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2D6854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DF70B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14:paraId="1C84C8AB" w14:textId="6F03F7DB" w:rsidR="00275C50" w:rsidRDefault="005271C6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Thông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liên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c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2D6854">
                        <w:rPr>
                          <w:sz w:val="28"/>
                        </w:rPr>
                        <w:t>a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tr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2D6854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D130A82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E86F484" w14:textId="1458F183" w:rsidR="00275C50" w:rsidRDefault="005271C6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A5F5D3F" w14:textId="77777777" w:rsidR="00F35BE3" w:rsidRDefault="00F35BE3" w:rsidP="00874387">
                      <w:pPr>
                        <w:pStyle w:val="NoSpacing"/>
                      </w:pPr>
                    </w:p>
                    <w:p w14:paraId="278905F1" w14:textId="77777777" w:rsidR="00F35BE3" w:rsidRDefault="00F35BE3" w:rsidP="00874387">
                      <w:pPr>
                        <w:pStyle w:val="NoSpacing"/>
                      </w:pPr>
                    </w:p>
                    <w:p w14:paraId="4EB5B00A" w14:textId="735925CC" w:rsidR="00F35BE3" w:rsidRPr="00F35BE3" w:rsidRDefault="005271C6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Trung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tâm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d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2D6854">
                        <w:rPr>
                          <w:sz w:val="28"/>
                        </w:rPr>
                        <w:t>y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2D6854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34656" wp14:editId="32AE4D1A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273A8" w14:textId="1A87E321" w:rsidR="006207D8" w:rsidRPr="009E4AFB" w:rsidRDefault="00830C13" w:rsidP="003B1C43">
                            <w:pPr>
                              <w:spacing w:before="100" w:beforeAutospacing="1" w:after="100" w:afterAutospacing="1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10,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 w:rsidRPr="003B1C43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à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ti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bang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kh</w:t>
                            </w:r>
                            <w:r w:rsidRPr="003B1C43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ô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3B1C43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á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ho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đ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ngo</w:t>
                            </w:r>
                            <w:r w:rsidRPr="003B1C43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à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gi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ờ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3B1C43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nhi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kh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3B1C43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ă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đ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tr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(C, D,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ho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F) so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nh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ữ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3B1C43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3B1C43">
                              <w:rPr>
                                <w:rFonts w:ascii="Trebuchet MS" w:eastAsia="Times New Roman" w:hAnsi="Trebuchet MS" w:cs="Trebuchet MS"/>
                                <w:sz w:val="24"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="00B75E17" w:rsidRPr="003B1C4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4656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0ED273A8" w14:textId="1A87E321" w:rsidR="006207D8" w:rsidRPr="009E4AFB" w:rsidRDefault="00830C13" w:rsidP="003B1C43">
                      <w:pPr>
                        <w:spacing w:before="100" w:beforeAutospacing="1" w:after="100" w:afterAutospacing="1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ọ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l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ớ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10,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to</w:t>
                      </w:r>
                      <w:r w:rsidRPr="003B1C43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à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ti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ể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bang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kh</w:t>
                      </w:r>
                      <w:r w:rsidRPr="003B1C43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ô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tham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r w:rsidRPr="003B1C43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á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ho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ạ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đ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ộ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ngo</w:t>
                      </w:r>
                      <w:r w:rsidRPr="003B1C43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à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gi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ờ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r w:rsidRPr="003B1C43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ó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nhi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ề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kh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ả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r w:rsidRPr="003B1C43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ă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b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ị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đ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ể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th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ấ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ơ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tr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ườ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(C, D,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ho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ặ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F) so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v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ớ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nh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ữ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h</w:t>
                      </w:r>
                      <w:r w:rsidRPr="003B1C43"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ọ</w:t>
                      </w:r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sinh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c</w:t>
                      </w:r>
                      <w:r w:rsidRPr="003B1C43">
                        <w:rPr>
                          <w:rFonts w:ascii="Trebuchet MS" w:eastAsia="Times New Roman" w:hAnsi="Trebuchet MS" w:cs="Trebuchet MS"/>
                          <w:sz w:val="24"/>
                          <w:szCs w:val="24"/>
                        </w:rPr>
                        <w:t>ó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tham</w:t>
                      </w:r>
                      <w:proofErr w:type="spellEnd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="00B75E17" w:rsidRPr="003B1C4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09B96" wp14:editId="54EDABB9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76E0C" w14:textId="77777777" w:rsidR="005271C6" w:rsidRPr="00685C13" w:rsidRDefault="005271C6" w:rsidP="005271C6">
                            <w:pPr>
                              <w:rPr>
                                <w:sz w:val="28"/>
                              </w:rPr>
                            </w:pPr>
                            <w:bookmarkStart w:id="0" w:name="_Hlk523646070"/>
                            <w:bookmarkStart w:id="1" w:name="_Hlk523646071"/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bookmarkEnd w:id="0"/>
                            <w:bookmarkEnd w:id="1"/>
                            <w:proofErr w:type="spellEnd"/>
                          </w:p>
                          <w:p w14:paraId="68F4F8FD" w14:textId="3AECC46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09B96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8376E0C" w14:textId="77777777" w:rsidR="005271C6" w:rsidRPr="00685C13" w:rsidRDefault="005271C6" w:rsidP="005271C6">
                      <w:pPr>
                        <w:rPr>
                          <w:sz w:val="28"/>
                        </w:rPr>
                      </w:pPr>
                      <w:bookmarkStart w:id="2" w:name="_Hlk523646070"/>
                      <w:bookmarkStart w:id="3" w:name="_Hlk523646071"/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bookmarkEnd w:id="2"/>
                      <w:bookmarkEnd w:id="3"/>
                      <w:proofErr w:type="spellEnd"/>
                    </w:p>
                    <w:p w14:paraId="68F4F8FD" w14:textId="3AECC46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74D6AE6F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E1B711" wp14:editId="3A38DF5E">
                <wp:simplePos x="0" y="0"/>
                <wp:positionH relativeFrom="column">
                  <wp:posOffset>2296886</wp:posOffset>
                </wp:positionH>
                <wp:positionV relativeFrom="paragraph">
                  <wp:posOffset>65314</wp:posOffset>
                </wp:positionV>
                <wp:extent cx="4890135" cy="3614057"/>
                <wp:effectExtent l="0" t="0" r="24765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14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3A4E" w14:textId="77777777" w:rsidR="005271C6" w:rsidRDefault="005271C6" w:rsidP="005271C6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058F822E" w14:textId="77777777" w:rsidR="005271C6" w:rsidRPr="00696E04" w:rsidRDefault="005271C6" w:rsidP="005271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6D81C8E5" w14:textId="77777777" w:rsidR="005271C6" w:rsidRPr="00696E04" w:rsidRDefault="005271C6" w:rsidP="005271C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704E8A5" w14:textId="77777777" w:rsidR="005271C6" w:rsidRDefault="005271C6" w:rsidP="005271C6"/>
                          <w:p w14:paraId="659968DB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B711" id="_x0000_s1033" type="#_x0000_t202" style="position:absolute;margin-left:180.85pt;margin-top:5.15pt;width:385.05pt;height:28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" filled="f" strokecolor="#d9d9d9">
                <v:textbox>
                  <w:txbxContent>
                    <w:p w14:paraId="007E3A4E" w14:textId="77777777" w:rsidR="005271C6" w:rsidRDefault="005271C6" w:rsidP="005271C6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058F822E" w14:textId="77777777" w:rsidR="005271C6" w:rsidRPr="00696E04" w:rsidRDefault="005271C6" w:rsidP="005271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6D81C8E5" w14:textId="77777777" w:rsidR="005271C6" w:rsidRPr="00696E04" w:rsidRDefault="005271C6" w:rsidP="005271C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2704E8A5" w14:textId="77777777" w:rsidR="005271C6" w:rsidRDefault="005271C6" w:rsidP="005271C6"/>
                    <w:p w14:paraId="659968DB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DEAF9" wp14:editId="068C136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156DD" w14:textId="6A0F7512" w:rsidR="001B2141" w:rsidRPr="00661D0B" w:rsidRDefault="00830C13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7FAE34C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92B7DA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EAF9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24156DD" w14:textId="6A0F7512" w:rsidR="001B2141" w:rsidRPr="00661D0B" w:rsidRDefault="00830C13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7FAE34C6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92B7DA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EEC68B" w14:textId="77777777" w:rsidR="00671A4B" w:rsidRPr="001B2141" w:rsidRDefault="00770F2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1DC38" wp14:editId="7EF5BC16">
                <wp:simplePos x="0" y="0"/>
                <wp:positionH relativeFrom="column">
                  <wp:posOffset>2352675</wp:posOffset>
                </wp:positionH>
                <wp:positionV relativeFrom="paragraph">
                  <wp:posOffset>3515360</wp:posOffset>
                </wp:positionV>
                <wp:extent cx="4839335" cy="39814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98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FA693" w14:textId="00B416CD" w:rsidR="007838C5" w:rsidRPr="00982534" w:rsidRDefault="005271C6" w:rsidP="007838C5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bookmarkStart w:id="4" w:name="_GoBack"/>
                            <w:proofErr w:type="spellStart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  <w:r w:rsidR="007838C5" w:rsidRPr="00982534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6BFE8A61" w14:textId="77777777" w:rsidR="00830C13" w:rsidRPr="00982534" w:rsidRDefault="00830C13" w:rsidP="00830C1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Nghĩ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nh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ữ</w:t>
                            </w:r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</w:rPr>
                              <w:t>á</w:t>
                            </w:r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</w:rPr>
                              <w:t>á</w:t>
                            </w:r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ượ</w:t>
                            </w:r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kinh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nghi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ự</w:t>
                            </w:r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</w:rPr>
                              <w:t>à</w:t>
                            </w:r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ĩ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x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é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ì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nguy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3F89C0E" w14:textId="1F0F8FDF" w:rsidR="007838C5" w:rsidRPr="00982534" w:rsidRDefault="00830C13" w:rsidP="00830C1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ch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ươ</w:t>
                            </w:r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trau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d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ồ</w:t>
                            </w:r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thu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</w:rPr>
                              <w:t>ậ</w:t>
                            </w:r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ù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è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è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chuy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r w:rsidRPr="00982534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âm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ngh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thu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khoa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982534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982534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v.v</w:t>
                            </w:r>
                            <w:proofErr w:type="spellEnd"/>
                          </w:p>
                          <w:p w14:paraId="0387A260" w14:textId="77777777" w:rsidR="00770F2C" w:rsidRPr="00982534" w:rsidRDefault="00770F2C" w:rsidP="007838C5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056CF5D3" w14:textId="0FC18F8A" w:rsidR="007838C5" w:rsidRPr="00982534" w:rsidRDefault="005271C6" w:rsidP="007838C5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</w:t>
                            </w:r>
                            <w:proofErr w:type="spellEnd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đình</w:t>
                            </w:r>
                            <w:proofErr w:type="spellEnd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1D074370" w14:textId="77777777" w:rsidR="00982534" w:rsidRPr="00982534" w:rsidRDefault="00982534" w:rsidP="0098253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Cân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ắ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ngh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ề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nghi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ti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ề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m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năng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ố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g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ắ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tìm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ho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liên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quan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ế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lĩnh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ự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mà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con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quan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tâm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Hãy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cân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ắ</w:t>
                            </w:r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ho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ngoài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trong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ồ</w:t>
                            </w:r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vào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mùa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hè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3AB2F029" w14:textId="309F69E4" w:rsidR="00982534" w:rsidRPr="00982534" w:rsidRDefault="00982534" w:rsidP="0098253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160" w:line="259" w:lineRule="auto"/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Xem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l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l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ự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ch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l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ba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con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50051C29" w14:textId="2B1F6FAE" w:rsidR="008A4FE5" w:rsidRPr="00982534" w:rsidRDefault="00982534" w:rsidP="00982534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spacing w:after="160" w:line="259" w:lineRule="auto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Khuy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ế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khích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tham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gia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vào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ch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ươ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trình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trau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d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ồ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thu</w:t>
                            </w:r>
                            <w:r w:rsidRPr="00982534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ậ</w:t>
                            </w:r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982534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5271C6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5271C6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ả</w:t>
                            </w:r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o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mùa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hè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5271C6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hè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</w:t>
                            </w:r>
                            <w:r w:rsidRPr="005271C6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ậ</w:t>
                            </w:r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vào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chuyên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ngành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5271C6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ư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âm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5271C6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ngh</w:t>
                            </w:r>
                            <w:r w:rsidRPr="005271C6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ệ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thu</w:t>
                            </w:r>
                            <w:r w:rsidRPr="005271C6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ậ</w:t>
                            </w:r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, khoa </w:t>
                            </w:r>
                            <w:proofErr w:type="spellStart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5271C6">
                              <w:rPr>
                                <w:rFonts w:ascii="Calibri" w:eastAsiaTheme="minorEastAsia" w:hAnsi="Calibri" w:cs="Calibri"/>
                                <w:sz w:val="24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5271C6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, v.v</w:t>
                            </w:r>
                            <w:r w:rsidR="007838C5" w:rsidRPr="005271C6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.</w:t>
                            </w:r>
                            <w:r w:rsidR="00770F2C" w:rsidRPr="00982534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DC38" id="_x0000_s1035" type="#_x0000_t202" style="position:absolute;margin-left:185.25pt;margin-top:276.8pt;width:381.05pt;height:3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" fillcolor="#e1eee8 [663]" stroked="f">
                <v:textbox>
                  <w:txbxContent>
                    <w:p w14:paraId="4FDFA693" w14:textId="00B416CD" w:rsidR="007838C5" w:rsidRPr="00982534" w:rsidRDefault="005271C6" w:rsidP="007838C5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bookmarkStart w:id="5" w:name="_GoBack"/>
                      <w:proofErr w:type="spellStart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  <w:r w:rsidR="007838C5" w:rsidRPr="00982534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6BFE8A61" w14:textId="77777777" w:rsidR="00830C13" w:rsidRPr="00982534" w:rsidRDefault="00830C13" w:rsidP="00830C1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Nghĩ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</w:t>
                      </w:r>
                      <w:r w:rsidRPr="0098253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nh</w:t>
                      </w:r>
                      <w:r w:rsidRPr="0098253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ữ</w:t>
                      </w:r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r w:rsidRPr="00982534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</w:rPr>
                        <w:t>á</w:t>
                      </w:r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r w:rsidRPr="00982534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</w:rPr>
                        <w:t>á</w:t>
                      </w:r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r w:rsidRPr="00982534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th</w:t>
                      </w:r>
                      <w:r w:rsidRPr="0098253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r w:rsidRPr="00982534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</w:rPr>
                        <w:t>đ</w:t>
                      </w:r>
                      <w:r w:rsidRPr="0098253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ượ</w:t>
                      </w:r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kinh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nghi</w:t>
                      </w:r>
                      <w:r w:rsidRPr="0098253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th</w:t>
                      </w:r>
                      <w:r w:rsidRPr="0098253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ự</w:t>
                      </w:r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</w:t>
                      </w:r>
                      <w:r w:rsidRPr="00982534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</w:rPr>
                        <w:t>à</w:t>
                      </w:r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ĩ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í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x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é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ờ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ho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ì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nguy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ê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53F89C0E" w14:textId="1F0F8FDF" w:rsidR="007838C5" w:rsidRPr="00982534" w:rsidRDefault="00830C13" w:rsidP="00830C1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ch</w:t>
                      </w:r>
                      <w:r w:rsidRPr="0098253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ươ</w:t>
                      </w:r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trau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d</w:t>
                      </w:r>
                      <w:r w:rsidRPr="0098253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ồ</w:t>
                      </w:r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h</w:t>
                      </w:r>
                      <w:r w:rsidRPr="0098253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thu</w:t>
                      </w:r>
                      <w:r w:rsidRPr="0098253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</w:rPr>
                        <w:t>ậ</w:t>
                      </w:r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b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ù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è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è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chuy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ê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r w:rsidRPr="00982534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âm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ngh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thu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khoa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982534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982534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v.v</w:t>
                      </w:r>
                      <w:proofErr w:type="spellEnd"/>
                    </w:p>
                    <w:p w14:paraId="0387A260" w14:textId="77777777" w:rsidR="00770F2C" w:rsidRPr="00982534" w:rsidRDefault="00770F2C" w:rsidP="007838C5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056CF5D3" w14:textId="0FC18F8A" w:rsidR="007838C5" w:rsidRPr="00982534" w:rsidRDefault="005271C6" w:rsidP="007838C5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>gia</w:t>
                      </w:r>
                      <w:proofErr w:type="spellEnd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>đình</w:t>
                      </w:r>
                      <w:proofErr w:type="spellEnd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1D074370" w14:textId="77777777" w:rsidR="00982534" w:rsidRPr="00982534" w:rsidRDefault="00982534" w:rsidP="0098253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160" w:line="259" w:lineRule="auto"/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Cân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nh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ắ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ngh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ề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nghi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ệ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ti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ề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m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năng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và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ố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g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ắ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tìm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ho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đ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ộ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liên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quan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đ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ế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lĩnh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v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ự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mà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con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b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quan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tâm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Hãy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cân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nh</w:t>
                      </w:r>
                      <w:r w:rsidRPr="00982534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ắ</w:t>
                      </w:r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ho</w:t>
                      </w:r>
                      <w:r w:rsidRPr="00982534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đ</w:t>
                      </w:r>
                      <w:r w:rsidRPr="00982534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ộ</w:t>
                      </w:r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ngoài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tr</w:t>
                      </w:r>
                      <w:r w:rsidRPr="00982534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ườ</w:t>
                      </w:r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</w:t>
                      </w:r>
                      <w:r w:rsidRPr="00982534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ọ</w:t>
                      </w:r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trong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r w:rsidRPr="00982534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ộ</w:t>
                      </w:r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đ</w:t>
                      </w:r>
                      <w:r w:rsidRPr="00982534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ồ</w:t>
                      </w:r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r w:rsidRPr="00982534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ủ</w:t>
                      </w:r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b</w:t>
                      </w:r>
                      <w:r w:rsidRPr="00982534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vào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mùa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hè</w:t>
                      </w:r>
                      <w:proofErr w:type="spellEnd"/>
                      <w:r w:rsidRPr="0098253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.</w:t>
                      </w:r>
                    </w:p>
                    <w:p w14:paraId="3AB2F029" w14:textId="309F69E4" w:rsidR="00982534" w:rsidRPr="00982534" w:rsidRDefault="00982534" w:rsidP="0098253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160" w:line="259" w:lineRule="auto"/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</w:pP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Xem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l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l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ự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ch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ọ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l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ớ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ấ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ba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ủ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con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b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.</w:t>
                      </w:r>
                    </w:p>
                    <w:p w14:paraId="50051C29" w14:textId="2B1F6FAE" w:rsidR="008A4FE5" w:rsidRPr="00982534" w:rsidRDefault="00982534" w:rsidP="00982534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spacing w:after="160" w:line="259" w:lineRule="auto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Khuy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ế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khích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tham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gia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vào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ch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ươ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trình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trau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d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ồ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h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ọ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thu</w:t>
                      </w:r>
                      <w:r w:rsidRPr="00982534">
                        <w:rPr>
                          <w:rFonts w:ascii="Calibri" w:eastAsiaTheme="minorEastAsia" w:hAnsi="Calibri" w:cs="Calibri"/>
                          <w:b/>
                          <w:sz w:val="24"/>
                          <w:szCs w:val="26"/>
                          <w:lang w:eastAsia="ja-JP"/>
                        </w:rPr>
                        <w:t>ậ</w:t>
                      </w:r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982534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</w:t>
                      </w:r>
                      <w:r w:rsidRPr="005271C6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ộ</w:t>
                      </w:r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th</w:t>
                      </w:r>
                      <w:r w:rsidRPr="005271C6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ả</w:t>
                      </w:r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o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mùa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hè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và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tr</w:t>
                      </w:r>
                      <w:r w:rsidRPr="005271C6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hè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</w:t>
                      </w:r>
                      <w:r w:rsidRPr="005271C6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ậ</w:t>
                      </w:r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trung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vào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chuyên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ngành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nh</w:t>
                      </w:r>
                      <w:r w:rsidRPr="005271C6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ư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âm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nh</w:t>
                      </w:r>
                      <w:r w:rsidRPr="005271C6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ạ</w:t>
                      </w:r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ngh</w:t>
                      </w:r>
                      <w:r w:rsidRPr="005271C6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ệ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thu</w:t>
                      </w:r>
                      <w:r w:rsidRPr="005271C6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ậ</w:t>
                      </w:r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, khoa </w:t>
                      </w:r>
                      <w:proofErr w:type="spellStart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h</w:t>
                      </w:r>
                      <w:r w:rsidRPr="005271C6">
                        <w:rPr>
                          <w:rFonts w:ascii="Calibri" w:eastAsiaTheme="minorEastAsia" w:hAnsi="Calibri" w:cs="Calibri"/>
                          <w:sz w:val="24"/>
                          <w:szCs w:val="26"/>
                          <w:lang w:eastAsia="ja-JP"/>
                        </w:rPr>
                        <w:t>ọ</w:t>
                      </w:r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5271C6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, v.v</w:t>
                      </w:r>
                      <w:r w:rsidR="007838C5" w:rsidRPr="005271C6">
                        <w:rPr>
                          <w:rFonts w:ascii="Trebuchet MS" w:hAnsi="Trebuchet MS"/>
                          <w:sz w:val="24"/>
                          <w:szCs w:val="26"/>
                        </w:rPr>
                        <w:t>.</w:t>
                      </w:r>
                      <w:r w:rsidR="00770F2C" w:rsidRPr="00982534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  <w:r w:rsidR="00AE7D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175C4" wp14:editId="157FBE3E">
                <wp:simplePos x="0" y="0"/>
                <wp:positionH relativeFrom="column">
                  <wp:posOffset>0</wp:posOffset>
                </wp:positionH>
                <wp:positionV relativeFrom="paragraph">
                  <wp:posOffset>99967</wp:posOffset>
                </wp:positionV>
                <wp:extent cx="2192655" cy="7696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DA47F" w14:textId="32CD3D1F" w:rsidR="00FF5781" w:rsidRPr="00770F2C" w:rsidRDefault="00830C13" w:rsidP="00770F2C">
                            <w:pPr>
                              <w:pStyle w:val="Heading2"/>
                              <w:spacing w:line="276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TIN Đ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ỒN</w:t>
                            </w:r>
                            <w:r w:rsidR="00F95852" w:rsidRPr="00770F2C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:</w:t>
                            </w:r>
                            <w:r w:rsidR="00F95852" w:rsidRPr="00770F2C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Con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tôi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n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ằ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ộ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th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ể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thao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c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ủ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tr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ườ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nên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ch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ắ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ch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ắ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s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ẽ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nh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ậ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ượ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m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ộ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su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ấ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ọ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b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ổ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kh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ổ</w:t>
                            </w:r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color w:val="auto"/>
                                <w:sz w:val="28"/>
                                <w:szCs w:val="28"/>
                              </w:rPr>
                              <w:t>l</w:t>
                            </w:r>
                            <w:r w:rsidRPr="00830C13">
                              <w:rPr>
                                <w:rFonts w:ascii="Calibri" w:hAnsi="Calibri" w:cs="Calibri"/>
                                <w:color w:val="auto"/>
                                <w:sz w:val="28"/>
                                <w:szCs w:val="28"/>
                              </w:rPr>
                              <w:t>ồ</w:t>
                            </w:r>
                            <w:proofErr w:type="spellEnd"/>
                            <w:r w:rsidR="00FF5781" w:rsidRPr="00770F2C">
                              <w:rPr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6C6C62" w14:textId="77777777" w:rsidR="00BB2B79" w:rsidRPr="00770F2C" w:rsidRDefault="00BB2B79" w:rsidP="00770F2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770F2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7CFDD015" w14:textId="77777777" w:rsidR="00830C13" w:rsidRPr="00830C13" w:rsidRDefault="00830C13" w:rsidP="00830C1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ỰC TẾ</w:t>
                            </w:r>
                            <w:r w:rsidR="00F95852" w:rsidRPr="00770F2C">
                              <w:rPr>
                                <w:color w:val="EA6312" w:themeColor="accent2"/>
                                <w:sz w:val="28"/>
                                <w:szCs w:val="28"/>
                              </w:rPr>
                              <w:t>:</w:t>
                            </w:r>
                            <w:r w:rsidR="00BB2B79" w:rsidRPr="00770F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Xin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ỗ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đã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phá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ỡ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ộ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ẹ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ủ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nh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kh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ả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năng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cao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ầ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ậ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ộ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viên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viên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ẽ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nh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ậ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ượ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ổ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24AA25" w14:textId="77777777" w:rsidR="00830C13" w:rsidRPr="00830C13" w:rsidRDefault="00830C13" w:rsidP="00830C1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A0124E" w14:textId="77777777" w:rsidR="00830C13" w:rsidRPr="00830C13" w:rsidRDefault="00830C13" w:rsidP="00830C1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ỉ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2%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ậ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ộ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viên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trung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ự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nh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ậ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ượ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ổ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thao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EAEB0A" w14:textId="77777777" w:rsidR="00830C13" w:rsidRPr="00830C13" w:rsidRDefault="00830C13" w:rsidP="00830C1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33516D" w14:textId="3B47BB05" w:rsidR="003D4F4E" w:rsidRPr="00770F2C" w:rsidRDefault="00830C13" w:rsidP="00830C13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nh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ữ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viên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nh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ậ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ượ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ổ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ấ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ít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ườ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nh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ậ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ượ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ủ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ti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ề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ỗ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tr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ợ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trang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tr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ả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ấ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ả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chi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phí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Trên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ự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ầ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ổ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thao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ằ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kho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ả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ừ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342$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đ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14.660$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ộ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năm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tùy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thu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ộ</w:t>
                            </w:r>
                            <w:r w:rsidRPr="00830C1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vào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môn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thao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đoàn</w:t>
                            </w:r>
                            <w:proofErr w:type="spellEnd"/>
                            <w:r w:rsidRPr="00830C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30C13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Pr="00830C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proofErr w:type="spellEnd"/>
                            <w:r w:rsidR="00FF5781" w:rsidRPr="00770F2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4C799E4" w14:textId="77777777" w:rsidR="0045220E" w:rsidRPr="00770F2C" w:rsidRDefault="0045220E" w:rsidP="00770F2C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38678AC2" w14:textId="77777777" w:rsidR="00745E8D" w:rsidRPr="00770F2C" w:rsidRDefault="00745E8D" w:rsidP="00770F2C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75C4" id="Text Box 9" o:spid="_x0000_s1036" type="#_x0000_t202" style="position:absolute;margin-left:0;margin-top:7.85pt;width:172.65pt;height:6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" filled="f" stroked="f" strokeweight=".5pt">
                <v:textbox>
                  <w:txbxContent>
                    <w:p w14:paraId="400DA47F" w14:textId="32CD3D1F" w:rsidR="00FF5781" w:rsidRPr="00770F2C" w:rsidRDefault="00830C13" w:rsidP="00770F2C">
                      <w:pPr>
                        <w:pStyle w:val="Heading2"/>
                        <w:spacing w:line="276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TIN Đ</w:t>
                      </w:r>
                      <w:r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8"/>
                        </w:rPr>
                        <w:t>ỒN</w:t>
                      </w:r>
                      <w:r w:rsidR="00F95852" w:rsidRPr="00770F2C"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:</w:t>
                      </w:r>
                      <w:r w:rsidR="00F95852" w:rsidRPr="00770F2C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Con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tôi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n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ằ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m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ộ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th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ể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thao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c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ủ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tr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ườ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nên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ch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ắ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ch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ắ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s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ẽ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nh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ậ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ượ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m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ộ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su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ấ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ọ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b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ổ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kh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ổ</w:t>
                      </w:r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color w:val="auto"/>
                          <w:sz w:val="28"/>
                          <w:szCs w:val="28"/>
                        </w:rPr>
                        <w:t>l</w:t>
                      </w:r>
                      <w:r w:rsidRPr="00830C13">
                        <w:rPr>
                          <w:rFonts w:ascii="Calibri" w:hAnsi="Calibri" w:cs="Calibri"/>
                          <w:color w:val="auto"/>
                          <w:sz w:val="28"/>
                          <w:szCs w:val="28"/>
                        </w:rPr>
                        <w:t>ồ</w:t>
                      </w:r>
                      <w:proofErr w:type="spellEnd"/>
                      <w:r w:rsidR="00FF5781" w:rsidRPr="00770F2C">
                        <w:rPr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14:paraId="666C6C62" w14:textId="77777777" w:rsidR="00BB2B79" w:rsidRPr="00770F2C" w:rsidRDefault="00BB2B79" w:rsidP="00770F2C">
                      <w:pPr>
                        <w:pStyle w:val="NoSpacing"/>
                        <w:spacing w:line="276" w:lineRule="auto"/>
                        <w:rPr>
                          <w:sz w:val="24"/>
                          <w:szCs w:val="26"/>
                        </w:rPr>
                      </w:pPr>
                      <w:r w:rsidRPr="00770F2C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7CFDD015" w14:textId="77777777" w:rsidR="00830C13" w:rsidRPr="00830C13" w:rsidRDefault="00830C13" w:rsidP="00830C1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8"/>
                        </w:rPr>
                        <w:t>ỰC TẾ</w:t>
                      </w:r>
                      <w:r w:rsidR="00F95852" w:rsidRPr="00770F2C">
                        <w:rPr>
                          <w:color w:val="EA6312" w:themeColor="accent2"/>
                          <w:sz w:val="28"/>
                          <w:szCs w:val="28"/>
                        </w:rPr>
                        <w:t>:</w:t>
                      </w:r>
                      <w:r w:rsidR="00BB2B79" w:rsidRPr="00770F2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30C13">
                        <w:rPr>
                          <w:sz w:val="28"/>
                          <w:szCs w:val="28"/>
                        </w:rPr>
                        <w:t xml:space="preserve">Xin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l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ỗ</w:t>
                      </w:r>
                      <w:r w:rsidRPr="00830C13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đã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phá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v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ỡ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m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ộ</w:t>
                      </w:r>
                      <w:r w:rsidRPr="00830C13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ẹ</w:t>
                      </w:r>
                      <w:r w:rsidRPr="00830C13">
                        <w:rPr>
                          <w:sz w:val="28"/>
                          <w:szCs w:val="28"/>
                        </w:rPr>
                        <w:t>p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ủ</w:t>
                      </w:r>
                      <w:r w:rsidRPr="00830C13">
                        <w:rPr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b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830C13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nh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</w:t>
                      </w:r>
                      <w:r w:rsidRPr="00830C13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kh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ả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năng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cao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ầ</w:t>
                      </w:r>
                      <w:r w:rsidRPr="00830C13">
                        <w:rPr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r w:rsidRPr="00830C13"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v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ậ</w:t>
                      </w:r>
                      <w:r w:rsidRPr="00830C13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ộ</w:t>
                      </w:r>
                      <w:r w:rsidRPr="00830C13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viên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viên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s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ẽ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không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nh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ậ</w:t>
                      </w:r>
                      <w:r w:rsidRPr="00830C13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ượ</w:t>
                      </w:r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b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ổ</w:t>
                      </w:r>
                      <w:r w:rsidRPr="00830C13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l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830C13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024AA25" w14:textId="77777777" w:rsidR="00830C13" w:rsidRPr="00830C13" w:rsidRDefault="00830C13" w:rsidP="00830C1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09A0124E" w14:textId="77777777" w:rsidR="00830C13" w:rsidRPr="00830C13" w:rsidRDefault="00830C13" w:rsidP="00830C1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Ch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ỉ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2%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v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ậ</w:t>
                      </w:r>
                      <w:r w:rsidRPr="00830C13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ộ</w:t>
                      </w:r>
                      <w:r w:rsidRPr="00830C13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viên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trung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ự</w:t>
                      </w:r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s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ự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nh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ậ</w:t>
                      </w:r>
                      <w:r w:rsidRPr="00830C13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ượ</w:t>
                      </w:r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b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ổ</w:t>
                      </w:r>
                      <w:r w:rsidRPr="00830C13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ể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thao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EAEB0A" w14:textId="77777777" w:rsidR="00830C13" w:rsidRPr="00830C13" w:rsidRDefault="00830C13" w:rsidP="00830C1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4D33516D" w14:textId="3B47BB05" w:rsidR="003D4F4E" w:rsidRPr="00770F2C" w:rsidRDefault="00830C13" w:rsidP="00830C13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nh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ữ</w:t>
                      </w:r>
                      <w:r w:rsidRPr="00830C13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viên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nh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ậ</w:t>
                      </w:r>
                      <w:r w:rsidRPr="00830C13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ượ</w:t>
                      </w:r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b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ổ</w:t>
                      </w:r>
                      <w:r w:rsidRPr="00830C13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r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ấ</w:t>
                      </w:r>
                      <w:r w:rsidRPr="00830C13"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ít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ng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ườ</w:t>
                      </w:r>
                      <w:r w:rsidRPr="00830C13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nh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ậ</w:t>
                      </w:r>
                      <w:r w:rsidRPr="00830C13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ượ</w:t>
                      </w:r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ủ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ti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ề</w:t>
                      </w:r>
                      <w:r w:rsidRPr="00830C13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ỗ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tr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ợ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ể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trang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tr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ả</w:t>
                      </w:r>
                      <w:r w:rsidRPr="00830C13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ấ</w:t>
                      </w:r>
                      <w:r w:rsidRPr="00830C13"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ả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phí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Trên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ự</w:t>
                      </w:r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ầ</w:t>
                      </w:r>
                      <w:r w:rsidRPr="00830C13">
                        <w:rPr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r w:rsidRPr="00830C13"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b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ổ</w:t>
                      </w:r>
                      <w:r w:rsidRPr="00830C13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ể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thao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n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ằ</w:t>
                      </w:r>
                      <w:r w:rsidRPr="00830C13">
                        <w:rPr>
                          <w:sz w:val="28"/>
                          <w:szCs w:val="28"/>
                        </w:rPr>
                        <w:t>m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kho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ả</w:t>
                      </w:r>
                      <w:r w:rsidRPr="00830C13">
                        <w:rPr>
                          <w:sz w:val="28"/>
                          <w:szCs w:val="28"/>
                        </w:rPr>
                        <w:t>ng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ừ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342$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đ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r w:rsidRPr="00830C13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14.660$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m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ộ</w:t>
                      </w:r>
                      <w:r w:rsidRPr="00830C13"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năm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tùy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thu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ộ</w:t>
                      </w:r>
                      <w:r w:rsidRPr="00830C13">
                        <w:rPr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vào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môn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ể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thao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đoàn</w:t>
                      </w:r>
                      <w:proofErr w:type="spellEnd"/>
                      <w:r w:rsidRPr="00830C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C13">
                        <w:rPr>
                          <w:sz w:val="28"/>
                          <w:szCs w:val="28"/>
                        </w:rPr>
                        <w:t>th</w:t>
                      </w:r>
                      <w:r w:rsidRPr="00830C13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ể</w:t>
                      </w:r>
                      <w:proofErr w:type="spellEnd"/>
                      <w:r w:rsidR="00FF5781" w:rsidRPr="00770F2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4C799E4" w14:textId="77777777" w:rsidR="0045220E" w:rsidRPr="00770F2C" w:rsidRDefault="0045220E" w:rsidP="00770F2C">
                      <w:pPr>
                        <w:pStyle w:val="NoSpacing"/>
                        <w:spacing w:line="276" w:lineRule="auto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14:paraId="38678AC2" w14:textId="77777777" w:rsidR="00745E8D" w:rsidRPr="00770F2C" w:rsidRDefault="00745E8D" w:rsidP="00770F2C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F33D" w14:textId="77777777" w:rsidR="003F1337" w:rsidRDefault="003F1337" w:rsidP="009909CD">
      <w:pPr>
        <w:spacing w:after="0" w:line="240" w:lineRule="auto"/>
      </w:pPr>
      <w:r>
        <w:separator/>
      </w:r>
    </w:p>
  </w:endnote>
  <w:endnote w:type="continuationSeparator" w:id="0">
    <w:p w14:paraId="2393D862" w14:textId="77777777" w:rsidR="003F1337" w:rsidRDefault="003F133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FC90" w14:textId="77777777" w:rsidR="005271C6" w:rsidRDefault="00527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6EAB" w14:textId="77777777" w:rsidR="00677C07" w:rsidRDefault="00677C07" w:rsidP="00677C0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1D9EE18" wp14:editId="009002C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6282B1" w14:textId="71CE628F" w:rsidR="00677C07" w:rsidRPr="00D46648" w:rsidRDefault="005271C6" w:rsidP="00677C07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Pr="00A832EC">
      <w:rPr>
        <w:rFonts w:ascii="Myriad Pro" w:hAnsi="Myriad Pro"/>
        <w:szCs w:val="36"/>
      </w:rPr>
      <w:t xml:space="preserve">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hoạch</w:t>
    </w:r>
    <w:proofErr w:type="spellEnd"/>
    <w:r w:rsidR="00677C07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012D" w14:textId="77777777" w:rsidR="005271C6" w:rsidRDefault="00527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799A" w14:textId="77777777" w:rsidR="003F1337" w:rsidRDefault="003F1337" w:rsidP="009909CD">
      <w:pPr>
        <w:spacing w:after="0" w:line="240" w:lineRule="auto"/>
      </w:pPr>
      <w:r>
        <w:separator/>
      </w:r>
    </w:p>
  </w:footnote>
  <w:footnote w:type="continuationSeparator" w:id="0">
    <w:p w14:paraId="57007692" w14:textId="77777777" w:rsidR="003F1337" w:rsidRDefault="003F1337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BEE9" w14:textId="77777777" w:rsidR="005271C6" w:rsidRDefault="00527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D522" w14:textId="77777777" w:rsidR="005271C6" w:rsidRDefault="00527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62CA" w14:textId="77777777" w:rsidR="005271C6" w:rsidRDefault="00527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70C66"/>
    <w:multiLevelType w:val="hybridMultilevel"/>
    <w:tmpl w:val="BA1C6E7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4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37AB8"/>
    <w:multiLevelType w:val="hybridMultilevel"/>
    <w:tmpl w:val="555AEFEA"/>
    <w:lvl w:ilvl="0" w:tplc="949493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52FA9"/>
    <w:multiLevelType w:val="hybridMultilevel"/>
    <w:tmpl w:val="656A238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8"/>
  </w:num>
  <w:num w:numId="5">
    <w:abstractNumId w:val="7"/>
  </w:num>
  <w:num w:numId="6">
    <w:abstractNumId w:val="9"/>
  </w:num>
  <w:num w:numId="7">
    <w:abstractNumId w:val="22"/>
  </w:num>
  <w:num w:numId="8">
    <w:abstractNumId w:val="37"/>
  </w:num>
  <w:num w:numId="9">
    <w:abstractNumId w:val="19"/>
  </w:num>
  <w:num w:numId="10">
    <w:abstractNumId w:val="39"/>
  </w:num>
  <w:num w:numId="11">
    <w:abstractNumId w:val="3"/>
  </w:num>
  <w:num w:numId="12">
    <w:abstractNumId w:val="43"/>
  </w:num>
  <w:num w:numId="13">
    <w:abstractNumId w:val="2"/>
  </w:num>
  <w:num w:numId="14">
    <w:abstractNumId w:val="23"/>
  </w:num>
  <w:num w:numId="15">
    <w:abstractNumId w:val="17"/>
  </w:num>
  <w:num w:numId="16">
    <w:abstractNumId w:val="14"/>
  </w:num>
  <w:num w:numId="17">
    <w:abstractNumId w:val="26"/>
  </w:num>
  <w:num w:numId="18">
    <w:abstractNumId w:val="27"/>
  </w:num>
  <w:num w:numId="19">
    <w:abstractNumId w:val="44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2"/>
  </w:num>
  <w:num w:numId="26">
    <w:abstractNumId w:val="24"/>
  </w:num>
  <w:num w:numId="27">
    <w:abstractNumId w:val="16"/>
  </w:num>
  <w:num w:numId="28">
    <w:abstractNumId w:val="5"/>
  </w:num>
  <w:num w:numId="29">
    <w:abstractNumId w:val="13"/>
  </w:num>
  <w:num w:numId="30">
    <w:abstractNumId w:val="8"/>
  </w:num>
  <w:num w:numId="31">
    <w:abstractNumId w:val="32"/>
  </w:num>
  <w:num w:numId="32">
    <w:abstractNumId w:val="12"/>
  </w:num>
  <w:num w:numId="33">
    <w:abstractNumId w:val="46"/>
  </w:num>
  <w:num w:numId="34">
    <w:abstractNumId w:val="29"/>
  </w:num>
  <w:num w:numId="35">
    <w:abstractNumId w:val="30"/>
  </w:num>
  <w:num w:numId="36">
    <w:abstractNumId w:val="11"/>
  </w:num>
  <w:num w:numId="37">
    <w:abstractNumId w:val="34"/>
  </w:num>
  <w:num w:numId="38">
    <w:abstractNumId w:val="4"/>
  </w:num>
  <w:num w:numId="39">
    <w:abstractNumId w:val="45"/>
  </w:num>
  <w:num w:numId="40">
    <w:abstractNumId w:val="47"/>
  </w:num>
  <w:num w:numId="41">
    <w:abstractNumId w:val="1"/>
  </w:num>
  <w:num w:numId="42">
    <w:abstractNumId w:val="6"/>
  </w:num>
  <w:num w:numId="43">
    <w:abstractNumId w:val="48"/>
  </w:num>
  <w:num w:numId="44">
    <w:abstractNumId w:val="31"/>
  </w:num>
  <w:num w:numId="45">
    <w:abstractNumId w:val="41"/>
  </w:num>
  <w:num w:numId="46">
    <w:abstractNumId w:val="0"/>
  </w:num>
  <w:num w:numId="47">
    <w:abstractNumId w:val="33"/>
  </w:num>
  <w:num w:numId="48">
    <w:abstractNumId w:val="20"/>
  </w:num>
  <w:num w:numId="4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842BF"/>
    <w:rsid w:val="000A2092"/>
    <w:rsid w:val="000C40B8"/>
    <w:rsid w:val="000C79BA"/>
    <w:rsid w:val="00104545"/>
    <w:rsid w:val="001733BE"/>
    <w:rsid w:val="001956B9"/>
    <w:rsid w:val="001A6610"/>
    <w:rsid w:val="001B2141"/>
    <w:rsid w:val="001B3F7B"/>
    <w:rsid w:val="001D16DC"/>
    <w:rsid w:val="001D41E3"/>
    <w:rsid w:val="001D5F2E"/>
    <w:rsid w:val="001E2753"/>
    <w:rsid w:val="00203C47"/>
    <w:rsid w:val="00275C50"/>
    <w:rsid w:val="002A0165"/>
    <w:rsid w:val="002A09B4"/>
    <w:rsid w:val="002F0A0F"/>
    <w:rsid w:val="00300075"/>
    <w:rsid w:val="003060C4"/>
    <w:rsid w:val="003262D5"/>
    <w:rsid w:val="00366779"/>
    <w:rsid w:val="003973E3"/>
    <w:rsid w:val="003B1C43"/>
    <w:rsid w:val="003B2109"/>
    <w:rsid w:val="003B582A"/>
    <w:rsid w:val="003D4F4E"/>
    <w:rsid w:val="003D5B52"/>
    <w:rsid w:val="003E7F76"/>
    <w:rsid w:val="003F1337"/>
    <w:rsid w:val="00406591"/>
    <w:rsid w:val="00410AF3"/>
    <w:rsid w:val="00414D69"/>
    <w:rsid w:val="00436814"/>
    <w:rsid w:val="0045220E"/>
    <w:rsid w:val="0047425E"/>
    <w:rsid w:val="004A4CCB"/>
    <w:rsid w:val="004B4B89"/>
    <w:rsid w:val="004D131D"/>
    <w:rsid w:val="005271C6"/>
    <w:rsid w:val="005326F5"/>
    <w:rsid w:val="00532A29"/>
    <w:rsid w:val="00546FBC"/>
    <w:rsid w:val="00587DE6"/>
    <w:rsid w:val="005B0AAB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77C07"/>
    <w:rsid w:val="00685C13"/>
    <w:rsid w:val="00690563"/>
    <w:rsid w:val="00696E04"/>
    <w:rsid w:val="006F45EA"/>
    <w:rsid w:val="0070210A"/>
    <w:rsid w:val="00724084"/>
    <w:rsid w:val="00745E8D"/>
    <w:rsid w:val="0075162C"/>
    <w:rsid w:val="00757EFF"/>
    <w:rsid w:val="00770F2C"/>
    <w:rsid w:val="00781C88"/>
    <w:rsid w:val="007838C5"/>
    <w:rsid w:val="00784F1D"/>
    <w:rsid w:val="007925F6"/>
    <w:rsid w:val="007A1749"/>
    <w:rsid w:val="007B5F21"/>
    <w:rsid w:val="007E1871"/>
    <w:rsid w:val="007F4514"/>
    <w:rsid w:val="00803F48"/>
    <w:rsid w:val="008110A7"/>
    <w:rsid w:val="00830C13"/>
    <w:rsid w:val="0084609E"/>
    <w:rsid w:val="00854BA0"/>
    <w:rsid w:val="00862933"/>
    <w:rsid w:val="00864EB9"/>
    <w:rsid w:val="00874387"/>
    <w:rsid w:val="008843DF"/>
    <w:rsid w:val="008916E0"/>
    <w:rsid w:val="008950A4"/>
    <w:rsid w:val="008A4FE5"/>
    <w:rsid w:val="008C3DC9"/>
    <w:rsid w:val="008D4C50"/>
    <w:rsid w:val="008F484C"/>
    <w:rsid w:val="00916440"/>
    <w:rsid w:val="009338EF"/>
    <w:rsid w:val="009412A7"/>
    <w:rsid w:val="00980FFC"/>
    <w:rsid w:val="00982534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C48CF"/>
    <w:rsid w:val="00AC5E47"/>
    <w:rsid w:val="00AC67ED"/>
    <w:rsid w:val="00AE7DE4"/>
    <w:rsid w:val="00B044CD"/>
    <w:rsid w:val="00B53C93"/>
    <w:rsid w:val="00B60611"/>
    <w:rsid w:val="00B646B2"/>
    <w:rsid w:val="00B75E17"/>
    <w:rsid w:val="00B77CBD"/>
    <w:rsid w:val="00B91A1C"/>
    <w:rsid w:val="00B940C7"/>
    <w:rsid w:val="00BB2B79"/>
    <w:rsid w:val="00BF154F"/>
    <w:rsid w:val="00C11E7C"/>
    <w:rsid w:val="00C434DF"/>
    <w:rsid w:val="00C66C72"/>
    <w:rsid w:val="00C82327"/>
    <w:rsid w:val="00C91747"/>
    <w:rsid w:val="00CA36F6"/>
    <w:rsid w:val="00CD2DEC"/>
    <w:rsid w:val="00CD5BE5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62E7F"/>
    <w:rsid w:val="00E669EE"/>
    <w:rsid w:val="00E870CA"/>
    <w:rsid w:val="00EC2FF8"/>
    <w:rsid w:val="00ED38EB"/>
    <w:rsid w:val="00ED47CB"/>
    <w:rsid w:val="00F010F1"/>
    <w:rsid w:val="00F35BE3"/>
    <w:rsid w:val="00F40A18"/>
    <w:rsid w:val="00F41203"/>
    <w:rsid w:val="00F56DB3"/>
    <w:rsid w:val="00F7360E"/>
    <w:rsid w:val="00F82145"/>
    <w:rsid w:val="00F95852"/>
    <w:rsid w:val="00FD7D61"/>
    <w:rsid w:val="00FF020C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E59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45856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5954-A79A-4E61-BFDF-72E49C0B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21</cp:revision>
  <cp:lastPrinted>2015-05-28T22:43:00Z</cp:lastPrinted>
  <dcterms:created xsi:type="dcterms:W3CDTF">2015-06-11T22:15:00Z</dcterms:created>
  <dcterms:modified xsi:type="dcterms:W3CDTF">2018-09-14T17:44:00Z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