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94" w:rsidRDefault="00003694" w:rsidP="00003694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МАРТ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ДЛЯ СЕМЕЙ УЧЕНИКОВ 10-го КЛАССА</w:t>
                            </w:r>
                          </w:p>
                          <w:p w:rsidR="001B2141" w:rsidRPr="00003694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003694" w:rsidRDefault="00003694" w:rsidP="00003694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МАРТ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ДЛЯ СЕМЕЙ УЧЕНИКОВ 10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003694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003694" w:rsidRDefault="00003694" w:rsidP="00003694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003694" w:rsidRDefault="00003694" w:rsidP="000036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003694" w:rsidRDefault="00003694" w:rsidP="00003694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003694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003694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003694" w:rsidRDefault="00003694" w:rsidP="00003694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003694" w:rsidRDefault="00003694" w:rsidP="00003694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003694" w:rsidRDefault="00003694" w:rsidP="00003694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003694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003694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4C1F70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A1A68C" wp14:editId="347F3AAD">
                <wp:simplePos x="0" y="0"/>
                <wp:positionH relativeFrom="column">
                  <wp:posOffset>47625</wp:posOffset>
                </wp:positionH>
                <wp:positionV relativeFrom="paragraph">
                  <wp:posOffset>248920</wp:posOffset>
                </wp:positionV>
                <wp:extent cx="5273040" cy="5800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580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C4" w:rsidRPr="00003694" w:rsidRDefault="005E0509" w:rsidP="003060C4">
                            <w:pPr>
                              <w:spacing w:after="0" w:line="240" w:lineRule="atLeast"/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  <w:lang w:val="ru-RU"/>
                              </w:rPr>
                              <w:t>Обратно на верный путь</w:t>
                            </w:r>
                          </w:p>
                          <w:p w:rsidR="003060C4" w:rsidRPr="00003694" w:rsidRDefault="00003694" w:rsidP="00003694">
                            <w:pPr>
                              <w:pStyle w:val="NoSpacing"/>
                              <w:spacing w:after="240"/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03694">
                              <w:rPr>
                                <w:bCs/>
                                <w:sz w:val="24"/>
                                <w:szCs w:val="26"/>
                                <w:lang w:val="ru-RU"/>
                              </w:rPr>
                              <w:t>Ваш подросток</w:t>
                            </w:r>
                            <w:r w:rsidR="003060C4" w:rsidRPr="000036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003694">
                              <w:rPr>
                                <w:sz w:val="24"/>
                                <w:szCs w:val="26"/>
                                <w:lang w:val="ru-RU"/>
                              </w:rPr>
                              <w:t>не может добиться успеха в школе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0036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существует опасность, что он оставит</w:t>
                            </w:r>
                            <w:r w:rsidR="003060C4" w:rsidRPr="000036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школу?</w:t>
                            </w:r>
                            <w:r w:rsidR="003060C4" w:rsidRPr="000036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003694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У вас есть варианты</w:t>
                            </w:r>
                            <w:r w:rsidR="003060C4" w:rsidRPr="00003694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060C4" w:rsidRPr="0000369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003694" w:rsidRPr="00003694" w:rsidRDefault="00003694" w:rsidP="00003694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Штат В</w:t>
                            </w:r>
                            <w:r w:rsid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>ашингтон работает над тем, чтобы</w:t>
                            </w:r>
                            <w:r w:rsidR="003060C4" w:rsidRPr="000036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помочь </w:t>
                            </w:r>
                            <w:r w:rsid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>открыть двери и создать возможности</w:t>
                            </w:r>
                            <w:r w:rsidR="003060C4" w:rsidRPr="000036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</w:t>
                            </w:r>
                            <w:r w:rsid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>окончания старшей школы. В</w:t>
                            </w:r>
                            <w:r w:rsidR="003060C4" w:rsidRPr="00003694">
                              <w:rPr>
                                <w:sz w:val="24"/>
                                <w:szCs w:val="26"/>
                                <w:lang w:val="ru-RU"/>
                              </w:rPr>
                              <w:t>арианты</w:t>
                            </w:r>
                            <w:r w:rsid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существуют</w:t>
                            </w:r>
                            <w:r w:rsidR="003060C4" w:rsidRPr="000036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3060C4" w:rsidRPr="00F61AA6" w:rsidRDefault="003060C4" w:rsidP="0019442A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036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Ваш местный </w:t>
                            </w:r>
                            <w:r w:rsidR="00F61AA6" w:rsidRP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>школьный округ</w:t>
                            </w:r>
                            <w:r w:rsidRPr="000036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- это лучший ресурс для того</w:t>
                            </w:r>
                            <w:r w:rsidR="00AA1A1E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0036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чтобы </w:t>
                            </w:r>
                            <w:r w:rsidR="00AA1A1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возвратиться назад на </w:t>
                            </w:r>
                            <w:r w:rsidR="005E0509">
                              <w:rPr>
                                <w:sz w:val="24"/>
                                <w:szCs w:val="26"/>
                                <w:lang w:val="ru-RU"/>
                              </w:rPr>
                              <w:t>верный путь</w:t>
                            </w:r>
                            <w:r w:rsidRPr="000036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P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>Школьные округа хотят видеть своих учеников у</w:t>
                            </w:r>
                            <w:r w:rsidR="00AA1A1E">
                              <w:rPr>
                                <w:sz w:val="24"/>
                                <w:szCs w:val="26"/>
                                <w:lang w:val="ru-RU"/>
                              </w:rPr>
                              <w:t>спешными, и большинство из них имеют разработанные</w:t>
                            </w:r>
                            <w:r w:rsidRP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про</w:t>
                            </w:r>
                            <w:r w:rsidR="00AA1A1E">
                              <w:rPr>
                                <w:sz w:val="24"/>
                                <w:szCs w:val="26"/>
                                <w:lang w:val="ru-RU"/>
                              </w:rPr>
                              <w:t>граммы и альтернативные пути</w:t>
                            </w:r>
                            <w:r w:rsidRP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>, что</w:t>
                            </w:r>
                            <w:r w:rsidR="00AA1A1E">
                              <w:rPr>
                                <w:sz w:val="24"/>
                                <w:szCs w:val="26"/>
                                <w:lang w:val="ru-RU"/>
                              </w:rPr>
                              <w:t>бы помочь выполнить требования по</w:t>
                            </w:r>
                            <w:r w:rsidRP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окончанию</w:t>
                            </w:r>
                            <w:r w:rsidR="00AA1A1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стар</w:t>
                            </w:r>
                            <w:r w:rsidRP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шей школы. Ваш школьный округ может также найти </w:t>
                            </w:r>
                            <w:r w:rsidR="00AA1A1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такие </w:t>
                            </w:r>
                            <w:r w:rsidRP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>альтернативные пути к успеху, как профессионально-техническая подготовка</w:t>
                            </w:r>
                            <w:r w:rsidR="00AA1A1E">
                              <w:rPr>
                                <w:sz w:val="24"/>
                                <w:szCs w:val="26"/>
                                <w:lang w:val="ru-RU"/>
                              </w:rPr>
                              <w:t>, общеобразовательная подготовка (</w:t>
                            </w:r>
                            <w:r w:rsidR="00AA1A1E">
                              <w:rPr>
                                <w:sz w:val="24"/>
                                <w:szCs w:val="26"/>
                              </w:rPr>
                              <w:t>GED</w:t>
                            </w:r>
                            <w:r w:rsidR="00AA1A1E">
                              <w:rPr>
                                <w:sz w:val="24"/>
                                <w:szCs w:val="26"/>
                                <w:lang w:val="ru-RU"/>
                              </w:rPr>
                              <w:t>), и</w:t>
                            </w:r>
                            <w:r w:rsidRP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программы </w:t>
                            </w:r>
                            <w:r w:rsidR="00AA1A1E">
                              <w:rPr>
                                <w:sz w:val="24"/>
                                <w:szCs w:val="26"/>
                                <w:lang w:val="ru-RU"/>
                              </w:rPr>
                              <w:t>двойных кредитов, предоставляемые общественными и техническими колледжами</w:t>
                            </w:r>
                            <w:r w:rsidRP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Они знают о </w:t>
                            </w:r>
                            <w:r w:rsidR="004C1F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существующих </w:t>
                            </w:r>
                            <w:r w:rsidRP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</w:t>
                            </w:r>
                            <w:r w:rsidR="00AA1A1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ваших районах </w:t>
                            </w:r>
                            <w:r w:rsidR="004C1F70" w:rsidRP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программ</w:t>
                            </w:r>
                            <w:r w:rsidR="004C1F70">
                              <w:rPr>
                                <w:sz w:val="24"/>
                                <w:szCs w:val="26"/>
                                <w:lang w:val="ru-RU"/>
                              </w:rPr>
                              <w:t>ах</w:t>
                            </w:r>
                            <w:r w:rsidR="004C1F70" w:rsidRP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A1A1E">
                              <w:rPr>
                                <w:sz w:val="24"/>
                                <w:szCs w:val="26"/>
                                <w:lang w:val="ru-RU"/>
                              </w:rPr>
                              <w:t>для помощи</w:t>
                            </w:r>
                            <w:r w:rsidRP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 </w:t>
                            </w:r>
                            <w:r w:rsidR="00AA1A1E">
                              <w:rPr>
                                <w:sz w:val="24"/>
                                <w:szCs w:val="26"/>
                                <w:lang w:val="ru-RU"/>
                              </w:rPr>
                              <w:t>такими обстоятельствами, как уход за детьми, болезни и бездомность</w:t>
                            </w:r>
                            <w:r w:rsidRP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19442A" w:rsidRPr="0019442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19442A">
                              <w:rPr>
                                <w:sz w:val="24"/>
                                <w:szCs w:val="26"/>
                                <w:lang w:val="ru-RU"/>
                              </w:rPr>
                              <w:t>Обратитесь за помощью и начните</w:t>
                            </w:r>
                            <w:r w:rsidRP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исследовать ваши варианты.</w:t>
                            </w:r>
                            <w:r w:rsidRPr="000036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3060C4" w:rsidRPr="00F61AA6" w:rsidRDefault="003060C4" w:rsidP="003060C4">
                            <w:pPr>
                              <w:pStyle w:val="NoSpacing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F61AA6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Имена программ, </w:t>
                            </w:r>
                            <w:r w:rsidR="00F61AA6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о которых </w:t>
                            </w:r>
                            <w:r w:rsidR="0019442A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можно </w:t>
                            </w:r>
                            <w:r w:rsidR="00F61AA6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спрашивать: </w:t>
                            </w:r>
                          </w:p>
                          <w:p w:rsidR="003060C4" w:rsidRPr="005E19C3" w:rsidRDefault="005E19C3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Программы по восстановлению - </w:t>
                            </w:r>
                            <w:r w:rsidRPr="005E19C3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Открытые двери 1418</w:t>
                            </w:r>
                          </w:p>
                          <w:p w:rsidR="003060C4" w:rsidRPr="005E19C3" w:rsidRDefault="005E19C3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5E19C3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Программы окончания старшей школы</w:t>
                            </w:r>
                          </w:p>
                          <w:p w:rsidR="003060C4" w:rsidRPr="00754F8F" w:rsidRDefault="00754F8F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754F8F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Программы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старшей школы</w:t>
                            </w:r>
                            <w:r w:rsidRPr="00754F8F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с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профессионально-техническим</w:t>
                            </w:r>
                            <w:r w:rsidRPr="00F61AA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образованием</w:t>
                            </w:r>
                          </w:p>
                          <w:p w:rsidR="005E19C3" w:rsidRPr="005E19C3" w:rsidRDefault="005E19C3" w:rsidP="005E19C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Программы восстановления учебы в</w:t>
                            </w:r>
                            <w:r w:rsidRPr="005E19C3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старшей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школе</w:t>
                            </w:r>
                          </w:p>
                          <w:p w:rsidR="003060C4" w:rsidRPr="005E19C3" w:rsidRDefault="00D70A3E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П</w:t>
                            </w:r>
                            <w:r w:rsidR="005E19C3" w:rsidRPr="005E19C3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рограмм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ы предотвращения ухода со школы</w:t>
                            </w:r>
                          </w:p>
                          <w:p w:rsidR="00D70A3E" w:rsidRDefault="00D70A3E" w:rsidP="00D70A3E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Программы двойных кредитов</w:t>
                            </w:r>
                          </w:p>
                          <w:p w:rsidR="003060C4" w:rsidRPr="00D70A3E" w:rsidRDefault="00D70A3E" w:rsidP="00D70A3E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754F8F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Программы</w:t>
                            </w:r>
                            <w:r w:rsidRPr="00D70A3E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карьеры и </w:t>
                            </w:r>
                            <w:r w:rsidR="00754F8F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  <w:lang w:val="ru-RU"/>
                              </w:rPr>
                              <w:t>трудоустройства</w:t>
                            </w:r>
                          </w:p>
                          <w:p w:rsidR="003060C4" w:rsidRPr="00003694" w:rsidRDefault="003060C4" w:rsidP="003060C4">
                            <w:pPr>
                              <w:pStyle w:val="NoSpacing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A68C" id="Text Box 2" o:spid="_x0000_s1028" type="#_x0000_t202" style="position:absolute;margin-left:3.75pt;margin-top:19.6pt;width:415.2pt;height:45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" filled="f" stroked="f">
                <v:textbox>
                  <w:txbxContent>
                    <w:p w:rsidR="003060C4" w:rsidRPr="00003694" w:rsidRDefault="005E0509" w:rsidP="003060C4">
                      <w:pPr>
                        <w:spacing w:after="0" w:line="240" w:lineRule="atLeast"/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  <w:lang w:val="ru-RU"/>
                        </w:rPr>
                        <w:t>Обратно на верный путь</w:t>
                      </w:r>
                    </w:p>
                    <w:p w:rsidR="003060C4" w:rsidRPr="00003694" w:rsidRDefault="00003694" w:rsidP="00003694">
                      <w:pPr>
                        <w:pStyle w:val="NoSpacing"/>
                        <w:spacing w:after="240"/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</w:pPr>
                      <w:r w:rsidRPr="00003694">
                        <w:rPr>
                          <w:bCs/>
                          <w:sz w:val="24"/>
                          <w:szCs w:val="26"/>
                          <w:lang w:val="ru-RU"/>
                        </w:rPr>
                        <w:t>Ваш подросток</w:t>
                      </w:r>
                      <w:r w:rsidR="003060C4" w:rsidRPr="00003694">
                        <w:rPr>
                          <w:sz w:val="24"/>
                          <w:szCs w:val="26"/>
                        </w:rPr>
                        <w:t> </w:t>
                      </w:r>
                      <w:r w:rsidRPr="00003694">
                        <w:rPr>
                          <w:sz w:val="24"/>
                          <w:szCs w:val="26"/>
                          <w:lang w:val="ru-RU"/>
                        </w:rPr>
                        <w:t>не может добиться успеха в школе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003694">
                        <w:rPr>
                          <w:sz w:val="24"/>
                          <w:szCs w:val="26"/>
                          <w:lang w:val="ru-RU"/>
                        </w:rPr>
                        <w:t xml:space="preserve"> и существует опасность, что он оставит</w:t>
                      </w:r>
                      <w:r w:rsidR="003060C4" w:rsidRPr="00003694">
                        <w:rPr>
                          <w:sz w:val="24"/>
                          <w:szCs w:val="26"/>
                          <w:lang w:val="ru-RU"/>
                        </w:rPr>
                        <w:t xml:space="preserve"> школу?</w:t>
                      </w:r>
                      <w:r w:rsidR="003060C4" w:rsidRPr="00003694">
                        <w:rPr>
                          <w:sz w:val="24"/>
                          <w:szCs w:val="26"/>
                        </w:rPr>
                        <w:t> </w:t>
                      </w:r>
                      <w:r w:rsidRPr="00003694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У вас есть варианты</w:t>
                      </w:r>
                      <w:r w:rsidR="003060C4" w:rsidRPr="00003694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060C4" w:rsidRPr="00003694">
                        <w:rPr>
                          <w:b/>
                          <w:bCs/>
                          <w:sz w:val="24"/>
                          <w:szCs w:val="26"/>
                        </w:rPr>
                        <w:t> </w:t>
                      </w:r>
                    </w:p>
                    <w:p w:rsidR="00003694" w:rsidRPr="00003694" w:rsidRDefault="00003694" w:rsidP="00003694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Штат В</w:t>
                      </w:r>
                      <w:r w:rsidR="00F61AA6">
                        <w:rPr>
                          <w:sz w:val="24"/>
                          <w:szCs w:val="26"/>
                          <w:lang w:val="ru-RU"/>
                        </w:rPr>
                        <w:t>ашингтон работает над тем, чтобы</w:t>
                      </w:r>
                      <w:r w:rsidR="003060C4" w:rsidRPr="00003694">
                        <w:rPr>
                          <w:sz w:val="24"/>
                          <w:szCs w:val="26"/>
                          <w:lang w:val="ru-RU"/>
                        </w:rPr>
                        <w:t xml:space="preserve"> помочь </w:t>
                      </w:r>
                      <w:r w:rsidR="00F61AA6">
                        <w:rPr>
                          <w:sz w:val="24"/>
                          <w:szCs w:val="26"/>
                          <w:lang w:val="ru-RU"/>
                        </w:rPr>
                        <w:t>открыть двери и создать возможности</w:t>
                      </w:r>
                      <w:r w:rsidR="003060C4" w:rsidRPr="00003694">
                        <w:rPr>
                          <w:sz w:val="24"/>
                          <w:szCs w:val="26"/>
                          <w:lang w:val="ru-RU"/>
                        </w:rPr>
                        <w:t xml:space="preserve"> для </w:t>
                      </w:r>
                      <w:r w:rsidR="00F61AA6">
                        <w:rPr>
                          <w:sz w:val="24"/>
                          <w:szCs w:val="26"/>
                          <w:lang w:val="ru-RU"/>
                        </w:rPr>
                        <w:t>окончания старшей школы. В</w:t>
                      </w:r>
                      <w:r w:rsidR="003060C4" w:rsidRPr="00003694">
                        <w:rPr>
                          <w:sz w:val="24"/>
                          <w:szCs w:val="26"/>
                          <w:lang w:val="ru-RU"/>
                        </w:rPr>
                        <w:t>арианты</w:t>
                      </w:r>
                      <w:r w:rsidR="00F61AA6">
                        <w:rPr>
                          <w:sz w:val="24"/>
                          <w:szCs w:val="26"/>
                          <w:lang w:val="ru-RU"/>
                        </w:rPr>
                        <w:t xml:space="preserve"> существуют</w:t>
                      </w:r>
                      <w:r w:rsidR="003060C4" w:rsidRPr="00003694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3060C4" w:rsidRPr="00F61AA6" w:rsidRDefault="003060C4" w:rsidP="0019442A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003694">
                        <w:rPr>
                          <w:sz w:val="24"/>
                          <w:szCs w:val="26"/>
                          <w:lang w:val="ru-RU"/>
                        </w:rPr>
                        <w:t xml:space="preserve">Ваш местный </w:t>
                      </w:r>
                      <w:r w:rsidR="00F61AA6" w:rsidRPr="00F61AA6">
                        <w:rPr>
                          <w:sz w:val="24"/>
                          <w:szCs w:val="26"/>
                          <w:lang w:val="ru-RU"/>
                        </w:rPr>
                        <w:t>школьный округ</w:t>
                      </w:r>
                      <w:r w:rsidRPr="00003694">
                        <w:rPr>
                          <w:sz w:val="24"/>
                          <w:szCs w:val="26"/>
                          <w:lang w:val="ru-RU"/>
                        </w:rPr>
                        <w:t xml:space="preserve"> - это лучший ресурс для того</w:t>
                      </w:r>
                      <w:r w:rsidR="00AA1A1E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003694">
                        <w:rPr>
                          <w:sz w:val="24"/>
                          <w:szCs w:val="26"/>
                          <w:lang w:val="ru-RU"/>
                        </w:rPr>
                        <w:t xml:space="preserve"> чтобы </w:t>
                      </w:r>
                      <w:r w:rsidR="00AA1A1E">
                        <w:rPr>
                          <w:sz w:val="24"/>
                          <w:szCs w:val="26"/>
                          <w:lang w:val="ru-RU"/>
                        </w:rPr>
                        <w:t xml:space="preserve">возвратиться назад на </w:t>
                      </w:r>
                      <w:r w:rsidR="005E0509">
                        <w:rPr>
                          <w:sz w:val="24"/>
                          <w:szCs w:val="26"/>
                          <w:lang w:val="ru-RU"/>
                        </w:rPr>
                        <w:t>верный путь</w:t>
                      </w:r>
                      <w:r w:rsidRPr="00003694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 w:rsidRPr="00F61AA6">
                        <w:rPr>
                          <w:sz w:val="24"/>
                          <w:szCs w:val="26"/>
                          <w:lang w:val="ru-RU"/>
                        </w:rPr>
                        <w:t>Школьные округа хотят видеть своих учеников у</w:t>
                      </w:r>
                      <w:r w:rsidR="00AA1A1E">
                        <w:rPr>
                          <w:sz w:val="24"/>
                          <w:szCs w:val="26"/>
                          <w:lang w:val="ru-RU"/>
                        </w:rPr>
                        <w:t>спешными, и большинство из них имеют разработанные</w:t>
                      </w:r>
                      <w:r w:rsidRPr="00F61AA6">
                        <w:rPr>
                          <w:sz w:val="24"/>
                          <w:szCs w:val="26"/>
                          <w:lang w:val="ru-RU"/>
                        </w:rPr>
                        <w:t xml:space="preserve"> про</w:t>
                      </w:r>
                      <w:r w:rsidR="00AA1A1E">
                        <w:rPr>
                          <w:sz w:val="24"/>
                          <w:szCs w:val="26"/>
                          <w:lang w:val="ru-RU"/>
                        </w:rPr>
                        <w:t>граммы и альтернативные пути</w:t>
                      </w:r>
                      <w:r w:rsidRPr="00F61AA6">
                        <w:rPr>
                          <w:sz w:val="24"/>
                          <w:szCs w:val="26"/>
                          <w:lang w:val="ru-RU"/>
                        </w:rPr>
                        <w:t>, что</w:t>
                      </w:r>
                      <w:r w:rsidR="00AA1A1E">
                        <w:rPr>
                          <w:sz w:val="24"/>
                          <w:szCs w:val="26"/>
                          <w:lang w:val="ru-RU"/>
                        </w:rPr>
                        <w:t>бы помочь выполнить требования по</w:t>
                      </w:r>
                      <w:r w:rsidRPr="00F61AA6">
                        <w:rPr>
                          <w:sz w:val="24"/>
                          <w:szCs w:val="26"/>
                          <w:lang w:val="ru-RU"/>
                        </w:rPr>
                        <w:t xml:space="preserve"> окончанию</w:t>
                      </w:r>
                      <w:r w:rsidR="00AA1A1E">
                        <w:rPr>
                          <w:sz w:val="24"/>
                          <w:szCs w:val="26"/>
                          <w:lang w:val="ru-RU"/>
                        </w:rPr>
                        <w:t xml:space="preserve"> стар</w:t>
                      </w:r>
                      <w:r w:rsidRPr="00F61AA6">
                        <w:rPr>
                          <w:sz w:val="24"/>
                          <w:szCs w:val="26"/>
                          <w:lang w:val="ru-RU"/>
                        </w:rPr>
                        <w:t xml:space="preserve">шей школы. Ваш школьный округ может также найти </w:t>
                      </w:r>
                      <w:r w:rsidR="00AA1A1E">
                        <w:rPr>
                          <w:sz w:val="24"/>
                          <w:szCs w:val="26"/>
                          <w:lang w:val="ru-RU"/>
                        </w:rPr>
                        <w:t xml:space="preserve">такие </w:t>
                      </w:r>
                      <w:r w:rsidRPr="00F61AA6">
                        <w:rPr>
                          <w:sz w:val="24"/>
                          <w:szCs w:val="26"/>
                          <w:lang w:val="ru-RU"/>
                        </w:rPr>
                        <w:t>альтернативные пути к успеху, как профессионально-техническая подготовка</w:t>
                      </w:r>
                      <w:r w:rsidR="00AA1A1E">
                        <w:rPr>
                          <w:sz w:val="24"/>
                          <w:szCs w:val="26"/>
                          <w:lang w:val="ru-RU"/>
                        </w:rPr>
                        <w:t>, общеобразовательная подготовка (</w:t>
                      </w:r>
                      <w:r w:rsidR="00AA1A1E">
                        <w:rPr>
                          <w:sz w:val="24"/>
                          <w:szCs w:val="26"/>
                        </w:rPr>
                        <w:t>GED</w:t>
                      </w:r>
                      <w:r w:rsidR="00AA1A1E">
                        <w:rPr>
                          <w:sz w:val="24"/>
                          <w:szCs w:val="26"/>
                          <w:lang w:val="ru-RU"/>
                        </w:rPr>
                        <w:t>), и</w:t>
                      </w:r>
                      <w:r w:rsidRPr="00F61AA6">
                        <w:rPr>
                          <w:sz w:val="24"/>
                          <w:szCs w:val="26"/>
                          <w:lang w:val="ru-RU"/>
                        </w:rPr>
                        <w:t xml:space="preserve"> программы </w:t>
                      </w:r>
                      <w:r w:rsidR="00AA1A1E">
                        <w:rPr>
                          <w:sz w:val="24"/>
                          <w:szCs w:val="26"/>
                          <w:lang w:val="ru-RU"/>
                        </w:rPr>
                        <w:t>двойных кредитов, предоставляемые общественными и техническими колледжами</w:t>
                      </w:r>
                      <w:r w:rsidRPr="00F61AA6">
                        <w:rPr>
                          <w:sz w:val="24"/>
                          <w:szCs w:val="26"/>
                          <w:lang w:val="ru-RU"/>
                        </w:rPr>
                        <w:t xml:space="preserve">. Они знают о </w:t>
                      </w:r>
                      <w:r w:rsidR="004C1F70">
                        <w:rPr>
                          <w:sz w:val="24"/>
                          <w:szCs w:val="26"/>
                          <w:lang w:val="ru-RU"/>
                        </w:rPr>
                        <w:t xml:space="preserve">существующих </w:t>
                      </w:r>
                      <w:r w:rsidRPr="00F61AA6">
                        <w:rPr>
                          <w:sz w:val="24"/>
                          <w:szCs w:val="26"/>
                          <w:lang w:val="ru-RU"/>
                        </w:rPr>
                        <w:t xml:space="preserve">в </w:t>
                      </w:r>
                      <w:r w:rsidR="00AA1A1E">
                        <w:rPr>
                          <w:sz w:val="24"/>
                          <w:szCs w:val="26"/>
                          <w:lang w:val="ru-RU"/>
                        </w:rPr>
                        <w:t xml:space="preserve">ваших районах </w:t>
                      </w:r>
                      <w:r w:rsidR="004C1F70" w:rsidRPr="00F61AA6">
                        <w:rPr>
                          <w:sz w:val="24"/>
                          <w:szCs w:val="26"/>
                          <w:lang w:val="ru-RU"/>
                        </w:rPr>
                        <w:t>программ</w:t>
                      </w:r>
                      <w:r w:rsidR="004C1F70">
                        <w:rPr>
                          <w:sz w:val="24"/>
                          <w:szCs w:val="26"/>
                          <w:lang w:val="ru-RU"/>
                        </w:rPr>
                        <w:t>ах</w:t>
                      </w:r>
                      <w:r w:rsidR="004C1F70" w:rsidRPr="00F61AA6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A1A1E">
                        <w:rPr>
                          <w:sz w:val="24"/>
                          <w:szCs w:val="26"/>
                          <w:lang w:val="ru-RU"/>
                        </w:rPr>
                        <w:t>для помощи</w:t>
                      </w:r>
                      <w:r w:rsidRPr="00F61AA6">
                        <w:rPr>
                          <w:sz w:val="24"/>
                          <w:szCs w:val="26"/>
                          <w:lang w:val="ru-RU"/>
                        </w:rPr>
                        <w:t xml:space="preserve"> с </w:t>
                      </w:r>
                      <w:r w:rsidR="00AA1A1E">
                        <w:rPr>
                          <w:sz w:val="24"/>
                          <w:szCs w:val="26"/>
                          <w:lang w:val="ru-RU"/>
                        </w:rPr>
                        <w:t>такими обстоятельствами, как уход за детьми, болезни и бездомность</w:t>
                      </w:r>
                      <w:r w:rsidRPr="00F61AA6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19442A" w:rsidRPr="0019442A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19442A">
                        <w:rPr>
                          <w:sz w:val="24"/>
                          <w:szCs w:val="26"/>
                          <w:lang w:val="ru-RU"/>
                        </w:rPr>
                        <w:t>Обратитесь за помощью и начните</w:t>
                      </w:r>
                      <w:r w:rsidRPr="00F61AA6">
                        <w:rPr>
                          <w:sz w:val="24"/>
                          <w:szCs w:val="26"/>
                          <w:lang w:val="ru-RU"/>
                        </w:rPr>
                        <w:t xml:space="preserve"> исследовать ваши варианты.</w:t>
                      </w:r>
                      <w:r w:rsidRPr="00003694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3060C4" w:rsidRPr="00F61AA6" w:rsidRDefault="003060C4" w:rsidP="003060C4">
                      <w:pPr>
                        <w:pStyle w:val="NoSpacing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 w:rsidRPr="00F61AA6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Имена программ, </w:t>
                      </w:r>
                      <w:r w:rsidR="00F61AA6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о которых </w:t>
                      </w:r>
                      <w:r w:rsidR="0019442A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можно </w:t>
                      </w:r>
                      <w:r w:rsidR="00F61AA6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спрашивать: </w:t>
                      </w:r>
                    </w:p>
                    <w:p w:rsidR="003060C4" w:rsidRPr="005E19C3" w:rsidRDefault="005E19C3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 xml:space="preserve">Программы по восстановлению - </w:t>
                      </w:r>
                      <w:r w:rsidRPr="005E19C3"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>Открытые двери 1418</w:t>
                      </w:r>
                    </w:p>
                    <w:p w:rsidR="003060C4" w:rsidRPr="005E19C3" w:rsidRDefault="005E19C3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 w:rsidRPr="005E19C3"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>Программы окончания старшей школы</w:t>
                      </w:r>
                    </w:p>
                    <w:p w:rsidR="003060C4" w:rsidRPr="00754F8F" w:rsidRDefault="00754F8F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 w:rsidRPr="00754F8F"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 xml:space="preserve">Программы </w:t>
                      </w:r>
                      <w:r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>старшей школы</w:t>
                      </w:r>
                      <w:r w:rsidRPr="00754F8F"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 xml:space="preserve">с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профессионально-техническим</w:t>
                      </w:r>
                      <w:r w:rsidRPr="00F61AA6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>образованием</w:t>
                      </w:r>
                    </w:p>
                    <w:p w:rsidR="005E19C3" w:rsidRPr="005E19C3" w:rsidRDefault="005E19C3" w:rsidP="005E19C3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>Программы восстановления учебы в</w:t>
                      </w:r>
                      <w:r w:rsidRPr="005E19C3"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 xml:space="preserve"> старшей </w:t>
                      </w:r>
                      <w:r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>школе</w:t>
                      </w:r>
                    </w:p>
                    <w:p w:rsidR="003060C4" w:rsidRPr="005E19C3" w:rsidRDefault="00D70A3E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>П</w:t>
                      </w:r>
                      <w:r w:rsidR="005E19C3" w:rsidRPr="005E19C3"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>рограмм</w:t>
                      </w:r>
                      <w:r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>ы предотвращения ухода со школы</w:t>
                      </w:r>
                    </w:p>
                    <w:p w:rsidR="00D70A3E" w:rsidRDefault="00D70A3E" w:rsidP="00D70A3E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>Программы двойных кредитов</w:t>
                      </w:r>
                    </w:p>
                    <w:p w:rsidR="003060C4" w:rsidRPr="00D70A3E" w:rsidRDefault="00D70A3E" w:rsidP="00D70A3E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 w:rsidRPr="00754F8F"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>Программы</w:t>
                      </w:r>
                      <w:r w:rsidRPr="00D70A3E"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 xml:space="preserve"> карьеры и </w:t>
                      </w:r>
                      <w:r w:rsidR="00754F8F">
                        <w:rPr>
                          <w:rFonts w:eastAsia="Times New Roman" w:cs="Times New Roman"/>
                          <w:bCs/>
                          <w:sz w:val="24"/>
                          <w:szCs w:val="26"/>
                          <w:lang w:val="ru-RU"/>
                        </w:rPr>
                        <w:t>трудоустройства</w:t>
                      </w:r>
                    </w:p>
                    <w:p w:rsidR="003060C4" w:rsidRPr="00003694" w:rsidRDefault="003060C4" w:rsidP="003060C4">
                      <w:pPr>
                        <w:pStyle w:val="NoSpacing"/>
                        <w:ind w:left="720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1E2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503EC" wp14:editId="200462E2">
                <wp:simplePos x="0" y="0"/>
                <wp:positionH relativeFrom="column">
                  <wp:posOffset>0</wp:posOffset>
                </wp:positionH>
                <wp:positionV relativeFrom="paragraph">
                  <wp:posOffset>6634480</wp:posOffset>
                </wp:positionV>
                <wp:extent cx="7306945" cy="136017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360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60E" w:rsidRPr="00754F8F" w:rsidRDefault="00754F8F" w:rsidP="003060C4">
                            <w:pPr>
                              <w:spacing w:before="100" w:beforeAutospacing="1" w:after="100" w:afterAutospacing="1" w:line="240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54F8F">
                              <w:rPr>
                                <w:sz w:val="24"/>
                                <w:szCs w:val="24"/>
                                <w:lang w:val="ru-RU"/>
                              </w:rPr>
                              <w:t>Большинство</w:t>
                            </w:r>
                            <w:r w:rsidR="003060C4" w:rsidRPr="00754F8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754F8F">
                              <w:rPr>
                                <w:sz w:val="24"/>
                                <w:szCs w:val="24"/>
                                <w:lang w:val="ru-RU"/>
                              </w:rPr>
                              <w:t>общественных</w:t>
                            </w:r>
                            <w:r w:rsidR="00D82A0C" w:rsidRPr="00754F8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 технических колледжей</w:t>
                            </w:r>
                            <w:r w:rsidR="003060C4" w:rsidRPr="00754F8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754F8F">
                              <w:rPr>
                                <w:sz w:val="24"/>
                                <w:szCs w:val="24"/>
                                <w:lang w:val="ru-RU"/>
                              </w:rPr>
                              <w:t>штата Вашингтон предоставляют одну ил</w:t>
                            </w:r>
                            <w:r w:rsidR="005D21E2">
                              <w:rPr>
                                <w:sz w:val="24"/>
                                <w:szCs w:val="24"/>
                                <w:lang w:val="ru-RU"/>
                              </w:rPr>
                              <w:t>и более школьные программы, такие</w:t>
                            </w:r>
                            <w:r w:rsidR="003060C4" w:rsidRPr="00754F8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как </w:t>
                            </w:r>
                            <w:r w:rsidRPr="00754F8F">
                              <w:rPr>
                                <w:sz w:val="24"/>
                                <w:szCs w:val="24"/>
                                <w:lang w:val="ru-RU"/>
                              </w:rPr>
                              <w:t>Завершение Старшей Ш</w:t>
                            </w:r>
                            <w:r w:rsidR="003060C4" w:rsidRPr="00754F8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колы, </w:t>
                            </w:r>
                            <w:r w:rsidR="005D21E2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Программы старшей школы с Профессионально-техническим О</w:t>
                            </w:r>
                            <w:r w:rsidRPr="00754F8F">
                              <w:rPr>
                                <w:sz w:val="24"/>
                                <w:szCs w:val="24"/>
                                <w:lang w:val="ru-RU"/>
                              </w:rPr>
                              <w:t>бразованием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Возврат Доверия, </w:t>
                            </w:r>
                            <w:r w:rsidR="005D21E2">
                              <w:rPr>
                                <w:sz w:val="24"/>
                                <w:szCs w:val="24"/>
                                <w:lang w:val="ru-RU"/>
                              </w:rPr>
                              <w:t>Вторичное Привлечение Молодежи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, Внешняя Дипломная Программа или другие варианты окончания</w:t>
                            </w:r>
                            <w:r w:rsidR="003060C4" w:rsidRPr="00754F8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старшей школы. Цель каждой</w:t>
                            </w:r>
                            <w:r w:rsidR="003060C4" w:rsidRPr="00754F8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из этих различных программ - предоставить аттестат о среднем образовании студента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м, которые выполнят требования по успешному окончанию программы</w:t>
                            </w:r>
                            <w:r w:rsidR="003060C4" w:rsidRPr="00754F8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Pr="005D21E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Найдите </w:t>
                            </w:r>
                            <w:hyperlink r:id="rId12" w:history="1">
                              <w:r w:rsidRPr="005D21E2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Общественны</w:t>
                              </w:r>
                              <w:r w:rsidR="005D21E2" w:rsidRPr="005D21E2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й и Технический Колледж</w:t>
                              </w:r>
                            </w:hyperlink>
                            <w:r w:rsidR="003060C4" w:rsidRPr="00754F8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5D21E2">
                              <w:rPr>
                                <w:sz w:val="24"/>
                                <w:szCs w:val="24"/>
                                <w:lang w:val="ru-RU"/>
                              </w:rPr>
                              <w:t>недалеко от вас</w:t>
                            </w:r>
                            <w:r w:rsidR="003060C4" w:rsidRPr="005D21E2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627CA3" w:rsidRPr="005D21E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</w:p>
                          <w:p w:rsidR="00F7360E" w:rsidRPr="005D21E2" w:rsidRDefault="00F736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Источник: </w:t>
                            </w:r>
                            <w:hyperlink r:id="rId13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503EC" id="Text Box 13" o:spid="_x0000_s1029" type="#_x0000_t202" style="position:absolute;margin-left:0;margin-top:522.4pt;width:575.35pt;height:10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" filled="f" stroked="f" strokeweight=".5pt">
                <v:textbox>
                  <w:txbxContent>
                    <w:p w:rsidR="00F7360E" w:rsidRPr="00754F8F" w:rsidRDefault="00754F8F" w:rsidP="003060C4">
                      <w:pPr>
                        <w:spacing w:before="100" w:beforeAutospacing="1" w:after="100" w:afterAutospacing="1" w:line="240" w:lineRule="auto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754F8F">
                        <w:rPr>
                          <w:sz w:val="24"/>
                          <w:szCs w:val="24"/>
                          <w:lang w:val="ru-RU"/>
                        </w:rPr>
                        <w:t>Большинство</w:t>
                      </w:r>
                      <w:r w:rsidR="003060C4" w:rsidRPr="00754F8F">
                        <w:rPr>
                          <w:sz w:val="24"/>
                          <w:szCs w:val="24"/>
                        </w:rPr>
                        <w:t> </w:t>
                      </w:r>
                      <w:r w:rsidRPr="00754F8F">
                        <w:rPr>
                          <w:sz w:val="24"/>
                          <w:szCs w:val="24"/>
                          <w:lang w:val="ru-RU"/>
                        </w:rPr>
                        <w:t>общественных</w:t>
                      </w:r>
                      <w:r w:rsidR="00D82A0C" w:rsidRPr="00754F8F">
                        <w:rPr>
                          <w:sz w:val="24"/>
                          <w:szCs w:val="24"/>
                          <w:lang w:val="ru-RU"/>
                        </w:rPr>
                        <w:t xml:space="preserve"> и технических колледжей</w:t>
                      </w:r>
                      <w:r w:rsidR="003060C4" w:rsidRPr="00754F8F">
                        <w:rPr>
                          <w:sz w:val="24"/>
                          <w:szCs w:val="24"/>
                        </w:rPr>
                        <w:t> </w:t>
                      </w:r>
                      <w:r w:rsidRPr="00754F8F">
                        <w:rPr>
                          <w:sz w:val="24"/>
                          <w:szCs w:val="24"/>
                          <w:lang w:val="ru-RU"/>
                        </w:rPr>
                        <w:t>штат</w:t>
                      </w:r>
                      <w:r w:rsidRPr="00754F8F">
                        <w:rPr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754F8F">
                        <w:rPr>
                          <w:sz w:val="24"/>
                          <w:szCs w:val="24"/>
                          <w:lang w:val="ru-RU"/>
                        </w:rPr>
                        <w:t xml:space="preserve"> Вашингтон</w:t>
                      </w:r>
                      <w:r w:rsidRPr="00754F8F">
                        <w:rPr>
                          <w:sz w:val="24"/>
                          <w:szCs w:val="24"/>
                          <w:lang w:val="ru-RU"/>
                        </w:rPr>
                        <w:t xml:space="preserve"> предоставляют одну ил</w:t>
                      </w:r>
                      <w:r w:rsidR="005D21E2">
                        <w:rPr>
                          <w:sz w:val="24"/>
                          <w:szCs w:val="24"/>
                          <w:lang w:val="ru-RU"/>
                        </w:rPr>
                        <w:t>и более школьные программы, такие</w:t>
                      </w:r>
                      <w:r w:rsidR="003060C4" w:rsidRPr="00754F8F">
                        <w:rPr>
                          <w:sz w:val="24"/>
                          <w:szCs w:val="24"/>
                          <w:lang w:val="ru-RU"/>
                        </w:rPr>
                        <w:t xml:space="preserve"> как </w:t>
                      </w:r>
                      <w:r w:rsidRPr="00754F8F">
                        <w:rPr>
                          <w:sz w:val="24"/>
                          <w:szCs w:val="24"/>
                          <w:lang w:val="ru-RU"/>
                        </w:rPr>
                        <w:t>Завершение Старшей Ш</w:t>
                      </w:r>
                      <w:r w:rsidR="003060C4" w:rsidRPr="00754F8F">
                        <w:rPr>
                          <w:sz w:val="24"/>
                          <w:szCs w:val="24"/>
                          <w:lang w:val="ru-RU"/>
                        </w:rPr>
                        <w:t xml:space="preserve">колы, </w:t>
                      </w:r>
                      <w:r w:rsidR="005D21E2">
                        <w:rPr>
                          <w:sz w:val="24"/>
                          <w:szCs w:val="24"/>
                          <w:lang w:val="ru-RU"/>
                        </w:rPr>
                        <w:t>Программы старшей школы с Профессионально-техническим О</w:t>
                      </w:r>
                      <w:r w:rsidRPr="00754F8F">
                        <w:rPr>
                          <w:sz w:val="24"/>
                          <w:szCs w:val="24"/>
                          <w:lang w:val="ru-RU"/>
                        </w:rPr>
                        <w:t>бразованием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, Возврат Доверия, </w:t>
                      </w:r>
                      <w:r w:rsidR="005D21E2">
                        <w:rPr>
                          <w:sz w:val="24"/>
                          <w:szCs w:val="24"/>
                          <w:lang w:val="ru-RU"/>
                        </w:rPr>
                        <w:t>Вторичное Привлечение Молодежи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, Внешняя Дипломная Программа или другие варианты окончания</w:t>
                      </w:r>
                      <w:r w:rsidR="003060C4" w:rsidRPr="00754F8F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старшей школы. Цель каждой</w:t>
                      </w:r>
                      <w:r w:rsidR="003060C4" w:rsidRPr="00754F8F">
                        <w:rPr>
                          <w:sz w:val="24"/>
                          <w:szCs w:val="24"/>
                          <w:lang w:val="ru-RU"/>
                        </w:rPr>
                        <w:t xml:space="preserve"> из этих различных программ - предоставить аттестат о среднем образовании студента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м, которые выполнят требования по успешному окончанию программы</w:t>
                      </w:r>
                      <w:r w:rsidR="003060C4" w:rsidRPr="00754F8F">
                        <w:rPr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  <w:r w:rsidRPr="005D21E2">
                        <w:rPr>
                          <w:sz w:val="24"/>
                          <w:szCs w:val="24"/>
                          <w:lang w:val="ru-RU"/>
                        </w:rPr>
                        <w:t xml:space="preserve">Найдите </w:t>
                      </w:r>
                      <w:hyperlink r:id="rId14" w:history="1">
                        <w:r w:rsidRPr="005D21E2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Общественны</w:t>
                        </w:r>
                        <w:r w:rsidR="005D21E2" w:rsidRPr="005D21E2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й и Технический Колледж</w:t>
                        </w:r>
                      </w:hyperlink>
                      <w:r w:rsidR="003060C4" w:rsidRPr="00754F8F">
                        <w:rPr>
                          <w:sz w:val="24"/>
                          <w:szCs w:val="24"/>
                        </w:rPr>
                        <w:t> </w:t>
                      </w:r>
                      <w:r w:rsidR="005D21E2">
                        <w:rPr>
                          <w:sz w:val="24"/>
                          <w:szCs w:val="24"/>
                          <w:lang w:val="ru-RU"/>
                        </w:rPr>
                        <w:t>недалеко от вас</w:t>
                      </w:r>
                      <w:r w:rsidR="003060C4" w:rsidRPr="005D21E2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627CA3" w:rsidRPr="005D21E2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ab/>
                      </w:r>
                    </w:p>
                    <w:p w:rsidR="00F7360E" w:rsidRPr="005D21E2" w:rsidRDefault="00F736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Источник: </w:t>
                      </w:r>
                      <w:hyperlink r:id="rId15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1E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522C2D" wp14:editId="62759D67">
                <wp:simplePos x="0" y="0"/>
                <wp:positionH relativeFrom="margin">
                  <wp:posOffset>0</wp:posOffset>
                </wp:positionH>
                <wp:positionV relativeFrom="paragraph">
                  <wp:posOffset>6211570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AF7391" w:rsidRDefault="00D70A3E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D70A3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D70A3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AF739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2C2D" id="Text Box 8" o:spid="_x0000_s1030" type="#_x0000_t202" style="position:absolute;margin-left:0;margin-top:489.1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" fillcolor="#95b6c5 [1944]" stroked="f" strokeweight=".5pt">
                <v:textbox>
                  <w:txbxContent>
                    <w:p w:rsidR="00CA36F6" w:rsidRPr="00AF7391" w:rsidRDefault="00D70A3E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D70A3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D70A3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AF7391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0E50623" wp14:editId="2D295697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D70A3E" w:rsidRDefault="00D70A3E" w:rsidP="00D70A3E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D70A3E" w:rsidRDefault="00D70A3E" w:rsidP="00D70A3E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0BB36F29A49340789CB9F092F0F22A2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9B86FC87AC424AC2B5CDA0053FCE036A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D70A3E" w:rsidRDefault="00D70A3E" w:rsidP="00D70A3E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D70A3E" w:rsidRDefault="00D70A3E" w:rsidP="00D70A3E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9B86FC87AC424AC2B5CDA0053FCE036A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D70A3E" w:rsidRDefault="00D70A3E" w:rsidP="00D70A3E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D70A3E" w:rsidRDefault="00D70A3E" w:rsidP="00D70A3E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D70A3E" w:rsidRPr="00F6791B" w:rsidRDefault="00D70A3E" w:rsidP="00D70A3E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9B86FC87AC424AC2B5CDA0053FCE036A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D70A3E" w:rsidRDefault="00D70A3E" w:rsidP="00D70A3E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F61AA6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50623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D70A3E" w:rsidRDefault="00D70A3E" w:rsidP="00D70A3E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D70A3E" w:rsidRDefault="00D70A3E" w:rsidP="00D70A3E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0BB36F29A49340789CB9F092F0F22A2C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9B86FC87AC424AC2B5CDA0053FCE036A"/>
                          </w:placeholder>
                          <w:showingPlcHdr/>
                        </w:sdtPr>
                        <w:sdtContent/>
                      </w:sdt>
                    </w:p>
                    <w:p w:rsidR="00D70A3E" w:rsidRDefault="00D70A3E" w:rsidP="00D70A3E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D70A3E" w:rsidRDefault="00D70A3E" w:rsidP="00D70A3E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9B86FC87AC424AC2B5CDA0053FCE036A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D70A3E" w:rsidRDefault="00D70A3E" w:rsidP="00D70A3E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D70A3E" w:rsidRDefault="00D70A3E" w:rsidP="00D70A3E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D70A3E" w:rsidRPr="00F6791B" w:rsidRDefault="00D70A3E" w:rsidP="00D70A3E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9B86FC87AC424AC2B5CDA0053FCE036A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D70A3E" w:rsidRDefault="00D70A3E" w:rsidP="00D70A3E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F61AA6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4860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F84" w:rsidRDefault="00F60F84" w:rsidP="00F60F84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F60F84" w:rsidRPr="007577CB" w:rsidRDefault="00F60F84" w:rsidP="00F60F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F60F84" w:rsidRPr="00152066" w:rsidRDefault="00F60F84" w:rsidP="00F60F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781C88" w:rsidRPr="00F60F84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0.75pt;margin-top:5.25pt;width:385.05pt;height:19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" filled="f" strokecolor="#d9d9d9">
                <v:textbox>
                  <w:txbxContent>
                    <w:p w:rsidR="00F60F84" w:rsidRDefault="00F60F84" w:rsidP="00F60F84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F60F84" w:rsidRPr="007577CB" w:rsidRDefault="00F60F84" w:rsidP="00F60F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F60F84" w:rsidRPr="00152066" w:rsidRDefault="00F60F84" w:rsidP="00F60F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781C88" w:rsidRPr="00F60F84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F60F84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4E1E7" wp14:editId="3CEB5F51">
                <wp:simplePos x="0" y="0"/>
                <wp:positionH relativeFrom="column">
                  <wp:posOffset>2305050</wp:posOffset>
                </wp:positionH>
                <wp:positionV relativeFrom="paragraph">
                  <wp:posOffset>2353311</wp:posOffset>
                </wp:positionV>
                <wp:extent cx="4921885" cy="539877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398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F84" w:rsidRDefault="00F60F84" w:rsidP="00F60F84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882EB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803F48" w:rsidRPr="00585BC5" w:rsidRDefault="0022702B" w:rsidP="005E5936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Повстречайтесь с вашим школьным</w:t>
                            </w:r>
                            <w:r w:rsidR="00803F48"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советник</w:t>
                            </w: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ом</w:t>
                            </w:r>
                            <w:r w:rsidR="00803F48"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803F48" w:rsidRPr="00585B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5E0509"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>чтобы обсудить</w:t>
                            </w:r>
                            <w:r w:rsidR="00803F48"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803F48" w:rsidRPr="00585B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5E0509"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>как вернуться обратно на верный путь, если в этом есть нужда.</w:t>
                            </w:r>
                            <w:r w:rsidR="00803F48" w:rsidRPr="00585B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803F48" w:rsidRPr="00585BC5" w:rsidRDefault="005E0509" w:rsidP="005E5936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Пойдите на школьный вечер, посвященный </w:t>
                            </w:r>
                            <w:r w:rsidR="00803F48"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колледж</w:t>
                            </w: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у</w:t>
                            </w:r>
                            <w:r w:rsidR="00803F48"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или финансовой помощи</w:t>
                            </w:r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>. Узнайте о различных видах</w:t>
                            </w:r>
                            <w:r w:rsidR="00803F48"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финансовой помощи.</w:t>
                            </w:r>
                          </w:p>
                          <w:p w:rsidR="005E5936" w:rsidRPr="00585BC5" w:rsidRDefault="00587486" w:rsidP="007E3508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spacing w:after="24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Ходите на мероприятия, предоставляющие информацию о карьере и профессиях</w:t>
                            </w:r>
                            <w:r w:rsidR="00803F48"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на </w:t>
                            </w:r>
                            <w:r w:rsidR="0093251A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колледж-</w:t>
                            </w:r>
                            <w:r w:rsidR="00803F48"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ярмарки, и </w:t>
                            </w: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посещения</w:t>
                            </w:r>
                            <w:r w:rsidR="00803F48" w:rsidRPr="00585B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кампусов, </w:t>
                            </w:r>
                            <w:r w:rsidR="007E3508"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>чтобы получить более дет</w:t>
                            </w:r>
                            <w:r w:rsidR="0093251A">
                              <w:rPr>
                                <w:sz w:val="22"/>
                                <w:szCs w:val="22"/>
                                <w:lang w:val="ru-RU"/>
                              </w:rPr>
                              <w:t>альное представление о существующих</w:t>
                            </w:r>
                            <w:r w:rsidR="007E3508"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колледжах и карьерах</w:t>
                            </w:r>
                            <w:r w:rsidR="00803F48"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</w:p>
                          <w:p w:rsidR="00F60F84" w:rsidRPr="00585BC5" w:rsidRDefault="00F60F84" w:rsidP="00F60F84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585BC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7E3508" w:rsidRPr="00585BC5" w:rsidRDefault="007E3508" w:rsidP="007E3508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Повстречайтесь </w:t>
                            </w:r>
                            <w:r w:rsidR="00803F48"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</w:t>
                            </w: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 школьным</w:t>
                            </w:r>
                            <w:r w:rsidR="00803F48"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советником </w:t>
                            </w:r>
                            <w:r w:rsidR="00803F48"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ваше</w:t>
                            </w: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го подростка</w:t>
                            </w:r>
                            <w:r w:rsidR="00803F48"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803F48" w:rsidRPr="00585B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>чтобы обсудить,</w:t>
                            </w:r>
                            <w:r w:rsidRPr="00585B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>как вернуться обратно на верный путь, если в этом есть нужда.</w:t>
                            </w:r>
                            <w:r w:rsidRPr="00585B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E3508" w:rsidRPr="00585BC5" w:rsidRDefault="007E3508" w:rsidP="007E3508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Пойдите на школьный вечер, посвященный колледжу или финансовой помощи</w:t>
                            </w:r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>. Узнайте о различных видах финансовой помощи.</w:t>
                            </w:r>
                          </w:p>
                          <w:p w:rsidR="00585BC5" w:rsidRPr="00585BC5" w:rsidRDefault="007E3508" w:rsidP="00AD62B6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Поощряйте вашего подростка принимать</w:t>
                            </w:r>
                            <w:r w:rsidR="00803F48"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участие </w:t>
                            </w: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в мероприятиях, предоставляющих информацию о </w:t>
                            </w:r>
                            <w:r w:rsidR="0093251A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карьере и профессиях, в колледж-</w:t>
                            </w: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ярмарках, и посещениях</w:t>
                            </w:r>
                            <w:r w:rsidRPr="00585B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кампусов, </w:t>
                            </w:r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>чтобы получить более</w:t>
                            </w:r>
                            <w:r w:rsidR="0093251A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детальное представление о </w:t>
                            </w:r>
                            <w:r w:rsidR="0093251A">
                              <w:rPr>
                                <w:sz w:val="22"/>
                                <w:szCs w:val="22"/>
                                <w:lang w:val="ru-RU"/>
                              </w:rPr>
                              <w:t>доступных</w:t>
                            </w:r>
                            <w:bookmarkStart w:id="0" w:name="_GoBack"/>
                            <w:bookmarkEnd w:id="0"/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возможностях. </w:t>
                            </w:r>
                          </w:p>
                          <w:p w:rsidR="00803F48" w:rsidRPr="00585BC5" w:rsidRDefault="00803F48" w:rsidP="00AD62B6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5BC5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Помогите </w:t>
                            </w:r>
                            <w:r w:rsidR="00585BC5" w:rsidRPr="00585BC5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  <w:t>вашему десятикласснику исследовать идеи карьерных направлений</w:t>
                            </w:r>
                            <w:r w:rsidRPr="00585BC5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 w:rsidR="00585BC5" w:rsidRP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>Он или она могут составить список интересов, талантов</w:t>
                            </w:r>
                            <w:r w:rsidRP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и любимых занятий</w:t>
                            </w:r>
                            <w:r w:rsidR="00C17863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и </w:t>
                            </w:r>
                            <w:r w:rsidR="00585BC5" w:rsidRP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>начать сопоставлять</w:t>
                            </w:r>
                            <w:r w:rsidRP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его с профессиями. Узнайте, к</w:t>
                            </w:r>
                            <w:r w:rsidR="00585BC5" w:rsidRP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>ак с помощью подобных упражнений</w:t>
                            </w:r>
                            <w:r w:rsid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hyperlink r:id="rId16" w:history="1">
                              <w:r w:rsidR="00585BC5" w:rsidRPr="00585BC5">
                                <w:rPr>
                                  <w:rStyle w:val="Hyperlink"/>
                                  <w:rFonts w:eastAsia="Times New Roman" w:cs="Times New Roman"/>
                                  <w:sz w:val="22"/>
                                  <w:szCs w:val="22"/>
                                  <w:lang w:val="ru-RU"/>
                                </w:rPr>
                                <w:t>создать карьерную анкету</w:t>
                              </w:r>
                            </w:hyperlink>
                            <w:r w:rsid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E1E7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81.5pt;margin-top:185.3pt;width:387.55pt;height:4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" fillcolor="#e1eee8 [663]" stroked="f">
                <v:textbox>
                  <w:txbxContent>
                    <w:p w:rsidR="00F60F84" w:rsidRDefault="00F60F84" w:rsidP="00F60F84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882EB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803F48" w:rsidRPr="00585BC5" w:rsidRDefault="0022702B" w:rsidP="005E5936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Повстречайтесь с вашим школьным</w:t>
                      </w:r>
                      <w:r w:rsidR="00803F48"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советник</w:t>
                      </w: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ом</w:t>
                      </w:r>
                      <w:r w:rsidR="00803F48"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803F48" w:rsidRPr="00585BC5">
                        <w:rPr>
                          <w:sz w:val="22"/>
                          <w:szCs w:val="22"/>
                        </w:rPr>
                        <w:t> </w:t>
                      </w:r>
                      <w:r w:rsidR="005E0509" w:rsidRPr="00585BC5">
                        <w:rPr>
                          <w:sz w:val="22"/>
                          <w:szCs w:val="22"/>
                          <w:lang w:val="ru-RU"/>
                        </w:rPr>
                        <w:t>чтобы обсудить</w:t>
                      </w:r>
                      <w:r w:rsidR="00803F48" w:rsidRPr="00585BC5">
                        <w:rPr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803F48" w:rsidRPr="00585BC5">
                        <w:rPr>
                          <w:sz w:val="22"/>
                          <w:szCs w:val="22"/>
                        </w:rPr>
                        <w:t> </w:t>
                      </w:r>
                      <w:r w:rsidR="005E0509" w:rsidRPr="00585BC5">
                        <w:rPr>
                          <w:sz w:val="22"/>
                          <w:szCs w:val="22"/>
                          <w:lang w:val="ru-RU"/>
                        </w:rPr>
                        <w:t>как вернуться обратно на верный путь, если в этом есть нужда.</w:t>
                      </w:r>
                      <w:r w:rsidR="00803F48" w:rsidRPr="00585BC5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803F48" w:rsidRPr="00585BC5" w:rsidRDefault="005E0509" w:rsidP="005E5936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Пойдите на школьный вечер, посвященный </w:t>
                      </w:r>
                      <w:r w:rsidR="00803F48"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колледж</w:t>
                      </w: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у</w:t>
                      </w:r>
                      <w:r w:rsidR="00803F48"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или финансовой помощи</w:t>
                      </w:r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>. Узнайте о различных видах</w:t>
                      </w:r>
                      <w:r w:rsidR="00803F48" w:rsidRPr="00585BC5">
                        <w:rPr>
                          <w:sz w:val="22"/>
                          <w:szCs w:val="22"/>
                          <w:lang w:val="ru-RU"/>
                        </w:rPr>
                        <w:t xml:space="preserve"> финансовой помощи.</w:t>
                      </w:r>
                    </w:p>
                    <w:p w:rsidR="005E5936" w:rsidRPr="00585BC5" w:rsidRDefault="00587486" w:rsidP="007E3508">
                      <w:pPr>
                        <w:pStyle w:val="NoSpacing"/>
                        <w:numPr>
                          <w:ilvl w:val="0"/>
                          <w:numId w:val="42"/>
                        </w:numPr>
                        <w:spacing w:after="24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Ходите на мероприятия, предоставляющие информацию о карьере и профессиях</w:t>
                      </w:r>
                      <w:r w:rsidR="00803F48"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на </w:t>
                      </w:r>
                      <w:r w:rsidR="0093251A">
                        <w:rPr>
                          <w:b/>
                          <w:sz w:val="22"/>
                          <w:szCs w:val="22"/>
                          <w:lang w:val="ru-RU"/>
                        </w:rPr>
                        <w:t>колледж-</w:t>
                      </w:r>
                      <w:r w:rsidR="00803F48"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ярмарки, и </w:t>
                      </w: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посещения</w:t>
                      </w:r>
                      <w:r w:rsidR="00803F48" w:rsidRPr="00585BC5">
                        <w:rPr>
                          <w:sz w:val="22"/>
                          <w:szCs w:val="22"/>
                        </w:rPr>
                        <w:t> </w:t>
                      </w: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кампусов, </w:t>
                      </w:r>
                      <w:r w:rsidR="007E3508" w:rsidRPr="00585BC5">
                        <w:rPr>
                          <w:sz w:val="22"/>
                          <w:szCs w:val="22"/>
                          <w:lang w:val="ru-RU"/>
                        </w:rPr>
                        <w:t>чтобы получить более дет</w:t>
                      </w:r>
                      <w:r w:rsidR="0093251A">
                        <w:rPr>
                          <w:sz w:val="22"/>
                          <w:szCs w:val="22"/>
                          <w:lang w:val="ru-RU"/>
                        </w:rPr>
                        <w:t>альное представление о существующих</w:t>
                      </w:r>
                      <w:r w:rsidR="007E3508" w:rsidRPr="00585BC5">
                        <w:rPr>
                          <w:sz w:val="22"/>
                          <w:szCs w:val="22"/>
                          <w:lang w:val="ru-RU"/>
                        </w:rPr>
                        <w:t xml:space="preserve"> колледжах и карьерах</w:t>
                      </w:r>
                      <w:r w:rsidR="00803F48" w:rsidRPr="00585BC5">
                        <w:rPr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</w:p>
                    <w:p w:rsidR="00F60F84" w:rsidRPr="00585BC5" w:rsidRDefault="00F60F84" w:rsidP="00F60F84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585BC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7E3508" w:rsidRPr="00585BC5" w:rsidRDefault="007E3508" w:rsidP="007E3508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Повстречайтесь </w:t>
                      </w:r>
                      <w:r w:rsidR="00803F48"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с</w:t>
                      </w: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о школьным</w:t>
                      </w:r>
                      <w:r w:rsidR="00803F48"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советником </w:t>
                      </w:r>
                      <w:r w:rsidR="00803F48"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ваше</w:t>
                      </w: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го подростка</w:t>
                      </w:r>
                      <w:r w:rsidR="00803F48"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803F48" w:rsidRPr="00585BC5">
                        <w:rPr>
                          <w:sz w:val="22"/>
                          <w:szCs w:val="22"/>
                        </w:rPr>
                        <w:t> </w:t>
                      </w:r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>чтобы обсудить,</w:t>
                      </w:r>
                      <w:r w:rsidRPr="00585BC5">
                        <w:rPr>
                          <w:sz w:val="22"/>
                          <w:szCs w:val="22"/>
                        </w:rPr>
                        <w:t> </w:t>
                      </w:r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>как вернуться обратно на верный путь, если в этом есть нужда.</w:t>
                      </w:r>
                      <w:r w:rsidRPr="00585BC5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7E3508" w:rsidRPr="00585BC5" w:rsidRDefault="007E3508" w:rsidP="007E3508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Пойдите на школьный вечер, посвященный колледжу или финансовой помощи</w:t>
                      </w:r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>. Узнайте о различных видах финансовой помощи.</w:t>
                      </w:r>
                    </w:p>
                    <w:p w:rsidR="00585BC5" w:rsidRPr="00585BC5" w:rsidRDefault="007E3508" w:rsidP="00AD62B6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Поощряйте вашего подростка принимать</w:t>
                      </w:r>
                      <w:r w:rsidR="00803F48"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участие </w:t>
                      </w: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в мероприятиях, предоставляющих информацию о </w:t>
                      </w:r>
                      <w:r w:rsidR="0093251A">
                        <w:rPr>
                          <w:b/>
                          <w:sz w:val="22"/>
                          <w:szCs w:val="22"/>
                          <w:lang w:val="ru-RU"/>
                        </w:rPr>
                        <w:t>карьере и профессиях, в колледж-</w:t>
                      </w: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ярмарках, и посещениях</w:t>
                      </w:r>
                      <w:r w:rsidRPr="00585BC5">
                        <w:rPr>
                          <w:sz w:val="22"/>
                          <w:szCs w:val="22"/>
                        </w:rPr>
                        <w:t> </w:t>
                      </w: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кампусов, </w:t>
                      </w:r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>чтобы получить более</w:t>
                      </w:r>
                      <w:r w:rsidR="0093251A">
                        <w:rPr>
                          <w:sz w:val="22"/>
                          <w:szCs w:val="22"/>
                          <w:lang w:val="ru-RU"/>
                        </w:rPr>
                        <w:t xml:space="preserve"> детальное представление о </w:t>
                      </w:r>
                      <w:r w:rsidR="0093251A">
                        <w:rPr>
                          <w:sz w:val="22"/>
                          <w:szCs w:val="22"/>
                          <w:lang w:val="ru-RU"/>
                        </w:rPr>
                        <w:t>доступных</w:t>
                      </w:r>
                      <w:bookmarkStart w:id="1" w:name="_GoBack"/>
                      <w:bookmarkEnd w:id="1"/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 xml:space="preserve"> возможностях. </w:t>
                      </w:r>
                    </w:p>
                    <w:p w:rsidR="00803F48" w:rsidRPr="00585BC5" w:rsidRDefault="00803F48" w:rsidP="00AD62B6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585BC5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val="ru-RU"/>
                        </w:rPr>
                        <w:t xml:space="preserve">Помогите </w:t>
                      </w:r>
                      <w:r w:rsidR="00585BC5" w:rsidRPr="00585BC5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val="ru-RU"/>
                        </w:rPr>
                        <w:t>вашему десятикласснику исследовать идеи карьерных направлений</w:t>
                      </w:r>
                      <w:r w:rsidRPr="00585BC5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585BC5">
                        <w:rPr>
                          <w:rFonts w:eastAsia="Times New Roman" w:cs="Times New Roman"/>
                          <w:sz w:val="22"/>
                          <w:szCs w:val="22"/>
                        </w:rPr>
                        <w:t> </w:t>
                      </w:r>
                      <w:r w:rsidR="00585BC5" w:rsidRPr="00585BC5"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>Он или она могут составить список интересов, талантов</w:t>
                      </w:r>
                      <w:r w:rsidRPr="00585BC5"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 xml:space="preserve"> и любимых занятий</w:t>
                      </w:r>
                      <w:r w:rsidR="00C17863"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>,</w:t>
                      </w:r>
                      <w:r w:rsidRPr="00585BC5"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 xml:space="preserve"> и </w:t>
                      </w:r>
                      <w:r w:rsidR="00585BC5" w:rsidRPr="00585BC5"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>начать сопоставлять</w:t>
                      </w:r>
                      <w:r w:rsidRPr="00585BC5"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 xml:space="preserve"> его с профессиями. Узнайте, к</w:t>
                      </w:r>
                      <w:r w:rsidR="00585BC5" w:rsidRPr="00585BC5"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>ак с помощью подобных упражнений</w:t>
                      </w:r>
                      <w:r w:rsidR="00585BC5"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hyperlink r:id="rId17" w:history="1">
                        <w:r w:rsidR="00585BC5" w:rsidRPr="00585BC5">
                          <w:rPr>
                            <w:rStyle w:val="Hyperlink"/>
                            <w:rFonts w:eastAsia="Times New Roman" w:cs="Times New Roman"/>
                            <w:sz w:val="22"/>
                            <w:szCs w:val="22"/>
                            <w:lang w:val="ru-RU"/>
                          </w:rPr>
                          <w:t>создать карьерную анкету</w:t>
                        </w:r>
                      </w:hyperlink>
                      <w:r w:rsidR="00585BC5"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585BC5">
                        <w:rPr>
                          <w:rFonts w:eastAsia="Times New Roman" w:cs="Times New Roman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D501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40B84" wp14:editId="282A9089">
                <wp:simplePos x="0" y="0"/>
                <wp:positionH relativeFrom="column">
                  <wp:posOffset>-1</wp:posOffset>
                </wp:positionH>
                <wp:positionV relativeFrom="paragraph">
                  <wp:posOffset>177377</wp:posOffset>
                </wp:positionV>
                <wp:extent cx="2192443" cy="7816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443" cy="781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16" w:rsidRPr="00D70A3E" w:rsidRDefault="00D70A3E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МИФ</w:t>
                            </w:r>
                            <w:r w:rsidR="00F95852" w:rsidRPr="00F61AA6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Я </w:t>
                            </w:r>
                            <w:r w:rsidR="00ED501C" w:rsidRPr="00D70A3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не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являюсь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6"/>
                                <w:lang w:val="ru-RU"/>
                              </w:rPr>
                              <w:t xml:space="preserve"> подходящим</w:t>
                            </w:r>
                            <w:r w:rsidR="00ED501C" w:rsidRPr="00D70A3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D70A3E">
                              <w:rPr>
                                <w:b/>
                                <w:i/>
                                <w:sz w:val="24"/>
                                <w:szCs w:val="26"/>
                                <w:lang w:val="ru-RU"/>
                              </w:rPr>
                              <w:t xml:space="preserve">материалом для </w:t>
                            </w:r>
                            <w:r w:rsidR="00F60F84">
                              <w:rPr>
                                <w:b/>
                                <w:i/>
                                <w:sz w:val="24"/>
                                <w:szCs w:val="26"/>
                                <w:lang w:val="ru-RU"/>
                              </w:rPr>
                              <w:t>колледжа</w:t>
                            </w:r>
                            <w:r w:rsidR="00ED501C" w:rsidRPr="00D70A3E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ED501C" w:rsidRPr="00D70A3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BB2B79" w:rsidRPr="00F61AA6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2F2E3C" w:rsidRDefault="00D70A3E" w:rsidP="00ED501C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F95852" w:rsidRPr="00F61AA6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F95852" w:rsidRPr="005E5936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="003C7B03" w:rsidRPr="00F60F84">
                              <w:rPr>
                                <w:sz w:val="24"/>
                                <w:szCs w:val="26"/>
                                <w:lang w:val="ru-RU"/>
                              </w:rPr>
                              <w:t>Многие студенты, особенно</w:t>
                            </w:r>
                            <w:r w:rsidR="003C7B03" w:rsidRPr="00F60F8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3C7B03" w:rsidRPr="00F60F84">
                              <w:rPr>
                                <w:b/>
                                <w:i/>
                                <w:sz w:val="24"/>
                                <w:szCs w:val="26"/>
                                <w:lang w:val="ru-RU"/>
                              </w:rPr>
                              <w:t>первое поколение</w:t>
                            </w:r>
                            <w:r w:rsidR="003C7B03" w:rsidRPr="00F60F84">
                              <w:rPr>
                                <w:b/>
                                <w:i/>
                                <w:sz w:val="24"/>
                                <w:szCs w:val="26"/>
                              </w:rPr>
                              <w:t> </w:t>
                            </w:r>
                            <w:r w:rsidR="00ED501C" w:rsidRPr="00F60F84">
                              <w:rPr>
                                <w:sz w:val="24"/>
                                <w:szCs w:val="26"/>
                                <w:lang w:val="ru-RU"/>
                              </w:rPr>
                              <w:t>студентов, кто будет первым</w:t>
                            </w:r>
                            <w:r w:rsidR="005D21E2">
                              <w:rPr>
                                <w:sz w:val="24"/>
                                <w:szCs w:val="26"/>
                                <w:lang w:val="ru-RU"/>
                              </w:rPr>
                              <w:t>и в их семье поступившими</w:t>
                            </w:r>
                            <w:r w:rsidR="00ED501C" w:rsidRPr="00F60F8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колледж</w:t>
                            </w:r>
                            <w:r w:rsidR="005D21E2">
                              <w:rPr>
                                <w:sz w:val="24"/>
                                <w:szCs w:val="26"/>
                                <w:lang w:val="ru-RU"/>
                              </w:rPr>
                              <w:t>, нередко «продают себя задешево»</w:t>
                            </w:r>
                            <w:r w:rsidR="004C1F70">
                              <w:rPr>
                                <w:sz w:val="24"/>
                                <w:szCs w:val="26"/>
                                <w:lang w:val="ru-RU"/>
                              </w:rPr>
                              <w:t>. Они думают, что не дотягивают до</w:t>
                            </w:r>
                            <w:r w:rsidR="002F2E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уровня</w:t>
                            </w:r>
                            <w:r w:rsidR="00ED501C" w:rsidRPr="00F60F8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лучших колледжей в с</w:t>
                            </w:r>
                            <w:r w:rsidR="004C1F70">
                              <w:rPr>
                                <w:sz w:val="24"/>
                                <w:szCs w:val="26"/>
                                <w:lang w:val="ru-RU"/>
                              </w:rPr>
                              <w:t>тране. Из-за этого мифа</w:t>
                            </w:r>
                            <w:r w:rsidR="002F2E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много </w:t>
                            </w:r>
                            <w:r w:rsidR="004C1F70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прекрасных</w:t>
                            </w:r>
                          </w:p>
                          <w:p w:rsidR="00ED501C" w:rsidRPr="00F60F84" w:rsidRDefault="00ED501C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2F2E3C">
                              <w:rPr>
                                <w:sz w:val="24"/>
                                <w:szCs w:val="26"/>
                                <w:lang w:val="ru-RU"/>
                              </w:rPr>
                              <w:t>студентов</w:t>
                            </w:r>
                            <w:r w:rsidR="002F2E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F2E3C" w:rsidRPr="002F2E3C">
                              <w:rPr>
                                <w:b/>
                                <w:i/>
                                <w:sz w:val="24"/>
                                <w:szCs w:val="26"/>
                                <w:lang w:val="ru-RU"/>
                              </w:rPr>
                              <w:t>занижают свой выбор</w:t>
                            </w:r>
                            <w:r w:rsidRPr="00F60F84">
                              <w:rPr>
                                <w:b/>
                                <w:i/>
                                <w:sz w:val="24"/>
                                <w:szCs w:val="26"/>
                              </w:rPr>
                              <w:t> </w:t>
                            </w:r>
                            <w:r w:rsidR="002F2E3C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или избирают</w:t>
                            </w:r>
                            <w:r w:rsidRPr="00F60F8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колледж</w:t>
                            </w:r>
                            <w:r w:rsidR="002F2E3C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Pr="00F60F8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, не </w:t>
                            </w:r>
                            <w:r w:rsidR="002F2E3C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являющиеся для них достаточно сложными.</w:t>
                            </w:r>
                            <w:r w:rsidRPr="00F60F8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ED501C" w:rsidRPr="00F60F84" w:rsidRDefault="00ED501C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ED501C" w:rsidRPr="00F60F84" w:rsidRDefault="006006AC" w:rsidP="0022702B">
                            <w:pPr>
                              <w:pStyle w:val="NoSpacing"/>
                              <w:spacing w:after="240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Многие</w:t>
                            </w:r>
                            <w:r w:rsidR="00ED501C" w:rsidRPr="00F60F8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студенты</w:t>
                            </w:r>
                            <w:r w:rsidRPr="00F60F8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первого </w:t>
                            </w:r>
                            <w:r w:rsidR="00ED501C" w:rsidRPr="00F60F8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поколения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не дают достойной оценки</w:t>
                            </w:r>
                            <w:r w:rsidR="00ED501C" w:rsidRPr="00F60F8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своим сильным сторонам. Они могут выбирать</w:t>
                            </w:r>
                            <w:r w:rsidR="00ED501C" w:rsidRPr="00F60F8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колледжи</w:t>
                            </w:r>
                            <w:r w:rsidRPr="00F60F8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D501C" w:rsidRPr="00F60F8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более низкого уровня</w:t>
                            </w:r>
                            <w:r w:rsidR="0022702B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, потому что те ближе к дому, или потому</w:t>
                            </w:r>
                            <w:r w:rsidR="00ED501C" w:rsidRPr="00F60F8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что они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не</w:t>
                            </w:r>
                            <w:r w:rsidR="00ED501C" w:rsidRPr="00F60F8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чувст</w:t>
                            </w:r>
                            <w:r w:rsidR="0022702B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вуют уверенности, чтобы рассматривать</w:t>
                            </w:r>
                            <w:r w:rsidR="00ED501C" w:rsidRPr="00F60F8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с</w:t>
                            </w:r>
                            <w:r w:rsidR="00F60F8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ебя </w:t>
                            </w:r>
                            <w:r w:rsidR="0022702B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подходящим материалом для весьма избирательных колледжей.</w:t>
                            </w:r>
                          </w:p>
                          <w:p w:rsidR="00D82A0C" w:rsidRPr="00F60F84" w:rsidRDefault="002F2E3C" w:rsidP="00F60F84">
                            <w:pPr>
                              <w:pStyle w:val="NoSpacing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Из-за недооценки своих способностей</w:t>
                            </w:r>
                            <w:r w:rsidR="002A68A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ED501C" w:rsidRPr="00F60F8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эти студенты рискуют </w:t>
                            </w:r>
                            <w:r w:rsidR="0022702B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получить непривлекательный опыт колледжа.</w:t>
                            </w:r>
                          </w:p>
                          <w:p w:rsidR="00ED501C" w:rsidRPr="00F61AA6" w:rsidRDefault="00ED501C" w:rsidP="00ED501C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0B84" id="Text Box 9" o:spid="_x0000_s1036" type="#_x0000_t202" style="position:absolute;margin-left:0;margin-top:13.95pt;width:172.65pt;height:6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" filled="f" stroked="f" strokeweight=".5pt">
                <v:textbox>
                  <w:txbxContent>
                    <w:p w:rsidR="00D95C16" w:rsidRPr="00D70A3E" w:rsidRDefault="00D70A3E" w:rsidP="00ED47CB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МИФ</w:t>
                      </w:r>
                      <w:r w:rsidR="00F95852" w:rsidRPr="00F61AA6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 xml:space="preserve">: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Я </w:t>
                      </w:r>
                      <w:r w:rsidR="00ED501C" w:rsidRPr="00D70A3E">
                        <w:rPr>
                          <w:sz w:val="24"/>
                          <w:szCs w:val="26"/>
                          <w:lang w:val="ru-RU"/>
                        </w:rPr>
                        <w:t xml:space="preserve">не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являюсь</w:t>
                      </w:r>
                      <w:r>
                        <w:rPr>
                          <w:b/>
                          <w:i/>
                          <w:sz w:val="24"/>
                          <w:szCs w:val="26"/>
                          <w:lang w:val="ru-RU"/>
                        </w:rPr>
                        <w:t xml:space="preserve"> подходящим</w:t>
                      </w:r>
                      <w:r w:rsidR="00ED501C" w:rsidRPr="00D70A3E">
                        <w:rPr>
                          <w:sz w:val="24"/>
                          <w:szCs w:val="26"/>
                        </w:rPr>
                        <w:t> </w:t>
                      </w:r>
                      <w:r w:rsidRPr="00D70A3E">
                        <w:rPr>
                          <w:b/>
                          <w:i/>
                          <w:sz w:val="24"/>
                          <w:szCs w:val="26"/>
                          <w:lang w:val="ru-RU"/>
                        </w:rPr>
                        <w:t xml:space="preserve">материалом для </w:t>
                      </w:r>
                      <w:r w:rsidR="00F60F84">
                        <w:rPr>
                          <w:b/>
                          <w:i/>
                          <w:sz w:val="24"/>
                          <w:szCs w:val="26"/>
                          <w:lang w:val="ru-RU"/>
                        </w:rPr>
                        <w:t>колледжа</w:t>
                      </w:r>
                      <w:r w:rsidR="00ED501C" w:rsidRPr="00D70A3E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ED501C" w:rsidRPr="00D70A3E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BB2B79" w:rsidRPr="00F61AA6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2F2E3C" w:rsidRDefault="00D70A3E" w:rsidP="00ED501C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РЕАЛЬНОСТЬ</w:t>
                      </w:r>
                      <w:r w:rsidR="00F95852" w:rsidRPr="00F61AA6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F95852" w:rsidRPr="005E5936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="003C7B03" w:rsidRPr="00F60F84">
                        <w:rPr>
                          <w:sz w:val="24"/>
                          <w:szCs w:val="26"/>
                          <w:lang w:val="ru-RU"/>
                        </w:rPr>
                        <w:t>Многие студенты, особенно</w:t>
                      </w:r>
                      <w:r w:rsidR="003C7B03" w:rsidRPr="00F60F84">
                        <w:rPr>
                          <w:sz w:val="24"/>
                          <w:szCs w:val="26"/>
                        </w:rPr>
                        <w:t> </w:t>
                      </w:r>
                      <w:r w:rsidR="003C7B03" w:rsidRPr="00F60F84">
                        <w:rPr>
                          <w:b/>
                          <w:i/>
                          <w:sz w:val="24"/>
                          <w:szCs w:val="26"/>
                          <w:lang w:val="ru-RU"/>
                        </w:rPr>
                        <w:t>первое поколение</w:t>
                      </w:r>
                      <w:r w:rsidR="003C7B03" w:rsidRPr="00F60F84">
                        <w:rPr>
                          <w:b/>
                          <w:i/>
                          <w:sz w:val="24"/>
                          <w:szCs w:val="26"/>
                        </w:rPr>
                        <w:t> </w:t>
                      </w:r>
                      <w:r w:rsidR="00ED501C" w:rsidRPr="00F60F84">
                        <w:rPr>
                          <w:sz w:val="24"/>
                          <w:szCs w:val="26"/>
                          <w:lang w:val="ru-RU"/>
                        </w:rPr>
                        <w:t>студентов, кто будет первым</w:t>
                      </w:r>
                      <w:r w:rsidR="005D21E2">
                        <w:rPr>
                          <w:sz w:val="24"/>
                          <w:szCs w:val="26"/>
                          <w:lang w:val="ru-RU"/>
                        </w:rPr>
                        <w:t>и в их семье поступившими</w:t>
                      </w:r>
                      <w:r w:rsidR="00ED501C" w:rsidRPr="00F60F84">
                        <w:rPr>
                          <w:sz w:val="24"/>
                          <w:szCs w:val="26"/>
                          <w:lang w:val="ru-RU"/>
                        </w:rPr>
                        <w:t xml:space="preserve"> в колледж</w:t>
                      </w:r>
                      <w:r w:rsidR="005D21E2">
                        <w:rPr>
                          <w:sz w:val="24"/>
                          <w:szCs w:val="26"/>
                          <w:lang w:val="ru-RU"/>
                        </w:rPr>
                        <w:t>, нередко «продают себя задешево»</w:t>
                      </w:r>
                      <w:r w:rsidR="004C1F70">
                        <w:rPr>
                          <w:sz w:val="24"/>
                          <w:szCs w:val="26"/>
                          <w:lang w:val="ru-RU"/>
                        </w:rPr>
                        <w:t>. Они думают, что не дотягивают до</w:t>
                      </w:r>
                      <w:r w:rsidR="002F2E3C">
                        <w:rPr>
                          <w:sz w:val="24"/>
                          <w:szCs w:val="26"/>
                          <w:lang w:val="ru-RU"/>
                        </w:rPr>
                        <w:t xml:space="preserve"> уровня</w:t>
                      </w:r>
                      <w:r w:rsidR="00ED501C" w:rsidRPr="00F60F84">
                        <w:rPr>
                          <w:sz w:val="24"/>
                          <w:szCs w:val="26"/>
                          <w:lang w:val="ru-RU"/>
                        </w:rPr>
                        <w:t xml:space="preserve"> лучших колледжей в с</w:t>
                      </w:r>
                      <w:r w:rsidR="004C1F70">
                        <w:rPr>
                          <w:sz w:val="24"/>
                          <w:szCs w:val="26"/>
                          <w:lang w:val="ru-RU"/>
                        </w:rPr>
                        <w:t>тране. Из-за этого мифа</w:t>
                      </w:r>
                      <w:r w:rsidR="002F2E3C">
                        <w:rPr>
                          <w:sz w:val="24"/>
                          <w:szCs w:val="26"/>
                          <w:lang w:val="ru-RU"/>
                        </w:rPr>
                        <w:t xml:space="preserve"> много </w:t>
                      </w:r>
                      <w:r w:rsidR="004C1F70">
                        <w:rPr>
                          <w:sz w:val="24"/>
                          <w:szCs w:val="26"/>
                          <w:lang w:val="ru-RU"/>
                        </w:rPr>
                        <w:t>прекрасных</w:t>
                      </w:r>
                    </w:p>
                    <w:p w:rsidR="00ED501C" w:rsidRPr="00F60F84" w:rsidRDefault="00ED501C" w:rsidP="00ED501C">
                      <w:pPr>
                        <w:pStyle w:val="NoSpacing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 w:rsidRPr="002F2E3C">
                        <w:rPr>
                          <w:sz w:val="24"/>
                          <w:szCs w:val="26"/>
                          <w:lang w:val="ru-RU"/>
                        </w:rPr>
                        <w:t>студентов</w:t>
                      </w:r>
                      <w:r w:rsidR="002F2E3C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F2E3C" w:rsidRPr="002F2E3C">
                        <w:rPr>
                          <w:b/>
                          <w:i/>
                          <w:sz w:val="24"/>
                          <w:szCs w:val="26"/>
                          <w:lang w:val="ru-RU"/>
                        </w:rPr>
                        <w:t>занижают свой выбор</w:t>
                      </w:r>
                      <w:r w:rsidRPr="00F60F84">
                        <w:rPr>
                          <w:b/>
                          <w:i/>
                          <w:sz w:val="24"/>
                          <w:szCs w:val="26"/>
                        </w:rPr>
                        <w:t> </w:t>
                      </w:r>
                      <w:r w:rsidR="002F2E3C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или избирают</w:t>
                      </w:r>
                      <w:r w:rsidRPr="00F60F8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колледж</w:t>
                      </w:r>
                      <w:r w:rsidR="002F2E3C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и</w:t>
                      </w:r>
                      <w:r w:rsidRPr="00F60F8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, не </w:t>
                      </w:r>
                      <w:r w:rsidR="002F2E3C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являющиеся для них достаточно сложными.</w:t>
                      </w:r>
                      <w:r w:rsidRPr="00F60F8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 </w:t>
                      </w:r>
                    </w:p>
                    <w:p w:rsidR="00ED501C" w:rsidRPr="00F60F84" w:rsidRDefault="00ED501C" w:rsidP="00ED501C">
                      <w:pPr>
                        <w:pStyle w:val="NoSpacing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</w:p>
                    <w:p w:rsidR="00ED501C" w:rsidRPr="00F60F84" w:rsidRDefault="006006AC" w:rsidP="0022702B">
                      <w:pPr>
                        <w:pStyle w:val="NoSpacing"/>
                        <w:spacing w:after="240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Многие</w:t>
                      </w:r>
                      <w:r w:rsidR="00ED501C" w:rsidRPr="00F60F8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студенты</w:t>
                      </w:r>
                      <w:r w:rsidRPr="00F60F8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первого </w:t>
                      </w:r>
                      <w:r w:rsidR="00ED501C" w:rsidRPr="00F60F8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поколения 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не дают достойной оценки</w:t>
                      </w:r>
                      <w:r w:rsidR="00ED501C" w:rsidRPr="00F60F8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своим сильным сторонам. Они могут выбирать</w:t>
                      </w:r>
                      <w:r w:rsidR="00ED501C" w:rsidRPr="00F60F8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колледжи</w:t>
                      </w:r>
                      <w:r w:rsidRPr="00F60F8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ED501C" w:rsidRPr="00F60F8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более низкого уровня</w:t>
                      </w:r>
                      <w:r w:rsidR="0022702B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, потому что те ближе к дому, или потому</w:t>
                      </w:r>
                      <w:bookmarkStart w:id="1" w:name="_GoBack"/>
                      <w:bookmarkEnd w:id="1"/>
                      <w:r w:rsidR="00ED501C" w:rsidRPr="00F60F8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что они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не</w:t>
                      </w:r>
                      <w:r w:rsidR="00ED501C" w:rsidRPr="00F60F8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чувст</w:t>
                      </w:r>
                      <w:r w:rsidR="0022702B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вуют уверенности, чтобы рассматривать</w:t>
                      </w:r>
                      <w:r w:rsidR="00ED501C" w:rsidRPr="00F60F8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с</w:t>
                      </w:r>
                      <w:r w:rsidR="00F60F8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ебя </w:t>
                      </w:r>
                      <w:r w:rsidR="0022702B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подходящим материалом для весьма избирательных колледжей.</w:t>
                      </w:r>
                    </w:p>
                    <w:p w:rsidR="00D82A0C" w:rsidRPr="00F60F84" w:rsidRDefault="002F2E3C" w:rsidP="00F60F84">
                      <w:pPr>
                        <w:pStyle w:val="NoSpacing"/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Из-за недооценки своих способностей</w:t>
                      </w:r>
                      <w:r w:rsidR="002A68A0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ED501C" w:rsidRPr="00F60F8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эти студенты рискуют </w:t>
                      </w:r>
                      <w:r w:rsidR="0022702B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получить </w:t>
                      </w:r>
                      <w:r w:rsidR="0022702B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непривлекательный опыт колледжа.</w:t>
                      </w:r>
                    </w:p>
                    <w:p w:rsidR="00ED501C" w:rsidRPr="00F61AA6" w:rsidRDefault="00ED501C" w:rsidP="00ED501C">
                      <w:pPr>
                        <w:pStyle w:val="NoSpacing"/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9F" w:rsidRDefault="00F86D9F" w:rsidP="009909CD">
      <w:pPr>
        <w:spacing w:after="0" w:line="240" w:lineRule="auto"/>
      </w:pPr>
      <w:r>
        <w:separator/>
      </w:r>
    </w:p>
  </w:endnote>
  <w:endnote w:type="continuationSeparator" w:id="0">
    <w:p w:rsidR="00F86D9F" w:rsidRDefault="00F86D9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8D" w:rsidRDefault="002C4A8D" w:rsidP="002C4A8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4A8D" w:rsidRPr="00F61AA6" w:rsidRDefault="00F60F84" w:rsidP="00F60F84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4A1F24">
      <w:rPr>
        <w:lang w:val="ru-RU"/>
      </w:rPr>
      <w:instrText xml:space="preserve"> </w:instrText>
    </w:r>
    <w:r>
      <w:instrText>HYPERLINK</w:instrText>
    </w:r>
    <w:r w:rsidRPr="004A1F24">
      <w:rPr>
        <w:lang w:val="ru-RU"/>
      </w:rPr>
      <w:instrText xml:space="preserve"> "</w:instrText>
    </w:r>
    <w:r>
      <w:instrText>http</w:instrText>
    </w:r>
    <w:r w:rsidRPr="004A1F24">
      <w:rPr>
        <w:lang w:val="ru-RU"/>
      </w:rPr>
      <w:instrText>://</w:instrText>
    </w:r>
    <w:r>
      <w:instrText>readysetgrad</w:instrText>
    </w:r>
    <w:r w:rsidRPr="004A1F24">
      <w:rPr>
        <w:lang w:val="ru-RU"/>
      </w:rPr>
      <w:instrText>.</w:instrText>
    </w:r>
    <w:r>
      <w:instrText>org</w:instrText>
    </w:r>
    <w:r w:rsidRPr="004A1F24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9F" w:rsidRDefault="00F86D9F" w:rsidP="009909CD">
      <w:pPr>
        <w:spacing w:after="0" w:line="240" w:lineRule="auto"/>
      </w:pPr>
      <w:r>
        <w:separator/>
      </w:r>
    </w:p>
  </w:footnote>
  <w:footnote w:type="continuationSeparator" w:id="0">
    <w:p w:rsidR="00F86D9F" w:rsidRDefault="00F86D9F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16F7D"/>
    <w:multiLevelType w:val="hybridMultilevel"/>
    <w:tmpl w:val="D2BC2A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74176"/>
    <w:multiLevelType w:val="hybridMultilevel"/>
    <w:tmpl w:val="33A80B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3"/>
  </w:num>
  <w:num w:numId="5">
    <w:abstractNumId w:val="4"/>
  </w:num>
  <w:num w:numId="6">
    <w:abstractNumId w:val="6"/>
  </w:num>
  <w:num w:numId="7">
    <w:abstractNumId w:val="18"/>
  </w:num>
  <w:num w:numId="8">
    <w:abstractNumId w:val="31"/>
  </w:num>
  <w:num w:numId="9">
    <w:abstractNumId w:val="16"/>
  </w:num>
  <w:num w:numId="10">
    <w:abstractNumId w:val="33"/>
  </w:num>
  <w:num w:numId="11">
    <w:abstractNumId w:val="1"/>
  </w:num>
  <w:num w:numId="12">
    <w:abstractNumId w:val="36"/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37"/>
  </w:num>
  <w:num w:numId="20">
    <w:abstractNumId w:val="32"/>
  </w:num>
  <w:num w:numId="21">
    <w:abstractNumId w:val="30"/>
  </w:num>
  <w:num w:numId="22">
    <w:abstractNumId w:val="7"/>
  </w:num>
  <w:num w:numId="23">
    <w:abstractNumId w:val="29"/>
  </w:num>
  <w:num w:numId="24">
    <w:abstractNumId w:val="34"/>
  </w:num>
  <w:num w:numId="25">
    <w:abstractNumId w:val="35"/>
  </w:num>
  <w:num w:numId="26">
    <w:abstractNumId w:val="20"/>
  </w:num>
  <w:num w:numId="27">
    <w:abstractNumId w:val="13"/>
  </w:num>
  <w:num w:numId="28">
    <w:abstractNumId w:val="3"/>
  </w:num>
  <w:num w:numId="29">
    <w:abstractNumId w:val="10"/>
  </w:num>
  <w:num w:numId="30">
    <w:abstractNumId w:val="5"/>
  </w:num>
  <w:num w:numId="31">
    <w:abstractNumId w:val="27"/>
  </w:num>
  <w:num w:numId="32">
    <w:abstractNumId w:val="9"/>
  </w:num>
  <w:num w:numId="33">
    <w:abstractNumId w:val="39"/>
  </w:num>
  <w:num w:numId="34">
    <w:abstractNumId w:val="24"/>
  </w:num>
  <w:num w:numId="35">
    <w:abstractNumId w:val="26"/>
  </w:num>
  <w:num w:numId="36">
    <w:abstractNumId w:val="8"/>
  </w:num>
  <w:num w:numId="37">
    <w:abstractNumId w:val="28"/>
  </w:num>
  <w:num w:numId="38">
    <w:abstractNumId w:val="2"/>
  </w:num>
  <w:num w:numId="39">
    <w:abstractNumId w:val="38"/>
  </w:num>
  <w:num w:numId="40">
    <w:abstractNumId w:val="40"/>
  </w:num>
  <w:num w:numId="41">
    <w:abstractNumId w:val="25"/>
  </w:num>
  <w:num w:numId="42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03694"/>
    <w:rsid w:val="00076C3A"/>
    <w:rsid w:val="000842BF"/>
    <w:rsid w:val="000A2092"/>
    <w:rsid w:val="000C40B8"/>
    <w:rsid w:val="000C79BA"/>
    <w:rsid w:val="001733BE"/>
    <w:rsid w:val="0019442A"/>
    <w:rsid w:val="001956B9"/>
    <w:rsid w:val="001A6610"/>
    <w:rsid w:val="001B2141"/>
    <w:rsid w:val="001B3F7B"/>
    <w:rsid w:val="001D16DC"/>
    <w:rsid w:val="001D41E3"/>
    <w:rsid w:val="001D5F2E"/>
    <w:rsid w:val="00203C47"/>
    <w:rsid w:val="0022702B"/>
    <w:rsid w:val="00275C50"/>
    <w:rsid w:val="002A0165"/>
    <w:rsid w:val="002A09B4"/>
    <w:rsid w:val="002A68A0"/>
    <w:rsid w:val="002C4A8D"/>
    <w:rsid w:val="002F0A0F"/>
    <w:rsid w:val="002F2E3C"/>
    <w:rsid w:val="00300075"/>
    <w:rsid w:val="003060C4"/>
    <w:rsid w:val="003262D5"/>
    <w:rsid w:val="00366779"/>
    <w:rsid w:val="003973E3"/>
    <w:rsid w:val="003B2109"/>
    <w:rsid w:val="003B582A"/>
    <w:rsid w:val="003C7B03"/>
    <w:rsid w:val="003D4F4E"/>
    <w:rsid w:val="003E7F76"/>
    <w:rsid w:val="00406591"/>
    <w:rsid w:val="00410AF3"/>
    <w:rsid w:val="00414D69"/>
    <w:rsid w:val="00436814"/>
    <w:rsid w:val="0047425E"/>
    <w:rsid w:val="004B4B89"/>
    <w:rsid w:val="004C1F70"/>
    <w:rsid w:val="004D131D"/>
    <w:rsid w:val="005326F5"/>
    <w:rsid w:val="00532A29"/>
    <w:rsid w:val="00546FBC"/>
    <w:rsid w:val="00585BC5"/>
    <w:rsid w:val="00587486"/>
    <w:rsid w:val="005C4C02"/>
    <w:rsid w:val="005D21E2"/>
    <w:rsid w:val="005D4CBD"/>
    <w:rsid w:val="005E0509"/>
    <w:rsid w:val="005E19C3"/>
    <w:rsid w:val="005E5936"/>
    <w:rsid w:val="006006AC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A70D3"/>
    <w:rsid w:val="006B2418"/>
    <w:rsid w:val="006F45EA"/>
    <w:rsid w:val="0070210A"/>
    <w:rsid w:val="00724084"/>
    <w:rsid w:val="00745E8D"/>
    <w:rsid w:val="0075162C"/>
    <w:rsid w:val="00754F8F"/>
    <w:rsid w:val="00781C88"/>
    <w:rsid w:val="00784F1D"/>
    <w:rsid w:val="007925F6"/>
    <w:rsid w:val="007B5F21"/>
    <w:rsid w:val="007E1871"/>
    <w:rsid w:val="007E3508"/>
    <w:rsid w:val="007F4514"/>
    <w:rsid w:val="00803F48"/>
    <w:rsid w:val="008110A7"/>
    <w:rsid w:val="0084609E"/>
    <w:rsid w:val="00854BA0"/>
    <w:rsid w:val="00862933"/>
    <w:rsid w:val="00864EB9"/>
    <w:rsid w:val="00874387"/>
    <w:rsid w:val="008916E0"/>
    <w:rsid w:val="008A4FE5"/>
    <w:rsid w:val="008C38E7"/>
    <w:rsid w:val="008D4C50"/>
    <w:rsid w:val="008F484C"/>
    <w:rsid w:val="0093251A"/>
    <w:rsid w:val="009338EF"/>
    <w:rsid w:val="009412A7"/>
    <w:rsid w:val="00980FFC"/>
    <w:rsid w:val="009909CD"/>
    <w:rsid w:val="009B09EE"/>
    <w:rsid w:val="009F19C9"/>
    <w:rsid w:val="00A25076"/>
    <w:rsid w:val="00A51106"/>
    <w:rsid w:val="00A924DC"/>
    <w:rsid w:val="00AA1A1E"/>
    <w:rsid w:val="00AA1A72"/>
    <w:rsid w:val="00AB0FA4"/>
    <w:rsid w:val="00AC5E47"/>
    <w:rsid w:val="00AC67ED"/>
    <w:rsid w:val="00AF7391"/>
    <w:rsid w:val="00B044CD"/>
    <w:rsid w:val="00B53C93"/>
    <w:rsid w:val="00B60611"/>
    <w:rsid w:val="00B646B2"/>
    <w:rsid w:val="00B91A1C"/>
    <w:rsid w:val="00B940C7"/>
    <w:rsid w:val="00BB2B79"/>
    <w:rsid w:val="00BF154F"/>
    <w:rsid w:val="00C11E7C"/>
    <w:rsid w:val="00C17863"/>
    <w:rsid w:val="00C434DF"/>
    <w:rsid w:val="00C66C72"/>
    <w:rsid w:val="00C91747"/>
    <w:rsid w:val="00CA36F6"/>
    <w:rsid w:val="00CA468A"/>
    <w:rsid w:val="00CD2DEC"/>
    <w:rsid w:val="00CE5BCB"/>
    <w:rsid w:val="00CF1D50"/>
    <w:rsid w:val="00D14F9D"/>
    <w:rsid w:val="00D257AF"/>
    <w:rsid w:val="00D321C2"/>
    <w:rsid w:val="00D64E47"/>
    <w:rsid w:val="00D70A3E"/>
    <w:rsid w:val="00D82A0C"/>
    <w:rsid w:val="00D900FB"/>
    <w:rsid w:val="00D95C16"/>
    <w:rsid w:val="00E21342"/>
    <w:rsid w:val="00EC2FF8"/>
    <w:rsid w:val="00ED38EB"/>
    <w:rsid w:val="00ED47CB"/>
    <w:rsid w:val="00ED501C"/>
    <w:rsid w:val="00F010F1"/>
    <w:rsid w:val="00F35BE3"/>
    <w:rsid w:val="00F40A18"/>
    <w:rsid w:val="00F56DB3"/>
    <w:rsid w:val="00F60F84"/>
    <w:rsid w:val="00F61AA6"/>
    <w:rsid w:val="00F7360E"/>
    <w:rsid w:val="00F82145"/>
    <w:rsid w:val="00F86D9F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sbctc.ctc.edu/college/e_hscollegeprogs.aspx" TargetMode="External"/><Relationship Id="rId17" Type="http://schemas.openxmlformats.org/officeDocument/2006/relationships/hyperlink" Target="https://bigfuture.collegeboard.org/explore-careers/careers/exploring-careers-step-by-ste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explore-careers/careers/exploring-careers-step-by-step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bctc.ctc.edu/college/e_hscollegepro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B36F29A49340789CB9F092F0F2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65DC-6F12-4F7F-B026-E62A38D5E313}"/>
      </w:docPartPr>
      <w:docPartBody>
        <w:p w:rsidR="00FE162C" w:rsidRDefault="00F27BE9" w:rsidP="00F27BE9">
          <w:pPr>
            <w:pStyle w:val="0BB36F29A49340789CB9F092F0F22A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86FC87AC424AC2B5CDA0053FCE0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DFE1-53D4-4CA3-B827-AD79DB74D83E}"/>
      </w:docPartPr>
      <w:docPartBody>
        <w:p w:rsidR="00FE162C" w:rsidRDefault="00F27BE9" w:rsidP="00F27BE9">
          <w:pPr>
            <w:pStyle w:val="9B86FC87AC424AC2B5CDA0053FCE036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02224"/>
    <w:rsid w:val="004D1936"/>
    <w:rsid w:val="008B0559"/>
    <w:rsid w:val="008C7997"/>
    <w:rsid w:val="00A31BA8"/>
    <w:rsid w:val="00A523FA"/>
    <w:rsid w:val="00BD4B9E"/>
    <w:rsid w:val="00E516AD"/>
    <w:rsid w:val="00F27BE9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F27BE9"/>
  </w:style>
  <w:style w:type="paragraph" w:customStyle="1" w:styleId="0BB36F29A49340789CB9F092F0F22A2C">
    <w:name w:val="0BB36F29A49340789CB9F092F0F22A2C"/>
    <w:rsid w:val="00F27BE9"/>
    <w:rPr>
      <w:lang w:val="uk-UA" w:eastAsia="uk-UA"/>
    </w:rPr>
  </w:style>
  <w:style w:type="paragraph" w:customStyle="1" w:styleId="9B86FC87AC424AC2B5CDA0053FCE036A">
    <w:name w:val="9B86FC87AC424AC2B5CDA0053FCE036A"/>
    <w:rsid w:val="00F27BE9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93F0E-0A45-4139-9733-AA650447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162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6</cp:revision>
  <cp:lastPrinted>2015-05-28T22:43:00Z</cp:lastPrinted>
  <dcterms:created xsi:type="dcterms:W3CDTF">2018-09-12T08:55:00Z</dcterms:created>
  <dcterms:modified xsi:type="dcterms:W3CDTF">2018-09-13T10:59:00Z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