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60BA" w14:textId="77777777" w:rsidR="001B2141" w:rsidRDefault="00B35A43" w:rsidP="001B2141">
      <w:r>
        <w:rPr>
          <w:noProof/>
        </w:rPr>
        <w:pict w14:anchorId="1D331C5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022A92C6" w14:textId="77777777" w:rsidR="00F010F1" w:rsidRPr="00AF7391" w:rsidRDefault="004C296B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MAAJ</w:t>
                  </w:r>
                  <w:r w:rsidR="005E5936" w:rsidRPr="00AF7391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 xml:space="preserve">              NAN PAAMLE AN KILAAJ</w:t>
                  </w:r>
                  <w:r w:rsidRPr="00CA79CE">
                    <w:rPr>
                      <w:rFonts w:ascii="Myriad Pro" w:hAnsi="Myriad Pro"/>
                      <w:b/>
                      <w:sz w:val="32"/>
                    </w:rPr>
                    <w:t xml:space="preserve"> 10 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RI-JIKUUL</w:t>
                  </w:r>
                </w:p>
                <w:p w14:paraId="364D7099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CD3BB68" wp14:editId="71C9514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5E769A2D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266DE40A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0D21664" w14:textId="77777777" w:rsidR="001A6610" w:rsidRPr="009909CD" w:rsidRDefault="0021481C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76B1F475" w14:textId="77777777" w:rsidR="00FE4EB6" w:rsidRDefault="00FE4EB6" w:rsidP="00FE4EB6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High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Jikuul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&amp; Plan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maanlok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—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Nuuj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&amp;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Melele</w:t>
                  </w:r>
                  <w:proofErr w:type="spellEnd"/>
                </w:p>
                <w:p w14:paraId="23FC2F8E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1CB92897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486B9F41" w14:textId="77777777" w:rsidR="001B2141" w:rsidRDefault="00B35A43" w:rsidP="001B2141">
      <w:r>
        <w:rPr>
          <w:noProof/>
        </w:rPr>
        <w:pict w14:anchorId="0705889E">
          <v:shape id="Text Box 13" o:spid="_x0000_s1028" type="#_x0000_t202" style="position:absolute;margin-left:0;margin-top:530.65pt;width:575.4pt;height:10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" filled="f" stroked="f" strokeweight=".5pt">
            <v:textbox>
              <w:txbxContent>
                <w:p w14:paraId="4DD0D4BB" w14:textId="77777777" w:rsidR="00F7360E" w:rsidRPr="005E5936" w:rsidRDefault="000942BA" w:rsidP="003060C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32"/>
                      <w:szCs w:val="26"/>
                    </w:rPr>
                  </w:pPr>
                  <w:proofErr w:type="spellStart"/>
                  <w:r>
                    <w:rPr>
                      <w:sz w:val="28"/>
                    </w:rPr>
                    <w:t>Enanin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aoleb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>
                    <w:rPr>
                      <w:sz w:val="28"/>
                    </w:rPr>
                    <w:t xml:space="preserve"> ko </w:t>
                  </w:r>
                  <w:proofErr w:type="spellStart"/>
                  <w:r>
                    <w:rPr>
                      <w:sz w:val="28"/>
                    </w:rPr>
                    <w:t>ilo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jukjukin</w:t>
                  </w:r>
                  <w:proofErr w:type="spellEnd"/>
                  <w:r>
                    <w:rPr>
                      <w:sz w:val="28"/>
                    </w:rPr>
                    <w:t xml:space="preserve"> bed ko </w:t>
                  </w:r>
                  <w:proofErr w:type="spellStart"/>
                  <w:r>
                    <w:rPr>
                      <w:sz w:val="28"/>
                    </w:rPr>
                    <w:t>ilo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bukon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proofErr w:type="spellEnd"/>
                  <w:r>
                    <w:rPr>
                      <w:sz w:val="28"/>
                    </w:rPr>
                    <w:t xml:space="preserve"> an Washington </w:t>
                  </w:r>
                  <w:proofErr w:type="spellStart"/>
                  <w:r>
                    <w:rPr>
                      <w:sz w:val="28"/>
                    </w:rPr>
                    <w:t>im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eor</w:t>
                  </w:r>
                  <w:proofErr w:type="spellEnd"/>
                  <w:r w:rsidR="00D82A0C" w:rsidRPr="005E5936">
                    <w:rPr>
                      <w:sz w:val="28"/>
                    </w:rPr>
                    <w:t xml:space="preserve"> Technical Colleges</w:t>
                  </w:r>
                  <w:r w:rsidR="00435811">
                    <w:rPr>
                      <w:sz w:val="28"/>
                    </w:rPr>
                    <w:t xml:space="preserve"> </w:t>
                  </w:r>
                  <w:proofErr w:type="spellStart"/>
                  <w:r w:rsidR="00435811">
                    <w:rPr>
                      <w:sz w:val="28"/>
                    </w:rPr>
                    <w:t>ej</w:t>
                  </w:r>
                  <w:proofErr w:type="spellEnd"/>
                  <w:r w:rsidR="00435811">
                    <w:rPr>
                      <w:sz w:val="28"/>
                    </w:rPr>
                    <w:t xml:space="preserve"> </w:t>
                  </w:r>
                  <w:proofErr w:type="spellStart"/>
                  <w:r w:rsidR="00435811">
                    <w:rPr>
                      <w:sz w:val="28"/>
                    </w:rPr>
                    <w:t>jerbal</w:t>
                  </w:r>
                  <w:proofErr w:type="spellEnd"/>
                  <w:r w:rsidR="00435811">
                    <w:rPr>
                      <w:sz w:val="28"/>
                    </w:rPr>
                    <w:t xml:space="preserve"> </w:t>
                  </w:r>
                  <w:proofErr w:type="spellStart"/>
                  <w:r w:rsidR="00435811">
                    <w:rPr>
                      <w:sz w:val="28"/>
                    </w:rPr>
                    <w:t>iben</w:t>
                  </w:r>
                  <w:proofErr w:type="spellEnd"/>
                  <w:r w:rsidR="00435811">
                    <w:rPr>
                      <w:sz w:val="28"/>
                    </w:rPr>
                    <w:t xml:space="preserve"> </w:t>
                  </w:r>
                  <w:proofErr w:type="spellStart"/>
                  <w:r w:rsidR="00B6238C">
                    <w:rPr>
                      <w:sz w:val="28"/>
                    </w:rPr>
                    <w:t>P</w:t>
                  </w:r>
                  <w:r w:rsidR="00435811">
                    <w:rPr>
                      <w:sz w:val="28"/>
                    </w:rPr>
                    <w:t>rokraam</w:t>
                  </w:r>
                  <w:proofErr w:type="spellEnd"/>
                  <w:r w:rsidR="00435811">
                    <w:rPr>
                      <w:sz w:val="28"/>
                    </w:rPr>
                    <w:t xml:space="preserve"> ko </w:t>
                  </w:r>
                  <w:proofErr w:type="spellStart"/>
                  <w:r w:rsidR="00435811">
                    <w:rPr>
                      <w:sz w:val="28"/>
                    </w:rPr>
                    <w:t>ilo</w:t>
                  </w:r>
                  <w:proofErr w:type="spellEnd"/>
                  <w:r w:rsidR="00435811">
                    <w:rPr>
                      <w:sz w:val="28"/>
                    </w:rPr>
                    <w:t xml:space="preserve"> high </w:t>
                  </w:r>
                  <w:proofErr w:type="spellStart"/>
                  <w:r w:rsidR="00435811">
                    <w:rPr>
                      <w:sz w:val="28"/>
                    </w:rPr>
                    <w:t>jikuul</w:t>
                  </w:r>
                  <w:proofErr w:type="spellEnd"/>
                  <w:r w:rsidR="00435811">
                    <w:rPr>
                      <w:sz w:val="28"/>
                    </w:rPr>
                    <w:t xml:space="preserve"> </w:t>
                  </w:r>
                  <w:proofErr w:type="spellStart"/>
                  <w:r w:rsidR="00435811">
                    <w:rPr>
                      <w:sz w:val="28"/>
                    </w:rPr>
                    <w:t>einwot</w:t>
                  </w:r>
                  <w:proofErr w:type="spellEnd"/>
                  <w:r w:rsidR="00435811">
                    <w:rPr>
                      <w:sz w:val="28"/>
                    </w:rPr>
                    <w:t xml:space="preserve"> </w:t>
                  </w:r>
                  <w:proofErr w:type="spellStart"/>
                  <w:r w:rsidR="00435811">
                    <w:rPr>
                      <w:sz w:val="28"/>
                    </w:rPr>
                    <w:t>kadedeiklok</w:t>
                  </w:r>
                  <w:proofErr w:type="spellEnd"/>
                  <w:r w:rsidR="00435811">
                    <w:rPr>
                      <w:sz w:val="28"/>
                    </w:rPr>
                    <w:t xml:space="preserve"> High </w:t>
                  </w:r>
                  <w:proofErr w:type="spellStart"/>
                  <w:r w:rsidR="00435811">
                    <w:rPr>
                      <w:sz w:val="28"/>
                    </w:rPr>
                    <w:t>Jikuul</w:t>
                  </w:r>
                  <w:proofErr w:type="spellEnd"/>
                  <w:r w:rsidR="003060C4" w:rsidRPr="005E5936">
                    <w:rPr>
                      <w:sz w:val="28"/>
                    </w:rPr>
                    <w:t>, Technical High School, Credit Retrieval, Youth Re-engagem</w:t>
                  </w:r>
                  <w:r w:rsidR="00D44EBD">
                    <w:rPr>
                      <w:sz w:val="28"/>
                    </w:rPr>
                    <w:t xml:space="preserve">ent, External Diploma </w:t>
                  </w:r>
                  <w:proofErr w:type="spellStart"/>
                  <w:r w:rsidR="00D44EBD">
                    <w:rPr>
                      <w:sz w:val="28"/>
                    </w:rPr>
                    <w:t>Prokraam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ak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kelet</w:t>
                  </w:r>
                  <w:proofErr w:type="spellEnd"/>
                  <w:r w:rsidR="00D44EBD">
                    <w:rPr>
                      <w:sz w:val="28"/>
                    </w:rPr>
                    <w:t xml:space="preserve"> ko jet </w:t>
                  </w:r>
                  <w:proofErr w:type="spellStart"/>
                  <w:r w:rsidR="00D44EBD">
                    <w:rPr>
                      <w:sz w:val="28"/>
                    </w:rPr>
                    <w:t>ilo</w:t>
                  </w:r>
                  <w:proofErr w:type="spellEnd"/>
                  <w:r w:rsidR="00D44EBD">
                    <w:rPr>
                      <w:sz w:val="28"/>
                    </w:rPr>
                    <w:t xml:space="preserve"> high </w:t>
                  </w:r>
                  <w:proofErr w:type="spellStart"/>
                  <w:r w:rsidR="00D44EBD">
                    <w:rPr>
                      <w:sz w:val="28"/>
                    </w:rPr>
                    <w:t>jikuul</w:t>
                  </w:r>
                  <w:proofErr w:type="spellEnd"/>
                  <w:r w:rsidR="00D44EBD">
                    <w:rPr>
                      <w:sz w:val="28"/>
                    </w:rPr>
                    <w:t xml:space="preserve">. </w:t>
                  </w:r>
                  <w:proofErr w:type="spellStart"/>
                  <w:r w:rsidR="00D44EBD">
                    <w:rPr>
                      <w:sz w:val="28"/>
                    </w:rPr>
                    <w:t>Kotobar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eo</w:t>
                  </w:r>
                  <w:proofErr w:type="spellEnd"/>
                  <w:r w:rsidR="00D44EBD">
                    <w:rPr>
                      <w:sz w:val="28"/>
                    </w:rPr>
                    <w:t xml:space="preserve"> an </w:t>
                  </w:r>
                  <w:proofErr w:type="spellStart"/>
                  <w:r w:rsidR="00D44EBD">
                    <w:rPr>
                      <w:sz w:val="28"/>
                    </w:rPr>
                    <w:t>prokraam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kein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ej</w:t>
                  </w:r>
                  <w:proofErr w:type="spellEnd"/>
                  <w:r w:rsidR="00D44EBD">
                    <w:rPr>
                      <w:sz w:val="28"/>
                    </w:rPr>
                    <w:t xml:space="preserve"> nan </w:t>
                  </w:r>
                  <w:proofErr w:type="spellStart"/>
                  <w:r w:rsidR="00D44EBD">
                    <w:rPr>
                      <w:sz w:val="28"/>
                    </w:rPr>
                    <w:t>lelok</w:t>
                  </w:r>
                  <w:proofErr w:type="spellEnd"/>
                  <w:r w:rsidR="003060C4" w:rsidRPr="005E5936">
                    <w:rPr>
                      <w:sz w:val="28"/>
                    </w:rPr>
                    <w:t xml:space="preserve"> high sch</w:t>
                  </w:r>
                  <w:r w:rsidR="00D44EBD">
                    <w:rPr>
                      <w:sz w:val="28"/>
                    </w:rPr>
                    <w:t xml:space="preserve">ool diploma nan </w:t>
                  </w:r>
                  <w:proofErr w:type="spellStart"/>
                  <w:r w:rsidR="00D44EBD">
                    <w:rPr>
                      <w:sz w:val="28"/>
                    </w:rPr>
                    <w:t>ri-jikuul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eo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emaron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im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emoj</w:t>
                  </w:r>
                  <w:proofErr w:type="spellEnd"/>
                  <w:r w:rsidR="00D44EBD">
                    <w:rPr>
                      <w:sz w:val="28"/>
                    </w:rPr>
                    <w:t xml:space="preserve"> an </w:t>
                  </w:r>
                  <w:proofErr w:type="spellStart"/>
                  <w:r w:rsidR="00D44EBD">
                    <w:rPr>
                      <w:sz w:val="28"/>
                    </w:rPr>
                    <w:t>robar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aoleb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menin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kotobar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kein</w:t>
                  </w:r>
                  <w:proofErr w:type="spellEnd"/>
                  <w:r w:rsidR="00D44EBD">
                    <w:rPr>
                      <w:sz w:val="28"/>
                    </w:rPr>
                    <w:t xml:space="preserve">. </w:t>
                  </w:r>
                  <w:proofErr w:type="spellStart"/>
                  <w:r w:rsidR="00D44EBD">
                    <w:rPr>
                      <w:sz w:val="28"/>
                    </w:rPr>
                    <w:t>Bukot</w:t>
                  </w:r>
                  <w:proofErr w:type="spellEnd"/>
                  <w:r w:rsidR="003060C4" w:rsidRPr="005E5936">
                    <w:rPr>
                      <w:sz w:val="28"/>
                    </w:rPr>
                    <w:t xml:space="preserve"> </w:t>
                  </w:r>
                  <w:hyperlink r:id="rId12" w:history="1">
                    <w:r w:rsidR="003060C4" w:rsidRPr="005E5936">
                      <w:rPr>
                        <w:rStyle w:val="Hyperlink"/>
                        <w:sz w:val="28"/>
                      </w:rPr>
                      <w:t>Community and Technical College</w:t>
                    </w:r>
                  </w:hyperlink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eo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ebake</w:t>
                  </w:r>
                  <w:proofErr w:type="spellEnd"/>
                  <w:r w:rsidR="00D44EBD">
                    <w:rPr>
                      <w:sz w:val="28"/>
                    </w:rPr>
                    <w:t xml:space="preserve"> </w:t>
                  </w:r>
                  <w:proofErr w:type="spellStart"/>
                  <w:r w:rsidR="00D44EBD">
                    <w:rPr>
                      <w:sz w:val="28"/>
                    </w:rPr>
                    <w:t>iok</w:t>
                  </w:r>
                  <w:proofErr w:type="spellEnd"/>
                  <w:r w:rsidR="003060C4" w:rsidRPr="005E5936">
                    <w:rPr>
                      <w:sz w:val="28"/>
                    </w:rPr>
                    <w:t>.</w:t>
                  </w:r>
                  <w:r w:rsidR="00627CA3" w:rsidRPr="005E5936">
                    <w:rPr>
                      <w:rFonts w:eastAsia="Times New Roman" w:cs="Times New Roman"/>
                      <w:sz w:val="32"/>
                      <w:szCs w:val="26"/>
                    </w:rPr>
                    <w:tab/>
                  </w:r>
                </w:p>
                <w:p w14:paraId="5F7DE9B1" w14:textId="77777777" w:rsidR="00F7360E" w:rsidRDefault="00F7360E" w:rsidP="00627CA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14:paraId="7C7B0A62" w14:textId="77777777" w:rsidR="00203C47" w:rsidRPr="00D95C16" w:rsidRDefault="00203C47" w:rsidP="00627CA3">
                  <w:pPr>
                    <w:spacing w:before="100" w:beforeAutospacing="1" w:after="100" w:afterAutospacing="1" w:line="240" w:lineRule="auto"/>
                    <w:rPr>
                      <w:color w:val="000000" w:themeColor="text1"/>
                      <w:sz w:val="18"/>
                      <w:szCs w:val="20"/>
                    </w:rPr>
                  </w:pPr>
                  <w:r w:rsidRPr="00D95C16">
                    <w:rPr>
                      <w:b/>
                      <w:color w:val="000000" w:themeColor="text1"/>
                      <w:sz w:val="18"/>
                      <w:szCs w:val="20"/>
                    </w:rPr>
                    <w:t>Source:</w:t>
                  </w:r>
                  <w:hyperlink r:id="rId13" w:history="1">
                    <w:r w:rsidR="00F7360E" w:rsidRPr="00F7360E">
                      <w:rPr>
                        <w:rStyle w:val="Hyperlink"/>
                        <w:sz w:val="18"/>
                        <w:szCs w:val="20"/>
                      </w:rPr>
                      <w:t>Ready Set Grad</w:t>
                    </w:r>
                  </w:hyperlink>
                </w:p>
                <w:p w14:paraId="174A3EB3" w14:textId="77777777" w:rsidR="006207D8" w:rsidRPr="009E4AFB" w:rsidRDefault="006207D8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A56C7D2">
          <v:shape id="Text Box 8" o:spid="_x0000_s1029" type="#_x0000_t202" style="position:absolute;margin-left:0;margin-top:494.3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" fillcolor="#95b6c5 [1944]" stroked="f" strokeweight=".5pt">
            <v:textbox>
              <w:txbxContent>
                <w:p w14:paraId="3422637F" w14:textId="77777777" w:rsidR="00C94284" w:rsidRPr="00CA79CE" w:rsidRDefault="00C94284" w:rsidP="00C94284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jela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ke</w:t>
                  </w:r>
                  <w:proofErr w:type="spellEnd"/>
                  <w:r w:rsidRPr="00CA79CE"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264FE0EC" w14:textId="77777777" w:rsidR="00CA36F6" w:rsidRPr="00AF7391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E3CCCDB">
          <v:shape id="Text Box 2" o:spid="_x0000_s1030" type="#_x0000_t202" style="position:absolute;margin-left:3.6pt;margin-top:19.3pt;width:415.2pt;height:48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6NDw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" filled="f" stroked="f">
            <v:textbox>
              <w:txbxContent>
                <w:p w14:paraId="4B645393" w14:textId="77777777" w:rsidR="003060C4" w:rsidRPr="005E5936" w:rsidRDefault="006701B9" w:rsidP="003060C4">
                  <w:pPr>
                    <w:spacing w:after="0" w:line="240" w:lineRule="atLeast"/>
                    <w:rPr>
                      <w:rFonts w:ascii="Myriad Pro" w:eastAsia="Times New Roman" w:hAnsi="Myriad Pro" w:cs="Times New Roman"/>
                      <w:b/>
                      <w:sz w:val="34"/>
                      <w:szCs w:val="24"/>
                    </w:rPr>
                  </w:pPr>
                  <w:r>
                    <w:rPr>
                      <w:rFonts w:ascii="Myriad Pro" w:eastAsia="Times New Roman" w:hAnsi="Myriad Pro" w:cs="Times New Roman"/>
                      <w:b/>
                      <w:sz w:val="34"/>
                      <w:szCs w:val="24"/>
                    </w:rPr>
                    <w:t xml:space="preserve">Bar </w:t>
                  </w:r>
                  <w:proofErr w:type="spellStart"/>
                  <w:r>
                    <w:rPr>
                      <w:rFonts w:ascii="Myriad Pro" w:eastAsia="Times New Roman" w:hAnsi="Myriad Pro" w:cs="Times New Roman"/>
                      <w:b/>
                      <w:sz w:val="34"/>
                      <w:szCs w:val="24"/>
                    </w:rPr>
                    <w:t>rol</w:t>
                  </w:r>
                  <w:proofErr w:type="spellEnd"/>
                  <w:r>
                    <w:rPr>
                      <w:rFonts w:ascii="Myriad Pro" w:eastAsia="Times New Roman" w:hAnsi="Myriad Pro" w:cs="Times New Roman"/>
                      <w:b/>
                      <w:sz w:val="3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rFonts w:ascii="Myriad Pro" w:eastAsia="Times New Roman" w:hAnsi="Myriad Pro" w:cs="Times New Roman"/>
                      <w:b/>
                      <w:sz w:val="34"/>
                      <w:szCs w:val="24"/>
                    </w:rPr>
                    <w:t>kotobar</w:t>
                  </w:r>
                  <w:proofErr w:type="spellEnd"/>
                  <w:r>
                    <w:rPr>
                      <w:rFonts w:ascii="Myriad Pro" w:eastAsia="Times New Roman" w:hAnsi="Myriad Pro" w:cs="Times New Roman"/>
                      <w:b/>
                      <w:sz w:val="3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Myriad Pro" w:eastAsia="Times New Roman" w:hAnsi="Myriad Pro" w:cs="Times New Roman"/>
                      <w:b/>
                      <w:sz w:val="34"/>
                      <w:szCs w:val="24"/>
                    </w:rPr>
                    <w:t>eo</w:t>
                  </w:r>
                  <w:proofErr w:type="spellEnd"/>
                  <w:r w:rsidR="003060C4" w:rsidRPr="005E5936">
                    <w:rPr>
                      <w:rFonts w:ascii="Myriad Pro" w:eastAsia="Times New Roman" w:hAnsi="Myriad Pro" w:cs="Times New Roman"/>
                      <w:b/>
                      <w:sz w:val="34"/>
                      <w:szCs w:val="24"/>
                    </w:rPr>
                    <w:t xml:space="preserve"> </w:t>
                  </w:r>
                </w:p>
                <w:p w14:paraId="62E6FDF9" w14:textId="77777777" w:rsidR="003060C4" w:rsidRPr="005E5936" w:rsidRDefault="00F7076C" w:rsidP="003060C4">
                  <w:pPr>
                    <w:pStyle w:val="NoSpacing"/>
                    <w:rPr>
                      <w:b/>
                      <w:bCs/>
                      <w:sz w:val="28"/>
                      <w:szCs w:val="26"/>
                    </w:rPr>
                  </w:pPr>
                  <w:proofErr w:type="spellStart"/>
                  <w:r>
                    <w:rPr>
                      <w:bCs/>
                      <w:sz w:val="28"/>
                      <w:szCs w:val="26"/>
                    </w:rPr>
                    <w:t>Jodikdik</w:t>
                  </w:r>
                  <w:proofErr w:type="spellEnd"/>
                  <w:r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8"/>
                      <w:szCs w:val="26"/>
                    </w:rPr>
                    <w:t>nejuum</w:t>
                  </w:r>
                  <w:proofErr w:type="spellEnd"/>
                  <w:r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8"/>
                      <w:szCs w:val="26"/>
                    </w:rPr>
                    <w:t>ejab</w:t>
                  </w:r>
                  <w:proofErr w:type="spellEnd"/>
                  <w:r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8"/>
                      <w:szCs w:val="26"/>
                    </w:rPr>
                    <w:t>maron</w:t>
                  </w:r>
                  <w:proofErr w:type="spellEnd"/>
                  <w:r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8"/>
                      <w:szCs w:val="26"/>
                    </w:rPr>
                    <w:t>tobrak</w:t>
                  </w:r>
                  <w:proofErr w:type="spellEnd"/>
                  <w:r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lomnak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jolok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 w:rsidR="003060C4" w:rsidRPr="005E5936">
                    <w:rPr>
                      <w:sz w:val="28"/>
                      <w:szCs w:val="26"/>
                    </w:rPr>
                    <w:t xml:space="preserve">? </w:t>
                  </w:r>
                  <w:proofErr w:type="spellStart"/>
                  <w:r w:rsidR="006701B9">
                    <w:rPr>
                      <w:b/>
                      <w:bCs/>
                      <w:sz w:val="28"/>
                      <w:szCs w:val="26"/>
                    </w:rPr>
                    <w:t>Ewor</w:t>
                  </w:r>
                  <w:proofErr w:type="spellEnd"/>
                  <w:r w:rsidR="006701B9">
                    <w:rPr>
                      <w:b/>
                      <w:bCs/>
                      <w:sz w:val="28"/>
                      <w:szCs w:val="26"/>
                    </w:rPr>
                    <w:t xml:space="preserve"> am </w:t>
                  </w:r>
                  <w:proofErr w:type="spellStart"/>
                  <w:r w:rsidR="006701B9">
                    <w:rPr>
                      <w:b/>
                      <w:bCs/>
                      <w:sz w:val="28"/>
                      <w:szCs w:val="26"/>
                    </w:rPr>
                    <w:t>kelet</w:t>
                  </w:r>
                  <w:proofErr w:type="spellEnd"/>
                  <w:r w:rsidR="006701B9">
                    <w:rPr>
                      <w:b/>
                      <w:bCs/>
                      <w:sz w:val="28"/>
                      <w:szCs w:val="26"/>
                    </w:rPr>
                    <w:t xml:space="preserve"> ko</w:t>
                  </w:r>
                  <w:r w:rsidR="003060C4" w:rsidRPr="005E5936">
                    <w:rPr>
                      <w:b/>
                      <w:bCs/>
                      <w:sz w:val="28"/>
                      <w:szCs w:val="26"/>
                    </w:rPr>
                    <w:t xml:space="preserve">. </w:t>
                  </w:r>
                </w:p>
                <w:p w14:paraId="52AA35E9" w14:textId="77777777" w:rsidR="003060C4" w:rsidRPr="005E5936" w:rsidRDefault="003060C4" w:rsidP="003060C4">
                  <w:pPr>
                    <w:pStyle w:val="NoSpacing"/>
                    <w:rPr>
                      <w:b/>
                      <w:bCs/>
                      <w:sz w:val="28"/>
                      <w:szCs w:val="26"/>
                    </w:rPr>
                  </w:pPr>
                </w:p>
                <w:p w14:paraId="66E32088" w14:textId="7955DF4F" w:rsidR="003060C4" w:rsidRPr="005E5936" w:rsidRDefault="00B62FCB" w:rsidP="003060C4">
                  <w:pPr>
                    <w:pStyle w:val="NoSpacing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Bukon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an Washington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kajion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jiban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kobellok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kejem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koman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kelet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 jet nan </w:t>
                  </w:r>
                  <w:proofErr w:type="spellStart"/>
                  <w:r>
                    <w:rPr>
                      <w:sz w:val="28"/>
                      <w:szCs w:val="26"/>
                    </w:rPr>
                    <w:t>jelalokjen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high 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Eor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kelet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</w:t>
                  </w:r>
                  <w:r w:rsidR="003C7B03" w:rsidRPr="005E5936">
                    <w:rPr>
                      <w:sz w:val="28"/>
                      <w:szCs w:val="26"/>
                    </w:rPr>
                    <w:t xml:space="preserve">. </w:t>
                  </w:r>
                </w:p>
                <w:p w14:paraId="3263E909" w14:textId="77777777" w:rsidR="003060C4" w:rsidRPr="005E5936" w:rsidRDefault="003060C4" w:rsidP="003060C4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3DEFB9C3" w14:textId="6E64D9E6" w:rsidR="003060C4" w:rsidRPr="005E5936" w:rsidRDefault="00B62FCB" w:rsidP="003060C4">
                  <w:pPr>
                    <w:pStyle w:val="NoSpacing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jikin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kwoj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bed </w:t>
                  </w:r>
                  <w:proofErr w:type="spellStart"/>
                  <w:r>
                    <w:rPr>
                      <w:sz w:val="28"/>
                      <w:szCs w:val="26"/>
                    </w:rPr>
                    <w:t>ie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ijo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eman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tata </w:t>
                  </w:r>
                  <w:proofErr w:type="spellStart"/>
                  <w:r>
                    <w:rPr>
                      <w:sz w:val="28"/>
                      <w:szCs w:val="26"/>
                    </w:rPr>
                    <w:t>bwe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kwon </w:t>
                  </w:r>
                  <w:proofErr w:type="spellStart"/>
                  <w:r>
                    <w:rPr>
                      <w:sz w:val="28"/>
                      <w:szCs w:val="26"/>
                    </w:rPr>
                    <w:t>rol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kotobar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3060C4" w:rsidRPr="005E5936"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jikin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kwoj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bed </w:t>
                  </w:r>
                  <w:proofErr w:type="spellStart"/>
                  <w:r>
                    <w:rPr>
                      <w:sz w:val="28"/>
                      <w:szCs w:val="26"/>
                    </w:rPr>
                    <w:t>ie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rej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konan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lo an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tobrak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elon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iaier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ial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 jet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komane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bwe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kwon </w:t>
                  </w:r>
                  <w:proofErr w:type="spellStart"/>
                  <w:r>
                    <w:rPr>
                      <w:sz w:val="28"/>
                      <w:szCs w:val="26"/>
                    </w:rPr>
                    <w:t>maron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kadedeiklok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aoleb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wawin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 nan </w:t>
                  </w:r>
                  <w:proofErr w:type="spellStart"/>
                  <w:r>
                    <w:rPr>
                      <w:sz w:val="28"/>
                      <w:szCs w:val="26"/>
                    </w:rPr>
                    <w:t>kaduojlok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Jikin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bed </w:t>
                  </w:r>
                  <w:proofErr w:type="spellStart"/>
                  <w:r>
                    <w:rPr>
                      <w:sz w:val="28"/>
                      <w:szCs w:val="26"/>
                    </w:rPr>
                    <w:t>ie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emaron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bar lo jet </w:t>
                  </w:r>
                  <w:proofErr w:type="spellStart"/>
                  <w:r>
                    <w:rPr>
                      <w:sz w:val="28"/>
                      <w:szCs w:val="26"/>
                    </w:rPr>
                    <w:t>wawin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 nan </w:t>
                  </w:r>
                  <w:proofErr w:type="spellStart"/>
                  <w:r>
                    <w:rPr>
                      <w:sz w:val="28"/>
                      <w:szCs w:val="26"/>
                    </w:rPr>
                    <w:t>kotobar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kein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einwot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vocational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kakatin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 jet, </w:t>
                  </w:r>
                  <w:proofErr w:type="spellStart"/>
                  <w:r>
                    <w:rPr>
                      <w:sz w:val="28"/>
                      <w:szCs w:val="26"/>
                    </w:rPr>
                    <w:t>kebojak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GED,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rokraam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sz w:val="28"/>
                      <w:szCs w:val="26"/>
                    </w:rPr>
                    <w:t>eor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juo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credit </w:t>
                  </w:r>
                  <w:proofErr w:type="spellStart"/>
                  <w:r>
                    <w:rPr>
                      <w:sz w:val="28"/>
                      <w:szCs w:val="26"/>
                    </w:rPr>
                    <w:t>ie</w:t>
                  </w:r>
                  <w:proofErr w:type="spellEnd"/>
                  <w:r w:rsidR="003060C4" w:rsidRPr="005E5936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jukjukin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bed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3060C4" w:rsidRPr="005E5936">
                    <w:rPr>
                      <w:sz w:val="28"/>
                      <w:szCs w:val="26"/>
                    </w:rPr>
                    <w:t xml:space="preserve"> technical college</w:t>
                  </w:r>
                  <w:r>
                    <w:rPr>
                      <w:sz w:val="28"/>
                      <w:szCs w:val="26"/>
                    </w:rPr>
                    <w:t xml:space="preserve"> ko</w:t>
                  </w:r>
                  <w:r w:rsidR="003060C4" w:rsidRPr="005E5936"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Elab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air </w:t>
                  </w:r>
                  <w:proofErr w:type="spellStart"/>
                  <w:r>
                    <w:rPr>
                      <w:sz w:val="28"/>
                      <w:szCs w:val="26"/>
                    </w:rPr>
                    <w:t>melele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  <w:szCs w:val="26"/>
                    </w:rPr>
                    <w:t>ijokein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remaron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jiban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kake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einwot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childcare, </w:t>
                  </w:r>
                  <w:proofErr w:type="spellStart"/>
                  <w:proofErr w:type="gramStart"/>
                  <w:r>
                    <w:rPr>
                      <w:sz w:val="28"/>
                      <w:szCs w:val="26"/>
                    </w:rPr>
                    <w:t>naninmij,im</w:t>
                  </w:r>
                  <w:proofErr w:type="spellEnd"/>
                  <w:proofErr w:type="gram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elane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ejelok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jikin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jokwe</w:t>
                  </w:r>
                  <w:proofErr w:type="spellEnd"/>
                  <w:r w:rsidR="003C7B03" w:rsidRPr="005E5936">
                    <w:rPr>
                      <w:sz w:val="28"/>
                      <w:szCs w:val="26"/>
                    </w:rPr>
                    <w:t>.</w:t>
                  </w:r>
                  <w:r w:rsidR="00CB3E6C">
                    <w:rPr>
                      <w:sz w:val="28"/>
                      <w:szCs w:val="26"/>
                    </w:rPr>
                    <w:t xml:space="preserve"> Ito-</w:t>
                  </w:r>
                  <w:proofErr w:type="spellStart"/>
                  <w:r w:rsidR="00CB3E6C">
                    <w:rPr>
                      <w:sz w:val="28"/>
                      <w:szCs w:val="26"/>
                    </w:rPr>
                    <w:t>tak</w:t>
                  </w:r>
                  <w:proofErr w:type="spellEnd"/>
                  <w:r w:rsidR="00CB3E6C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B3E6C"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CB3E6C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B3E6C">
                    <w:rPr>
                      <w:sz w:val="28"/>
                      <w:szCs w:val="26"/>
                    </w:rPr>
                    <w:t>kajion</w:t>
                  </w:r>
                  <w:proofErr w:type="spellEnd"/>
                  <w:r w:rsidR="00CB3E6C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B3E6C">
                    <w:rPr>
                      <w:sz w:val="28"/>
                      <w:szCs w:val="26"/>
                    </w:rPr>
                    <w:t>bukot</w:t>
                  </w:r>
                  <w:proofErr w:type="spellEnd"/>
                  <w:r w:rsidR="00CB3E6C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B3E6C">
                    <w:rPr>
                      <w:sz w:val="28"/>
                      <w:szCs w:val="26"/>
                    </w:rPr>
                    <w:t>wwin</w:t>
                  </w:r>
                  <w:proofErr w:type="spellEnd"/>
                  <w:r w:rsidR="00CB3E6C">
                    <w:rPr>
                      <w:sz w:val="28"/>
                      <w:szCs w:val="26"/>
                    </w:rPr>
                    <w:t xml:space="preserve"> ko </w:t>
                  </w:r>
                  <w:proofErr w:type="spellStart"/>
                  <w:r w:rsidR="00CB3E6C">
                    <w:rPr>
                      <w:sz w:val="28"/>
                      <w:szCs w:val="26"/>
                    </w:rPr>
                    <w:t>rejejet</w:t>
                  </w:r>
                  <w:proofErr w:type="spellEnd"/>
                  <w:r w:rsidR="00CB3E6C"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 w:rsidR="00CB3E6C">
                    <w:rPr>
                      <w:sz w:val="28"/>
                      <w:szCs w:val="26"/>
                    </w:rPr>
                    <w:t>kwe</w:t>
                  </w:r>
                  <w:proofErr w:type="spellEnd"/>
                  <w:r w:rsidR="003060C4" w:rsidRPr="005E5936">
                    <w:rPr>
                      <w:sz w:val="28"/>
                      <w:szCs w:val="26"/>
                    </w:rPr>
                    <w:t xml:space="preserve">. </w:t>
                  </w:r>
                </w:p>
                <w:p w14:paraId="30B65039" w14:textId="77777777" w:rsidR="003060C4" w:rsidRPr="005E5936" w:rsidRDefault="003060C4" w:rsidP="003060C4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5D306123" w14:textId="77777777" w:rsidR="003060C4" w:rsidRPr="005E5936" w:rsidRDefault="00CB3E6C" w:rsidP="003060C4">
                  <w:pPr>
                    <w:pStyle w:val="NoSpacing"/>
                    <w:rPr>
                      <w:rFonts w:eastAsia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 w:val="28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8"/>
                      <w:szCs w:val="26"/>
                    </w:rPr>
                    <w:t>kwoj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8"/>
                      <w:szCs w:val="26"/>
                    </w:rPr>
                    <w:t>aikuij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8"/>
                      <w:szCs w:val="26"/>
                    </w:rPr>
                    <w:t>kajitok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 w:val="28"/>
                      <w:szCs w:val="26"/>
                    </w:rPr>
                    <w:t xml:space="preserve"> kaki</w:t>
                  </w:r>
                  <w:r w:rsidR="003060C4" w:rsidRPr="005E5936">
                    <w:rPr>
                      <w:rFonts w:eastAsia="Times New Roman" w:cs="Times New Roman"/>
                      <w:b/>
                      <w:bCs/>
                      <w:sz w:val="28"/>
                      <w:szCs w:val="26"/>
                    </w:rPr>
                    <w:t>:</w:t>
                  </w:r>
                </w:p>
                <w:p w14:paraId="240B7207" w14:textId="77777777" w:rsidR="003060C4" w:rsidRPr="005E5936" w:rsidRDefault="00CB3E6C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in</w:t>
                  </w:r>
                  <w:r w:rsidRPr="005E5936">
                    <w:rPr>
                      <w:rFonts w:eastAsia="Times New Roman" w:cs="Times New Roman"/>
                      <w:sz w:val="28"/>
                      <w:szCs w:val="26"/>
                    </w:rPr>
                    <w:t xml:space="preserve"> </w:t>
                  </w:r>
                  <w:r w:rsidR="003060C4" w:rsidRPr="005E5936">
                    <w:rPr>
                      <w:rFonts w:eastAsia="Times New Roman" w:cs="Times New Roman"/>
                      <w:sz w:val="28"/>
                      <w:szCs w:val="26"/>
                    </w:rPr>
                    <w:t xml:space="preserve">Open Doors1418 Reengagement </w:t>
                  </w:r>
                </w:p>
                <w:p w14:paraId="6622491D" w14:textId="77777777" w:rsidR="003060C4" w:rsidRPr="005E5936" w:rsidRDefault="00CB3E6C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konan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kadedeiklok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am high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jikuul</w:t>
                  </w:r>
                  <w:proofErr w:type="spellEnd"/>
                </w:p>
                <w:p w14:paraId="4C5BBDD1" w14:textId="77777777" w:rsidR="003060C4" w:rsidRPr="005E5936" w:rsidRDefault="00CB3E6C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in Technical high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</w:t>
                  </w:r>
                </w:p>
                <w:p w14:paraId="768DE46C" w14:textId="77777777" w:rsidR="003060C4" w:rsidRPr="005E5936" w:rsidRDefault="00CB3E6C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in bar bed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High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</w:t>
                  </w:r>
                  <w:r w:rsidR="003C7B03" w:rsidRPr="005E5936">
                    <w:rPr>
                      <w:rFonts w:eastAsia="Times New Roman" w:cs="Times New Roman"/>
                      <w:sz w:val="28"/>
                      <w:szCs w:val="26"/>
                    </w:rPr>
                    <w:t xml:space="preserve"> </w:t>
                  </w:r>
                </w:p>
                <w:p w14:paraId="3C80F9D9" w14:textId="77777777" w:rsidR="003060C4" w:rsidRPr="005E5936" w:rsidRDefault="00CB3E6C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in Dropout intervention </w:t>
                  </w:r>
                  <w:r w:rsidR="003C7B03" w:rsidRPr="005E5936">
                    <w:rPr>
                      <w:rFonts w:eastAsia="Times New Roman" w:cs="Times New Roman"/>
                      <w:sz w:val="28"/>
                      <w:szCs w:val="26"/>
                    </w:rPr>
                    <w:t xml:space="preserve"> </w:t>
                  </w:r>
                </w:p>
                <w:p w14:paraId="3AFDC1FD" w14:textId="77777777" w:rsidR="003060C4" w:rsidRPr="005E5936" w:rsidRDefault="00CB3E6C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in </w:t>
                  </w:r>
                  <w:r w:rsidR="003060C4" w:rsidRPr="005E5936">
                    <w:rPr>
                      <w:rFonts w:eastAsia="Times New Roman" w:cs="Times New Roman"/>
                      <w:sz w:val="28"/>
                      <w:szCs w:val="26"/>
                    </w:rPr>
                    <w:t>Du</w:t>
                  </w:r>
                  <w:r w:rsidR="003C7B03" w:rsidRPr="005E5936">
                    <w:rPr>
                      <w:rFonts w:eastAsia="Times New Roman" w:cs="Times New Roman"/>
                      <w:sz w:val="28"/>
                      <w:szCs w:val="26"/>
                    </w:rPr>
                    <w:t>a</w:t>
                  </w:r>
                  <w:r w:rsidR="003060C4" w:rsidRPr="005E5936">
                    <w:rPr>
                      <w:rFonts w:eastAsia="Times New Roman" w:cs="Times New Roman"/>
                      <w:sz w:val="28"/>
                      <w:szCs w:val="26"/>
                    </w:rPr>
                    <w:t>l</w:t>
                  </w:r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-credit </w:t>
                  </w:r>
                </w:p>
                <w:p w14:paraId="3407DDAE" w14:textId="77777777" w:rsidR="003060C4" w:rsidRPr="005E5936" w:rsidRDefault="00CB3E6C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Career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6"/>
                    </w:rPr>
                    <w:t xml:space="preserve"> workforce </w:t>
                  </w:r>
                </w:p>
                <w:p w14:paraId="2CD01CBA" w14:textId="77777777" w:rsidR="003060C4" w:rsidRDefault="003060C4" w:rsidP="003060C4">
                  <w:pPr>
                    <w:pStyle w:val="NoSpacing"/>
                    <w:ind w:left="720"/>
                    <w:rPr>
                      <w:rFonts w:eastAsia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D8BDA48">
          <v:rect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<v:textbox inset="14.4pt,14.4pt,14.4pt,14.4pt">
              <w:txbxContent>
                <w:p w14:paraId="38F1C70A" w14:textId="77777777" w:rsidR="00275C50" w:rsidRDefault="009A790C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B8BBDBBD9B024E8BA5E49E70D00CCB48"/>
                      </w:placeholder>
                    </w:sdtPr>
                    <w:sdtEndPr>
                      <w:rPr>
                        <w:color w:val="4FB8C1" w:themeColor="text2" w:themeTint="99"/>
                      </w:rPr>
                    </w:sdtEndPr>
                    <w:sdtContent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sdtContent>
                  </w:sdt>
                </w:p>
                <w:p w14:paraId="2E6D8D52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3BD34F97" w14:textId="77777777" w:rsidR="00275C50" w:rsidRDefault="00300068" w:rsidP="00874387">
                  <w:pPr>
                    <w:pStyle w:val="NoSpacing"/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ri-jerbal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id w:val="-339470322"/>
                      <w:placeholder>
                        <w:docPart w:val="C3ECE9E9DED0432FA0879D592EDE2171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8"/>
                          </w:rPr>
                          <w:id w:val="1085442487"/>
                          <w:placeholder>
                            <w:docPart w:val="5132807991F6425382515BD6B4496871"/>
                          </w:placeholder>
                        </w:sdtPr>
                        <w:sdtEndPr>
                          <w:rPr>
                            <w:color w:val="4FB8C1" w:themeColor="text2" w:themeTint="99"/>
                          </w:rPr>
                        </w:sdtEndPr>
                        <w:sdtContent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  <w:r>
                        <w:rPr>
                          <w:color w:val="4FB8C1" w:themeColor="text2" w:themeTint="99"/>
                          <w:sz w:val="28"/>
                        </w:rPr>
                        <w:t xml:space="preserve"> </w:t>
                      </w:r>
                    </w:sdtContent>
                  </w:sdt>
                </w:p>
                <w:p w14:paraId="34A134AA" w14:textId="77777777" w:rsidR="00F35BE3" w:rsidRDefault="00F35BE3" w:rsidP="00874387">
                  <w:pPr>
                    <w:pStyle w:val="NoSpacing"/>
                  </w:pPr>
                </w:p>
                <w:p w14:paraId="276E2B4F" w14:textId="77777777" w:rsidR="00F35BE3" w:rsidRDefault="00F35BE3" w:rsidP="00874387">
                  <w:pPr>
                    <w:pStyle w:val="NoSpacing"/>
                  </w:pPr>
                </w:p>
                <w:p w14:paraId="48804F77" w14:textId="77777777" w:rsidR="00F35BE3" w:rsidRPr="00F35BE3" w:rsidRDefault="00300068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 w:rsidRPr="00F35BE3"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238A3F8F00A14330B39772669216E1D5"/>
                      </w:placeholder>
                      <w:showingPlcHdr/>
                    </w:sdtPr>
                    <w:sdtEndPr/>
                    <w:sdtContent>
                      <w:r w:rsidRPr="00094E8D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Pr="00481E11">
                    <w:rPr>
                      <w:sz w:val="28"/>
                    </w:rPr>
                    <w:t xml:space="preserve"> </w:t>
                  </w:r>
                  <w:sdt>
                    <w:sdtPr>
                      <w:rPr>
                        <w:sz w:val="28"/>
                      </w:rPr>
                      <w:id w:val="1085442490"/>
                      <w:placeholder>
                        <w:docPart w:val="58A0F3B365724AD2916CB97C06AF7F27"/>
                      </w:placeholder>
                    </w:sdtPr>
                    <w:sdtEndPr>
                      <w:rPr>
                        <w:color w:val="4FB8C1" w:themeColor="text2" w:themeTint="99"/>
                      </w:rPr>
                    </w:sdtEndPr>
                    <w:sdtContent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 w14:anchorId="6941C536">
          <v:shape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8FB7856" w14:textId="77777777" w:rsidR="00CA36F6" w:rsidRPr="00685C13" w:rsidRDefault="000B22DA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Liki</w:t>
                  </w:r>
                  <w:r w:rsidR="002F2DE1">
                    <w:rPr>
                      <w:sz w:val="28"/>
                    </w:rPr>
                    <w:t>t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Pija</w:t>
                  </w:r>
                  <w:proofErr w:type="spellEnd"/>
                  <w:r>
                    <w:rPr>
                      <w:sz w:val="28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</w:p>
              </w:txbxContent>
            </v:textbox>
          </v:shape>
        </w:pict>
      </w:r>
      <w:r w:rsidR="001B2141">
        <w:br w:type="page"/>
      </w:r>
    </w:p>
    <w:p w14:paraId="63C958CD" w14:textId="77777777" w:rsidR="001B2141" w:rsidRDefault="00B35A43" w:rsidP="001B2141">
      <w:r>
        <w:rPr>
          <w:noProof/>
        </w:rPr>
        <w:lastRenderedPageBreak/>
        <w:pict w14:anchorId="1B378648">
          <v:shape id="Text Box 9" o:spid="_x0000_s1035" type="#_x0000_t202" style="position:absolute;margin-left:0;margin-top:5.4pt;width:188.5pt;height:65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wSgQIAAGoFAAAOAAAAZHJzL2Uyb0RvYy54bWysVN9P2zAQfp+0/8Hy+0hbCqM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" filled="f" stroked="f" strokeweight=".5pt">
            <v:textbox>
              <w:txbxContent>
                <w:p w14:paraId="10B4ECFF" w14:textId="2E0844AB" w:rsidR="00D95C16" w:rsidRPr="002F7FB7" w:rsidRDefault="00331CE1" w:rsidP="00ED47CB">
                  <w:pPr>
                    <w:pStyle w:val="NoSpacing"/>
                    <w:rPr>
                      <w:sz w:val="27"/>
                      <w:szCs w:val="27"/>
                    </w:rPr>
                  </w:pPr>
                  <w:r w:rsidRPr="002F7FB7">
                    <w:rPr>
                      <w:rFonts w:ascii="Myriad Pro" w:hAnsi="Myriad Pro"/>
                      <w:b/>
                      <w:color w:val="EA6312" w:themeColor="accent2"/>
                      <w:sz w:val="27"/>
                      <w:szCs w:val="27"/>
                    </w:rPr>
                    <w:t xml:space="preserve">Nan </w:t>
                  </w:r>
                  <w:proofErr w:type="spellStart"/>
                  <w:r w:rsidRPr="002F7FB7">
                    <w:rPr>
                      <w:rFonts w:ascii="Myriad Pro" w:hAnsi="Myriad Pro"/>
                      <w:b/>
                      <w:color w:val="EA6312" w:themeColor="accent2"/>
                      <w:sz w:val="27"/>
                      <w:szCs w:val="27"/>
                    </w:rPr>
                    <w:t>Bajok</w:t>
                  </w:r>
                  <w:proofErr w:type="spellEnd"/>
                  <w:r w:rsidRPr="002F7FB7">
                    <w:rPr>
                      <w:b/>
                      <w:color w:val="EA6312" w:themeColor="accent2"/>
                      <w:sz w:val="27"/>
                      <w:szCs w:val="27"/>
                    </w:rPr>
                    <w:t>:</w:t>
                  </w:r>
                  <w:r w:rsidR="002F7FB7" w:rsidRPr="002F7FB7">
                    <w:rPr>
                      <w:color w:val="EA6312" w:themeColor="accent2"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Ijab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juon</w:t>
                  </w:r>
                  <w:proofErr w:type="spellEnd"/>
                  <w:r w:rsidR="00ED501C" w:rsidRPr="002F7FB7">
                    <w:rPr>
                      <w:sz w:val="27"/>
                      <w:szCs w:val="27"/>
                    </w:rPr>
                    <w:t xml:space="preserve"> </w:t>
                  </w:r>
                  <w:r w:rsidR="00ED501C" w:rsidRPr="002F7FB7">
                    <w:rPr>
                      <w:b/>
                      <w:i/>
                      <w:sz w:val="27"/>
                      <w:szCs w:val="27"/>
                    </w:rPr>
                    <w:t>selective college</w:t>
                  </w:r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kein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jerbal</w:t>
                  </w:r>
                  <w:proofErr w:type="spellEnd"/>
                  <w:r w:rsidR="00ED501C" w:rsidRPr="002F7FB7">
                    <w:rPr>
                      <w:sz w:val="27"/>
                      <w:szCs w:val="27"/>
                    </w:rPr>
                    <w:t>.</w:t>
                  </w:r>
                </w:p>
                <w:p w14:paraId="07F4ACDD" w14:textId="77777777" w:rsidR="00BB2B79" w:rsidRPr="002F7FB7" w:rsidRDefault="00BB2B79" w:rsidP="00ED47CB">
                  <w:pPr>
                    <w:pStyle w:val="NoSpacing"/>
                    <w:rPr>
                      <w:sz w:val="27"/>
                      <w:szCs w:val="27"/>
                    </w:rPr>
                  </w:pPr>
                </w:p>
                <w:p w14:paraId="50984392" w14:textId="24103EE0" w:rsidR="00ED501C" w:rsidRPr="002F7FB7" w:rsidRDefault="00451E8E" w:rsidP="00ED501C">
                  <w:pPr>
                    <w:pStyle w:val="NoSpacing"/>
                    <w:rPr>
                      <w:rFonts w:eastAsia="Times New Roman" w:cs="Times New Roman"/>
                      <w:sz w:val="27"/>
                      <w:szCs w:val="27"/>
                    </w:rPr>
                  </w:pPr>
                  <w:r w:rsidRPr="002F7FB7">
                    <w:rPr>
                      <w:rFonts w:ascii="Myriad Pro" w:hAnsi="Myriad Pro"/>
                      <w:b/>
                      <w:color w:val="EA6312" w:themeColor="accent2"/>
                      <w:sz w:val="27"/>
                      <w:szCs w:val="27"/>
                    </w:rPr>
                    <w:t>MOL EO</w:t>
                  </w:r>
                  <w:r w:rsidRPr="002F7FB7">
                    <w:rPr>
                      <w:rFonts w:ascii="Myriad Pro" w:hAnsi="Myriad Pro"/>
                      <w:color w:val="EA6312" w:themeColor="accent2"/>
                      <w:sz w:val="27"/>
                      <w:szCs w:val="27"/>
                    </w:rPr>
                    <w:t>:</w:t>
                  </w:r>
                  <w:r w:rsidR="002F7FB7" w:rsidRPr="002F7FB7">
                    <w:rPr>
                      <w:rFonts w:ascii="Myriad Pro" w:hAnsi="Myriad Pro"/>
                      <w:color w:val="EA6312" w:themeColor="accent2"/>
                      <w:sz w:val="27"/>
                      <w:szCs w:val="27"/>
                    </w:rPr>
                    <w:t xml:space="preserve"> </w:t>
                  </w:r>
                  <w:r w:rsidR="00D44EBD" w:rsidRPr="002F7FB7">
                    <w:rPr>
                      <w:sz w:val="27"/>
                      <w:szCs w:val="27"/>
                    </w:rPr>
                    <w:t xml:space="preserve">Elon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ri-jikuul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,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ekka</w:t>
                  </w:r>
                  <w:proofErr w:type="spellEnd"/>
                  <w:r w:rsidR="003C7B03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b/>
                      <w:i/>
                      <w:sz w:val="27"/>
                      <w:szCs w:val="27"/>
                    </w:rPr>
                    <w:t>ebeben-eo</w:t>
                  </w:r>
                  <w:proofErr w:type="spellEnd"/>
                  <w:r w:rsidR="00D44EBD" w:rsidRPr="002F7FB7">
                    <w:rPr>
                      <w:b/>
                      <w:i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b/>
                      <w:i/>
                      <w:sz w:val="27"/>
                      <w:szCs w:val="27"/>
                    </w:rPr>
                    <w:t>jinoin</w:t>
                  </w:r>
                  <w:proofErr w:type="spellEnd"/>
                  <w:r w:rsidR="00D44EBD" w:rsidRPr="002F7FB7">
                    <w:rPr>
                      <w:b/>
                      <w:i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ak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ajr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eo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mokta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ilo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paamle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eo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enaj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etal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nan</w:t>
                  </w:r>
                  <w:r w:rsidR="00ED501C" w:rsidRPr="002F7FB7">
                    <w:rPr>
                      <w:sz w:val="27"/>
                      <w:szCs w:val="27"/>
                    </w:rPr>
                    <w:t xml:space="preserve"> college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im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likjab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.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Rej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lomnak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rejab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eman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nan college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koilo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lal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eo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.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Kinke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menin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lomnak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bajok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,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elon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ajri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ro</w:t>
                  </w:r>
                  <w:proofErr w:type="spellEnd"/>
                  <w:r w:rsidR="00D44EBD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sz w:val="27"/>
                      <w:szCs w:val="27"/>
                    </w:rPr>
                    <w:t>rekabel</w:t>
                  </w:r>
                  <w:proofErr w:type="spellEnd"/>
                  <w:r w:rsidR="003C7B03" w:rsidRPr="002F7FB7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b/>
                      <w:i/>
                      <w:sz w:val="27"/>
                      <w:szCs w:val="27"/>
                    </w:rPr>
                    <w:t>rejbedilal</w:t>
                  </w:r>
                  <w:proofErr w:type="spellEnd"/>
                  <w:r w:rsidR="00D44EBD" w:rsidRPr="002F7FB7">
                    <w:rPr>
                      <w:b/>
                      <w:i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rFonts w:eastAsia="Times New Roman" w:cs="Times New Roman"/>
                      <w:sz w:val="27"/>
                      <w:szCs w:val="27"/>
                    </w:rPr>
                    <w:t>ak</w:t>
                  </w:r>
                  <w:proofErr w:type="spellEnd"/>
                  <w:r w:rsidR="00D44EBD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rFonts w:eastAsia="Times New Roman" w:cs="Times New Roman"/>
                      <w:sz w:val="27"/>
                      <w:szCs w:val="27"/>
                    </w:rPr>
                    <w:t>bok</w:t>
                  </w:r>
                  <w:proofErr w:type="spellEnd"/>
                  <w:r w:rsidR="00D44EBD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college ko</w:t>
                  </w:r>
                  <w:r w:rsidR="0007040E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rFonts w:eastAsia="Times New Roman" w:cs="Times New Roman"/>
                      <w:sz w:val="27"/>
                      <w:szCs w:val="27"/>
                    </w:rPr>
                    <w:t>rejab</w:t>
                  </w:r>
                  <w:proofErr w:type="spellEnd"/>
                  <w:r w:rsidR="00D44EBD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D44EBD" w:rsidRPr="002F7FB7">
                    <w:rPr>
                      <w:rFonts w:eastAsia="Times New Roman" w:cs="Times New Roman"/>
                      <w:sz w:val="27"/>
                      <w:szCs w:val="27"/>
                    </w:rPr>
                    <w:t>kaitoktok</w:t>
                  </w:r>
                  <w:proofErr w:type="spellEnd"/>
                  <w:r w:rsidR="00D44EBD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limo nan </w:t>
                  </w:r>
                  <w:proofErr w:type="spellStart"/>
                  <w:r w:rsidR="00D44EBD" w:rsidRPr="002F7FB7">
                    <w:rPr>
                      <w:rFonts w:eastAsia="Times New Roman" w:cs="Times New Roman"/>
                      <w:sz w:val="27"/>
                      <w:szCs w:val="27"/>
                    </w:rPr>
                    <w:t>ir</w:t>
                  </w:r>
                  <w:r w:rsidR="00ED501C" w:rsidRPr="002F7FB7">
                    <w:rPr>
                      <w:rFonts w:eastAsia="Times New Roman" w:cs="Times New Roman"/>
                      <w:sz w:val="27"/>
                      <w:szCs w:val="27"/>
                    </w:rPr>
                    <w:t>.</w:t>
                  </w:r>
                  <w:proofErr w:type="spellEnd"/>
                  <w:r w:rsidR="00ED501C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14:paraId="7C651519" w14:textId="77777777" w:rsidR="00ED501C" w:rsidRPr="002F7FB7" w:rsidRDefault="00ED501C" w:rsidP="00ED501C">
                  <w:pPr>
                    <w:pStyle w:val="NoSpacing"/>
                    <w:rPr>
                      <w:rFonts w:eastAsia="Times New Roman" w:cs="Times New Roman"/>
                      <w:sz w:val="27"/>
                      <w:szCs w:val="27"/>
                    </w:rPr>
                  </w:pPr>
                </w:p>
                <w:p w14:paraId="4CE750D9" w14:textId="7CC21A14" w:rsidR="00ED501C" w:rsidRPr="002F7FB7" w:rsidRDefault="00084C85" w:rsidP="00ED501C">
                  <w:pPr>
                    <w:pStyle w:val="NoSpacing"/>
                    <w:rPr>
                      <w:rFonts w:eastAsia="Times New Roman" w:cs="Times New Roman"/>
                      <w:sz w:val="27"/>
                      <w:szCs w:val="27"/>
                    </w:rPr>
                  </w:pPr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Elon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ajri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ilo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ebeben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eo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jinoin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rejab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lelok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ir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make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nebar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ko kin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kajur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ko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ibier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.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Remaron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kelet</w:t>
                  </w:r>
                  <w:proofErr w:type="spellEnd"/>
                  <w:r w:rsidR="00ED501C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college</w:t>
                  </w:r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ko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etta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lok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kinke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ebaake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lok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joko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jikie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ak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bolen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rej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kile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ir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make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ke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rejabeman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nan </w:t>
                  </w:r>
                  <w:r w:rsidR="00ED501C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college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kein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ebolemeier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I man</w:t>
                  </w:r>
                  <w:r w:rsidR="00ED501C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. </w:t>
                  </w:r>
                </w:p>
                <w:p w14:paraId="61157CE8" w14:textId="77777777" w:rsidR="00D4132D" w:rsidRPr="002F7FB7" w:rsidRDefault="00D4132D" w:rsidP="00ED501C">
                  <w:pPr>
                    <w:pStyle w:val="NoSpacing"/>
                    <w:rPr>
                      <w:rFonts w:eastAsia="Times New Roman" w:cs="Times New Roman"/>
                      <w:sz w:val="27"/>
                      <w:szCs w:val="27"/>
                    </w:rPr>
                  </w:pPr>
                </w:p>
                <w:p w14:paraId="1065B596" w14:textId="77777777" w:rsidR="00ED501C" w:rsidRPr="002F7FB7" w:rsidRDefault="0023673F" w:rsidP="00ED501C">
                  <w:pPr>
                    <w:pStyle w:val="NoSpacing"/>
                    <w:rPr>
                      <w:rFonts w:eastAsia="Times New Roman" w:cs="Times New Roman"/>
                      <w:sz w:val="27"/>
                      <w:szCs w:val="27"/>
                    </w:rPr>
                  </w:pP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Ilo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am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komane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bar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kelet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ko jet am,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ri-jikuulrein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rej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likit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ir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ilo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kauatata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ilo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r w:rsidR="00ED501C" w:rsidRPr="002F7FB7">
                    <w:rPr>
                      <w:rFonts w:eastAsia="Times New Roman" w:cs="Times New Roman"/>
                      <w:sz w:val="27"/>
                      <w:szCs w:val="27"/>
                    </w:rPr>
                    <w:t>colleg</w:t>
                  </w:r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e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ilo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air jab bed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ilo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makitkit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kein</w:t>
                  </w:r>
                  <w:proofErr w:type="spellEnd"/>
                  <w:r w:rsidR="00ED501C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. </w:t>
                  </w:r>
                </w:p>
                <w:p w14:paraId="28F40526" w14:textId="77777777" w:rsidR="00D4132D" w:rsidRPr="002F7FB7" w:rsidRDefault="00D4132D" w:rsidP="00ED501C">
                  <w:pPr>
                    <w:pStyle w:val="NoSpacing"/>
                    <w:rPr>
                      <w:rFonts w:eastAsia="Times New Roman" w:cs="Times New Roman"/>
                      <w:sz w:val="27"/>
                      <w:szCs w:val="27"/>
                    </w:rPr>
                  </w:pPr>
                </w:p>
                <w:p w14:paraId="34764B7C" w14:textId="6CAE7B6E" w:rsidR="00ED501C" w:rsidRPr="002F7FB7" w:rsidRDefault="00D935BF" w:rsidP="00ED501C">
                  <w:pPr>
                    <w:pStyle w:val="NoSpacing"/>
                    <w:rPr>
                      <w:rFonts w:eastAsia="Times New Roman" w:cs="Times New Roman"/>
                      <w:sz w:val="27"/>
                      <w:szCs w:val="27"/>
                    </w:rPr>
                  </w:pP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Katak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ko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rej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kwalok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bwe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ro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rej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likit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ir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ilal</w:t>
                  </w:r>
                  <w:proofErr w:type="spellEnd"/>
                  <w:r w:rsidR="00ED501C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rej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jet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ro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me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ekka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air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tuum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jen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college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moktata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.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Kelet</w:t>
                  </w:r>
                  <w:proofErr w:type="spellEnd"/>
                  <w:r w:rsidR="00ED501C"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college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eo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elab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an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itok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limoum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kake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im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komane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kotobar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eo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am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bwe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en</w:t>
                  </w:r>
                  <w:proofErr w:type="spellEnd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F7FB7">
                    <w:rPr>
                      <w:rFonts w:eastAsia="Times New Roman" w:cs="Times New Roman"/>
                      <w:sz w:val="27"/>
                      <w:szCs w:val="27"/>
                    </w:rPr>
                    <w:t>tobrak</w:t>
                  </w:r>
                  <w:proofErr w:type="spellEnd"/>
                  <w:r w:rsidR="00ED501C" w:rsidRPr="002F7FB7">
                    <w:rPr>
                      <w:rFonts w:eastAsia="Times New Roman" w:cs="Times New Roman"/>
                      <w:sz w:val="27"/>
                      <w:szCs w:val="27"/>
                    </w:rPr>
                    <w:t>.</w:t>
                  </w:r>
                </w:p>
                <w:p w14:paraId="393AB53B" w14:textId="77777777" w:rsidR="00D82A0C" w:rsidRPr="005E5936" w:rsidRDefault="00D82A0C" w:rsidP="00ED501C">
                  <w:pPr>
                    <w:pStyle w:val="NoSpacing"/>
                    <w:jc w:val="right"/>
                    <w:rPr>
                      <w:rFonts w:eastAsia="Times New Roman" w:cs="Times New Roman"/>
                      <w:sz w:val="22"/>
                      <w:szCs w:val="20"/>
                    </w:rPr>
                  </w:pPr>
                </w:p>
                <w:p w14:paraId="1C476277" w14:textId="77777777" w:rsidR="00ED501C" w:rsidRPr="00ED501C" w:rsidRDefault="00ED501C" w:rsidP="00ED501C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C272D95">
          <v:shape id="Text Box 10" o:spid="_x0000_s1034" type="#_x0000_t202" style="position:absolute;margin-left:.3pt;margin-top:-18.45pt;width:172.7pt;height:27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057BACE9" w14:textId="77777777" w:rsidR="00331CE1" w:rsidRDefault="00331CE1" w:rsidP="00331CE1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74A50C55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7AD700BA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2543D67C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60C7429">
          <v:shape id="_x0000_s1033" type="#_x0000_t202" style="position:absolute;margin-left:180.6pt;margin-top:5.4pt;width:385.05pt;height:27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wm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" filled="f" strokecolor="#d9d9d9">
            <v:textbox>
              <w:txbxContent>
                <w:p w14:paraId="1CF602C4" w14:textId="77777777" w:rsidR="00781C88" w:rsidRDefault="00937C49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ko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&amp;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ko</w:t>
                  </w:r>
                </w:p>
                <w:p w14:paraId="24D4DB38" w14:textId="77777777" w:rsidR="00781C88" w:rsidRPr="00A17235" w:rsidRDefault="00A17235" w:rsidP="00A1723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Makitkit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ko an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 w:rsidRPr="00696E04"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19157039"/>
                      </w:sdtPr>
                      <w:sdtEndPr/>
                      <w:sdtContent>
                        <w:p w14:paraId="14EAA7CC" w14:textId="77777777" w:rsidR="00A17235" w:rsidRPr="002F7FB7" w:rsidRDefault="00A17235" w:rsidP="00A1723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2F7FB7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2F7FB7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2F7FB7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</w:t>
                          </w:r>
                          <w:proofErr w:type="spellEnd"/>
                          <w:r w:rsidRPr="002F7FB7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2F7FB7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ijin</w:t>
                          </w:r>
                          <w:proofErr w:type="spellEnd"/>
                          <w:r w:rsidRPr="002F7FB7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2F7FB7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2F7FB7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2F7FB7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2F7FB7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2F7FB7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  <w:p w14:paraId="0933F649" w14:textId="77777777" w:rsidR="00696E04" w:rsidRPr="00A17235" w:rsidRDefault="00B35A43" w:rsidP="00A17235">
                      <w:pPr>
                        <w:spacing w:after="0" w:line="520" w:lineRule="exact"/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</w:p>
                  </w:sdtContent>
                </w:sdt>
                <w:p w14:paraId="297BF256" w14:textId="77777777" w:rsidR="00781C88" w:rsidRDefault="00781C88" w:rsidP="00781C88"/>
              </w:txbxContent>
            </v:textbox>
          </v:shape>
        </w:pict>
      </w:r>
    </w:p>
    <w:p w14:paraId="3E60A8A8" w14:textId="77777777" w:rsidR="00671A4B" w:rsidRPr="001B2141" w:rsidRDefault="00B35A43" w:rsidP="001B2141">
      <w:r>
        <w:rPr>
          <w:noProof/>
        </w:rPr>
        <w:pict w14:anchorId="66D12A39">
          <v:shape id="_x0000_s1036" type="#_x0000_t202" style="position:absolute;margin-left:181.2pt;margin-top:259.1pt;width:387.55pt;height:347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" fillcolor="#e1eee8 [663]" stroked="f">
            <v:textbox style="mso-next-textbox:#_x0000_s1036">
              <w:txbxContent>
                <w:p w14:paraId="666FEDF0" w14:textId="77777777" w:rsidR="001B2141" w:rsidRPr="00A17235" w:rsidRDefault="00A17235" w:rsidP="003B2109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eo</w:t>
                  </w:r>
                  <w:proofErr w:type="spellEnd"/>
                </w:p>
                <w:p w14:paraId="6F080333" w14:textId="77777777" w:rsidR="00803F48" w:rsidRPr="00803F48" w:rsidRDefault="00544D85" w:rsidP="005E593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Lolok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jikuul</w:t>
                  </w:r>
                  <w:proofErr w:type="spellEnd"/>
                  <w:r w:rsidR="00803F48" w:rsidRPr="00803F48">
                    <w:rPr>
                      <w:b/>
                      <w:sz w:val="24"/>
                      <w:szCs w:val="24"/>
                    </w:rPr>
                    <w:t xml:space="preserve"> counselor</w:t>
                  </w:r>
                  <w:r w:rsidR="00803F48" w:rsidRPr="00803F4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sz w:val="24"/>
                      <w:szCs w:val="24"/>
                    </w:rPr>
                    <w:t>konono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iben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sz w:val="24"/>
                      <w:szCs w:val="24"/>
                    </w:rPr>
                    <w:t>lale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ewi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wawin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bwe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kwon bar </w:t>
                  </w:r>
                  <w:proofErr w:type="spellStart"/>
                  <w:r>
                    <w:rPr>
                      <w:sz w:val="24"/>
                      <w:szCs w:val="24"/>
                    </w:rPr>
                    <w:t>rol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sz w:val="24"/>
                      <w:szCs w:val="24"/>
                    </w:rPr>
                    <w:t>kotobar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803F48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216FB4C3" w14:textId="77777777" w:rsidR="00803F48" w:rsidRPr="00803F48" w:rsidRDefault="00803F48" w:rsidP="005E593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sz w:val="24"/>
                      <w:szCs w:val="24"/>
                    </w:rPr>
                  </w:pPr>
                  <w:r w:rsidRPr="00803F48">
                    <w:rPr>
                      <w:b/>
                      <w:sz w:val="24"/>
                      <w:szCs w:val="24"/>
                    </w:rPr>
                    <w:t>Go to a college or financial aid night at school</w:t>
                  </w:r>
                  <w:r w:rsidRPr="00803F48">
                    <w:rPr>
                      <w:sz w:val="24"/>
                      <w:szCs w:val="24"/>
                    </w:rPr>
                    <w:t>. Learn about different types of financial aid.</w:t>
                  </w:r>
                </w:p>
                <w:p w14:paraId="557672C8" w14:textId="77777777" w:rsidR="00803F48" w:rsidRDefault="00803F48" w:rsidP="005E593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sz w:val="24"/>
                    </w:rPr>
                  </w:pPr>
                  <w:r w:rsidRPr="00803F48">
                    <w:rPr>
                      <w:b/>
                      <w:sz w:val="24"/>
                      <w:szCs w:val="24"/>
                    </w:rPr>
                    <w:t>Go to career information events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803F48">
                    <w:rPr>
                      <w:b/>
                      <w:sz w:val="24"/>
                      <w:szCs w:val="24"/>
                    </w:rPr>
                    <w:t>college fairs</w:t>
                  </w:r>
                  <w:r>
                    <w:rPr>
                      <w:b/>
                      <w:sz w:val="24"/>
                      <w:szCs w:val="24"/>
                    </w:rPr>
                    <w:t>, and campus visits</w:t>
                  </w:r>
                  <w:r w:rsidRPr="00803F48">
                    <w:rPr>
                      <w:sz w:val="24"/>
                      <w:szCs w:val="24"/>
                    </w:rPr>
                    <w:t xml:space="preserve"> to get a more detailed look at college and career options.</w:t>
                  </w:r>
                </w:p>
                <w:p w14:paraId="3C1E499C" w14:textId="77777777" w:rsidR="005E5936" w:rsidRDefault="005E5936" w:rsidP="00300075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</w:rPr>
                  </w:pPr>
                </w:p>
                <w:p w14:paraId="70FAAF2D" w14:textId="77777777" w:rsidR="00A17235" w:rsidRPr="0029265F" w:rsidRDefault="00A17235" w:rsidP="00A17235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</w:p>
                <w:p w14:paraId="5C1F3274" w14:textId="77777777" w:rsidR="00854BA0" w:rsidRPr="00A17235" w:rsidRDefault="00A17235" w:rsidP="00A17235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  <w:proofErr w:type="spellEnd"/>
                </w:p>
                <w:p w14:paraId="33DF7591" w14:textId="77777777" w:rsidR="00803F48" w:rsidRPr="00803F48" w:rsidRDefault="00C913E9" w:rsidP="005E5936">
                  <w:pPr>
                    <w:pStyle w:val="NoSpacing"/>
                    <w:numPr>
                      <w:ilvl w:val="0"/>
                      <w:numId w:val="41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Lolokeo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ej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lale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jodikdik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nejuum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bwe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bar </w:t>
                  </w:r>
                  <w:proofErr w:type="spellStart"/>
                  <w:r>
                    <w:rPr>
                      <w:sz w:val="24"/>
                      <w:szCs w:val="24"/>
                    </w:rPr>
                    <w:t>rol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sz w:val="24"/>
                      <w:szCs w:val="24"/>
                    </w:rPr>
                    <w:t>kotobar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elane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emenin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aikuij</w:t>
                  </w:r>
                  <w:proofErr w:type="spellEnd"/>
                  <w:r w:rsidR="00803F48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1EAE04F5" w14:textId="77777777" w:rsidR="00803F48" w:rsidRPr="0075162C" w:rsidRDefault="00C913E9" w:rsidP="005E5936">
                  <w:pPr>
                    <w:pStyle w:val="NoSpacing"/>
                    <w:numPr>
                      <w:ilvl w:val="0"/>
                      <w:numId w:val="41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Etal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nan college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financial aid in bon nan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jikuul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Jela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kin </w:t>
                  </w:r>
                  <w:proofErr w:type="spellStart"/>
                  <w:r>
                    <w:rPr>
                      <w:sz w:val="24"/>
                      <w:szCs w:val="24"/>
                    </w:rPr>
                    <w:t>aoleb</w:t>
                  </w:r>
                  <w:proofErr w:type="spellEnd"/>
                  <w:r w:rsidR="00803F48" w:rsidRPr="0075162C">
                    <w:rPr>
                      <w:sz w:val="24"/>
                      <w:szCs w:val="24"/>
                    </w:rPr>
                    <w:t xml:space="preserve"> financial </w:t>
                  </w:r>
                  <w:r w:rsidR="005E5936">
                    <w:rPr>
                      <w:sz w:val="24"/>
                      <w:szCs w:val="24"/>
                    </w:rPr>
                    <w:t>aid</w:t>
                  </w:r>
                  <w:r>
                    <w:rPr>
                      <w:sz w:val="24"/>
                      <w:szCs w:val="24"/>
                    </w:rPr>
                    <w:t xml:space="preserve"> ko</w:t>
                  </w:r>
                  <w:r w:rsidR="005E5936">
                    <w:rPr>
                      <w:sz w:val="24"/>
                      <w:szCs w:val="24"/>
                    </w:rPr>
                    <w:t>.</w:t>
                  </w:r>
                </w:p>
                <w:p w14:paraId="1500F735" w14:textId="77777777" w:rsidR="00803F48" w:rsidRPr="0075162C" w:rsidRDefault="00C913E9" w:rsidP="005E5936">
                  <w:pPr>
                    <w:pStyle w:val="NoSpacing"/>
                    <w:numPr>
                      <w:ilvl w:val="0"/>
                      <w:numId w:val="41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Kakajuur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jodikdik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eonejuum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be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bokkunan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ilo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makitkit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melele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ko</w:t>
                  </w:r>
                  <w:r w:rsidR="00803F48">
                    <w:rPr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sz w:val="24"/>
                      <w:szCs w:val="24"/>
                    </w:rPr>
                    <w:t xml:space="preserve">college fair ko,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lolok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campus nan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lale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jekjekin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naj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kelet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an</w:t>
                  </w:r>
                  <w:r w:rsidR="00803F48" w:rsidRPr="0075162C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61187BAD" w14:textId="77777777" w:rsidR="00803F48" w:rsidRPr="0075162C" w:rsidRDefault="008E081C" w:rsidP="005E5936">
                  <w:pPr>
                    <w:pStyle w:val="NoSpacing"/>
                    <w:numPr>
                      <w:ilvl w:val="0"/>
                      <w:numId w:val="41"/>
                    </w:num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Jiban sophomore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etale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elon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kain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jerbal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ko</w:t>
                  </w:r>
                  <w:r w:rsidR="00803F48" w:rsidRPr="005E5936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Ej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lajraake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aoleb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men ko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ej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itok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limoun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kaki, tolan ko I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makitkit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ko reman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iben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kajion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keidi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jerbal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ko.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Kajion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katakomane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wawin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kein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koman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803F48" w:rsidRPr="005E5936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="00803F48" w:rsidRPr="005E5936">
                      <w:rPr>
                        <w:rFonts w:eastAsia="Times New Roman" w:cs="Times New Roman"/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>make a career worksheet</w:t>
                    </w:r>
                  </w:hyperlink>
                  <w:r w:rsidR="00803F48" w:rsidRPr="005E5936">
                    <w:rPr>
                      <w:rFonts w:eastAsia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sectPr w:rsidR="00671A4B" w:rsidRPr="001B2141" w:rsidSect="009909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8BF5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7E9B4D18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B58E" w14:textId="77777777" w:rsidR="00B35A43" w:rsidRDefault="00B35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B34" w14:textId="77777777" w:rsidR="002C4A8D" w:rsidRDefault="002C4A8D" w:rsidP="002C4A8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72E7D3E" wp14:editId="6D877F46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660B4A" w14:textId="77777777" w:rsidR="00B35A43" w:rsidRDefault="00B35A43" w:rsidP="00B35A43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  <w:p w14:paraId="1EE72054" w14:textId="77777777" w:rsidR="002C4A8D" w:rsidRPr="00D46648" w:rsidRDefault="002C4A8D" w:rsidP="002C4A8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8509" w14:textId="77777777" w:rsidR="00B35A43" w:rsidRDefault="00B35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CB0A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76291D8C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3F4B" w14:textId="77777777" w:rsidR="00B35A43" w:rsidRDefault="00B35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50EB" w14:textId="77777777" w:rsidR="00B35A43" w:rsidRDefault="00B35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919BB" w14:textId="77777777" w:rsidR="00B35A43" w:rsidRDefault="00B35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16F7D"/>
    <w:multiLevelType w:val="hybridMultilevel"/>
    <w:tmpl w:val="D2BC2A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176"/>
    <w:multiLevelType w:val="hybridMultilevel"/>
    <w:tmpl w:val="33A80B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3"/>
  </w:num>
  <w:num w:numId="5">
    <w:abstractNumId w:val="4"/>
  </w:num>
  <w:num w:numId="6">
    <w:abstractNumId w:val="6"/>
  </w:num>
  <w:num w:numId="7">
    <w:abstractNumId w:val="18"/>
  </w:num>
  <w:num w:numId="8">
    <w:abstractNumId w:val="31"/>
  </w:num>
  <w:num w:numId="9">
    <w:abstractNumId w:val="16"/>
  </w:num>
  <w:num w:numId="10">
    <w:abstractNumId w:val="33"/>
  </w:num>
  <w:num w:numId="11">
    <w:abstractNumId w:val="1"/>
  </w:num>
  <w:num w:numId="12">
    <w:abstractNumId w:val="36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7"/>
  </w:num>
  <w:num w:numId="23">
    <w:abstractNumId w:val="29"/>
  </w:num>
  <w:num w:numId="24">
    <w:abstractNumId w:val="34"/>
  </w:num>
  <w:num w:numId="25">
    <w:abstractNumId w:val="35"/>
  </w:num>
  <w:num w:numId="26">
    <w:abstractNumId w:val="20"/>
  </w:num>
  <w:num w:numId="27">
    <w:abstractNumId w:val="13"/>
  </w:num>
  <w:num w:numId="28">
    <w:abstractNumId w:val="3"/>
  </w:num>
  <w:num w:numId="29">
    <w:abstractNumId w:val="10"/>
  </w:num>
  <w:num w:numId="30">
    <w:abstractNumId w:val="5"/>
  </w:num>
  <w:num w:numId="31">
    <w:abstractNumId w:val="27"/>
  </w:num>
  <w:num w:numId="32">
    <w:abstractNumId w:val="9"/>
  </w:num>
  <w:num w:numId="33">
    <w:abstractNumId w:val="39"/>
  </w:num>
  <w:num w:numId="34">
    <w:abstractNumId w:val="24"/>
  </w:num>
  <w:num w:numId="35">
    <w:abstractNumId w:val="26"/>
  </w:num>
  <w:num w:numId="36">
    <w:abstractNumId w:val="8"/>
  </w:num>
  <w:num w:numId="37">
    <w:abstractNumId w:val="28"/>
  </w:num>
  <w:num w:numId="38">
    <w:abstractNumId w:val="2"/>
  </w:num>
  <w:num w:numId="39">
    <w:abstractNumId w:val="38"/>
  </w:num>
  <w:num w:numId="40">
    <w:abstractNumId w:val="40"/>
  </w:num>
  <w:num w:numId="41">
    <w:abstractNumId w:val="25"/>
  </w:num>
  <w:num w:numId="42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BSFzUzMTSwNTJR2l4NTi4sz8PJACw1oAjMxTNywAAAA="/>
  </w:docVars>
  <w:rsids>
    <w:rsidRoot w:val="001B2141"/>
    <w:rsid w:val="0007040E"/>
    <w:rsid w:val="00076C3A"/>
    <w:rsid w:val="000842BF"/>
    <w:rsid w:val="00084C85"/>
    <w:rsid w:val="000942BA"/>
    <w:rsid w:val="000A2092"/>
    <w:rsid w:val="000B22DA"/>
    <w:rsid w:val="000C40B8"/>
    <w:rsid w:val="000C79BA"/>
    <w:rsid w:val="00154F8D"/>
    <w:rsid w:val="001733BE"/>
    <w:rsid w:val="001956B9"/>
    <w:rsid w:val="001A6610"/>
    <w:rsid w:val="001B2141"/>
    <w:rsid w:val="001B3F7B"/>
    <w:rsid w:val="001D16DC"/>
    <w:rsid w:val="001D41E3"/>
    <w:rsid w:val="001D5F2E"/>
    <w:rsid w:val="00203C47"/>
    <w:rsid w:val="0021481C"/>
    <w:rsid w:val="0023673F"/>
    <w:rsid w:val="00275C50"/>
    <w:rsid w:val="002A0165"/>
    <w:rsid w:val="002A09B4"/>
    <w:rsid w:val="002C4A8D"/>
    <w:rsid w:val="002F0A0F"/>
    <w:rsid w:val="002F2DE1"/>
    <w:rsid w:val="002F7FB7"/>
    <w:rsid w:val="00300068"/>
    <w:rsid w:val="00300075"/>
    <w:rsid w:val="003060C4"/>
    <w:rsid w:val="003262D5"/>
    <w:rsid w:val="00331CE1"/>
    <w:rsid w:val="00366779"/>
    <w:rsid w:val="003973E3"/>
    <w:rsid w:val="003B2109"/>
    <w:rsid w:val="003B43C2"/>
    <w:rsid w:val="003B582A"/>
    <w:rsid w:val="003C7B03"/>
    <w:rsid w:val="003D4F4E"/>
    <w:rsid w:val="003E7F76"/>
    <w:rsid w:val="00406591"/>
    <w:rsid w:val="00410AF3"/>
    <w:rsid w:val="00414D69"/>
    <w:rsid w:val="00435811"/>
    <w:rsid w:val="00436814"/>
    <w:rsid w:val="00451E8E"/>
    <w:rsid w:val="0047425E"/>
    <w:rsid w:val="004B4B89"/>
    <w:rsid w:val="004C296B"/>
    <w:rsid w:val="004D131D"/>
    <w:rsid w:val="005326F5"/>
    <w:rsid w:val="00532A29"/>
    <w:rsid w:val="00544D85"/>
    <w:rsid w:val="00546FBC"/>
    <w:rsid w:val="00577E98"/>
    <w:rsid w:val="005C4C02"/>
    <w:rsid w:val="005D4CBD"/>
    <w:rsid w:val="005E5936"/>
    <w:rsid w:val="005E5E96"/>
    <w:rsid w:val="006207D8"/>
    <w:rsid w:val="00622246"/>
    <w:rsid w:val="00627CA3"/>
    <w:rsid w:val="00645074"/>
    <w:rsid w:val="0065166B"/>
    <w:rsid w:val="00661D0B"/>
    <w:rsid w:val="006701B9"/>
    <w:rsid w:val="00671A4B"/>
    <w:rsid w:val="00675C1D"/>
    <w:rsid w:val="00685C13"/>
    <w:rsid w:val="00690563"/>
    <w:rsid w:val="00696E04"/>
    <w:rsid w:val="006B2418"/>
    <w:rsid w:val="006F45EA"/>
    <w:rsid w:val="0070210A"/>
    <w:rsid w:val="007038C9"/>
    <w:rsid w:val="00724084"/>
    <w:rsid w:val="00745E8D"/>
    <w:rsid w:val="0075162C"/>
    <w:rsid w:val="00781C88"/>
    <w:rsid w:val="00784F1D"/>
    <w:rsid w:val="007925F6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916E0"/>
    <w:rsid w:val="008A4FE5"/>
    <w:rsid w:val="008C38E7"/>
    <w:rsid w:val="008D4C50"/>
    <w:rsid w:val="008E081C"/>
    <w:rsid w:val="008F484C"/>
    <w:rsid w:val="009338EF"/>
    <w:rsid w:val="00937C49"/>
    <w:rsid w:val="009412A7"/>
    <w:rsid w:val="00980FFC"/>
    <w:rsid w:val="009909CD"/>
    <w:rsid w:val="009A790C"/>
    <w:rsid w:val="009B09EE"/>
    <w:rsid w:val="009F19C9"/>
    <w:rsid w:val="00A17235"/>
    <w:rsid w:val="00A25076"/>
    <w:rsid w:val="00A51106"/>
    <w:rsid w:val="00A924DC"/>
    <w:rsid w:val="00AA1A72"/>
    <w:rsid w:val="00AB0FA4"/>
    <w:rsid w:val="00AC5E47"/>
    <w:rsid w:val="00AC67ED"/>
    <w:rsid w:val="00AF7391"/>
    <w:rsid w:val="00B044CD"/>
    <w:rsid w:val="00B35A43"/>
    <w:rsid w:val="00B53C93"/>
    <w:rsid w:val="00B60611"/>
    <w:rsid w:val="00B6238C"/>
    <w:rsid w:val="00B62FCB"/>
    <w:rsid w:val="00B646B2"/>
    <w:rsid w:val="00B91A1C"/>
    <w:rsid w:val="00B940C7"/>
    <w:rsid w:val="00BB2B79"/>
    <w:rsid w:val="00BF154F"/>
    <w:rsid w:val="00C11E7C"/>
    <w:rsid w:val="00C434DF"/>
    <w:rsid w:val="00C66C72"/>
    <w:rsid w:val="00C913E9"/>
    <w:rsid w:val="00C91747"/>
    <w:rsid w:val="00C94284"/>
    <w:rsid w:val="00CA36F6"/>
    <w:rsid w:val="00CB3E6C"/>
    <w:rsid w:val="00CD2DEC"/>
    <w:rsid w:val="00CE5BCB"/>
    <w:rsid w:val="00CF1D50"/>
    <w:rsid w:val="00D14F9D"/>
    <w:rsid w:val="00D257AF"/>
    <w:rsid w:val="00D321C2"/>
    <w:rsid w:val="00D4132D"/>
    <w:rsid w:val="00D44EBD"/>
    <w:rsid w:val="00D64E47"/>
    <w:rsid w:val="00D82A0C"/>
    <w:rsid w:val="00D900FB"/>
    <w:rsid w:val="00D935BF"/>
    <w:rsid w:val="00D95C16"/>
    <w:rsid w:val="00E21342"/>
    <w:rsid w:val="00EC2FF8"/>
    <w:rsid w:val="00ED38EB"/>
    <w:rsid w:val="00ED47CB"/>
    <w:rsid w:val="00ED501C"/>
    <w:rsid w:val="00F010F1"/>
    <w:rsid w:val="00F35BE3"/>
    <w:rsid w:val="00F40A18"/>
    <w:rsid w:val="00F56DB3"/>
    <w:rsid w:val="00F7076C"/>
    <w:rsid w:val="00F7360E"/>
    <w:rsid w:val="00F82145"/>
    <w:rsid w:val="00F95852"/>
    <w:rsid w:val="00FD7D61"/>
    <w:rsid w:val="00FE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8F89701"/>
  <w15:docId w15:val="{F6B9A92C-E64D-4C20-98EF-DF1A608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E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E9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E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E96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E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E96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E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E9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E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E5E96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E9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5E5E96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E5E96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5E96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5E96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E96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E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E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E96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E9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E9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5E5E9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E96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E96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5E5E96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5E5E96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E96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E5E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5E96"/>
  </w:style>
  <w:style w:type="paragraph" w:styleId="Quote">
    <w:name w:val="Quote"/>
    <w:basedOn w:val="Normal"/>
    <w:next w:val="Normal"/>
    <w:link w:val="QuoteChar"/>
    <w:uiPriority w:val="29"/>
    <w:qFormat/>
    <w:rsid w:val="005E5E96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5E5E9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E5E9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E96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5E96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E5E96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E5E96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E5E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5E96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5E5E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bctc.ctc.edu/college/e_hscollegeprog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explore-careers/careers/exploring-careers-step-by-step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BBDBBD9B024E8BA5E49E70D00C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D6E7-C175-41AD-961F-D0635B43AD6D}"/>
      </w:docPartPr>
      <w:docPartBody>
        <w:p w:rsidR="00F822C9" w:rsidRDefault="00C746CA" w:rsidP="00C746CA">
          <w:pPr>
            <w:pStyle w:val="B8BBDBBD9B024E8BA5E49E70D00CCB48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C3ECE9E9DED0432FA0879D592EDE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592D-D97B-4495-95F9-82B3151F0C7B}"/>
      </w:docPartPr>
      <w:docPartBody>
        <w:p w:rsidR="00F822C9" w:rsidRDefault="00C746CA" w:rsidP="00C746CA">
          <w:pPr>
            <w:pStyle w:val="C3ECE9E9DED0432FA0879D592EDE2171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5132807991F6425382515BD6B449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D313-9D6E-43CF-A797-5B6C973E57E9}"/>
      </w:docPartPr>
      <w:docPartBody>
        <w:p w:rsidR="00F822C9" w:rsidRDefault="00C746CA" w:rsidP="00C746CA">
          <w:pPr>
            <w:pStyle w:val="5132807991F6425382515BD6B4496871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38A3F8F00A14330B39772669216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808B-8F6D-4D11-B1EB-0A22334D40D9}"/>
      </w:docPartPr>
      <w:docPartBody>
        <w:p w:rsidR="00F822C9" w:rsidRDefault="00C746CA" w:rsidP="00C746CA">
          <w:pPr>
            <w:pStyle w:val="238A3F8F00A14330B39772669216E1D5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58A0F3B365724AD2916CB97C06AF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C18-9883-44F8-9553-2C2FC06403F2}"/>
      </w:docPartPr>
      <w:docPartBody>
        <w:p w:rsidR="00F822C9" w:rsidRDefault="00C746CA" w:rsidP="00C746CA">
          <w:pPr>
            <w:pStyle w:val="58A0F3B365724AD2916CB97C06AF7F27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C746CA"/>
    <w:rsid w:val="00F8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6CA"/>
    <w:rPr>
      <w:color w:val="808080"/>
    </w:rPr>
  </w:style>
  <w:style w:type="paragraph" w:customStyle="1" w:styleId="B8BBDBBD9B024E8BA5E49E70D00CCB48">
    <w:name w:val="B8BBDBBD9B024E8BA5E49E70D00CCB48"/>
    <w:rsid w:val="00C746CA"/>
    <w:pPr>
      <w:spacing w:after="200" w:line="276" w:lineRule="auto"/>
    </w:pPr>
  </w:style>
  <w:style w:type="paragraph" w:customStyle="1" w:styleId="C3ECE9E9DED0432FA0879D592EDE2171">
    <w:name w:val="C3ECE9E9DED0432FA0879D592EDE2171"/>
    <w:rsid w:val="00C746CA"/>
    <w:pPr>
      <w:spacing w:after="200" w:line="276" w:lineRule="auto"/>
    </w:pPr>
  </w:style>
  <w:style w:type="paragraph" w:customStyle="1" w:styleId="5132807991F6425382515BD6B4496871">
    <w:name w:val="5132807991F6425382515BD6B4496871"/>
    <w:rsid w:val="00C746CA"/>
    <w:pPr>
      <w:spacing w:after="200" w:line="276" w:lineRule="auto"/>
    </w:pPr>
  </w:style>
  <w:style w:type="paragraph" w:customStyle="1" w:styleId="238A3F8F00A14330B39772669216E1D5">
    <w:name w:val="238A3F8F00A14330B39772669216E1D5"/>
    <w:rsid w:val="00C746CA"/>
    <w:pPr>
      <w:spacing w:after="200" w:line="276" w:lineRule="auto"/>
    </w:pPr>
  </w:style>
  <w:style w:type="paragraph" w:customStyle="1" w:styleId="58A0F3B365724AD2916CB97C06AF7F27">
    <w:name w:val="58A0F3B365724AD2916CB97C06AF7F27"/>
    <w:rsid w:val="00C746C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46F3B3-F7E4-4466-AF41-310BD4A759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109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34</cp:revision>
  <cp:lastPrinted>2015-05-28T22:43:00Z</cp:lastPrinted>
  <dcterms:created xsi:type="dcterms:W3CDTF">2018-07-02T20:07:00Z</dcterms:created>
  <dcterms:modified xsi:type="dcterms:W3CDTF">2021-11-17T19:41:00Z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