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CCD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2309" wp14:editId="34B2C3D2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8F98B" w14:textId="6AA3D01E" w:rsidR="001B2141" w:rsidRPr="009E4AFB" w:rsidRDefault="002C5AF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العاشر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شهر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مارس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23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4A68F98B" w14:textId="6AA3D01E" w:rsidR="001B2141" w:rsidRPr="009E4AFB" w:rsidRDefault="002C5AF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العاشر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شهر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مارس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90F27EE" wp14:editId="657BAAB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4519688" wp14:editId="5908CE0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965D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DC598B2" w14:textId="77777777" w:rsidR="002C5AF0" w:rsidRDefault="002C5AF0" w:rsidP="009909C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رسالة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</w:p>
                          <w:p w14:paraId="2F8AA11E" w14:textId="4D665A53" w:rsidR="009909CD" w:rsidRPr="009909CD" w:rsidRDefault="002C5AF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  <w:p w14:paraId="7453DAC1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19688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85965D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DC598B2" w14:textId="77777777" w:rsidR="002C5AF0" w:rsidRDefault="002C5AF0" w:rsidP="009909C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44"/>
                        </w:rPr>
                        <w:t>رسالة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</w:p>
                    <w:p w14:paraId="2F8AA11E" w14:textId="4D665A53" w:rsidR="009909CD" w:rsidRPr="009909CD" w:rsidRDefault="002C5AF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2C5AF0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  <w:p w14:paraId="7453DAC1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855D23B" w14:textId="77777777" w:rsidR="001B2141" w:rsidRDefault="005E5936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3B3BC" wp14:editId="71A3160D">
                <wp:simplePos x="0" y="0"/>
                <wp:positionH relativeFrom="column">
                  <wp:posOffset>0</wp:posOffset>
                </wp:positionH>
                <wp:positionV relativeFrom="paragraph">
                  <wp:posOffset>6739527</wp:posOffset>
                </wp:positionV>
                <wp:extent cx="7307451" cy="13607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360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9E05" w14:textId="758CDA19" w:rsidR="00F7360E" w:rsidRPr="005E5936" w:rsidRDefault="002C5AF0" w:rsidP="003060C4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تفعل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معظم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الكليات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المجتمعية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والفنية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ولاية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واشنطن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واحدًا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أكثر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البرامج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مثل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إتمام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المرحلة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الفنية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استيفاء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الساعات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المعتمدة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إعادة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مشاركة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الشباب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برنامج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الشهادة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الخارجية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غير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ذلك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خيارات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المدارس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يتمثل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الهدف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كل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هذه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البرامج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المختلفة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منح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شهادة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للطلاب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الذين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يكملون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متطلبات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التخرج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ابحث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عن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كلية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مجتمعية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وفنية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بالقرب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منك</w:t>
                            </w:r>
                            <w:proofErr w:type="spellEnd"/>
                            <w:r w:rsidR="00627CA3" w:rsidRPr="005E5936">
                              <w:rPr>
                                <w:rFonts w:eastAsia="Times New Roman" w:cs="Times New Roman"/>
                                <w:sz w:val="32"/>
                                <w:szCs w:val="26"/>
                              </w:rPr>
                              <w:tab/>
                            </w:r>
                          </w:p>
                          <w:p w14:paraId="7E8EEDBE" w14:textId="77777777" w:rsidR="00F7360E" w:rsidRDefault="00F7360E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43A09D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597573FC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B3BC" id="Text Box 13" o:spid="_x0000_s1028" type="#_x0000_t202" style="position:absolute;margin-left:0;margin-top:530.65pt;width:575.4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" filled="f" stroked="f" strokeweight=".5pt">
                <v:textbox>
                  <w:txbxContent>
                    <w:p w14:paraId="15E49E05" w14:textId="758CDA19" w:rsidR="00F7360E" w:rsidRPr="005E5936" w:rsidRDefault="002C5AF0" w:rsidP="003060C4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32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تفعل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معظم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الكليات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المجتمعية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والفنية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ولاية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واشنطن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واحدًا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أكثر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البرامج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مثل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إتمام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المرحلة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الفنية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استيفاء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الساعات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المعتمدة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إعادة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مشاركة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الشباب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برنامج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الشهادة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الخارجية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غير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ذلك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خيارات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المدارس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يتمثل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الهدف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كل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هذه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البرامج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المختلفة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في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منح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شهادة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للطلاب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الذين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يكملون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متطلبات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التخرج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ابحث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عن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كلية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مجتمعية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وفنية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بالقرب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منك</w:t>
                      </w:r>
                      <w:proofErr w:type="spellEnd"/>
                      <w:r w:rsidR="00627CA3" w:rsidRPr="005E5936">
                        <w:rPr>
                          <w:rFonts w:eastAsia="Times New Roman" w:cs="Times New Roman"/>
                          <w:sz w:val="32"/>
                          <w:szCs w:val="26"/>
                        </w:rPr>
                        <w:tab/>
                      </w:r>
                    </w:p>
                    <w:p w14:paraId="7E8EEDBE" w14:textId="77777777" w:rsidR="00F7360E" w:rsidRDefault="00F7360E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</w:p>
                    <w:p w14:paraId="4C43A09D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3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597573FC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3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91DA00" wp14:editId="2E64ED6B">
                <wp:simplePos x="0" y="0"/>
                <wp:positionH relativeFrom="margin">
                  <wp:posOffset>0</wp:posOffset>
                </wp:positionH>
                <wp:positionV relativeFrom="paragraph">
                  <wp:posOffset>6278245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CF78E" w14:textId="4E62151B" w:rsidR="00CA36F6" w:rsidRPr="00AF7391" w:rsidRDefault="002C5AF0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DA00" id="Text Box 8" o:spid="_x0000_s1029" type="#_x0000_t202" style="position:absolute;margin-left:0;margin-top:494.3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i+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Ek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" fillcolor="#95b6c5 [1944]" stroked="f" strokeweight=".5pt">
                <v:textbox>
                  <w:txbxContent>
                    <w:p w14:paraId="430CF78E" w14:textId="4E62151B" w:rsidR="00CA36F6" w:rsidRPr="00AF7391" w:rsidRDefault="002C5AF0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4FD48" wp14:editId="01A5A414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F21C" w14:textId="237BB65E" w:rsidR="003060C4" w:rsidRPr="005E5936" w:rsidRDefault="002C5AF0" w:rsidP="003060C4">
                            <w:pPr>
                              <w:spacing w:after="0" w:line="240" w:lineRule="atLeast"/>
                              <w:rPr>
                                <w:rFonts w:ascii="Myriad Pro" w:eastAsia="Times New Roman" w:hAnsi="Myriad Pro" w:cs="Times New Roman"/>
                                <w:b/>
                                <w:sz w:val="34"/>
                                <w:szCs w:val="24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sz w:val="34"/>
                                <w:szCs w:val="24"/>
                              </w:rPr>
                              <w:t>العودة</w:t>
                            </w:r>
                            <w:proofErr w:type="spellEnd"/>
                            <w:r w:rsidRPr="002C5AF0">
                              <w:rPr>
                                <w:rFonts w:ascii="Myriad Pro" w:eastAsia="Times New Roman" w:hAnsi="Myriad Pro" w:cs="Times New Roman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sz w:val="34"/>
                                <w:szCs w:val="24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eastAsia="Times New Roman" w:hAnsi="Myriad Pro" w:cs="Times New Roman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sz w:val="34"/>
                                <w:szCs w:val="24"/>
                              </w:rPr>
                              <w:t>المسار</w:t>
                            </w:r>
                            <w:proofErr w:type="spellEnd"/>
                            <w:r w:rsidRPr="002C5AF0">
                              <w:rPr>
                                <w:rFonts w:ascii="Myriad Pro" w:eastAsia="Times New Roman" w:hAnsi="Myriad Pro" w:cs="Times New Roman"/>
                                <w:b/>
                                <w:sz w:val="3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sz w:val="34"/>
                                <w:szCs w:val="24"/>
                              </w:rPr>
                              <w:t>الصحيح</w:t>
                            </w:r>
                            <w:proofErr w:type="spellEnd"/>
                          </w:p>
                          <w:p w14:paraId="4C058335" w14:textId="74319EFB" w:rsidR="002C5AF0" w:rsidRDefault="002C5AF0" w:rsidP="002C5AF0">
                            <w:pPr>
                              <w:pStyle w:val="NoSpacing"/>
                              <w:rPr>
                                <w:bCs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هل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يعاني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عدم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النجاح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ويتعرض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لخطر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تركها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؟</w:t>
                            </w:r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لديك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اختيارات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EACF66D" w14:textId="77777777" w:rsidR="002C5AF0" w:rsidRPr="002C5AF0" w:rsidRDefault="002C5AF0" w:rsidP="002C5AF0">
                            <w:pPr>
                              <w:pStyle w:val="NoSpacing"/>
                              <w:rPr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0A876CEC" w14:textId="3C767529" w:rsidR="002C5AF0" w:rsidRDefault="002C5AF0" w:rsidP="002C5AF0">
                            <w:pPr>
                              <w:pStyle w:val="NoSpacing"/>
                              <w:rPr>
                                <w:bCs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تعمل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ولاية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واشنطن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فتح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الأبواب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وخلق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خيارات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للتعليم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الثانوي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فهناك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خيارات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7797D43" w14:textId="77777777" w:rsidR="002C5AF0" w:rsidRPr="002C5AF0" w:rsidRDefault="002C5AF0" w:rsidP="002C5AF0">
                            <w:pPr>
                              <w:pStyle w:val="NoSpacing"/>
                              <w:rPr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1AF5E048" w14:textId="086A61AB" w:rsidR="003060C4" w:rsidRPr="005E5936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تعد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المنطقة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التعليمية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المحلية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مورد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الرجوع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إليه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ترغب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المناطق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التعليمية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رؤية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طلابهم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ينجحون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ومعظمهم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لديهم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وطرق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بديلة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إعدادها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إكمال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متطلبات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لمنطقتك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التعليمية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تجد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طرقا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بديلة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للنجاح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التدريب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المهني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والفني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والإعداد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لدبلومة</w:t>
                            </w:r>
                            <w:proofErr w:type="spellEnd"/>
                            <w:proofErr w:type="gram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المعادلة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العامة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وبرامج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الساعات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المعتمدة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المزدوجة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المجتمعية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والفنية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البرامج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المطبقة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مناطقكم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للمساعدة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أشياء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رعاية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الأطفال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والمرض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والتشرد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تقدم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وابدأ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المتاحة</w:t>
                            </w:r>
                            <w:proofErr w:type="spellEnd"/>
                            <w:r w:rsidRPr="002C5AF0">
                              <w:rPr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Cs/>
                                <w:sz w:val="28"/>
                                <w:szCs w:val="26"/>
                              </w:rPr>
                              <w:t>أمامك</w:t>
                            </w:r>
                            <w:proofErr w:type="spellEnd"/>
                            <w:r w:rsidR="003060C4" w:rsidRPr="005E593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5A9F9A7" w14:textId="77777777" w:rsidR="003060C4" w:rsidRPr="005E5936" w:rsidRDefault="003060C4" w:rsidP="003060C4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4DB7128" w14:textId="6026E287" w:rsidR="003060C4" w:rsidRPr="005E5936" w:rsidRDefault="002C5AF0" w:rsidP="003060C4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اسماء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البرامج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السؤال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6"/>
                              </w:rPr>
                              <w:t>عنها</w:t>
                            </w:r>
                            <w:proofErr w:type="spellEnd"/>
                            <w:r w:rsidR="003060C4" w:rsidRPr="005E593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:</w:t>
                            </w:r>
                            <w:r w:rsidR="003060C4" w:rsidRPr="005E5936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5E26C4A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C5AF0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Open Doors 1418 Reengagement</w:t>
                            </w:r>
                          </w:p>
                          <w:p w14:paraId="3A613E55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إتمام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المرحلة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</w:p>
                          <w:p w14:paraId="3FA1087D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الفنية</w:t>
                            </w:r>
                            <w:proofErr w:type="spellEnd"/>
                          </w:p>
                          <w:p w14:paraId="1FCF7370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إعادة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بالمدارس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</w:p>
                          <w:p w14:paraId="748C42DC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التدخل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التدريجي</w:t>
                            </w:r>
                            <w:proofErr w:type="spellEnd"/>
                          </w:p>
                          <w:p w14:paraId="43EDF472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الساعات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المعتمدة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المزدوجة</w:t>
                            </w:r>
                            <w:proofErr w:type="spellEnd"/>
                          </w:p>
                          <w:p w14:paraId="1AC7A371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التوظيف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والقوة</w:t>
                            </w:r>
                            <w:proofErr w:type="spellEnd"/>
                            <w:r w:rsidRPr="002C5AF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eastAsia="Times New Roman" w:hAnsi="Arial" w:cs="Arial"/>
                                <w:sz w:val="28"/>
                                <w:szCs w:val="26"/>
                              </w:rPr>
                              <w:t>العاملة</w:t>
                            </w:r>
                            <w:proofErr w:type="spellEnd"/>
                          </w:p>
                          <w:p w14:paraId="73E98FB1" w14:textId="3E413030" w:rsidR="003060C4" w:rsidRPr="005E5936" w:rsidRDefault="003060C4" w:rsidP="002C5AF0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623A7694" w14:textId="77777777" w:rsidR="003060C4" w:rsidRDefault="003060C4" w:rsidP="003060C4">
                            <w:pPr>
                              <w:pStyle w:val="NoSpacing"/>
                              <w:ind w:left="72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FD48" id="Text Box 2" o:spid="_x0000_s1030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QjEA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" filled="f" stroked="f">
                <v:textbox>
                  <w:txbxContent>
                    <w:p w14:paraId="080BF21C" w14:textId="237BB65E" w:rsidR="003060C4" w:rsidRPr="005E5936" w:rsidRDefault="002C5AF0" w:rsidP="003060C4">
                      <w:pPr>
                        <w:spacing w:after="0" w:line="240" w:lineRule="atLeast"/>
                        <w:rPr>
                          <w:rFonts w:ascii="Myriad Pro" w:eastAsia="Times New Roman" w:hAnsi="Myriad Pro" w:cs="Times New Roman"/>
                          <w:b/>
                          <w:sz w:val="34"/>
                          <w:szCs w:val="24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sz w:val="34"/>
                          <w:szCs w:val="24"/>
                        </w:rPr>
                        <w:t>العودة</w:t>
                      </w:r>
                      <w:proofErr w:type="spellEnd"/>
                      <w:r w:rsidRPr="002C5AF0">
                        <w:rPr>
                          <w:rFonts w:ascii="Myriad Pro" w:eastAsia="Times New Roman" w:hAnsi="Myriad Pro" w:cs="Times New Roman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sz w:val="34"/>
                          <w:szCs w:val="24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eastAsia="Times New Roman" w:hAnsi="Myriad Pro" w:cs="Times New Roman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sz w:val="34"/>
                          <w:szCs w:val="24"/>
                        </w:rPr>
                        <w:t>المسار</w:t>
                      </w:r>
                      <w:proofErr w:type="spellEnd"/>
                      <w:r w:rsidRPr="002C5AF0">
                        <w:rPr>
                          <w:rFonts w:ascii="Myriad Pro" w:eastAsia="Times New Roman" w:hAnsi="Myriad Pro" w:cs="Times New Roman"/>
                          <w:b/>
                          <w:sz w:val="34"/>
                          <w:szCs w:val="24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sz w:val="34"/>
                          <w:szCs w:val="24"/>
                        </w:rPr>
                        <w:t>الصحيح</w:t>
                      </w:r>
                      <w:proofErr w:type="spellEnd"/>
                    </w:p>
                    <w:p w14:paraId="4C058335" w14:textId="74319EFB" w:rsidR="002C5AF0" w:rsidRDefault="002C5AF0" w:rsidP="002C5AF0">
                      <w:pPr>
                        <w:pStyle w:val="NoSpacing"/>
                        <w:rPr>
                          <w:bCs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هل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يعاني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ابنك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عدم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النجاح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ويتعرض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لخطر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تركها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؟</w:t>
                      </w:r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لديك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اختيارات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>.</w:t>
                      </w:r>
                    </w:p>
                    <w:p w14:paraId="2EACF66D" w14:textId="77777777" w:rsidR="002C5AF0" w:rsidRPr="002C5AF0" w:rsidRDefault="002C5AF0" w:rsidP="002C5AF0">
                      <w:pPr>
                        <w:pStyle w:val="NoSpacing"/>
                        <w:rPr>
                          <w:bCs/>
                          <w:sz w:val="28"/>
                          <w:szCs w:val="26"/>
                        </w:rPr>
                      </w:pPr>
                    </w:p>
                    <w:p w14:paraId="0A876CEC" w14:textId="3C767529" w:rsidR="002C5AF0" w:rsidRDefault="002C5AF0" w:rsidP="002C5AF0">
                      <w:pPr>
                        <w:pStyle w:val="NoSpacing"/>
                        <w:rPr>
                          <w:bCs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تعمل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ولاية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واشنطن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فتح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الأبواب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وخلق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خيارات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للتعليم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الثانوي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فهناك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خيارات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>.</w:t>
                      </w:r>
                    </w:p>
                    <w:p w14:paraId="27797D43" w14:textId="77777777" w:rsidR="002C5AF0" w:rsidRPr="002C5AF0" w:rsidRDefault="002C5AF0" w:rsidP="002C5AF0">
                      <w:pPr>
                        <w:pStyle w:val="NoSpacing"/>
                        <w:rPr>
                          <w:bCs/>
                          <w:sz w:val="28"/>
                          <w:szCs w:val="26"/>
                        </w:rPr>
                      </w:pPr>
                    </w:p>
                    <w:p w14:paraId="1AF5E048" w14:textId="086A61AB" w:rsidR="003060C4" w:rsidRPr="005E5936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تعد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المنطقة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التعليمية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المحلية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مورد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الرجوع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إليه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المسار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الصحيح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ترغب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المناطق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التعليمية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رؤية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طلابهم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ينجحون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،</w:t>
                      </w:r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ومعظمهم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لديهم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وطرق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بديلة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إعدادها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للمساعدة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إكمال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متطلبات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لمنطقتك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التعليمية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تجد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طرقا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بديلة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للنجاح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التدريب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المهني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والفني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،</w:t>
                      </w:r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والإعداد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لدبلومة</w:t>
                      </w:r>
                      <w:proofErr w:type="spellEnd"/>
                      <w:proofErr w:type="gram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المعادلة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العامة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وبرامج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الساعات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المعتمدة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المزدوجة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المجتمعية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والفنية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إنهم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يعرفون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البرامج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المطبقة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مناطقكم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للمساعدة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أشياء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رعاية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الأطفال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والمرض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والتشرد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وابدأ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استكشاف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الخيارات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المتاحة</w:t>
                      </w:r>
                      <w:proofErr w:type="spellEnd"/>
                      <w:r w:rsidRPr="002C5AF0">
                        <w:rPr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Cs/>
                          <w:sz w:val="28"/>
                          <w:szCs w:val="26"/>
                        </w:rPr>
                        <w:t>أمامك</w:t>
                      </w:r>
                      <w:proofErr w:type="spellEnd"/>
                      <w:r w:rsidR="003060C4" w:rsidRPr="005E5936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5A9F9A7" w14:textId="77777777" w:rsidR="003060C4" w:rsidRPr="005E5936" w:rsidRDefault="003060C4" w:rsidP="003060C4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4DB7128" w14:textId="6026E287" w:rsidR="003060C4" w:rsidRPr="005E5936" w:rsidRDefault="002C5AF0" w:rsidP="003060C4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اسماء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البرامج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يتم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السؤال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6"/>
                        </w:rPr>
                        <w:t>عنها</w:t>
                      </w:r>
                      <w:proofErr w:type="spellEnd"/>
                      <w:r w:rsidR="003060C4" w:rsidRPr="005E593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6"/>
                        </w:rPr>
                        <w:t>:</w:t>
                      </w:r>
                      <w:r w:rsidR="003060C4" w:rsidRPr="005E5936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65E26C4A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r w:rsidRPr="002C5AF0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Open Doors 1418 Reengagement</w:t>
                      </w:r>
                    </w:p>
                    <w:p w14:paraId="3A613E55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إتمام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المرحلة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</w:p>
                    <w:p w14:paraId="3FA1087D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الفنية</w:t>
                      </w:r>
                      <w:proofErr w:type="spellEnd"/>
                    </w:p>
                    <w:p w14:paraId="1FCF7370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إعادة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بالمدارس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</w:p>
                    <w:p w14:paraId="748C42DC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التدخل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التدريجي</w:t>
                      </w:r>
                      <w:proofErr w:type="spellEnd"/>
                    </w:p>
                    <w:p w14:paraId="43EDF472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الساعات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المعتمدة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المزدوجة</w:t>
                      </w:r>
                      <w:proofErr w:type="spellEnd"/>
                    </w:p>
                    <w:p w14:paraId="1AC7A371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التوظيف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والقوة</w:t>
                      </w:r>
                      <w:proofErr w:type="spellEnd"/>
                      <w:r w:rsidRPr="002C5AF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eastAsia="Times New Roman" w:hAnsi="Arial" w:cs="Arial"/>
                          <w:sz w:val="28"/>
                          <w:szCs w:val="26"/>
                        </w:rPr>
                        <w:t>العاملة</w:t>
                      </w:r>
                      <w:proofErr w:type="spellEnd"/>
                    </w:p>
                    <w:p w14:paraId="73E98FB1" w14:textId="3E413030" w:rsidR="003060C4" w:rsidRPr="005E5936" w:rsidRDefault="003060C4" w:rsidP="002C5AF0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14:paraId="623A7694" w14:textId="77777777" w:rsidR="003060C4" w:rsidRDefault="003060C4" w:rsidP="003060C4">
                      <w:pPr>
                        <w:pStyle w:val="NoSpacing"/>
                        <w:ind w:left="72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A943C8D" wp14:editId="33E3CA49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0F70E6D" w14:textId="0CBF75B5" w:rsidR="00275C50" w:rsidRDefault="002C5AF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2C5AF0">
                                  <w:rPr>
                                    <w:rFonts w:ascii="Arial" w:eastAsia="Calibri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/>
                                  </w:rPr>
                                  <w:t>انقر لإدخال النص</w:t>
                                </w:r>
                              </w:sdtContent>
                            </w:sdt>
                          </w:p>
                          <w:p w14:paraId="20F12B5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F19585D" w14:textId="189C2296" w:rsidR="00275C50" w:rsidRDefault="002C5AF0" w:rsidP="00874387">
                            <w:pPr>
                              <w:pStyle w:val="NoSpacing"/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64925796"/>
                                    <w:placeholder>
                                      <w:docPart w:val="E991E01966284D8B9C9C82BD065D665B"/>
                                    </w:placeholder>
                                  </w:sdtPr>
                                  <w:sdtContent>
                                    <w:r w:rsidRPr="002C5AF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A5FDB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A6F4C6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AD338E1" w14:textId="51BD3130" w:rsidR="00F35BE3" w:rsidRPr="00F35BE3" w:rsidRDefault="002C5AF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الدروس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الخصوصية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1585917771"/>
                                    <w:placeholder>
                                      <w:docPart w:val="0AAB57E1D9814FA99E2BFE46FBF0226A"/>
                                    </w:placeholder>
                                  </w:sdtPr>
                                  <w:sdtContent>
                                    <w:r w:rsidRPr="002C5AF0">
                                      <w:rPr>
                                        <w:rFonts w:ascii="Arial" w:eastAsia="Calibri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/>
                                      </w:rPr>
                                      <w:t>انقر لإدخال النص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3C8D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14:paraId="00F70E6D" w14:textId="0CBF75B5" w:rsidR="00275C50" w:rsidRDefault="002C5AF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2C5AF0">
                            <w:rPr>
                              <w:rFonts w:ascii="Arial" w:eastAsia="Calibri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/>
                            </w:rPr>
                            <w:t>انقر لإدخال النص</w:t>
                          </w:r>
                        </w:sdtContent>
                      </w:sdt>
                    </w:p>
                    <w:p w14:paraId="20F12B5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F19585D" w14:textId="189C2296" w:rsidR="00275C50" w:rsidRDefault="002C5AF0" w:rsidP="00874387">
                      <w:pPr>
                        <w:pStyle w:val="NoSpacing"/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64925796"/>
                              <w:placeholder>
                                <w:docPart w:val="E991E01966284D8B9C9C82BD065D665B"/>
                              </w:placeholder>
                            </w:sdtPr>
                            <w:sdtContent>
                              <w:r w:rsidRPr="002C5AF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  <w:p w14:paraId="6A5FDB5C" w14:textId="77777777" w:rsidR="00F35BE3" w:rsidRDefault="00F35BE3" w:rsidP="00874387">
                      <w:pPr>
                        <w:pStyle w:val="NoSpacing"/>
                      </w:pPr>
                    </w:p>
                    <w:p w14:paraId="7A6F4C68" w14:textId="77777777" w:rsidR="00F35BE3" w:rsidRDefault="00F35BE3" w:rsidP="00874387">
                      <w:pPr>
                        <w:pStyle w:val="NoSpacing"/>
                      </w:pPr>
                    </w:p>
                    <w:p w14:paraId="1AD338E1" w14:textId="51BD3130" w:rsidR="00F35BE3" w:rsidRPr="00F35BE3" w:rsidRDefault="002C5AF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الدروس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الخصوصية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1585917771"/>
                              <w:placeholder>
                                <w:docPart w:val="0AAB57E1D9814FA99E2BFE46FBF0226A"/>
                              </w:placeholder>
                            </w:sdtPr>
                            <w:sdtContent>
                              <w:r w:rsidRPr="002C5AF0">
                                <w:rPr>
                                  <w:rFonts w:ascii="Arial" w:eastAsia="Calibri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/>
                                </w:rPr>
                                <w:t>انقر لإدخال النص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42863" wp14:editId="1A1E3DF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2C58C" w14:textId="313F7255" w:rsidR="00CA36F6" w:rsidRPr="00685C13" w:rsidRDefault="002C5AF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أدخل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2C5AF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4286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9E2C58C" w14:textId="313F7255" w:rsidR="00CA36F6" w:rsidRPr="00685C13" w:rsidRDefault="002C5AF0">
                      <w:pPr>
                        <w:rPr>
                          <w:sz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أدخل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2C5AF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F6F0CF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3B60E8" wp14:editId="22015EA7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34747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3795" w14:textId="4DC554DE" w:rsidR="00781C88" w:rsidRDefault="002C5AF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الإعلانات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والأحداث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4C3F2E10" w14:textId="1AAD50DE" w:rsidR="00781C88" w:rsidRPr="00696E04" w:rsidRDefault="002C5AF0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حدث</w:t>
                            </w:r>
                            <w:proofErr w:type="spellEnd"/>
                            <w:r w:rsidRPr="002C5A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عائلي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2ED6FAF9" w14:textId="633D7424" w:rsidR="00696E04" w:rsidRPr="002C5AF0" w:rsidRDefault="002C5AF0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2C5AF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2C5AF0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C5AF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2C5AF0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2C5AF0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النص</w:t>
                                </w:r>
                                <w:proofErr w:type="spellEnd"/>
                              </w:p>
                            </w:sdtContent>
                          </w:sdt>
                          <w:p w14:paraId="0866F029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60E8" id="_x0000_s1033" type="#_x0000_t202" style="position:absolute;margin-left:180.6pt;margin-top:5.4pt;width:385.05pt;height:27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wm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" filled="f" strokecolor="#d9d9d9">
                <v:textbox>
                  <w:txbxContent>
                    <w:p w14:paraId="42763795" w14:textId="4DC554DE" w:rsidR="00781C88" w:rsidRDefault="002C5AF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6"/>
                        </w:rPr>
                        <w:t>الإعلانات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6"/>
                        </w:rPr>
                        <w:t>والأحداث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4C3F2E10" w14:textId="1AAD50DE" w:rsidR="00781C88" w:rsidRPr="00696E04" w:rsidRDefault="002C5AF0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حدث</w:t>
                      </w:r>
                      <w:proofErr w:type="spellEnd"/>
                      <w:r w:rsidRPr="002C5A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عائلي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2ED6FAF9" w14:textId="633D7424" w:rsidR="00696E04" w:rsidRPr="002C5AF0" w:rsidRDefault="002C5AF0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2C5AF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2C5AF0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C5AF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2C5AF0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2C5AF0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النص</w:t>
                          </w:r>
                          <w:proofErr w:type="spellEnd"/>
                        </w:p>
                      </w:sdtContent>
                    </w:sdt>
                    <w:p w14:paraId="0866F029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8F341" wp14:editId="6BB8BC2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4C84F" w14:textId="0623CB20" w:rsidR="001B2141" w:rsidRPr="00F45C84" w:rsidRDefault="002C5AF0" w:rsidP="002C5AF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أسطورة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باستر</w:t>
                            </w:r>
                            <w:proofErr w:type="spellEnd"/>
                          </w:p>
                          <w:p w14:paraId="09A572D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F34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1A4C84F" w14:textId="0623CB20" w:rsidR="001B2141" w:rsidRPr="00F45C84" w:rsidRDefault="002C5AF0" w:rsidP="002C5AF0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أسطورة</w:t>
                      </w:r>
                      <w:proofErr w:type="spellEnd"/>
                      <w:r w:rsidRPr="002C5AF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باستر</w:t>
                      </w:r>
                      <w:proofErr w:type="spellEnd"/>
                    </w:p>
                    <w:p w14:paraId="09A572D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0DF95" w14:textId="77777777" w:rsidR="00671A4B" w:rsidRPr="001B2141" w:rsidRDefault="00ED501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6550C" wp14:editId="58C96807">
                <wp:simplePos x="0" y="0"/>
                <wp:positionH relativeFrom="column">
                  <wp:posOffset>-1</wp:posOffset>
                </wp:positionH>
                <wp:positionV relativeFrom="paragraph">
                  <wp:posOffset>177377</wp:posOffset>
                </wp:positionV>
                <wp:extent cx="2192443" cy="7816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443" cy="781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622D8" w14:textId="70CD454E" w:rsidR="00D95C16" w:rsidRPr="005E5936" w:rsidRDefault="002C5AF0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="00F95852" w:rsidRPr="005E5936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F95852" w:rsidRPr="005E5936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B79" w:rsidRPr="005E5936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لست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انتقائية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AF3BD78" w14:textId="77777777" w:rsidR="00BB2B79" w:rsidRPr="005E5936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5E593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CAFC8D7" w14:textId="3A992A92" w:rsid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F95852" w:rsidRPr="005E5936">
                              <w:rPr>
                                <w:rFonts w:ascii="Myriad Pro" w:hAnsi="Myriad Pro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5E593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كثير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وخاصة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الجيل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الأوائل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لأسرهم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يخدعون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أنفسهم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متكرر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يعتقدون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يستطيعوا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الانسجام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البلاد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وبسبب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الأسطورة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المدهشين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تتميز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بالسهولة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102FDDB" w14:textId="77777777" w:rsidR="002C5AF0" w:rsidRP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EB8B154" w14:textId="0AD173BC" w:rsid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يعطي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الجيل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أنفسهم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الساعات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المعتمدة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لتقويتهم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يختارون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مستوى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أدنى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لأنها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أقرب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لأنهم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مرتاحين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باعتبار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أنفسهم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انتقائية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للغاية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051971D" w14:textId="77777777" w:rsidR="002C5AF0" w:rsidRP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E77B975" w14:textId="4DF4B317" w:rsid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يخاطر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هؤلاء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بخبرة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جامعية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جذابة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تخمين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قدراتهم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F874C3A" w14:textId="77777777" w:rsidR="002C5AF0" w:rsidRPr="002C5AF0" w:rsidRDefault="002C5AF0" w:rsidP="002C5AF0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DB5CD9E" w14:textId="77777777" w:rsidR="00ED501C" w:rsidRPr="005E5936" w:rsidRDefault="002C5AF0" w:rsidP="002C5AF0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تظهر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الدراسات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أولئك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يعانون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نقص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المطابقة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عرضة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للتسرب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كليتهم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وقت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مبكر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حدد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تمثل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تحديًا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مناسبًا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وامنح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نفسك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فرصة</w:t>
                            </w:r>
                            <w:proofErr w:type="spellEnd"/>
                            <w:r w:rsidRPr="002C5AF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للنجاح</w:t>
                            </w:r>
                            <w:proofErr w:type="spellEnd"/>
                          </w:p>
                          <w:p w14:paraId="729E1DE8" w14:textId="77777777" w:rsidR="00ED501C" w:rsidRPr="005E5936" w:rsidRDefault="00ED501C" w:rsidP="00ED501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</w:p>
                          <w:p w14:paraId="6D81726A" w14:textId="77777777" w:rsidR="00D82A0C" w:rsidRPr="005E5936" w:rsidRDefault="00D82A0C" w:rsidP="00ED501C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22"/>
                                <w:szCs w:val="20"/>
                              </w:rPr>
                            </w:pPr>
                          </w:p>
                          <w:p w14:paraId="1A0F3EDA" w14:textId="77777777" w:rsidR="00ED501C" w:rsidRPr="00ED501C" w:rsidRDefault="00ED501C" w:rsidP="00ED501C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550C" id="Text Box 9" o:spid="_x0000_s1035" type="#_x0000_t202" style="position:absolute;margin-left:0;margin-top:13.95pt;width:172.65pt;height:6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" filled="f" stroked="f" strokeweight=".5pt">
                <v:textbox>
                  <w:txbxContent>
                    <w:p w14:paraId="6E8622D8" w14:textId="70CD454E" w:rsidR="00D95C16" w:rsidRPr="005E5936" w:rsidRDefault="002C5AF0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الأسطورة</w:t>
                      </w:r>
                      <w:proofErr w:type="spellEnd"/>
                      <w:r w:rsidR="00F95852" w:rsidRPr="005E5936">
                        <w:rPr>
                          <w:rFonts w:ascii="Myriad Pro" w:hAnsi="Myriad Pro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F95852" w:rsidRPr="005E5936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B2B79" w:rsidRPr="005E5936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لست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مادة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انتقائية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AF3BD78" w14:textId="77777777" w:rsidR="00BB2B79" w:rsidRPr="005E5936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5E5936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CAFC8D7" w14:textId="3A992A92" w:rsid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color w:val="EA6312" w:themeColor="accent2"/>
                          <w:sz w:val="26"/>
                          <w:szCs w:val="26"/>
                        </w:rPr>
                        <w:t>الحقيقة</w:t>
                      </w:r>
                      <w:proofErr w:type="spellEnd"/>
                      <w:r w:rsidR="00F95852" w:rsidRPr="005E5936">
                        <w:rPr>
                          <w:rFonts w:ascii="Myriad Pro" w:hAnsi="Myriad Pro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5E593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كثير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وخاصة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الجيل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الأوائل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لأسرهم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يلتحقون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يخدعون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أنفسهم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متكرر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فهم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يعتقدون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انهم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يستطيعوا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الانسجام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البلاد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وبسبب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هذه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الأسطورة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المدهشين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بكليات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تتميز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بالسهولة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حد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102FDDB" w14:textId="77777777" w:rsidR="002C5AF0" w:rsidRP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EB8B154" w14:textId="0AD173BC" w:rsid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يعطي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طلاب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الجيل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أنفسهم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يكفي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الساعات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المعتمدة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لتقويتهم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يختارون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مستوى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أدنى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لأنها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أقرب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لأنهم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مرتاحين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باعتبار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أنفسهم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مادة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انتقائية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للغاية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للكلية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051971D" w14:textId="77777777" w:rsidR="002C5AF0" w:rsidRP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E77B975" w14:textId="4DF4B317" w:rsid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يخاطر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هؤلاء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بخبرة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جامعية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جذابة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خلال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تخمين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قدراتهم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3F874C3A" w14:textId="77777777" w:rsidR="002C5AF0" w:rsidRPr="002C5AF0" w:rsidRDefault="002C5AF0" w:rsidP="002C5AF0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6DB5CD9E" w14:textId="77777777" w:rsidR="00ED501C" w:rsidRPr="005E5936" w:rsidRDefault="002C5AF0" w:rsidP="002C5AF0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تظهر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الدراسات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أولئك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يعانون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نقص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المطابقة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عرضة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للتسرب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كليتهم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وقت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مبكر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حدد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تمثل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تحديًا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مناسبًا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وامنح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نفسك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فرصة</w:t>
                      </w:r>
                      <w:proofErr w:type="spellEnd"/>
                      <w:r w:rsidRPr="002C5AF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8"/>
                          <w:szCs w:val="26"/>
                        </w:rPr>
                        <w:t>للنجاح</w:t>
                      </w:r>
                      <w:proofErr w:type="spellEnd"/>
                    </w:p>
                    <w:p w14:paraId="729E1DE8" w14:textId="77777777" w:rsidR="00ED501C" w:rsidRPr="005E5936" w:rsidRDefault="00ED501C" w:rsidP="00ED501C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</w:p>
                    <w:p w14:paraId="6D81726A" w14:textId="77777777" w:rsidR="00D82A0C" w:rsidRPr="005E5936" w:rsidRDefault="00D82A0C" w:rsidP="00ED501C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22"/>
                          <w:szCs w:val="20"/>
                        </w:rPr>
                      </w:pPr>
                    </w:p>
                    <w:p w14:paraId="1A0F3EDA" w14:textId="77777777" w:rsidR="00ED501C" w:rsidRPr="00ED501C" w:rsidRDefault="00ED501C" w:rsidP="00ED501C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E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8B700" wp14:editId="00814868">
                <wp:simplePos x="0" y="0"/>
                <wp:positionH relativeFrom="column">
                  <wp:posOffset>2301240</wp:posOffset>
                </wp:positionH>
                <wp:positionV relativeFrom="paragraph">
                  <wp:posOffset>3290570</wp:posOffset>
                </wp:positionV>
                <wp:extent cx="4921885" cy="4465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65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D940" w14:textId="77777777" w:rsidR="002C5AF0" w:rsidRPr="002C5AF0" w:rsidRDefault="002C5AF0" w:rsidP="002C5AF0">
                            <w:pPr>
                              <w:pStyle w:val="NoSpacing"/>
                              <w:ind w:left="36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القائمة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المرجعية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للطلاب</w:t>
                            </w:r>
                            <w:proofErr w:type="spellEnd"/>
                          </w:p>
                          <w:p w14:paraId="39DE2BF1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اجتمع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مستشار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مدرستك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لمناقشة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العودة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لزم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B487F2A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اذهب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ليلة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وتعرف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أنواع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المختلفة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7433417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انتقل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فعليات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أحداث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المعلومات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ومعارض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وزيارات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نظرة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تفصيلاً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والمهنية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.</w:t>
                            </w:r>
                          </w:p>
                          <w:p w14:paraId="78323B48" w14:textId="77777777" w:rsidR="002C5AF0" w:rsidRPr="002C5AF0" w:rsidRDefault="002C5AF0" w:rsidP="002C5AF0">
                            <w:pPr>
                              <w:pStyle w:val="NoSpacing"/>
                              <w:ind w:left="36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القائمة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المرجعية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للأسرة</w:t>
                            </w:r>
                            <w:proofErr w:type="spellEnd"/>
                          </w:p>
                          <w:p w14:paraId="3A192CB2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اجتمع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مستشار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مدرسة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لمناقشة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العودة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لزم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D48619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اذهبي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ليلة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أنواع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المالية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المختلفة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E295A53" w14:textId="77777777" w:rsidR="002C5AF0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شجع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ابنك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المشاركة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فعاليات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المعلومات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ومعارض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وزيارات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الحرم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الجامعي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نظرة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تفصيلاً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خياراته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E6BB9F8" w14:textId="737B1C0F" w:rsidR="00803F48" w:rsidRPr="002C5AF0" w:rsidRDefault="002C5AF0" w:rsidP="002C5AF0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ساعد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بك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استكشاف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الأفكار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المهنية</w:t>
                            </w:r>
                            <w:proofErr w:type="spellEnd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حيث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يمكنه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قائمة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بالاهتمامات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والمواهب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والأنشطة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المفضلة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والبدء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مطابقتها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المهن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تعلم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استخدام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تمارين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كهذه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لإعداد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ورقة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عمل</w:t>
                            </w:r>
                            <w:proofErr w:type="spellEnd"/>
                            <w:r w:rsidRPr="002C5AF0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5AF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مهنية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B700" id="_x0000_s1036" type="#_x0000_t202" style="position:absolute;margin-left:181.2pt;margin-top:259.1pt;width:387.55pt;height:3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" fillcolor="#e1eee8 [663]" stroked="f">
                <v:textbox>
                  <w:txbxContent>
                    <w:p w14:paraId="2D1FD940" w14:textId="77777777" w:rsidR="002C5AF0" w:rsidRPr="002C5AF0" w:rsidRDefault="002C5AF0" w:rsidP="002C5AF0">
                      <w:pPr>
                        <w:pStyle w:val="NoSpacing"/>
                        <w:ind w:left="36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القائمة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المرجعية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للطلاب</w:t>
                      </w:r>
                      <w:proofErr w:type="spellEnd"/>
                    </w:p>
                    <w:p w14:paraId="39DE2BF1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اجتمع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مستشار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مدرستك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لمناقشة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العودة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لزم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1B487F2A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اذهب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ليلة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وتعرف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أنواع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المختلفة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47433417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انتقل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فعليات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أحداث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المعلومات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ومعارض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وزيارات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نظرة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تفصيلاً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بشأن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والمهنية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>.</w:t>
                      </w:r>
                    </w:p>
                    <w:p w14:paraId="78323B48" w14:textId="77777777" w:rsidR="002C5AF0" w:rsidRPr="002C5AF0" w:rsidRDefault="002C5AF0" w:rsidP="002C5AF0">
                      <w:pPr>
                        <w:pStyle w:val="NoSpacing"/>
                        <w:ind w:left="36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القائمة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المرجعية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b/>
                          <w:sz w:val="32"/>
                        </w:rPr>
                        <w:t>للأسرة</w:t>
                      </w:r>
                      <w:proofErr w:type="spellEnd"/>
                    </w:p>
                    <w:p w14:paraId="3A192CB2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اجتمع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مستشار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مدرسة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لمناقشة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العودة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لزم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الأمر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72D48619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اذهبي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ليلة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أنواع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المالية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المختلفة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5E295A53" w14:textId="77777777" w:rsidR="002C5AF0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شجع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ابنك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المراهق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المشاركة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فعاليات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المعلومات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ومعارض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الكلية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وزيارات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الحرم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الجامعي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للحصول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نظرة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تفصيلاً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بشأن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خياراته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7E6BB9F8" w14:textId="737B1C0F" w:rsidR="00803F48" w:rsidRPr="002C5AF0" w:rsidRDefault="002C5AF0" w:rsidP="002C5AF0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ساعد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طالب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بك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استكشاف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الأفكار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المهنية</w:t>
                      </w:r>
                      <w:proofErr w:type="spellEnd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حيث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يمكنه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عمل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قائمة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بالاهتمامات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والمواهب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والأنشطة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المفضلة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والبدء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مطابقتها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المهن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تعلم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استخدام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تمارين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كهذه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لإعداد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ورقة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عمل</w:t>
                      </w:r>
                      <w:proofErr w:type="spellEnd"/>
                      <w:r w:rsidRPr="002C5AF0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C5AF0">
                        <w:rPr>
                          <w:rFonts w:ascii="Arial" w:hAnsi="Arial" w:cs="Arial"/>
                          <w:sz w:val="26"/>
                          <w:szCs w:val="26"/>
                        </w:rPr>
                        <w:t>مهنية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A1EA1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F75A0DE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7AF5" w14:textId="77777777" w:rsidR="002C4A8D" w:rsidRDefault="002C4A8D" w:rsidP="002C4A8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6F6903C" wp14:editId="1C08288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BA0657" w14:textId="77777777" w:rsidR="002C5AF0" w:rsidRPr="002C5AF0" w:rsidRDefault="002C5AF0" w:rsidP="002C5AF0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Calibri" w:eastAsia="Calibri" w:hAnsi="Calibri" w:cs="Arial"/>
      </w:rPr>
    </w:pPr>
    <w:r w:rsidRPr="002C5AF0">
      <w:rPr>
        <w:rFonts w:ascii="Arial" w:eastAsia="Calibri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2C5AF0">
        <w:rPr>
          <w:rFonts w:ascii="Arial" w:eastAsia="Calibri" w:hAnsi="Arial" w:cs="Arial"/>
          <w:color w:val="548DD4"/>
          <w:sz w:val="21"/>
          <w:szCs w:val="21"/>
          <w:u w:val="single"/>
        </w:rPr>
        <w:t>readysetgrad.org</w:t>
      </w:r>
    </w:hyperlink>
    <w:r w:rsidRPr="002C5AF0">
      <w:rPr>
        <w:rFonts w:ascii="Arial" w:eastAsia="Calibri" w:hAnsi="Arial" w:cs="Arial"/>
        <w:color w:val="548DD4"/>
        <w:sz w:val="21"/>
        <w:szCs w:val="21"/>
        <w:u w:val="single"/>
        <w:rtl/>
      </w:rPr>
      <w:t xml:space="preserve"> </w:t>
    </w:r>
    <w:r w:rsidRPr="002C5AF0">
      <w:rPr>
        <w:rFonts w:ascii="Arial" w:eastAsia="Calibri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633E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40B4E5C1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3"/>
  </w:num>
  <w:num w:numId="5">
    <w:abstractNumId w:val="4"/>
  </w:num>
  <w:num w:numId="6">
    <w:abstractNumId w:val="6"/>
  </w:num>
  <w:num w:numId="7">
    <w:abstractNumId w:val="18"/>
  </w:num>
  <w:num w:numId="8">
    <w:abstractNumId w:val="31"/>
  </w:num>
  <w:num w:numId="9">
    <w:abstractNumId w:val="16"/>
  </w:num>
  <w:num w:numId="10">
    <w:abstractNumId w:val="33"/>
  </w:num>
  <w:num w:numId="11">
    <w:abstractNumId w:val="1"/>
  </w:num>
  <w:num w:numId="12">
    <w:abstractNumId w:val="36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7"/>
  </w:num>
  <w:num w:numId="23">
    <w:abstractNumId w:val="29"/>
  </w:num>
  <w:num w:numId="24">
    <w:abstractNumId w:val="34"/>
  </w:num>
  <w:num w:numId="25">
    <w:abstractNumId w:val="35"/>
  </w:num>
  <w:num w:numId="26">
    <w:abstractNumId w:val="20"/>
  </w:num>
  <w:num w:numId="27">
    <w:abstractNumId w:val="13"/>
  </w:num>
  <w:num w:numId="28">
    <w:abstractNumId w:val="3"/>
  </w:num>
  <w:num w:numId="29">
    <w:abstractNumId w:val="10"/>
  </w:num>
  <w:num w:numId="30">
    <w:abstractNumId w:val="5"/>
  </w:num>
  <w:num w:numId="31">
    <w:abstractNumId w:val="27"/>
  </w:num>
  <w:num w:numId="32">
    <w:abstractNumId w:val="9"/>
  </w:num>
  <w:num w:numId="33">
    <w:abstractNumId w:val="39"/>
  </w:num>
  <w:num w:numId="34">
    <w:abstractNumId w:val="24"/>
  </w:num>
  <w:num w:numId="35">
    <w:abstractNumId w:val="26"/>
  </w:num>
  <w:num w:numId="36">
    <w:abstractNumId w:val="8"/>
  </w:num>
  <w:num w:numId="37">
    <w:abstractNumId w:val="28"/>
  </w:num>
  <w:num w:numId="38">
    <w:abstractNumId w:val="2"/>
  </w:num>
  <w:num w:numId="39">
    <w:abstractNumId w:val="38"/>
  </w:num>
  <w:num w:numId="40">
    <w:abstractNumId w:val="40"/>
  </w:num>
  <w:num w:numId="41">
    <w:abstractNumId w:val="25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42BF"/>
    <w:rsid w:val="000A2092"/>
    <w:rsid w:val="000C40B8"/>
    <w:rsid w:val="000C79BA"/>
    <w:rsid w:val="001733BE"/>
    <w:rsid w:val="001956B9"/>
    <w:rsid w:val="001A6610"/>
    <w:rsid w:val="001B2141"/>
    <w:rsid w:val="001B3F7B"/>
    <w:rsid w:val="001D16DC"/>
    <w:rsid w:val="001D41E3"/>
    <w:rsid w:val="001D5F2E"/>
    <w:rsid w:val="00203C47"/>
    <w:rsid w:val="00275C50"/>
    <w:rsid w:val="002A0165"/>
    <w:rsid w:val="002A09B4"/>
    <w:rsid w:val="002C4A8D"/>
    <w:rsid w:val="002C5AF0"/>
    <w:rsid w:val="002F0A0F"/>
    <w:rsid w:val="00300075"/>
    <w:rsid w:val="003060C4"/>
    <w:rsid w:val="003262D5"/>
    <w:rsid w:val="00366779"/>
    <w:rsid w:val="003973E3"/>
    <w:rsid w:val="003B2109"/>
    <w:rsid w:val="003B582A"/>
    <w:rsid w:val="003C7B03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5326F5"/>
    <w:rsid w:val="00532A29"/>
    <w:rsid w:val="00546FBC"/>
    <w:rsid w:val="005C4C02"/>
    <w:rsid w:val="005D4CBD"/>
    <w:rsid w:val="005E5936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B2418"/>
    <w:rsid w:val="006F45EA"/>
    <w:rsid w:val="0070210A"/>
    <w:rsid w:val="00724084"/>
    <w:rsid w:val="00745E8D"/>
    <w:rsid w:val="0075162C"/>
    <w:rsid w:val="00781C88"/>
    <w:rsid w:val="00784F1D"/>
    <w:rsid w:val="007925F6"/>
    <w:rsid w:val="007B5F21"/>
    <w:rsid w:val="007E1871"/>
    <w:rsid w:val="007F4514"/>
    <w:rsid w:val="00803F48"/>
    <w:rsid w:val="008110A7"/>
    <w:rsid w:val="0084609E"/>
    <w:rsid w:val="00854BA0"/>
    <w:rsid w:val="00862933"/>
    <w:rsid w:val="00864EB9"/>
    <w:rsid w:val="00874387"/>
    <w:rsid w:val="008916E0"/>
    <w:rsid w:val="008A4FE5"/>
    <w:rsid w:val="008C38E7"/>
    <w:rsid w:val="008D4C50"/>
    <w:rsid w:val="008F484C"/>
    <w:rsid w:val="009338EF"/>
    <w:rsid w:val="009412A7"/>
    <w:rsid w:val="00980FFC"/>
    <w:rsid w:val="009909CD"/>
    <w:rsid w:val="009B09EE"/>
    <w:rsid w:val="009F19C9"/>
    <w:rsid w:val="00A25076"/>
    <w:rsid w:val="00A51106"/>
    <w:rsid w:val="00A924DC"/>
    <w:rsid w:val="00AA1A72"/>
    <w:rsid w:val="00AB0FA4"/>
    <w:rsid w:val="00AC5E47"/>
    <w:rsid w:val="00AC67ED"/>
    <w:rsid w:val="00AF7391"/>
    <w:rsid w:val="00B044CD"/>
    <w:rsid w:val="00B53C93"/>
    <w:rsid w:val="00B60611"/>
    <w:rsid w:val="00B646B2"/>
    <w:rsid w:val="00B91A1C"/>
    <w:rsid w:val="00B940C7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64E47"/>
    <w:rsid w:val="00D82A0C"/>
    <w:rsid w:val="00D900FB"/>
    <w:rsid w:val="00D95C16"/>
    <w:rsid w:val="00E21342"/>
    <w:rsid w:val="00EC2FF8"/>
    <w:rsid w:val="00ED38EB"/>
    <w:rsid w:val="00ED47CB"/>
    <w:rsid w:val="00ED501C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913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adysetgrad.org/college/passport-foster-youth-promise-progr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ysetgrad.org/college/passport-foster-youth-promise-progr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E991E01966284D8B9C9C82BD065D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3628-7D60-4BED-AE23-9F65662B0A5E}"/>
      </w:docPartPr>
      <w:docPartBody>
        <w:p w:rsidR="00000000" w:rsidRDefault="0046181B" w:rsidP="0046181B">
          <w:pPr>
            <w:pStyle w:val="E991E01966284D8B9C9C82BD065D665B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AAB57E1D9814FA99E2BFE46FBF0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772E-3460-4E61-9DB4-2FE4E44C4D68}"/>
      </w:docPartPr>
      <w:docPartBody>
        <w:p w:rsidR="00000000" w:rsidRDefault="0046181B" w:rsidP="0046181B">
          <w:pPr>
            <w:pStyle w:val="0AAB57E1D9814FA99E2BFE46FBF0226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6181B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6181B"/>
    <w:rPr>
      <w:color w:val="808080"/>
    </w:rPr>
  </w:style>
  <w:style w:type="paragraph" w:customStyle="1" w:styleId="E991E01966284D8B9C9C82BD065D665B">
    <w:name w:val="E991E01966284D8B9C9C82BD065D665B"/>
    <w:rsid w:val="0046181B"/>
  </w:style>
  <w:style w:type="paragraph" w:customStyle="1" w:styleId="0AAB57E1D9814FA99E2BFE46FBF0226A">
    <w:name w:val="0AAB57E1D9814FA99E2BFE46FBF0226A"/>
    <w:rsid w:val="00461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D36D5-E45F-4D29-847A-3D67CB1A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2018-09-18T22:52:00Z</dcterms:created>
  <dcterms:modified xsi:type="dcterms:W3CDTF">2018-09-18T22:52:00Z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