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4F" w:rsidRPr="00FD5809" w:rsidRDefault="00152FF4" w:rsidP="0071064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MARZO</w:t>
                            </w:r>
                            <w:r w:rsidR="0071064F" w:rsidRPr="00FD5809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</w:t>
                            </w:r>
                            <w:r w:rsidR="0071064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                            </w:t>
                            </w:r>
                            <w:r w:rsidR="0071064F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PARA FAMILIAS CON ESTUDIANTES</w:t>
                            </w:r>
                            <w:r w:rsidR="0071064F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 10</w:t>
                            </w:r>
                            <w:r w:rsidR="0071064F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71064F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71064F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71064F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F010F1" w:rsidRPr="00AF7391" w:rsidRDefault="00F010F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F739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71064F" w:rsidRPr="00FD5809" w:rsidRDefault="00152FF4" w:rsidP="0071064F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MARZO</w:t>
                      </w:r>
                      <w:r w:rsidR="0071064F" w:rsidRPr="00FD5809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</w:t>
                      </w:r>
                      <w:r w:rsidR="0071064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                            </w:t>
                      </w:r>
                      <w:r w:rsidR="0071064F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PARA FAMILIAS CON ESTUDIANTES</w:t>
                      </w:r>
                      <w:r w:rsidR="0071064F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 10</w:t>
                      </w:r>
                      <w:r w:rsidR="0071064F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71064F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71064F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71064F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F010F1" w:rsidRPr="00AF7391" w:rsidRDefault="00F010F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F7391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71064F" w:rsidRPr="008D0F12" w:rsidRDefault="0071064F" w:rsidP="0071064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71064F" w:rsidRPr="002C24CC" w:rsidRDefault="0071064F" w:rsidP="0071064F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71064F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1064F" w:rsidRPr="008D0F12" w:rsidRDefault="0071064F" w:rsidP="0071064F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71064F" w:rsidRPr="002C24CC" w:rsidRDefault="0071064F" w:rsidP="0071064F">
                      <w:pPr>
                        <w:rPr>
                          <w:rFonts w:ascii="Myriad Pro" w:hAnsi="Myriad Pro"/>
                          <w:lang w:val="es-ES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71064F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F739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8105C0" wp14:editId="3BC66C65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09" w:rsidRPr="004E3303" w:rsidRDefault="00AC2D09" w:rsidP="00AC2D0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AF739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05C0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" fillcolor="#95b6c5 [1944]" stroked="f" strokeweight=".5pt">
                <v:textbox>
                  <w:txbxContent>
                    <w:p w:rsidR="00AC2D09" w:rsidRPr="004E3303" w:rsidRDefault="00AC2D09" w:rsidP="00AC2D09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AF739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CEFD44" wp14:editId="46D6FE42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16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16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C4" w:rsidRPr="00F071C1" w:rsidRDefault="005201E0" w:rsidP="003060C4">
                            <w:pPr>
                              <w:spacing w:after="0" w:line="240" w:lineRule="atLeast"/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F071C1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es-ES"/>
                              </w:rPr>
                              <w:t>Volviendose</w:t>
                            </w:r>
                            <w:proofErr w:type="spellEnd"/>
                            <w:r w:rsidRPr="00F071C1">
                              <w:rPr>
                                <w:rFonts w:ascii="Myriad Pro" w:eastAsia="Times New Roman" w:hAnsi="Myriad Pro" w:cs="Times New Roman"/>
                                <w:b/>
                                <w:sz w:val="32"/>
                                <w:szCs w:val="24"/>
                                <w:lang w:val="es-ES"/>
                              </w:rPr>
                              <w:t xml:space="preserve"> a encaminar</w:t>
                            </w:r>
                          </w:p>
                          <w:p w:rsidR="003060C4" w:rsidRPr="005201E0" w:rsidRDefault="005201E0" w:rsidP="003060C4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gramStart"/>
                            <w:r w:rsidRPr="00501E8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>¿</w:t>
                            </w:r>
                            <w:r w:rsidR="00F071C1" w:rsidRPr="00F071C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F071C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>N</w:t>
                            </w:r>
                            <w:r w:rsidR="00F071C1" w:rsidRPr="00501E8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>o</w:t>
                            </w:r>
                            <w:proofErr w:type="gramEnd"/>
                            <w:r w:rsidR="00F071C1" w:rsidRPr="00501E8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 xml:space="preserve"> está encontrando </w:t>
                            </w:r>
                            <w:r w:rsidR="00F071C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>s</w:t>
                            </w:r>
                            <w:r w:rsidRPr="00501E8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 xml:space="preserve">u adolescente </w:t>
                            </w:r>
                            <w:r w:rsidR="00501E81" w:rsidRPr="00501E8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>el éxito en la escuel</w:t>
                            </w:r>
                            <w:r w:rsidR="00501E8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>a</w:t>
                            </w:r>
                            <w:r w:rsidR="00501E81" w:rsidRPr="00501E8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 xml:space="preserve"> y está en peligro de </w:t>
                            </w:r>
                            <w:r w:rsidR="00501E8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>abandona</w:t>
                            </w:r>
                            <w:r w:rsidR="00501E81" w:rsidRPr="00501E81">
                              <w:rPr>
                                <w:bCs/>
                                <w:sz w:val="26"/>
                                <w:szCs w:val="26"/>
                                <w:lang w:val="es-AR"/>
                              </w:rPr>
                              <w:t>r la escuela</w:t>
                            </w:r>
                            <w:r w:rsidR="003060C4" w:rsidRPr="00501E81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? </w:t>
                            </w:r>
                            <w:r w:rsidRPr="005201E0">
                              <w:rPr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Tiene opciones</w:t>
                            </w:r>
                            <w:r w:rsidR="003060C4" w:rsidRPr="005201E0">
                              <w:rPr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3060C4" w:rsidRPr="00676A9C" w:rsidRDefault="003060C4" w:rsidP="003060C4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060C4" w:rsidRPr="005201E0" w:rsidRDefault="00501E81" w:rsidP="003060C4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El estado de Washington está trabajando para abrir las puertas y crear opciones para la educación en la</w:t>
                            </w:r>
                            <w:r w:rsidR="003060C4" w:rsidRPr="005201E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Hay opciones</w:t>
                            </w:r>
                            <w:r w:rsidR="003C7B03" w:rsidRPr="005201E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3060C4" w:rsidRPr="005201E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3060C4" w:rsidRPr="00676A9C" w:rsidRDefault="003060C4" w:rsidP="003060C4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060C4" w:rsidRPr="00EF1824" w:rsidRDefault="00501E81" w:rsidP="003060C4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Su distrito escolar local es su mej</w:t>
                            </w:r>
                            <w:r w:rsidR="000E702E">
                              <w:rPr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r recurso para volverse a encaminar en </w:t>
                            </w:r>
                            <w:r w:rsidR="000E702E">
                              <w:rPr>
                                <w:sz w:val="26"/>
                                <w:szCs w:val="26"/>
                                <w:lang w:val="es-ES"/>
                              </w:rPr>
                              <w:t>la escuela.</w:t>
                            </w:r>
                            <w:r w:rsidR="003060C4" w:rsidRPr="000E702E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C54B0A" w:rsidRPr="00C54B0A">
                              <w:rPr>
                                <w:sz w:val="26"/>
                                <w:szCs w:val="26"/>
                                <w:lang w:val="es-AR"/>
                              </w:rPr>
                              <w:t>Los distritos escolares quieren ver que sus alumnos triunfen y la mayoría tienen</w:t>
                            </w:r>
                            <w:r w:rsidR="003C7B03" w:rsidRPr="00C54B0A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C54B0A" w:rsidRPr="00C54B0A">
                              <w:rPr>
                                <w:sz w:val="26"/>
                                <w:szCs w:val="26"/>
                                <w:lang w:val="es-AR"/>
                              </w:rPr>
                              <w:t>programas y rutas alternas establecidas para ayudar cumplir con los requisit</w:t>
                            </w:r>
                            <w:r w:rsidR="00F071C1">
                              <w:rPr>
                                <w:sz w:val="26"/>
                                <w:szCs w:val="26"/>
                                <w:lang w:val="es-AR"/>
                              </w:rPr>
                              <w:t>o</w:t>
                            </w:r>
                            <w:r w:rsidR="00C54B0A" w:rsidRPr="00C54B0A">
                              <w:rPr>
                                <w:sz w:val="26"/>
                                <w:szCs w:val="26"/>
                                <w:lang w:val="es-AR"/>
                              </w:rPr>
                              <w:t>s de graduaci</w:t>
                            </w:r>
                            <w:r w:rsidR="00F071C1">
                              <w:rPr>
                                <w:sz w:val="26"/>
                                <w:szCs w:val="26"/>
                                <w:lang w:val="es-AR"/>
                              </w:rPr>
                              <w:t>ó</w:t>
                            </w:r>
                            <w:r w:rsidR="00C54B0A" w:rsidRPr="00C54B0A">
                              <w:rPr>
                                <w:sz w:val="26"/>
                                <w:szCs w:val="26"/>
                                <w:lang w:val="es-AR"/>
                              </w:rPr>
                              <w:t>n.</w:t>
                            </w:r>
                            <w:r w:rsidR="00F071C1">
                              <w:rPr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F071C1" w:rsidRPr="00F071C1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Su distrito escolar también puede buscar caminos alternos tales como el entrenamiento vocacional y técnico, preparación para </w:t>
                            </w:r>
                            <w:r w:rsidR="00F071C1">
                              <w:rPr>
                                <w:sz w:val="26"/>
                                <w:szCs w:val="26"/>
                                <w:lang w:val="es-ES"/>
                              </w:rPr>
                              <w:t>el Examen General de Equivalencia los Estudios Secundarios</w:t>
                            </w:r>
                            <w:r w:rsidR="003060C4" w:rsidRPr="00F071C1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F1824">
                              <w:rPr>
                                <w:sz w:val="26"/>
                                <w:szCs w:val="26"/>
                                <w:lang w:val="es-ES"/>
                              </w:rPr>
                              <w:t>(GED, por sus siglas en inglé</w:t>
                            </w:r>
                            <w:r w:rsidR="00F071C1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s), y programas de </w:t>
                            </w:r>
                            <w:r w:rsidR="00676A9C">
                              <w:rPr>
                                <w:sz w:val="26"/>
                                <w:szCs w:val="26"/>
                                <w:lang w:val="es-ES"/>
                              </w:rPr>
                              <w:t>doble</w:t>
                            </w:r>
                            <w:r w:rsidR="00F071C1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crédito a través de un colegio preuniversitario o técnico. </w:t>
                            </w:r>
                            <w:r w:rsidR="00EF1824" w:rsidRPr="00EF182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Ellos están informados acerca </w:t>
                            </w:r>
                            <w:proofErr w:type="gramStart"/>
                            <w:r w:rsidR="00EF1824" w:rsidRPr="00EF1824">
                              <w:rPr>
                                <w:sz w:val="26"/>
                                <w:szCs w:val="26"/>
                                <w:lang w:val="es-ES"/>
                              </w:rPr>
                              <w:t>de  los</w:t>
                            </w:r>
                            <w:proofErr w:type="gramEnd"/>
                            <w:r w:rsidR="00EF1824" w:rsidRPr="00EF182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programas en su área para asistir con  el cuidado de los niños, enfermedades y a personas sin casas. Comuníquese y </w:t>
                            </w:r>
                            <w:r w:rsidR="00676A9C" w:rsidRPr="00EF1824">
                              <w:rPr>
                                <w:sz w:val="26"/>
                                <w:szCs w:val="26"/>
                                <w:lang w:val="es-ES"/>
                              </w:rPr>
                              <w:t>empiece</w:t>
                            </w:r>
                            <w:r w:rsidR="00EF1824" w:rsidRPr="00EF182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 explorar sus opciones. </w:t>
                            </w:r>
                            <w:r w:rsidR="003060C4" w:rsidRPr="00EF182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 </w:t>
                            </w:r>
                          </w:p>
                          <w:p w:rsidR="003060C4" w:rsidRPr="00676A9C" w:rsidRDefault="003060C4" w:rsidP="003060C4">
                            <w:pPr>
                              <w:pStyle w:val="NoSpacing"/>
                              <w:rPr>
                                <w:sz w:val="18"/>
                                <w:szCs w:val="26"/>
                                <w:lang w:val="es-ES"/>
                              </w:rPr>
                            </w:pPr>
                          </w:p>
                          <w:p w:rsidR="003060C4" w:rsidRPr="00EF1824" w:rsidRDefault="00EF1824" w:rsidP="003060C4">
                            <w:pPr>
                              <w:pStyle w:val="NoSpacing"/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 xml:space="preserve">Pregunte sobre estos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 xml:space="preserve">programas </w:t>
                            </w:r>
                            <w:r w:rsidR="003060C4" w:rsidRPr="00EF1824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3060C4"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3060C4" w:rsidRPr="00EF1824" w:rsidRDefault="00EF1824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Programas</w:t>
                            </w:r>
                            <w:proofErr w:type="spellEnd"/>
                            <w:r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60C4"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Open Doors</w:t>
                            </w:r>
                            <w:r w:rsidR="008C38E7"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60C4"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1418 Reengagement </w:t>
                            </w:r>
                          </w:p>
                          <w:p w:rsidR="003060C4" w:rsidRPr="00EF1824" w:rsidRDefault="00EF1824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Programas para completar la preparatoria </w:t>
                            </w:r>
                          </w:p>
                          <w:p w:rsidR="003060C4" w:rsidRPr="00EF1824" w:rsidRDefault="00EF1824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Programas</w:t>
                            </w:r>
                            <w:proofErr w:type="spellEnd"/>
                            <w:r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preparatorias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técnicas</w:t>
                            </w:r>
                            <w:proofErr w:type="spellEnd"/>
                          </w:p>
                          <w:p w:rsidR="003060C4" w:rsidRPr="00EF1824" w:rsidRDefault="00EF1824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Programas </w:t>
                            </w: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>de reintegración a la preparatoria</w:t>
                            </w:r>
                          </w:p>
                          <w:p w:rsidR="003060C4" w:rsidRPr="00EF1824" w:rsidRDefault="00EF1824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76A9C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>Programas</w:t>
                            </w:r>
                            <w:r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676A9C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para la prevención del abandono académico  </w:t>
                            </w:r>
                          </w:p>
                          <w:p w:rsidR="003060C4" w:rsidRPr="00EF1824" w:rsidRDefault="00676A9C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Programas</w:t>
                            </w:r>
                            <w:proofErr w:type="spellEnd"/>
                            <w:r w:rsidRPr="00EF1824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>doble créditos</w:t>
                            </w:r>
                          </w:p>
                          <w:p w:rsidR="003060C4" w:rsidRPr="00EF1824" w:rsidRDefault="00676A9C" w:rsidP="003060C4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/>
                              </w:rPr>
                              <w:t>Programas profesionales y para el desarrollo de la fuerza laboral</w:t>
                            </w:r>
                          </w:p>
                          <w:p w:rsidR="003060C4" w:rsidRPr="00676A9C" w:rsidRDefault="003060C4" w:rsidP="003060C4">
                            <w:pPr>
                              <w:pStyle w:val="NoSpacing"/>
                              <w:ind w:left="720"/>
                              <w:rPr>
                                <w:rFonts w:eastAsia="Times New Roman" w:cs="Times New Roman"/>
                                <w:sz w:val="18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FD44" id="Text Box 2" o:spid="_x0000_s1029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    <v:textbox>
                  <w:txbxContent>
                    <w:p w:rsidR="003060C4" w:rsidRPr="00F071C1" w:rsidRDefault="005201E0" w:rsidP="003060C4">
                      <w:pPr>
                        <w:spacing w:after="0" w:line="240" w:lineRule="atLeast"/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es-ES"/>
                        </w:rPr>
                      </w:pPr>
                      <w:proofErr w:type="spellStart"/>
                      <w:r w:rsidRPr="00F071C1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es-ES"/>
                        </w:rPr>
                        <w:t>Volviendose</w:t>
                      </w:r>
                      <w:proofErr w:type="spellEnd"/>
                      <w:r w:rsidRPr="00F071C1">
                        <w:rPr>
                          <w:rFonts w:ascii="Myriad Pro" w:eastAsia="Times New Roman" w:hAnsi="Myriad Pro" w:cs="Times New Roman"/>
                          <w:b/>
                          <w:sz w:val="32"/>
                          <w:szCs w:val="24"/>
                          <w:lang w:val="es-ES"/>
                        </w:rPr>
                        <w:t xml:space="preserve"> a encaminar</w:t>
                      </w:r>
                    </w:p>
                    <w:p w:rsidR="003060C4" w:rsidRPr="005201E0" w:rsidRDefault="005201E0" w:rsidP="003060C4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  <w:lang w:val="es-ES"/>
                        </w:rPr>
                      </w:pPr>
                      <w:proofErr w:type="gramStart"/>
                      <w:r w:rsidRPr="00501E81">
                        <w:rPr>
                          <w:bCs/>
                          <w:sz w:val="26"/>
                          <w:szCs w:val="26"/>
                          <w:lang w:val="es-AR"/>
                        </w:rPr>
                        <w:t>¿</w:t>
                      </w:r>
                      <w:r w:rsidR="00F071C1" w:rsidRPr="00F071C1">
                        <w:rPr>
                          <w:bCs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F071C1">
                        <w:rPr>
                          <w:bCs/>
                          <w:sz w:val="26"/>
                          <w:szCs w:val="26"/>
                          <w:lang w:val="es-AR"/>
                        </w:rPr>
                        <w:t>N</w:t>
                      </w:r>
                      <w:r w:rsidR="00F071C1" w:rsidRPr="00501E81">
                        <w:rPr>
                          <w:bCs/>
                          <w:sz w:val="26"/>
                          <w:szCs w:val="26"/>
                          <w:lang w:val="es-AR"/>
                        </w:rPr>
                        <w:t>o</w:t>
                      </w:r>
                      <w:proofErr w:type="gramEnd"/>
                      <w:r w:rsidR="00F071C1" w:rsidRPr="00501E81">
                        <w:rPr>
                          <w:bCs/>
                          <w:sz w:val="26"/>
                          <w:szCs w:val="26"/>
                          <w:lang w:val="es-AR"/>
                        </w:rPr>
                        <w:t xml:space="preserve"> está encontrando </w:t>
                      </w:r>
                      <w:r w:rsidR="00F071C1">
                        <w:rPr>
                          <w:bCs/>
                          <w:sz w:val="26"/>
                          <w:szCs w:val="26"/>
                          <w:lang w:val="es-AR"/>
                        </w:rPr>
                        <w:t>s</w:t>
                      </w:r>
                      <w:r w:rsidRPr="00501E81">
                        <w:rPr>
                          <w:bCs/>
                          <w:sz w:val="26"/>
                          <w:szCs w:val="26"/>
                          <w:lang w:val="es-AR"/>
                        </w:rPr>
                        <w:t xml:space="preserve">u adolescente </w:t>
                      </w:r>
                      <w:r w:rsidR="00501E81" w:rsidRPr="00501E81">
                        <w:rPr>
                          <w:bCs/>
                          <w:sz w:val="26"/>
                          <w:szCs w:val="26"/>
                          <w:lang w:val="es-AR"/>
                        </w:rPr>
                        <w:t>el éxito en la escuel</w:t>
                      </w:r>
                      <w:r w:rsidR="00501E81">
                        <w:rPr>
                          <w:bCs/>
                          <w:sz w:val="26"/>
                          <w:szCs w:val="26"/>
                          <w:lang w:val="es-AR"/>
                        </w:rPr>
                        <w:t>a</w:t>
                      </w:r>
                      <w:r w:rsidR="00501E81" w:rsidRPr="00501E81">
                        <w:rPr>
                          <w:bCs/>
                          <w:sz w:val="26"/>
                          <w:szCs w:val="26"/>
                          <w:lang w:val="es-AR"/>
                        </w:rPr>
                        <w:t xml:space="preserve"> y está en peligro de </w:t>
                      </w:r>
                      <w:r w:rsidR="00501E81">
                        <w:rPr>
                          <w:bCs/>
                          <w:sz w:val="26"/>
                          <w:szCs w:val="26"/>
                          <w:lang w:val="es-AR"/>
                        </w:rPr>
                        <w:t>abandona</w:t>
                      </w:r>
                      <w:r w:rsidR="00501E81" w:rsidRPr="00501E81">
                        <w:rPr>
                          <w:bCs/>
                          <w:sz w:val="26"/>
                          <w:szCs w:val="26"/>
                          <w:lang w:val="es-AR"/>
                        </w:rPr>
                        <w:t>r la escuela</w:t>
                      </w:r>
                      <w:r w:rsidR="003060C4" w:rsidRPr="00501E81">
                        <w:rPr>
                          <w:sz w:val="26"/>
                          <w:szCs w:val="26"/>
                          <w:lang w:val="es-AR"/>
                        </w:rPr>
                        <w:t xml:space="preserve">? </w:t>
                      </w:r>
                      <w:r w:rsidRPr="005201E0">
                        <w:rPr>
                          <w:b/>
                          <w:bCs/>
                          <w:sz w:val="26"/>
                          <w:szCs w:val="26"/>
                          <w:lang w:val="es-ES"/>
                        </w:rPr>
                        <w:t>Tiene opciones</w:t>
                      </w:r>
                      <w:r w:rsidR="003060C4" w:rsidRPr="005201E0">
                        <w:rPr>
                          <w:b/>
                          <w:bCs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3060C4" w:rsidRPr="00676A9C" w:rsidRDefault="003060C4" w:rsidP="003060C4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:rsidR="003060C4" w:rsidRPr="005201E0" w:rsidRDefault="00501E81" w:rsidP="003060C4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El estado de Washington está trabajando para abrir las puertas y crear opciones para la educación en la</w:t>
                      </w:r>
                      <w:r w:rsidR="003060C4" w:rsidRPr="005201E0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Hay opciones</w:t>
                      </w:r>
                      <w:r w:rsidR="003C7B03" w:rsidRPr="005201E0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="003060C4" w:rsidRPr="005201E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3060C4" w:rsidRPr="00676A9C" w:rsidRDefault="003060C4" w:rsidP="003060C4">
                      <w:pPr>
                        <w:pStyle w:val="NoSpacing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060C4" w:rsidRPr="00EF1824" w:rsidRDefault="00501E81" w:rsidP="003060C4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Su distrito escolar local es su mej</w:t>
                      </w:r>
                      <w:r w:rsidR="000E702E">
                        <w:rPr>
                          <w:sz w:val="26"/>
                          <w:szCs w:val="26"/>
                          <w:lang w:val="es-ES"/>
                        </w:rPr>
                        <w:t>o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r recurso para volverse a encaminar en </w:t>
                      </w:r>
                      <w:r w:rsidR="000E702E">
                        <w:rPr>
                          <w:sz w:val="26"/>
                          <w:szCs w:val="26"/>
                          <w:lang w:val="es-ES"/>
                        </w:rPr>
                        <w:t>la escuela.</w:t>
                      </w:r>
                      <w:r w:rsidR="003060C4" w:rsidRPr="000E702E">
                        <w:rPr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C54B0A" w:rsidRPr="00C54B0A">
                        <w:rPr>
                          <w:sz w:val="26"/>
                          <w:szCs w:val="26"/>
                          <w:lang w:val="es-AR"/>
                        </w:rPr>
                        <w:t>Los distritos escolares quieren ver que sus alumnos triunfen y la mayoría tienen</w:t>
                      </w:r>
                      <w:r w:rsidR="003C7B03" w:rsidRPr="00C54B0A">
                        <w:rPr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C54B0A" w:rsidRPr="00C54B0A">
                        <w:rPr>
                          <w:sz w:val="26"/>
                          <w:szCs w:val="26"/>
                          <w:lang w:val="es-AR"/>
                        </w:rPr>
                        <w:t>programas y rutas alternas establecidas para ayudar cumplir con los requisit</w:t>
                      </w:r>
                      <w:r w:rsidR="00F071C1">
                        <w:rPr>
                          <w:sz w:val="26"/>
                          <w:szCs w:val="26"/>
                          <w:lang w:val="es-AR"/>
                        </w:rPr>
                        <w:t>o</w:t>
                      </w:r>
                      <w:r w:rsidR="00C54B0A" w:rsidRPr="00C54B0A">
                        <w:rPr>
                          <w:sz w:val="26"/>
                          <w:szCs w:val="26"/>
                          <w:lang w:val="es-AR"/>
                        </w:rPr>
                        <w:t>s de graduaci</w:t>
                      </w:r>
                      <w:r w:rsidR="00F071C1">
                        <w:rPr>
                          <w:sz w:val="26"/>
                          <w:szCs w:val="26"/>
                          <w:lang w:val="es-AR"/>
                        </w:rPr>
                        <w:t>ó</w:t>
                      </w:r>
                      <w:r w:rsidR="00C54B0A" w:rsidRPr="00C54B0A">
                        <w:rPr>
                          <w:sz w:val="26"/>
                          <w:szCs w:val="26"/>
                          <w:lang w:val="es-AR"/>
                        </w:rPr>
                        <w:t>n.</w:t>
                      </w:r>
                      <w:r w:rsidR="00F071C1">
                        <w:rPr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 w:rsidR="00F071C1" w:rsidRPr="00F071C1">
                        <w:rPr>
                          <w:sz w:val="26"/>
                          <w:szCs w:val="26"/>
                          <w:lang w:val="es-ES"/>
                        </w:rPr>
                        <w:t xml:space="preserve">Su distrito escolar también puede buscar caminos alternos tales como el entrenamiento vocacional y técnico, preparación para </w:t>
                      </w:r>
                      <w:r w:rsidR="00F071C1">
                        <w:rPr>
                          <w:sz w:val="26"/>
                          <w:szCs w:val="26"/>
                          <w:lang w:val="es-ES"/>
                        </w:rPr>
                        <w:t>el Examen General de Equivalencia los Estudios Secundarios</w:t>
                      </w:r>
                      <w:r w:rsidR="003060C4" w:rsidRPr="00F071C1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EF1824">
                        <w:rPr>
                          <w:sz w:val="26"/>
                          <w:szCs w:val="26"/>
                          <w:lang w:val="es-ES"/>
                        </w:rPr>
                        <w:t>(GED, por sus siglas en inglé</w:t>
                      </w:r>
                      <w:r w:rsidR="00F071C1">
                        <w:rPr>
                          <w:sz w:val="26"/>
                          <w:szCs w:val="26"/>
                          <w:lang w:val="es-ES"/>
                        </w:rPr>
                        <w:t xml:space="preserve">s), y programas de </w:t>
                      </w:r>
                      <w:r w:rsidR="00676A9C">
                        <w:rPr>
                          <w:sz w:val="26"/>
                          <w:szCs w:val="26"/>
                          <w:lang w:val="es-ES"/>
                        </w:rPr>
                        <w:t>doble</w:t>
                      </w:r>
                      <w:r w:rsidR="00F071C1">
                        <w:rPr>
                          <w:sz w:val="26"/>
                          <w:szCs w:val="26"/>
                          <w:lang w:val="es-ES"/>
                        </w:rPr>
                        <w:t xml:space="preserve"> crédito a través de un colegio preuniversitario o técnico. </w:t>
                      </w:r>
                      <w:r w:rsidR="00EF1824" w:rsidRPr="00EF1824">
                        <w:rPr>
                          <w:sz w:val="26"/>
                          <w:szCs w:val="26"/>
                          <w:lang w:val="es-ES"/>
                        </w:rPr>
                        <w:t xml:space="preserve">Ellos están informados acerca </w:t>
                      </w:r>
                      <w:proofErr w:type="gramStart"/>
                      <w:r w:rsidR="00EF1824" w:rsidRPr="00EF1824">
                        <w:rPr>
                          <w:sz w:val="26"/>
                          <w:szCs w:val="26"/>
                          <w:lang w:val="es-ES"/>
                        </w:rPr>
                        <w:t>de  los</w:t>
                      </w:r>
                      <w:proofErr w:type="gramEnd"/>
                      <w:r w:rsidR="00EF1824" w:rsidRPr="00EF1824">
                        <w:rPr>
                          <w:sz w:val="26"/>
                          <w:szCs w:val="26"/>
                          <w:lang w:val="es-ES"/>
                        </w:rPr>
                        <w:t xml:space="preserve"> programas en su área para asistir con  el cuidado de los niños, enfermedades y a personas sin casas. Comuníquese y </w:t>
                      </w:r>
                      <w:r w:rsidR="00676A9C" w:rsidRPr="00EF1824">
                        <w:rPr>
                          <w:sz w:val="26"/>
                          <w:szCs w:val="26"/>
                          <w:lang w:val="es-ES"/>
                        </w:rPr>
                        <w:t>empiece</w:t>
                      </w:r>
                      <w:r w:rsidR="00EF1824" w:rsidRPr="00EF1824">
                        <w:rPr>
                          <w:sz w:val="26"/>
                          <w:szCs w:val="26"/>
                          <w:lang w:val="es-ES"/>
                        </w:rPr>
                        <w:t xml:space="preserve"> a explorar sus opciones. </w:t>
                      </w:r>
                      <w:r w:rsidR="003060C4" w:rsidRPr="00EF1824">
                        <w:rPr>
                          <w:sz w:val="26"/>
                          <w:szCs w:val="26"/>
                          <w:lang w:val="es-ES"/>
                        </w:rPr>
                        <w:t xml:space="preserve">  </w:t>
                      </w:r>
                    </w:p>
                    <w:p w:rsidR="003060C4" w:rsidRPr="00676A9C" w:rsidRDefault="003060C4" w:rsidP="003060C4">
                      <w:pPr>
                        <w:pStyle w:val="NoSpacing"/>
                        <w:rPr>
                          <w:sz w:val="18"/>
                          <w:szCs w:val="26"/>
                          <w:lang w:val="es-ES"/>
                        </w:rPr>
                      </w:pPr>
                    </w:p>
                    <w:p w:rsidR="003060C4" w:rsidRPr="00EF1824" w:rsidRDefault="00EF1824" w:rsidP="003060C4">
                      <w:pPr>
                        <w:pStyle w:val="NoSpacing"/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 xml:space="preserve">Pregunte sobre estos </w:t>
                      </w:r>
                      <w:proofErr w:type="gramStart"/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 xml:space="preserve">programas </w:t>
                      </w:r>
                      <w:r w:rsidR="003060C4" w:rsidRPr="00EF1824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6"/>
                          <w:lang w:val="es-ES"/>
                        </w:rPr>
                        <w:t xml:space="preserve"> :</w:t>
                      </w:r>
                      <w:proofErr w:type="gramEnd"/>
                      <w:r w:rsidR="003060C4" w:rsidRPr="00EF1824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3060C4" w:rsidRPr="00EF1824" w:rsidRDefault="00EF1824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EF182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Programas</w:t>
                      </w:r>
                      <w:proofErr w:type="spellEnd"/>
                      <w:r w:rsidRPr="00EF182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3060C4" w:rsidRPr="00EF182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Open Doors</w:t>
                      </w:r>
                      <w:r w:rsidR="008C38E7" w:rsidRPr="00EF182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3060C4" w:rsidRPr="00EF182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1418 Reengagement </w:t>
                      </w:r>
                    </w:p>
                    <w:p w:rsidR="003060C4" w:rsidRPr="00EF1824" w:rsidRDefault="00EF1824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Programas para completar la preparatoria </w:t>
                      </w:r>
                    </w:p>
                    <w:p w:rsidR="003060C4" w:rsidRPr="00EF1824" w:rsidRDefault="00EF1824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EF182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Programas</w:t>
                      </w:r>
                      <w:proofErr w:type="spellEnd"/>
                      <w:r w:rsidRPr="00EF1824"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preparatorias</w:t>
                      </w:r>
                      <w:proofErr w:type="spellEnd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sz w:val="26"/>
                          <w:szCs w:val="26"/>
                        </w:rPr>
                        <w:t>técnicas</w:t>
                      </w:r>
                      <w:proofErr w:type="spellEnd"/>
                    </w:p>
                    <w:p w:rsidR="003060C4" w:rsidRPr="00EF1824" w:rsidRDefault="00EF1824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EF1824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Programas </w:t>
                      </w:r>
                      <w: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>de reintegración a la preparatoria</w:t>
                      </w:r>
                    </w:p>
                    <w:p w:rsidR="003060C4" w:rsidRPr="00EF1824" w:rsidRDefault="00EF1824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676A9C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>Programas</w:t>
                      </w:r>
                      <w:r w:rsidRPr="00EF1824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676A9C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para la prevención del abandono académico  </w:t>
                      </w:r>
                    </w:p>
                    <w:p w:rsidR="003060C4" w:rsidRPr="00EF1824" w:rsidRDefault="00676A9C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</w:pPr>
                      <w:proofErr w:type="spellStart"/>
                      <w:r w:rsidRPr="00EF1824">
                        <w:rPr>
                          <w:rFonts w:eastAsia="Times New Roman" w:cs="Times New Roman"/>
                          <w:sz w:val="26"/>
                          <w:szCs w:val="26"/>
                        </w:rPr>
                        <w:t>Programas</w:t>
                      </w:r>
                      <w:proofErr w:type="spellEnd"/>
                      <w:r w:rsidRPr="00EF1824"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>doble créditos</w:t>
                      </w:r>
                    </w:p>
                    <w:p w:rsidR="003060C4" w:rsidRPr="00EF1824" w:rsidRDefault="00676A9C" w:rsidP="003060C4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6"/>
                          <w:lang w:val="es-ES"/>
                        </w:rPr>
                        <w:t>Programas profesionales y para el desarrollo de la fuerza laboral</w:t>
                      </w:r>
                    </w:p>
                    <w:p w:rsidR="003060C4" w:rsidRPr="00676A9C" w:rsidRDefault="003060C4" w:rsidP="003060C4">
                      <w:pPr>
                        <w:pStyle w:val="NoSpacing"/>
                        <w:ind w:left="720"/>
                        <w:rPr>
                          <w:rFonts w:eastAsia="Times New Roman" w:cs="Times New Roman"/>
                          <w:sz w:val="18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0E50623" wp14:editId="2D295697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C2D09" w:rsidRPr="00105380" w:rsidRDefault="00AC2D09" w:rsidP="00AC2D09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B2584EA855943DD95A63C818CC2896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2D09" w:rsidRPr="00092006" w:rsidRDefault="00AC2D09" w:rsidP="00AC2D09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AC2D09" w:rsidRPr="00105380" w:rsidRDefault="00AC2D09" w:rsidP="00AC2D09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AC2D09" w:rsidRDefault="00AC2D09" w:rsidP="00AC2D09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3A40463A16944549962074387BE5C40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2D09" w:rsidRDefault="00AC2D09" w:rsidP="00AC2D09">
                            <w:pPr>
                              <w:pStyle w:val="NoSpacing"/>
                            </w:pPr>
                          </w:p>
                          <w:p w:rsidR="00AC2D09" w:rsidRDefault="00AC2D09" w:rsidP="00AC2D09">
                            <w:pPr>
                              <w:pStyle w:val="NoSpacing"/>
                            </w:pPr>
                          </w:p>
                          <w:p w:rsidR="00AC2D09" w:rsidRPr="00F35BE3" w:rsidRDefault="00AC2D09" w:rsidP="00AC2D0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3A40463A16944549962074387BE5C40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C2D09" w:rsidRPr="00F35BE3" w:rsidRDefault="00AC2D09" w:rsidP="00AC2D0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0623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:rsidR="00AC2D09" w:rsidRPr="00105380" w:rsidRDefault="00AC2D09" w:rsidP="00AC2D09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B2584EA855943DD95A63C818CC28961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AC2D09" w:rsidRPr="00092006" w:rsidRDefault="00AC2D09" w:rsidP="00AC2D09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AC2D09" w:rsidRPr="00105380" w:rsidRDefault="00AC2D09" w:rsidP="00AC2D09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AC2D09" w:rsidRDefault="00AC2D09" w:rsidP="00AC2D09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3A40463A16944549962074387BE5C40F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2D09" w:rsidRDefault="00AC2D09" w:rsidP="00AC2D09">
                      <w:pPr>
                        <w:pStyle w:val="NoSpacing"/>
                      </w:pPr>
                    </w:p>
                    <w:p w:rsidR="00AC2D09" w:rsidRDefault="00AC2D09" w:rsidP="00AC2D09">
                      <w:pPr>
                        <w:pStyle w:val="NoSpacing"/>
                      </w:pPr>
                    </w:p>
                    <w:p w:rsidR="00AC2D09" w:rsidRPr="00F35BE3" w:rsidRDefault="00AC2D09" w:rsidP="00AC2D0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3A40463A16944549962074387BE5C40F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C2D09" w:rsidRPr="00F35BE3" w:rsidRDefault="00AC2D09" w:rsidP="00AC2D0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BAB95" wp14:editId="5D224CF7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C47" w:rsidRPr="00D95C16" w:rsidRDefault="00676A9C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41DF6">
                              <w:rPr>
                                <w:szCs w:val="24"/>
                                <w:lang w:val="es-ES"/>
                              </w:rPr>
                              <w:t>La mayoría de las escuelas preuniversitarias y técnicas del estado de Washington dirigen uno o más programas tales como el Programa para completar la preparatoria, Preparatoria técnica, Recuperación de créditos, Reintegración de los jóvenes Programa de Diploma externa o alguna otra opción para la preparatoria. La meta de cada de estos programas es otorgar un título de bachillerato a los estudiantes que cumplen con los requisitos para la graduación</w:t>
                            </w:r>
                            <w:r w:rsidR="003060C4" w:rsidRPr="00441DF6">
                              <w:rPr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441DF6">
                              <w:rPr>
                                <w:szCs w:val="24"/>
                                <w:lang w:val="es-ES"/>
                              </w:rPr>
                              <w:t xml:space="preserve">Encuentre una </w:t>
                            </w:r>
                            <w:r w:rsidR="00441DF6" w:rsidRPr="00441DF6">
                              <w:rPr>
                                <w:szCs w:val="24"/>
                                <w:lang w:val="es-ES"/>
                              </w:rPr>
                              <w:t>preuniversitaria o técnica</w:t>
                            </w:r>
                            <w:r w:rsidR="003060C4" w:rsidRPr="00441DF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41DF6">
                              <w:rPr>
                                <w:szCs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152FF4">
                              <w:fldChar w:fldCharType="begin"/>
                            </w:r>
                            <w:r w:rsidR="00152FF4">
                              <w:instrText xml:space="preserve"> HYPERLINK "http://www.sbctc.ctc.edu/college/e_hscollegeprogs.aspx" </w:instrText>
                            </w:r>
                            <w:r w:rsidR="00152FF4">
                              <w:fldChar w:fldCharType="separate"/>
                            </w:r>
                            <w:r w:rsidR="003060C4" w:rsidRPr="00441DF6">
                              <w:rPr>
                                <w:rStyle w:val="Hyperlink"/>
                                <w:szCs w:val="24"/>
                                <w:lang w:val="es-ES"/>
                              </w:rPr>
                              <w:t>Community</w:t>
                            </w:r>
                            <w:proofErr w:type="spellEnd"/>
                            <w:r w:rsidR="003060C4" w:rsidRPr="00441DF6">
                              <w:rPr>
                                <w:rStyle w:val="Hyperlink"/>
                                <w:szCs w:val="24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="003060C4" w:rsidRPr="00441DF6">
                              <w:rPr>
                                <w:rStyle w:val="Hyperlink"/>
                                <w:szCs w:val="24"/>
                                <w:lang w:val="es-ES"/>
                              </w:rPr>
                              <w:t>Technical</w:t>
                            </w:r>
                            <w:proofErr w:type="spellEnd"/>
                            <w:r w:rsidR="003060C4" w:rsidRPr="00441DF6">
                              <w:rPr>
                                <w:rStyle w:val="Hyperlink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060C4" w:rsidRPr="00441DF6">
                              <w:rPr>
                                <w:rStyle w:val="Hyperlink"/>
                                <w:szCs w:val="24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="00152FF4">
                              <w:rPr>
                                <w:rStyle w:val="Hyperlink"/>
                                <w:szCs w:val="24"/>
                                <w:lang w:val="es-ES"/>
                              </w:rPr>
                              <w:fldChar w:fldCharType="end"/>
                            </w:r>
                            <w:r w:rsidR="00441DF6" w:rsidRPr="00441DF6">
                              <w:rPr>
                                <w:rStyle w:val="Hyperlink"/>
                                <w:szCs w:val="24"/>
                                <w:lang w:val="es-ES"/>
                              </w:rPr>
                              <w:t>)</w:t>
                            </w:r>
                            <w:r w:rsidR="003060C4" w:rsidRPr="00441DF6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41DF6">
                              <w:rPr>
                                <w:szCs w:val="24"/>
                                <w:lang w:val="es-ES"/>
                              </w:rPr>
                              <w:t>ce</w:t>
                            </w:r>
                            <w:r w:rsidR="00441DF6" w:rsidRPr="00441DF6">
                              <w:rPr>
                                <w:szCs w:val="24"/>
                                <w:lang w:val="es-ES"/>
                              </w:rPr>
                              <w:t>rca de usted</w:t>
                            </w:r>
                            <w:r w:rsidR="003060C4" w:rsidRPr="00441DF6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  <w:r w:rsidR="00627CA3" w:rsidRP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  <w:r w:rsidR="00441DF6">
                              <w:rPr>
                                <w:rFonts w:eastAsia="Times New Roman" w:cs="Times New Roman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AB95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203C47" w:rsidRPr="00D95C16" w:rsidRDefault="00676A9C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441DF6">
                        <w:rPr>
                          <w:szCs w:val="24"/>
                          <w:lang w:val="es-ES"/>
                        </w:rPr>
                        <w:t>La mayoría de las escuelas preuniversitarias y técnicas del estado de Washington dirigen uno o más programas tales como el Programa para completar la preparatoria, Preparatoria técnica, Recuperación de créditos, Reintegración de los jóvenes Programa de Diploma externa o alguna otra opción para la preparatoria. La meta de cada de estos programas es otorgar un título de bachillerato a los estudiantes que cumplen con los requisitos para la graduación</w:t>
                      </w:r>
                      <w:r w:rsidR="003060C4" w:rsidRPr="00441DF6">
                        <w:rPr>
                          <w:szCs w:val="24"/>
                          <w:lang w:val="es-ES"/>
                        </w:rPr>
                        <w:t xml:space="preserve">. </w:t>
                      </w:r>
                      <w:r w:rsidRPr="00441DF6">
                        <w:rPr>
                          <w:szCs w:val="24"/>
                          <w:lang w:val="es-ES"/>
                        </w:rPr>
                        <w:t xml:space="preserve">Encuentre una </w:t>
                      </w:r>
                      <w:r w:rsidR="00441DF6" w:rsidRPr="00441DF6">
                        <w:rPr>
                          <w:szCs w:val="24"/>
                          <w:lang w:val="es-ES"/>
                        </w:rPr>
                        <w:t>preuniversitaria o técnica</w:t>
                      </w:r>
                      <w:r w:rsidR="003060C4" w:rsidRPr="00441DF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41DF6">
                        <w:rPr>
                          <w:szCs w:val="24"/>
                          <w:lang w:val="es-ES"/>
                        </w:rPr>
                        <w:t>(</w:t>
                      </w:r>
                      <w:proofErr w:type="spellStart"/>
                      <w:r w:rsidR="00152FF4">
                        <w:fldChar w:fldCharType="begin"/>
                      </w:r>
                      <w:r w:rsidR="00152FF4">
                        <w:instrText xml:space="preserve"> HYPERLINK "http://www.sbctc.ctc.edu/college/e_hscollegeprogs.aspx" </w:instrText>
                      </w:r>
                      <w:r w:rsidR="00152FF4">
                        <w:fldChar w:fldCharType="separate"/>
                      </w:r>
                      <w:r w:rsidR="003060C4" w:rsidRPr="00441DF6">
                        <w:rPr>
                          <w:rStyle w:val="Hyperlink"/>
                          <w:szCs w:val="24"/>
                          <w:lang w:val="es-ES"/>
                        </w:rPr>
                        <w:t>Community</w:t>
                      </w:r>
                      <w:proofErr w:type="spellEnd"/>
                      <w:r w:rsidR="003060C4" w:rsidRPr="00441DF6">
                        <w:rPr>
                          <w:rStyle w:val="Hyperlink"/>
                          <w:szCs w:val="24"/>
                          <w:lang w:val="es-ES"/>
                        </w:rPr>
                        <w:t xml:space="preserve"> and </w:t>
                      </w:r>
                      <w:proofErr w:type="spellStart"/>
                      <w:r w:rsidR="003060C4" w:rsidRPr="00441DF6">
                        <w:rPr>
                          <w:rStyle w:val="Hyperlink"/>
                          <w:szCs w:val="24"/>
                          <w:lang w:val="es-ES"/>
                        </w:rPr>
                        <w:t>Technical</w:t>
                      </w:r>
                      <w:proofErr w:type="spellEnd"/>
                      <w:r w:rsidR="003060C4" w:rsidRPr="00441DF6">
                        <w:rPr>
                          <w:rStyle w:val="Hyperlink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3060C4" w:rsidRPr="00441DF6">
                        <w:rPr>
                          <w:rStyle w:val="Hyperlink"/>
                          <w:szCs w:val="24"/>
                          <w:lang w:val="es-ES"/>
                        </w:rPr>
                        <w:t>College</w:t>
                      </w:r>
                      <w:proofErr w:type="spellEnd"/>
                      <w:r w:rsidR="00152FF4">
                        <w:rPr>
                          <w:rStyle w:val="Hyperlink"/>
                          <w:szCs w:val="24"/>
                          <w:lang w:val="es-ES"/>
                        </w:rPr>
                        <w:fldChar w:fldCharType="end"/>
                      </w:r>
                      <w:r w:rsidR="00441DF6" w:rsidRPr="00441DF6">
                        <w:rPr>
                          <w:rStyle w:val="Hyperlink"/>
                          <w:szCs w:val="24"/>
                          <w:lang w:val="es-ES"/>
                        </w:rPr>
                        <w:t>)</w:t>
                      </w:r>
                      <w:r w:rsidR="003060C4" w:rsidRPr="00441DF6"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="00441DF6">
                        <w:rPr>
                          <w:szCs w:val="24"/>
                          <w:lang w:val="es-ES"/>
                        </w:rPr>
                        <w:t>ce</w:t>
                      </w:r>
                      <w:r w:rsidR="00441DF6" w:rsidRPr="00441DF6">
                        <w:rPr>
                          <w:szCs w:val="24"/>
                          <w:lang w:val="es-ES"/>
                        </w:rPr>
                        <w:t>rca de usted</w:t>
                      </w:r>
                      <w:r w:rsidR="003060C4" w:rsidRPr="00441DF6">
                        <w:rPr>
                          <w:szCs w:val="24"/>
                          <w:lang w:val="es-ES"/>
                        </w:rPr>
                        <w:t>.</w:t>
                      </w:r>
                      <w:r w:rsidR="00627CA3" w:rsidRP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  <w:r w:rsidR="00441DF6">
                        <w:rPr>
                          <w:rFonts w:eastAsia="Times New Roman" w:cs="Times New Roman"/>
                          <w:szCs w:val="24"/>
                          <w:lang w:val="es-ES"/>
                        </w:rPr>
                        <w:tab/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09" w:rsidRPr="00685C13" w:rsidRDefault="00AC2D09" w:rsidP="00AC2D0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AC2D09" w:rsidRPr="00685C13" w:rsidRDefault="00AC2D09" w:rsidP="00AC2D09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2293620</wp:posOffset>
                </wp:positionH>
                <wp:positionV relativeFrom="paragraph">
                  <wp:posOffset>68580</wp:posOffset>
                </wp:positionV>
                <wp:extent cx="4890135" cy="3474720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09" w:rsidRPr="006D4F4E" w:rsidRDefault="00AC2D09" w:rsidP="00AC2D0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6D4F4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 xml:space="preserve">Próximos Eventos y Anuncios  </w:t>
                            </w:r>
                          </w:p>
                          <w:p w:rsidR="00AC2D09" w:rsidRPr="00696E04" w:rsidRDefault="00AC2D09" w:rsidP="00AC2D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1C88" w:rsidRPr="00AC2D09" w:rsidRDefault="00781C88" w:rsidP="00AC2D09">
                            <w:pPr>
                              <w:spacing w:after="0" w:line="520" w:lineRule="exact"/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6pt;margin-top:5.4pt;width:385.05pt;height:27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wm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" filled="f" strokecolor="#d9d9d9">
                <v:textbox>
                  <w:txbxContent>
                    <w:p w:rsidR="00AC2D09" w:rsidRPr="006D4F4E" w:rsidRDefault="00AC2D09" w:rsidP="00AC2D0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6D4F4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 xml:space="preserve">Próximos Eventos y Anuncios  </w:t>
                      </w:r>
                    </w:p>
                    <w:p w:rsidR="00AC2D09" w:rsidRPr="00696E04" w:rsidRDefault="00AC2D09" w:rsidP="00AC2D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Evento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81C88" w:rsidRPr="00AC2D09" w:rsidRDefault="00781C88" w:rsidP="00AC2D09">
                      <w:pPr>
                        <w:spacing w:after="0" w:line="520" w:lineRule="exact"/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09" w:rsidRPr="00661D0B" w:rsidRDefault="00AC2D09" w:rsidP="00AC2D09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AC2D09" w:rsidRPr="00661D0B" w:rsidRDefault="00AC2D09" w:rsidP="00AC2D09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ED501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46A26" wp14:editId="0B08F598">
                <wp:simplePos x="0" y="0"/>
                <wp:positionH relativeFrom="column">
                  <wp:posOffset>-1</wp:posOffset>
                </wp:positionH>
                <wp:positionV relativeFrom="paragraph">
                  <wp:posOffset>177377</wp:posOffset>
                </wp:positionV>
                <wp:extent cx="2192443" cy="7816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443" cy="781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441DF6" w:rsidRDefault="00AC2D09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441DF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F95852" w:rsidRPr="00441DF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>:</w:t>
                            </w:r>
                            <w:r w:rsidR="00F95852" w:rsidRPr="00441DF6">
                              <w:rPr>
                                <w:rFonts w:ascii="Myriad Pro" w:hAnsi="Myriad Pro"/>
                                <w:color w:val="EA6312" w:themeColor="accent2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BB2B79" w:rsidRPr="00441DF6">
                              <w:rPr>
                                <w:rFonts w:ascii="Myriad Pro" w:hAnsi="Myriad Pro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41DF6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Yo no soy material para las </w:t>
                            </w:r>
                            <w:r w:rsidR="00441DF6" w:rsidRPr="00D95CDA">
                              <w:rPr>
                                <w:i/>
                                <w:sz w:val="22"/>
                                <w:szCs w:val="26"/>
                                <w:lang w:val="es-ES"/>
                              </w:rPr>
                              <w:t>universidades</w:t>
                            </w:r>
                            <w:r w:rsidR="00ED501C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D501C" w:rsidRPr="00D95CDA">
                              <w:rPr>
                                <w:b/>
                                <w:i/>
                                <w:sz w:val="22"/>
                                <w:szCs w:val="26"/>
                                <w:lang w:val="es-ES"/>
                              </w:rPr>
                              <w:t>selectiv</w:t>
                            </w:r>
                            <w:r w:rsidR="00441DF6" w:rsidRPr="00D95CDA">
                              <w:rPr>
                                <w:b/>
                                <w:i/>
                                <w:sz w:val="22"/>
                                <w:szCs w:val="26"/>
                                <w:lang w:val="es-ES"/>
                              </w:rPr>
                              <w:t>as</w:t>
                            </w:r>
                            <w:r w:rsidR="00ED501C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BB2B79" w:rsidRPr="00441DF6" w:rsidRDefault="00BB2B79" w:rsidP="00ED47CB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441DF6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ED501C" w:rsidRPr="00D95CDA" w:rsidRDefault="00AC2D09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</w:pPr>
                            <w:r w:rsidRPr="00441DF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Pr="00441DF6">
                              <w:rPr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Pr="00D95CDA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41DF6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>Muchos estudiantes</w:t>
                            </w:r>
                            <w:r w:rsidR="003C7B03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="00441DF6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>especialmente los estudiantes de</w:t>
                            </w:r>
                            <w:r w:rsidR="003C7B03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41DF6" w:rsidRPr="00D95CDA">
                              <w:rPr>
                                <w:b/>
                                <w:i/>
                                <w:sz w:val="22"/>
                                <w:szCs w:val="26"/>
                                <w:lang w:val="es-ES"/>
                              </w:rPr>
                              <w:t>primera-generac</w:t>
                            </w:r>
                            <w:r w:rsidR="003C7B03" w:rsidRPr="00D95CDA">
                              <w:rPr>
                                <w:b/>
                                <w:i/>
                                <w:sz w:val="22"/>
                                <w:szCs w:val="26"/>
                                <w:lang w:val="es-ES"/>
                              </w:rPr>
                              <w:t>i</w:t>
                            </w:r>
                            <w:r w:rsidR="00441DF6" w:rsidRPr="00D95CDA">
                              <w:rPr>
                                <w:b/>
                                <w:i/>
                                <w:sz w:val="22"/>
                                <w:szCs w:val="26"/>
                                <w:lang w:val="es-ES"/>
                              </w:rPr>
                              <w:t>ó</w:t>
                            </w:r>
                            <w:r w:rsidR="003C7B03" w:rsidRPr="00D95CDA">
                              <w:rPr>
                                <w:b/>
                                <w:i/>
                                <w:sz w:val="22"/>
                                <w:szCs w:val="26"/>
                                <w:lang w:val="es-ES"/>
                              </w:rPr>
                              <w:t>n</w:t>
                            </w:r>
                            <w:r w:rsidR="003C7B03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D501C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o </w:t>
                            </w:r>
                            <w:r w:rsidR="00441DF6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estudiantes quienes serían los primeros en su familia en ir a la universidad se subestiman. </w:t>
                            </w:r>
                            <w:r w:rsidR="00ED501C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41DF6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Ellos piensan que no </w:t>
                            </w:r>
                            <w:r w:rsidR="00D95CDA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serían buenos candidatos para las mejores universidades del país. </w:t>
                            </w:r>
                            <w:r w:rsidR="00ED501C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D95CDA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Debido a este mito, muchos estudiantes </w:t>
                            </w:r>
                            <w:proofErr w:type="gramStart"/>
                            <w:r w:rsidR="00D95CDA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>extraordinarios  eligen</w:t>
                            </w:r>
                            <w:proofErr w:type="gramEnd"/>
                            <w:r w:rsidR="00D95CDA" w:rsidRPr="00D95CDA">
                              <w:rPr>
                                <w:sz w:val="22"/>
                                <w:szCs w:val="26"/>
                                <w:lang w:val="es-ES"/>
                              </w:rPr>
                              <w:t xml:space="preserve"> una universidad que no es suficientemente difícil para ellos.</w:t>
                            </w:r>
                            <w:r w:rsidR="00ED501C" w:rsidRPr="00D95CDA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ED501C" w:rsidRPr="00D95CDA" w:rsidRDefault="00ED501C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</w:pPr>
                          </w:p>
                          <w:p w:rsidR="00ED501C" w:rsidRPr="00D95CDA" w:rsidRDefault="00D95CDA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</w:pPr>
                            <w:r w:rsidRPr="00D95CDA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Muchos de los estudiantes de primera generación se destacan sus fuerzas lo suficiente. Ellos podrían elegir una universidad de nivel más bajo porque está más cerca de casa o porque se sienten incómodos considerándose como buen material para una Universidad altamente selectiva</w:t>
                            </w:r>
                            <w:r w:rsidR="00ED501C" w:rsidRPr="00D95CDA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ED501C" w:rsidRPr="00D95CDA" w:rsidRDefault="00ED501C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:rsidR="00ED501C" w:rsidRPr="00D95CDA" w:rsidRDefault="00D95CDA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</w:pPr>
                            <w:r w:rsidRPr="00D95CDA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Al dudar de sus capacidades, estos estudiantes arriesgan una experiencia universitaria que no 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les interese. </w:t>
                            </w:r>
                            <w:r w:rsidR="00ED501C" w:rsidRPr="00D95CDA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ED501C" w:rsidRPr="00D95CDA" w:rsidRDefault="00ED501C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</w:pPr>
                          </w:p>
                          <w:p w:rsidR="00ED501C" w:rsidRPr="00D95CDA" w:rsidRDefault="00D95CDA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18"/>
                                <w:szCs w:val="20"/>
                              </w:rPr>
                            </w:pPr>
                            <w:r w:rsidRP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Los estudios muestran que los estudiantes que </w:t>
                            </w:r>
                            <w:r w:rsidR="00FE47B8" w:rsidRP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se subestiman son más probables de abandonar </w:t>
                            </w:r>
                            <w:r w:rsid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la universidad</w:t>
                            </w:r>
                            <w:r w:rsidR="00ED501C" w:rsidRP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FE47B8" w:rsidRP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Elige una universidad que te reta adecuadamente</w:t>
                            </w:r>
                            <w:r w:rsidR="00ED501C" w:rsidRP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="00FE47B8" w:rsidRP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>y</w:t>
                            </w:r>
                            <w:r w:rsidR="00ED501C" w:rsidRP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FE47B8" w:rsidRP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date la oportunidad para lograr el éxito. </w:t>
                            </w:r>
                            <w:r w:rsidR="00ED501C" w:rsidRPr="00FE47B8">
                              <w:rPr>
                                <w:rFonts w:eastAsia="Times New Roman" w:cs="Times New Roman"/>
                                <w:sz w:val="22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D82A0C" w:rsidRDefault="00D82A0C" w:rsidP="00ED501C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D501C" w:rsidRPr="00ED501C" w:rsidRDefault="00ED501C" w:rsidP="00ED501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6A26" id="Text Box 9" o:spid="_x0000_s1035" type="#_x0000_t202" style="position:absolute;margin-left:0;margin-top:13.95pt;width:172.65pt;height:6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wSgQIAAGoFAAAOAAAAZHJzL2Uyb0RvYy54bWysVN9P2zAQfp+0/8Hy+0hbCqM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" filled="f" stroked="f" strokeweight=".5pt">
                <v:textbox>
                  <w:txbxContent>
                    <w:p w:rsidR="00D95C16" w:rsidRPr="00441DF6" w:rsidRDefault="00AC2D09" w:rsidP="00ED47CB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441DF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F95852" w:rsidRPr="00441DF6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>:</w:t>
                      </w:r>
                      <w:r w:rsidR="00F95852" w:rsidRPr="00441DF6">
                        <w:rPr>
                          <w:rFonts w:ascii="Myriad Pro" w:hAnsi="Myriad Pro"/>
                          <w:color w:val="EA6312" w:themeColor="accent2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BB2B79" w:rsidRPr="00441DF6">
                        <w:rPr>
                          <w:rFonts w:ascii="Myriad Pro" w:hAnsi="Myriad Pro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441DF6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Yo no soy material para las </w:t>
                      </w:r>
                      <w:r w:rsidR="00441DF6" w:rsidRPr="00D95CDA">
                        <w:rPr>
                          <w:i/>
                          <w:sz w:val="22"/>
                          <w:szCs w:val="26"/>
                          <w:lang w:val="es-ES"/>
                        </w:rPr>
                        <w:t>universidades</w:t>
                      </w:r>
                      <w:r w:rsidR="00ED501C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r w:rsidR="00ED501C" w:rsidRPr="00D95CDA">
                        <w:rPr>
                          <w:b/>
                          <w:i/>
                          <w:sz w:val="22"/>
                          <w:szCs w:val="26"/>
                          <w:lang w:val="es-ES"/>
                        </w:rPr>
                        <w:t>selectiv</w:t>
                      </w:r>
                      <w:r w:rsidR="00441DF6" w:rsidRPr="00D95CDA">
                        <w:rPr>
                          <w:b/>
                          <w:i/>
                          <w:sz w:val="22"/>
                          <w:szCs w:val="26"/>
                          <w:lang w:val="es-ES"/>
                        </w:rPr>
                        <w:t>as</w:t>
                      </w:r>
                      <w:r w:rsidR="00ED501C" w:rsidRPr="00D95CDA">
                        <w:rPr>
                          <w:sz w:val="22"/>
                          <w:szCs w:val="26"/>
                          <w:lang w:val="es-ES"/>
                        </w:rPr>
                        <w:t>.</w:t>
                      </w:r>
                    </w:p>
                    <w:p w:rsidR="00BB2B79" w:rsidRPr="00441DF6" w:rsidRDefault="00BB2B79" w:rsidP="00ED47CB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441DF6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ED501C" w:rsidRPr="00D95CDA" w:rsidRDefault="00AC2D09" w:rsidP="00ED501C">
                      <w:pPr>
                        <w:pStyle w:val="NoSpacing"/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</w:pPr>
                      <w:r w:rsidRPr="00441DF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Pr="00441DF6">
                        <w:rPr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Pr="00D95CDA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441DF6" w:rsidRPr="00D95CDA">
                        <w:rPr>
                          <w:sz w:val="22"/>
                          <w:szCs w:val="26"/>
                          <w:lang w:val="es-ES"/>
                        </w:rPr>
                        <w:t>Muchos estudiantes</w:t>
                      </w:r>
                      <w:r w:rsidR="003C7B03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, </w:t>
                      </w:r>
                      <w:r w:rsidR="00441DF6" w:rsidRPr="00D95CDA">
                        <w:rPr>
                          <w:sz w:val="22"/>
                          <w:szCs w:val="26"/>
                          <w:lang w:val="es-ES"/>
                        </w:rPr>
                        <w:t>especialmente los estudiantes de</w:t>
                      </w:r>
                      <w:r w:rsidR="003C7B03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r w:rsidR="00441DF6" w:rsidRPr="00D95CDA">
                        <w:rPr>
                          <w:b/>
                          <w:i/>
                          <w:sz w:val="22"/>
                          <w:szCs w:val="26"/>
                          <w:lang w:val="es-ES"/>
                        </w:rPr>
                        <w:t>primera-generac</w:t>
                      </w:r>
                      <w:r w:rsidR="003C7B03" w:rsidRPr="00D95CDA">
                        <w:rPr>
                          <w:b/>
                          <w:i/>
                          <w:sz w:val="22"/>
                          <w:szCs w:val="26"/>
                          <w:lang w:val="es-ES"/>
                        </w:rPr>
                        <w:t>i</w:t>
                      </w:r>
                      <w:r w:rsidR="00441DF6" w:rsidRPr="00D95CDA">
                        <w:rPr>
                          <w:b/>
                          <w:i/>
                          <w:sz w:val="22"/>
                          <w:szCs w:val="26"/>
                          <w:lang w:val="es-ES"/>
                        </w:rPr>
                        <w:t>ó</w:t>
                      </w:r>
                      <w:r w:rsidR="003C7B03" w:rsidRPr="00D95CDA">
                        <w:rPr>
                          <w:b/>
                          <w:i/>
                          <w:sz w:val="22"/>
                          <w:szCs w:val="26"/>
                          <w:lang w:val="es-ES"/>
                        </w:rPr>
                        <w:t>n</w:t>
                      </w:r>
                      <w:r w:rsidR="003C7B03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r w:rsidR="00ED501C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o </w:t>
                      </w:r>
                      <w:r w:rsidR="00441DF6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estudiantes quienes serían los primeros en su familia en ir a la universidad se subestiman. </w:t>
                      </w:r>
                      <w:r w:rsidR="00ED501C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r w:rsidR="00441DF6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Ellos piensan que no </w:t>
                      </w:r>
                      <w:r w:rsidR="00D95CDA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serían buenos candidatos para las mejores universidades del país. </w:t>
                      </w:r>
                      <w:r w:rsidR="00ED501C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r w:rsidR="00D95CDA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Debido a este mito, muchos estudiantes </w:t>
                      </w:r>
                      <w:proofErr w:type="gramStart"/>
                      <w:r w:rsidR="00D95CDA" w:rsidRPr="00D95CDA">
                        <w:rPr>
                          <w:sz w:val="22"/>
                          <w:szCs w:val="26"/>
                          <w:lang w:val="es-ES"/>
                        </w:rPr>
                        <w:t>extraordinarios  eligen</w:t>
                      </w:r>
                      <w:proofErr w:type="gramEnd"/>
                      <w:r w:rsidR="00D95CDA" w:rsidRPr="00D95CDA">
                        <w:rPr>
                          <w:sz w:val="22"/>
                          <w:szCs w:val="26"/>
                          <w:lang w:val="es-ES"/>
                        </w:rPr>
                        <w:t xml:space="preserve"> una universidad que no es suficientemente difícil para ellos.</w:t>
                      </w:r>
                      <w:r w:rsidR="00ED501C" w:rsidRPr="00D95CDA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ED501C" w:rsidRPr="00D95CDA" w:rsidRDefault="00ED501C" w:rsidP="00ED501C">
                      <w:pPr>
                        <w:pStyle w:val="NoSpacing"/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</w:pPr>
                    </w:p>
                    <w:p w:rsidR="00ED501C" w:rsidRPr="00D95CDA" w:rsidRDefault="00D95CDA" w:rsidP="00ED501C">
                      <w:pPr>
                        <w:pStyle w:val="NoSpacing"/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</w:pPr>
                      <w:r w:rsidRPr="00D95CDA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Muchos de los estudiantes de primera generación se destacan sus fuerzas lo suficiente. Ellos podrían elegir una universidad de nivel más bajo porque está más cerca de casa o porque se sienten incómodos considerándose como buen material para una Universidad altamente selectiva</w:t>
                      </w:r>
                      <w:r w:rsidR="00ED501C" w:rsidRPr="00D95CDA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ED501C" w:rsidRPr="00D95CDA" w:rsidRDefault="00ED501C" w:rsidP="00ED501C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</w:pPr>
                    </w:p>
                    <w:p w:rsidR="00ED501C" w:rsidRPr="00D95CDA" w:rsidRDefault="00D95CDA" w:rsidP="00ED501C">
                      <w:pPr>
                        <w:pStyle w:val="NoSpacing"/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</w:pPr>
                      <w:r w:rsidRPr="00D95CDA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Al dudar de sus capacidades, estos estudiantes arriesgan una experiencia universitaria que no </w:t>
                      </w:r>
                      <w:r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les interese. </w:t>
                      </w:r>
                      <w:r w:rsidR="00ED501C" w:rsidRPr="00D95CDA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ED501C" w:rsidRPr="00D95CDA" w:rsidRDefault="00ED501C" w:rsidP="00ED501C">
                      <w:pPr>
                        <w:pStyle w:val="NoSpacing"/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</w:pPr>
                    </w:p>
                    <w:p w:rsidR="00ED501C" w:rsidRPr="00D95CDA" w:rsidRDefault="00D95CDA" w:rsidP="00ED501C">
                      <w:pPr>
                        <w:pStyle w:val="NoSpacing"/>
                        <w:rPr>
                          <w:rFonts w:eastAsia="Times New Roman" w:cs="Times New Roman"/>
                          <w:sz w:val="18"/>
                          <w:szCs w:val="20"/>
                        </w:rPr>
                      </w:pPr>
                      <w:r w:rsidRP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Los estudios muestran que los estudiantes que </w:t>
                      </w:r>
                      <w:r w:rsidR="00FE47B8" w:rsidRP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se subestiman son más probables de abandonar </w:t>
                      </w:r>
                      <w:r w:rsid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la universidad</w:t>
                      </w:r>
                      <w:r w:rsidR="00ED501C" w:rsidRP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. </w:t>
                      </w:r>
                      <w:r w:rsidR="00FE47B8" w:rsidRP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Elige una universidad que te reta adecuadamente</w:t>
                      </w:r>
                      <w:r w:rsidR="00ED501C" w:rsidRP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, </w:t>
                      </w:r>
                      <w:r w:rsidR="00FE47B8" w:rsidRP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>y</w:t>
                      </w:r>
                      <w:r w:rsidR="00ED501C" w:rsidRP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  <w:r w:rsidR="00FE47B8" w:rsidRP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date la oportunidad para lograr el éxito. </w:t>
                      </w:r>
                      <w:r w:rsidR="00ED501C" w:rsidRPr="00FE47B8">
                        <w:rPr>
                          <w:rFonts w:eastAsia="Times New Roman" w:cs="Times New Roman"/>
                          <w:sz w:val="22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D82A0C" w:rsidRDefault="00D82A0C" w:rsidP="00ED501C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ED501C" w:rsidRPr="00ED501C" w:rsidRDefault="00ED501C" w:rsidP="00ED501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E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28E20" wp14:editId="4FD34D85">
                <wp:simplePos x="0" y="0"/>
                <wp:positionH relativeFrom="column">
                  <wp:posOffset>2301240</wp:posOffset>
                </wp:positionH>
                <wp:positionV relativeFrom="paragraph">
                  <wp:posOffset>3290570</wp:posOffset>
                </wp:positionV>
                <wp:extent cx="4921885" cy="4465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65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09" w:rsidRPr="00152FF4" w:rsidRDefault="00AC2D09" w:rsidP="00AC2D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</w:pPr>
                            <w:r w:rsidRPr="00152FF4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 xml:space="preserve">Lista de verificación estudiantil </w:t>
                            </w:r>
                            <w:r w:rsidRPr="00152FF4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803F48" w:rsidRPr="00152FF4" w:rsidRDefault="00FE47B8" w:rsidP="00152FF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Reúnete con tu consejero académico </w:t>
                            </w:r>
                            <w:r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>para hablar sobre cómo puedes volver a encaminarte si lo necesitas</w:t>
                            </w:r>
                            <w:r w:rsidR="00803F48"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803F48" w:rsidRPr="00152FF4" w:rsidRDefault="00FE47B8" w:rsidP="00152FF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Ve a la noche de universidades o ayuda financiera en la escuela. </w:t>
                            </w:r>
                            <w:r w:rsidR="00803F48"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>Aprende sobre los diferentes tipos de ayuda financiera</w:t>
                            </w:r>
                            <w:r w:rsidR="00803F48"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803F48" w:rsidRPr="00152FF4" w:rsidRDefault="00FE47B8" w:rsidP="00152FF4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lang w:val="es-ES"/>
                              </w:rPr>
                            </w:pPr>
                            <w:r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Ve a los eventos de información profesional, feria de universidades y visitas a campus</w:t>
                            </w:r>
                            <w:r w:rsidR="00803F48"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para observar con detalle a la universidad y conocer las opciones profesionales. </w:t>
                            </w:r>
                            <w:r w:rsidR="00803F48"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152FF4" w:rsidRPr="00152FF4" w:rsidRDefault="00152FF4" w:rsidP="00AC2D0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</w:pPr>
                          </w:p>
                          <w:p w:rsidR="00AC2D09" w:rsidRPr="00152FF4" w:rsidRDefault="00AC2D09" w:rsidP="00AC2D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</w:pPr>
                            <w:r w:rsidRPr="00152FF4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 xml:space="preserve">Lista de verificación </w:t>
                            </w:r>
                            <w:r w:rsidR="00FE47B8" w:rsidRPr="00152FF4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>familiar</w:t>
                            </w:r>
                            <w:r w:rsidRPr="00152FF4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 xml:space="preserve"> </w:t>
                            </w:r>
                          </w:p>
                          <w:p w:rsidR="00803F48" w:rsidRPr="00152FF4" w:rsidRDefault="00FE47B8" w:rsidP="00152FF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Reúnase con el consejero académico de su joven</w:t>
                            </w:r>
                            <w:r w:rsidR="00803F48"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>para hablar sobre cómo volver a encaminarse si lo necesita</w:t>
                            </w:r>
                            <w:r w:rsidR="00803F48"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803F48" w:rsidRPr="00152FF4" w:rsidRDefault="00FE47B8" w:rsidP="00152FF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Vaya a la noche de universidades o ayuda financiera</w:t>
                            </w:r>
                            <w:r w:rsidR="00803F48"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803F48" w:rsidRPr="00152FF4" w:rsidRDefault="00FE47B8" w:rsidP="00152FF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Anime a su adolescente a </w:t>
                            </w:r>
                            <w:r w:rsidR="00E5128F"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participar</w:t>
                            </w:r>
                            <w:r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en los eventos de informac</w:t>
                            </w:r>
                            <w:bookmarkStart w:id="0" w:name="_GoBack"/>
                            <w:bookmarkEnd w:id="0"/>
                            <w:r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ión </w:t>
                            </w:r>
                            <w:r w:rsidR="00E5128F"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profesional</w:t>
                            </w:r>
                            <w:r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, ferias de universidades y visitas al campus</w:t>
                            </w:r>
                            <w:r w:rsidR="00803F48" w:rsidRPr="00152FF4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5128F"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>para observar con detalle a sus opciones</w:t>
                            </w:r>
                            <w:r w:rsidR="00803F48" w:rsidRPr="00152FF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803F48" w:rsidRPr="00152FF4" w:rsidRDefault="00E5128F" w:rsidP="00152FF4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52FF4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Ayude a su alumno de segundo año a explorar caminos profesionales</w:t>
                            </w:r>
                            <w:r w:rsidR="00803F48" w:rsidRPr="00152FF4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803F48" w:rsidRPr="00152FF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52FF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Él o ella puede hacer un listado de sus intereses, talentos, y actividades favoritas y comenzar a emparejarlos con ocupaciones. Aprenda a usar ejercicios como este para hacer una </w:t>
                            </w:r>
                            <w:hyperlink r:id="rId12" w:history="1">
                              <w:r w:rsidRPr="00152FF4">
                                <w:rPr>
                                  <w:rStyle w:val="Hyperlink"/>
                                  <w:rFonts w:eastAsia="Times New Roman" w:cs="Times New Roman"/>
                                  <w:sz w:val="24"/>
                                  <w:szCs w:val="24"/>
                                  <w:lang w:val="es-ES"/>
                                </w:rPr>
                                <w:t>hoja de trabajo para carreras</w:t>
                              </w:r>
                            </w:hyperlink>
                            <w:r w:rsidRPr="00152FF4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.  </w:t>
                            </w:r>
                          </w:p>
                          <w:p w:rsidR="000A2092" w:rsidRPr="00E5128F" w:rsidRDefault="000A2092" w:rsidP="000A2092">
                            <w:pPr>
                              <w:pStyle w:val="NoSpacing"/>
                              <w:ind w:left="7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8E20" id="_x0000_s1036" type="#_x0000_t202" style="position:absolute;margin-left:181.2pt;margin-top:259.1pt;width:387.55pt;height:3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" fillcolor="#e1eee8 [663]" stroked="f">
                <v:textbox>
                  <w:txbxContent>
                    <w:p w:rsidR="00AC2D09" w:rsidRPr="00152FF4" w:rsidRDefault="00AC2D09" w:rsidP="00AC2D09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"/>
                        </w:rPr>
                      </w:pPr>
                      <w:r w:rsidRPr="00152FF4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 xml:space="preserve">Lista de verificación estudiantil </w:t>
                      </w:r>
                      <w:r w:rsidRPr="00152FF4">
                        <w:rPr>
                          <w:rFonts w:ascii="Myriad Pro" w:hAnsi="Myriad Pro"/>
                          <w:b/>
                          <w:sz w:val="34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803F48" w:rsidRPr="00152FF4" w:rsidRDefault="00FE47B8" w:rsidP="00152FF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Reúnete con tu consejero académico </w:t>
                      </w:r>
                      <w:r w:rsidRPr="00152FF4">
                        <w:rPr>
                          <w:sz w:val="24"/>
                          <w:szCs w:val="24"/>
                          <w:lang w:val="es-ES"/>
                        </w:rPr>
                        <w:t>para hablar sobre cómo puedes volver a encaminarte si lo necesitas</w:t>
                      </w:r>
                      <w:r w:rsidR="00803F48" w:rsidRPr="00152FF4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:rsidR="00803F48" w:rsidRPr="00152FF4" w:rsidRDefault="00FE47B8" w:rsidP="00152FF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Ve a la noche de universidades o ayuda financiera en la escuela. </w:t>
                      </w:r>
                      <w:r w:rsidR="00803F48"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152FF4">
                        <w:rPr>
                          <w:sz w:val="24"/>
                          <w:szCs w:val="24"/>
                          <w:lang w:val="es-ES"/>
                        </w:rPr>
                        <w:t>Aprende sobre los diferentes tipos de ayuda financiera</w:t>
                      </w:r>
                      <w:r w:rsidR="00803F48" w:rsidRPr="00152FF4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803F48" w:rsidRPr="00152FF4" w:rsidRDefault="00FE47B8" w:rsidP="00152FF4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4"/>
                          <w:lang w:val="es-ES"/>
                        </w:rPr>
                      </w:pPr>
                      <w:r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>Ve a los eventos de información profesional, feria de universidades y visitas a campus</w:t>
                      </w:r>
                      <w:r w:rsidR="00803F48" w:rsidRPr="00152FF4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152FF4">
                        <w:rPr>
                          <w:sz w:val="24"/>
                          <w:szCs w:val="24"/>
                          <w:lang w:val="es-ES"/>
                        </w:rPr>
                        <w:t xml:space="preserve">para observar con detalle a la universidad y conocer las opciones profesionales. </w:t>
                      </w:r>
                      <w:r w:rsidR="00803F48" w:rsidRPr="00152FF4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152FF4" w:rsidRPr="00152FF4" w:rsidRDefault="00152FF4" w:rsidP="00AC2D09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</w:pPr>
                    </w:p>
                    <w:p w:rsidR="00AC2D09" w:rsidRPr="00152FF4" w:rsidRDefault="00AC2D09" w:rsidP="00AC2D09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"/>
                        </w:rPr>
                      </w:pPr>
                      <w:r w:rsidRPr="00152FF4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 xml:space="preserve">Lista de verificación </w:t>
                      </w:r>
                      <w:r w:rsidR="00FE47B8" w:rsidRPr="00152FF4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>familiar</w:t>
                      </w:r>
                      <w:r w:rsidRPr="00152FF4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 xml:space="preserve"> </w:t>
                      </w:r>
                    </w:p>
                    <w:p w:rsidR="00803F48" w:rsidRPr="00152FF4" w:rsidRDefault="00FE47B8" w:rsidP="00152FF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>Reúnase con el consejero académico de su joven</w:t>
                      </w:r>
                      <w:r w:rsidR="00803F48" w:rsidRPr="00152FF4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152FF4">
                        <w:rPr>
                          <w:sz w:val="24"/>
                          <w:szCs w:val="24"/>
                          <w:lang w:val="es-ES"/>
                        </w:rPr>
                        <w:t>para hablar sobre cómo volver a encaminarse si lo necesita</w:t>
                      </w:r>
                      <w:r w:rsidR="00803F48" w:rsidRPr="00152FF4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:rsidR="00803F48" w:rsidRPr="00152FF4" w:rsidRDefault="00FE47B8" w:rsidP="00152FF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>Vaya a la noche de universidades o ayuda financiera</w:t>
                      </w:r>
                      <w:r w:rsidR="00803F48" w:rsidRPr="00152FF4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803F48" w:rsidRPr="00152FF4" w:rsidRDefault="00FE47B8" w:rsidP="00152FF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Anime a su adolescente a </w:t>
                      </w:r>
                      <w:r w:rsidR="00E5128F"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>participar</w:t>
                      </w:r>
                      <w:r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en los eventos de informac</w:t>
                      </w:r>
                      <w:bookmarkStart w:id="1" w:name="_GoBack"/>
                      <w:bookmarkEnd w:id="1"/>
                      <w:r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ión </w:t>
                      </w:r>
                      <w:r w:rsidR="00E5128F"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>profesional</w:t>
                      </w:r>
                      <w:r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>, ferias de universidades y visitas al campus</w:t>
                      </w:r>
                      <w:r w:rsidR="00803F48" w:rsidRPr="00152FF4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5128F" w:rsidRPr="00152FF4">
                        <w:rPr>
                          <w:sz w:val="24"/>
                          <w:szCs w:val="24"/>
                          <w:lang w:val="es-ES"/>
                        </w:rPr>
                        <w:t>para observar con detalle a sus opciones</w:t>
                      </w:r>
                      <w:r w:rsidR="00803F48" w:rsidRPr="00152FF4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:rsidR="00803F48" w:rsidRPr="00152FF4" w:rsidRDefault="00E5128F" w:rsidP="00152FF4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152FF4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Ayude a su alumno de segundo año a explorar caminos profesionales</w:t>
                      </w:r>
                      <w:r w:rsidR="00803F48" w:rsidRPr="00152FF4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803F48" w:rsidRPr="00152FF4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152FF4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Él o ella puede hacer un listado de sus intereses, talentos, y actividades favoritas y comenzar a emparejarlos con ocupaciones. Aprenda a usar ejercicios como este para hacer una </w:t>
                      </w:r>
                      <w:hyperlink r:id="rId13" w:history="1">
                        <w:r w:rsidRPr="00152FF4">
                          <w:rPr>
                            <w:rStyle w:val="Hyperlink"/>
                            <w:rFonts w:eastAsia="Times New Roman" w:cs="Times New Roman"/>
                            <w:sz w:val="24"/>
                            <w:szCs w:val="24"/>
                            <w:lang w:val="es-ES"/>
                          </w:rPr>
                          <w:t>hoja de trabajo para carreras</w:t>
                        </w:r>
                      </w:hyperlink>
                      <w:r w:rsidRPr="00152FF4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.  </w:t>
                      </w:r>
                    </w:p>
                    <w:p w:rsidR="000A2092" w:rsidRPr="00E5128F" w:rsidRDefault="000A2092" w:rsidP="000A2092">
                      <w:pPr>
                        <w:pStyle w:val="NoSpacing"/>
                        <w:ind w:left="720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8D" w:rsidRDefault="002C4A8D" w:rsidP="002C4A8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A8D" w:rsidRPr="001E722F" w:rsidRDefault="001E722F" w:rsidP="001E722F">
    <w:pPr>
      <w:pStyle w:val="Footer"/>
      <w:jc w:val="center"/>
      <w:rPr>
        <w:lang w:val="es-AR"/>
      </w:rPr>
    </w:pPr>
    <w:r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CFC"/>
    <w:multiLevelType w:val="hybridMultilevel"/>
    <w:tmpl w:val="5A7CE4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6113C"/>
    <w:multiLevelType w:val="hybridMultilevel"/>
    <w:tmpl w:val="98E4D51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3"/>
  </w:num>
  <w:num w:numId="5">
    <w:abstractNumId w:val="4"/>
  </w:num>
  <w:num w:numId="6">
    <w:abstractNumId w:val="6"/>
  </w:num>
  <w:num w:numId="7">
    <w:abstractNumId w:val="18"/>
  </w:num>
  <w:num w:numId="8">
    <w:abstractNumId w:val="31"/>
  </w:num>
  <w:num w:numId="9">
    <w:abstractNumId w:val="16"/>
  </w:num>
  <w:num w:numId="10">
    <w:abstractNumId w:val="33"/>
  </w:num>
  <w:num w:numId="11">
    <w:abstractNumId w:val="1"/>
  </w:num>
  <w:num w:numId="12">
    <w:abstractNumId w:val="36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7"/>
  </w:num>
  <w:num w:numId="23">
    <w:abstractNumId w:val="29"/>
  </w:num>
  <w:num w:numId="24">
    <w:abstractNumId w:val="34"/>
  </w:num>
  <w:num w:numId="25">
    <w:abstractNumId w:val="35"/>
  </w:num>
  <w:num w:numId="26">
    <w:abstractNumId w:val="20"/>
  </w:num>
  <w:num w:numId="27">
    <w:abstractNumId w:val="13"/>
  </w:num>
  <w:num w:numId="28">
    <w:abstractNumId w:val="3"/>
  </w:num>
  <w:num w:numId="29">
    <w:abstractNumId w:val="10"/>
  </w:num>
  <w:num w:numId="30">
    <w:abstractNumId w:val="5"/>
  </w:num>
  <w:num w:numId="31">
    <w:abstractNumId w:val="27"/>
  </w:num>
  <w:num w:numId="32">
    <w:abstractNumId w:val="9"/>
  </w:num>
  <w:num w:numId="33">
    <w:abstractNumId w:val="39"/>
  </w:num>
  <w:num w:numId="34">
    <w:abstractNumId w:val="25"/>
  </w:num>
  <w:num w:numId="35">
    <w:abstractNumId w:val="26"/>
  </w:num>
  <w:num w:numId="36">
    <w:abstractNumId w:val="8"/>
  </w:num>
  <w:num w:numId="37">
    <w:abstractNumId w:val="28"/>
  </w:num>
  <w:num w:numId="38">
    <w:abstractNumId w:val="2"/>
  </w:num>
  <w:num w:numId="39">
    <w:abstractNumId w:val="38"/>
  </w:num>
  <w:num w:numId="40">
    <w:abstractNumId w:val="40"/>
  </w:num>
  <w:num w:numId="41">
    <w:abstractNumId w:val="41"/>
  </w:num>
  <w:num w:numId="4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51D1"/>
    <w:rsid w:val="00076C3A"/>
    <w:rsid w:val="000842BF"/>
    <w:rsid w:val="000A2092"/>
    <w:rsid w:val="000C40B8"/>
    <w:rsid w:val="000C79BA"/>
    <w:rsid w:val="000E702E"/>
    <w:rsid w:val="00152FF4"/>
    <w:rsid w:val="001733BE"/>
    <w:rsid w:val="001956B9"/>
    <w:rsid w:val="001A6610"/>
    <w:rsid w:val="001B2141"/>
    <w:rsid w:val="001B3F7B"/>
    <w:rsid w:val="001D16DC"/>
    <w:rsid w:val="001D41E3"/>
    <w:rsid w:val="001D5F2E"/>
    <w:rsid w:val="001E722F"/>
    <w:rsid w:val="00203C47"/>
    <w:rsid w:val="00275C50"/>
    <w:rsid w:val="002A0165"/>
    <w:rsid w:val="002A09B4"/>
    <w:rsid w:val="002C4A8D"/>
    <w:rsid w:val="002F0A0F"/>
    <w:rsid w:val="00300075"/>
    <w:rsid w:val="003060C4"/>
    <w:rsid w:val="003262D5"/>
    <w:rsid w:val="00366779"/>
    <w:rsid w:val="003973E3"/>
    <w:rsid w:val="003B2109"/>
    <w:rsid w:val="003B582A"/>
    <w:rsid w:val="003C7B03"/>
    <w:rsid w:val="003D4F4E"/>
    <w:rsid w:val="003E7F76"/>
    <w:rsid w:val="00406591"/>
    <w:rsid w:val="00410AF3"/>
    <w:rsid w:val="00414D69"/>
    <w:rsid w:val="00436814"/>
    <w:rsid w:val="00441DF6"/>
    <w:rsid w:val="0047425E"/>
    <w:rsid w:val="004B4B89"/>
    <w:rsid w:val="004D131D"/>
    <w:rsid w:val="00501E81"/>
    <w:rsid w:val="005201E0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76A9C"/>
    <w:rsid w:val="00685C13"/>
    <w:rsid w:val="00690563"/>
    <w:rsid w:val="00696E04"/>
    <w:rsid w:val="006B2418"/>
    <w:rsid w:val="006F45EA"/>
    <w:rsid w:val="0070210A"/>
    <w:rsid w:val="0071064F"/>
    <w:rsid w:val="00724084"/>
    <w:rsid w:val="00745E8D"/>
    <w:rsid w:val="0075162C"/>
    <w:rsid w:val="00781C88"/>
    <w:rsid w:val="00784F1D"/>
    <w:rsid w:val="007925F6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916E0"/>
    <w:rsid w:val="008A4FE5"/>
    <w:rsid w:val="008C38E7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924DC"/>
    <w:rsid w:val="00AA1A72"/>
    <w:rsid w:val="00AB0FA4"/>
    <w:rsid w:val="00AC2D09"/>
    <w:rsid w:val="00AC5E47"/>
    <w:rsid w:val="00AC67ED"/>
    <w:rsid w:val="00AF7391"/>
    <w:rsid w:val="00B044CD"/>
    <w:rsid w:val="00B53C93"/>
    <w:rsid w:val="00B60611"/>
    <w:rsid w:val="00B646B2"/>
    <w:rsid w:val="00B91A1C"/>
    <w:rsid w:val="00B940C7"/>
    <w:rsid w:val="00B94DDB"/>
    <w:rsid w:val="00BB2B79"/>
    <w:rsid w:val="00BF154F"/>
    <w:rsid w:val="00C11E7C"/>
    <w:rsid w:val="00C434DF"/>
    <w:rsid w:val="00C54B0A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82A0C"/>
    <w:rsid w:val="00D900FB"/>
    <w:rsid w:val="00D95C16"/>
    <w:rsid w:val="00D95CDA"/>
    <w:rsid w:val="00E21342"/>
    <w:rsid w:val="00E5128F"/>
    <w:rsid w:val="00EC2FF8"/>
    <w:rsid w:val="00ED38EB"/>
    <w:rsid w:val="00ED47CB"/>
    <w:rsid w:val="00ED501C"/>
    <w:rsid w:val="00EF1824"/>
    <w:rsid w:val="00F010F1"/>
    <w:rsid w:val="00F071C1"/>
    <w:rsid w:val="00F35BE3"/>
    <w:rsid w:val="00F40A18"/>
    <w:rsid w:val="00F56DB3"/>
    <w:rsid w:val="00F7360E"/>
    <w:rsid w:val="00F82145"/>
    <w:rsid w:val="00F95852"/>
    <w:rsid w:val="00FD7D61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CAD8"/>
  <w15:docId w15:val="{B1C4E9C4-6D76-4D23-AB6D-C142BC4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explore-careers/careers/exploring-careers-step-by-ste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explore-careers/careers/exploring-careers-step-by-ste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2584EA855943DD95A63C818CC2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1E6C-71C3-4200-8589-54C3EBFAEAE4}"/>
      </w:docPartPr>
      <w:docPartBody>
        <w:p w:rsidR="00644525" w:rsidRDefault="00530D1B" w:rsidP="00530D1B">
          <w:pPr>
            <w:pStyle w:val="AB2584EA855943DD95A63C818CC2896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A40463A16944549962074387BE5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5AC0-88C8-4708-849F-AE3B654573D9}"/>
      </w:docPartPr>
      <w:docPartBody>
        <w:p w:rsidR="00644525" w:rsidRDefault="00530D1B" w:rsidP="00530D1B">
          <w:pPr>
            <w:pStyle w:val="3A40463A16944549962074387BE5C40F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4D1936"/>
    <w:rsid w:val="00530D1B"/>
    <w:rsid w:val="00644525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30D1B"/>
    <w:rPr>
      <w:color w:val="808080"/>
    </w:rPr>
  </w:style>
  <w:style w:type="paragraph" w:customStyle="1" w:styleId="AB2584EA855943DD95A63C818CC28961">
    <w:name w:val="AB2584EA855943DD95A63C818CC28961"/>
    <w:rsid w:val="00530D1B"/>
    <w:pPr>
      <w:spacing w:after="200" w:line="276" w:lineRule="auto"/>
    </w:pPr>
  </w:style>
  <w:style w:type="paragraph" w:customStyle="1" w:styleId="3A40463A16944549962074387BE5C40F">
    <w:name w:val="3A40463A16944549962074387BE5C40F"/>
    <w:rsid w:val="00530D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B6A48-39FF-4B27-AE46-B8A87D6A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2018-07-03T19:46:00Z</dcterms:created>
  <dcterms:modified xsi:type="dcterms:W3CDTF">2018-07-03T19:46:00Z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