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B186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472" wp14:editId="5BAE501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6D9C" w14:textId="77777777" w:rsidR="003165DA" w:rsidRDefault="003165DA" w:rsidP="003165D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10-го КЛАССА</w:t>
                            </w:r>
                          </w:p>
                          <w:p w14:paraId="19ECF35C" w14:textId="77777777" w:rsidR="001B2141" w:rsidRPr="003165D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54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7B0F6D9C" w14:textId="77777777" w:rsidR="003165DA" w:rsidRDefault="003165DA" w:rsidP="003165D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10-го КЛАССА</w:t>
                      </w:r>
                    </w:p>
                    <w:p w14:paraId="19ECF35C" w14:textId="77777777" w:rsidR="001B2141" w:rsidRPr="003165D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94432F0" wp14:editId="5863093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A6454C5" wp14:editId="2614FDB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1214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FB5DB55" w14:textId="77777777" w:rsidR="003165DA" w:rsidRDefault="003165DA" w:rsidP="003165D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0EAC3D8C" w14:textId="77777777" w:rsidR="003165DA" w:rsidRPr="003165DA" w:rsidRDefault="003165DA" w:rsidP="003165DA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0C1EC65" w14:textId="77777777" w:rsidR="009909CD" w:rsidRPr="003165D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2A968B93" w14:textId="77777777" w:rsidR="001A6610" w:rsidRPr="003165D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454C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9912142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FB5DB55" w14:textId="77777777" w:rsidR="003165DA" w:rsidRDefault="003165DA" w:rsidP="003165D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0EAC3D8C" w14:textId="77777777" w:rsidR="003165DA" w:rsidRPr="003165DA" w:rsidRDefault="003165DA" w:rsidP="003165DA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0C1EC65" w14:textId="77777777" w:rsidR="009909CD" w:rsidRPr="003165D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2A968B93" w14:textId="77777777" w:rsidR="001A6610" w:rsidRPr="003165D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602C75" w14:textId="77777777" w:rsidR="001B2141" w:rsidRDefault="00053F8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5D110" wp14:editId="0D421128">
                <wp:simplePos x="0" y="0"/>
                <wp:positionH relativeFrom="margin">
                  <wp:posOffset>19050</wp:posOffset>
                </wp:positionH>
                <wp:positionV relativeFrom="paragraph">
                  <wp:posOffset>6529705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7B4C2" w14:textId="77777777" w:rsidR="00CA36F6" w:rsidRPr="000F09ED" w:rsidRDefault="00061C8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61C8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61C8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0F09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D110" id="Text Box 8" o:spid="_x0000_s1028" type="#_x0000_t202" style="position:absolute;margin-left:1.5pt;margin-top:514.15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" fillcolor="#95b6c5 [1944]" stroked="f" strokeweight=".5pt">
                <v:textbox>
                  <w:txbxContent>
                    <w:p w14:paraId="6CD7B4C2" w14:textId="77777777" w:rsidR="00CA36F6" w:rsidRPr="000F09ED" w:rsidRDefault="00061C8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61C8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61C8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0F09E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8E3CE" wp14:editId="16681920">
                <wp:simplePos x="0" y="0"/>
                <wp:positionH relativeFrom="column">
                  <wp:posOffset>47625</wp:posOffset>
                </wp:positionH>
                <wp:positionV relativeFrom="paragraph">
                  <wp:posOffset>6877685</wp:posOffset>
                </wp:positionV>
                <wp:extent cx="7306945" cy="11525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B66E" w14:textId="076AD889" w:rsidR="00C66C72" w:rsidRPr="0021437E" w:rsidRDefault="004B4B89" w:rsidP="004B4B89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83D91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ребенок может иметь право на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90FFD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получение </w:t>
                            </w:r>
                            <w:r w:rsidR="00A83D91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финансовой помощи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A83D91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D91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малоимущих</w:t>
                            </w:r>
                            <w:r w:rsidR="005C4C02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1437E" w:rsidRP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того,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помочь заплатить за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колледж.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подать заявку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, ваш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ему ребен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21437E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у необходимо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заполнить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3F8E" w:rsidRPr="00053F8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Бесплатное Заявление на Федеральную Помощь Студенту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21437E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FAFSA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5C4C02" w:rsidRPr="0021437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3F8E" w:rsidRPr="00053F8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Вашингтонское Заявление на Государственную Финансовую Помощь</w:t>
                            </w:r>
                            <w:r w:rsidRPr="0021437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Pr="0021437E">
                              <w:rPr>
                                <w:rStyle w:val="Strong"/>
                                <w:bCs w:val="0"/>
                                <w:sz w:val="24"/>
                                <w:szCs w:val="26"/>
                              </w:rPr>
                              <w:t>WASFA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>для</w:t>
                            </w:r>
                            <w:r w:rsidRPr="0021437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</w:rPr>
                              <w:t> </w:t>
                            </w:r>
                            <w:r w:rsidR="00053F8E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6"/>
                                <w:lang w:val="ru-RU"/>
                              </w:rPr>
                              <w:t xml:space="preserve">соответствующих учеников без 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граждан</w:t>
                            </w:r>
                            <w:r w:rsidR="00053F8E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ства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) в октябре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месяце</w:t>
                            </w:r>
                            <w:r w:rsid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выпускного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год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в старш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2E27F3">
                              <w:fldChar w:fldCharType="begin"/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2E27F3">
                              <w:instrText>HYPERLINK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2E27F3">
                              <w:instrText>http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://</w:instrText>
                            </w:r>
                            <w:r w:rsidR="002E27F3">
                              <w:instrText>www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fafsa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ed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gov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2E27F3">
                              <w:fldChar w:fldCharType="separate"/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www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fafsa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ed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C4C02" w:rsidRPr="0021437E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gov</w:t>
                            </w:r>
                            <w:r w:rsid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fldChar w:fldCharType="end"/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или</w:t>
                            </w:r>
                            <w:r w:rsidRPr="0021437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https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://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wsac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wa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gov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/</w:t>
                            </w:r>
                            <w:r w:rsidR="002E27F3" w:rsidRPr="002E27F3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6"/>
                              </w:rPr>
                              <w:t>wasfa</w:t>
                            </w:r>
                            <w:r w:rsidR="005C4C02" w:rsidRPr="0021437E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</w:p>
                          <w:p w14:paraId="1EDA70E1" w14:textId="77777777" w:rsidR="00C66C72" w:rsidRPr="00B1673C" w:rsidRDefault="00C66C72" w:rsidP="00C66C72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3D293630" w14:textId="77777777" w:rsidR="00F7360E" w:rsidRPr="00B1673C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  <w:r w:rsidRPr="00B1673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  <w:p w14:paraId="7110B018" w14:textId="77777777" w:rsidR="00F7360E" w:rsidRPr="00B1673C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8406EB3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Источник: </w:t>
                            </w:r>
                            <w:hyperlink r:id="rId12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4AE384BF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E3CE" id="Text Box 13" o:spid="_x0000_s1029" type="#_x0000_t202" style="position:absolute;margin-left:3.75pt;margin-top:541.55pt;width:575.3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" filled="f" stroked="f" strokeweight=".5pt">
                <v:textbox>
                  <w:txbxContent>
                    <w:p w14:paraId="34E3B66E" w14:textId="076AD889" w:rsidR="00C66C72" w:rsidRPr="0021437E" w:rsidRDefault="004B4B89" w:rsidP="004B4B89">
                      <w:pPr>
                        <w:pStyle w:val="NoSpacing"/>
                        <w:rPr>
                          <w:color w:val="000000" w:themeColor="text1"/>
                          <w:sz w:val="24"/>
                          <w:szCs w:val="26"/>
                          <w:lang w:val="ru-RU"/>
                        </w:rPr>
                      </w:pP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A83D91" w:rsidRPr="0021437E">
                        <w:rPr>
                          <w:sz w:val="24"/>
                          <w:szCs w:val="26"/>
                          <w:lang w:val="ru-RU"/>
                        </w:rPr>
                        <w:t>ребенок может иметь право на</w:t>
                      </w:r>
                      <w:r w:rsidR="00666069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790FFD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получение </w:t>
                      </w:r>
                      <w:r w:rsidR="00A83D91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финансовой помощи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для</w:t>
                      </w:r>
                      <w:r w:rsidR="00A83D91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83D91" w:rsidRPr="00E556E4">
                        <w:rPr>
                          <w:sz w:val="24"/>
                          <w:szCs w:val="26"/>
                          <w:lang w:val="ru-RU"/>
                        </w:rPr>
                        <w:t>малоимущих</w:t>
                      </w:r>
                      <w:r w:rsidR="005C4C02" w:rsidRPr="00E556E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1437E" w:rsidRPr="00E556E4">
                        <w:rPr>
                          <w:sz w:val="24"/>
                          <w:szCs w:val="26"/>
                          <w:lang w:val="ru-RU"/>
                        </w:rPr>
                        <w:t>для того,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666069" w:rsidRPr="0021437E">
                        <w:rPr>
                          <w:sz w:val="24"/>
                          <w:szCs w:val="26"/>
                          <w:lang w:val="ru-RU"/>
                        </w:rPr>
                        <w:t>чтобы помочь заплатить за</w:t>
                      </w:r>
                      <w:r w:rsidR="00666069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666069" w:rsidRPr="0021437E">
                        <w:rPr>
                          <w:sz w:val="24"/>
                          <w:szCs w:val="26"/>
                          <w:lang w:val="ru-RU"/>
                        </w:rPr>
                        <w:t>колледж.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Чтобы подать заявку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, ваш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ему ребен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21437E" w:rsidRPr="0021437E">
                        <w:rPr>
                          <w:sz w:val="24"/>
                          <w:szCs w:val="26"/>
                          <w:lang w:val="ru-RU"/>
                        </w:rPr>
                        <w:t>у необходимо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будет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 заполнить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053F8E" w:rsidRPr="00053F8E">
                        <w:rPr>
                          <w:b/>
                          <w:sz w:val="24"/>
                          <w:szCs w:val="26"/>
                          <w:lang w:val="ru-RU"/>
                        </w:rPr>
                        <w:t>Бесплатное Заявление на Федеральную Помощь Студенту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21437E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FAFSA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5C4C02" w:rsidRPr="0021437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053F8E" w:rsidRPr="00053F8E">
                        <w:rPr>
                          <w:rStyle w:val="Strong"/>
                          <w:bCs w:val="0"/>
                          <w:sz w:val="24"/>
                          <w:szCs w:val="26"/>
                          <w:lang w:val="ru-RU"/>
                        </w:rPr>
                        <w:t>Вашингтонское Заявление на Государственную Финансовую Помощь</w:t>
                      </w:r>
                      <w:r w:rsidRPr="0021437E">
                        <w:rPr>
                          <w:rStyle w:val="Strong"/>
                          <w:bCs w:val="0"/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>(</w:t>
                      </w:r>
                      <w:r w:rsidRPr="0021437E">
                        <w:rPr>
                          <w:rStyle w:val="Strong"/>
                          <w:bCs w:val="0"/>
                          <w:sz w:val="24"/>
                          <w:szCs w:val="26"/>
                        </w:rPr>
                        <w:t>WASFA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>для</w:t>
                      </w:r>
                      <w:r w:rsidRPr="0021437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</w:rPr>
                        <w:t> </w:t>
                      </w:r>
                      <w:r w:rsidR="00053F8E">
                        <w:rPr>
                          <w:rStyle w:val="Strong"/>
                          <w:b w:val="0"/>
                          <w:bCs w:val="0"/>
                          <w:sz w:val="24"/>
                          <w:szCs w:val="26"/>
                          <w:lang w:val="ru-RU"/>
                        </w:rPr>
                        <w:t xml:space="preserve">соответствующих учеников без 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граждан</w:t>
                      </w:r>
                      <w:r w:rsidR="00053F8E">
                        <w:rPr>
                          <w:sz w:val="24"/>
                          <w:szCs w:val="26"/>
                          <w:lang w:val="ru-RU"/>
                        </w:rPr>
                        <w:t>ства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) в октябре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месяце</w:t>
                      </w:r>
                      <w:r w:rsidR="0021437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выпускного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 xml:space="preserve"> год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21437E">
                        <w:rPr>
                          <w:sz w:val="24"/>
                          <w:szCs w:val="26"/>
                          <w:lang w:val="ru-RU"/>
                        </w:rPr>
                        <w:t>в старш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ей школе</w:t>
                      </w:r>
                      <w:r w:rsidR="005C4C02"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2E27F3">
                        <w:fldChar w:fldCharType="begin"/>
                      </w:r>
                      <w:r w:rsidR="002E27F3" w:rsidRPr="002E27F3">
                        <w:rPr>
                          <w:lang w:val="ru-RU"/>
                        </w:rPr>
                        <w:instrText xml:space="preserve"> </w:instrText>
                      </w:r>
                      <w:r w:rsidR="002E27F3">
                        <w:instrText>HYPERLINK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 "</w:instrText>
                      </w:r>
                      <w:r w:rsidR="002E27F3">
                        <w:instrText>http</w:instrText>
                      </w:r>
                      <w:r w:rsidR="002E27F3" w:rsidRPr="002E27F3">
                        <w:rPr>
                          <w:lang w:val="ru-RU"/>
                        </w:rPr>
                        <w:instrText>://</w:instrText>
                      </w:r>
                      <w:r w:rsidR="002E27F3">
                        <w:instrText>www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fafsa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ed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gov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" </w:instrText>
                      </w:r>
                      <w:r w:rsidR="002E27F3">
                        <w:fldChar w:fldCharType="separate"/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www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fafsa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ed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C4C02" w:rsidRPr="0021437E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gov</w:t>
                      </w:r>
                      <w:r w:rsid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fldChar w:fldCharType="end"/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Pr="0021437E">
                        <w:rPr>
                          <w:sz w:val="24"/>
                          <w:szCs w:val="26"/>
                          <w:lang w:val="ru-RU"/>
                        </w:rPr>
                        <w:t>или</w:t>
                      </w:r>
                      <w:r w:rsidRPr="0021437E">
                        <w:rPr>
                          <w:sz w:val="24"/>
                          <w:szCs w:val="26"/>
                        </w:rPr>
                        <w:t> 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https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://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wsac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wa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gov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  <w:lang w:val="ru-RU"/>
                        </w:rPr>
                        <w:t>/</w:t>
                      </w:r>
                      <w:r w:rsidR="002E27F3" w:rsidRPr="002E27F3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6"/>
                        </w:rPr>
                        <w:t>wasfa</w:t>
                      </w:r>
                      <w:r w:rsidR="005C4C02" w:rsidRPr="0021437E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</w:p>
                    <w:p w14:paraId="1EDA70E1" w14:textId="77777777" w:rsidR="00C66C72" w:rsidRPr="00B1673C" w:rsidRDefault="00C66C72" w:rsidP="00C66C72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14:paraId="3D293630" w14:textId="77777777" w:rsidR="00F7360E" w:rsidRPr="00B1673C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0"/>
                          <w:szCs w:val="20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  <w:r w:rsidRPr="00B1673C">
                        <w:rPr>
                          <w:rFonts w:eastAsia="Times New Roman" w:cs="Times New Roman"/>
                          <w:sz w:val="26"/>
                          <w:szCs w:val="26"/>
                          <w:lang w:val="ru-RU"/>
                        </w:rPr>
                        <w:tab/>
                      </w:r>
                    </w:p>
                    <w:p w14:paraId="7110B018" w14:textId="77777777" w:rsidR="00F7360E" w:rsidRPr="00B1673C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28406EB3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Источник: </w:t>
                      </w:r>
                      <w:hyperlink r:id="rId1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4AE384BF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D9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989873" wp14:editId="231D339E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927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0B21" w14:textId="77777777" w:rsidR="004B4B89" w:rsidRPr="00061C81" w:rsidRDefault="00061C81" w:rsidP="004B4B89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Оплата</w:t>
                            </w:r>
                            <w:r w:rsidR="004B4B89" w:rsidRPr="00061C8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за колледж</w:t>
                            </w:r>
                            <w:r w:rsidR="004B4B89" w:rsidRPr="00061C8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B00E86D" w14:textId="77777777" w:rsidR="003D4F4E" w:rsidRPr="00061C81" w:rsidRDefault="00E556E4" w:rsidP="00E556E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независимости от того, н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адеется 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ли ваш подросток пойти в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частный колледж 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другом конце страны или в общественный колледж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вашем районе, колледж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8C03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может быть</w:t>
                            </w:r>
                            <w:r w:rsidR="008C03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дорогостоящим.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CE1659B" w14:textId="77777777" w:rsidR="004B4B89" w:rsidRPr="00061C81" w:rsidRDefault="00352BF4" w:rsidP="003D4F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 переживайте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 вас недостаточно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денег, потому 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E27F3">
                              <w:fldChar w:fldCharType="begin"/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2E27F3">
                              <w:instrText>HYPERLINK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2E27F3">
                              <w:instrText>http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://</w:instrText>
                            </w:r>
                            <w:r w:rsidR="002E27F3">
                              <w:instrText>thewashboard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org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2E27F3">
                              <w:fldChar w:fldCharType="separate"/>
                            </w:r>
                            <w:proofErr w:type="spellStart"/>
                            <w:r w:rsidR="004B4B89" w:rsidRPr="00061C81">
                              <w:rPr>
                                <w:rStyle w:val="Hyperlink"/>
                                <w:b/>
                                <w:sz w:val="24"/>
                                <w:szCs w:val="26"/>
                              </w:rPr>
                              <w:t>theWashBoard</w:t>
                            </w:r>
                            <w:proofErr w:type="spellEnd"/>
                            <w:r w:rsidR="004B4B89" w:rsidRPr="00061C81">
                              <w:rPr>
                                <w:rStyle w:val="Hyperlink"/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rStyle w:val="Hyperlink"/>
                                <w:b/>
                                <w:sz w:val="24"/>
                                <w:szCs w:val="26"/>
                              </w:rPr>
                              <w:t>org</w:t>
                            </w:r>
                            <w:r w:rsidR="002E27F3">
                              <w:rPr>
                                <w:rStyle w:val="Hyperlink"/>
                                <w:b/>
                                <w:sz w:val="24"/>
                                <w:szCs w:val="26"/>
                              </w:rPr>
                              <w:fldChar w:fldCharType="end"/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может помочь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вашему подростку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найти стипендии. Этот сайт 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вляется бесплатным веб-ресурсом для студентов штата Вашингтон, который сопоставляет возможные стипендии с данными студентов. Эта услуга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поддерживается Вашингтон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ской Стипендийной Коалицией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государственно-частным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пар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тнерством фондов, некоммерческими организациями и штатными учреждениями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Этот сайт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позво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ляет легко находить 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подавать на них заявку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 тому же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, это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свободный от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спам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 ресурс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3E03B424" w14:textId="77777777" w:rsidR="004B4B89" w:rsidRPr="00061C81" w:rsidRDefault="004B4B89" w:rsidP="003D4F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2F2291D6" w14:textId="77777777" w:rsidR="003D4F4E" w:rsidRPr="000C2BDD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</w:t>
                            </w:r>
                            <w:r w:rsidR="00352BF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вашему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ребенку создать</w:t>
                            </w:r>
                            <w:r w:rsidR="00352BF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профиль "и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скателя".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поиска стипенди</w:t>
                            </w:r>
                            <w:r w:rsidR="00352BF4">
                              <w:rPr>
                                <w:sz w:val="24"/>
                                <w:szCs w:val="26"/>
                                <w:lang w:val="ru-RU"/>
                              </w:rPr>
                              <w:t>й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вы должны сначала зарегистрироваться в качестве </w:t>
                            </w:r>
                            <w:r w:rsidR="00352BF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искателя 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стипендии на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4" w:history="1"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www</w:t>
                              </w:r>
                              <w:r w:rsidR="004B4B89" w:rsidRPr="000C2BDD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theWashBoard</w:t>
                              </w:r>
                              <w:proofErr w:type="spellEnd"/>
                              <w:r w:rsidR="004B4B89" w:rsidRPr="000C2BDD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4B4B89" w:rsidRPr="00061C81">
                                <w:rPr>
                                  <w:rStyle w:val="Hyperlink"/>
                                  <w:color w:val="auto"/>
                                  <w:sz w:val="24"/>
                                  <w:szCs w:val="26"/>
                                </w:rPr>
                                <w:t>org</w:t>
                              </w:r>
                            </w:hyperlink>
                            <w:r w:rsidR="004B4B89" w:rsidRP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C418087" w14:textId="77777777" w:rsidR="000C2BDD" w:rsidRPr="000C2BDD" w:rsidRDefault="000C2BDD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Затем, пусть ваш ученик создаст свой полный профиль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7ECA750" w14:textId="77777777" w:rsidR="003D4F4E" w:rsidRPr="00061C81" w:rsidRDefault="003D4F4E" w:rsidP="000C2BD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должны будут ответить на вопросы о</w:t>
                            </w:r>
                            <w:r w:rsidR="000C2BDD" w:rsidRP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своих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интер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есах и планах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0C2BDD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Заполните как можно большую часть анкеты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6606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C2BDD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Ваш ребенок в любое время может вернуться к анкете</w:t>
                            </w:r>
                            <w:r w:rsidRPr="00061C81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, для того чтобы отредактировать</w:t>
                            </w:r>
                            <w:r w:rsidR="000C2BDD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 xml:space="preserve"> или добавить к своему профилю</w:t>
                            </w:r>
                            <w:r w:rsidRPr="00061C81">
                              <w:rPr>
                                <w:sz w:val="24"/>
                                <w:szCs w:val="26"/>
                                <w:u w:val="single"/>
                                <w:lang w:val="ru-RU"/>
                              </w:rPr>
                              <w:t>.</w:t>
                            </w:r>
                            <w:r w:rsidRPr="000C2BD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CDB93F6" w14:textId="77777777" w:rsidR="000460CA" w:rsidRPr="000460CA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Далее,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убедитесь, что ребенок отмечает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все колледжи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EC80D6B" w14:textId="77777777" w:rsidR="003D4F4E" w:rsidRPr="00061C81" w:rsidRDefault="000460CA" w:rsidP="000460C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которые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он или она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рассматривают как возможный вариант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BB7C5E5" w14:textId="77777777" w:rsidR="004B4B89" w:rsidRPr="00061C81" w:rsidRDefault="003D4F4E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И, наконец,</w:t>
                            </w:r>
                            <w:r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0460CA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НАЙДИТЕ СООТВЕТСВИЯ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4B4B89" w:rsidRPr="00061C8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0460CA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После</w:t>
                            </w:r>
                            <w:r w:rsidR="000460CA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460CA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завершения создания профиля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нажмите на кнопку "Мои Соответствия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". Вы 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перейдете на страницу, которая пред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ставит вам список возможных стипендий, могущих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быть хорошим </w:t>
                            </w:r>
                            <w:r w:rsid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вариантом 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вашего ребенка.</w:t>
                            </w:r>
                            <w:r w:rsidR="004B4B89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342FBE21" w14:textId="77777777" w:rsidR="003D4F4E" w:rsidRPr="000460CA" w:rsidRDefault="000460CA" w:rsidP="003D4F4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Начните подавать заявки</w:t>
                            </w:r>
                            <w:r w:rsidR="003D4F4E" w:rsidRPr="00061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Есть стипендии,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которые не требуют от учеников ждать до выпускного класса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школы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быть 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граждан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Исследуйте</w:t>
                            </w:r>
                            <w:r w:rsidR="003D4F4E" w:rsidRPr="000460CA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D4F4E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какие варианты</w:t>
                            </w:r>
                            <w:r w:rsidR="00A8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доступны</w:t>
                            </w:r>
                            <w:r w:rsidR="003D4F4E" w:rsidRPr="000460CA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D4F4E" w:rsidRPr="00061C8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9873" id="Text Box 2" o:spid="_x0000_s1030" type="#_x0000_t202" style="position:absolute;margin-left:0;margin-top:18.85pt;width:432.5pt;height:490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" filled="f" stroked="f">
                <v:textbox>
                  <w:txbxContent>
                    <w:p w14:paraId="60DD0B21" w14:textId="77777777" w:rsidR="004B4B89" w:rsidRPr="00061C81" w:rsidRDefault="00061C81" w:rsidP="004B4B89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Оплата</w:t>
                      </w:r>
                      <w:r w:rsidR="004B4B89" w:rsidRPr="00061C8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за колледж</w:t>
                      </w:r>
                      <w:r w:rsidR="004B4B89" w:rsidRPr="00061C81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 </w:t>
                      </w:r>
                    </w:p>
                    <w:p w14:paraId="1B00E86D" w14:textId="77777777" w:rsidR="003D4F4E" w:rsidRPr="00061C81" w:rsidRDefault="00E556E4" w:rsidP="00E556E4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 независимости от того, н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адеется 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ли ваш подросток пойти в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частный колледж 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на другом конце страны или в общественный колледж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в вашем районе, колледж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8C034E" w:rsidRPr="00061C81">
                        <w:rPr>
                          <w:sz w:val="24"/>
                          <w:szCs w:val="26"/>
                          <w:lang w:val="ru-RU"/>
                        </w:rPr>
                        <w:t>может быть</w:t>
                      </w:r>
                      <w:r w:rsidR="008C03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дорогостоящим.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0CE1659B" w14:textId="77777777" w:rsidR="004B4B89" w:rsidRPr="00061C81" w:rsidRDefault="00352BF4" w:rsidP="003D4F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 переживайте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66606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если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у вас недостаточно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 xml:space="preserve"> денег, потому 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что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E27F3">
                        <w:fldChar w:fldCharType="begin"/>
                      </w:r>
                      <w:r w:rsidR="002E27F3" w:rsidRPr="002E27F3">
                        <w:rPr>
                          <w:lang w:val="ru-RU"/>
                        </w:rPr>
                        <w:instrText xml:space="preserve"> </w:instrText>
                      </w:r>
                      <w:r w:rsidR="002E27F3">
                        <w:instrText>HYPERLINK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 "</w:instrText>
                      </w:r>
                      <w:r w:rsidR="002E27F3">
                        <w:instrText>http</w:instrText>
                      </w:r>
                      <w:r w:rsidR="002E27F3" w:rsidRPr="002E27F3">
                        <w:rPr>
                          <w:lang w:val="ru-RU"/>
                        </w:rPr>
                        <w:instrText>://</w:instrText>
                      </w:r>
                      <w:r w:rsidR="002E27F3">
                        <w:instrText>thewashboard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org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" </w:instrText>
                      </w:r>
                      <w:r w:rsidR="002E27F3">
                        <w:fldChar w:fldCharType="separate"/>
                      </w:r>
                      <w:proofErr w:type="spellStart"/>
                      <w:r w:rsidR="004B4B89" w:rsidRPr="00061C81">
                        <w:rPr>
                          <w:rStyle w:val="Hyperlink"/>
                          <w:b/>
                          <w:sz w:val="24"/>
                          <w:szCs w:val="26"/>
                        </w:rPr>
                        <w:t>theWashBoard</w:t>
                      </w:r>
                      <w:proofErr w:type="spellEnd"/>
                      <w:r w:rsidR="004B4B89" w:rsidRPr="00061C81">
                        <w:rPr>
                          <w:rStyle w:val="Hyperlink"/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rStyle w:val="Hyperlink"/>
                          <w:b/>
                          <w:sz w:val="24"/>
                          <w:szCs w:val="26"/>
                        </w:rPr>
                        <w:t>org</w:t>
                      </w:r>
                      <w:r w:rsidR="002E27F3">
                        <w:rPr>
                          <w:rStyle w:val="Hyperlink"/>
                          <w:b/>
                          <w:sz w:val="24"/>
                          <w:szCs w:val="26"/>
                        </w:rPr>
                        <w:fldChar w:fldCharType="end"/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может помочь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61C81">
                        <w:rPr>
                          <w:sz w:val="24"/>
                          <w:szCs w:val="26"/>
                          <w:lang w:val="ru-RU"/>
                        </w:rPr>
                        <w:t>вашему подростку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найти стипендии. Этот сайт 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вляется бесплатным веб-ресурсом для студентов штата Вашингтон, который сопоставляет возможные стипендии с данными студентов. Эта услуга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поддерживается Вашингтон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ской Стипендийной Коалицией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государственно-частным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пар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тнерством фондов, некоммерческими организациями и штатными учреждениями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Этот сайт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позво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ляет легко находить 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стипендии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и подавать на них заявку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 тому же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, это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свободный от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спам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 ресурс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3E03B424" w14:textId="77777777" w:rsidR="004B4B89" w:rsidRPr="00061C81" w:rsidRDefault="004B4B89" w:rsidP="003D4F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2F2291D6" w14:textId="77777777" w:rsidR="003D4F4E" w:rsidRPr="000C2BDD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</w:t>
                      </w:r>
                      <w:r w:rsidR="00352BF4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вашему</w:t>
                      </w: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ребенку создать</w:t>
                      </w:r>
                      <w:r w:rsidR="00352BF4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профиль "и</w:t>
                      </w: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скателя".</w:t>
                      </w:r>
                      <w:r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Для поиска стипенди</w:t>
                      </w:r>
                      <w:r w:rsidR="00352BF4">
                        <w:rPr>
                          <w:sz w:val="24"/>
                          <w:szCs w:val="26"/>
                          <w:lang w:val="ru-RU"/>
                        </w:rPr>
                        <w:t>й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, вы должны сначала зарегистрироваться в качестве </w:t>
                      </w:r>
                      <w:r w:rsidR="00352BF4">
                        <w:rPr>
                          <w:sz w:val="24"/>
                          <w:szCs w:val="26"/>
                          <w:lang w:val="ru-RU"/>
                        </w:rPr>
                        <w:t xml:space="preserve">искателя 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стипендии на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hyperlink r:id="rId15" w:history="1"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www</w:t>
                        </w:r>
                        <w:r w:rsidR="004B4B89" w:rsidRPr="000C2BDD">
                          <w:rPr>
                            <w:rStyle w:val="Hyperlink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theWashBoard</w:t>
                        </w:r>
                        <w:proofErr w:type="spellEnd"/>
                        <w:r w:rsidR="004B4B89" w:rsidRPr="000C2BDD">
                          <w:rPr>
                            <w:rStyle w:val="Hyperlink"/>
                            <w:color w:val="auto"/>
                            <w:sz w:val="24"/>
                            <w:szCs w:val="26"/>
                            <w:lang w:val="ru-RU"/>
                          </w:rPr>
                          <w:t>.</w:t>
                        </w:r>
                        <w:r w:rsidR="004B4B89" w:rsidRPr="00061C81">
                          <w:rPr>
                            <w:rStyle w:val="Hyperlink"/>
                            <w:color w:val="auto"/>
                            <w:sz w:val="24"/>
                            <w:szCs w:val="26"/>
                          </w:rPr>
                          <w:t>org</w:t>
                        </w:r>
                      </w:hyperlink>
                      <w:r w:rsidR="004B4B89" w:rsidRPr="000C2BD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C418087" w14:textId="77777777" w:rsidR="000C2BDD" w:rsidRPr="000C2BDD" w:rsidRDefault="000C2BDD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Затем, пусть ваш ученик создаст свой полный профиль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14:paraId="57ECA750" w14:textId="77777777" w:rsidR="003D4F4E" w:rsidRPr="00061C81" w:rsidRDefault="003D4F4E" w:rsidP="000C2BDD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должны будут ответить на вопросы о</w:t>
                      </w:r>
                      <w:r w:rsidR="000C2BDD" w:rsidRPr="000C2BDD">
                        <w:rPr>
                          <w:sz w:val="24"/>
                          <w:szCs w:val="26"/>
                          <w:lang w:val="ru-RU"/>
                        </w:rPr>
                        <w:t xml:space="preserve"> своих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интер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есах и планах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0C2BDD">
                        <w:rPr>
                          <w:sz w:val="24"/>
                          <w:szCs w:val="26"/>
                          <w:lang w:val="ru-RU"/>
                        </w:rPr>
                        <w:t>Заполните как можно большую часть анкеты</w:t>
                      </w:r>
                      <w:r w:rsidR="0066606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66069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C2BDD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Ваш ребенок в любое время может вернуться к анкете</w:t>
                      </w:r>
                      <w:r w:rsidRPr="00061C81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, для того чтобы отредактировать</w:t>
                      </w:r>
                      <w:r w:rsidR="000C2BDD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 xml:space="preserve"> или добавить к своему профилю</w:t>
                      </w:r>
                      <w:r w:rsidRPr="00061C81">
                        <w:rPr>
                          <w:sz w:val="24"/>
                          <w:szCs w:val="26"/>
                          <w:u w:val="single"/>
                          <w:lang w:val="ru-RU"/>
                        </w:rPr>
                        <w:t>.</w:t>
                      </w:r>
                      <w:r w:rsidRPr="000C2BD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2CDB93F6" w14:textId="77777777" w:rsidR="000460CA" w:rsidRPr="000460CA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Далее,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убедитесь, что ребенок отмечает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все колледжи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14:paraId="7EC80D6B" w14:textId="77777777" w:rsidR="003D4F4E" w:rsidRPr="00061C81" w:rsidRDefault="000460CA" w:rsidP="000460C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которые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он или она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рассматривают как возможный вариант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BB7C5E5" w14:textId="77777777" w:rsidR="004B4B89" w:rsidRPr="00061C81" w:rsidRDefault="003D4F4E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И, наконец,</w:t>
                      </w:r>
                      <w:r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0460CA">
                        <w:rPr>
                          <w:b/>
                          <w:sz w:val="24"/>
                          <w:szCs w:val="26"/>
                          <w:lang w:val="ru-RU"/>
                        </w:rPr>
                        <w:t>НАЙДИТЕ СООТВЕТСВИЯ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4B4B89" w:rsidRPr="00061C8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0460CA" w:rsidRPr="00061C81">
                        <w:rPr>
                          <w:sz w:val="24"/>
                          <w:szCs w:val="26"/>
                          <w:lang w:val="ru-RU"/>
                        </w:rPr>
                        <w:t>После</w:t>
                      </w:r>
                      <w:r w:rsidR="000460CA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0460CA" w:rsidRPr="000460CA">
                        <w:rPr>
                          <w:sz w:val="24"/>
                          <w:szCs w:val="26"/>
                          <w:lang w:val="ru-RU"/>
                        </w:rPr>
                        <w:t>завершения создания профиля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, нажмите на кнопку "Мои Соответствия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". Вы 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перейдете на страницу, которая пред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>ставит вам список возможных стипендий, могущих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быть хорошим </w:t>
                      </w:r>
                      <w:r w:rsidR="000460CA">
                        <w:rPr>
                          <w:sz w:val="24"/>
                          <w:szCs w:val="26"/>
                          <w:lang w:val="ru-RU"/>
                        </w:rPr>
                        <w:t xml:space="preserve">вариантом </w:t>
                      </w:r>
                      <w:r w:rsidR="004B4B89" w:rsidRPr="00061C81">
                        <w:rPr>
                          <w:sz w:val="24"/>
                          <w:szCs w:val="26"/>
                          <w:lang w:val="ru-RU"/>
                        </w:rPr>
                        <w:t>для вашего ребенка.</w:t>
                      </w:r>
                      <w:r w:rsidR="004B4B89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342FBE21" w14:textId="77777777" w:rsidR="003D4F4E" w:rsidRPr="000460CA" w:rsidRDefault="000460CA" w:rsidP="003D4F4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Начните подавать заявки</w:t>
                      </w:r>
                      <w:r w:rsidR="003D4F4E" w:rsidRPr="00061C8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Есть стипендии,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которые не требуют от учеников ждать до выпускного класса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школы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быть 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>граждан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="003D4F4E" w:rsidRPr="00061C81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Исследуйте</w:t>
                      </w:r>
                      <w:r w:rsidR="003D4F4E" w:rsidRPr="000460CA">
                        <w:rPr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3D4F4E" w:rsidRPr="000460CA">
                        <w:rPr>
                          <w:sz w:val="24"/>
                          <w:szCs w:val="26"/>
                          <w:lang w:val="ru-RU"/>
                        </w:rPr>
                        <w:t>какие варианты</w:t>
                      </w:r>
                      <w:r w:rsidR="00A83D91">
                        <w:rPr>
                          <w:sz w:val="24"/>
                          <w:szCs w:val="26"/>
                          <w:lang w:val="ru-RU"/>
                        </w:rPr>
                        <w:t xml:space="preserve"> доступны</w:t>
                      </w:r>
                      <w:r w:rsidR="003D4F4E" w:rsidRPr="000460CA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D4F4E" w:rsidRPr="00061C81">
                        <w:rPr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25204F3" wp14:editId="0F949BDF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ECCAC19" w14:textId="77777777"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5CF2ED6F" w14:textId="77777777"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3F321B11C404CFAAA2857D2B70F859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6E8B978F" w14:textId="77777777" w:rsidR="003165DA" w:rsidRDefault="003165DA" w:rsidP="003165D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7C4239CA" w14:textId="77777777"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3AFE981" w14:textId="77777777"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E9DBBB9" w14:textId="77777777" w:rsidR="003165DA" w:rsidRDefault="003165DA" w:rsidP="003165D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64379B72" w14:textId="77777777" w:rsidR="003165DA" w:rsidRPr="00082E66" w:rsidRDefault="003165DA" w:rsidP="003165D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DE920B92F8D441D8ADD6818642EAE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4534C31" w14:textId="77777777" w:rsidR="003165DA" w:rsidRPr="00082E66" w:rsidRDefault="003165DA" w:rsidP="003165D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A9EBD3B" w14:textId="77777777" w:rsidR="00F35BE3" w:rsidRPr="003165D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04F3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0ECCAC19" w14:textId="77777777"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5CF2ED6F" w14:textId="77777777"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3F321B11C404CFAAA2857D2B70F859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6E8B978F" w14:textId="77777777" w:rsidR="003165DA" w:rsidRDefault="003165DA" w:rsidP="003165D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7C4239CA" w14:textId="77777777"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3AFE981" w14:textId="77777777"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5E9DBBB9" w14:textId="77777777" w:rsidR="003165DA" w:rsidRDefault="003165DA" w:rsidP="003165D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64379B72" w14:textId="77777777" w:rsidR="003165DA" w:rsidRPr="00082E66" w:rsidRDefault="003165DA" w:rsidP="003165D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DE920B92F8D441D8ADD6818642EAED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4534C31" w14:textId="77777777" w:rsidR="003165DA" w:rsidRPr="00082E66" w:rsidRDefault="003165DA" w:rsidP="003165D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A9EBD3B" w14:textId="77777777" w:rsidR="00F35BE3" w:rsidRPr="003165D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C7953" wp14:editId="6C3751A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809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C795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575809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A9668FC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427BF" wp14:editId="4EB5872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4201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201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EFDB" w14:textId="77777777" w:rsidR="00B1673C" w:rsidRDefault="00B1673C" w:rsidP="00B1673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0B646932" w14:textId="77777777" w:rsidR="00B1673C" w:rsidRPr="007577CB" w:rsidRDefault="00B1673C" w:rsidP="00B16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26246554" w14:textId="77777777" w:rsidR="00B1673C" w:rsidRPr="00152066" w:rsidRDefault="00B1673C" w:rsidP="00B1673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5D5009E7" w14:textId="77777777" w:rsidR="00B1673C" w:rsidRPr="005057D4" w:rsidRDefault="00B1673C" w:rsidP="00B1673C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298BA35" w14:textId="77777777" w:rsidR="00781C88" w:rsidRPr="00B1673C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27BF"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    <v:textbox>
                  <w:txbxContent>
                    <w:p w14:paraId="2B9EEFDB" w14:textId="77777777" w:rsidR="00B1673C" w:rsidRDefault="00B1673C" w:rsidP="00B1673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0B646932" w14:textId="77777777" w:rsidR="00B1673C" w:rsidRPr="007577CB" w:rsidRDefault="00B1673C" w:rsidP="00B16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26246554" w14:textId="77777777" w:rsidR="00B1673C" w:rsidRPr="00152066" w:rsidRDefault="00B1673C" w:rsidP="00B1673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5D5009E7" w14:textId="77777777" w:rsidR="00B1673C" w:rsidRPr="005057D4" w:rsidRDefault="00B1673C" w:rsidP="00B1673C">
                      <w:pPr>
                        <w:rPr>
                          <w:lang w:val="ru-RU"/>
                        </w:rPr>
                      </w:pPr>
                    </w:p>
                    <w:p w14:paraId="6298BA35" w14:textId="77777777" w:rsidR="00781C88" w:rsidRPr="00B1673C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EC8EC" wp14:editId="433ED2D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EAE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5263D47F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ADBDCA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C8E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C7FEAE9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5263D47F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ADBDCA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65546" w14:textId="77777777" w:rsidR="00671A4B" w:rsidRPr="001B2141" w:rsidRDefault="00202275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B320F" wp14:editId="002C4CE2">
                <wp:simplePos x="0" y="0"/>
                <wp:positionH relativeFrom="column">
                  <wp:posOffset>2296886</wp:posOffset>
                </wp:positionH>
                <wp:positionV relativeFrom="paragraph">
                  <wp:posOffset>4095024</wp:posOffset>
                </wp:positionV>
                <wp:extent cx="4921885" cy="321473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214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65B9" w14:textId="77777777" w:rsidR="001B2141" w:rsidRPr="00B1673C" w:rsidRDefault="00B1673C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14:paraId="143B3058" w14:textId="77777777" w:rsidR="00B1673C" w:rsidRPr="00B1673C" w:rsidRDefault="00B1673C" w:rsidP="00202275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673C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различия между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E27F3">
                              <w:fldChar w:fldCharType="begin"/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2E27F3">
                              <w:instrText>HYPERLINK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2E27F3">
                              <w:instrText>https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://</w:instrText>
                            </w:r>
                            <w:r w:rsidR="002E27F3">
                              <w:instrText>studentaid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ed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gov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/</w:instrText>
                            </w:r>
                            <w:r w:rsidR="002E27F3">
                              <w:instrText>sa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/</w:instrText>
                            </w:r>
                            <w:r w:rsidR="002E27F3">
                              <w:instrText>types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2E27F3">
                              <w:fldChar w:fldCharType="separate"/>
                            </w:r>
                            <w:r w:rsidRPr="00B1673C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t>грантами, займами, работой без отрыва от учебы, и стипендиями</w:t>
                            </w:r>
                            <w:r w:rsidR="002E27F3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B1673C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3DBA540B" w14:textId="77777777" w:rsidR="00B1673C" w:rsidRPr="00B1673C" w:rsidRDefault="00B1673C" w:rsidP="00B1673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Создайте или обновите профиль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0370D0D" w14:textId="77777777" w:rsidR="00202275" w:rsidRPr="00B1673C" w:rsidRDefault="002E27F3" w:rsidP="00B1673C">
                            <w:pPr>
                              <w:pStyle w:val="NoSpacing"/>
                              <w:spacing w:after="240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 w:rsidRPr="002E27F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2E27F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2E27F3">
                              <w:rPr>
                                <w:lang w:val="ru-RU"/>
                              </w:rPr>
                              <w:instrText>://</w:instrText>
                            </w:r>
                            <w:r>
                              <w:instrText>thewashboard</w:instrText>
                            </w:r>
                            <w:r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>
                              <w:instrText>org</w:instrText>
                            </w:r>
                            <w:r w:rsidRPr="002E27F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B1673C" w:rsidRPr="00B1673C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,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556E4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начать</w:t>
                            </w:r>
                            <w:r w:rsidR="008C034E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поиск</w:t>
                            </w:r>
                            <w:r w:rsid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стипендий</w:t>
                            </w:r>
                            <w:r w:rsidR="00B1673C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для колледж</w:t>
                            </w:r>
                            <w:r w:rsidR="00B1673C"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D900FB" w:rsidRP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AFC8A82" w14:textId="77777777" w:rsidR="00854BA0" w:rsidRPr="00B1673C" w:rsidRDefault="00B1673C" w:rsidP="00B1673C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555A6E73" w14:textId="77777777" w:rsidR="00B1673C" w:rsidRPr="00B1673C" w:rsidRDefault="00B1673C" w:rsidP="00B1673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673C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Узнайте различия между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E27F3">
                              <w:fldChar w:fldCharType="begin"/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2E27F3">
                              <w:instrText>HYPERLINK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2E27F3">
                              <w:instrText>https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://</w:instrText>
                            </w:r>
                            <w:r w:rsidR="002E27F3">
                              <w:instrText>studentaid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ed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.</w:instrText>
                            </w:r>
                            <w:r w:rsidR="002E27F3">
                              <w:instrText>gov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/</w:instrText>
                            </w:r>
                            <w:r w:rsidR="002E27F3">
                              <w:instrText>sa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>/</w:instrText>
                            </w:r>
                            <w:r w:rsidR="002E27F3">
                              <w:instrText>types</w:instrText>
                            </w:r>
                            <w:r w:rsidR="002E27F3" w:rsidRPr="002E27F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2E27F3">
                              <w:fldChar w:fldCharType="separate"/>
                            </w:r>
                            <w:r w:rsidRPr="00B1673C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t>грантами, займами, работой без отрыва от учебы, и стипендиями</w:t>
                            </w:r>
                            <w:r w:rsidR="002E27F3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B1673C">
                              <w:rPr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094C07B9" w14:textId="77777777" w:rsidR="00D900FB" w:rsidRPr="00B1673C" w:rsidRDefault="00061C81" w:rsidP="00B1673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Поощрите</w:t>
                            </w:r>
                            <w:r w:rsidR="00D900FB" w:rsidRPr="00061C8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вашего ребенка, чтобы создать или обновить профиль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F76879" w:rsidRPr="00B1673C">
                              <w:rPr>
                                <w:sz w:val="16"/>
                              </w:rPr>
                              <w:fldChar w:fldCharType="begin"/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 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HYPERLINK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 "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http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>://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thewashboard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>.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instrText>org</w:instrText>
                            </w:r>
                            <w:r w:rsidR="00F76879" w:rsidRPr="00B1673C">
                              <w:rPr>
                                <w:sz w:val="16"/>
                                <w:lang w:val="ru-RU"/>
                              </w:rPr>
                              <w:instrText xml:space="preserve">" </w:instrText>
                            </w:r>
                            <w:r w:rsidR="00F76879" w:rsidRPr="00B1673C">
                              <w:rPr>
                                <w:sz w:val="16"/>
                              </w:rPr>
                              <w:fldChar w:fldCharType="separate"/>
                            </w:r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900FB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org</w:t>
                            </w:r>
                            <w:r w:rsidRPr="00061C8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,</w:t>
                            </w:r>
                            <w:r w:rsidR="00D900FB" w:rsidRPr="00061C81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 </w:t>
                            </w:r>
                            <w:r w:rsidR="00F76879" w:rsidRPr="00B1673C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помогите вашему ребенку в поисках</w:t>
                            </w:r>
                            <w:r w:rsidR="00D900FB" w:rsidRPr="00B1673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стипендий для</w:t>
                            </w:r>
                            <w:r w:rsidRPr="00061C8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1673C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E556E4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D900FB" w:rsidRPr="00B1673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4D104CC" w14:textId="77777777" w:rsidR="00D900FB" w:rsidRPr="00B1673C" w:rsidRDefault="00D900FB" w:rsidP="00D900F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14:paraId="21B1CF9E" w14:textId="77777777" w:rsidR="008A4FE5" w:rsidRPr="00B1673C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20F"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    <v:textbox>
                  <w:txbxContent>
                    <w:p w14:paraId="12B065B9" w14:textId="77777777" w:rsidR="001B2141" w:rsidRPr="00B1673C" w:rsidRDefault="00B1673C" w:rsidP="003B210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14:paraId="143B3058" w14:textId="77777777" w:rsidR="00B1673C" w:rsidRPr="00B1673C" w:rsidRDefault="00B1673C" w:rsidP="00202275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673C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Узнайте различия между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E27F3">
                        <w:fldChar w:fldCharType="begin"/>
                      </w:r>
                      <w:r w:rsidR="002E27F3" w:rsidRPr="002E27F3">
                        <w:rPr>
                          <w:lang w:val="ru-RU"/>
                        </w:rPr>
                        <w:instrText xml:space="preserve"> </w:instrText>
                      </w:r>
                      <w:r w:rsidR="002E27F3">
                        <w:instrText>HYPERLINK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 "</w:instrText>
                      </w:r>
                      <w:r w:rsidR="002E27F3">
                        <w:instrText>https</w:instrText>
                      </w:r>
                      <w:r w:rsidR="002E27F3" w:rsidRPr="002E27F3">
                        <w:rPr>
                          <w:lang w:val="ru-RU"/>
                        </w:rPr>
                        <w:instrText>://</w:instrText>
                      </w:r>
                      <w:r w:rsidR="002E27F3">
                        <w:instrText>studentaid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ed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gov</w:instrText>
                      </w:r>
                      <w:r w:rsidR="002E27F3" w:rsidRPr="002E27F3">
                        <w:rPr>
                          <w:lang w:val="ru-RU"/>
                        </w:rPr>
                        <w:instrText>/</w:instrText>
                      </w:r>
                      <w:r w:rsidR="002E27F3">
                        <w:instrText>sa</w:instrText>
                      </w:r>
                      <w:r w:rsidR="002E27F3" w:rsidRPr="002E27F3">
                        <w:rPr>
                          <w:lang w:val="ru-RU"/>
                        </w:rPr>
                        <w:instrText>/</w:instrText>
                      </w:r>
                      <w:r w:rsidR="002E27F3">
                        <w:instrText>types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" </w:instrText>
                      </w:r>
                      <w:r w:rsidR="002E27F3">
                        <w:fldChar w:fldCharType="separate"/>
                      </w:r>
                      <w:r w:rsidRPr="00B1673C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t>грантами, займами, работой без отрыва от учебы, и стипендиями</w:t>
                      </w:r>
                      <w:r w:rsidR="002E27F3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Pr="00B1673C">
                        <w:rPr>
                          <w:sz w:val="16"/>
                          <w:lang w:val="ru-RU"/>
                        </w:rPr>
                        <w:t xml:space="preserve"> </w:t>
                      </w:r>
                    </w:p>
                    <w:p w14:paraId="3DBA540B" w14:textId="77777777" w:rsidR="00B1673C" w:rsidRPr="00B1673C" w:rsidRDefault="00B1673C" w:rsidP="00B1673C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>Создайте или обновите профиль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0370D0D" w14:textId="77777777" w:rsidR="00202275" w:rsidRPr="00B1673C" w:rsidRDefault="002E27F3" w:rsidP="00B1673C">
                      <w:pPr>
                        <w:pStyle w:val="NoSpacing"/>
                        <w:spacing w:after="240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fldChar w:fldCharType="begin"/>
                      </w:r>
                      <w:r w:rsidRPr="002E27F3">
                        <w:rPr>
                          <w:lang w:val="ru-RU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2E27F3">
                        <w:rPr>
                          <w:lang w:val="ru-RU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2E27F3">
                        <w:rPr>
                          <w:lang w:val="ru-RU"/>
                        </w:rPr>
                        <w:instrText>://</w:instrText>
                      </w:r>
                      <w:r>
                        <w:instrText>thewashboard</w:instrText>
                      </w:r>
                      <w:r w:rsidRPr="002E27F3">
                        <w:rPr>
                          <w:lang w:val="ru-RU"/>
                        </w:rPr>
                        <w:instrText>.</w:instrText>
                      </w:r>
                      <w:r>
                        <w:instrText>org</w:instrText>
                      </w:r>
                      <w:r w:rsidRPr="002E27F3">
                        <w:rPr>
                          <w:lang w:val="ru-RU"/>
                        </w:rPr>
                        <w:instrText xml:space="preserve">" </w:instrText>
                      </w:r>
                      <w:r>
                        <w:fldChar w:fldCharType="separate"/>
                      </w:r>
                      <w:proofErr w:type="spellStart"/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org</w:t>
                      </w:r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fldChar w:fldCharType="end"/>
                      </w:r>
                      <w:r w:rsidR="00B1673C" w:rsidRPr="00B1673C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,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="00E556E4">
                        <w:rPr>
                          <w:sz w:val="24"/>
                          <w:szCs w:val="24"/>
                          <w:lang w:val="ru-RU"/>
                        </w:rPr>
                        <w:t>чтобы начать</w:t>
                      </w:r>
                      <w:r w:rsidR="008C034E"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>поиск</w:t>
                      </w:r>
                      <w:r w:rsidR="00B1673C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стипендий</w:t>
                      </w:r>
                      <w:r w:rsidR="00B1673C" w:rsidRPr="00B1673C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900FB" w:rsidRPr="00B1673C">
                        <w:rPr>
                          <w:sz w:val="24"/>
                          <w:szCs w:val="24"/>
                          <w:lang w:val="ru-RU"/>
                        </w:rPr>
                        <w:t>для колледж</w:t>
                      </w:r>
                      <w:r w:rsidR="00B1673C" w:rsidRPr="00B1673C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D900FB" w:rsidRP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AFC8A82" w14:textId="77777777" w:rsidR="00854BA0" w:rsidRPr="00B1673C" w:rsidRDefault="00B1673C" w:rsidP="00B1673C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555A6E73" w14:textId="77777777" w:rsidR="00B1673C" w:rsidRPr="00B1673C" w:rsidRDefault="00B1673C" w:rsidP="00B1673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673C">
                        <w:rPr>
                          <w:b/>
                          <w:sz w:val="24"/>
                          <w:szCs w:val="24"/>
                          <w:lang w:val="ru-RU"/>
                        </w:rPr>
                        <w:t>Узнайте различия между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E27F3">
                        <w:fldChar w:fldCharType="begin"/>
                      </w:r>
                      <w:r w:rsidR="002E27F3" w:rsidRPr="002E27F3">
                        <w:rPr>
                          <w:lang w:val="ru-RU"/>
                        </w:rPr>
                        <w:instrText xml:space="preserve"> </w:instrText>
                      </w:r>
                      <w:r w:rsidR="002E27F3">
                        <w:instrText>HYPERLINK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 "</w:instrText>
                      </w:r>
                      <w:r w:rsidR="002E27F3">
                        <w:instrText>https</w:instrText>
                      </w:r>
                      <w:r w:rsidR="002E27F3" w:rsidRPr="002E27F3">
                        <w:rPr>
                          <w:lang w:val="ru-RU"/>
                        </w:rPr>
                        <w:instrText>://</w:instrText>
                      </w:r>
                      <w:r w:rsidR="002E27F3">
                        <w:instrText>studentaid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ed</w:instrText>
                      </w:r>
                      <w:r w:rsidR="002E27F3" w:rsidRPr="002E27F3">
                        <w:rPr>
                          <w:lang w:val="ru-RU"/>
                        </w:rPr>
                        <w:instrText>.</w:instrText>
                      </w:r>
                      <w:r w:rsidR="002E27F3">
                        <w:instrText>gov</w:instrText>
                      </w:r>
                      <w:r w:rsidR="002E27F3" w:rsidRPr="002E27F3">
                        <w:rPr>
                          <w:lang w:val="ru-RU"/>
                        </w:rPr>
                        <w:instrText>/</w:instrText>
                      </w:r>
                      <w:r w:rsidR="002E27F3">
                        <w:instrText>sa</w:instrText>
                      </w:r>
                      <w:r w:rsidR="002E27F3" w:rsidRPr="002E27F3">
                        <w:rPr>
                          <w:lang w:val="ru-RU"/>
                        </w:rPr>
                        <w:instrText>/</w:instrText>
                      </w:r>
                      <w:r w:rsidR="002E27F3">
                        <w:instrText>types</w:instrText>
                      </w:r>
                      <w:r w:rsidR="002E27F3" w:rsidRPr="002E27F3">
                        <w:rPr>
                          <w:lang w:val="ru-RU"/>
                        </w:rPr>
                        <w:instrText xml:space="preserve">" </w:instrText>
                      </w:r>
                      <w:r w:rsidR="002E27F3">
                        <w:fldChar w:fldCharType="separate"/>
                      </w:r>
                      <w:r w:rsidRPr="00B1673C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t>грантами, займами, работой без отрыва от учебы, и стипендиями</w:t>
                      </w:r>
                      <w:r w:rsidR="002E27F3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1673C">
                        <w:rPr>
                          <w:sz w:val="24"/>
                          <w:szCs w:val="24"/>
                        </w:rPr>
                        <w:t> </w:t>
                      </w:r>
                      <w:r w:rsidRPr="00B1673C">
                        <w:rPr>
                          <w:sz w:val="16"/>
                          <w:lang w:val="ru-RU"/>
                        </w:rPr>
                        <w:t xml:space="preserve"> </w:t>
                      </w:r>
                    </w:p>
                    <w:p w14:paraId="094C07B9" w14:textId="77777777" w:rsidR="00D900FB" w:rsidRPr="00B1673C" w:rsidRDefault="00061C81" w:rsidP="00B1673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Поощрите</w:t>
                      </w:r>
                      <w:r w:rsidR="00D900FB" w:rsidRPr="00061C81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вашего ребенка, чтобы создать или обновить профиль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F76879" w:rsidRPr="00B1673C">
                        <w:rPr>
                          <w:sz w:val="16"/>
                        </w:rPr>
                        <w:fldChar w:fldCharType="begin"/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 </w:instrText>
                      </w:r>
                      <w:r w:rsidR="00F76879" w:rsidRPr="00B1673C">
                        <w:rPr>
                          <w:sz w:val="16"/>
                        </w:rPr>
                        <w:instrText>HYPERLINK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 "</w:instrText>
                      </w:r>
                      <w:r w:rsidR="00F76879" w:rsidRPr="00B1673C">
                        <w:rPr>
                          <w:sz w:val="16"/>
                        </w:rPr>
                        <w:instrText>http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>://</w:instrText>
                      </w:r>
                      <w:r w:rsidR="00F76879" w:rsidRPr="00B1673C">
                        <w:rPr>
                          <w:sz w:val="16"/>
                        </w:rPr>
                        <w:instrText>thewashboard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>.</w:instrText>
                      </w:r>
                      <w:r w:rsidR="00F76879" w:rsidRPr="00B1673C">
                        <w:rPr>
                          <w:sz w:val="16"/>
                        </w:rPr>
                        <w:instrText>org</w:instrText>
                      </w:r>
                      <w:r w:rsidR="00F76879" w:rsidRPr="00B1673C">
                        <w:rPr>
                          <w:sz w:val="16"/>
                          <w:lang w:val="ru-RU"/>
                        </w:rPr>
                        <w:instrText xml:space="preserve">" </w:instrText>
                      </w:r>
                      <w:r w:rsidR="00F76879" w:rsidRPr="00B1673C">
                        <w:rPr>
                          <w:sz w:val="16"/>
                        </w:rPr>
                        <w:fldChar w:fldCharType="separate"/>
                      </w:r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900FB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org</w:t>
                      </w:r>
                      <w:r w:rsidRPr="00061C81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,</w:t>
                      </w:r>
                      <w:r w:rsidR="00D900FB" w:rsidRPr="00061C81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  <w:t> </w:t>
                      </w:r>
                      <w:r w:rsidR="00F76879" w:rsidRPr="00B1673C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помогите вашему ребенку в поисках</w:t>
                      </w:r>
                      <w:r w:rsidR="00D900FB" w:rsidRPr="00B1673C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стипендий для</w:t>
                      </w:r>
                      <w:r w:rsidRPr="00061C81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1673C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E556E4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D900FB" w:rsidRPr="00B1673C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44D104CC" w14:textId="77777777" w:rsidR="00D900FB" w:rsidRPr="00B1673C" w:rsidRDefault="00D900FB" w:rsidP="00D900FB">
                      <w:pPr>
                        <w:pStyle w:val="NoSpacing"/>
                        <w:ind w:left="720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val="ru-RU"/>
                        </w:rPr>
                      </w:pPr>
                    </w:p>
                    <w:p w14:paraId="21B1CF9E" w14:textId="77777777" w:rsidR="008A4FE5" w:rsidRPr="00B1673C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E2F00" wp14:editId="6FADF5FB">
                <wp:simplePos x="0" y="0"/>
                <wp:positionH relativeFrom="column">
                  <wp:posOffset>65314</wp:posOffset>
                </wp:positionH>
                <wp:positionV relativeFrom="paragraph">
                  <wp:posOffset>154396</wp:posOffset>
                </wp:positionV>
                <wp:extent cx="2127341" cy="7838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341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9D81" w14:textId="77777777" w:rsidR="00D95C16" w:rsidRPr="003165DA" w:rsidRDefault="003165DA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Вся финансовая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 основана на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наличии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финансовых</w:t>
                            </w:r>
                            <w:r w:rsidR="00666069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нужд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5C4C02" w:rsidRPr="003165DA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FE92725" w14:textId="77777777" w:rsidR="00BB2B79" w:rsidRPr="003165DA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202275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4E8F82A5" w14:textId="77777777" w:rsidR="00666069" w:rsidRPr="00B1673C" w:rsidRDefault="003165DA" w:rsidP="001E088E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165DA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3165DA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2022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вся помощь основана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 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личии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финансовых нужд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Некоторые </w:t>
                            </w:r>
                            <w:r w:rsidR="001E088E">
                              <w:rPr>
                                <w:sz w:val="24"/>
                                <w:szCs w:val="26"/>
                                <w:lang w:val="ru-RU"/>
                              </w:rPr>
                              <w:t>виды финансовой помощи предоставляются</w:t>
                            </w:r>
                            <w:r w:rsidR="005C4C02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C4C02"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учетом заслуг.</w:t>
                            </w:r>
                            <w:r w:rsidR="005C4C02" w:rsidRPr="00B1673C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293C35D" w14:textId="77777777" w:rsidR="00B1673C" w:rsidRDefault="001E088E" w:rsidP="00B1673C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ранты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стипендии</w:t>
                            </w:r>
                            <w:r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 учетом заслуг</w:t>
                            </w:r>
                            <w:r w:rsidR="008C034E" w:rsidRPr="00B1673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могут предо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ставляться с 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словиями (например, студент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получить спортивную стипендию только в том с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лучае, если он или она выступает в составе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спортивной команды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).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Такую финан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>овую помощь не нужно выплачивать обратно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F58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если студенты успешно завершают обучение на своих программах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29BAB54E" w14:textId="77777777" w:rsidR="008C034E" w:rsidRPr="00B1673C" w:rsidRDefault="00CF587E" w:rsidP="008C03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Студенты также могут получа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ть помощь в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оплате стоимости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основании их оценок, тестовых баллов, атлетических способностей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, талант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ов, 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статуса военнослужащего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в силу семейных 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заслуг</w:t>
                            </w:r>
                            <w:r w:rsidR="00E556E4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F76D7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от своих работодателей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C034E" w:rsidRPr="00B167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ACA482D" w14:textId="77777777" w:rsidR="008C034E" w:rsidRPr="00B1673C" w:rsidRDefault="008C034E" w:rsidP="008C034E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3D3FD431" w14:textId="77777777" w:rsidR="008C034E" w:rsidRPr="00B1673C" w:rsidRDefault="008C034E" w:rsidP="008C034E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54BC40BA" w14:textId="77777777" w:rsidR="005C4C02" w:rsidRPr="00B1673C" w:rsidRDefault="005C4C02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550C131C" w14:textId="77777777" w:rsidR="008C034E" w:rsidRPr="00B1673C" w:rsidRDefault="008C034E" w:rsidP="00666069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4B45F675" w14:textId="77777777" w:rsidR="00745E8D" w:rsidRPr="00B1673C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2F00"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    <v:textbox>
                  <w:txbxContent>
                    <w:p w14:paraId="0A2A9D81" w14:textId="77777777" w:rsidR="00D95C16" w:rsidRPr="003165DA" w:rsidRDefault="003165DA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F95852"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Вся финансовая</w:t>
                      </w:r>
                      <w:r w:rsidR="005C4C02" w:rsidRPr="003165DA">
                        <w:rPr>
                          <w:sz w:val="24"/>
                          <w:szCs w:val="26"/>
                          <w:lang w:val="ru-RU"/>
                        </w:rPr>
                        <w:t xml:space="preserve"> помощь основана на</w:t>
                      </w:r>
                      <w:r w:rsidR="005C4C02" w:rsidRPr="003165DA">
                        <w:rPr>
                          <w:sz w:val="24"/>
                          <w:szCs w:val="26"/>
                        </w:rPr>
                        <w:t> </w:t>
                      </w:r>
                      <w:r w:rsidR="00B1673C">
                        <w:rPr>
                          <w:sz w:val="24"/>
                          <w:szCs w:val="26"/>
                          <w:lang w:val="ru-RU"/>
                        </w:rPr>
                        <w:t xml:space="preserve">наличии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финансовых</w:t>
                      </w:r>
                      <w:r w:rsidR="00666069" w:rsidRPr="003165DA">
                        <w:rPr>
                          <w:sz w:val="24"/>
                          <w:szCs w:val="26"/>
                        </w:rPr>
                        <w:t> 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нужд</w:t>
                      </w:r>
                      <w:r w:rsidR="005C4C02" w:rsidRPr="003165DA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5C4C02" w:rsidRPr="003165DA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FE92725" w14:textId="77777777" w:rsidR="00BB2B79" w:rsidRPr="003165DA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  <w:r w:rsidRPr="00202275">
                        <w:rPr>
                          <w:sz w:val="28"/>
                          <w:szCs w:val="26"/>
                        </w:rPr>
                        <w:t> </w:t>
                      </w:r>
                    </w:p>
                    <w:p w14:paraId="4E8F82A5" w14:textId="77777777" w:rsidR="00666069" w:rsidRPr="00B1673C" w:rsidRDefault="003165DA" w:rsidP="001E088E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3165DA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3165DA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2022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Не вся помощь основана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 xml:space="preserve">на 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личии</w:t>
                      </w:r>
                      <w:r w:rsidR="005C4C02"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финансовых нужд</w:t>
                      </w:r>
                      <w:r w:rsidR="005C4C02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. Некоторые </w:t>
                      </w:r>
                      <w:r w:rsidR="001E088E">
                        <w:rPr>
                          <w:sz w:val="24"/>
                          <w:szCs w:val="26"/>
                          <w:lang w:val="ru-RU"/>
                        </w:rPr>
                        <w:t>виды финансовой помощи предоставляются</w:t>
                      </w:r>
                      <w:r w:rsidR="005C4C02"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="005C4C02"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с учетом заслуг.</w:t>
                      </w:r>
                      <w:r w:rsidR="005C4C02" w:rsidRPr="00B1673C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14:paraId="7293C35D" w14:textId="77777777" w:rsidR="00B1673C" w:rsidRDefault="001E088E" w:rsidP="00B1673C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Г</w:t>
                      </w:r>
                      <w:r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ранты</w:t>
                      </w:r>
                      <w:r w:rsidRPr="00B1673C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B1673C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B1673C">
                        <w:rPr>
                          <w:sz w:val="24"/>
                          <w:szCs w:val="26"/>
                        </w:rPr>
                        <w:t> </w:t>
                      </w:r>
                      <w:r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>стипендии</w:t>
                      </w:r>
                      <w:r w:rsidRPr="00B167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 учетом заслуг</w:t>
                      </w:r>
                      <w:r w:rsidR="008C034E" w:rsidRPr="00B1673C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могут предо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ставляться с 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словиями (например, студент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может получить спортивную стипендию только в том с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лучае, если он или она выступает в составе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спортивной команды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).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 Такую финан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>овую помощь не нужно выплачивать обратно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F587E">
                        <w:rPr>
                          <w:sz w:val="24"/>
                          <w:szCs w:val="26"/>
                          <w:lang w:val="ru-RU"/>
                        </w:rPr>
                        <w:t xml:space="preserve"> если студенты успешно завершают обучение на своих программах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29BAB54E" w14:textId="77777777" w:rsidR="008C034E" w:rsidRPr="00B1673C" w:rsidRDefault="00CF587E" w:rsidP="008C03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Студенты также могут получа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ть помощь в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оплате стоимости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 основании их оценок, тестовых баллов, атлетических способностей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, талант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ов, 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>статуса военнослужащего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 или в силу семейных 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>заслуг</w:t>
                      </w:r>
                      <w:r w:rsidR="00E556E4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F76D7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от своих работодателей</w:t>
                      </w:r>
                      <w:r w:rsidR="008C034E" w:rsidRPr="00B167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C034E" w:rsidRPr="00B1673C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ACA482D" w14:textId="77777777" w:rsidR="008C034E" w:rsidRPr="00B1673C" w:rsidRDefault="008C034E" w:rsidP="008C034E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3D3FD431" w14:textId="77777777" w:rsidR="008C034E" w:rsidRPr="00B1673C" w:rsidRDefault="008C034E" w:rsidP="008C034E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54BC40BA" w14:textId="77777777" w:rsidR="005C4C02" w:rsidRPr="00B1673C" w:rsidRDefault="005C4C02" w:rsidP="00666069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550C131C" w14:textId="77777777" w:rsidR="008C034E" w:rsidRPr="00B1673C" w:rsidRDefault="008C034E" w:rsidP="00666069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4B45F675" w14:textId="77777777" w:rsidR="00745E8D" w:rsidRPr="00B1673C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EF85" w14:textId="77777777" w:rsidR="00842056" w:rsidRDefault="00842056" w:rsidP="009909CD">
      <w:pPr>
        <w:spacing w:after="0" w:line="240" w:lineRule="auto"/>
      </w:pPr>
      <w:r>
        <w:separator/>
      </w:r>
    </w:p>
  </w:endnote>
  <w:endnote w:type="continuationSeparator" w:id="0">
    <w:p w14:paraId="0201259F" w14:textId="77777777" w:rsidR="00842056" w:rsidRDefault="0084205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E274" w14:textId="77777777" w:rsidR="002E27F3" w:rsidRDefault="002E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AF83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57C17CD" wp14:editId="34AA0F0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83431" w14:textId="2EBDBA4D" w:rsidR="00FB4355" w:rsidRPr="003165DA" w:rsidRDefault="002E27F3" w:rsidP="002E27F3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2E27F3">
      <w:rPr>
        <w:rFonts w:ascii="Myriad Pro" w:hAnsi="Myriad Pro"/>
        <w:sz w:val="24"/>
        <w:szCs w:val="36"/>
        <w:lang w:val="ru-RU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C234" w14:textId="77777777" w:rsidR="002E27F3" w:rsidRDefault="002E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8462" w14:textId="77777777" w:rsidR="00842056" w:rsidRDefault="00842056" w:rsidP="009909CD">
      <w:pPr>
        <w:spacing w:after="0" w:line="240" w:lineRule="auto"/>
      </w:pPr>
      <w:r>
        <w:separator/>
      </w:r>
    </w:p>
  </w:footnote>
  <w:footnote w:type="continuationSeparator" w:id="0">
    <w:p w14:paraId="75FD779E" w14:textId="77777777" w:rsidR="00842056" w:rsidRDefault="00842056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0040" w14:textId="77777777" w:rsidR="002E27F3" w:rsidRDefault="002E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D277" w14:textId="77777777" w:rsidR="002E27F3" w:rsidRDefault="002E2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4CA4" w14:textId="77777777" w:rsidR="002E27F3" w:rsidRDefault="002E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C2sDAwNDM0MDVU0lEKTi0uzszPAykwrAUAzg3zwCwAAAA="/>
  </w:docVars>
  <w:rsids>
    <w:rsidRoot w:val="001B2141"/>
    <w:rsid w:val="000460CA"/>
    <w:rsid w:val="00053F8E"/>
    <w:rsid w:val="00061C81"/>
    <w:rsid w:val="00076C3A"/>
    <w:rsid w:val="000842BF"/>
    <w:rsid w:val="000C2BDD"/>
    <w:rsid w:val="000C40B8"/>
    <w:rsid w:val="000C79BA"/>
    <w:rsid w:val="000F09ED"/>
    <w:rsid w:val="001733BE"/>
    <w:rsid w:val="001956B9"/>
    <w:rsid w:val="001A6610"/>
    <w:rsid w:val="001B2141"/>
    <w:rsid w:val="001B3F7B"/>
    <w:rsid w:val="001D16DC"/>
    <w:rsid w:val="001D41E3"/>
    <w:rsid w:val="001D5F2E"/>
    <w:rsid w:val="001E088E"/>
    <w:rsid w:val="00202275"/>
    <w:rsid w:val="00203C47"/>
    <w:rsid w:val="0021437E"/>
    <w:rsid w:val="00275C50"/>
    <w:rsid w:val="002A0165"/>
    <w:rsid w:val="002A09B4"/>
    <w:rsid w:val="002E27F3"/>
    <w:rsid w:val="002F0A0F"/>
    <w:rsid w:val="00300075"/>
    <w:rsid w:val="003165DA"/>
    <w:rsid w:val="003262D5"/>
    <w:rsid w:val="00352BF4"/>
    <w:rsid w:val="00366779"/>
    <w:rsid w:val="003973E3"/>
    <w:rsid w:val="003B210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81C88"/>
    <w:rsid w:val="00784F1D"/>
    <w:rsid w:val="00790FFD"/>
    <w:rsid w:val="007925F6"/>
    <w:rsid w:val="007E1871"/>
    <w:rsid w:val="007F4514"/>
    <w:rsid w:val="008110A7"/>
    <w:rsid w:val="00842056"/>
    <w:rsid w:val="0084609E"/>
    <w:rsid w:val="00854BA0"/>
    <w:rsid w:val="00862933"/>
    <w:rsid w:val="00864EB9"/>
    <w:rsid w:val="00874387"/>
    <w:rsid w:val="008916E0"/>
    <w:rsid w:val="008A4FE5"/>
    <w:rsid w:val="008C034E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83D91"/>
    <w:rsid w:val="00A87202"/>
    <w:rsid w:val="00A924DC"/>
    <w:rsid w:val="00AA1A72"/>
    <w:rsid w:val="00AB0FA4"/>
    <w:rsid w:val="00AC5E47"/>
    <w:rsid w:val="00AC67ED"/>
    <w:rsid w:val="00B044CD"/>
    <w:rsid w:val="00B1673C"/>
    <w:rsid w:val="00B53C93"/>
    <w:rsid w:val="00B60611"/>
    <w:rsid w:val="00B646B2"/>
    <w:rsid w:val="00B91A1C"/>
    <w:rsid w:val="00BB2B79"/>
    <w:rsid w:val="00BF154F"/>
    <w:rsid w:val="00C11E7C"/>
    <w:rsid w:val="00C558D2"/>
    <w:rsid w:val="00C66C72"/>
    <w:rsid w:val="00C91747"/>
    <w:rsid w:val="00CA36F6"/>
    <w:rsid w:val="00CD2DEC"/>
    <w:rsid w:val="00CE5BCB"/>
    <w:rsid w:val="00CF1D50"/>
    <w:rsid w:val="00CF587E"/>
    <w:rsid w:val="00D14F9D"/>
    <w:rsid w:val="00D257AF"/>
    <w:rsid w:val="00D321C2"/>
    <w:rsid w:val="00D64E47"/>
    <w:rsid w:val="00D900FB"/>
    <w:rsid w:val="00D95C16"/>
    <w:rsid w:val="00E21342"/>
    <w:rsid w:val="00E556E4"/>
    <w:rsid w:val="00ED38EB"/>
    <w:rsid w:val="00ED47CB"/>
    <w:rsid w:val="00F010F1"/>
    <w:rsid w:val="00F35BE3"/>
    <w:rsid w:val="00F40A18"/>
    <w:rsid w:val="00F56DB3"/>
    <w:rsid w:val="00F7360E"/>
    <w:rsid w:val="00F76879"/>
    <w:rsid w:val="00F76D70"/>
    <w:rsid w:val="00F95852"/>
    <w:rsid w:val="00FB435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9C2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F321B11C404CFAAA2857D2B70F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2307-B75C-441E-ADED-C7BCA4E56ABB}"/>
      </w:docPartPr>
      <w:docPartBody>
        <w:p w:rsidR="00161ADF" w:rsidRDefault="00B334E3" w:rsidP="00B334E3">
          <w:pPr>
            <w:pStyle w:val="B3F321B11C404CFAAA2857D2B70F8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920B92F8D441D8ADD6818642E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8263-8A29-4FA5-AC7F-C82DC7FC3E2F}"/>
      </w:docPartPr>
      <w:docPartBody>
        <w:p w:rsidR="00161ADF" w:rsidRDefault="00B334E3" w:rsidP="00B334E3">
          <w:pPr>
            <w:pStyle w:val="6DE920B92F8D441D8ADD6818642EAED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61ADF"/>
    <w:rsid w:val="0039436D"/>
    <w:rsid w:val="004D1936"/>
    <w:rsid w:val="008B0559"/>
    <w:rsid w:val="008C7997"/>
    <w:rsid w:val="00A31BA8"/>
    <w:rsid w:val="00A523FA"/>
    <w:rsid w:val="00B334E3"/>
    <w:rsid w:val="00BD4B9E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4E3"/>
  </w:style>
  <w:style w:type="paragraph" w:customStyle="1" w:styleId="B3F321B11C404CFAAA2857D2B70F8598">
    <w:name w:val="B3F321B11C404CFAAA2857D2B70F8598"/>
    <w:rsid w:val="00B334E3"/>
    <w:rPr>
      <w:lang w:val="uk-UA" w:eastAsia="uk-UA"/>
    </w:rPr>
  </w:style>
  <w:style w:type="paragraph" w:customStyle="1" w:styleId="6DE920B92F8D441D8ADD6818642EAED8">
    <w:name w:val="6DE920B92F8D441D8ADD6818642EAED8"/>
    <w:rsid w:val="00B334E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6138D-C9A6-40BE-80CB-54D802C21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7</cp:revision>
  <cp:lastPrinted>2015-05-28T22:43:00Z</cp:lastPrinted>
  <dcterms:created xsi:type="dcterms:W3CDTF">2018-09-11T23:42:00Z</dcterms:created>
  <dcterms:modified xsi:type="dcterms:W3CDTF">2021-10-28T16:00:00Z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