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3EF9" w14:textId="77777777" w:rsidR="001B2141" w:rsidRDefault="00932139" w:rsidP="001B2141">
      <w:r>
        <w:rPr>
          <w:noProof/>
        </w:rPr>
        <w:pict w14:anchorId="65E5206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06.65pt;width:8in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<v:textbox>
              <w:txbxContent>
                <w:p w14:paraId="128F156F" w14:textId="77777777" w:rsidR="00F010F1" w:rsidRPr="000F09ED" w:rsidRDefault="00A15F84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JENODRE</w:t>
                  </w:r>
                  <w:r w:rsidR="00202275" w:rsidRPr="000F09ED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 xml:space="preserve">              NAN PAAMLE AN KILAAJ</w:t>
                  </w:r>
                  <w:r w:rsidRPr="00CA79CE">
                    <w:rPr>
                      <w:rFonts w:ascii="Myriad Pro" w:hAnsi="Myriad Pro"/>
                      <w:b/>
                      <w:sz w:val="32"/>
                    </w:rPr>
                    <w:t xml:space="preserve"> 10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RI-JIKUUL</w:t>
                  </w:r>
                </w:p>
                <w:p w14:paraId="1635F71A" w14:textId="77777777" w:rsidR="001B2141" w:rsidRPr="000F09ED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0F09ED">
                    <w:rPr>
                      <w:rFonts w:ascii="Myriad Pro" w:hAnsi="Myriad Pro"/>
                      <w:b/>
                      <w:sz w:val="32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218E2F7" wp14:editId="2FC7E58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3B4108DC">
          <v:rect id="Rectangle 5" o:spid="_x0000_s1037" style="width:8in;height:10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A755464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0233766B" w14:textId="77777777" w:rsidR="001A6610" w:rsidRPr="009909CD" w:rsidRDefault="008A4B96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0B52A48A" w14:textId="77777777" w:rsidR="008A4B96" w:rsidRDefault="008A4B96" w:rsidP="008A4B96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&amp;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7C7F086A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3072C9E1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4E398822" w14:textId="3C5C8A58" w:rsidR="001B2141" w:rsidRDefault="00932139" w:rsidP="001B2141">
      <w:r>
        <w:rPr>
          <w:noProof/>
        </w:rPr>
        <w:pict w14:anchorId="48FDA096">
          <v:shape id="Text Box 13" o:spid="_x0000_s1029" type="#_x0000_t202" style="position:absolute;margin-left:1.7pt;margin-top:541.55pt;width:575.35pt;height:84.6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<v:textbox>
              <w:txbxContent>
                <w:p w14:paraId="209D6588" w14:textId="66424755" w:rsidR="00C66C72" w:rsidRPr="004B4B89" w:rsidRDefault="007A544A" w:rsidP="004B4B89">
                  <w:pPr>
                    <w:pStyle w:val="NoSpacing"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Ajri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nejuum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emaron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bok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jonan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aikuij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ikijen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financial aid nan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kolla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wonen</w:t>
                  </w:r>
                  <w:proofErr w:type="spellEnd"/>
                  <w:r w:rsidR="00666069" w:rsidRPr="00666069">
                    <w:rPr>
                      <w:sz w:val="26"/>
                      <w:szCs w:val="26"/>
                    </w:rPr>
                    <w:t xml:space="preserve"> college</w:t>
                  </w:r>
                  <w:r w:rsidR="005C4C02" w:rsidRPr="00666069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</w:rPr>
                    <w:t>kanne</w:t>
                  </w:r>
                  <w:r w:rsidR="004B4B89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ajri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neuum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ej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aikuijkadedeiklok</w:t>
                  </w:r>
                  <w:proofErr w:type="spellEnd"/>
                  <w:r w:rsidR="005C4C02" w:rsidRPr="004B4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Pepa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kanne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ejelok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wonen</w:t>
                  </w:r>
                  <w:proofErr w:type="spellEnd"/>
                  <w:r w:rsidR="005C4C02" w:rsidRPr="004B4B89">
                    <w:rPr>
                      <w:b/>
                      <w:sz w:val="26"/>
                      <w:szCs w:val="26"/>
                    </w:rPr>
                    <w:t xml:space="preserve"> Federal Student Aid (FAFSA) </w:t>
                  </w:r>
                  <w:proofErr w:type="spellStart"/>
                  <w:r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5C4C02" w:rsidRPr="004B4B89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Pepa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6"/>
                      <w:szCs w:val="26"/>
                    </w:rPr>
                    <w:t>kanne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nan </w:t>
                  </w:r>
                  <w:r>
                    <w:rPr>
                      <w:rStyle w:val="Strong"/>
                      <w:bCs w:val="0"/>
                      <w:sz w:val="26"/>
                      <w:szCs w:val="26"/>
                    </w:rPr>
                    <w:t>Washington</w:t>
                  </w:r>
                  <w:r w:rsidR="004B4B89" w:rsidRPr="004B4B89">
                    <w:rPr>
                      <w:rStyle w:val="Strong"/>
                      <w:bCs w:val="0"/>
                      <w:sz w:val="26"/>
                      <w:szCs w:val="26"/>
                    </w:rPr>
                    <w:t xml:space="preserve"> State Financial Aid </w:t>
                  </w:r>
                  <w:r w:rsidR="004B4B89" w:rsidRPr="004B4B89">
                    <w:rPr>
                      <w:rStyle w:val="Strong"/>
                      <w:b w:val="0"/>
                      <w:bCs w:val="0"/>
                      <w:sz w:val="26"/>
                      <w:szCs w:val="26"/>
                    </w:rPr>
                    <w:t>(</w:t>
                  </w:r>
                  <w:r w:rsidR="004B4B89" w:rsidRPr="004B4B89">
                    <w:rPr>
                      <w:rStyle w:val="Strong"/>
                      <w:bCs w:val="0"/>
                      <w:sz w:val="26"/>
                      <w:szCs w:val="26"/>
                    </w:rPr>
                    <w:t>WASFA</w:t>
                  </w:r>
                  <w:r>
                    <w:rPr>
                      <w:rStyle w:val="Strong"/>
                      <w:b w:val="0"/>
                      <w:bCs w:val="0"/>
                      <w:sz w:val="26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Style w:val="Strong"/>
                      <w:b w:val="0"/>
                      <w:bCs w:val="0"/>
                      <w:sz w:val="26"/>
                      <w:szCs w:val="26"/>
                    </w:rPr>
                    <w:t>ro</w:t>
                  </w:r>
                  <w:proofErr w:type="spellEnd"/>
                  <w:r w:rsidR="004B4B89" w:rsidRPr="004B4B89">
                    <w:rPr>
                      <w:rStyle w:val="Strong"/>
                      <w:b w:val="0"/>
                      <w:bCs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rejab</w:t>
                  </w:r>
                  <w:proofErr w:type="spellEnd"/>
                  <w:r w:rsidR="004B4B89" w:rsidRPr="004B4B89">
                    <w:rPr>
                      <w:sz w:val="26"/>
                      <w:szCs w:val="26"/>
                    </w:rPr>
                    <w:t>-citizen</w:t>
                  </w:r>
                  <w:r w:rsidR="004B4B89">
                    <w:rPr>
                      <w:sz w:val="26"/>
                      <w:szCs w:val="26"/>
                    </w:rPr>
                    <w:t>s</w:t>
                  </w:r>
                  <w:r w:rsidR="004B4B89" w:rsidRPr="004B4B89">
                    <w:rPr>
                      <w:sz w:val="26"/>
                      <w:szCs w:val="26"/>
                    </w:rPr>
                    <w:t>)</w:t>
                  </w:r>
                  <w:r w:rsidR="005C4C02" w:rsidRPr="004B4B89">
                    <w:rPr>
                      <w:sz w:val="26"/>
                      <w:szCs w:val="26"/>
                    </w:rPr>
                    <w:t xml:space="preserve">in </w:t>
                  </w:r>
                  <w:proofErr w:type="spellStart"/>
                  <w:r>
                    <w:rPr>
                      <w:sz w:val="26"/>
                      <w:szCs w:val="26"/>
                    </w:rPr>
                    <w:t>Octoba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in year </w:t>
                  </w:r>
                  <w:proofErr w:type="spellStart"/>
                  <w:r>
                    <w:rPr>
                      <w:sz w:val="26"/>
                      <w:szCs w:val="26"/>
                    </w:rPr>
                    <w:t>eo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eliktata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air bed </w:t>
                  </w:r>
                  <w:proofErr w:type="spellStart"/>
                  <w:r>
                    <w:rPr>
                      <w:sz w:val="26"/>
                      <w:szCs w:val="26"/>
                    </w:rPr>
                    <w:t>ilo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high </w:t>
                  </w:r>
                  <w:proofErr w:type="spellStart"/>
                  <w:r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="005C4C02" w:rsidRPr="004B4B89">
                    <w:rPr>
                      <w:sz w:val="26"/>
                      <w:szCs w:val="26"/>
                    </w:rPr>
                    <w:t xml:space="preserve"> (</w:t>
                  </w:r>
                  <w:hyperlink r:id="rId12" w:history="1">
                    <w:r w:rsidR="005C4C02" w:rsidRPr="004B4B89">
                      <w:rPr>
                        <w:rStyle w:val="Hyperlink"/>
                        <w:rFonts w:ascii="Trebuchet MS" w:hAnsi="Trebuchet MS"/>
                        <w:color w:val="auto"/>
                        <w:sz w:val="26"/>
                        <w:szCs w:val="26"/>
                      </w:rPr>
                      <w:t>www.fafsa.ed.gov</w:t>
                    </w:r>
                  </w:hyperlink>
                  <w:r w:rsidR="004B4B89">
                    <w:rPr>
                      <w:sz w:val="26"/>
                      <w:szCs w:val="26"/>
                    </w:rPr>
                    <w:t xml:space="preserve">or </w:t>
                  </w:r>
                  <w:r w:rsidR="00932139" w:rsidRPr="00932139">
                    <w:rPr>
                      <w:rStyle w:val="Hyperlink"/>
                      <w:rFonts w:ascii="Trebuchet MS" w:hAnsi="Trebuchet MS"/>
                      <w:color w:val="auto"/>
                      <w:sz w:val="26"/>
                      <w:szCs w:val="26"/>
                    </w:rPr>
                    <w:t>https://wsac.wa.gov/wasfa</w:t>
                  </w:r>
                  <w:r w:rsidR="005C4C02" w:rsidRPr="004B4B89">
                    <w:rPr>
                      <w:sz w:val="26"/>
                      <w:szCs w:val="26"/>
                    </w:rPr>
                    <w:t>).</w:t>
                  </w:r>
                </w:p>
                <w:p w14:paraId="514CD0F8" w14:textId="77777777" w:rsidR="00C66C72" w:rsidRPr="00C66C72" w:rsidRDefault="00C66C72" w:rsidP="00C66C72">
                  <w:pPr>
                    <w:pStyle w:val="NoSpacing"/>
                    <w:jc w:val="right"/>
                    <w:rPr>
                      <w:sz w:val="20"/>
                      <w:szCs w:val="20"/>
                    </w:rPr>
                  </w:pPr>
                </w:p>
                <w:p w14:paraId="0AF9ADA3" w14:textId="77777777" w:rsidR="00F7360E" w:rsidRPr="00724084" w:rsidRDefault="00627CA3" w:rsidP="00C66C72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6"/>
                      <w:szCs w:val="26"/>
                    </w:rPr>
                  </w:pP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C66C72">
                    <w:rPr>
                      <w:rFonts w:eastAsia="Times New Roman" w:cs="Times New Roman"/>
                      <w:sz w:val="20"/>
                      <w:szCs w:val="20"/>
                    </w:rPr>
                    <w:tab/>
                  </w:r>
                  <w:r w:rsidRPr="00724084">
                    <w:rPr>
                      <w:rFonts w:eastAsia="Times New Roman" w:cs="Times New Roman"/>
                      <w:sz w:val="26"/>
                      <w:szCs w:val="26"/>
                    </w:rPr>
                    <w:tab/>
                  </w:r>
                  <w:r w:rsidRPr="00724084">
                    <w:rPr>
                      <w:rFonts w:eastAsia="Times New Roman" w:cs="Times New Roman"/>
                      <w:sz w:val="26"/>
                      <w:szCs w:val="26"/>
                    </w:rPr>
                    <w:tab/>
                  </w:r>
                  <w:r w:rsidRPr="00724084">
                    <w:rPr>
                      <w:rFonts w:eastAsia="Times New Roman" w:cs="Times New Roman"/>
                      <w:sz w:val="26"/>
                      <w:szCs w:val="26"/>
                    </w:rPr>
                    <w:tab/>
                  </w:r>
                </w:p>
                <w:p w14:paraId="2786FD24" w14:textId="77777777" w:rsidR="00F7360E" w:rsidRDefault="00F7360E" w:rsidP="00627CA3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  <w:p w14:paraId="00AA0707" w14:textId="77777777" w:rsidR="00203C47" w:rsidRPr="00D95C16" w:rsidRDefault="00203C47" w:rsidP="00627CA3">
                  <w:pPr>
                    <w:spacing w:before="100" w:beforeAutospacing="1" w:after="100" w:afterAutospacing="1" w:line="240" w:lineRule="auto"/>
                    <w:rPr>
                      <w:color w:val="000000" w:themeColor="text1"/>
                      <w:sz w:val="18"/>
                      <w:szCs w:val="20"/>
                    </w:rPr>
                  </w:pPr>
                  <w:r w:rsidRPr="00D95C16">
                    <w:rPr>
                      <w:b/>
                      <w:color w:val="000000" w:themeColor="text1"/>
                      <w:sz w:val="18"/>
                      <w:szCs w:val="20"/>
                    </w:rPr>
                    <w:t>Source:</w:t>
                  </w:r>
                  <w:hyperlink r:id="rId13" w:history="1">
                    <w:r w:rsidR="00F7360E" w:rsidRPr="00F7360E">
                      <w:rPr>
                        <w:rStyle w:val="Hyperlink"/>
                        <w:sz w:val="18"/>
                        <w:szCs w:val="20"/>
                      </w:rPr>
                      <w:t>Ready Set Grad</w:t>
                    </w:r>
                  </w:hyperlink>
                </w:p>
                <w:p w14:paraId="15DC4CD2" w14:textId="77777777" w:rsidR="006207D8" w:rsidRPr="009E4AFB" w:rsidRDefault="006207D8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5066AF7">
          <v:shape id="Text Box 8" o:spid="_x0000_s1028" type="#_x0000_t202" style="position:absolute;margin-left:1.7pt;margin-top:513.55pt;width:574.1pt;height:25.8pt;z-index:2517002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<v:textbox>
              <w:txbxContent>
                <w:p w14:paraId="0B831DAE" w14:textId="77777777" w:rsidR="00B9506F" w:rsidRPr="00CA79CE" w:rsidRDefault="00B9506F" w:rsidP="00B9506F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jela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 w:rsidRPr="00CA79CE"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40165BC0" w14:textId="77777777" w:rsidR="00CA36F6" w:rsidRPr="000F09ED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224262B8">
          <v:shape id="Text Box 2" o:spid="_x0000_s1030" type="#_x0000_t202" style="position:absolute;margin-left:0;margin-top:13.85pt;width:446.55pt;height:535.45pt;z-index:2516971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" filled="f" stroked="f">
            <v:textbox>
              <w:txbxContent>
                <w:p w14:paraId="5EC6A675" w14:textId="77777777" w:rsidR="004B4B89" w:rsidRPr="00202275" w:rsidRDefault="00587CB8" w:rsidP="004B4B89">
                  <w:pPr>
                    <w:spacing w:after="0" w:line="240" w:lineRule="atLeast"/>
                    <w:rPr>
                      <w:rFonts w:ascii="Myriad Pro" w:hAnsi="Myriad Pro"/>
                      <w:b/>
                      <w:sz w:val="38"/>
                      <w:szCs w:val="2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8"/>
                      <w:szCs w:val="26"/>
                    </w:rPr>
                    <w:t>Kolla</w:t>
                  </w:r>
                  <w:proofErr w:type="spellEnd"/>
                  <w:r>
                    <w:rPr>
                      <w:rFonts w:ascii="Myriad Pro" w:hAnsi="Myriad Pro"/>
                      <w:b/>
                      <w:sz w:val="38"/>
                      <w:szCs w:val="26"/>
                    </w:rPr>
                    <w:t xml:space="preserve"> nan</w:t>
                  </w:r>
                  <w:r w:rsidR="004B4B89" w:rsidRPr="00202275">
                    <w:rPr>
                      <w:rFonts w:ascii="Myriad Pro" w:hAnsi="Myriad Pro"/>
                      <w:b/>
                      <w:sz w:val="38"/>
                      <w:szCs w:val="26"/>
                    </w:rPr>
                    <w:t xml:space="preserve"> College </w:t>
                  </w:r>
                </w:p>
                <w:p w14:paraId="05ECBAB0" w14:textId="77777777" w:rsidR="003D4F4E" w:rsidRPr="0078138E" w:rsidRDefault="00587CB8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  <w:proofErr w:type="spellStart"/>
                  <w:r w:rsidRPr="0078138E">
                    <w:rPr>
                      <w:sz w:val="26"/>
                      <w:szCs w:val="26"/>
                    </w:rPr>
                    <w:t>Jekdron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ia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jodikdik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nejuum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enaj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etal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nan private</w:t>
                  </w:r>
                  <w:r w:rsidR="004B4B89" w:rsidRPr="0078138E">
                    <w:rPr>
                      <w:sz w:val="26"/>
                      <w:szCs w:val="26"/>
                    </w:rPr>
                    <w:t xml:space="preserve"> college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ie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ibelakin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lal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 commun</w:t>
                  </w:r>
                  <w:r w:rsidRPr="0078138E">
                    <w:rPr>
                      <w:sz w:val="26"/>
                      <w:szCs w:val="26"/>
                    </w:rPr>
                    <w:t xml:space="preserve">ity college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iturin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jikin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jokwe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ie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, college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enaj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lab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onen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65C29FCB" w14:textId="77777777" w:rsidR="003D4F4E" w:rsidRPr="0078138E" w:rsidRDefault="003D4F4E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76790EE0" w14:textId="24EC5862" w:rsidR="004B4B89" w:rsidRPr="0078138E" w:rsidRDefault="00587CB8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78138E">
                    <w:rPr>
                      <w:sz w:val="26"/>
                      <w:szCs w:val="26"/>
                    </w:rPr>
                    <w:t xml:space="preserve">Jab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inebata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elane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enaj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drik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Jeen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ibam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kinke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 </w:t>
                  </w:r>
                  <w:hyperlink r:id="rId14" w:history="1">
                    <w:r w:rsidR="004B4B89" w:rsidRPr="0078138E">
                      <w:rPr>
                        <w:rStyle w:val="Hyperlink"/>
                        <w:b/>
                        <w:sz w:val="26"/>
                        <w:szCs w:val="26"/>
                      </w:rPr>
                      <w:t>theWashBoard.org</w:t>
                    </w:r>
                  </w:hyperlink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emaron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jiban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jodikdik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nejuum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bwe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maron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bok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scholarship </w:t>
                  </w:r>
                  <w:proofErr w:type="spellStart"/>
                  <w:proofErr w:type="gramStart"/>
                  <w:r w:rsidRPr="0078138E">
                    <w:rPr>
                      <w:sz w:val="26"/>
                      <w:szCs w:val="26"/>
                    </w:rPr>
                    <w:t>ko</w:t>
                  </w:r>
                  <w:r w:rsidR="008C034E" w:rsidRPr="0078138E">
                    <w:rPr>
                      <w:sz w:val="26"/>
                      <w:szCs w:val="26"/>
                    </w:rPr>
                    <w:t>.</w:t>
                  </w:r>
                  <w:r w:rsidRPr="0078138E">
                    <w:rPr>
                      <w:sz w:val="26"/>
                      <w:szCs w:val="26"/>
                    </w:rPr>
                    <w:t>W</w:t>
                  </w:r>
                  <w:r w:rsidR="003D4F4E" w:rsidRPr="0078138E">
                    <w:rPr>
                      <w:sz w:val="26"/>
                      <w:szCs w:val="26"/>
                    </w:rPr>
                    <w:t>ebsite</w:t>
                  </w:r>
                  <w:proofErr w:type="spellEnd"/>
                  <w:proofErr w:type="gramEnd"/>
                  <w:r w:rsidR="003D4F4E" w:rsidRPr="0078138E">
                    <w:rPr>
                      <w:sz w:val="26"/>
                      <w:szCs w:val="26"/>
                    </w:rPr>
                    <w:t xml:space="preserve"> </w:t>
                  </w:r>
                  <w:r w:rsidRPr="0078138E">
                    <w:rPr>
                      <w:sz w:val="26"/>
                      <w:szCs w:val="26"/>
                    </w:rPr>
                    <w:t xml:space="preserve">in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ejelok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wonen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, web-based scholarship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enaj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match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ie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jiban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ko nan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in Washington.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ekejiel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iben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r w:rsidR="004B4B89" w:rsidRPr="0078138E">
                    <w:rPr>
                      <w:sz w:val="26"/>
                      <w:szCs w:val="26"/>
                    </w:rPr>
                    <w:t>Washington</w:t>
                  </w:r>
                  <w:r w:rsidRPr="0078138E">
                    <w:rPr>
                      <w:sz w:val="26"/>
                      <w:szCs w:val="26"/>
                    </w:rPr>
                    <w:t xml:space="preserve"> Scholarship Coalition,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iben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dron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jukjukin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bed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kajoo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armij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foundation in,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Juon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doulul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kwojab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korol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Jeen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jikin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jerbal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ko an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bukon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eo</w:t>
                  </w:r>
                  <w:r w:rsidR="004B4B89" w:rsidRPr="0078138E">
                    <w:rPr>
                      <w:sz w:val="26"/>
                      <w:szCs w:val="26"/>
                    </w:rPr>
                    <w:t xml:space="preserve">. </w:t>
                  </w:r>
                  <w:r w:rsidR="00765FF2" w:rsidRPr="0078138E">
                    <w:rPr>
                      <w:sz w:val="26"/>
                      <w:szCs w:val="26"/>
                    </w:rPr>
                    <w:t>W</w:t>
                  </w:r>
                  <w:r w:rsidR="003D4F4E" w:rsidRPr="0078138E">
                    <w:rPr>
                      <w:sz w:val="26"/>
                      <w:szCs w:val="26"/>
                    </w:rPr>
                    <w:t xml:space="preserve">ebsite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koan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bwe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en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bidodo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lo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kanne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 nan scholarship ko</w:t>
                  </w:r>
                  <w:r w:rsidR="004B4B89" w:rsidRPr="0078138E">
                    <w:rPr>
                      <w:sz w:val="26"/>
                      <w:szCs w:val="26"/>
                    </w:rPr>
                    <w:t>.</w:t>
                  </w:r>
                  <w:r w:rsidR="00765FF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Koba</w:t>
                  </w:r>
                  <w:proofErr w:type="spellEnd"/>
                  <w:r w:rsidR="00765FF2" w:rsidRPr="0078138E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765FF2" w:rsidRPr="0078138E">
                    <w:rPr>
                      <w:sz w:val="26"/>
                      <w:szCs w:val="26"/>
                    </w:rPr>
                    <w:t>ej</w:t>
                  </w:r>
                  <w:r w:rsidR="007F6443" w:rsidRPr="0078138E">
                    <w:rPr>
                      <w:sz w:val="26"/>
                      <w:szCs w:val="26"/>
                    </w:rPr>
                    <w:t>elok</w:t>
                  </w:r>
                  <w:proofErr w:type="spellEnd"/>
                  <w:r w:rsidR="007F6443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F6443" w:rsidRPr="0078138E">
                    <w:rPr>
                      <w:sz w:val="26"/>
                      <w:szCs w:val="26"/>
                    </w:rPr>
                    <w:t>jeje</w:t>
                  </w:r>
                  <w:proofErr w:type="spellEnd"/>
                  <w:r w:rsidR="007F6443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F6443" w:rsidRPr="0078138E">
                    <w:rPr>
                      <w:sz w:val="26"/>
                      <w:szCs w:val="26"/>
                    </w:rPr>
                    <w:t>bajok</w:t>
                  </w:r>
                  <w:proofErr w:type="spellEnd"/>
                  <w:r w:rsidR="003D4F4E" w:rsidRPr="0078138E">
                    <w:rPr>
                      <w:sz w:val="26"/>
                      <w:szCs w:val="26"/>
                    </w:rPr>
                    <w:t>.</w:t>
                  </w:r>
                </w:p>
                <w:p w14:paraId="1D3CA94E" w14:textId="77777777" w:rsidR="004B4B89" w:rsidRPr="0078138E" w:rsidRDefault="004B4B89" w:rsidP="003D4F4E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14:paraId="3B37C79D" w14:textId="77777777" w:rsidR="003D4F4E" w:rsidRPr="0078138E" w:rsidRDefault="00C540FF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r w:rsidRPr="0078138E">
                    <w:rPr>
                      <w:b/>
                      <w:sz w:val="26"/>
                      <w:szCs w:val="26"/>
                    </w:rPr>
                    <w:t xml:space="preserve">Jiban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ajri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nejuum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koman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an</w:t>
                  </w:r>
                  <w:r w:rsidR="003D4F4E" w:rsidRPr="0078138E">
                    <w:rPr>
                      <w:b/>
                      <w:sz w:val="26"/>
                      <w:szCs w:val="26"/>
                    </w:rPr>
                    <w:t xml:space="preserve"> “seeker” profile. </w:t>
                  </w:r>
                  <w:r w:rsidRPr="0078138E">
                    <w:rPr>
                      <w:sz w:val="26"/>
                      <w:szCs w:val="26"/>
                    </w:rPr>
                    <w:t xml:space="preserve">Nan </w:t>
                  </w:r>
                  <w:proofErr w:type="gramStart"/>
                  <w:r w:rsidRPr="0078138E">
                    <w:rPr>
                      <w:sz w:val="26"/>
                      <w:szCs w:val="26"/>
                    </w:rPr>
                    <w:t>an</w:t>
                  </w:r>
                  <w:proofErr w:type="gram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kabok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scholarship ko,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mokta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kwoj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aikuij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jeje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etam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einwot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juon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kabok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scholarship.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Etal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nan</w:t>
                  </w:r>
                  <w:r w:rsidR="004B4B89" w:rsidRPr="0078138E">
                    <w:rPr>
                      <w:sz w:val="26"/>
                      <w:szCs w:val="26"/>
                    </w:rPr>
                    <w:t xml:space="preserve"> </w:t>
                  </w:r>
                  <w:hyperlink r:id="rId15" w:history="1">
                    <w:r w:rsidR="004B4B89" w:rsidRPr="0078138E">
                      <w:rPr>
                        <w:rStyle w:val="Hyperlink"/>
                        <w:color w:val="auto"/>
                        <w:sz w:val="26"/>
                        <w:szCs w:val="26"/>
                      </w:rPr>
                      <w:t>www.theWashBoard.org</w:t>
                    </w:r>
                  </w:hyperlink>
                  <w:r w:rsidR="004B4B89" w:rsidRPr="0078138E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65F1A74D" w14:textId="1A0763C6" w:rsidR="003D4F4E" w:rsidRPr="0078138E" w:rsidRDefault="00C540FF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Inem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lelok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bwe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ajri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e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nejuum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en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koman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an</w:t>
                  </w:r>
                  <w:r w:rsidR="003D4F4E"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3D4F4E" w:rsidRPr="0078138E">
                    <w:rPr>
                      <w:b/>
                      <w:sz w:val="26"/>
                      <w:szCs w:val="26"/>
                    </w:rPr>
                    <w:t>profile</w:t>
                  </w:r>
                  <w:r w:rsidR="004B4B89" w:rsidRPr="0078138E">
                    <w:rPr>
                      <w:b/>
                      <w:sz w:val="26"/>
                      <w:szCs w:val="26"/>
                    </w:rPr>
                    <w:t>.</w:t>
                  </w:r>
                  <w:r w:rsidRPr="0078138E">
                    <w:rPr>
                      <w:sz w:val="26"/>
                      <w:szCs w:val="26"/>
                    </w:rPr>
                    <w:t>Renaj</w:t>
                  </w:r>
                  <w:proofErr w:type="spellEnd"/>
                  <w:proofErr w:type="gram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kajion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uak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jet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kajitok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kin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itok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limo ko air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lan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ko.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Kajion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kadedeiklok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r w:rsidR="004B4B89" w:rsidRPr="0078138E">
                    <w:rPr>
                      <w:sz w:val="26"/>
                      <w:szCs w:val="26"/>
                    </w:rPr>
                    <w:t>profile</w:t>
                  </w:r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jonan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wot am </w:t>
                  </w:r>
                  <w:proofErr w:type="spellStart"/>
                  <w:proofErr w:type="gramStart"/>
                  <w:r w:rsidRPr="0078138E">
                    <w:rPr>
                      <w:sz w:val="26"/>
                      <w:szCs w:val="26"/>
                    </w:rPr>
                    <w:t>maron</w:t>
                  </w:r>
                  <w:r w:rsidR="00666069" w:rsidRPr="0078138E">
                    <w:rPr>
                      <w:sz w:val="26"/>
                      <w:szCs w:val="26"/>
                    </w:rPr>
                    <w:t>.</w:t>
                  </w:r>
                  <w:r w:rsidRPr="0078138E">
                    <w:rPr>
                      <w:sz w:val="26"/>
                      <w:szCs w:val="26"/>
                      <w:u w:val="single"/>
                    </w:rPr>
                    <w:t>Ajri</w:t>
                  </w:r>
                  <w:proofErr w:type="spellEnd"/>
                  <w:proofErr w:type="gram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e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nejuum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emaron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in bar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rol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tok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jabrewot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ien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nan bar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kadedeiklok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ak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kakobaba</w:t>
                  </w:r>
                  <w:proofErr w:type="spellEnd"/>
                  <w:r w:rsidRPr="0078138E">
                    <w:rPr>
                      <w:sz w:val="26"/>
                      <w:szCs w:val="26"/>
                      <w:u w:val="single"/>
                    </w:rPr>
                    <w:t xml:space="preserve"> nan </w:t>
                  </w:r>
                  <w:r w:rsidR="003D4F4E" w:rsidRPr="0078138E">
                    <w:rPr>
                      <w:sz w:val="26"/>
                      <w:szCs w:val="26"/>
                      <w:u w:val="single"/>
                    </w:rPr>
                    <w:t>profile</w:t>
                  </w:r>
                  <w:r w:rsidRPr="0078138E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  <w:u w:val="single"/>
                    </w:rPr>
                    <w:t>eo</w:t>
                  </w:r>
                  <w:proofErr w:type="spellEnd"/>
                  <w:r w:rsidR="003D4F4E" w:rsidRPr="0078138E">
                    <w:rPr>
                      <w:sz w:val="26"/>
                      <w:szCs w:val="26"/>
                      <w:u w:val="single"/>
                    </w:rPr>
                    <w:t xml:space="preserve">. </w:t>
                  </w:r>
                </w:p>
                <w:p w14:paraId="02AC29F1" w14:textId="77777777" w:rsidR="003D4F4E" w:rsidRPr="0078138E" w:rsidRDefault="00B604E8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Mojin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Lale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bwe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ajri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njuum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en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kelet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aoleb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college ko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ej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lomnake</w:t>
                  </w:r>
                  <w:proofErr w:type="spellEnd"/>
                  <w:r w:rsidR="003D4F4E" w:rsidRPr="0078138E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21D1A46C" w14:textId="77777777" w:rsidR="004B4B89" w:rsidRPr="0078138E" w:rsidRDefault="00B604E8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Elik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tata</w:t>
                  </w:r>
                  <w:r w:rsidR="003D4F4E" w:rsidRPr="0078138E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78138E">
                    <w:rPr>
                      <w:b/>
                      <w:sz w:val="26"/>
                      <w:szCs w:val="26"/>
                    </w:rPr>
                    <w:t xml:space="preserve">KABOK MATCH </w:t>
                  </w:r>
                  <w:proofErr w:type="spellStart"/>
                  <w:proofErr w:type="gramStart"/>
                  <w:r w:rsidRPr="0078138E">
                    <w:rPr>
                      <w:b/>
                      <w:sz w:val="26"/>
                      <w:szCs w:val="26"/>
                    </w:rPr>
                    <w:t>KO</w:t>
                  </w:r>
                  <w:r w:rsidR="004B4B89" w:rsidRPr="0078138E">
                    <w:rPr>
                      <w:b/>
                      <w:sz w:val="26"/>
                      <w:szCs w:val="26"/>
                    </w:rPr>
                    <w:t>!</w:t>
                  </w:r>
                  <w:r w:rsidRPr="0078138E">
                    <w:rPr>
                      <w:sz w:val="26"/>
                      <w:szCs w:val="26"/>
                    </w:rPr>
                    <w:t>elikin</w:t>
                  </w:r>
                  <w:proofErr w:type="spellEnd"/>
                  <w:proofErr w:type="gramEnd"/>
                  <w:r w:rsidRPr="0078138E">
                    <w:rPr>
                      <w:sz w:val="26"/>
                      <w:szCs w:val="26"/>
                    </w:rPr>
                    <w:t xml:space="preserve"> air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komane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 profile</w:t>
                  </w:r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, click “My Matches.”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Renaj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lelokiok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nan screen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eoenaj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kwaok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kin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lajraak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in scholarship ko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remaron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in matches nan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nejuum</w:t>
                  </w:r>
                  <w:proofErr w:type="spellEnd"/>
                  <w:r w:rsidR="004B4B89" w:rsidRPr="0078138E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029D7A9D" w14:textId="77777777" w:rsidR="003D4F4E" w:rsidRPr="0078138E" w:rsidRDefault="00385BCB" w:rsidP="003D4F4E">
                  <w:pPr>
                    <w:pStyle w:val="NoSpacing"/>
                    <w:numPr>
                      <w:ilvl w:val="0"/>
                      <w:numId w:val="28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Jino</w:t>
                  </w:r>
                  <w:proofErr w:type="spellEnd"/>
                  <w:r w:rsidRPr="0078138E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b/>
                      <w:sz w:val="26"/>
                      <w:szCs w:val="26"/>
                    </w:rPr>
                    <w:t>kanne</w:t>
                  </w:r>
                  <w:proofErr w:type="spellEnd"/>
                  <w:r w:rsidR="003D4F4E" w:rsidRPr="0078138E">
                    <w:rPr>
                      <w:b/>
                      <w:sz w:val="26"/>
                      <w:szCs w:val="26"/>
                    </w:rPr>
                    <w:t>!</w:t>
                  </w:r>
                  <w:r w:rsidRPr="0078138E">
                    <w:rPr>
                      <w:sz w:val="26"/>
                      <w:szCs w:val="26"/>
                    </w:rPr>
                    <w:t xml:space="preserve"> Elon </w:t>
                  </w:r>
                  <w:r w:rsidR="003D4F4E" w:rsidRPr="0078138E">
                    <w:rPr>
                      <w:sz w:val="26"/>
                      <w:szCs w:val="26"/>
                    </w:rPr>
                    <w:t>schol</w:t>
                  </w:r>
                  <w:r w:rsidRPr="0078138E">
                    <w:rPr>
                      <w:sz w:val="26"/>
                      <w:szCs w:val="26"/>
                    </w:rPr>
                    <w:t xml:space="preserve">arships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rejab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kajitok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iben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ren high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senior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8138E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Pr="0078138E">
                    <w:rPr>
                      <w:sz w:val="26"/>
                      <w:szCs w:val="26"/>
                    </w:rPr>
                    <w:t xml:space="preserve"> citizen ro. Ba</w:t>
                  </w:r>
                  <w:r w:rsidR="00697532" w:rsidRPr="0078138E">
                    <w:rPr>
                      <w:sz w:val="26"/>
                      <w:szCs w:val="26"/>
                    </w:rPr>
                    <w:t xml:space="preserve">r </w:t>
                  </w:r>
                  <w:proofErr w:type="spellStart"/>
                  <w:r w:rsidR="00697532" w:rsidRPr="0078138E">
                    <w:rPr>
                      <w:sz w:val="26"/>
                      <w:szCs w:val="26"/>
                    </w:rPr>
                    <w:t>lale</w:t>
                  </w:r>
                  <w:proofErr w:type="spellEnd"/>
                  <w:r w:rsidR="00697532" w:rsidRPr="0078138E">
                    <w:rPr>
                      <w:sz w:val="26"/>
                      <w:szCs w:val="26"/>
                    </w:rPr>
                    <w:t xml:space="preserve"> jet </w:t>
                  </w:r>
                  <w:proofErr w:type="spellStart"/>
                  <w:r w:rsidR="00697532" w:rsidRPr="0078138E">
                    <w:rPr>
                      <w:sz w:val="26"/>
                      <w:szCs w:val="26"/>
                    </w:rPr>
                    <w:t>kelet</w:t>
                  </w:r>
                  <w:proofErr w:type="spellEnd"/>
                  <w:r w:rsidR="00697532" w:rsidRPr="0078138E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97532" w:rsidRPr="0078138E">
                    <w:rPr>
                      <w:sz w:val="26"/>
                      <w:szCs w:val="26"/>
                    </w:rPr>
                    <w:t>remaron</w:t>
                  </w:r>
                  <w:proofErr w:type="spellEnd"/>
                  <w:r w:rsidR="00697532" w:rsidRPr="0078138E">
                    <w:rPr>
                      <w:sz w:val="26"/>
                      <w:szCs w:val="26"/>
                    </w:rPr>
                    <w:t xml:space="preserve"> boke</w:t>
                  </w:r>
                  <w:r w:rsidR="003D4F4E" w:rsidRPr="0078138E">
                    <w:rPr>
                      <w:sz w:val="26"/>
                      <w:szCs w:val="26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67D1F047">
          <v:rect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<v:textbox inset="14.4pt,14.4pt,14.4pt,14.4pt">
              <w:txbxContent>
                <w:p w14:paraId="2DA51A63" w14:textId="77777777" w:rsidR="00275C50" w:rsidRDefault="007120F1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49586AB774A84385B76D2092CF0A8A9D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31F21B36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300AB8E4" w14:textId="77777777" w:rsidR="00275C50" w:rsidRDefault="00275C50" w:rsidP="00874387">
                  <w:pPr>
                    <w:pStyle w:val="NoSpacing"/>
                  </w:pPr>
                </w:p>
                <w:p w14:paraId="2663C73D" w14:textId="77777777" w:rsidR="00F35BE3" w:rsidRDefault="007120F1" w:rsidP="00874387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id w:val="-339470322"/>
                      <w:placeholder>
                        <w:docPart w:val="6AEBE31CE33740DC9A10FA2C26F4203E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8"/>
                          </w:rPr>
                          <w:id w:val="1085442487"/>
                          <w:placeholder>
                            <w:docPart w:val="CBFF7E6098D84FFC80EB4DA56686B3AB"/>
                          </w:placeholder>
                        </w:sdtPr>
                        <w:sdtEndPr>
                          <w:rPr>
                            <w:color w:val="4FB8C1" w:themeColor="text2" w:themeTint="99"/>
                          </w:rPr>
                        </w:sdtEndPr>
                        <w:sdtContent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81E11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  <w:r>
                        <w:rPr>
                          <w:color w:val="4FB8C1" w:themeColor="text2" w:themeTint="99"/>
                          <w:sz w:val="28"/>
                        </w:rPr>
                        <w:t xml:space="preserve"> </w:t>
                      </w:r>
                    </w:sdtContent>
                  </w:sdt>
                </w:p>
                <w:p w14:paraId="5CDF42C7" w14:textId="77777777" w:rsidR="00F35BE3" w:rsidRDefault="00F35BE3" w:rsidP="00874387">
                  <w:pPr>
                    <w:pStyle w:val="NoSpacing"/>
                  </w:pPr>
                </w:p>
                <w:p w14:paraId="7C11C167" w14:textId="77777777" w:rsidR="00847B5B" w:rsidRPr="00F35BE3" w:rsidRDefault="00847B5B" w:rsidP="00847B5B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 w:rsidRPr="00F35BE3">
                    <w:rPr>
                      <w:sz w:val="28"/>
                    </w:rPr>
                    <w:t>:</w:t>
                  </w:r>
                  <w:r w:rsidRPr="00481E11">
                    <w:rPr>
                      <w:sz w:val="28"/>
                    </w:rPr>
                    <w:t xml:space="preserve"> </w:t>
                  </w:r>
                  <w:sdt>
                    <w:sdtPr>
                      <w:rPr>
                        <w:sz w:val="28"/>
                      </w:rPr>
                      <w:id w:val="1085442490"/>
                      <w:placeholder>
                        <w:docPart w:val="F7C4AF6E6ABF44DFA87DFF66CBA9B8D2"/>
                      </w:placeholder>
                    </w:sdtPr>
                    <w:sdtEndPr>
                      <w:rPr>
                        <w:color w:val="4FB8C1" w:themeColor="text2" w:themeTint="99"/>
                      </w:rPr>
                    </w:sdtEndPr>
                    <w:sdtContent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81E11"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503588F3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 w14:anchorId="7BFBBFE9">
          <v:shape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2DDD3D0" w14:textId="77777777" w:rsidR="00B97CC2" w:rsidRPr="00685C13" w:rsidRDefault="00B97CC2" w:rsidP="00B97CC2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Likit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>
                    <w:rPr>
                      <w:sz w:val="28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  <w:p w14:paraId="5313AC8D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B2141">
        <w:br w:type="page"/>
      </w:r>
    </w:p>
    <w:p w14:paraId="10286A9A" w14:textId="77777777" w:rsidR="001B2141" w:rsidRDefault="00932139" w:rsidP="001B2141">
      <w:r>
        <w:rPr>
          <w:noProof/>
        </w:rPr>
        <w:lastRenderedPageBreak/>
        <w:pict w14:anchorId="03FE51F9">
          <v:shape id="_x0000_s1033" type="#_x0000_t202" style="position:absolute;margin-left:180pt;margin-top:5.15pt;width:385.05pt;height:3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IPg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" filled="f" strokecolor="#d9d9d9">
            <v:textbox>
              <w:txbxContent>
                <w:p w14:paraId="16F4C887" w14:textId="77777777" w:rsidR="00781C88" w:rsidRDefault="00520B3F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ko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&amp;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ko</w:t>
                  </w:r>
                </w:p>
                <w:p w14:paraId="47BDB204" w14:textId="77777777" w:rsidR="00781C88" w:rsidRPr="00520B3F" w:rsidRDefault="00520B3F" w:rsidP="00520B3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ko an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 w:rsidRPr="00696E04"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19157039"/>
                      </w:sdtPr>
                      <w:sdtEndPr/>
                      <w:sdtContent>
                        <w:p w14:paraId="53632E86" w14:textId="77777777" w:rsidR="00696E04" w:rsidRPr="0078138E" w:rsidRDefault="00520B3F" w:rsidP="00520B3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</w:t>
                          </w:r>
                          <w:proofErr w:type="spellEnd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ijin</w:t>
                          </w:r>
                          <w:proofErr w:type="spellEnd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78138E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1EFCBA2D" w14:textId="77777777" w:rsidR="00781C88" w:rsidRPr="0078138E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E9B688A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56074B5" w14:textId="77777777" w:rsidR="00F17C95" w:rsidRDefault="00F17C95" w:rsidP="00F17C95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6069E4CC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597B43EB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68E97818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98E5F26" w14:textId="77777777" w:rsidR="00671A4B" w:rsidRPr="001B2141" w:rsidRDefault="00932139" w:rsidP="001B2141">
      <w:r>
        <w:rPr>
          <w:noProof/>
        </w:rPr>
        <w:pict w14:anchorId="3B0660FB">
          <v:shape id="_x0000_s1035" type="#_x0000_t202" style="position:absolute;margin-left:180.85pt;margin-top:322.45pt;width:387.55pt;height:2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" fillcolor="#e1eee8 [663]" stroked="f">
            <v:textbox style="mso-next-textbox:#_x0000_s1035">
              <w:txbxContent>
                <w:p w14:paraId="27A0EE18" w14:textId="77777777" w:rsidR="001B2141" w:rsidRPr="00202275" w:rsidRDefault="009D7E52" w:rsidP="003B2109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63DADFA4" w14:textId="77777777" w:rsidR="00D900FB" w:rsidRPr="00202275" w:rsidRDefault="00697532" w:rsidP="00202275">
                  <w:pPr>
                    <w:pStyle w:val="NoSpacing"/>
                    <w:numPr>
                      <w:ilvl w:val="0"/>
                      <w:numId w:val="32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sz w:val="28"/>
                      <w:szCs w:val="24"/>
                    </w:rPr>
                    <w:t>Jela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oktak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ikotaan</w:t>
                  </w:r>
                  <w:proofErr w:type="spellEnd"/>
                  <w:r w:rsidR="00D900FB" w:rsidRPr="00202275">
                    <w:rPr>
                      <w:sz w:val="28"/>
                      <w:szCs w:val="24"/>
                    </w:rPr>
                    <w:t xml:space="preserve"> </w:t>
                  </w:r>
                  <w:hyperlink r:id="rId16" w:history="1">
                    <w:r w:rsidR="00D900FB" w:rsidRPr="00202275">
                      <w:rPr>
                        <w:rStyle w:val="Hyperlink"/>
                        <w:rFonts w:ascii="Trebuchet MS" w:hAnsi="Trebuchet MS"/>
                        <w:sz w:val="28"/>
                        <w:szCs w:val="24"/>
                      </w:rPr>
                      <w:t>grants, loans, work-study, and scholarships</w:t>
                    </w:r>
                  </w:hyperlink>
                  <w:r w:rsidR="00D900FB" w:rsidRPr="00202275">
                    <w:rPr>
                      <w:sz w:val="28"/>
                      <w:szCs w:val="24"/>
                    </w:rPr>
                    <w:t>.</w:t>
                  </w:r>
                </w:p>
                <w:p w14:paraId="5EC27702" w14:textId="77777777" w:rsidR="00D900FB" w:rsidRPr="00202275" w:rsidRDefault="00697532" w:rsidP="00202275">
                  <w:pPr>
                    <w:pStyle w:val="NoSpacing"/>
                    <w:numPr>
                      <w:ilvl w:val="0"/>
                      <w:numId w:val="32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4"/>
                    </w:rPr>
                    <w:t>Koman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kokeel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profile </w:t>
                  </w:r>
                  <w:proofErr w:type="spellStart"/>
                  <w:r>
                    <w:rPr>
                      <w:sz w:val="28"/>
                      <w:szCs w:val="24"/>
                    </w:rPr>
                    <w:t>ilo</w:t>
                  </w:r>
                  <w:proofErr w:type="spellEnd"/>
                  <w:r w:rsidR="00D900FB" w:rsidRPr="00202275">
                    <w:rPr>
                      <w:sz w:val="28"/>
                      <w:szCs w:val="24"/>
                    </w:rPr>
                    <w:t xml:space="preserve"> </w:t>
                  </w:r>
                  <w:hyperlink r:id="rId17" w:history="1">
                    <w:r w:rsidR="00D900FB" w:rsidRPr="00202275">
                      <w:rPr>
                        <w:rStyle w:val="Hyperlink"/>
                        <w:rFonts w:ascii="Trebuchet MS" w:hAnsi="Trebuchet MS"/>
                        <w:sz w:val="28"/>
                        <w:szCs w:val="24"/>
                      </w:rPr>
                      <w:t>thewashboard.org</w:t>
                    </w:r>
                  </w:hyperlink>
                  <w:r>
                    <w:rPr>
                      <w:sz w:val="28"/>
                      <w:szCs w:val="24"/>
                    </w:rPr>
                    <w:t xml:space="preserve"> nan am </w:t>
                  </w:r>
                  <w:proofErr w:type="spellStart"/>
                  <w:r>
                    <w:rPr>
                      <w:sz w:val="28"/>
                      <w:szCs w:val="24"/>
                    </w:rPr>
                    <w:t>jino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etale</w:t>
                  </w:r>
                  <w:proofErr w:type="spellEnd"/>
                  <w:r w:rsidR="00D900FB" w:rsidRPr="00202275">
                    <w:rPr>
                      <w:sz w:val="28"/>
                      <w:szCs w:val="24"/>
                    </w:rPr>
                    <w:t xml:space="preserve"> college </w:t>
                  </w:r>
                  <w:r>
                    <w:rPr>
                      <w:rFonts w:ascii="Trebuchet MS" w:hAnsi="Trebuchet MS"/>
                      <w:sz w:val="28"/>
                      <w:szCs w:val="24"/>
                    </w:rPr>
                    <w:t>scholarship ko</w:t>
                  </w:r>
                  <w:r w:rsidR="00D900FB" w:rsidRPr="00202275">
                    <w:rPr>
                      <w:rFonts w:ascii="Trebuchet MS" w:hAnsi="Trebuchet MS"/>
                      <w:sz w:val="28"/>
                      <w:szCs w:val="26"/>
                    </w:rPr>
                    <w:t>.</w:t>
                  </w:r>
                </w:p>
                <w:p w14:paraId="655C7F29" w14:textId="77777777" w:rsidR="00202275" w:rsidRPr="00202275" w:rsidRDefault="00202275" w:rsidP="00300075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28873644" w14:textId="77777777" w:rsidR="00854BA0" w:rsidRPr="009D7E52" w:rsidRDefault="009D7E52" w:rsidP="009D7E52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66399788" w14:textId="77777777" w:rsidR="00D900FB" w:rsidRPr="00202275" w:rsidRDefault="00697532" w:rsidP="0020227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sz w:val="28"/>
                      <w:szCs w:val="24"/>
                    </w:rPr>
                    <w:t>Jela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oktak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ikotaan</w:t>
                  </w:r>
                  <w:proofErr w:type="spellEnd"/>
                  <w:r w:rsidR="00D900FB" w:rsidRPr="00202275">
                    <w:rPr>
                      <w:sz w:val="28"/>
                      <w:szCs w:val="24"/>
                    </w:rPr>
                    <w:t xml:space="preserve"> </w:t>
                  </w:r>
                  <w:hyperlink r:id="rId18" w:history="1">
                    <w:r w:rsidR="00D900FB" w:rsidRPr="00202275">
                      <w:rPr>
                        <w:rStyle w:val="Hyperlink"/>
                        <w:rFonts w:ascii="Trebuchet MS" w:hAnsi="Trebuchet MS"/>
                        <w:sz w:val="28"/>
                        <w:szCs w:val="24"/>
                      </w:rPr>
                      <w:t>grants, loans, work-study, and scholarships</w:t>
                    </w:r>
                  </w:hyperlink>
                  <w:r w:rsidR="00D900FB" w:rsidRPr="00202275">
                    <w:rPr>
                      <w:sz w:val="28"/>
                      <w:szCs w:val="24"/>
                    </w:rPr>
                    <w:t>.</w:t>
                  </w:r>
                </w:p>
                <w:p w14:paraId="4A772B86" w14:textId="77777777" w:rsidR="00D900FB" w:rsidRPr="00202275" w:rsidRDefault="00697532" w:rsidP="00202275">
                  <w:pPr>
                    <w:pStyle w:val="NoSpacing"/>
                    <w:numPr>
                      <w:ilvl w:val="0"/>
                      <w:numId w:val="33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sz w:val="28"/>
                      <w:szCs w:val="24"/>
                    </w:rPr>
                    <w:t>Jiron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ajri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nejuum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4"/>
                    </w:rPr>
                    <w:t>jino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koman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kokeel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profile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ilo</w:t>
                  </w:r>
                  <w:proofErr w:type="spellEnd"/>
                  <w:r w:rsidR="00D900FB" w:rsidRPr="00202275">
                    <w:rPr>
                      <w:sz w:val="28"/>
                      <w:szCs w:val="24"/>
                    </w:rPr>
                    <w:t xml:space="preserve"> </w:t>
                  </w:r>
                  <w:hyperlink r:id="rId19" w:history="1">
                    <w:r w:rsidR="00D900FB" w:rsidRPr="00202275">
                      <w:rPr>
                        <w:rStyle w:val="Hyperlink"/>
                        <w:rFonts w:ascii="Trebuchet MS" w:hAnsi="Trebuchet MS"/>
                        <w:sz w:val="28"/>
                        <w:szCs w:val="24"/>
                      </w:rPr>
                      <w:t xml:space="preserve">thewashboard.org </w:t>
                    </w:r>
                  </w:hyperlink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jiban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ajri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nejuum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etale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r w:rsidR="00D900FB" w:rsidRPr="00202275">
                    <w:rPr>
                      <w:sz w:val="28"/>
                      <w:szCs w:val="24"/>
                    </w:rPr>
                    <w:t xml:space="preserve">college </w:t>
                  </w:r>
                  <w:r>
                    <w:rPr>
                      <w:rFonts w:ascii="Trebuchet MS" w:hAnsi="Trebuchet MS"/>
                      <w:sz w:val="28"/>
                      <w:szCs w:val="24"/>
                    </w:rPr>
                    <w:t>scholarship ko</w:t>
                  </w:r>
                  <w:r w:rsidR="00D900FB" w:rsidRPr="00202275">
                    <w:rPr>
                      <w:rFonts w:ascii="Trebuchet MS" w:hAnsi="Trebuchet MS"/>
                      <w:sz w:val="28"/>
                      <w:szCs w:val="24"/>
                    </w:rPr>
                    <w:t>.</w:t>
                  </w:r>
                </w:p>
                <w:p w14:paraId="58CD9BD4" w14:textId="77777777" w:rsidR="00D900FB" w:rsidRDefault="00D900FB" w:rsidP="00D900FB">
                  <w:pPr>
                    <w:pStyle w:val="NoSpacing"/>
                    <w:ind w:left="720"/>
                    <w:jc w:val="center"/>
                    <w:rPr>
                      <w:rFonts w:eastAsia="Times New Roman" w:cs="Times New Roman"/>
                      <w:b/>
                      <w:sz w:val="20"/>
                      <w:szCs w:val="24"/>
                    </w:rPr>
                  </w:pPr>
                </w:p>
                <w:p w14:paraId="62E00049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EC357C5">
          <v:shape id="Text Box 9" o:spid="_x0000_s1036" type="#_x0000_t202" style="position:absolute;margin-left:5.15pt;margin-top:12.15pt;width:167.5pt;height:6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" filled="f" stroked="f" strokeweight=".5pt">
            <v:textbox style="mso-next-textbox:#Text Box 9">
              <w:txbxContent>
                <w:p w14:paraId="7F4FBDEC" w14:textId="453414A8" w:rsidR="00D95C16" w:rsidRPr="00202275" w:rsidRDefault="00F17C95" w:rsidP="00ED47CB">
                  <w:pPr>
                    <w:pStyle w:val="NoSpacing"/>
                    <w:rPr>
                      <w:sz w:val="28"/>
                      <w:szCs w:val="26"/>
                    </w:rPr>
                  </w:pPr>
                  <w:r w:rsidRPr="0078138E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 xml:space="preserve">Nan </w:t>
                  </w:r>
                  <w:proofErr w:type="spellStart"/>
                  <w:r w:rsidRPr="0078138E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>Bajok</w:t>
                  </w:r>
                  <w:proofErr w:type="spellEnd"/>
                  <w:r w:rsidRPr="0078138E">
                    <w:rPr>
                      <w:b/>
                      <w:color w:val="EA6312" w:themeColor="accent2"/>
                      <w:sz w:val="28"/>
                      <w:szCs w:val="28"/>
                    </w:rPr>
                    <w:t>:</w:t>
                  </w:r>
                  <w:r w:rsidR="0078138E">
                    <w:rPr>
                      <w:color w:val="EA6312" w:themeColor="accent2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Aoleb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financial aid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bedbed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wotion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aikuij</w:t>
                  </w:r>
                  <w:proofErr w:type="spellEnd"/>
                  <w:r w:rsidR="005C4C02" w:rsidRPr="00202275">
                    <w:rPr>
                      <w:sz w:val="28"/>
                      <w:szCs w:val="26"/>
                    </w:rPr>
                    <w:t xml:space="preserve">. </w:t>
                  </w:r>
                </w:p>
                <w:p w14:paraId="31360AC2" w14:textId="77777777" w:rsidR="00BB2B79" w:rsidRPr="00202275" w:rsidRDefault="00BB2B79" w:rsidP="00ED47CB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0147906B" w14:textId="7A093DD4" w:rsidR="005C4C02" w:rsidRPr="00202275" w:rsidRDefault="00F17C95" w:rsidP="00666069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 w:rsidRPr="0029265F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78138E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Ejab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aoleb</w:t>
                  </w:r>
                  <w:proofErr w:type="spellEnd"/>
                  <w:r w:rsidR="005C4C02" w:rsidRPr="00202275">
                    <w:rPr>
                      <w:sz w:val="28"/>
                      <w:szCs w:val="26"/>
                    </w:rPr>
                    <w:t xml:space="preserve"> </w:t>
                  </w:r>
                  <w:r w:rsidR="00C558D2" w:rsidRPr="00202275">
                    <w:rPr>
                      <w:sz w:val="28"/>
                      <w:szCs w:val="26"/>
                    </w:rPr>
                    <w:t xml:space="preserve">financial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bedbed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ion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aikuij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. Jet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jiban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rej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likit</w:t>
                  </w:r>
                  <w:proofErr w:type="spellEnd"/>
                  <w:r w:rsidR="0017049B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7049B">
                    <w:rPr>
                      <w:sz w:val="28"/>
                      <w:szCs w:val="26"/>
                    </w:rPr>
                    <w:t>etaier</w:t>
                  </w:r>
                  <w:proofErr w:type="spellEnd"/>
                  <w:r w:rsidR="005C4C02" w:rsidRPr="00202275">
                    <w:rPr>
                      <w:sz w:val="28"/>
                      <w:szCs w:val="26"/>
                    </w:rPr>
                    <w:t xml:space="preserve"> </w:t>
                  </w:r>
                  <w:r w:rsidR="005C4C02" w:rsidRPr="00202275">
                    <w:rPr>
                      <w:b/>
                      <w:sz w:val="28"/>
                      <w:szCs w:val="26"/>
                    </w:rPr>
                    <w:t xml:space="preserve">merit-based aid. </w:t>
                  </w:r>
                </w:p>
                <w:p w14:paraId="317C077A" w14:textId="77777777" w:rsidR="00666069" w:rsidRPr="00202275" w:rsidRDefault="00666069" w:rsidP="00666069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7E37AC68" w14:textId="77777777" w:rsidR="008C034E" w:rsidRPr="00202275" w:rsidRDefault="0017049B" w:rsidP="008C034E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>Merit-based grant ko</w:t>
                  </w:r>
                  <w:r w:rsidR="008C034E" w:rsidRPr="00202275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8C034E" w:rsidRPr="00202275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b/>
                      <w:sz w:val="28"/>
                      <w:szCs w:val="26"/>
                    </w:rPr>
                    <w:t>scholarship ko</w:t>
                  </w:r>
                  <w:r>
                    <w:rPr>
                      <w:sz w:val="28"/>
                      <w:szCs w:val="26"/>
                    </w:rPr>
                    <w:t xml:space="preserve"> may </w:t>
                  </w:r>
                  <w:proofErr w:type="spellStart"/>
                  <w:r>
                    <w:rPr>
                      <w:sz w:val="28"/>
                      <w:szCs w:val="26"/>
                    </w:rPr>
                    <w:t>remaron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itok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kin jet </w:t>
                  </w:r>
                  <w:proofErr w:type="spellStart"/>
                  <w:r>
                    <w:rPr>
                      <w:sz w:val="28"/>
                      <w:szCs w:val="26"/>
                    </w:rPr>
                    <w:t>jonok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6"/>
                    </w:rPr>
                    <w:t>einwot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in, </w:t>
                  </w:r>
                  <w:proofErr w:type="spellStart"/>
                  <w:r>
                    <w:rPr>
                      <w:sz w:val="28"/>
                      <w:szCs w:val="26"/>
                    </w:rPr>
                    <w:t>wawin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ekatak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itok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8C034E" w:rsidRPr="00202275">
                    <w:rPr>
                      <w:sz w:val="28"/>
                      <w:szCs w:val="26"/>
                    </w:rPr>
                    <w:t xml:space="preserve"> athletic sch</w:t>
                  </w:r>
                  <w:r>
                    <w:rPr>
                      <w:sz w:val="28"/>
                      <w:szCs w:val="26"/>
                    </w:rPr>
                    <w:t xml:space="preserve">olarship </w:t>
                  </w:r>
                  <w:proofErr w:type="spellStart"/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armij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ri-ikkure</w:t>
                  </w:r>
                  <w:proofErr w:type="spellEnd"/>
                  <w:r w:rsidR="0069753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697532"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8C034E" w:rsidRPr="00202275">
                    <w:rPr>
                      <w:sz w:val="28"/>
                      <w:szCs w:val="26"/>
                    </w:rPr>
                    <w:t xml:space="preserve"> college team).</w:t>
                  </w:r>
                </w:p>
                <w:p w14:paraId="38DE1C5D" w14:textId="77777777" w:rsidR="008C034E" w:rsidRPr="00202275" w:rsidRDefault="00697532" w:rsidP="008C034E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Merit-based aid </w:t>
                  </w:r>
                  <w:proofErr w:type="spellStart"/>
                  <w:r>
                    <w:rPr>
                      <w:sz w:val="28"/>
                      <w:szCs w:val="26"/>
                    </w:rPr>
                    <w:t>rejab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aikuij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ren </w:t>
                  </w:r>
                  <w:proofErr w:type="spellStart"/>
                  <w:r>
                    <w:rPr>
                      <w:sz w:val="28"/>
                      <w:szCs w:val="26"/>
                    </w:rPr>
                    <w:t>korol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ajri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enaj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kadedeiklok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course ko an</w:t>
                  </w:r>
                  <w:r w:rsidR="00A87202" w:rsidRPr="00202275">
                    <w:rPr>
                      <w:sz w:val="28"/>
                      <w:szCs w:val="26"/>
                    </w:rPr>
                    <w:t>.</w:t>
                  </w:r>
                </w:p>
                <w:p w14:paraId="3BF2E058" w14:textId="77777777" w:rsidR="008C034E" w:rsidRPr="00202275" w:rsidRDefault="008C034E" w:rsidP="008C034E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6F957186" w14:textId="77777777" w:rsidR="005C4C02" w:rsidRPr="00202275" w:rsidRDefault="00697532" w:rsidP="00666069">
                  <w:pPr>
                    <w:pStyle w:val="NoSpacing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Ri-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roe bar </w:t>
                  </w:r>
                  <w:proofErr w:type="spellStart"/>
                  <w:r>
                    <w:rPr>
                      <w:sz w:val="28"/>
                      <w:szCs w:val="26"/>
                    </w:rPr>
                    <w:t>einwot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maron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jiban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wonen</w:t>
                  </w:r>
                  <w:proofErr w:type="spellEnd"/>
                  <w:r w:rsidR="005C4C02" w:rsidRPr="00202275">
                    <w:rPr>
                      <w:sz w:val="28"/>
                      <w:szCs w:val="26"/>
                    </w:rPr>
                    <w:t xml:space="preserve"> c</w:t>
                  </w:r>
                  <w:r>
                    <w:rPr>
                      <w:sz w:val="28"/>
                      <w:szCs w:val="26"/>
                    </w:rPr>
                    <w:t xml:space="preserve">ollege kin grade ko, </w:t>
                  </w:r>
                  <w:proofErr w:type="spellStart"/>
                  <w:r>
                    <w:rPr>
                      <w:sz w:val="28"/>
                      <w:szCs w:val="26"/>
                    </w:rPr>
                    <w:t>jikoor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teej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ko, </w:t>
                  </w:r>
                  <w:proofErr w:type="spellStart"/>
                  <w:r>
                    <w:rPr>
                      <w:sz w:val="28"/>
                      <w:szCs w:val="26"/>
                    </w:rPr>
                    <w:t>ikkure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tolan ko, bed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tarinae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  <w:szCs w:val="26"/>
                    </w:rPr>
                    <w:t>paamle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jikin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jerbal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5C4C02" w:rsidRPr="00202275">
                    <w:rPr>
                      <w:sz w:val="28"/>
                      <w:szCs w:val="26"/>
                    </w:rPr>
                    <w:t xml:space="preserve">. </w:t>
                  </w:r>
                </w:p>
                <w:p w14:paraId="53310E8D" w14:textId="77777777" w:rsidR="008C034E" w:rsidRPr="00202275" w:rsidRDefault="008C034E" w:rsidP="00666069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1C080E38" w14:textId="77777777" w:rsidR="00745E8D" w:rsidRPr="00202275" w:rsidRDefault="00745E8D" w:rsidP="00ED47CB">
                  <w:pPr>
                    <w:spacing w:after="0"/>
                    <w:jc w:val="right"/>
                    <w:rPr>
                      <w:rFonts w:cs="Arial"/>
                      <w:szCs w:val="20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44A5E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60C4C46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A54C" w14:textId="77777777" w:rsidR="00932139" w:rsidRDefault="0093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4564" w14:textId="77777777" w:rsidR="00FB4355" w:rsidRDefault="00FB4355" w:rsidP="00FB435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04E4F8E" wp14:editId="274EBC0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5A1059" w14:textId="73728B4E" w:rsidR="00FB4355" w:rsidRPr="00D46648" w:rsidRDefault="00932139" w:rsidP="00932139">
    <w:pPr>
      <w:pStyle w:val="Footer"/>
      <w:jc w:val="center"/>
    </w:pPr>
    <w:r w:rsidRPr="00932139">
      <w:rPr>
        <w:rFonts w:ascii="Myriad Pro" w:hAnsi="Myriad Pro"/>
        <w:sz w:val="24"/>
        <w:szCs w:val="36"/>
      </w:rPr>
      <w:t xml:space="preserve">Visit https://gearup.wa.gov/students-families to learn more and access resources to help your child </w:t>
    </w:r>
    <w:proofErr w:type="gramStart"/>
    <w:r w:rsidRPr="00932139">
      <w:rPr>
        <w:rFonts w:ascii="Myriad Pro" w:hAnsi="Myriad Pro"/>
        <w:sz w:val="24"/>
        <w:szCs w:val="36"/>
      </w:rPr>
      <w:t>make a plan</w:t>
    </w:r>
    <w:proofErr w:type="gramEnd"/>
    <w:r w:rsidRPr="00932139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279B" w14:textId="77777777" w:rsidR="00932139" w:rsidRDefault="0093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118F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EE7C0C0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0F51" w14:textId="77777777" w:rsidR="00932139" w:rsidRDefault="0093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CE6C" w14:textId="77777777" w:rsidR="00932139" w:rsidRDefault="00932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7BF3" w14:textId="77777777" w:rsidR="00932139" w:rsidRDefault="0093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C92"/>
    <w:multiLevelType w:val="hybridMultilevel"/>
    <w:tmpl w:val="E83A753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6374A"/>
    <w:multiLevelType w:val="hybridMultilevel"/>
    <w:tmpl w:val="7EAAE09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19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2"/>
  </w:num>
  <w:num w:numId="5">
    <w:abstractNumId w:val="4"/>
  </w:num>
  <w:num w:numId="6">
    <w:abstractNumId w:val="6"/>
  </w:num>
  <w:num w:numId="7">
    <w:abstractNumId w:val="17"/>
  </w:num>
  <w:num w:numId="8">
    <w:abstractNumId w:val="26"/>
  </w:num>
  <w:num w:numId="9">
    <w:abstractNumId w:val="15"/>
  </w:num>
  <w:num w:numId="10">
    <w:abstractNumId w:val="28"/>
  </w:num>
  <w:num w:numId="11">
    <w:abstractNumId w:val="2"/>
  </w:num>
  <w:num w:numId="12">
    <w:abstractNumId w:val="31"/>
  </w:num>
  <w:num w:numId="13">
    <w:abstractNumId w:val="1"/>
  </w:num>
  <w:num w:numId="14">
    <w:abstractNumId w:val="18"/>
  </w:num>
  <w:num w:numId="15">
    <w:abstractNumId w:val="13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25"/>
  </w:num>
  <w:num w:numId="22">
    <w:abstractNumId w:val="7"/>
  </w:num>
  <w:num w:numId="23">
    <w:abstractNumId w:val="24"/>
  </w:num>
  <w:num w:numId="24">
    <w:abstractNumId w:val="29"/>
  </w:num>
  <w:num w:numId="25">
    <w:abstractNumId w:val="30"/>
  </w:num>
  <w:num w:numId="26">
    <w:abstractNumId w:val="19"/>
  </w:num>
  <w:num w:numId="27">
    <w:abstractNumId w:val="12"/>
  </w:num>
  <w:num w:numId="28">
    <w:abstractNumId w:val="3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AytzA0NDA0MLVU0lEKTi0uzszPAykwrAUAymTrTiwAAAA="/>
  </w:docVars>
  <w:rsids>
    <w:rsidRoot w:val="001B2141"/>
    <w:rsid w:val="00076C3A"/>
    <w:rsid w:val="000842BF"/>
    <w:rsid w:val="000C40B8"/>
    <w:rsid w:val="000C79BA"/>
    <w:rsid w:val="000F09ED"/>
    <w:rsid w:val="0017049B"/>
    <w:rsid w:val="001733BE"/>
    <w:rsid w:val="001956B9"/>
    <w:rsid w:val="001A6610"/>
    <w:rsid w:val="001B2141"/>
    <w:rsid w:val="001B3F7B"/>
    <w:rsid w:val="001D16DC"/>
    <w:rsid w:val="001D41E3"/>
    <w:rsid w:val="001D5F2E"/>
    <w:rsid w:val="00202275"/>
    <w:rsid w:val="00203C47"/>
    <w:rsid w:val="00275C50"/>
    <w:rsid w:val="00277016"/>
    <w:rsid w:val="002A0165"/>
    <w:rsid w:val="002A09B4"/>
    <w:rsid w:val="002F0A0F"/>
    <w:rsid w:val="00300075"/>
    <w:rsid w:val="003262D5"/>
    <w:rsid w:val="00366779"/>
    <w:rsid w:val="00385BCB"/>
    <w:rsid w:val="003973E3"/>
    <w:rsid w:val="003B2109"/>
    <w:rsid w:val="003D4F4E"/>
    <w:rsid w:val="003E5E65"/>
    <w:rsid w:val="003E7F76"/>
    <w:rsid w:val="003F3C98"/>
    <w:rsid w:val="00406591"/>
    <w:rsid w:val="00410AF3"/>
    <w:rsid w:val="00414D69"/>
    <w:rsid w:val="00436814"/>
    <w:rsid w:val="0047425E"/>
    <w:rsid w:val="004B4B89"/>
    <w:rsid w:val="004D131D"/>
    <w:rsid w:val="00520B3F"/>
    <w:rsid w:val="005326F5"/>
    <w:rsid w:val="00532A29"/>
    <w:rsid w:val="00546FBC"/>
    <w:rsid w:val="00587CB8"/>
    <w:rsid w:val="005C4C02"/>
    <w:rsid w:val="005D4CBD"/>
    <w:rsid w:val="006207D8"/>
    <w:rsid w:val="00622246"/>
    <w:rsid w:val="00627CA3"/>
    <w:rsid w:val="00645074"/>
    <w:rsid w:val="0065166B"/>
    <w:rsid w:val="00661D0B"/>
    <w:rsid w:val="00666069"/>
    <w:rsid w:val="00671A4B"/>
    <w:rsid w:val="00675C1D"/>
    <w:rsid w:val="00685C13"/>
    <w:rsid w:val="00690563"/>
    <w:rsid w:val="00696E04"/>
    <w:rsid w:val="00697532"/>
    <w:rsid w:val="006F45EA"/>
    <w:rsid w:val="0070210A"/>
    <w:rsid w:val="007120F1"/>
    <w:rsid w:val="00724084"/>
    <w:rsid w:val="00745E8D"/>
    <w:rsid w:val="0075162C"/>
    <w:rsid w:val="00765FF2"/>
    <w:rsid w:val="0078138E"/>
    <w:rsid w:val="00781C88"/>
    <w:rsid w:val="00784F1D"/>
    <w:rsid w:val="007925F6"/>
    <w:rsid w:val="007A544A"/>
    <w:rsid w:val="007E1871"/>
    <w:rsid w:val="007F4514"/>
    <w:rsid w:val="007F6443"/>
    <w:rsid w:val="008110A7"/>
    <w:rsid w:val="0084609E"/>
    <w:rsid w:val="00847B5B"/>
    <w:rsid w:val="00854BA0"/>
    <w:rsid w:val="00862933"/>
    <w:rsid w:val="00864EB9"/>
    <w:rsid w:val="00874387"/>
    <w:rsid w:val="008916E0"/>
    <w:rsid w:val="008A4B96"/>
    <w:rsid w:val="008A4FE5"/>
    <w:rsid w:val="008C034E"/>
    <w:rsid w:val="008D4C50"/>
    <w:rsid w:val="008F484C"/>
    <w:rsid w:val="00932139"/>
    <w:rsid w:val="009338EF"/>
    <w:rsid w:val="009412A7"/>
    <w:rsid w:val="00980FFC"/>
    <w:rsid w:val="009909CD"/>
    <w:rsid w:val="009B09EE"/>
    <w:rsid w:val="009D7E52"/>
    <w:rsid w:val="009F19C9"/>
    <w:rsid w:val="00A15F84"/>
    <w:rsid w:val="00A25076"/>
    <w:rsid w:val="00A51106"/>
    <w:rsid w:val="00A87202"/>
    <w:rsid w:val="00A924DC"/>
    <w:rsid w:val="00AA1A72"/>
    <w:rsid w:val="00AB0FA4"/>
    <w:rsid w:val="00AC5E47"/>
    <w:rsid w:val="00AC67ED"/>
    <w:rsid w:val="00B044CD"/>
    <w:rsid w:val="00B53C93"/>
    <w:rsid w:val="00B604E8"/>
    <w:rsid w:val="00B60611"/>
    <w:rsid w:val="00B646B2"/>
    <w:rsid w:val="00B91A1C"/>
    <w:rsid w:val="00B9506F"/>
    <w:rsid w:val="00B97CC2"/>
    <w:rsid w:val="00BB2B79"/>
    <w:rsid w:val="00BF154F"/>
    <w:rsid w:val="00C11E7C"/>
    <w:rsid w:val="00C540FF"/>
    <w:rsid w:val="00C558D2"/>
    <w:rsid w:val="00C66C72"/>
    <w:rsid w:val="00C91747"/>
    <w:rsid w:val="00CA36F6"/>
    <w:rsid w:val="00CC3426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D38EB"/>
    <w:rsid w:val="00ED47CB"/>
    <w:rsid w:val="00EF7124"/>
    <w:rsid w:val="00F010F1"/>
    <w:rsid w:val="00F17C95"/>
    <w:rsid w:val="00F35BE3"/>
    <w:rsid w:val="00F40A18"/>
    <w:rsid w:val="00F56DB3"/>
    <w:rsid w:val="00F7360E"/>
    <w:rsid w:val="00F95852"/>
    <w:rsid w:val="00FB4355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FEA94AE"/>
  <w15:docId w15:val="{37239481-ABA7-44EB-A3DD-2879784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0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0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01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01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0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016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0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01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0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77016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01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7701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77016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016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7016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016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0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0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01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1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1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7701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016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016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77016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277016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016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770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7016"/>
  </w:style>
  <w:style w:type="paragraph" w:styleId="Quote">
    <w:name w:val="Quote"/>
    <w:basedOn w:val="Normal"/>
    <w:next w:val="Normal"/>
    <w:link w:val="QuoteChar"/>
    <w:uiPriority w:val="29"/>
    <w:qFormat/>
    <w:rsid w:val="00277016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7701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7701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016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016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701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77016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770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7016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770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s://studentaid.ed.gov/sa/typ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fafsa.ed.gov" TargetMode="External"/><Relationship Id="rId17" Type="http://schemas.openxmlformats.org/officeDocument/2006/relationships/hyperlink" Target="http://thewashboard.org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tudentaid.ed.gov/sa/typ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theWashBoard.org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586AB774A84385B76D2092CF0A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C360-E0F8-4F8C-9C7B-D9F8EA0C6E0F}"/>
      </w:docPartPr>
      <w:docPartBody>
        <w:p w:rsidR="0016241B" w:rsidRDefault="00791981" w:rsidP="00791981">
          <w:pPr>
            <w:pStyle w:val="49586AB774A84385B76D2092CF0A8A9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6AEBE31CE33740DC9A10FA2C26F4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B88E-4F14-4F29-ADA8-E332C284E0BC}"/>
      </w:docPartPr>
      <w:docPartBody>
        <w:p w:rsidR="0016241B" w:rsidRDefault="00791981" w:rsidP="00791981">
          <w:pPr>
            <w:pStyle w:val="6AEBE31CE33740DC9A10FA2C26F4203E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CBFF7E6098D84FFC80EB4DA56686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2940-7245-4967-96D1-703179FA7736}"/>
      </w:docPartPr>
      <w:docPartBody>
        <w:p w:rsidR="0016241B" w:rsidRDefault="00791981" w:rsidP="00791981">
          <w:pPr>
            <w:pStyle w:val="CBFF7E6098D84FFC80EB4DA56686B3AB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7C4AF6E6ABF44DFA87DFF66CBA9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2C23-9AE8-412F-AC7F-740280BC9A0A}"/>
      </w:docPartPr>
      <w:docPartBody>
        <w:p w:rsidR="0016241B" w:rsidRDefault="00791981" w:rsidP="00791981">
          <w:pPr>
            <w:pStyle w:val="F7C4AF6E6ABF44DFA87DFF66CBA9B8D2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6241B"/>
    <w:rsid w:val="004D1936"/>
    <w:rsid w:val="0079198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981"/>
    <w:rPr>
      <w:color w:val="808080"/>
    </w:rPr>
  </w:style>
  <w:style w:type="paragraph" w:customStyle="1" w:styleId="49586AB774A84385B76D2092CF0A8A9D">
    <w:name w:val="49586AB774A84385B76D2092CF0A8A9D"/>
    <w:rsid w:val="00791981"/>
    <w:pPr>
      <w:spacing w:after="200" w:line="276" w:lineRule="auto"/>
    </w:pPr>
  </w:style>
  <w:style w:type="paragraph" w:customStyle="1" w:styleId="6AEBE31CE33740DC9A10FA2C26F4203E">
    <w:name w:val="6AEBE31CE33740DC9A10FA2C26F4203E"/>
    <w:rsid w:val="00791981"/>
    <w:pPr>
      <w:spacing w:after="200" w:line="276" w:lineRule="auto"/>
    </w:pPr>
  </w:style>
  <w:style w:type="paragraph" w:customStyle="1" w:styleId="CBFF7E6098D84FFC80EB4DA56686B3AB">
    <w:name w:val="CBFF7E6098D84FFC80EB4DA56686B3AB"/>
    <w:rsid w:val="00791981"/>
    <w:pPr>
      <w:spacing w:after="200" w:line="276" w:lineRule="auto"/>
    </w:pPr>
  </w:style>
  <w:style w:type="paragraph" w:customStyle="1" w:styleId="F7C4AF6E6ABF44DFA87DFF66CBA9B8D2">
    <w:name w:val="F7C4AF6E6ABF44DFA87DFF66CBA9B8D2"/>
    <w:rsid w:val="0079198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AB36F-8993-47B6-97CC-F4CF86A8AD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97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25</cp:revision>
  <cp:lastPrinted>2015-05-28T22:43:00Z</cp:lastPrinted>
  <dcterms:created xsi:type="dcterms:W3CDTF">2018-07-02T20:04:00Z</dcterms:created>
  <dcterms:modified xsi:type="dcterms:W3CDTF">2021-10-28T15:58:00Z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