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C078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386E0" w14:textId="55A68633" w:rsidR="00F010F1" w:rsidRPr="00985E2A" w:rsidRDefault="00202275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JANUARY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D36F00" w:rsidRPr="00985E2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NGENI FAMINEIN EKEWE </w:t>
                            </w:r>
                            <w:r w:rsidR="00CE6D76" w:rsidRPr="00985E2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CE6D76" w:rsidRPr="00985E2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E6D76" w:rsidRPr="00985E2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1FAA4307" w14:textId="77777777" w:rsidR="001B2141" w:rsidRPr="00985E2A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985E2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7D9386E0" w14:textId="55A68633" w:rsidR="00F010F1" w:rsidRPr="00985E2A" w:rsidRDefault="00202275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0F09ED">
                        <w:rPr>
                          <w:rFonts w:ascii="Myriad Pro" w:hAnsi="Myriad Pro"/>
                          <w:b/>
                          <w:sz w:val="32"/>
                        </w:rPr>
                        <w:t xml:space="preserve">JANUARY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D36F00" w:rsidRPr="00985E2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NGENI FAMINEIN EKEWE </w:t>
                      </w:r>
                      <w:r w:rsidR="00CE6D76" w:rsidRPr="00985E2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10</w:t>
                      </w:r>
                      <w:r w:rsidR="00CE6D76" w:rsidRPr="00985E2A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E6D76" w:rsidRPr="00985E2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1FAA4307" w14:textId="77777777" w:rsidR="001B2141" w:rsidRPr="00985E2A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985E2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4ECB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A99C5B4" w14:textId="6DF06522" w:rsidR="001A6610" w:rsidRPr="009909CD" w:rsidRDefault="007B1810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NENIEN </w:t>
                            </w:r>
                            <w:r w:rsidR="00985E2A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TAROPWEN ESINESIN</w:t>
                            </w:r>
                          </w:p>
                          <w:p w14:paraId="08425E17" w14:textId="15F57CA3" w:rsidR="009909CD" w:rsidRPr="009909CD" w:rsidRDefault="00F23AF8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8C034E" w:rsidRPr="008C034E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985E2A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985E2A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8C034E" w:rsidRPr="008C034E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 w:rsidR="00985E2A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985E2A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985E2A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8C034E" w:rsidRPr="008C034E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985E2A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985E2A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752047B5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324ECB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A99C5B4" w14:textId="6DF06522" w:rsidR="001A6610" w:rsidRPr="009909CD" w:rsidRDefault="007B1810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NENIEN </w:t>
                      </w:r>
                      <w:r w:rsidR="00985E2A">
                        <w:rPr>
                          <w:rFonts w:ascii="Myriad Pro" w:hAnsi="Myriad Pro"/>
                          <w:b/>
                          <w:sz w:val="44"/>
                        </w:rPr>
                        <w:t>TAROPWEN ESINESIN</w:t>
                      </w:r>
                    </w:p>
                    <w:p w14:paraId="08425E17" w14:textId="15F57CA3" w:rsidR="009909CD" w:rsidRPr="009909CD" w:rsidRDefault="00F23AF8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8C034E" w:rsidRPr="008C034E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985E2A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985E2A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8C034E" w:rsidRPr="008C034E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 w:rsidR="00985E2A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985E2A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985E2A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8C034E" w:rsidRPr="008C034E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985E2A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985E2A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752047B5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26BE329" w14:textId="1B7B2FC8" w:rsidR="001B2141" w:rsidRDefault="00B4072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8E80CB" wp14:editId="5FE4CA25">
                <wp:simplePos x="0" y="0"/>
                <wp:positionH relativeFrom="margin">
                  <wp:align>right</wp:align>
                </wp:positionH>
                <wp:positionV relativeFrom="paragraph">
                  <wp:posOffset>6678295</wp:posOffset>
                </wp:positionV>
                <wp:extent cx="7291326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326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FEF10" w14:textId="18699AC4" w:rsidR="00CA36F6" w:rsidRPr="000F09ED" w:rsidRDefault="00B4072E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985E2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Mei </w:t>
                            </w:r>
                            <w:proofErr w:type="spellStart"/>
                            <w:r w:rsidR="00985E2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E80CB" id="Text Box 8" o:spid="_x0000_s1028" type="#_x0000_t202" style="position:absolute;margin-left:522.9pt;margin-top:525.85pt;width:574.1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" fillcolor="#95b6c5 [1944]" stroked="f" strokeweight=".5pt">
                <v:textbox>
                  <w:txbxContent>
                    <w:p w14:paraId="1D0FEF10" w14:textId="18699AC4" w:rsidR="00CA36F6" w:rsidRPr="000F09ED" w:rsidRDefault="00B4072E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985E2A">
                        <w:rPr>
                          <w:rFonts w:ascii="Myriad Pro" w:hAnsi="Myriad Pro"/>
                          <w:b/>
                          <w:sz w:val="32"/>
                        </w:rPr>
                        <w:t xml:space="preserve">Mei </w:t>
                      </w:r>
                      <w:proofErr w:type="spellStart"/>
                      <w:r w:rsidR="00985E2A"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0F09ED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2B351D" wp14:editId="19331200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492750" cy="6429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42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D0D72" w14:textId="452C6F03" w:rsidR="004B4B89" w:rsidRPr="00985E2A" w:rsidRDefault="00486843" w:rsidP="004B4B89">
                            <w:pPr>
                              <w:spacing w:after="0" w:line="240" w:lineRule="atLeast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85E2A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Kametiwen</w:t>
                            </w:r>
                            <w:proofErr w:type="spellEnd"/>
                            <w:r w:rsidRPr="00985E2A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 xml:space="preserve"> College</w:t>
                            </w:r>
                            <w:r w:rsidR="004B4B89" w:rsidRPr="00985E2A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B09AF60" w14:textId="4ECDBA92" w:rsidR="003D4F4E" w:rsidRPr="00985E2A" w:rsidRDefault="00794EB2" w:rsidP="003D4F4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enuen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fepun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aneanei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D51ACB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51ACB" w:rsidRPr="00985E2A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4B4B89" w:rsidRPr="00985E2A">
                              <w:rPr>
                                <w:sz w:val="24"/>
                                <w:szCs w:val="24"/>
                              </w:rPr>
                              <w:t xml:space="preserve"> private college </w:t>
                            </w:r>
                            <w:r w:rsidR="00D51ACB" w:rsidRPr="00985E2A">
                              <w:rPr>
                                <w:sz w:val="24"/>
                                <w:szCs w:val="24"/>
                              </w:rPr>
                              <w:t xml:space="preserve">won </w:t>
                            </w:r>
                            <w:proofErr w:type="spellStart"/>
                            <w:r w:rsidR="00D51ACB" w:rsidRPr="00985E2A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D51ACB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51ACB" w:rsidRPr="00985E2A">
                              <w:rPr>
                                <w:sz w:val="24"/>
                                <w:szCs w:val="24"/>
                              </w:rPr>
                              <w:t>fenu</w:t>
                            </w:r>
                            <w:proofErr w:type="spellEnd"/>
                            <w:r w:rsidR="00D51ACB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51ACB" w:rsidRPr="00985E2A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D51ACB" w:rsidRPr="00985E2A"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4B4B89" w:rsidRPr="00985E2A">
                              <w:rPr>
                                <w:sz w:val="24"/>
                                <w:szCs w:val="24"/>
                              </w:rPr>
                              <w:t xml:space="preserve"> community college </w:t>
                            </w:r>
                            <w:r w:rsidR="00D51ACB" w:rsidRPr="00985E2A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 w:rsidR="00D442DE" w:rsidRPr="00985E2A">
                              <w:rPr>
                                <w:sz w:val="24"/>
                                <w:szCs w:val="24"/>
                              </w:rPr>
                              <w:t xml:space="preserve">n </w:t>
                            </w:r>
                            <w:proofErr w:type="spellStart"/>
                            <w:r w:rsidR="00D442DE" w:rsidRPr="00985E2A">
                              <w:rPr>
                                <w:sz w:val="24"/>
                                <w:szCs w:val="24"/>
                              </w:rPr>
                              <w:t>ami</w:t>
                            </w:r>
                            <w:proofErr w:type="spellEnd"/>
                            <w:r w:rsidR="00D442DE" w:rsidRPr="00985E2A">
                              <w:rPr>
                                <w:sz w:val="24"/>
                                <w:szCs w:val="24"/>
                              </w:rPr>
                              <w:t xml:space="preserve"> we </w:t>
                            </w:r>
                            <w:proofErr w:type="spellStart"/>
                            <w:r w:rsidR="00D442DE" w:rsidRPr="00985E2A">
                              <w:rPr>
                                <w:sz w:val="24"/>
                                <w:szCs w:val="24"/>
                              </w:rPr>
                              <w:t>kinikin</w:t>
                            </w:r>
                            <w:proofErr w:type="spellEnd"/>
                            <w:r w:rsidR="00D442DE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42DE" w:rsidRPr="00985E2A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D442DE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42DE" w:rsidRPr="00985E2A">
                              <w:rPr>
                                <w:sz w:val="24"/>
                                <w:szCs w:val="24"/>
                              </w:rPr>
                              <w:t>neniemi</w:t>
                            </w:r>
                            <w:proofErr w:type="spellEnd"/>
                            <w:r w:rsidR="00D442DE" w:rsidRPr="00985E2A">
                              <w:rPr>
                                <w:sz w:val="24"/>
                                <w:szCs w:val="24"/>
                              </w:rPr>
                              <w:t xml:space="preserve"> we</w:t>
                            </w:r>
                            <w:r w:rsidR="004B4B89" w:rsidRPr="00985E2A">
                              <w:rPr>
                                <w:sz w:val="24"/>
                                <w:szCs w:val="24"/>
                              </w:rPr>
                              <w:t xml:space="preserve">, college </w:t>
                            </w:r>
                            <w:r w:rsidR="00D442DE" w:rsidRPr="00985E2A">
                              <w:rPr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D442DE" w:rsidRPr="00985E2A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D442DE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42DE" w:rsidRPr="00985E2A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D442DE" w:rsidRPr="00985E2A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D442DE" w:rsidRPr="00985E2A">
                              <w:rPr>
                                <w:sz w:val="24"/>
                                <w:szCs w:val="24"/>
                              </w:rPr>
                              <w:t>mwong</w:t>
                            </w:r>
                            <w:proofErr w:type="spellEnd"/>
                            <w:r w:rsidR="004B4B89" w:rsidRPr="00985E2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D99AB01" w14:textId="77777777" w:rsidR="003D4F4E" w:rsidRPr="00985E2A" w:rsidRDefault="003D4F4E" w:rsidP="003D4F4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41F085" w14:textId="7B200B52" w:rsidR="004B4B89" w:rsidRPr="00985E2A" w:rsidRDefault="00C17A7A" w:rsidP="003D4F4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Kosapw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eurek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4B4B89" w:rsidRPr="00985E2A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4B4B89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5E2A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985E2A"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505F93" w:rsidRPr="00985E2A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505F93" w:rsidRPr="00985E2A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505F93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05F93" w:rsidRPr="00985E2A">
                              <w:rPr>
                                <w:sz w:val="24"/>
                                <w:szCs w:val="24"/>
                              </w:rPr>
                              <w:t>kunekun</w:t>
                            </w:r>
                            <w:r w:rsidR="004B4B89" w:rsidRPr="00985E2A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="004B4B89" w:rsidRPr="00985E2A">
                              <w:rPr>
                                <w:sz w:val="24"/>
                                <w:szCs w:val="24"/>
                              </w:rPr>
                              <w:t xml:space="preserve"> scholarships</w:t>
                            </w:r>
                            <w:r w:rsidR="008C034E" w:rsidRPr="00985E2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05F93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05F93" w:rsidRPr="00985E2A"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3D4F4E" w:rsidRPr="00985E2A">
                              <w:rPr>
                                <w:sz w:val="24"/>
                                <w:szCs w:val="24"/>
                              </w:rPr>
                              <w:t xml:space="preserve"> website </w:t>
                            </w:r>
                            <w:r w:rsidR="00505F93" w:rsidRPr="00985E2A">
                              <w:rPr>
                                <w:sz w:val="24"/>
                                <w:szCs w:val="24"/>
                              </w:rPr>
                              <w:t>ese kame</w:t>
                            </w:r>
                            <w:r w:rsidR="004B4B89" w:rsidRPr="00985E2A">
                              <w:rPr>
                                <w:sz w:val="24"/>
                                <w:szCs w:val="24"/>
                              </w:rPr>
                              <w:t xml:space="preserve">, web-based scholarship matching </w:t>
                            </w:r>
                            <w:r w:rsidR="003D4F4E" w:rsidRPr="00985E2A">
                              <w:rPr>
                                <w:sz w:val="24"/>
                                <w:szCs w:val="24"/>
                              </w:rPr>
                              <w:t>service</w:t>
                            </w:r>
                            <w:r w:rsidR="004B4B89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0342" w:rsidRPr="00985E2A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9B0342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0342" w:rsidRPr="00985E2A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9B0342" w:rsidRPr="00985E2A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9B0342" w:rsidRPr="00985E2A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9B0342" w:rsidRPr="00985E2A">
                              <w:rPr>
                                <w:sz w:val="24"/>
                                <w:szCs w:val="24"/>
                              </w:rPr>
                              <w:t xml:space="preserve"> non Washington</w:t>
                            </w:r>
                            <w:r w:rsidR="004B4B89" w:rsidRPr="00985E2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B0342" w:rsidRPr="00985E2A">
                              <w:rPr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9B0342" w:rsidRPr="00985E2A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9B0342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0342" w:rsidRPr="00985E2A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9B0342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0342" w:rsidRPr="00985E2A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9B0342" w:rsidRPr="00985E2A"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4B4B89" w:rsidRPr="00985E2A">
                              <w:rPr>
                                <w:sz w:val="24"/>
                                <w:szCs w:val="24"/>
                              </w:rPr>
                              <w:t xml:space="preserve"> Washington Scholarship Coalition, a public/private partnership of foundations, non-profit organizations, and state agencies. </w:t>
                            </w:r>
                            <w:proofErr w:type="spellStart"/>
                            <w:r w:rsidR="00273AE4" w:rsidRPr="00985E2A"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3D4F4E" w:rsidRPr="00985E2A">
                              <w:rPr>
                                <w:sz w:val="24"/>
                                <w:szCs w:val="24"/>
                              </w:rPr>
                              <w:t xml:space="preserve"> website </w:t>
                            </w:r>
                            <w:r w:rsidR="00273AE4" w:rsidRPr="00985E2A">
                              <w:rPr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273AE4" w:rsidRPr="00985E2A">
                              <w:rPr>
                                <w:sz w:val="24"/>
                                <w:szCs w:val="24"/>
                              </w:rPr>
                              <w:t>mecheres</w:t>
                            </w:r>
                            <w:proofErr w:type="spellEnd"/>
                            <w:r w:rsidR="00273AE4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3AE4" w:rsidRPr="00985E2A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273AE4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3AE4" w:rsidRPr="00985E2A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273AE4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3AE4" w:rsidRPr="00985E2A">
                              <w:rPr>
                                <w:sz w:val="24"/>
                                <w:szCs w:val="24"/>
                              </w:rPr>
                              <w:t>kunekun</w:t>
                            </w:r>
                            <w:proofErr w:type="spellEnd"/>
                            <w:r w:rsidR="00273AE4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3AE4" w:rsidRPr="00985E2A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273AE4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3AE4" w:rsidRPr="00985E2A">
                              <w:rPr>
                                <w:sz w:val="24"/>
                                <w:szCs w:val="24"/>
                              </w:rPr>
                              <w:t>amas</w:t>
                            </w:r>
                            <w:r w:rsidR="00312371" w:rsidRPr="00985E2A">
                              <w:rPr>
                                <w:sz w:val="24"/>
                                <w:szCs w:val="24"/>
                              </w:rPr>
                              <w:t>ouw</w:t>
                            </w:r>
                            <w:proofErr w:type="spellEnd"/>
                            <w:r w:rsidR="00312371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371" w:rsidRPr="00985E2A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312371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371" w:rsidRPr="00985E2A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312371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B89" w:rsidRPr="00985E2A">
                              <w:rPr>
                                <w:sz w:val="24"/>
                                <w:szCs w:val="24"/>
                              </w:rPr>
                              <w:t>scholarships.</w:t>
                            </w:r>
                            <w:r w:rsidR="003D4F4E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371" w:rsidRPr="00985E2A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312371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2371" w:rsidRPr="00985E2A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3D4F4E" w:rsidRPr="00985E2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0763B" w:rsidRPr="00985E2A">
                              <w:rPr>
                                <w:sz w:val="24"/>
                                <w:szCs w:val="24"/>
                              </w:rPr>
                              <w:t xml:space="preserve">ese </w:t>
                            </w:r>
                            <w:proofErr w:type="spellStart"/>
                            <w:r w:rsidR="00F0763B" w:rsidRPr="00985E2A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F0763B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0763B" w:rsidRPr="00985E2A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F0763B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0763B" w:rsidRPr="00985E2A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F0763B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0763B" w:rsidRPr="00985E2A">
                              <w:rPr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="00F0763B" w:rsidRPr="00985E2A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F0763B" w:rsidRPr="00985E2A">
                              <w:rPr>
                                <w:sz w:val="24"/>
                                <w:szCs w:val="24"/>
                              </w:rPr>
                              <w:t>namwotongaw</w:t>
                            </w:r>
                            <w:proofErr w:type="spellEnd"/>
                            <w:r w:rsidR="00F0763B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782E" w:rsidRPr="00985E2A">
                              <w:rPr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C5782E" w:rsidRPr="00985E2A">
                              <w:rPr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="00C5782E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782E" w:rsidRPr="00985E2A">
                              <w:rPr>
                                <w:sz w:val="24"/>
                                <w:szCs w:val="24"/>
                              </w:rPr>
                              <w:t>fetan</w:t>
                            </w:r>
                            <w:proofErr w:type="spellEnd"/>
                            <w:r w:rsidR="00C5782E" w:rsidRPr="00985E2A">
                              <w:rPr>
                                <w:sz w:val="24"/>
                                <w:szCs w:val="24"/>
                              </w:rPr>
                              <w:t xml:space="preserve"> won internet</w:t>
                            </w:r>
                            <w:r w:rsidR="003D4F4E" w:rsidRPr="00985E2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B51023" w14:textId="77777777" w:rsidR="004B4B89" w:rsidRPr="00985E2A" w:rsidRDefault="004B4B89" w:rsidP="003D4F4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12CB01" w14:textId="77777777" w:rsidR="000D3842" w:rsidRPr="00A8386C" w:rsidRDefault="00C5782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me </w:t>
                            </w:r>
                            <w:proofErr w:type="spellStart"/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4A0DAC"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A0DAC" w:rsidRPr="00A8386C">
                              <w:rPr>
                                <w:b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3D4F4E"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“seeker” profile. </w:t>
                            </w:r>
                            <w:r w:rsidR="004A0DAC" w:rsidRPr="00A8386C"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="004A0DAC" w:rsidRPr="00A8386C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4A0DAC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A0DAC" w:rsidRPr="00A8386C">
                              <w:rPr>
                                <w:sz w:val="24"/>
                                <w:szCs w:val="24"/>
                              </w:rPr>
                              <w:t>kut</w:t>
                            </w:r>
                            <w:proofErr w:type="spellEnd"/>
                            <w:r w:rsidR="004B4B89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A0DAC" w:rsidRPr="00A8386C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4B4B89" w:rsidRPr="00A8386C">
                              <w:rPr>
                                <w:sz w:val="24"/>
                                <w:szCs w:val="24"/>
                              </w:rPr>
                              <w:t xml:space="preserve"> scholarships, </w:t>
                            </w:r>
                            <w:proofErr w:type="spellStart"/>
                            <w:r w:rsidR="00A905BC" w:rsidRPr="00A8386C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A905BC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05BC" w:rsidRPr="00A8386C">
                              <w:rPr>
                                <w:sz w:val="24"/>
                                <w:szCs w:val="24"/>
                              </w:rPr>
                              <w:t>akomw</w:t>
                            </w:r>
                            <w:proofErr w:type="spellEnd"/>
                            <w:r w:rsidR="00A905BC" w:rsidRPr="00A8386C">
                              <w:rPr>
                                <w:sz w:val="24"/>
                                <w:szCs w:val="24"/>
                              </w:rPr>
                              <w:t xml:space="preserve"> register </w:t>
                            </w:r>
                            <w:proofErr w:type="spellStart"/>
                            <w:r w:rsidR="00A905BC" w:rsidRPr="00A8386C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A905BC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05BC" w:rsidRPr="00A8386C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A905BC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05BC" w:rsidRPr="00A8386C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A905BC" w:rsidRPr="00A8386C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A905BC" w:rsidRPr="00A8386C">
                              <w:rPr>
                                <w:sz w:val="24"/>
                                <w:szCs w:val="24"/>
                              </w:rPr>
                              <w:t>kut</w:t>
                            </w:r>
                            <w:proofErr w:type="spellEnd"/>
                            <w:r w:rsidR="00A905BC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B89" w:rsidRPr="00A8386C">
                              <w:rPr>
                                <w:sz w:val="24"/>
                                <w:szCs w:val="24"/>
                              </w:rPr>
                              <w:t xml:space="preserve">scholarship. </w:t>
                            </w:r>
                            <w:proofErr w:type="spellStart"/>
                            <w:r w:rsidR="00A905BC" w:rsidRPr="00A8386C">
                              <w:rPr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 w:rsidR="00A905BC" w:rsidRPr="00A8386C">
                              <w:rPr>
                                <w:sz w:val="24"/>
                                <w:szCs w:val="24"/>
                              </w:rPr>
                              <w:t xml:space="preserve"> won</w:t>
                            </w:r>
                          </w:p>
                          <w:p w14:paraId="3C38BED2" w14:textId="38B466DB" w:rsidR="003D4F4E" w:rsidRPr="00A8386C" w:rsidRDefault="00C0380C" w:rsidP="000D3842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0D3842" w:rsidRPr="00A8386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www.theWashBoard.org</w:t>
                              </w:r>
                            </w:hyperlink>
                            <w:r w:rsidR="004B4B89" w:rsidRPr="00A8386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7FD494A" w14:textId="1E9BDECF" w:rsidR="003D4F4E" w:rsidRPr="00A8386C" w:rsidRDefault="000D3842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3D4F4E"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>ereni</w:t>
                            </w:r>
                            <w:proofErr w:type="spellEnd"/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r w:rsidR="003D4F4E" w:rsidRPr="00A8386C">
                              <w:rPr>
                                <w:b/>
                                <w:sz w:val="24"/>
                                <w:szCs w:val="24"/>
                              </w:rPr>
                              <w:t>profile</w:t>
                            </w:r>
                            <w:r w:rsidR="004B4B89" w:rsidRPr="00A8386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4B4B89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386C">
                              <w:rPr>
                                <w:sz w:val="24"/>
                                <w:szCs w:val="24"/>
                              </w:rPr>
                              <w:t xml:space="preserve">Ina </w:t>
                            </w:r>
                            <w:proofErr w:type="spellStart"/>
                            <w:r w:rsidRPr="00A8386C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A8386C">
                              <w:rPr>
                                <w:sz w:val="24"/>
                                <w:szCs w:val="24"/>
                              </w:rPr>
                              <w:t xml:space="preserve"> ne</w:t>
                            </w:r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 xml:space="preserve">ed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>penueni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>kapas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 xml:space="preserve"> ren met re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>aakot</w:t>
                            </w:r>
                            <w:proofErr w:type="spellEnd"/>
                            <w:r w:rsidR="004B4B89" w:rsidRPr="00A8386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 xml:space="preserve"> ewe profile ren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>ukkukun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D4F4E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>Noumw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ewe mi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>tongeni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>niwin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>sefan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>ew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>fansoun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an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>epwe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>feri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>sefan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>ika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>kapacheta</w:t>
                            </w:r>
                            <w:proofErr w:type="spellEnd"/>
                            <w:r w:rsidR="00B91F87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8D3591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>metoch</w:t>
                            </w:r>
                            <w:proofErr w:type="spellEnd"/>
                            <w:r w:rsidR="008D3591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won an we profile.</w:t>
                            </w:r>
                            <w:r w:rsidR="003D4F4E" w:rsidRPr="00A8386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7AF19543" w14:textId="0D3958E4" w:rsidR="003D4F4E" w:rsidRPr="00A8386C" w:rsidRDefault="008D3591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>Oruan</w:t>
                            </w:r>
                            <w:proofErr w:type="spellEnd"/>
                            <w:r w:rsidR="003D4F4E" w:rsidRPr="00A8386C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>nengeneochu</w:t>
                            </w:r>
                            <w:proofErr w:type="spellEnd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>fini</w:t>
                            </w:r>
                            <w:proofErr w:type="spellEnd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>meinisin</w:t>
                            </w:r>
                            <w:proofErr w:type="spellEnd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843566" w:rsidRPr="00A8386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D4F4E"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F4E" w:rsidRP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F8356F" w14:textId="43E38D18" w:rsidR="004B4B89" w:rsidRPr="00985E2A" w:rsidRDefault="00843566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>Saingonon</w:t>
                            </w:r>
                            <w:proofErr w:type="spellEnd"/>
                            <w:r w:rsidR="003D4F4E"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8386C">
                              <w:rPr>
                                <w:b/>
                                <w:sz w:val="24"/>
                                <w:szCs w:val="24"/>
                              </w:rPr>
                              <w:t>KUUTA MET MI NENEFENGEN</w:t>
                            </w:r>
                            <w:r w:rsidR="004B4B89" w:rsidRPr="00A8386C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  <w:r w:rsidR="003D4F4E" w:rsidRPr="00A838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8386C" w:rsidRPr="00A8386C">
                              <w:rPr>
                                <w:sz w:val="24"/>
                                <w:szCs w:val="24"/>
                              </w:rPr>
                              <w:t>Murin</w:t>
                            </w:r>
                            <w:proofErr w:type="spellEnd"/>
                            <w:r w:rsidR="00A8386C" w:rsidRPr="00A8386C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A8386C" w:rsidRPr="00A8386C">
                              <w:rPr>
                                <w:sz w:val="24"/>
                                <w:szCs w:val="24"/>
                              </w:rPr>
                              <w:t>atawenoi</w:t>
                            </w:r>
                            <w:proofErr w:type="spellEnd"/>
                            <w:r w:rsidR="00A8386C" w:rsidRPr="00A8386C">
                              <w:rPr>
                                <w:sz w:val="24"/>
                                <w:szCs w:val="24"/>
                              </w:rPr>
                              <w:t xml:space="preserve"> an ewe </w:t>
                            </w:r>
                            <w:r w:rsidR="004B4B89" w:rsidRPr="00A8386C">
                              <w:rPr>
                                <w:sz w:val="24"/>
                                <w:szCs w:val="24"/>
                              </w:rPr>
                              <w:t xml:space="preserve">profile, </w:t>
                            </w:r>
                            <w:proofErr w:type="spellStart"/>
                            <w:r w:rsidR="00A8386C" w:rsidRPr="00A8386C">
                              <w:rPr>
                                <w:sz w:val="24"/>
                                <w:szCs w:val="24"/>
                              </w:rPr>
                              <w:t>tiiki</w:t>
                            </w:r>
                            <w:proofErr w:type="spellEnd"/>
                            <w:r w:rsidR="00A8386C" w:rsidRPr="00A8386C">
                              <w:rPr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="004B4B89" w:rsidRPr="00A8386C">
                              <w:rPr>
                                <w:sz w:val="24"/>
                                <w:szCs w:val="24"/>
                              </w:rPr>
                              <w:t xml:space="preserve"> “My Matches.”</w:t>
                            </w:r>
                            <w:r w:rsid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8386C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A8386C">
                              <w:rPr>
                                <w:sz w:val="24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 w:rsidR="00A8386C">
                              <w:rPr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 w:rsidR="00A838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7C18">
                              <w:rPr>
                                <w:sz w:val="24"/>
                                <w:szCs w:val="24"/>
                              </w:rPr>
                              <w:t xml:space="preserve">won </w:t>
                            </w:r>
                            <w:proofErr w:type="spellStart"/>
                            <w:r w:rsidR="00437C18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437C18">
                              <w:rPr>
                                <w:sz w:val="24"/>
                                <w:szCs w:val="24"/>
                              </w:rPr>
                              <w:t xml:space="preserve"> screen mi </w:t>
                            </w:r>
                            <w:proofErr w:type="spellStart"/>
                            <w:r w:rsidR="00437C18">
                              <w:rPr>
                                <w:sz w:val="24"/>
                                <w:szCs w:val="24"/>
                              </w:rPr>
                              <w:t>pwar</w:t>
                            </w:r>
                            <w:proofErr w:type="spellEnd"/>
                            <w:r w:rsidR="00437C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7C18">
                              <w:rPr>
                                <w:sz w:val="24"/>
                                <w:szCs w:val="24"/>
                              </w:rPr>
                              <w:t>ngonuk</w:t>
                            </w:r>
                            <w:proofErr w:type="spellEnd"/>
                            <w:r w:rsidR="00437C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7C18">
                              <w:rPr>
                                <w:sz w:val="24"/>
                                <w:szCs w:val="24"/>
                              </w:rPr>
                              <w:t>tetenin</w:t>
                            </w:r>
                            <w:proofErr w:type="spellEnd"/>
                            <w:r w:rsidR="00437C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4A5B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94A5B">
                              <w:rPr>
                                <w:sz w:val="24"/>
                                <w:szCs w:val="24"/>
                              </w:rPr>
                              <w:t xml:space="preserve"> scholarship</w:t>
                            </w:r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0201EF" w:rsidRPr="00985E2A">
                              <w:rPr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0201EF" w:rsidRPr="00985E2A">
                              <w:rPr>
                                <w:sz w:val="24"/>
                                <w:szCs w:val="24"/>
                              </w:rPr>
                              <w:t>suuk</w:t>
                            </w:r>
                            <w:proofErr w:type="spellEnd"/>
                            <w:r w:rsidR="00B4072E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072E" w:rsidRPr="00985E2A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B4072E" w:rsidRPr="00985E2A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B4072E" w:rsidRPr="00985E2A">
                              <w:rPr>
                                <w:sz w:val="24"/>
                                <w:szCs w:val="24"/>
                              </w:rPr>
                              <w:t>nenengeni</w:t>
                            </w:r>
                            <w:proofErr w:type="spellEnd"/>
                            <w:r w:rsidR="00B4072E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072E" w:rsidRPr="00985E2A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B4072E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072E" w:rsidRPr="00985E2A">
                              <w:rPr>
                                <w:sz w:val="24"/>
                                <w:szCs w:val="24"/>
                              </w:rPr>
                              <w:t>eoch</w:t>
                            </w:r>
                            <w:proofErr w:type="spellEnd"/>
                            <w:r w:rsidR="00B4072E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072E" w:rsidRPr="00985E2A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B4072E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072E" w:rsidRPr="00985E2A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B4072E" w:rsidRPr="00985E2A">
                              <w:rPr>
                                <w:sz w:val="24"/>
                                <w:szCs w:val="24"/>
                              </w:rPr>
                              <w:t xml:space="preserve"> ewe.</w:t>
                            </w:r>
                            <w:r w:rsidR="004B4B89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26B42B" w14:textId="6653D243" w:rsidR="003D4F4E" w:rsidRPr="00202275" w:rsidRDefault="00985E2A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Amasou</w:t>
                            </w:r>
                            <w:proofErr w:type="spellEnd"/>
                            <w:r w:rsidR="003D4F4E" w:rsidRPr="00985E2A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  <w:r w:rsidR="003D4F4E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Mei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scholarships rese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high school senior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winiposu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fenu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kuta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kawor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D4F4E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351D" id="Text Box 2" o:spid="_x0000_s1029" type="#_x0000_t202" style="position:absolute;margin-left:0;margin-top:18.85pt;width:432.5pt;height:506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" filled="f" stroked="f">
                <v:textbox>
                  <w:txbxContent>
                    <w:p w14:paraId="344D0D72" w14:textId="452C6F03" w:rsidR="004B4B89" w:rsidRPr="00985E2A" w:rsidRDefault="00486843" w:rsidP="004B4B89">
                      <w:pPr>
                        <w:spacing w:after="0" w:line="240" w:lineRule="atLeast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985E2A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Kametiwen</w:t>
                      </w:r>
                      <w:proofErr w:type="spellEnd"/>
                      <w:r w:rsidRPr="00985E2A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 xml:space="preserve"> College</w:t>
                      </w:r>
                      <w:r w:rsidR="004B4B89" w:rsidRPr="00985E2A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B09AF60" w14:textId="4ECDBA92" w:rsidR="003D4F4E" w:rsidRPr="00985E2A" w:rsidRDefault="00794EB2" w:rsidP="003D4F4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enuen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fepun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aneanei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D51ACB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1ACB" w:rsidRPr="00985E2A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4B4B89" w:rsidRPr="00985E2A">
                        <w:rPr>
                          <w:sz w:val="24"/>
                          <w:szCs w:val="24"/>
                        </w:rPr>
                        <w:t xml:space="preserve"> private college </w:t>
                      </w:r>
                      <w:r w:rsidR="00D51ACB" w:rsidRPr="00985E2A">
                        <w:rPr>
                          <w:sz w:val="24"/>
                          <w:szCs w:val="24"/>
                        </w:rPr>
                        <w:t xml:space="preserve">won </w:t>
                      </w:r>
                      <w:proofErr w:type="spellStart"/>
                      <w:r w:rsidR="00D51ACB" w:rsidRPr="00985E2A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D51ACB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1ACB" w:rsidRPr="00985E2A">
                        <w:rPr>
                          <w:sz w:val="24"/>
                          <w:szCs w:val="24"/>
                        </w:rPr>
                        <w:t>fenu</w:t>
                      </w:r>
                      <w:proofErr w:type="spellEnd"/>
                      <w:r w:rsidR="00D51ACB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1ACB" w:rsidRPr="00985E2A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D51ACB" w:rsidRPr="00985E2A"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4B4B89" w:rsidRPr="00985E2A">
                        <w:rPr>
                          <w:sz w:val="24"/>
                          <w:szCs w:val="24"/>
                        </w:rPr>
                        <w:t xml:space="preserve"> community college </w:t>
                      </w:r>
                      <w:r w:rsidR="00D51ACB" w:rsidRPr="00985E2A">
                        <w:rPr>
                          <w:sz w:val="24"/>
                          <w:szCs w:val="24"/>
                        </w:rPr>
                        <w:t>no</w:t>
                      </w:r>
                      <w:r w:rsidR="00D442DE" w:rsidRPr="00985E2A">
                        <w:rPr>
                          <w:sz w:val="24"/>
                          <w:szCs w:val="24"/>
                        </w:rPr>
                        <w:t xml:space="preserve">n </w:t>
                      </w:r>
                      <w:proofErr w:type="spellStart"/>
                      <w:r w:rsidR="00D442DE" w:rsidRPr="00985E2A">
                        <w:rPr>
                          <w:sz w:val="24"/>
                          <w:szCs w:val="24"/>
                        </w:rPr>
                        <w:t>ami</w:t>
                      </w:r>
                      <w:proofErr w:type="spellEnd"/>
                      <w:r w:rsidR="00D442DE" w:rsidRPr="00985E2A">
                        <w:rPr>
                          <w:sz w:val="24"/>
                          <w:szCs w:val="24"/>
                        </w:rPr>
                        <w:t xml:space="preserve"> we </w:t>
                      </w:r>
                      <w:proofErr w:type="spellStart"/>
                      <w:r w:rsidR="00D442DE" w:rsidRPr="00985E2A">
                        <w:rPr>
                          <w:sz w:val="24"/>
                          <w:szCs w:val="24"/>
                        </w:rPr>
                        <w:t>kinikin</w:t>
                      </w:r>
                      <w:proofErr w:type="spellEnd"/>
                      <w:r w:rsidR="00D442DE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42DE" w:rsidRPr="00985E2A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D442DE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42DE" w:rsidRPr="00985E2A">
                        <w:rPr>
                          <w:sz w:val="24"/>
                          <w:szCs w:val="24"/>
                        </w:rPr>
                        <w:t>neniemi</w:t>
                      </w:r>
                      <w:proofErr w:type="spellEnd"/>
                      <w:r w:rsidR="00D442DE" w:rsidRPr="00985E2A">
                        <w:rPr>
                          <w:sz w:val="24"/>
                          <w:szCs w:val="24"/>
                        </w:rPr>
                        <w:t xml:space="preserve"> we</w:t>
                      </w:r>
                      <w:r w:rsidR="004B4B89" w:rsidRPr="00985E2A">
                        <w:rPr>
                          <w:sz w:val="24"/>
                          <w:szCs w:val="24"/>
                        </w:rPr>
                        <w:t xml:space="preserve">, college </w:t>
                      </w:r>
                      <w:r w:rsidR="00D442DE" w:rsidRPr="00985E2A">
                        <w:rPr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="00D442DE" w:rsidRPr="00985E2A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D442DE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42DE" w:rsidRPr="00985E2A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D442DE" w:rsidRPr="00985E2A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D442DE" w:rsidRPr="00985E2A">
                        <w:rPr>
                          <w:sz w:val="24"/>
                          <w:szCs w:val="24"/>
                        </w:rPr>
                        <w:t>mwong</w:t>
                      </w:r>
                      <w:proofErr w:type="spellEnd"/>
                      <w:r w:rsidR="004B4B89" w:rsidRPr="00985E2A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D99AB01" w14:textId="77777777" w:rsidR="003D4F4E" w:rsidRPr="00985E2A" w:rsidRDefault="003D4F4E" w:rsidP="003D4F4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B41F085" w14:textId="7B200B52" w:rsidR="004B4B89" w:rsidRPr="00985E2A" w:rsidRDefault="00C17A7A" w:rsidP="003D4F4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Kosapw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eurek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="004B4B89" w:rsidRPr="00985E2A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theWashBoard.org</w:t>
                        </w:r>
                      </w:hyperlink>
                      <w:r w:rsidR="004B4B89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5E2A">
                        <w:rPr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5E2A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985E2A"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505F93" w:rsidRPr="00985E2A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505F93" w:rsidRPr="00985E2A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505F93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05F93" w:rsidRPr="00985E2A">
                        <w:rPr>
                          <w:sz w:val="24"/>
                          <w:szCs w:val="24"/>
                        </w:rPr>
                        <w:t>kunekun</w:t>
                      </w:r>
                      <w:r w:rsidR="004B4B89" w:rsidRPr="00985E2A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="004B4B89" w:rsidRPr="00985E2A">
                        <w:rPr>
                          <w:sz w:val="24"/>
                          <w:szCs w:val="24"/>
                        </w:rPr>
                        <w:t xml:space="preserve"> scholarships</w:t>
                      </w:r>
                      <w:r w:rsidR="008C034E" w:rsidRPr="00985E2A">
                        <w:rPr>
                          <w:sz w:val="24"/>
                          <w:szCs w:val="24"/>
                        </w:rPr>
                        <w:t>.</w:t>
                      </w:r>
                      <w:r w:rsidR="00505F93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05F93" w:rsidRPr="00985E2A"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3D4F4E" w:rsidRPr="00985E2A">
                        <w:rPr>
                          <w:sz w:val="24"/>
                          <w:szCs w:val="24"/>
                        </w:rPr>
                        <w:t xml:space="preserve"> website </w:t>
                      </w:r>
                      <w:r w:rsidR="00505F93" w:rsidRPr="00985E2A">
                        <w:rPr>
                          <w:sz w:val="24"/>
                          <w:szCs w:val="24"/>
                        </w:rPr>
                        <w:t>ese kame</w:t>
                      </w:r>
                      <w:r w:rsidR="004B4B89" w:rsidRPr="00985E2A">
                        <w:rPr>
                          <w:sz w:val="24"/>
                          <w:szCs w:val="24"/>
                        </w:rPr>
                        <w:t xml:space="preserve">, web-based scholarship matching </w:t>
                      </w:r>
                      <w:r w:rsidR="003D4F4E" w:rsidRPr="00985E2A">
                        <w:rPr>
                          <w:sz w:val="24"/>
                          <w:szCs w:val="24"/>
                        </w:rPr>
                        <w:t>service</w:t>
                      </w:r>
                      <w:r w:rsidR="004B4B89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0342" w:rsidRPr="00985E2A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9B0342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0342" w:rsidRPr="00985E2A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9B0342" w:rsidRPr="00985E2A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9B0342" w:rsidRPr="00985E2A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9B0342" w:rsidRPr="00985E2A">
                        <w:rPr>
                          <w:sz w:val="24"/>
                          <w:szCs w:val="24"/>
                        </w:rPr>
                        <w:t xml:space="preserve"> non Washington</w:t>
                      </w:r>
                      <w:r w:rsidR="004B4B89" w:rsidRPr="00985E2A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9B0342" w:rsidRPr="00985E2A">
                        <w:rPr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="009B0342" w:rsidRPr="00985E2A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9B0342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0342" w:rsidRPr="00985E2A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9B0342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0342" w:rsidRPr="00985E2A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9B0342" w:rsidRPr="00985E2A"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4B4B89" w:rsidRPr="00985E2A">
                        <w:rPr>
                          <w:sz w:val="24"/>
                          <w:szCs w:val="24"/>
                        </w:rPr>
                        <w:t xml:space="preserve"> Washington Scholarship Coalition, a public/private partnership of foundations, non-profit organizations, and state agencies. </w:t>
                      </w:r>
                      <w:proofErr w:type="spellStart"/>
                      <w:r w:rsidR="00273AE4" w:rsidRPr="00985E2A"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3D4F4E" w:rsidRPr="00985E2A">
                        <w:rPr>
                          <w:sz w:val="24"/>
                          <w:szCs w:val="24"/>
                        </w:rPr>
                        <w:t xml:space="preserve"> website </w:t>
                      </w:r>
                      <w:r w:rsidR="00273AE4" w:rsidRPr="00985E2A">
                        <w:rPr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="00273AE4" w:rsidRPr="00985E2A">
                        <w:rPr>
                          <w:sz w:val="24"/>
                          <w:szCs w:val="24"/>
                        </w:rPr>
                        <w:t>mecheres</w:t>
                      </w:r>
                      <w:proofErr w:type="spellEnd"/>
                      <w:r w:rsidR="00273AE4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73AE4" w:rsidRPr="00985E2A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273AE4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73AE4" w:rsidRPr="00985E2A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273AE4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73AE4" w:rsidRPr="00985E2A">
                        <w:rPr>
                          <w:sz w:val="24"/>
                          <w:szCs w:val="24"/>
                        </w:rPr>
                        <w:t>kunekun</w:t>
                      </w:r>
                      <w:proofErr w:type="spellEnd"/>
                      <w:r w:rsidR="00273AE4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73AE4" w:rsidRPr="00985E2A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273AE4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73AE4" w:rsidRPr="00985E2A">
                        <w:rPr>
                          <w:sz w:val="24"/>
                          <w:szCs w:val="24"/>
                        </w:rPr>
                        <w:t>amas</w:t>
                      </w:r>
                      <w:r w:rsidR="00312371" w:rsidRPr="00985E2A">
                        <w:rPr>
                          <w:sz w:val="24"/>
                          <w:szCs w:val="24"/>
                        </w:rPr>
                        <w:t>ouw</w:t>
                      </w:r>
                      <w:proofErr w:type="spellEnd"/>
                      <w:r w:rsidR="00312371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371" w:rsidRPr="00985E2A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312371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371" w:rsidRPr="00985E2A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312371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B4B89" w:rsidRPr="00985E2A">
                        <w:rPr>
                          <w:sz w:val="24"/>
                          <w:szCs w:val="24"/>
                        </w:rPr>
                        <w:t>scholarships.</w:t>
                      </w:r>
                      <w:r w:rsidR="003D4F4E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371" w:rsidRPr="00985E2A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312371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2371" w:rsidRPr="00985E2A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3D4F4E" w:rsidRPr="00985E2A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F0763B" w:rsidRPr="00985E2A">
                        <w:rPr>
                          <w:sz w:val="24"/>
                          <w:szCs w:val="24"/>
                        </w:rPr>
                        <w:t xml:space="preserve">ese </w:t>
                      </w:r>
                      <w:proofErr w:type="spellStart"/>
                      <w:r w:rsidR="00F0763B" w:rsidRPr="00985E2A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F0763B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0763B" w:rsidRPr="00985E2A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F0763B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0763B" w:rsidRPr="00985E2A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F0763B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0763B" w:rsidRPr="00985E2A">
                        <w:rPr>
                          <w:sz w:val="24"/>
                          <w:szCs w:val="24"/>
                        </w:rPr>
                        <w:t>taropwe</w:t>
                      </w:r>
                      <w:proofErr w:type="spellEnd"/>
                      <w:r w:rsidR="00F0763B" w:rsidRPr="00985E2A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F0763B" w:rsidRPr="00985E2A">
                        <w:rPr>
                          <w:sz w:val="24"/>
                          <w:szCs w:val="24"/>
                        </w:rPr>
                        <w:t>namwotongaw</w:t>
                      </w:r>
                      <w:proofErr w:type="spellEnd"/>
                      <w:r w:rsidR="00F0763B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5782E" w:rsidRPr="00985E2A">
                        <w:rPr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="00C5782E" w:rsidRPr="00985E2A">
                        <w:rPr>
                          <w:sz w:val="24"/>
                          <w:szCs w:val="24"/>
                        </w:rPr>
                        <w:t>sa</w:t>
                      </w:r>
                      <w:proofErr w:type="spellEnd"/>
                      <w:r w:rsidR="00C5782E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782E" w:rsidRPr="00985E2A">
                        <w:rPr>
                          <w:sz w:val="24"/>
                          <w:szCs w:val="24"/>
                        </w:rPr>
                        <w:t>fetan</w:t>
                      </w:r>
                      <w:proofErr w:type="spellEnd"/>
                      <w:r w:rsidR="00C5782E" w:rsidRPr="00985E2A">
                        <w:rPr>
                          <w:sz w:val="24"/>
                          <w:szCs w:val="24"/>
                        </w:rPr>
                        <w:t xml:space="preserve"> won internet</w:t>
                      </w:r>
                      <w:r w:rsidR="003D4F4E" w:rsidRPr="00985E2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BB51023" w14:textId="77777777" w:rsidR="004B4B89" w:rsidRPr="00985E2A" w:rsidRDefault="004B4B89" w:rsidP="003D4F4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512CB01" w14:textId="77777777" w:rsidR="000D3842" w:rsidRPr="00A8386C" w:rsidRDefault="00C5782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8386C">
                        <w:rPr>
                          <w:b/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Pr="00A838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386C"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A8386C">
                        <w:rPr>
                          <w:b/>
                          <w:sz w:val="24"/>
                          <w:szCs w:val="24"/>
                        </w:rPr>
                        <w:t xml:space="preserve"> ewe me </w:t>
                      </w:r>
                      <w:proofErr w:type="spellStart"/>
                      <w:r w:rsidRPr="00A8386C">
                        <w:rPr>
                          <w:b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4A0DAC" w:rsidRPr="00A838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A0DAC" w:rsidRPr="00A8386C">
                        <w:rPr>
                          <w:b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3D4F4E" w:rsidRPr="00A8386C">
                        <w:rPr>
                          <w:b/>
                          <w:sz w:val="24"/>
                          <w:szCs w:val="24"/>
                        </w:rPr>
                        <w:t xml:space="preserve"> “seeker” profile. </w:t>
                      </w:r>
                      <w:r w:rsidR="004A0DAC" w:rsidRPr="00A8386C">
                        <w:rPr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="004A0DAC" w:rsidRPr="00A8386C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4A0DAC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A0DAC" w:rsidRPr="00A8386C">
                        <w:rPr>
                          <w:sz w:val="24"/>
                          <w:szCs w:val="24"/>
                        </w:rPr>
                        <w:t>kut</w:t>
                      </w:r>
                      <w:proofErr w:type="spellEnd"/>
                      <w:r w:rsidR="004B4B89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A0DAC" w:rsidRPr="00A8386C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4B4B89" w:rsidRPr="00A8386C">
                        <w:rPr>
                          <w:sz w:val="24"/>
                          <w:szCs w:val="24"/>
                        </w:rPr>
                        <w:t xml:space="preserve"> scholarships, </w:t>
                      </w:r>
                      <w:proofErr w:type="spellStart"/>
                      <w:r w:rsidR="00A905BC" w:rsidRPr="00A8386C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A905BC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05BC" w:rsidRPr="00A8386C">
                        <w:rPr>
                          <w:sz w:val="24"/>
                          <w:szCs w:val="24"/>
                        </w:rPr>
                        <w:t>akomw</w:t>
                      </w:r>
                      <w:proofErr w:type="spellEnd"/>
                      <w:r w:rsidR="00A905BC" w:rsidRPr="00A8386C">
                        <w:rPr>
                          <w:sz w:val="24"/>
                          <w:szCs w:val="24"/>
                        </w:rPr>
                        <w:t xml:space="preserve"> register </w:t>
                      </w:r>
                      <w:proofErr w:type="spellStart"/>
                      <w:r w:rsidR="00A905BC" w:rsidRPr="00A8386C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="00A905BC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05BC" w:rsidRPr="00A8386C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A905BC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05BC" w:rsidRPr="00A8386C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A905BC" w:rsidRPr="00A8386C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A905BC" w:rsidRPr="00A8386C">
                        <w:rPr>
                          <w:sz w:val="24"/>
                          <w:szCs w:val="24"/>
                        </w:rPr>
                        <w:t>kut</w:t>
                      </w:r>
                      <w:proofErr w:type="spellEnd"/>
                      <w:r w:rsidR="00A905BC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B4B89" w:rsidRPr="00A8386C">
                        <w:rPr>
                          <w:sz w:val="24"/>
                          <w:szCs w:val="24"/>
                        </w:rPr>
                        <w:t xml:space="preserve">scholarship. </w:t>
                      </w:r>
                      <w:proofErr w:type="spellStart"/>
                      <w:r w:rsidR="00A905BC" w:rsidRPr="00A8386C">
                        <w:rPr>
                          <w:sz w:val="24"/>
                          <w:szCs w:val="24"/>
                        </w:rPr>
                        <w:t>Etino</w:t>
                      </w:r>
                      <w:proofErr w:type="spellEnd"/>
                      <w:r w:rsidR="00A905BC" w:rsidRPr="00A8386C">
                        <w:rPr>
                          <w:sz w:val="24"/>
                          <w:szCs w:val="24"/>
                        </w:rPr>
                        <w:t xml:space="preserve"> won</w:t>
                      </w:r>
                    </w:p>
                    <w:p w14:paraId="3C38BED2" w14:textId="38B466DB" w:rsidR="003D4F4E" w:rsidRPr="00A8386C" w:rsidRDefault="00C0380C" w:rsidP="000D3842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hyperlink r:id="rId15" w:history="1">
                        <w:r w:rsidR="000D3842" w:rsidRPr="00A8386C">
                          <w:rPr>
                            <w:rStyle w:val="Hyperlink"/>
                            <w:sz w:val="24"/>
                            <w:szCs w:val="24"/>
                          </w:rPr>
                          <w:t>www.theWashBoard.org</w:t>
                        </w:r>
                      </w:hyperlink>
                      <w:r w:rsidR="004B4B89" w:rsidRPr="00A8386C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7FD494A" w14:textId="1E9BDECF" w:rsidR="003D4F4E" w:rsidRPr="00A8386C" w:rsidRDefault="000D3842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8386C">
                        <w:rPr>
                          <w:b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3D4F4E" w:rsidRPr="00A8386C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8386C">
                        <w:rPr>
                          <w:b/>
                          <w:sz w:val="24"/>
                          <w:szCs w:val="24"/>
                        </w:rPr>
                        <w:t>ereni</w:t>
                      </w:r>
                      <w:proofErr w:type="spellEnd"/>
                      <w:r w:rsidRPr="00A838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386C"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A8386C"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A8386C">
                        <w:rPr>
                          <w:b/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Pr="00A838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386C">
                        <w:rPr>
                          <w:b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A8386C"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r w:rsidR="003D4F4E" w:rsidRPr="00A8386C">
                        <w:rPr>
                          <w:b/>
                          <w:sz w:val="24"/>
                          <w:szCs w:val="24"/>
                        </w:rPr>
                        <w:t>profile</w:t>
                      </w:r>
                      <w:r w:rsidR="004B4B89" w:rsidRPr="00A8386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4B4B89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8386C">
                        <w:rPr>
                          <w:sz w:val="24"/>
                          <w:szCs w:val="24"/>
                        </w:rPr>
                        <w:t xml:space="preserve">Ina </w:t>
                      </w:r>
                      <w:proofErr w:type="spellStart"/>
                      <w:r w:rsidRPr="00A8386C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A8386C">
                        <w:rPr>
                          <w:sz w:val="24"/>
                          <w:szCs w:val="24"/>
                        </w:rPr>
                        <w:t xml:space="preserve"> ne</w:t>
                      </w:r>
                      <w:r w:rsidR="00B91F87" w:rsidRPr="00A8386C">
                        <w:rPr>
                          <w:sz w:val="24"/>
                          <w:szCs w:val="24"/>
                        </w:rPr>
                        <w:t xml:space="preserve">ed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</w:rPr>
                        <w:t>penueni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</w:rPr>
                        <w:t>kapas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</w:rPr>
                        <w:t xml:space="preserve"> ren met re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</w:rPr>
                        <w:t>aakot</w:t>
                      </w:r>
                      <w:proofErr w:type="spellEnd"/>
                      <w:r w:rsidR="004B4B89" w:rsidRPr="00A8386C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</w:rPr>
                        <w:t>Awesi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</w:rPr>
                        <w:t xml:space="preserve"> ewe profile ren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</w:rPr>
                        <w:t>ukkukun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</w:rPr>
                        <w:t>.</w:t>
                      </w:r>
                      <w:r w:rsidR="003D4F4E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>Noumw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 xml:space="preserve"> ewe mi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>tongeni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>niwin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>sefan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>ew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>fansoun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 xml:space="preserve"> an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>epwe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>feri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>sefan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>ika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>kapacheta</w:t>
                      </w:r>
                      <w:proofErr w:type="spellEnd"/>
                      <w:r w:rsidR="00B91F87" w:rsidRPr="00A8386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8D3591" w:rsidRPr="00A8386C">
                        <w:rPr>
                          <w:sz w:val="24"/>
                          <w:szCs w:val="24"/>
                          <w:u w:val="single"/>
                        </w:rPr>
                        <w:t>metoch</w:t>
                      </w:r>
                      <w:proofErr w:type="spellEnd"/>
                      <w:r w:rsidR="008D3591" w:rsidRPr="00A8386C">
                        <w:rPr>
                          <w:sz w:val="24"/>
                          <w:szCs w:val="24"/>
                          <w:u w:val="single"/>
                        </w:rPr>
                        <w:t xml:space="preserve"> won an we profile.</w:t>
                      </w:r>
                      <w:r w:rsidR="003D4F4E" w:rsidRPr="00A8386C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7AF19543" w14:textId="0D3958E4" w:rsidR="003D4F4E" w:rsidRPr="00A8386C" w:rsidRDefault="008D3591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8386C">
                        <w:rPr>
                          <w:b/>
                          <w:sz w:val="24"/>
                          <w:szCs w:val="24"/>
                        </w:rPr>
                        <w:t>Oruan</w:t>
                      </w:r>
                      <w:proofErr w:type="spellEnd"/>
                      <w:r w:rsidR="003D4F4E" w:rsidRPr="00A8386C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A838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>nengeneochu</w:t>
                      </w:r>
                      <w:proofErr w:type="spellEnd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>fini</w:t>
                      </w:r>
                      <w:proofErr w:type="spellEnd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>meinisin</w:t>
                      </w:r>
                      <w:proofErr w:type="spellEnd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843566" w:rsidRPr="00A8386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3D4F4E" w:rsidRPr="00A838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D4F4E" w:rsidRPr="00A8386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F8356F" w14:textId="43E38D18" w:rsidR="004B4B89" w:rsidRPr="00985E2A" w:rsidRDefault="00843566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8386C">
                        <w:rPr>
                          <w:b/>
                          <w:sz w:val="24"/>
                          <w:szCs w:val="24"/>
                        </w:rPr>
                        <w:t>Saingonon</w:t>
                      </w:r>
                      <w:proofErr w:type="spellEnd"/>
                      <w:r w:rsidR="003D4F4E" w:rsidRPr="00A8386C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A8386C">
                        <w:rPr>
                          <w:b/>
                          <w:sz w:val="24"/>
                          <w:szCs w:val="24"/>
                        </w:rPr>
                        <w:t>KUUTA MET MI NENEFENGEN</w:t>
                      </w:r>
                      <w:r w:rsidR="004B4B89" w:rsidRPr="00A8386C">
                        <w:rPr>
                          <w:b/>
                          <w:sz w:val="24"/>
                          <w:szCs w:val="24"/>
                        </w:rPr>
                        <w:t>!</w:t>
                      </w:r>
                      <w:r w:rsidR="003D4F4E" w:rsidRPr="00A838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386C" w:rsidRPr="00A8386C">
                        <w:rPr>
                          <w:sz w:val="24"/>
                          <w:szCs w:val="24"/>
                        </w:rPr>
                        <w:t>Murin</w:t>
                      </w:r>
                      <w:proofErr w:type="spellEnd"/>
                      <w:r w:rsidR="00A8386C" w:rsidRPr="00A8386C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A8386C" w:rsidRPr="00A8386C">
                        <w:rPr>
                          <w:sz w:val="24"/>
                          <w:szCs w:val="24"/>
                        </w:rPr>
                        <w:t>atawenoi</w:t>
                      </w:r>
                      <w:proofErr w:type="spellEnd"/>
                      <w:r w:rsidR="00A8386C" w:rsidRPr="00A8386C">
                        <w:rPr>
                          <w:sz w:val="24"/>
                          <w:szCs w:val="24"/>
                        </w:rPr>
                        <w:t xml:space="preserve"> an ewe </w:t>
                      </w:r>
                      <w:r w:rsidR="004B4B89" w:rsidRPr="00A8386C">
                        <w:rPr>
                          <w:sz w:val="24"/>
                          <w:szCs w:val="24"/>
                        </w:rPr>
                        <w:t xml:space="preserve">profile, </w:t>
                      </w:r>
                      <w:proofErr w:type="spellStart"/>
                      <w:r w:rsidR="00A8386C" w:rsidRPr="00A8386C">
                        <w:rPr>
                          <w:sz w:val="24"/>
                          <w:szCs w:val="24"/>
                        </w:rPr>
                        <w:t>tiiki</w:t>
                      </w:r>
                      <w:proofErr w:type="spellEnd"/>
                      <w:r w:rsidR="00A8386C" w:rsidRPr="00A8386C">
                        <w:rPr>
                          <w:sz w:val="24"/>
                          <w:szCs w:val="24"/>
                        </w:rPr>
                        <w:t xml:space="preserve"> won</w:t>
                      </w:r>
                      <w:r w:rsidR="004B4B89" w:rsidRPr="00A8386C">
                        <w:rPr>
                          <w:sz w:val="24"/>
                          <w:szCs w:val="24"/>
                        </w:rPr>
                        <w:t xml:space="preserve"> “My Matches.”</w:t>
                      </w:r>
                      <w:r w:rsid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386C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A8386C">
                        <w:rPr>
                          <w:sz w:val="24"/>
                          <w:szCs w:val="24"/>
                        </w:rPr>
                        <w:t xml:space="preserve"> ka </w:t>
                      </w:r>
                      <w:proofErr w:type="spellStart"/>
                      <w:r w:rsidR="00A8386C">
                        <w:rPr>
                          <w:sz w:val="24"/>
                          <w:szCs w:val="24"/>
                        </w:rPr>
                        <w:t>etino</w:t>
                      </w:r>
                      <w:proofErr w:type="spellEnd"/>
                      <w:r w:rsidR="00A838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7C18">
                        <w:rPr>
                          <w:sz w:val="24"/>
                          <w:szCs w:val="24"/>
                        </w:rPr>
                        <w:t xml:space="preserve">won </w:t>
                      </w:r>
                      <w:proofErr w:type="spellStart"/>
                      <w:r w:rsidR="00437C18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437C18">
                        <w:rPr>
                          <w:sz w:val="24"/>
                          <w:szCs w:val="24"/>
                        </w:rPr>
                        <w:t xml:space="preserve"> screen mi </w:t>
                      </w:r>
                      <w:proofErr w:type="spellStart"/>
                      <w:r w:rsidR="00437C18">
                        <w:rPr>
                          <w:sz w:val="24"/>
                          <w:szCs w:val="24"/>
                        </w:rPr>
                        <w:t>pwar</w:t>
                      </w:r>
                      <w:proofErr w:type="spellEnd"/>
                      <w:r w:rsidR="00437C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7C18">
                        <w:rPr>
                          <w:sz w:val="24"/>
                          <w:szCs w:val="24"/>
                        </w:rPr>
                        <w:t>ngonuk</w:t>
                      </w:r>
                      <w:proofErr w:type="spellEnd"/>
                      <w:r w:rsidR="00437C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7C18">
                        <w:rPr>
                          <w:sz w:val="24"/>
                          <w:szCs w:val="24"/>
                        </w:rPr>
                        <w:t>tetenin</w:t>
                      </w:r>
                      <w:proofErr w:type="spellEnd"/>
                      <w:r w:rsidR="00437C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4A5B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594A5B">
                        <w:rPr>
                          <w:sz w:val="24"/>
                          <w:szCs w:val="24"/>
                        </w:rPr>
                        <w:t xml:space="preserve"> scholarship</w:t>
                      </w:r>
                      <w:r w:rsidR="004B4B89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0201EF" w:rsidRPr="00985E2A">
                        <w:rPr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="000201EF" w:rsidRPr="00985E2A">
                        <w:rPr>
                          <w:sz w:val="24"/>
                          <w:szCs w:val="24"/>
                        </w:rPr>
                        <w:t>suuk</w:t>
                      </w:r>
                      <w:proofErr w:type="spellEnd"/>
                      <w:r w:rsidR="00B4072E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072E" w:rsidRPr="00985E2A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B4072E" w:rsidRPr="00985E2A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B4072E" w:rsidRPr="00985E2A">
                        <w:rPr>
                          <w:sz w:val="24"/>
                          <w:szCs w:val="24"/>
                        </w:rPr>
                        <w:t>nenengeni</w:t>
                      </w:r>
                      <w:proofErr w:type="spellEnd"/>
                      <w:r w:rsidR="00B4072E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072E" w:rsidRPr="00985E2A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B4072E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072E" w:rsidRPr="00985E2A">
                        <w:rPr>
                          <w:sz w:val="24"/>
                          <w:szCs w:val="24"/>
                        </w:rPr>
                        <w:t>eoch</w:t>
                      </w:r>
                      <w:proofErr w:type="spellEnd"/>
                      <w:r w:rsidR="00B4072E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072E" w:rsidRPr="00985E2A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B4072E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072E" w:rsidRPr="00985E2A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B4072E" w:rsidRPr="00985E2A">
                        <w:rPr>
                          <w:sz w:val="24"/>
                          <w:szCs w:val="24"/>
                        </w:rPr>
                        <w:t xml:space="preserve"> ewe.</w:t>
                      </w:r>
                      <w:r w:rsidR="004B4B89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26B42B" w14:textId="6653D243" w:rsidR="003D4F4E" w:rsidRPr="00202275" w:rsidRDefault="00985E2A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Poputa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Amasou</w:t>
                      </w:r>
                      <w:proofErr w:type="spellEnd"/>
                      <w:r w:rsidR="003D4F4E" w:rsidRPr="00985E2A">
                        <w:rPr>
                          <w:b/>
                          <w:sz w:val="24"/>
                          <w:szCs w:val="24"/>
                        </w:rPr>
                        <w:t>!</w:t>
                      </w:r>
                      <w:r w:rsidR="003D4F4E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Mei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scholarships rese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high school senior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winiposu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fenu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Poputa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kuta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kawor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3D4F4E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069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88359" wp14:editId="4411E1BB">
                <wp:simplePos x="0" y="0"/>
                <wp:positionH relativeFrom="column">
                  <wp:posOffset>50800</wp:posOffset>
                </wp:positionH>
                <wp:positionV relativeFrom="paragraph">
                  <wp:posOffset>7037070</wp:posOffset>
                </wp:positionV>
                <wp:extent cx="7306945" cy="11176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A0795" w14:textId="59576305" w:rsidR="00F7360E" w:rsidRDefault="00B4072E" w:rsidP="00CE59BF">
                            <w:pPr>
                              <w:pStyle w:val="NoSpacing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A55FB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8A55FB">
                              <w:rPr>
                                <w:sz w:val="24"/>
                                <w:szCs w:val="24"/>
                              </w:rPr>
                              <w:t xml:space="preserve"> ewe mi </w:t>
                            </w:r>
                            <w:proofErr w:type="spellStart"/>
                            <w:r w:rsidRPr="008A55FB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55DC" w:rsidRPr="008A55FB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2555DC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55DC" w:rsidRPr="008A55FB">
                              <w:rPr>
                                <w:sz w:val="24"/>
                                <w:szCs w:val="24"/>
                              </w:rPr>
                              <w:t>neuneu</w:t>
                            </w:r>
                            <w:proofErr w:type="spellEnd"/>
                            <w:r w:rsidR="002555DC" w:rsidRPr="008A55FB"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4B4B89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C02" w:rsidRPr="008A55FB">
                              <w:rPr>
                                <w:b/>
                                <w:sz w:val="24"/>
                                <w:szCs w:val="24"/>
                              </w:rPr>
                              <w:t>need-based financial aid</w:t>
                            </w:r>
                            <w:r w:rsidR="002555DC" w:rsidRPr="008A55FB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2555DC" w:rsidRPr="008A55FB">
                              <w:rPr>
                                <w:b/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="002555DC" w:rsidRPr="008A55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55DC" w:rsidRPr="008A55FB">
                              <w:rPr>
                                <w:b/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2555DC" w:rsidRPr="008A55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55DC" w:rsidRPr="008A55FB"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2555DC" w:rsidRPr="008A55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555DC" w:rsidRPr="008A55FB">
                              <w:rPr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314D45" w:rsidRPr="008A55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314D45" w:rsidRPr="008A55FB">
                              <w:rPr>
                                <w:b/>
                                <w:sz w:val="24"/>
                                <w:szCs w:val="24"/>
                              </w:rPr>
                              <w:t>kukkun</w:t>
                            </w:r>
                            <w:proofErr w:type="spellEnd"/>
                            <w:r w:rsidR="00314D45" w:rsidRPr="008A55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4D45" w:rsidRPr="008A55FB">
                              <w:rPr>
                                <w:b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314D45" w:rsidRPr="008A55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4D45" w:rsidRPr="008A55FB">
                              <w:rPr>
                                <w:b/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314D45" w:rsidRPr="008A55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4D45" w:rsidRPr="008A55FB">
                              <w:rPr>
                                <w:b/>
                                <w:sz w:val="24"/>
                                <w:szCs w:val="24"/>
                              </w:rPr>
                              <w:t>tonong</w:t>
                            </w:r>
                            <w:proofErr w:type="spellEnd"/>
                            <w:r w:rsidR="00314D45" w:rsidRPr="008A55FB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666069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4D45" w:rsidRPr="008A55FB"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="00314D45" w:rsidRPr="008A55FB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314D45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4D45" w:rsidRPr="008A55FB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314D45" w:rsidRPr="008A55FB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314D45" w:rsidRPr="008A55FB">
                              <w:rPr>
                                <w:sz w:val="24"/>
                                <w:szCs w:val="24"/>
                              </w:rPr>
                              <w:t>meni</w:t>
                            </w:r>
                            <w:proofErr w:type="spellEnd"/>
                            <w:r w:rsidR="00666069" w:rsidRPr="008A55FB">
                              <w:rPr>
                                <w:sz w:val="24"/>
                                <w:szCs w:val="24"/>
                              </w:rPr>
                              <w:t xml:space="preserve"> college</w:t>
                            </w:r>
                            <w:r w:rsidR="005C4C02" w:rsidRPr="008A55F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738B1" w:rsidRPr="008A55FB">
                              <w:rPr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9738B1" w:rsidRPr="008A55FB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9738B1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38B1" w:rsidRPr="008A55FB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9738B1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38B1" w:rsidRPr="008A55FB">
                              <w:rPr>
                                <w:sz w:val="24"/>
                                <w:szCs w:val="24"/>
                              </w:rPr>
                              <w:t>amasouw</w:t>
                            </w:r>
                            <w:proofErr w:type="spellEnd"/>
                            <w:r w:rsidR="009738B1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38B1" w:rsidRPr="008A55FB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4B4B89" w:rsidRPr="008A55F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5C4C02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8B1" w:rsidRPr="008A55FB">
                              <w:rPr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9738B1" w:rsidRPr="008A55FB">
                              <w:rPr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 w:rsidR="009738B1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38B1" w:rsidRPr="008A55FB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9738B1" w:rsidRPr="008A55FB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9738B1" w:rsidRPr="008A55FB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B41BC7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1BC7" w:rsidRPr="008A55FB">
                              <w:rPr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B41BC7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1BC7" w:rsidRPr="008A55FB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5C4C02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C02" w:rsidRPr="008A55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Application for Federal Student Aid (FAFSA) </w:t>
                            </w:r>
                            <w:proofErr w:type="spellStart"/>
                            <w:r w:rsidR="00073116" w:rsidRPr="008A55FB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5C4C02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B89" w:rsidRPr="008A55FB">
                              <w:rPr>
                                <w:rStyle w:val="Strong"/>
                                <w:bCs w:val="0"/>
                                <w:sz w:val="24"/>
                                <w:szCs w:val="24"/>
                              </w:rPr>
                              <w:t xml:space="preserve">Washington Application for State Financial Aid </w:t>
                            </w:r>
                            <w:r w:rsidR="004B4B89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(</w:t>
                            </w:r>
                            <w:r w:rsidR="004B4B89" w:rsidRPr="008A55FB">
                              <w:rPr>
                                <w:rStyle w:val="Strong"/>
                                <w:bCs w:val="0"/>
                                <w:sz w:val="24"/>
                                <w:szCs w:val="24"/>
                              </w:rPr>
                              <w:t>WASFA</w:t>
                            </w:r>
                            <w:r w:rsidR="004B4B89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3116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073116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3116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073116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3116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 w:rsidR="00073116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3116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073116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citizen</w:t>
                            </w:r>
                            <w:r w:rsidR="008A55FB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8A55FB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8A55FB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55FB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neuneu</w:t>
                            </w:r>
                            <w:proofErr w:type="spellEnd"/>
                            <w:r w:rsidR="008A55FB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55FB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8A55FB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55FB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4B4B89" w:rsidRPr="008A55FB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4B4B89" w:rsidRPr="008A55FB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55FB" w:rsidRPr="008A55FB">
                              <w:rPr>
                                <w:sz w:val="24"/>
                                <w:szCs w:val="24"/>
                              </w:rPr>
                              <w:t>non</w:t>
                            </w:r>
                            <w:r w:rsidR="005C4C02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7202" w:rsidRPr="008A55FB">
                              <w:rPr>
                                <w:sz w:val="24"/>
                                <w:szCs w:val="24"/>
                              </w:rPr>
                              <w:t>October</w:t>
                            </w:r>
                            <w:r w:rsidR="005C4C02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55FB" w:rsidRPr="008A55FB">
                              <w:rPr>
                                <w:sz w:val="24"/>
                                <w:szCs w:val="24"/>
                              </w:rPr>
                              <w:t xml:space="preserve">non </w:t>
                            </w:r>
                            <w:proofErr w:type="spellStart"/>
                            <w:r w:rsidR="008A55FB" w:rsidRPr="008A55FB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5C4C02" w:rsidRPr="008A55FB">
                              <w:rPr>
                                <w:sz w:val="24"/>
                                <w:szCs w:val="24"/>
                              </w:rPr>
                              <w:t xml:space="preserve"> senior year</w:t>
                            </w:r>
                            <w:r w:rsidR="004B4B89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55FB" w:rsidRPr="008A55FB">
                              <w:rPr>
                                <w:sz w:val="24"/>
                                <w:szCs w:val="24"/>
                              </w:rPr>
                              <w:t>non</w:t>
                            </w:r>
                            <w:r w:rsidR="004B4B89" w:rsidRPr="008A55FB">
                              <w:rPr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  <w:r w:rsidR="005C4C02" w:rsidRPr="008A55FB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16" w:history="1">
                              <w:r w:rsidR="005C4C02" w:rsidRPr="008A55FB">
                                <w:rPr>
                                  <w:rStyle w:val="Hyperlink"/>
                                  <w:rFonts w:ascii="Trebuchet MS" w:hAnsi="Trebuchet MS"/>
                                  <w:color w:val="auto"/>
                                  <w:sz w:val="24"/>
                                  <w:szCs w:val="24"/>
                                </w:rPr>
                                <w:t>www.fafsa.ed.gov</w:t>
                              </w:r>
                            </w:hyperlink>
                            <w:r w:rsidR="004B4B89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55FB">
                              <w:rPr>
                                <w:sz w:val="24"/>
                                <w:szCs w:val="24"/>
                              </w:rPr>
                              <w:t>ik</w:t>
                            </w:r>
                            <w:r w:rsidR="008C298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="004B4B89" w:rsidRPr="008A55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380C" w:rsidRPr="00C0380C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  <w:t>https://wsac.wa.gov/wasfa</w:t>
                            </w:r>
                            <w:r w:rsidR="005C4C02" w:rsidRPr="008A55FB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2EC1C1F6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5A3AC43F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8359" id="Text Box 13" o:spid="_x0000_s1030" type="#_x0000_t202" style="position:absolute;margin-left:4pt;margin-top:554.1pt;width:575.35pt;height: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" filled="f" stroked="f" strokeweight=".5pt">
                <v:textbox>
                  <w:txbxContent>
                    <w:p w14:paraId="4FBA0795" w14:textId="59576305" w:rsidR="00F7360E" w:rsidRDefault="00B4072E" w:rsidP="00CE59BF">
                      <w:pPr>
                        <w:pStyle w:val="NoSpacing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A55FB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8A55FB">
                        <w:rPr>
                          <w:sz w:val="24"/>
                          <w:szCs w:val="24"/>
                        </w:rPr>
                        <w:t xml:space="preserve"> ewe mi </w:t>
                      </w:r>
                      <w:proofErr w:type="spellStart"/>
                      <w:r w:rsidRPr="008A55FB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55DC" w:rsidRPr="008A55FB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2555DC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55DC" w:rsidRPr="008A55FB">
                        <w:rPr>
                          <w:sz w:val="24"/>
                          <w:szCs w:val="24"/>
                        </w:rPr>
                        <w:t>neuneu</w:t>
                      </w:r>
                      <w:proofErr w:type="spellEnd"/>
                      <w:r w:rsidR="002555DC" w:rsidRPr="008A55FB"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4B4B89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4C02" w:rsidRPr="008A55FB">
                        <w:rPr>
                          <w:b/>
                          <w:sz w:val="24"/>
                          <w:szCs w:val="24"/>
                        </w:rPr>
                        <w:t>need-based financial aid</w:t>
                      </w:r>
                      <w:r w:rsidR="002555DC" w:rsidRPr="008A55FB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2555DC" w:rsidRPr="008A55FB">
                        <w:rPr>
                          <w:b/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 w:rsidR="002555DC" w:rsidRPr="008A55F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55DC" w:rsidRPr="008A55FB">
                        <w:rPr>
                          <w:b/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2555DC" w:rsidRPr="008A55F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55DC" w:rsidRPr="008A55FB"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2555DC" w:rsidRPr="008A55F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555DC" w:rsidRPr="008A55FB">
                        <w:rPr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314D45" w:rsidRPr="008A55FB">
                        <w:rPr>
                          <w:b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314D45" w:rsidRPr="008A55FB">
                        <w:rPr>
                          <w:b/>
                          <w:sz w:val="24"/>
                          <w:szCs w:val="24"/>
                        </w:rPr>
                        <w:t>kukkun</w:t>
                      </w:r>
                      <w:proofErr w:type="spellEnd"/>
                      <w:r w:rsidR="00314D45" w:rsidRPr="008A55F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4D45" w:rsidRPr="008A55FB">
                        <w:rPr>
                          <w:b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314D45" w:rsidRPr="008A55F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4D45" w:rsidRPr="008A55FB">
                        <w:rPr>
                          <w:b/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314D45" w:rsidRPr="008A55F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4D45" w:rsidRPr="008A55FB">
                        <w:rPr>
                          <w:b/>
                          <w:sz w:val="24"/>
                          <w:szCs w:val="24"/>
                        </w:rPr>
                        <w:t>tonong</w:t>
                      </w:r>
                      <w:proofErr w:type="spellEnd"/>
                      <w:r w:rsidR="00314D45" w:rsidRPr="008A55FB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666069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14D45" w:rsidRPr="008A55FB">
                        <w:rPr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="00314D45" w:rsidRPr="008A55FB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314D45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4D45" w:rsidRPr="008A55FB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314D45" w:rsidRPr="008A55FB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314D45" w:rsidRPr="008A55FB">
                        <w:rPr>
                          <w:sz w:val="24"/>
                          <w:szCs w:val="24"/>
                        </w:rPr>
                        <w:t>meni</w:t>
                      </w:r>
                      <w:proofErr w:type="spellEnd"/>
                      <w:r w:rsidR="00666069" w:rsidRPr="008A55FB">
                        <w:rPr>
                          <w:sz w:val="24"/>
                          <w:szCs w:val="24"/>
                        </w:rPr>
                        <w:t xml:space="preserve"> college</w:t>
                      </w:r>
                      <w:r w:rsidR="005C4C02" w:rsidRPr="008A55FB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9738B1" w:rsidRPr="008A55FB"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="009738B1" w:rsidRPr="008A55FB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9738B1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38B1" w:rsidRPr="008A55FB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9738B1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38B1" w:rsidRPr="008A55FB">
                        <w:rPr>
                          <w:sz w:val="24"/>
                          <w:szCs w:val="24"/>
                        </w:rPr>
                        <w:t>amasouw</w:t>
                      </w:r>
                      <w:proofErr w:type="spellEnd"/>
                      <w:r w:rsidR="009738B1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38B1" w:rsidRPr="008A55FB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4B4B89" w:rsidRPr="008A55FB">
                        <w:rPr>
                          <w:sz w:val="24"/>
                          <w:szCs w:val="24"/>
                        </w:rPr>
                        <w:t>,</w:t>
                      </w:r>
                      <w:r w:rsidR="005C4C02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38B1" w:rsidRPr="008A55FB">
                        <w:rPr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="009738B1" w:rsidRPr="008A55FB">
                        <w:rPr>
                          <w:sz w:val="24"/>
                          <w:szCs w:val="24"/>
                        </w:rPr>
                        <w:t>euchea</w:t>
                      </w:r>
                      <w:proofErr w:type="spellEnd"/>
                      <w:r w:rsidR="009738B1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38B1" w:rsidRPr="008A55FB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9738B1" w:rsidRPr="008A55FB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9738B1" w:rsidRPr="008A55FB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B41BC7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1BC7" w:rsidRPr="008A55FB">
                        <w:rPr>
                          <w:sz w:val="24"/>
                          <w:szCs w:val="24"/>
                        </w:rPr>
                        <w:t>awesi</w:t>
                      </w:r>
                      <w:proofErr w:type="spellEnd"/>
                      <w:r w:rsidR="00B41BC7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1BC7" w:rsidRPr="008A55FB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5C4C02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4C02" w:rsidRPr="008A55FB">
                        <w:rPr>
                          <w:b/>
                          <w:sz w:val="24"/>
                          <w:szCs w:val="24"/>
                        </w:rPr>
                        <w:t xml:space="preserve"> Application for Federal Student Aid (FAFSA) </w:t>
                      </w:r>
                      <w:proofErr w:type="spellStart"/>
                      <w:r w:rsidR="00073116" w:rsidRPr="008A55FB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5C4C02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B4B89" w:rsidRPr="008A55FB">
                        <w:rPr>
                          <w:rStyle w:val="Strong"/>
                          <w:bCs w:val="0"/>
                          <w:sz w:val="24"/>
                          <w:szCs w:val="24"/>
                        </w:rPr>
                        <w:t xml:space="preserve">Washington Application for State Financial Aid </w:t>
                      </w:r>
                      <w:r w:rsidR="004B4B89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(</w:t>
                      </w:r>
                      <w:r w:rsidR="004B4B89" w:rsidRPr="008A55FB">
                        <w:rPr>
                          <w:rStyle w:val="Strong"/>
                          <w:bCs w:val="0"/>
                          <w:sz w:val="24"/>
                          <w:szCs w:val="24"/>
                        </w:rPr>
                        <w:t>WASFA</w:t>
                      </w:r>
                      <w:r w:rsidR="004B4B89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3116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073116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3116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073116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3116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esapw</w:t>
                      </w:r>
                      <w:proofErr w:type="spellEnd"/>
                      <w:r w:rsidR="00073116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3116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073116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 citizen</w:t>
                      </w:r>
                      <w:r w:rsidR="008A55FB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8A55FB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8A55FB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A55FB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neuneu</w:t>
                      </w:r>
                      <w:proofErr w:type="spellEnd"/>
                      <w:r w:rsidR="008A55FB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A55FB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8A55FB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A55FB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4B4B89" w:rsidRPr="008A55FB">
                        <w:rPr>
                          <w:sz w:val="24"/>
                          <w:szCs w:val="24"/>
                        </w:rPr>
                        <w:t>)</w:t>
                      </w:r>
                      <w:r w:rsidR="004B4B89" w:rsidRPr="008A55FB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 w:rsidR="008A55FB" w:rsidRPr="008A55FB">
                        <w:rPr>
                          <w:sz w:val="24"/>
                          <w:szCs w:val="24"/>
                        </w:rPr>
                        <w:t>non</w:t>
                      </w:r>
                      <w:r w:rsidR="005C4C02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7202" w:rsidRPr="008A55FB">
                        <w:rPr>
                          <w:sz w:val="24"/>
                          <w:szCs w:val="24"/>
                        </w:rPr>
                        <w:t>October</w:t>
                      </w:r>
                      <w:r w:rsidR="005C4C02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55FB" w:rsidRPr="008A55FB">
                        <w:rPr>
                          <w:sz w:val="24"/>
                          <w:szCs w:val="24"/>
                        </w:rPr>
                        <w:t xml:space="preserve">non </w:t>
                      </w:r>
                      <w:proofErr w:type="spellStart"/>
                      <w:r w:rsidR="008A55FB" w:rsidRPr="008A55FB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5C4C02" w:rsidRPr="008A55FB">
                        <w:rPr>
                          <w:sz w:val="24"/>
                          <w:szCs w:val="24"/>
                        </w:rPr>
                        <w:t xml:space="preserve"> senior year</w:t>
                      </w:r>
                      <w:r w:rsidR="004B4B89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55FB" w:rsidRPr="008A55FB">
                        <w:rPr>
                          <w:sz w:val="24"/>
                          <w:szCs w:val="24"/>
                        </w:rPr>
                        <w:t>non</w:t>
                      </w:r>
                      <w:r w:rsidR="004B4B89" w:rsidRPr="008A55FB">
                        <w:rPr>
                          <w:sz w:val="24"/>
                          <w:szCs w:val="24"/>
                        </w:rPr>
                        <w:t xml:space="preserve"> high school</w:t>
                      </w:r>
                      <w:r w:rsidR="005C4C02" w:rsidRPr="008A55FB">
                        <w:rPr>
                          <w:sz w:val="24"/>
                          <w:szCs w:val="24"/>
                        </w:rPr>
                        <w:t xml:space="preserve"> (</w:t>
                      </w:r>
                      <w:hyperlink r:id="rId18" w:history="1">
                        <w:r w:rsidR="005C4C02" w:rsidRPr="008A55FB">
                          <w:rPr>
                            <w:rStyle w:val="Hyperlink"/>
                            <w:rFonts w:ascii="Trebuchet MS" w:hAnsi="Trebuchet MS"/>
                            <w:color w:val="auto"/>
                            <w:sz w:val="24"/>
                            <w:szCs w:val="24"/>
                          </w:rPr>
                          <w:t>www.fafsa.ed.gov</w:t>
                        </w:r>
                      </w:hyperlink>
                      <w:r w:rsidR="004B4B89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A55FB">
                        <w:rPr>
                          <w:sz w:val="24"/>
                          <w:szCs w:val="24"/>
                        </w:rPr>
                        <w:t>ik</w:t>
                      </w:r>
                      <w:r w:rsidR="008C298C"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="004B4B89" w:rsidRPr="008A55F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0380C" w:rsidRPr="00C0380C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  <w:t>https://wsac.wa.gov/wasfa</w:t>
                      </w:r>
                      <w:r w:rsidR="005C4C02" w:rsidRPr="008A55FB">
                        <w:rPr>
                          <w:sz w:val="24"/>
                          <w:szCs w:val="24"/>
                        </w:rPr>
                        <w:t>).</w:t>
                      </w:r>
                    </w:p>
                    <w:p w14:paraId="2EC1C1F6" w14:textId="77777777"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19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5A3AC43F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D4BDCB7" wp14:editId="725F33BE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195E4D6" w14:textId="2A690E37" w:rsidR="00275C50" w:rsidRDefault="00985E2A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3E788EF4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210FCBC" w14:textId="2DF3305C" w:rsidR="00275C50" w:rsidRDefault="00985E2A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50BC86D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B8D0DE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D5BABDE" w14:textId="4F181CA2" w:rsidR="00F35BE3" w:rsidRPr="00F35BE3" w:rsidRDefault="00985E2A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BDCB7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DGodPR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1195E4D6" w14:textId="2A690E37" w:rsidR="00275C50" w:rsidRDefault="00985E2A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3E788EF4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210FCBC" w14:textId="2DF3305C" w:rsidR="00275C50" w:rsidRDefault="00985E2A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50BC86D2" w14:textId="77777777" w:rsidR="00F35BE3" w:rsidRDefault="00F35BE3" w:rsidP="00874387">
                      <w:pPr>
                        <w:pStyle w:val="NoSpacing"/>
                      </w:pPr>
                    </w:p>
                    <w:p w14:paraId="6B8D0DEA" w14:textId="77777777" w:rsidR="00F35BE3" w:rsidRDefault="00F35BE3" w:rsidP="00874387">
                      <w:pPr>
                        <w:pStyle w:val="NoSpacing"/>
                      </w:pPr>
                    </w:p>
                    <w:p w14:paraId="1D5BABDE" w14:textId="4F181CA2" w:rsidR="00F35BE3" w:rsidRPr="00F35BE3" w:rsidRDefault="00985E2A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65050" w14:textId="49624298" w:rsidR="00CA36F6" w:rsidRPr="00685C13" w:rsidRDefault="00985E2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6465050" w14:textId="49624298" w:rsidR="00CA36F6" w:rsidRPr="00685C13" w:rsidRDefault="00985E2A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028406C0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197E1A" wp14:editId="4A0762F8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42018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201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B734B" w14:textId="75901577" w:rsidR="00781C88" w:rsidRDefault="00BE5C03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7D012F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7D012F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3CC2C669" w14:textId="245C7531" w:rsidR="00781C88" w:rsidRPr="00696E04" w:rsidRDefault="00BE5C03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012F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17426C89" w14:textId="6A04C834" w:rsidR="00696E04" w:rsidRPr="00696E04" w:rsidRDefault="007D012F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6A4A74B2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7E1A" id="_x0000_s1033" type="#_x0000_t202" style="position:absolute;margin-left:180pt;margin-top:5.15pt;width:385.05pt;height:3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iIPg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" filled="f" strokecolor="#d9d9d9">
                <v:textbox>
                  <w:txbxContent>
                    <w:p w14:paraId="0D3B734B" w14:textId="75901577" w:rsidR="00781C88" w:rsidRDefault="00BE5C03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7D012F">
                        <w:rPr>
                          <w:rFonts w:ascii="Myriad Pro" w:hAnsi="Myriad Pro"/>
                          <w:b/>
                          <w:sz w:val="36"/>
                        </w:rPr>
                        <w:t>M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7D012F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3CC2C669" w14:textId="245C7531" w:rsidR="00781C88" w:rsidRPr="00696E04" w:rsidRDefault="00BE5C03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D012F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17426C89" w14:textId="6A04C834" w:rsidR="00696E04" w:rsidRPr="00696E04" w:rsidRDefault="007D012F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6A4A74B2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C8E6D" wp14:editId="17A0B1B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520EF" w14:textId="45271023" w:rsidR="001B2141" w:rsidRPr="00985E2A" w:rsidRDefault="00CE6D76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85E2A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Eukano</w:t>
                            </w:r>
                            <w:proofErr w:type="spellEnd"/>
                            <w:r w:rsidRPr="00985E2A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85E2A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Oumoum</w:t>
                            </w:r>
                            <w:proofErr w:type="spellEnd"/>
                            <w:r w:rsidRPr="00985E2A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1D6795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21BBB8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8E6D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39520EF" w14:textId="45271023" w:rsidR="001B2141" w:rsidRPr="00985E2A" w:rsidRDefault="00CE6D76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85E2A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Eukano</w:t>
                      </w:r>
                      <w:proofErr w:type="spellEnd"/>
                      <w:r w:rsidRPr="00985E2A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85E2A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Oumoum</w:t>
                      </w:r>
                      <w:proofErr w:type="spellEnd"/>
                      <w:r w:rsidRPr="00985E2A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1D6795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21BBB8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55825" w14:textId="1E75E2CB" w:rsidR="00671A4B" w:rsidRPr="001B2141" w:rsidRDefault="00F74D2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425E5" wp14:editId="5F1BF061">
                <wp:simplePos x="0" y="0"/>
                <wp:positionH relativeFrom="column">
                  <wp:posOffset>66675</wp:posOffset>
                </wp:positionH>
                <wp:positionV relativeFrom="paragraph">
                  <wp:posOffset>153035</wp:posOffset>
                </wp:positionV>
                <wp:extent cx="2028825" cy="8039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3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7CE9F" w14:textId="4058242B" w:rsidR="00D95C16" w:rsidRPr="00202275" w:rsidRDefault="00985E2A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F95852" w:rsidRPr="0020227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F95852" w:rsidRPr="002022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B2B79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298C" w:rsidRPr="00434927">
                              <w:rPr>
                                <w:sz w:val="24"/>
                                <w:szCs w:val="24"/>
                              </w:rPr>
                              <w:t>Meinisin</w:t>
                            </w:r>
                            <w:proofErr w:type="spellEnd"/>
                            <w:r w:rsidR="005C4C02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45010" w:rsidRPr="00434927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F45010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45010" w:rsidRPr="00434927">
                              <w:rPr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="00F45010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45010" w:rsidRPr="00434927"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5C4C02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298C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C298C" w:rsidRPr="00434927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8C298C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C298C" w:rsidRPr="00434927">
                              <w:rPr>
                                <w:sz w:val="24"/>
                                <w:szCs w:val="24"/>
                              </w:rPr>
                              <w:t>anongonon</w:t>
                            </w:r>
                            <w:proofErr w:type="spellEnd"/>
                            <w:r w:rsidR="008C298C" w:rsidRPr="00434927">
                              <w:rPr>
                                <w:sz w:val="24"/>
                                <w:szCs w:val="24"/>
                              </w:rPr>
                              <w:t xml:space="preserve"> won an </w:t>
                            </w:r>
                            <w:proofErr w:type="spellStart"/>
                            <w:r w:rsidR="008C298C" w:rsidRPr="00434927"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r w:rsidR="00F45010" w:rsidRPr="00434927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proofErr w:type="spellEnd"/>
                            <w:r w:rsidR="00F45010" w:rsidRPr="00434927">
                              <w:rPr>
                                <w:sz w:val="24"/>
                                <w:szCs w:val="24"/>
                              </w:rPr>
                              <w:t xml:space="preserve"> need ren </w:t>
                            </w:r>
                            <w:proofErr w:type="spellStart"/>
                            <w:r w:rsidR="00F45010" w:rsidRPr="00434927"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5C4C02" w:rsidRPr="00202275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499E912A" w14:textId="77777777" w:rsidR="00BB2B79" w:rsidRPr="00202275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6333C535" w14:textId="34A8D59F" w:rsidR="005C4C02" w:rsidRPr="00985E2A" w:rsidRDefault="00985E2A" w:rsidP="0066606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F95852" w:rsidRPr="002022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45010" w:rsidRPr="00434927">
                              <w:rPr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 w:rsidR="00F45010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45010" w:rsidRPr="00434927">
                              <w:rPr>
                                <w:sz w:val="24"/>
                                <w:szCs w:val="24"/>
                              </w:rPr>
                              <w:t>meinisin</w:t>
                            </w:r>
                            <w:proofErr w:type="spellEnd"/>
                            <w:r w:rsidR="00F45010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45010" w:rsidRPr="00434927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F45010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45010" w:rsidRPr="00434927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70711D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0711D" w:rsidRPr="00434927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70711D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0711D" w:rsidRPr="00434927">
                              <w:rPr>
                                <w:sz w:val="24"/>
                                <w:szCs w:val="24"/>
                              </w:rPr>
                              <w:t>anongonong</w:t>
                            </w:r>
                            <w:proofErr w:type="spellEnd"/>
                            <w:r w:rsidR="0070711D" w:rsidRPr="00434927">
                              <w:rPr>
                                <w:sz w:val="24"/>
                                <w:szCs w:val="24"/>
                              </w:rPr>
                              <w:t xml:space="preserve"> won an </w:t>
                            </w:r>
                            <w:proofErr w:type="spellStart"/>
                            <w:r w:rsidR="0070711D" w:rsidRPr="00434927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70711D" w:rsidRPr="00434927">
                              <w:rPr>
                                <w:sz w:val="24"/>
                                <w:szCs w:val="24"/>
                              </w:rPr>
                              <w:t xml:space="preserve"> need ren </w:t>
                            </w:r>
                            <w:proofErr w:type="spellStart"/>
                            <w:r w:rsidR="0070711D" w:rsidRPr="00434927"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5C4C02" w:rsidRPr="00434927">
                              <w:rPr>
                                <w:sz w:val="24"/>
                                <w:szCs w:val="24"/>
                              </w:rPr>
                              <w:t xml:space="preserve">. Some aid is considered </w:t>
                            </w:r>
                            <w:r w:rsidR="005C4C02" w:rsidRPr="00985E2A">
                              <w:rPr>
                                <w:sz w:val="24"/>
                                <w:szCs w:val="24"/>
                              </w:rPr>
                              <w:t>merit-based aid</w:t>
                            </w:r>
                            <w:r w:rsidR="00145F87" w:rsidRPr="00985E2A">
                              <w:rPr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 w:rsidR="00145F87" w:rsidRPr="00985E2A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145F87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45F87" w:rsidRPr="00985E2A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145F87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45F87" w:rsidRPr="00985E2A">
                              <w:rPr>
                                <w:sz w:val="24"/>
                                <w:szCs w:val="24"/>
                              </w:rPr>
                              <w:t>kawor</w:t>
                            </w:r>
                            <w:proofErr w:type="spellEnd"/>
                            <w:r w:rsidR="00145F87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45F87" w:rsidRPr="00985E2A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145F87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45F87" w:rsidRPr="00985E2A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145F87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45F87" w:rsidRPr="00985E2A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145F87" w:rsidRPr="00985E2A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2E740D" w:rsidRPr="00985E2A">
                              <w:rPr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="002E740D" w:rsidRPr="00985E2A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2E740D" w:rsidRPr="00985E2A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2E740D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E740D" w:rsidRPr="00985E2A">
                              <w:rPr>
                                <w:sz w:val="24"/>
                                <w:szCs w:val="24"/>
                              </w:rPr>
                              <w:t>ekoch</w:t>
                            </w:r>
                            <w:proofErr w:type="spellEnd"/>
                            <w:r w:rsidR="002E740D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E740D" w:rsidRPr="00985E2A">
                              <w:rPr>
                                <w:sz w:val="24"/>
                                <w:szCs w:val="24"/>
                              </w:rPr>
                              <w:t>kinikin</w:t>
                            </w:r>
                            <w:proofErr w:type="spellEnd"/>
                            <w:r w:rsidR="002E740D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E740D" w:rsidRPr="00985E2A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D33E88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3E88" w:rsidRPr="00985E2A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D33E88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3E88" w:rsidRPr="00985E2A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33E88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3E88" w:rsidRPr="00985E2A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D33E88" w:rsidRPr="00985E2A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D33E88" w:rsidRPr="00985E2A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D33E88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3E88" w:rsidRPr="00985E2A">
                              <w:rPr>
                                <w:sz w:val="24"/>
                                <w:szCs w:val="24"/>
                              </w:rPr>
                              <w:t>urumwot</w:t>
                            </w:r>
                            <w:proofErr w:type="spellEnd"/>
                            <w:r w:rsidR="00D33E88" w:rsidRPr="00985E2A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  <w:r w:rsidR="005C4C02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2170FF" w14:textId="77777777" w:rsidR="00666069" w:rsidRPr="00202275" w:rsidRDefault="00666069" w:rsidP="00666069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1F8D250" w14:textId="35471E80" w:rsidR="008C034E" w:rsidRPr="00434927" w:rsidRDefault="008C034E" w:rsidP="008C034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349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Merit-based grants </w:t>
                            </w:r>
                            <w:r w:rsidR="00985E2A">
                              <w:rPr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434927">
                              <w:rPr>
                                <w:b/>
                                <w:sz w:val="24"/>
                                <w:szCs w:val="24"/>
                              </w:rPr>
                              <w:t>scholarships</w:t>
                            </w:r>
                            <w:r w:rsidRPr="00434927"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>opwonueta</w:t>
                            </w:r>
                            <w:proofErr w:type="spellEnd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>akomw</w:t>
                            </w:r>
                            <w:proofErr w:type="spellEnd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>mwen</w:t>
                            </w:r>
                            <w:proofErr w:type="spellEnd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3E88" w:rsidRPr="00434927">
                              <w:rPr>
                                <w:sz w:val="24"/>
                                <w:szCs w:val="24"/>
                              </w:rPr>
                              <w:t>anisuk</w:t>
                            </w:r>
                            <w:proofErr w:type="spellEnd"/>
                            <w:r w:rsidRPr="00434927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A637A8" w:rsidRPr="00434927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A637A8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637A8" w:rsidRPr="00434927">
                              <w:rPr>
                                <w:sz w:val="24"/>
                                <w:szCs w:val="24"/>
                              </w:rPr>
                              <w:t>awewe</w:t>
                            </w:r>
                            <w:proofErr w:type="spellEnd"/>
                            <w:r w:rsidRPr="00434927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637A8" w:rsidRPr="00434927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A637A8" w:rsidRPr="00434927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A637A8" w:rsidRPr="00434927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A637A8" w:rsidRPr="00434927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A637A8" w:rsidRPr="00434927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A637A8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637A8" w:rsidRPr="00434927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A637A8" w:rsidRPr="00434927">
                              <w:rPr>
                                <w:sz w:val="24"/>
                                <w:szCs w:val="24"/>
                              </w:rPr>
                              <w:t xml:space="preserve"> ewe scholarship </w:t>
                            </w:r>
                            <w:proofErr w:type="spellStart"/>
                            <w:r w:rsidR="00A637A8" w:rsidRPr="00434927">
                              <w:rPr>
                                <w:sz w:val="24"/>
                                <w:szCs w:val="24"/>
                              </w:rPr>
                              <w:t>neun</w:t>
                            </w:r>
                            <w:proofErr w:type="spellEnd"/>
                            <w:r w:rsidR="00A637A8" w:rsidRPr="00434927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A637A8" w:rsidRPr="00434927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A637A8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637A8" w:rsidRPr="00434927">
                              <w:rPr>
                                <w:sz w:val="24"/>
                                <w:szCs w:val="24"/>
                              </w:rPr>
                              <w:t>urumwot</w:t>
                            </w:r>
                            <w:proofErr w:type="spellEnd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>urumwot</w:t>
                            </w:r>
                            <w:proofErr w:type="spellEnd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 xml:space="preserve"> an ewe college team</w:t>
                            </w:r>
                            <w:r w:rsidRPr="00434927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61A8FB36" w14:textId="35A7945F" w:rsidR="008C034E" w:rsidRPr="00434927" w:rsidRDefault="008C034E" w:rsidP="008C034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34927">
                              <w:rPr>
                                <w:sz w:val="24"/>
                                <w:szCs w:val="24"/>
                              </w:rPr>
                              <w:t xml:space="preserve">Merit-based aid </w:t>
                            </w:r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 xml:space="preserve">ese </w:t>
                            </w:r>
                            <w:proofErr w:type="spellStart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 xml:space="preserve"> need an </w:t>
                            </w:r>
                            <w:proofErr w:type="spellStart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 xml:space="preserve"> men </w:t>
                            </w:r>
                            <w:proofErr w:type="spellStart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>sefani</w:t>
                            </w:r>
                            <w:proofErr w:type="spellEnd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9C50F2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600D" w:rsidRPr="00434927">
                              <w:rPr>
                                <w:sz w:val="24"/>
                                <w:szCs w:val="24"/>
                              </w:rPr>
                              <w:t xml:space="preserve">ewe chon </w:t>
                            </w:r>
                            <w:proofErr w:type="spellStart"/>
                            <w:r w:rsidR="0066600D" w:rsidRPr="00434927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66600D" w:rsidRPr="00434927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66600D" w:rsidRPr="00434927">
                              <w:rPr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66600D" w:rsidRPr="004349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6600D" w:rsidRPr="00434927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r w:rsidR="00434927" w:rsidRPr="00434927">
                              <w:rPr>
                                <w:sz w:val="24"/>
                                <w:szCs w:val="24"/>
                              </w:rPr>
                              <w:t>gangen</w:t>
                            </w:r>
                            <w:proofErr w:type="spellEnd"/>
                            <w:r w:rsidR="00434927" w:rsidRPr="00434927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434927" w:rsidRPr="00434927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A87202" w:rsidRPr="0043492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BA30A4" w14:textId="77777777" w:rsidR="008C034E" w:rsidRPr="00434927" w:rsidRDefault="008C034E" w:rsidP="008C034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E8DE3E" w14:textId="6190E701" w:rsidR="005C4C02" w:rsidRPr="00202275" w:rsidRDefault="00434927" w:rsidP="00666069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="005772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72EC">
                              <w:rPr>
                                <w:sz w:val="24"/>
                                <w:szCs w:val="24"/>
                              </w:rPr>
                              <w:t>memen</w:t>
                            </w:r>
                            <w:proofErr w:type="spellEnd"/>
                            <w:r w:rsidR="005772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72EC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5772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72EC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5772EC">
                              <w:rPr>
                                <w:sz w:val="24"/>
                                <w:szCs w:val="24"/>
                              </w:rPr>
                              <w:t xml:space="preserve"> non college</w:t>
                            </w:r>
                            <w:r w:rsidR="00A61D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61DC7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5C4C02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61DC7" w:rsidRPr="00985E2A">
                              <w:rPr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A61DC7" w:rsidRPr="00985E2A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A61DC7" w:rsidRPr="00985E2A"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="005C4C02" w:rsidRPr="00985E2A">
                              <w:rPr>
                                <w:sz w:val="24"/>
                                <w:szCs w:val="24"/>
                              </w:rPr>
                              <w:t xml:space="preserve">, test scores, </w:t>
                            </w:r>
                            <w:r w:rsidR="00985E2A">
                              <w:rPr>
                                <w:sz w:val="24"/>
                                <w:szCs w:val="24"/>
                              </w:rPr>
                              <w:t xml:space="preserve">pekin </w:t>
                            </w:r>
                            <w:proofErr w:type="spellStart"/>
                            <w:r w:rsidR="00985E2A">
                              <w:rPr>
                                <w:sz w:val="24"/>
                                <w:szCs w:val="24"/>
                              </w:rPr>
                              <w:t>urumwot</w:t>
                            </w:r>
                            <w:proofErr w:type="spellEnd"/>
                            <w:r w:rsidR="005C4C02" w:rsidRPr="00985E2A">
                              <w:rPr>
                                <w:sz w:val="24"/>
                                <w:szCs w:val="24"/>
                              </w:rPr>
                              <w:t xml:space="preserve">, talent, </w:t>
                            </w:r>
                            <w:proofErr w:type="spellStart"/>
                            <w:r w:rsidR="00985E2A">
                              <w:rPr>
                                <w:sz w:val="24"/>
                                <w:szCs w:val="24"/>
                              </w:rPr>
                              <w:t>sounfiu</w:t>
                            </w:r>
                            <w:proofErr w:type="spellEnd"/>
                            <w:r w:rsidR="005C4C02" w:rsidRPr="00985E2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61DC7" w:rsidRPr="00985E2A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A61DC7" w:rsidRPr="00985E2A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F74D21" w:rsidRPr="00985E2A">
                              <w:rPr>
                                <w:sz w:val="24"/>
                                <w:szCs w:val="24"/>
                              </w:rPr>
                              <w:t>nonomwun</w:t>
                            </w:r>
                            <w:proofErr w:type="spellEnd"/>
                            <w:r w:rsidR="00F74D21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4D21" w:rsidRPr="00985E2A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F74D21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4D21" w:rsidRPr="00985E2A">
                              <w:rPr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5C4C02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4D21" w:rsidRPr="00985E2A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F74D21" w:rsidRPr="00985E2A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F74D21" w:rsidRPr="00985E2A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F74D21" w:rsidRPr="00985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4D21" w:rsidRPr="00985E2A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F74D2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5C4C02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57A2C21F" w14:textId="77777777" w:rsidR="008C034E" w:rsidRPr="00202275" w:rsidRDefault="008C034E" w:rsidP="00666069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9FDF1AF" w14:textId="77777777" w:rsidR="00745E8D" w:rsidRPr="00202275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25E5" id="Text Box 9" o:spid="_x0000_s1035" type="#_x0000_t202" style="position:absolute;margin-left:5.25pt;margin-top:12.05pt;width:159.75pt;height:6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" filled="f" stroked="f" strokeweight=".5pt">
                <v:textbox>
                  <w:txbxContent>
                    <w:p w14:paraId="3E57CE9F" w14:textId="4058242B" w:rsidR="00D95C16" w:rsidRPr="00202275" w:rsidRDefault="00985E2A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F95852" w:rsidRPr="00202275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F95852" w:rsidRPr="002022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BB2B79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298C" w:rsidRPr="00434927">
                        <w:rPr>
                          <w:sz w:val="24"/>
                          <w:szCs w:val="24"/>
                        </w:rPr>
                        <w:t>Meinisin</w:t>
                      </w:r>
                      <w:proofErr w:type="spellEnd"/>
                      <w:r w:rsidR="005C4C02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45010" w:rsidRPr="00434927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F45010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45010" w:rsidRPr="00434927">
                        <w:rPr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 w:rsidR="00F45010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45010" w:rsidRPr="00434927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5C4C02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C298C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C298C" w:rsidRPr="00434927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8C298C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C298C" w:rsidRPr="00434927">
                        <w:rPr>
                          <w:sz w:val="24"/>
                          <w:szCs w:val="24"/>
                        </w:rPr>
                        <w:t>anongonon</w:t>
                      </w:r>
                      <w:proofErr w:type="spellEnd"/>
                      <w:r w:rsidR="008C298C" w:rsidRPr="00434927">
                        <w:rPr>
                          <w:sz w:val="24"/>
                          <w:szCs w:val="24"/>
                        </w:rPr>
                        <w:t xml:space="preserve"> won an </w:t>
                      </w:r>
                      <w:proofErr w:type="spellStart"/>
                      <w:r w:rsidR="008C298C" w:rsidRPr="00434927">
                        <w:rPr>
                          <w:sz w:val="24"/>
                          <w:szCs w:val="24"/>
                        </w:rPr>
                        <w:t>em</w:t>
                      </w:r>
                      <w:r w:rsidR="00F45010" w:rsidRPr="00434927">
                        <w:rPr>
                          <w:sz w:val="24"/>
                          <w:szCs w:val="24"/>
                        </w:rPr>
                        <w:t>on</w:t>
                      </w:r>
                      <w:proofErr w:type="spellEnd"/>
                      <w:r w:rsidR="00F45010" w:rsidRPr="00434927">
                        <w:rPr>
                          <w:sz w:val="24"/>
                          <w:szCs w:val="24"/>
                        </w:rPr>
                        <w:t xml:space="preserve"> need ren </w:t>
                      </w:r>
                      <w:proofErr w:type="spellStart"/>
                      <w:r w:rsidR="00F45010" w:rsidRPr="00434927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5C4C02" w:rsidRPr="00202275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499E912A" w14:textId="77777777" w:rsidR="00BB2B79" w:rsidRPr="00202275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6333C535" w14:textId="34A8D59F" w:rsidR="005C4C02" w:rsidRPr="00985E2A" w:rsidRDefault="00985E2A" w:rsidP="0066606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F95852" w:rsidRPr="002022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45010" w:rsidRPr="00434927">
                        <w:rPr>
                          <w:sz w:val="24"/>
                          <w:szCs w:val="24"/>
                        </w:rPr>
                        <w:t>Esapw</w:t>
                      </w:r>
                      <w:proofErr w:type="spellEnd"/>
                      <w:r w:rsidR="00F45010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45010" w:rsidRPr="00434927">
                        <w:rPr>
                          <w:sz w:val="24"/>
                          <w:szCs w:val="24"/>
                        </w:rPr>
                        <w:t>meinisin</w:t>
                      </w:r>
                      <w:proofErr w:type="spellEnd"/>
                      <w:r w:rsidR="00F45010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45010" w:rsidRPr="00434927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F45010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45010" w:rsidRPr="00434927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70711D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0711D" w:rsidRPr="00434927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70711D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0711D" w:rsidRPr="00434927">
                        <w:rPr>
                          <w:sz w:val="24"/>
                          <w:szCs w:val="24"/>
                        </w:rPr>
                        <w:t>anongonong</w:t>
                      </w:r>
                      <w:proofErr w:type="spellEnd"/>
                      <w:r w:rsidR="0070711D" w:rsidRPr="00434927">
                        <w:rPr>
                          <w:sz w:val="24"/>
                          <w:szCs w:val="24"/>
                        </w:rPr>
                        <w:t xml:space="preserve"> won an </w:t>
                      </w:r>
                      <w:proofErr w:type="spellStart"/>
                      <w:r w:rsidR="0070711D" w:rsidRPr="00434927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70711D" w:rsidRPr="00434927">
                        <w:rPr>
                          <w:sz w:val="24"/>
                          <w:szCs w:val="24"/>
                        </w:rPr>
                        <w:t xml:space="preserve"> need ren </w:t>
                      </w:r>
                      <w:proofErr w:type="spellStart"/>
                      <w:r w:rsidR="0070711D" w:rsidRPr="00434927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5C4C02" w:rsidRPr="00434927">
                        <w:rPr>
                          <w:sz w:val="24"/>
                          <w:szCs w:val="24"/>
                        </w:rPr>
                        <w:t xml:space="preserve">. Some aid is considered </w:t>
                      </w:r>
                      <w:r w:rsidR="005C4C02" w:rsidRPr="00985E2A">
                        <w:rPr>
                          <w:sz w:val="24"/>
                          <w:szCs w:val="24"/>
                        </w:rPr>
                        <w:t>merit-based aid</w:t>
                      </w:r>
                      <w:r w:rsidR="00145F87" w:rsidRPr="00985E2A">
                        <w:rPr>
                          <w:sz w:val="24"/>
                          <w:szCs w:val="24"/>
                        </w:rPr>
                        <w:t xml:space="preserve">( </w:t>
                      </w:r>
                      <w:proofErr w:type="spellStart"/>
                      <w:r w:rsidR="00145F87" w:rsidRPr="00985E2A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145F87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45F87" w:rsidRPr="00985E2A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145F87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45F87" w:rsidRPr="00985E2A">
                        <w:rPr>
                          <w:sz w:val="24"/>
                          <w:szCs w:val="24"/>
                        </w:rPr>
                        <w:t>kawor</w:t>
                      </w:r>
                      <w:proofErr w:type="spellEnd"/>
                      <w:r w:rsidR="00145F87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45F87" w:rsidRPr="00985E2A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145F87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45F87" w:rsidRPr="00985E2A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145F87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45F87" w:rsidRPr="00985E2A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145F87" w:rsidRPr="00985E2A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2E740D" w:rsidRPr="00985E2A">
                        <w:rPr>
                          <w:sz w:val="24"/>
                          <w:szCs w:val="24"/>
                        </w:rPr>
                        <w:t>nipwakeoch</w:t>
                      </w:r>
                      <w:proofErr w:type="spellEnd"/>
                      <w:r w:rsidR="002E740D" w:rsidRPr="00985E2A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2E740D" w:rsidRPr="00985E2A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2E740D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E740D" w:rsidRPr="00985E2A">
                        <w:rPr>
                          <w:sz w:val="24"/>
                          <w:szCs w:val="24"/>
                        </w:rPr>
                        <w:t>ekoch</w:t>
                      </w:r>
                      <w:proofErr w:type="spellEnd"/>
                      <w:r w:rsidR="002E740D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E740D" w:rsidRPr="00985E2A">
                        <w:rPr>
                          <w:sz w:val="24"/>
                          <w:szCs w:val="24"/>
                        </w:rPr>
                        <w:t>kinikin</w:t>
                      </w:r>
                      <w:proofErr w:type="spellEnd"/>
                      <w:r w:rsidR="002E740D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E740D" w:rsidRPr="00985E2A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D33E88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3E88" w:rsidRPr="00985E2A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D33E88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3E88" w:rsidRPr="00985E2A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D33E88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3E88" w:rsidRPr="00985E2A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D33E88" w:rsidRPr="00985E2A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D33E88" w:rsidRPr="00985E2A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D33E88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3E88" w:rsidRPr="00985E2A">
                        <w:rPr>
                          <w:sz w:val="24"/>
                          <w:szCs w:val="24"/>
                        </w:rPr>
                        <w:t>urumwot</w:t>
                      </w:r>
                      <w:proofErr w:type="spellEnd"/>
                      <w:r w:rsidR="00D33E88" w:rsidRPr="00985E2A">
                        <w:rPr>
                          <w:sz w:val="24"/>
                          <w:szCs w:val="24"/>
                        </w:rPr>
                        <w:t>).</w:t>
                      </w:r>
                      <w:r w:rsidR="005C4C02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2170FF" w14:textId="77777777" w:rsidR="00666069" w:rsidRPr="00202275" w:rsidRDefault="00666069" w:rsidP="00666069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21F8D250" w14:textId="35471E80" w:rsidR="008C034E" w:rsidRPr="00434927" w:rsidRDefault="008C034E" w:rsidP="008C034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34927">
                        <w:rPr>
                          <w:b/>
                          <w:sz w:val="24"/>
                          <w:szCs w:val="24"/>
                        </w:rPr>
                        <w:t xml:space="preserve">Merit-based grants </w:t>
                      </w:r>
                      <w:r w:rsidR="00985E2A">
                        <w:rPr>
                          <w:sz w:val="24"/>
                          <w:szCs w:val="24"/>
                        </w:rPr>
                        <w:t xml:space="preserve">me </w:t>
                      </w:r>
                      <w:r w:rsidRPr="00434927">
                        <w:rPr>
                          <w:b/>
                          <w:sz w:val="24"/>
                          <w:szCs w:val="24"/>
                        </w:rPr>
                        <w:t>scholarships</w:t>
                      </w:r>
                      <w:r w:rsidRPr="00434927">
                        <w:rPr>
                          <w:sz w:val="24"/>
                          <w:szCs w:val="24"/>
                        </w:rPr>
                        <w:t xml:space="preserve"> m</w:t>
                      </w:r>
                      <w:r w:rsidR="00D33E88" w:rsidRPr="00434927">
                        <w:rPr>
                          <w:sz w:val="24"/>
                          <w:szCs w:val="24"/>
                        </w:rPr>
                        <w:t xml:space="preserve">i </w:t>
                      </w:r>
                      <w:proofErr w:type="spellStart"/>
                      <w:r w:rsidR="00D33E88" w:rsidRPr="00434927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D33E88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3E88" w:rsidRPr="00434927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D33E88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3E88" w:rsidRPr="00434927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D33E88" w:rsidRPr="00434927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="00D33E88" w:rsidRPr="00434927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D33E88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3E88" w:rsidRPr="00434927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D33E88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3E88" w:rsidRPr="00434927">
                        <w:rPr>
                          <w:sz w:val="24"/>
                          <w:szCs w:val="24"/>
                        </w:rPr>
                        <w:t>opwonueta</w:t>
                      </w:r>
                      <w:proofErr w:type="spellEnd"/>
                      <w:r w:rsidR="00D33E88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3E88" w:rsidRPr="00434927">
                        <w:rPr>
                          <w:sz w:val="24"/>
                          <w:szCs w:val="24"/>
                        </w:rPr>
                        <w:t>akomw</w:t>
                      </w:r>
                      <w:proofErr w:type="spellEnd"/>
                      <w:r w:rsidR="00D33E88" w:rsidRPr="00434927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D33E88" w:rsidRPr="00434927">
                        <w:rPr>
                          <w:sz w:val="24"/>
                          <w:szCs w:val="24"/>
                        </w:rPr>
                        <w:t>mwen</w:t>
                      </w:r>
                      <w:proofErr w:type="spellEnd"/>
                      <w:r w:rsidR="00D33E88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3E88" w:rsidRPr="00434927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D33E88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3E88" w:rsidRPr="00434927">
                        <w:rPr>
                          <w:sz w:val="24"/>
                          <w:szCs w:val="24"/>
                        </w:rPr>
                        <w:t>anisuk</w:t>
                      </w:r>
                      <w:proofErr w:type="spellEnd"/>
                      <w:r w:rsidRPr="00434927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A637A8" w:rsidRPr="00434927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A637A8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637A8" w:rsidRPr="00434927">
                        <w:rPr>
                          <w:sz w:val="24"/>
                          <w:szCs w:val="24"/>
                        </w:rPr>
                        <w:t>awewe</w:t>
                      </w:r>
                      <w:proofErr w:type="spellEnd"/>
                      <w:r w:rsidRPr="00434927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637A8" w:rsidRPr="00434927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A637A8" w:rsidRPr="00434927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A637A8" w:rsidRPr="00434927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A637A8" w:rsidRPr="00434927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A637A8" w:rsidRPr="00434927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A637A8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637A8" w:rsidRPr="00434927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A637A8" w:rsidRPr="00434927">
                        <w:rPr>
                          <w:sz w:val="24"/>
                          <w:szCs w:val="24"/>
                        </w:rPr>
                        <w:t xml:space="preserve"> ewe scholarship </w:t>
                      </w:r>
                      <w:proofErr w:type="spellStart"/>
                      <w:r w:rsidR="00A637A8" w:rsidRPr="00434927">
                        <w:rPr>
                          <w:sz w:val="24"/>
                          <w:szCs w:val="24"/>
                        </w:rPr>
                        <w:t>neun</w:t>
                      </w:r>
                      <w:proofErr w:type="spellEnd"/>
                      <w:r w:rsidR="00A637A8" w:rsidRPr="00434927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A637A8" w:rsidRPr="00434927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A637A8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637A8" w:rsidRPr="00434927">
                        <w:rPr>
                          <w:sz w:val="24"/>
                          <w:szCs w:val="24"/>
                        </w:rPr>
                        <w:t>urumwot</w:t>
                      </w:r>
                      <w:proofErr w:type="spellEnd"/>
                      <w:r w:rsidR="009C50F2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50F2" w:rsidRPr="00434927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9C50F2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50F2" w:rsidRPr="00434927">
                        <w:rPr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="009C50F2" w:rsidRPr="00434927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9C50F2" w:rsidRPr="00434927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9C50F2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50F2" w:rsidRPr="00434927">
                        <w:rPr>
                          <w:sz w:val="24"/>
                          <w:szCs w:val="24"/>
                        </w:rPr>
                        <w:t>urumwot</w:t>
                      </w:r>
                      <w:proofErr w:type="spellEnd"/>
                      <w:r w:rsidR="009C50F2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50F2" w:rsidRPr="00434927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9C50F2" w:rsidRPr="00434927">
                        <w:rPr>
                          <w:sz w:val="24"/>
                          <w:szCs w:val="24"/>
                        </w:rPr>
                        <w:t xml:space="preserve"> an ewe college team</w:t>
                      </w:r>
                      <w:r w:rsidRPr="00434927">
                        <w:rPr>
                          <w:sz w:val="24"/>
                          <w:szCs w:val="24"/>
                        </w:rPr>
                        <w:t>).</w:t>
                      </w:r>
                    </w:p>
                    <w:p w14:paraId="61A8FB36" w14:textId="35A7945F" w:rsidR="008C034E" w:rsidRPr="00434927" w:rsidRDefault="008C034E" w:rsidP="008C034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34927">
                        <w:rPr>
                          <w:sz w:val="24"/>
                          <w:szCs w:val="24"/>
                        </w:rPr>
                        <w:t xml:space="preserve">Merit-based aid </w:t>
                      </w:r>
                      <w:r w:rsidR="009C50F2" w:rsidRPr="00434927">
                        <w:rPr>
                          <w:sz w:val="24"/>
                          <w:szCs w:val="24"/>
                        </w:rPr>
                        <w:t xml:space="preserve">ese </w:t>
                      </w:r>
                      <w:proofErr w:type="spellStart"/>
                      <w:r w:rsidR="009C50F2" w:rsidRPr="00434927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9C50F2" w:rsidRPr="00434927">
                        <w:rPr>
                          <w:sz w:val="24"/>
                          <w:szCs w:val="24"/>
                        </w:rPr>
                        <w:t xml:space="preserve"> need an </w:t>
                      </w:r>
                      <w:proofErr w:type="spellStart"/>
                      <w:r w:rsidR="009C50F2" w:rsidRPr="00434927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9C50F2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50F2" w:rsidRPr="00434927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9C50F2" w:rsidRPr="00434927">
                        <w:rPr>
                          <w:sz w:val="24"/>
                          <w:szCs w:val="24"/>
                        </w:rPr>
                        <w:t xml:space="preserve"> men </w:t>
                      </w:r>
                      <w:proofErr w:type="spellStart"/>
                      <w:r w:rsidR="009C50F2" w:rsidRPr="00434927">
                        <w:rPr>
                          <w:sz w:val="24"/>
                          <w:szCs w:val="24"/>
                        </w:rPr>
                        <w:t>sefani</w:t>
                      </w:r>
                      <w:proofErr w:type="spellEnd"/>
                      <w:r w:rsidR="009C50F2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50F2" w:rsidRPr="00434927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9C50F2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6600D" w:rsidRPr="00434927">
                        <w:rPr>
                          <w:sz w:val="24"/>
                          <w:szCs w:val="24"/>
                        </w:rPr>
                        <w:t xml:space="preserve">ewe chon </w:t>
                      </w:r>
                      <w:proofErr w:type="spellStart"/>
                      <w:r w:rsidR="0066600D" w:rsidRPr="00434927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66600D" w:rsidRPr="00434927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66600D" w:rsidRPr="00434927">
                        <w:rPr>
                          <w:sz w:val="24"/>
                          <w:szCs w:val="24"/>
                        </w:rPr>
                        <w:t>awesi</w:t>
                      </w:r>
                      <w:proofErr w:type="spellEnd"/>
                      <w:r w:rsidR="0066600D" w:rsidRPr="004349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6600D" w:rsidRPr="00434927">
                        <w:rPr>
                          <w:sz w:val="24"/>
                          <w:szCs w:val="24"/>
                        </w:rPr>
                        <w:t>an</w:t>
                      </w:r>
                      <w:r w:rsidR="00434927" w:rsidRPr="00434927">
                        <w:rPr>
                          <w:sz w:val="24"/>
                          <w:szCs w:val="24"/>
                        </w:rPr>
                        <w:t>gangen</w:t>
                      </w:r>
                      <w:proofErr w:type="spellEnd"/>
                      <w:r w:rsidR="00434927" w:rsidRPr="00434927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434927" w:rsidRPr="00434927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A87202" w:rsidRPr="0043492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ABA30A4" w14:textId="77777777" w:rsidR="008C034E" w:rsidRPr="00434927" w:rsidRDefault="008C034E" w:rsidP="008C034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3E8DE3E" w14:textId="6190E701" w:rsidR="005C4C02" w:rsidRPr="00202275" w:rsidRDefault="00434927" w:rsidP="00666069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 w:rsidR="005772E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72EC">
                        <w:rPr>
                          <w:sz w:val="24"/>
                          <w:szCs w:val="24"/>
                        </w:rPr>
                        <w:t>memen</w:t>
                      </w:r>
                      <w:proofErr w:type="spellEnd"/>
                      <w:r w:rsidR="005772E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72EC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5772E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72EC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5772EC">
                        <w:rPr>
                          <w:sz w:val="24"/>
                          <w:szCs w:val="24"/>
                        </w:rPr>
                        <w:t xml:space="preserve"> non college</w:t>
                      </w:r>
                      <w:r w:rsidR="00A61DC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61DC7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="005C4C02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A61DC7" w:rsidRPr="00985E2A"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="00A61DC7" w:rsidRPr="00985E2A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A61DC7" w:rsidRPr="00985E2A">
                        <w:rPr>
                          <w:sz w:val="24"/>
                          <w:szCs w:val="24"/>
                        </w:rPr>
                        <w:t xml:space="preserve"> grade</w:t>
                      </w:r>
                      <w:r w:rsidR="005C4C02" w:rsidRPr="00985E2A">
                        <w:rPr>
                          <w:sz w:val="24"/>
                          <w:szCs w:val="24"/>
                        </w:rPr>
                        <w:t xml:space="preserve">, test scores, </w:t>
                      </w:r>
                      <w:r w:rsidR="00985E2A">
                        <w:rPr>
                          <w:sz w:val="24"/>
                          <w:szCs w:val="24"/>
                        </w:rPr>
                        <w:t xml:space="preserve">pekin </w:t>
                      </w:r>
                      <w:proofErr w:type="spellStart"/>
                      <w:r w:rsidR="00985E2A">
                        <w:rPr>
                          <w:sz w:val="24"/>
                          <w:szCs w:val="24"/>
                        </w:rPr>
                        <w:t>urumwot</w:t>
                      </w:r>
                      <w:proofErr w:type="spellEnd"/>
                      <w:r w:rsidR="005C4C02" w:rsidRPr="00985E2A">
                        <w:rPr>
                          <w:sz w:val="24"/>
                          <w:szCs w:val="24"/>
                        </w:rPr>
                        <w:t xml:space="preserve">, talent, </w:t>
                      </w:r>
                      <w:proofErr w:type="spellStart"/>
                      <w:r w:rsidR="00985E2A">
                        <w:rPr>
                          <w:sz w:val="24"/>
                          <w:szCs w:val="24"/>
                        </w:rPr>
                        <w:t>sounfiu</w:t>
                      </w:r>
                      <w:proofErr w:type="spellEnd"/>
                      <w:r w:rsidR="005C4C02" w:rsidRPr="00985E2A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61DC7" w:rsidRPr="00985E2A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A61DC7" w:rsidRPr="00985E2A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F74D21" w:rsidRPr="00985E2A">
                        <w:rPr>
                          <w:sz w:val="24"/>
                          <w:szCs w:val="24"/>
                        </w:rPr>
                        <w:t>nonomwun</w:t>
                      </w:r>
                      <w:proofErr w:type="spellEnd"/>
                      <w:r w:rsidR="00F74D21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74D21" w:rsidRPr="00985E2A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F74D21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74D21" w:rsidRPr="00985E2A">
                        <w:rPr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5C4C02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74D21" w:rsidRPr="00985E2A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F74D21" w:rsidRPr="00985E2A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F74D21" w:rsidRPr="00985E2A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F74D21" w:rsidRPr="00985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74D21" w:rsidRPr="00985E2A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F74D21">
                        <w:rPr>
                          <w:sz w:val="28"/>
                          <w:szCs w:val="26"/>
                        </w:rPr>
                        <w:t>.</w:t>
                      </w:r>
                      <w:r w:rsidR="005C4C02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57A2C21F" w14:textId="77777777" w:rsidR="008C034E" w:rsidRPr="00202275" w:rsidRDefault="008C034E" w:rsidP="00666069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19FDF1AF" w14:textId="77777777" w:rsidR="00745E8D" w:rsidRPr="00202275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2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42701" wp14:editId="0E2CD87C">
                <wp:simplePos x="0" y="0"/>
                <wp:positionH relativeFrom="column">
                  <wp:posOffset>2296886</wp:posOffset>
                </wp:positionH>
                <wp:positionV relativeFrom="paragraph">
                  <wp:posOffset>4095024</wp:posOffset>
                </wp:positionV>
                <wp:extent cx="4921885" cy="3214733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2147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BCE47" w14:textId="502BF565" w:rsidR="001B2141" w:rsidRPr="00202275" w:rsidRDefault="00BE5C03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="003E34D9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hon </w:t>
                            </w:r>
                            <w:proofErr w:type="spellStart"/>
                            <w:r w:rsidR="007D012F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7D012F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7D012F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hek</w:t>
                            </w:r>
                            <w:proofErr w:type="spellEnd"/>
                          </w:p>
                          <w:p w14:paraId="45F52E78" w14:textId="07E6B8E1" w:rsidR="00D900FB" w:rsidRPr="00202275" w:rsidRDefault="00BE5C03" w:rsidP="00202275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Kae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s</w:t>
                            </w:r>
                            <w:r w:rsidR="00C003EF">
                              <w:rPr>
                                <w:sz w:val="28"/>
                                <w:szCs w:val="24"/>
                              </w:rPr>
                              <w:t>akofesenin</w:t>
                            </w:r>
                            <w:proofErr w:type="spellEnd"/>
                            <w:r w:rsidR="00C003E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03EF"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900FB" w:rsidRPr="0020227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r w:rsidR="00D900FB" w:rsidRPr="00202275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4"/>
                                </w:rPr>
                                <w:t>grants, loans, work-study, and scholarships</w:t>
                              </w:r>
                            </w:hyperlink>
                            <w:r w:rsidR="00D900FB" w:rsidRPr="00202275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6A047FAB" w14:textId="6E1652E9" w:rsidR="00D900FB" w:rsidRPr="00202275" w:rsidRDefault="00C0288E" w:rsidP="00202275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D900FB" w:rsidRPr="0020227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392B">
                              <w:rPr>
                                <w:sz w:val="28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3F3C98" w:rsidRPr="0020227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392B">
                              <w:rPr>
                                <w:sz w:val="28"/>
                                <w:szCs w:val="24"/>
                              </w:rPr>
                              <w:t>siwini</w:t>
                            </w:r>
                            <w:proofErr w:type="spellEnd"/>
                            <w:r w:rsidR="0092392B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392B">
                              <w:rPr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92392B">
                              <w:rPr>
                                <w:sz w:val="28"/>
                                <w:szCs w:val="24"/>
                              </w:rPr>
                              <w:t xml:space="preserve"> ewe </w:t>
                            </w:r>
                            <w:r w:rsidR="00D900FB" w:rsidRPr="00202275">
                              <w:rPr>
                                <w:sz w:val="28"/>
                                <w:szCs w:val="24"/>
                              </w:rPr>
                              <w:t xml:space="preserve">profile </w:t>
                            </w:r>
                            <w:r w:rsidR="0092392B">
                              <w:rPr>
                                <w:sz w:val="28"/>
                                <w:szCs w:val="24"/>
                              </w:rPr>
                              <w:t>w</w:t>
                            </w:r>
                            <w:r w:rsidR="00D900FB" w:rsidRPr="00202275">
                              <w:rPr>
                                <w:sz w:val="28"/>
                                <w:szCs w:val="24"/>
                              </w:rPr>
                              <w:t xml:space="preserve">on </w:t>
                            </w:r>
                            <w:hyperlink r:id="rId21" w:history="1">
                              <w:r w:rsidR="00D900FB" w:rsidRPr="00202275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D900FB" w:rsidRPr="0020227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92392B">
                              <w:rPr>
                                <w:sz w:val="28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92392B">
                              <w:rPr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92392B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392B">
                              <w:rPr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92392B">
                              <w:rPr>
                                <w:sz w:val="28"/>
                                <w:szCs w:val="24"/>
                              </w:rPr>
                              <w:t xml:space="preserve"> kuta </w:t>
                            </w:r>
                            <w:proofErr w:type="spellStart"/>
                            <w:r w:rsidR="0092392B"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92392B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392B">
                              <w:rPr>
                                <w:sz w:val="28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92392B">
                              <w:rPr>
                                <w:sz w:val="28"/>
                                <w:szCs w:val="24"/>
                              </w:rPr>
                              <w:t xml:space="preserve"> ren scholarship.</w:t>
                            </w:r>
                          </w:p>
                          <w:p w14:paraId="49A2A74D" w14:textId="77777777" w:rsidR="00202275" w:rsidRPr="00202275" w:rsidRDefault="00202275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7FF90930" w14:textId="00947863" w:rsidR="00854BA0" w:rsidRPr="00202275" w:rsidRDefault="0092392B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7D012F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7D012F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hek</w:t>
                            </w:r>
                            <w:proofErr w:type="spellEnd"/>
                          </w:p>
                          <w:p w14:paraId="0FE27CF0" w14:textId="4FFD08D5" w:rsidR="00D900FB" w:rsidRPr="00202275" w:rsidRDefault="0092392B" w:rsidP="0020227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Kae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sakofesenin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900FB" w:rsidRPr="0020227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 w:rsidR="00D900FB" w:rsidRPr="00202275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4"/>
                                </w:rPr>
                                <w:t>grants, loans, work-study, and scholarships</w:t>
                              </w:r>
                            </w:hyperlink>
                            <w:r w:rsidR="00D900FB" w:rsidRPr="00202275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7EDFB875" w14:textId="5020C031" w:rsidR="00D900FB" w:rsidRPr="00202275" w:rsidRDefault="0092392B" w:rsidP="0020227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nouw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siwini</w:t>
                            </w:r>
                            <w:proofErr w:type="spellEnd"/>
                            <w:r w:rsidR="00DE20F6">
                              <w:rPr>
                                <w:sz w:val="28"/>
                                <w:szCs w:val="24"/>
                              </w:rPr>
                              <w:t xml:space="preserve"> an profile</w:t>
                            </w:r>
                            <w:r w:rsidR="00D900FB" w:rsidRPr="0020227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E20F6">
                              <w:rPr>
                                <w:sz w:val="28"/>
                                <w:szCs w:val="24"/>
                              </w:rPr>
                              <w:t>w</w:t>
                            </w:r>
                            <w:r w:rsidR="00D900FB" w:rsidRPr="00202275">
                              <w:rPr>
                                <w:sz w:val="28"/>
                                <w:szCs w:val="24"/>
                              </w:rPr>
                              <w:t xml:space="preserve">on </w:t>
                            </w:r>
                            <w:hyperlink r:id="rId23" w:history="1">
                              <w:r w:rsidR="00D900FB" w:rsidRPr="00202275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4"/>
                                </w:rPr>
                                <w:t xml:space="preserve">thewashboard.org </w:t>
                              </w:r>
                            </w:hyperlink>
                            <w:proofErr w:type="spellStart"/>
                            <w:r w:rsidR="00DE20F6">
                              <w:rPr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DE20F6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20F6">
                              <w:rPr>
                                <w:sz w:val="28"/>
                                <w:szCs w:val="24"/>
                              </w:rPr>
                              <w:t>anisi</w:t>
                            </w:r>
                            <w:proofErr w:type="spellEnd"/>
                            <w:r w:rsidR="00DE20F6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20F6">
                              <w:rPr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DE20F6">
                              <w:rPr>
                                <w:sz w:val="28"/>
                                <w:szCs w:val="24"/>
                              </w:rPr>
                              <w:t xml:space="preserve"> ewe no kuta </w:t>
                            </w:r>
                            <w:proofErr w:type="spellStart"/>
                            <w:r w:rsidR="00DE20F6"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1029E7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900FB" w:rsidRPr="00202275">
                              <w:rPr>
                                <w:sz w:val="28"/>
                                <w:szCs w:val="24"/>
                              </w:rPr>
                              <w:t xml:space="preserve">college </w:t>
                            </w:r>
                            <w:r w:rsidR="00D900FB" w:rsidRPr="00202275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scholarships.</w:t>
                            </w:r>
                          </w:p>
                          <w:p w14:paraId="67B46653" w14:textId="77777777" w:rsidR="00D900FB" w:rsidRDefault="00D900FB" w:rsidP="00D900FB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EC667E1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2701" id="_x0000_s1036" type="#_x0000_t202" style="position:absolute;margin-left:180.85pt;margin-top:322.45pt;width:387.55pt;height:2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" fillcolor="#e1eee8 [663]" stroked="f">
                <v:textbox>
                  <w:txbxContent>
                    <w:p w14:paraId="1E0BCE47" w14:textId="502BF565" w:rsidR="001B2141" w:rsidRPr="00202275" w:rsidRDefault="00BE5C03" w:rsidP="003B2109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r w:rsidR="003E34D9">
                        <w:rPr>
                          <w:rFonts w:ascii="Myriad Pro" w:hAnsi="Myriad Pro"/>
                          <w:b/>
                          <w:sz w:val="34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hon </w:t>
                      </w:r>
                      <w:proofErr w:type="spellStart"/>
                      <w:r w:rsidR="007D012F">
                        <w:rPr>
                          <w:rFonts w:ascii="Myriad Pro" w:hAnsi="Myriad Pro"/>
                          <w:b/>
                          <w:sz w:val="34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7D012F">
                        <w:rPr>
                          <w:rFonts w:ascii="Myriad Pro" w:hAnsi="Myriad Pro"/>
                          <w:b/>
                          <w:sz w:val="34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7D012F">
                        <w:rPr>
                          <w:rFonts w:ascii="Myriad Pro" w:hAnsi="Myriad Pro"/>
                          <w:b/>
                          <w:sz w:val="34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hek</w:t>
                      </w:r>
                      <w:proofErr w:type="spellEnd"/>
                    </w:p>
                    <w:p w14:paraId="45F52E78" w14:textId="07E6B8E1" w:rsidR="00D900FB" w:rsidRPr="00202275" w:rsidRDefault="00BE5C03" w:rsidP="00202275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Kae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s</w:t>
                      </w:r>
                      <w:r w:rsidR="00C003EF">
                        <w:rPr>
                          <w:sz w:val="28"/>
                          <w:szCs w:val="24"/>
                        </w:rPr>
                        <w:t>akofesenin</w:t>
                      </w:r>
                      <w:proofErr w:type="spellEnd"/>
                      <w:r w:rsidR="00C003EF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003EF"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D900FB" w:rsidRPr="00202275">
                        <w:rPr>
                          <w:sz w:val="28"/>
                          <w:szCs w:val="24"/>
                        </w:rPr>
                        <w:t xml:space="preserve"> </w:t>
                      </w:r>
                      <w:hyperlink r:id="rId24" w:history="1">
                        <w:r w:rsidR="00D900FB" w:rsidRPr="00202275">
                          <w:rPr>
                            <w:rStyle w:val="Hyperlink"/>
                            <w:rFonts w:ascii="Trebuchet MS" w:hAnsi="Trebuchet MS"/>
                            <w:sz w:val="28"/>
                            <w:szCs w:val="24"/>
                          </w:rPr>
                          <w:t>grants, loans, work-study, and scholarships</w:t>
                        </w:r>
                      </w:hyperlink>
                      <w:r w:rsidR="00D900FB" w:rsidRPr="00202275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6A047FAB" w14:textId="6E1652E9" w:rsidR="00D900FB" w:rsidRPr="00202275" w:rsidRDefault="00C0288E" w:rsidP="00202275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4"/>
                        </w:rPr>
                        <w:t>Feri</w:t>
                      </w:r>
                      <w:proofErr w:type="spellEnd"/>
                      <w:r w:rsidR="00D900FB" w:rsidRPr="0020227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2392B">
                        <w:rPr>
                          <w:sz w:val="28"/>
                          <w:szCs w:val="24"/>
                        </w:rPr>
                        <w:t>ika</w:t>
                      </w:r>
                      <w:proofErr w:type="spellEnd"/>
                      <w:r w:rsidR="003F3C98" w:rsidRPr="00202275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2392B">
                        <w:rPr>
                          <w:sz w:val="28"/>
                          <w:szCs w:val="24"/>
                        </w:rPr>
                        <w:t>siwini</w:t>
                      </w:r>
                      <w:proofErr w:type="spellEnd"/>
                      <w:r w:rsidR="0092392B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2392B">
                        <w:rPr>
                          <w:sz w:val="28"/>
                          <w:szCs w:val="24"/>
                        </w:rPr>
                        <w:t>omw</w:t>
                      </w:r>
                      <w:proofErr w:type="spellEnd"/>
                      <w:r w:rsidR="0092392B">
                        <w:rPr>
                          <w:sz w:val="28"/>
                          <w:szCs w:val="24"/>
                        </w:rPr>
                        <w:t xml:space="preserve"> ewe </w:t>
                      </w:r>
                      <w:r w:rsidR="00D900FB" w:rsidRPr="00202275">
                        <w:rPr>
                          <w:sz w:val="28"/>
                          <w:szCs w:val="24"/>
                        </w:rPr>
                        <w:t xml:space="preserve">profile </w:t>
                      </w:r>
                      <w:r w:rsidR="0092392B">
                        <w:rPr>
                          <w:sz w:val="28"/>
                          <w:szCs w:val="24"/>
                        </w:rPr>
                        <w:t>w</w:t>
                      </w:r>
                      <w:r w:rsidR="00D900FB" w:rsidRPr="00202275">
                        <w:rPr>
                          <w:sz w:val="28"/>
                          <w:szCs w:val="24"/>
                        </w:rPr>
                        <w:t xml:space="preserve">on </w:t>
                      </w:r>
                      <w:hyperlink r:id="rId25" w:history="1">
                        <w:r w:rsidR="00D900FB" w:rsidRPr="00202275">
                          <w:rPr>
                            <w:rStyle w:val="Hyperlink"/>
                            <w:rFonts w:ascii="Trebuchet MS" w:hAnsi="Trebuchet MS"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="00D900FB" w:rsidRPr="00202275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92392B">
                        <w:rPr>
                          <w:sz w:val="28"/>
                          <w:szCs w:val="24"/>
                        </w:rPr>
                        <w:t xml:space="preserve">ren </w:t>
                      </w:r>
                      <w:proofErr w:type="spellStart"/>
                      <w:r w:rsidR="0092392B">
                        <w:rPr>
                          <w:sz w:val="28"/>
                          <w:szCs w:val="24"/>
                        </w:rPr>
                        <w:t>omw</w:t>
                      </w:r>
                      <w:proofErr w:type="spellEnd"/>
                      <w:r w:rsidR="0092392B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2392B">
                        <w:rPr>
                          <w:sz w:val="28"/>
                          <w:szCs w:val="24"/>
                        </w:rPr>
                        <w:t>kopwe</w:t>
                      </w:r>
                      <w:proofErr w:type="spellEnd"/>
                      <w:r w:rsidR="0092392B">
                        <w:rPr>
                          <w:sz w:val="28"/>
                          <w:szCs w:val="24"/>
                        </w:rPr>
                        <w:t xml:space="preserve"> kuta </w:t>
                      </w:r>
                      <w:proofErr w:type="spellStart"/>
                      <w:r w:rsidR="0092392B"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92392B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2392B">
                        <w:rPr>
                          <w:sz w:val="28"/>
                          <w:szCs w:val="24"/>
                        </w:rPr>
                        <w:t>aninis</w:t>
                      </w:r>
                      <w:proofErr w:type="spellEnd"/>
                      <w:r w:rsidR="0092392B">
                        <w:rPr>
                          <w:sz w:val="28"/>
                          <w:szCs w:val="24"/>
                        </w:rPr>
                        <w:t xml:space="preserve"> ren scholarship.</w:t>
                      </w:r>
                    </w:p>
                    <w:p w14:paraId="49A2A74D" w14:textId="77777777" w:rsidR="00202275" w:rsidRPr="00202275" w:rsidRDefault="00202275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7FF90930" w14:textId="00947863" w:rsidR="00854BA0" w:rsidRPr="00202275" w:rsidRDefault="0092392B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famin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7D012F">
                        <w:rPr>
                          <w:rFonts w:ascii="Myriad Pro" w:hAnsi="Myriad Pro"/>
                          <w:b/>
                          <w:sz w:val="34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7D012F">
                        <w:rPr>
                          <w:rFonts w:ascii="Myriad Pro" w:hAnsi="Myriad Pro"/>
                          <w:b/>
                          <w:sz w:val="34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hek</w:t>
                      </w:r>
                      <w:proofErr w:type="spellEnd"/>
                    </w:p>
                    <w:p w14:paraId="0FE27CF0" w14:textId="4FFD08D5" w:rsidR="00D900FB" w:rsidRPr="00202275" w:rsidRDefault="0092392B" w:rsidP="0020227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Kae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sakofesenin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D900FB" w:rsidRPr="00202275">
                        <w:rPr>
                          <w:sz w:val="28"/>
                          <w:szCs w:val="24"/>
                        </w:rPr>
                        <w:t xml:space="preserve"> </w:t>
                      </w:r>
                      <w:hyperlink r:id="rId26" w:history="1">
                        <w:r w:rsidR="00D900FB" w:rsidRPr="00202275">
                          <w:rPr>
                            <w:rStyle w:val="Hyperlink"/>
                            <w:rFonts w:ascii="Trebuchet MS" w:hAnsi="Trebuchet MS"/>
                            <w:sz w:val="28"/>
                            <w:szCs w:val="24"/>
                          </w:rPr>
                          <w:t>grants, loans, work-study, and scholarships</w:t>
                        </w:r>
                      </w:hyperlink>
                      <w:r w:rsidR="00D900FB" w:rsidRPr="00202275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7EDFB875" w14:textId="5020C031" w:rsidR="00D900FB" w:rsidRPr="00202275" w:rsidRDefault="0092392B" w:rsidP="0020227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sz w:val="28"/>
                          <w:szCs w:val="24"/>
                        </w:rPr>
                        <w:t>Pesei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nouw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ewe 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feri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siwini</w:t>
                      </w:r>
                      <w:proofErr w:type="spellEnd"/>
                      <w:r w:rsidR="00DE20F6">
                        <w:rPr>
                          <w:sz w:val="28"/>
                          <w:szCs w:val="24"/>
                        </w:rPr>
                        <w:t xml:space="preserve"> an profile</w:t>
                      </w:r>
                      <w:r w:rsidR="00D900FB" w:rsidRPr="00202275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DE20F6">
                        <w:rPr>
                          <w:sz w:val="28"/>
                          <w:szCs w:val="24"/>
                        </w:rPr>
                        <w:t>w</w:t>
                      </w:r>
                      <w:r w:rsidR="00D900FB" w:rsidRPr="00202275">
                        <w:rPr>
                          <w:sz w:val="28"/>
                          <w:szCs w:val="24"/>
                        </w:rPr>
                        <w:t xml:space="preserve">on </w:t>
                      </w:r>
                      <w:hyperlink r:id="rId27" w:history="1">
                        <w:r w:rsidR="00D900FB" w:rsidRPr="00202275">
                          <w:rPr>
                            <w:rStyle w:val="Hyperlink"/>
                            <w:rFonts w:ascii="Trebuchet MS" w:hAnsi="Trebuchet MS"/>
                            <w:sz w:val="28"/>
                            <w:szCs w:val="24"/>
                          </w:rPr>
                          <w:t xml:space="preserve">thewashboard.org </w:t>
                        </w:r>
                      </w:hyperlink>
                      <w:proofErr w:type="spellStart"/>
                      <w:r w:rsidR="00DE20F6">
                        <w:rPr>
                          <w:sz w:val="28"/>
                          <w:szCs w:val="24"/>
                        </w:rPr>
                        <w:t>pwan</w:t>
                      </w:r>
                      <w:proofErr w:type="spellEnd"/>
                      <w:r w:rsidR="00DE20F6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DE20F6">
                        <w:rPr>
                          <w:sz w:val="28"/>
                          <w:szCs w:val="24"/>
                        </w:rPr>
                        <w:t>anisi</w:t>
                      </w:r>
                      <w:proofErr w:type="spellEnd"/>
                      <w:r w:rsidR="00DE20F6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DE20F6">
                        <w:rPr>
                          <w:sz w:val="28"/>
                          <w:szCs w:val="24"/>
                        </w:rPr>
                        <w:t>noumw</w:t>
                      </w:r>
                      <w:proofErr w:type="spellEnd"/>
                      <w:r w:rsidR="00DE20F6">
                        <w:rPr>
                          <w:sz w:val="28"/>
                          <w:szCs w:val="24"/>
                        </w:rPr>
                        <w:t xml:space="preserve"> ewe no kuta </w:t>
                      </w:r>
                      <w:proofErr w:type="spellStart"/>
                      <w:r w:rsidR="00DE20F6"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1029E7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D900FB" w:rsidRPr="00202275">
                        <w:rPr>
                          <w:sz w:val="28"/>
                          <w:szCs w:val="24"/>
                        </w:rPr>
                        <w:t xml:space="preserve">college </w:t>
                      </w:r>
                      <w:r w:rsidR="00D900FB" w:rsidRPr="00202275">
                        <w:rPr>
                          <w:rFonts w:ascii="Trebuchet MS" w:hAnsi="Trebuchet MS"/>
                          <w:sz w:val="28"/>
                          <w:szCs w:val="24"/>
                        </w:rPr>
                        <w:t>scholarships.</w:t>
                      </w:r>
                    </w:p>
                    <w:p w14:paraId="67B46653" w14:textId="77777777" w:rsidR="00D900FB" w:rsidRDefault="00D900FB" w:rsidP="00D900FB">
                      <w:pPr>
                        <w:pStyle w:val="NoSpacing"/>
                        <w:ind w:left="720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14:paraId="0EC667E1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8AAF0" w14:textId="77777777" w:rsidR="000724E0" w:rsidRDefault="000724E0" w:rsidP="009909CD">
      <w:pPr>
        <w:spacing w:after="0" w:line="240" w:lineRule="auto"/>
      </w:pPr>
      <w:r>
        <w:separator/>
      </w:r>
    </w:p>
  </w:endnote>
  <w:endnote w:type="continuationSeparator" w:id="0">
    <w:p w14:paraId="7A1FA07C" w14:textId="77777777" w:rsidR="000724E0" w:rsidRDefault="000724E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AF743" w14:textId="77777777" w:rsidR="00C0380C" w:rsidRDefault="00C03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1611" w14:textId="77777777" w:rsidR="00FB4355" w:rsidRDefault="00FB4355" w:rsidP="00FB43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664059" w14:textId="632C94F6" w:rsidR="00FB4355" w:rsidRPr="00D46648" w:rsidRDefault="00C0380C" w:rsidP="00C0380C">
    <w:pPr>
      <w:pStyle w:val="Footer"/>
      <w:jc w:val="center"/>
    </w:pPr>
    <w:r w:rsidRPr="00C0380C">
      <w:rPr>
        <w:rFonts w:ascii="Myriad Pro" w:hAnsi="Myriad Pro"/>
        <w:sz w:val="24"/>
        <w:szCs w:val="36"/>
      </w:rPr>
      <w:t>Visit https://gearup.wa.gov/students-families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E24F5" w14:textId="77777777" w:rsidR="00C0380C" w:rsidRDefault="00C03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87B3A" w14:textId="77777777" w:rsidR="000724E0" w:rsidRDefault="000724E0" w:rsidP="009909CD">
      <w:pPr>
        <w:spacing w:after="0" w:line="240" w:lineRule="auto"/>
      </w:pPr>
      <w:r>
        <w:separator/>
      </w:r>
    </w:p>
  </w:footnote>
  <w:footnote w:type="continuationSeparator" w:id="0">
    <w:p w14:paraId="3EB97065" w14:textId="77777777" w:rsidR="000724E0" w:rsidRDefault="000724E0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7585" w14:textId="77777777" w:rsidR="00C0380C" w:rsidRDefault="00C03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E3952" w14:textId="77777777" w:rsidR="00C0380C" w:rsidRDefault="00C03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410B8" w14:textId="77777777" w:rsidR="00C0380C" w:rsidRDefault="00C03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3C92"/>
    <w:multiLevelType w:val="hybridMultilevel"/>
    <w:tmpl w:val="E83A7534"/>
    <w:lvl w:ilvl="0" w:tplc="ADCE62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374A"/>
    <w:multiLevelType w:val="hybridMultilevel"/>
    <w:tmpl w:val="7EAAE09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9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2"/>
  </w:num>
  <w:num w:numId="5">
    <w:abstractNumId w:val="4"/>
  </w:num>
  <w:num w:numId="6">
    <w:abstractNumId w:val="6"/>
  </w:num>
  <w:num w:numId="7">
    <w:abstractNumId w:val="17"/>
  </w:num>
  <w:num w:numId="8">
    <w:abstractNumId w:val="26"/>
  </w:num>
  <w:num w:numId="9">
    <w:abstractNumId w:val="15"/>
  </w:num>
  <w:num w:numId="10">
    <w:abstractNumId w:val="28"/>
  </w:num>
  <w:num w:numId="11">
    <w:abstractNumId w:val="2"/>
  </w:num>
  <w:num w:numId="12">
    <w:abstractNumId w:val="31"/>
  </w:num>
  <w:num w:numId="13">
    <w:abstractNumId w:val="1"/>
  </w:num>
  <w:num w:numId="14">
    <w:abstractNumId w:val="18"/>
  </w:num>
  <w:num w:numId="15">
    <w:abstractNumId w:val="13"/>
  </w:num>
  <w:num w:numId="16">
    <w:abstractNumId w:val="9"/>
  </w:num>
  <w:num w:numId="17">
    <w:abstractNumId w:val="20"/>
  </w:num>
  <w:num w:numId="18">
    <w:abstractNumId w:val="21"/>
  </w:num>
  <w:num w:numId="19">
    <w:abstractNumId w:val="32"/>
  </w:num>
  <w:num w:numId="20">
    <w:abstractNumId w:val="27"/>
  </w:num>
  <w:num w:numId="21">
    <w:abstractNumId w:val="25"/>
  </w:num>
  <w:num w:numId="22">
    <w:abstractNumId w:val="7"/>
  </w:num>
  <w:num w:numId="23">
    <w:abstractNumId w:val="24"/>
  </w:num>
  <w:num w:numId="24">
    <w:abstractNumId w:val="29"/>
  </w:num>
  <w:num w:numId="25">
    <w:abstractNumId w:val="30"/>
  </w:num>
  <w:num w:numId="26">
    <w:abstractNumId w:val="19"/>
  </w:num>
  <w:num w:numId="27">
    <w:abstractNumId w:val="12"/>
  </w:num>
  <w:num w:numId="28">
    <w:abstractNumId w:val="3"/>
  </w:num>
  <w:num w:numId="29">
    <w:abstractNumId w:val="8"/>
  </w:num>
  <w:num w:numId="30">
    <w:abstractNumId w:val="5"/>
  </w:num>
  <w:num w:numId="31">
    <w:abstractNumId w:val="23"/>
  </w:num>
  <w:num w:numId="32">
    <w:abstractNumId w:val="0"/>
  </w:num>
  <w:num w:numId="3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AyMLI0MzUwNDVU0lEKTi0uzszPAykwrAUAEGZbNywAAAA="/>
  </w:docVars>
  <w:rsids>
    <w:rsidRoot w:val="001B2141"/>
    <w:rsid w:val="000201EF"/>
    <w:rsid w:val="0005363C"/>
    <w:rsid w:val="000724E0"/>
    <w:rsid w:val="00073116"/>
    <w:rsid w:val="00076C3A"/>
    <w:rsid w:val="000842BF"/>
    <w:rsid w:val="000C40B8"/>
    <w:rsid w:val="000C79BA"/>
    <w:rsid w:val="000D3842"/>
    <w:rsid w:val="000F09ED"/>
    <w:rsid w:val="001029E7"/>
    <w:rsid w:val="00145F87"/>
    <w:rsid w:val="001733BE"/>
    <w:rsid w:val="001956B9"/>
    <w:rsid w:val="001A6610"/>
    <w:rsid w:val="001B2141"/>
    <w:rsid w:val="001B3F7B"/>
    <w:rsid w:val="001D16DC"/>
    <w:rsid w:val="001D41E3"/>
    <w:rsid w:val="001D5F2E"/>
    <w:rsid w:val="00202275"/>
    <w:rsid w:val="00203C47"/>
    <w:rsid w:val="002555DC"/>
    <w:rsid w:val="00273AE4"/>
    <w:rsid w:val="00275C50"/>
    <w:rsid w:val="002A0165"/>
    <w:rsid w:val="002A09B4"/>
    <w:rsid w:val="002E740D"/>
    <w:rsid w:val="002F0A0F"/>
    <w:rsid w:val="00300075"/>
    <w:rsid w:val="00312371"/>
    <w:rsid w:val="00314D45"/>
    <w:rsid w:val="003262D5"/>
    <w:rsid w:val="00366779"/>
    <w:rsid w:val="003973E3"/>
    <w:rsid w:val="003B2109"/>
    <w:rsid w:val="003D4F4E"/>
    <w:rsid w:val="003E34D9"/>
    <w:rsid w:val="003E5E65"/>
    <w:rsid w:val="003E7F76"/>
    <w:rsid w:val="003F3C98"/>
    <w:rsid w:val="00406591"/>
    <w:rsid w:val="00410AF3"/>
    <w:rsid w:val="00414D69"/>
    <w:rsid w:val="00434927"/>
    <w:rsid w:val="00436814"/>
    <w:rsid w:val="00437C18"/>
    <w:rsid w:val="0047425E"/>
    <w:rsid w:val="00486843"/>
    <w:rsid w:val="004A0DAC"/>
    <w:rsid w:val="004B4B89"/>
    <w:rsid w:val="004D131D"/>
    <w:rsid w:val="00505F93"/>
    <w:rsid w:val="005326F5"/>
    <w:rsid w:val="00532A29"/>
    <w:rsid w:val="00546FBC"/>
    <w:rsid w:val="005772EC"/>
    <w:rsid w:val="00594A5B"/>
    <w:rsid w:val="005C4C02"/>
    <w:rsid w:val="005D4CBD"/>
    <w:rsid w:val="006207D8"/>
    <w:rsid w:val="00622246"/>
    <w:rsid w:val="00627CA3"/>
    <w:rsid w:val="00645074"/>
    <w:rsid w:val="0065166B"/>
    <w:rsid w:val="00661D0B"/>
    <w:rsid w:val="0066600D"/>
    <w:rsid w:val="00666069"/>
    <w:rsid w:val="00671A4B"/>
    <w:rsid w:val="00675C1D"/>
    <w:rsid w:val="00685C13"/>
    <w:rsid w:val="00690563"/>
    <w:rsid w:val="00696E04"/>
    <w:rsid w:val="006B15C7"/>
    <w:rsid w:val="006F45EA"/>
    <w:rsid w:val="0070210A"/>
    <w:rsid w:val="0070711D"/>
    <w:rsid w:val="00724084"/>
    <w:rsid w:val="00745E8D"/>
    <w:rsid w:val="0075162C"/>
    <w:rsid w:val="00781C88"/>
    <w:rsid w:val="00784F1D"/>
    <w:rsid w:val="007925F6"/>
    <w:rsid w:val="00794EB2"/>
    <w:rsid w:val="007B1810"/>
    <w:rsid w:val="007D012F"/>
    <w:rsid w:val="007E1871"/>
    <w:rsid w:val="007F4514"/>
    <w:rsid w:val="008110A7"/>
    <w:rsid w:val="00843566"/>
    <w:rsid w:val="0084609E"/>
    <w:rsid w:val="00854BA0"/>
    <w:rsid w:val="00862933"/>
    <w:rsid w:val="00864EB9"/>
    <w:rsid w:val="00874387"/>
    <w:rsid w:val="008916E0"/>
    <w:rsid w:val="008A4FE5"/>
    <w:rsid w:val="008A55FB"/>
    <w:rsid w:val="008C034E"/>
    <w:rsid w:val="008C298C"/>
    <w:rsid w:val="008D3591"/>
    <w:rsid w:val="008D4C50"/>
    <w:rsid w:val="008F484C"/>
    <w:rsid w:val="0092392B"/>
    <w:rsid w:val="009338EF"/>
    <w:rsid w:val="009412A7"/>
    <w:rsid w:val="0094330D"/>
    <w:rsid w:val="00945695"/>
    <w:rsid w:val="009738B1"/>
    <w:rsid w:val="00980FFC"/>
    <w:rsid w:val="00985E2A"/>
    <w:rsid w:val="009909CD"/>
    <w:rsid w:val="009B0342"/>
    <w:rsid w:val="009B09EE"/>
    <w:rsid w:val="009C50F2"/>
    <w:rsid w:val="009F19C9"/>
    <w:rsid w:val="00A25076"/>
    <w:rsid w:val="00A51106"/>
    <w:rsid w:val="00A61DC7"/>
    <w:rsid w:val="00A637A8"/>
    <w:rsid w:val="00A8386C"/>
    <w:rsid w:val="00A87202"/>
    <w:rsid w:val="00A905BC"/>
    <w:rsid w:val="00A924DC"/>
    <w:rsid w:val="00AA1A72"/>
    <w:rsid w:val="00AB0FA4"/>
    <w:rsid w:val="00AC5E47"/>
    <w:rsid w:val="00AC67ED"/>
    <w:rsid w:val="00B044CD"/>
    <w:rsid w:val="00B4072E"/>
    <w:rsid w:val="00B41BC7"/>
    <w:rsid w:val="00B53C93"/>
    <w:rsid w:val="00B60611"/>
    <w:rsid w:val="00B646B2"/>
    <w:rsid w:val="00B91A1C"/>
    <w:rsid w:val="00B91F87"/>
    <w:rsid w:val="00BB2B79"/>
    <w:rsid w:val="00BE5C03"/>
    <w:rsid w:val="00BF154F"/>
    <w:rsid w:val="00C003EF"/>
    <w:rsid w:val="00C0288E"/>
    <w:rsid w:val="00C0380C"/>
    <w:rsid w:val="00C11E7C"/>
    <w:rsid w:val="00C17A7A"/>
    <w:rsid w:val="00C558D2"/>
    <w:rsid w:val="00C5782E"/>
    <w:rsid w:val="00C66C72"/>
    <w:rsid w:val="00C91747"/>
    <w:rsid w:val="00CA36F6"/>
    <w:rsid w:val="00CD2DEC"/>
    <w:rsid w:val="00CE59BF"/>
    <w:rsid w:val="00CE5BCB"/>
    <w:rsid w:val="00CE6D76"/>
    <w:rsid w:val="00CF1D50"/>
    <w:rsid w:val="00D14F9D"/>
    <w:rsid w:val="00D257AF"/>
    <w:rsid w:val="00D321C2"/>
    <w:rsid w:val="00D33E88"/>
    <w:rsid w:val="00D36F00"/>
    <w:rsid w:val="00D442DE"/>
    <w:rsid w:val="00D51ACB"/>
    <w:rsid w:val="00D64E47"/>
    <w:rsid w:val="00D816C7"/>
    <w:rsid w:val="00D868D5"/>
    <w:rsid w:val="00D900FB"/>
    <w:rsid w:val="00D95C16"/>
    <w:rsid w:val="00DE20F6"/>
    <w:rsid w:val="00E21342"/>
    <w:rsid w:val="00ED38EB"/>
    <w:rsid w:val="00ED47CB"/>
    <w:rsid w:val="00F010F1"/>
    <w:rsid w:val="00F0763B"/>
    <w:rsid w:val="00F23AF8"/>
    <w:rsid w:val="00F35BE3"/>
    <w:rsid w:val="00F40A18"/>
    <w:rsid w:val="00F45010"/>
    <w:rsid w:val="00F56DB3"/>
    <w:rsid w:val="00F7360E"/>
    <w:rsid w:val="00F74D21"/>
    <w:rsid w:val="00F95852"/>
    <w:rsid w:val="00FB435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267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heWashBoard.org" TargetMode="External"/><Relationship Id="rId18" Type="http://schemas.openxmlformats.org/officeDocument/2006/relationships/hyperlink" Target="http://www.fafsa.ed.gov" TargetMode="External"/><Relationship Id="rId26" Type="http://schemas.openxmlformats.org/officeDocument/2006/relationships/hyperlink" Target="https://studentaid.ed.gov/sa/typ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hewashboard.org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thewashboard.org" TargetMode="External"/><Relationship Id="rId17" Type="http://schemas.openxmlformats.org/officeDocument/2006/relationships/hyperlink" Target="http://www.readysetgrad.org/college/passport-foster-youth-promise-program" TargetMode="External"/><Relationship Id="rId25" Type="http://schemas.openxmlformats.org/officeDocument/2006/relationships/hyperlink" Target="http://thewashboard.org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fsa.ed.gov" TargetMode="External"/><Relationship Id="rId20" Type="http://schemas.openxmlformats.org/officeDocument/2006/relationships/hyperlink" Target="https://studentaid.ed.gov/sa/type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studentaid.ed.gov/sa/types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theWashBoard.org" TargetMode="External"/><Relationship Id="rId23" Type="http://schemas.openxmlformats.org/officeDocument/2006/relationships/hyperlink" Target="http://thewashboard.org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readysetgrad.org/college/passport-foster-youth-promise-program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" TargetMode="External"/><Relationship Id="rId22" Type="http://schemas.openxmlformats.org/officeDocument/2006/relationships/hyperlink" Target="https://studentaid.ed.gov/sa/types" TargetMode="External"/><Relationship Id="rId27" Type="http://schemas.openxmlformats.org/officeDocument/2006/relationships/hyperlink" Target="http://thewashboard.org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9639E1"/>
    <w:rsid w:val="00A31BA8"/>
    <w:rsid w:val="00A523FA"/>
    <w:rsid w:val="00A57007"/>
    <w:rsid w:val="00BD4B9E"/>
    <w:rsid w:val="00C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A68AB9-11B9-422C-A253-B5249ACACF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9</cp:revision>
  <cp:lastPrinted>2015-05-28T22:43:00Z</cp:lastPrinted>
  <dcterms:created xsi:type="dcterms:W3CDTF">2018-09-19T17:17:00Z</dcterms:created>
  <dcterms:modified xsi:type="dcterms:W3CDTF">2021-10-28T15:57:00Z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