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466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FA95F" wp14:editId="1CB1565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AD6A" w14:textId="7524FF33" w:rsidR="00F010F1" w:rsidRPr="000F09ED" w:rsidRDefault="00E6169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شهر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يناير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 w:rsidR="00202275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 w:rsidR="002022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العاشر</w:t>
                            </w:r>
                            <w:proofErr w:type="spellEnd"/>
                          </w:p>
                          <w:p w14:paraId="08308877" w14:textId="77777777" w:rsidR="001B2141" w:rsidRPr="000F09E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FA9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3F53AD6A" w14:textId="7524FF33" w:rsidR="00F010F1" w:rsidRPr="000F09ED" w:rsidRDefault="00E6169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شهر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يناير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 w:rsidR="00202275" w:rsidRPr="000F09E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 w:rsidR="002022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العاشر</w:t>
                      </w:r>
                      <w:proofErr w:type="spellEnd"/>
                    </w:p>
                    <w:p w14:paraId="08308877" w14:textId="77777777" w:rsidR="001B2141" w:rsidRPr="000F09E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F09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A49FD41" wp14:editId="6385828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3EE3032" wp14:editId="33BBA0E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45F8F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0E2CB77" w14:textId="77777777" w:rsidR="00E61698" w:rsidRDefault="00E61698" w:rsidP="009909C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</w:p>
                          <w:p w14:paraId="16CCA07F" w14:textId="055DCAA8" w:rsidR="001A6610" w:rsidRPr="009909CD" w:rsidRDefault="00E61698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E30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5545F8F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0E2CB77" w14:textId="77777777" w:rsidR="00E61698" w:rsidRDefault="00E61698" w:rsidP="009909CD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</w:p>
                    <w:p w14:paraId="16CCA07F" w14:textId="055DCAA8" w:rsidR="001A6610" w:rsidRPr="009909CD" w:rsidRDefault="00E61698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2A8E6C23" w14:textId="77777777" w:rsidR="001B2141" w:rsidRDefault="000F09E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8238B" wp14:editId="791867BB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F216" w14:textId="52B8C5CF" w:rsidR="00CA36F6" w:rsidRPr="000F09ED" w:rsidRDefault="00E6169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238B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14:paraId="04B3F216" w14:textId="52B8C5CF" w:rsidR="00CA36F6" w:rsidRPr="000F09ED" w:rsidRDefault="00E6169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69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061C7" wp14:editId="7EC3D80B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A287C" w14:textId="7C5D9442" w:rsidR="00C66C72" w:rsidRPr="00C66C72" w:rsidRDefault="00E61698" w:rsidP="00C66C72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يتأهل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مالية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قائمة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الحاجة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دفع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للتقديم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سيحتاج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إكمال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الطلب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المجاني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الفيدرالية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(FAFSA)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طلب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الحكومية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WASFA 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لغير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المواطنين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المؤهلين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أكتوبر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(www.fafsa.ed. gov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3439" w:rsidRPr="003D3439">
                              <w:rPr>
                                <w:sz w:val="26"/>
                                <w:szCs w:val="26"/>
                              </w:rPr>
                              <w:t>https://wsac.wa.gov/wasfa</w:t>
                            </w:r>
                            <w:r w:rsidRPr="00E61698">
                              <w:rPr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50EFC7AE" w14:textId="77777777" w:rsidR="00F7360E" w:rsidRPr="00724084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66C72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72408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9CC459D" w14:textId="77777777"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9764FC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670A064A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61C7" id="Text Box 13" o:spid="_x0000_s1029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14:paraId="0DFA287C" w14:textId="7C5D9442" w:rsidR="00C66C72" w:rsidRPr="00C66C72" w:rsidRDefault="00E61698" w:rsidP="00C66C72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يتأهل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للحصول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مالية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قائمة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الحاجة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للمساعدة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دفع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تكاليف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للتقديم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سيحتاج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إكمال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الطلب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المجاني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للحصول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الفيدرالية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(FAFSA)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طلب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واشنطن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للمساعدة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الحكومية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WASFA 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بالنسبة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لغير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المواطنين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المؤهلين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)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أكتوبر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(www.fafsa.ed. gov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D3439" w:rsidRPr="003D3439">
                        <w:rPr>
                          <w:sz w:val="26"/>
                          <w:szCs w:val="26"/>
                        </w:rPr>
                        <w:t>https://wsac.wa.gov/wasfa</w:t>
                      </w:r>
                      <w:r w:rsidRPr="00E61698">
                        <w:rPr>
                          <w:sz w:val="26"/>
                          <w:szCs w:val="26"/>
                        </w:rPr>
                        <w:t>).</w:t>
                      </w:r>
                    </w:p>
                    <w:p w14:paraId="50EFC7AE" w14:textId="77777777" w:rsidR="00F7360E" w:rsidRPr="00724084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C66C72">
                        <w:rPr>
                          <w:rFonts w:eastAsia="Times New Roman" w:cs="Times New Roman"/>
                          <w:sz w:val="20"/>
                          <w:szCs w:val="20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  <w:r w:rsidRPr="00724084">
                        <w:rPr>
                          <w:rFonts w:eastAsia="Times New Roman" w:cs="Times New Roman"/>
                          <w:sz w:val="26"/>
                          <w:szCs w:val="26"/>
                        </w:rPr>
                        <w:tab/>
                      </w:r>
                    </w:p>
                    <w:p w14:paraId="19CC459D" w14:textId="77777777"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4C9764FC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670A064A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42C83" wp14:editId="646C63A5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9219" w14:textId="3F2451CF" w:rsidR="004B4B89" w:rsidRPr="00202275" w:rsidRDefault="00E61698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الدفع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للكلية</w:t>
                            </w:r>
                            <w:proofErr w:type="spellEnd"/>
                          </w:p>
                          <w:p w14:paraId="4EB8B31B" w14:textId="787FD3ED" w:rsidR="003D4F4E" w:rsidRPr="00202275" w:rsidRDefault="00E61698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سواء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يرغب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خاصة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جميع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أنحاء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البلاد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مجتمعية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منطقتك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مكلفة</w:t>
                            </w:r>
                            <w:proofErr w:type="spellEnd"/>
                            <w:r w:rsidR="004B4B89" w:rsidRPr="0020227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1EBBED79" w14:textId="77777777" w:rsidR="003D4F4E" w:rsidRPr="00202275" w:rsidRDefault="003D4F4E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FF87602" w14:textId="1B18389D" w:rsidR="004B4B89" w:rsidRDefault="00E61698" w:rsidP="003D4F4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تقلق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لديك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لأنه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بإمكان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موقع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61698">
                              <w:rPr>
                                <w:color w:val="4FB8C1" w:themeColor="text2" w:themeTint="99"/>
                                <w:sz w:val="28"/>
                                <w:szCs w:val="26"/>
                                <w:u w:val="single"/>
                              </w:rPr>
                              <w:t>theWashBoard.org</w:t>
                            </w:r>
                            <w:r w:rsidRPr="00E61698">
                              <w:rPr>
                                <w:color w:val="4FB8C1" w:themeColor="text2" w:themeTint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منحة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الموقع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عبارة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خدمة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مجانية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للمطابقة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عبر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الإنترنت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مدعوم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تحالف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للمنح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شراكة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المؤسسات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والمنظمات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الربحية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بالقطاعين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والخاص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والوكالات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الحكومية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يسهل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الموقع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العثور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والتقدم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بطلب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عليها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بالإضافة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فهو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موقع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مجاني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يخلو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الرسائل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المرغوب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فيها</w:t>
                            </w:r>
                            <w:proofErr w:type="spellEnd"/>
                          </w:p>
                          <w:p w14:paraId="52C2ED58" w14:textId="77777777" w:rsidR="00E61698" w:rsidRPr="00202275" w:rsidRDefault="00E61698" w:rsidP="003D4F4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3FB33FC" w14:textId="77777777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إنشاء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ملف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تعريف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".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للبحث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أولاً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التسجيل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كطالب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منحة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اذهب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61698">
                              <w:rPr>
                                <w:color w:val="4FB8C1" w:themeColor="text2" w:themeTint="99"/>
                                <w:sz w:val="28"/>
                                <w:szCs w:val="26"/>
                                <w:u w:val="single"/>
                              </w:rPr>
                              <w:t>www.theWashBoard.org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7063B8A" w14:textId="77777777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إنشاء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ملف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تعريفي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يحتاجون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للإجابة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أسئلة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اهتماماتهم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وخططهم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أكمل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ممكن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الملف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الشخصي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يمكن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لطفلك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دائمًا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العودة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أي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وقت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للتعديل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الإضافة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الملف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  <w:u w:val="single"/>
                              </w:rPr>
                              <w:t>الشخصي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526F3AE" w14:textId="77777777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تأكد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لجميع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يفكر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فيها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25F05D2" w14:textId="77777777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وأخيرًا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بالبحث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المطابقة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الانتهاء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ملف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التعريف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انقر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فوق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"</w:t>
                            </w:r>
                            <w:r w:rsidRPr="00E61698">
                              <w:rPr>
                                <w:color w:val="4FB8C1" w:themeColor="text2" w:themeTint="99"/>
                                <w:sz w:val="28"/>
                                <w:szCs w:val="26"/>
                              </w:rPr>
                              <w:t>My Matches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".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لتنتقل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شاشة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تعرض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قائمة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بفرص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مطابقة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جيد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لطفلك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00E3F2E" w14:textId="526F1830" w:rsidR="003D4F4E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ابدأ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التقديم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تتطلب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يكونوا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المواطنين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اكتشف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المتاحة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2C83" id="Text Box 2" o:spid="_x0000_s1030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    <v:textbox>
                  <w:txbxContent>
                    <w:p w14:paraId="4A739219" w14:textId="3F2451CF" w:rsidR="004B4B89" w:rsidRPr="00202275" w:rsidRDefault="00E61698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الدفع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للكلية</w:t>
                      </w:r>
                      <w:proofErr w:type="spellEnd"/>
                    </w:p>
                    <w:p w14:paraId="4EB8B31B" w14:textId="787FD3ED" w:rsidR="003D4F4E" w:rsidRPr="00202275" w:rsidRDefault="00E61698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سواء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يرغب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خاصة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جميع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أنحاء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البلاد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مجتمعية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منطقتك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مكلفة</w:t>
                      </w:r>
                      <w:proofErr w:type="spellEnd"/>
                      <w:r w:rsidR="004B4B89" w:rsidRPr="00202275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1EBBED79" w14:textId="77777777" w:rsidR="003D4F4E" w:rsidRPr="00202275" w:rsidRDefault="003D4F4E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FF87602" w14:textId="1B18389D" w:rsidR="004B4B89" w:rsidRDefault="00E61698" w:rsidP="003D4F4E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تقلق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يكن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لديك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يكفي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لأنه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بإمكان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موقع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E61698">
                        <w:rPr>
                          <w:color w:val="4FB8C1" w:themeColor="text2" w:themeTint="99"/>
                          <w:sz w:val="28"/>
                          <w:szCs w:val="26"/>
                          <w:u w:val="single"/>
                        </w:rPr>
                        <w:t>theWashBoard.org</w:t>
                      </w:r>
                      <w:r w:rsidRPr="00E61698">
                        <w:rPr>
                          <w:color w:val="4FB8C1" w:themeColor="text2" w:themeTint="99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ابنك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منحة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الموقع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هو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عبارة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خدمة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مجانية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للمطابقة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عبر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الإنترنت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تقدم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واشنطن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وهو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مدعوم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تحالف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واشنطن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للمنح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يعد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شراكة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بين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المؤسسات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والمنظمات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الربحية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بالقطاعين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والخاص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والوكالات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الحكومية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يسهل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الموقع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العثور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والتقدم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بطلب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للحصول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عليها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بالإضافة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فهو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موقع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مجاني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يخلو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الرسائل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المرغوب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فيها</w:t>
                      </w:r>
                      <w:proofErr w:type="spellEnd"/>
                    </w:p>
                    <w:p w14:paraId="52C2ED58" w14:textId="77777777" w:rsidR="00E61698" w:rsidRPr="00202275" w:rsidRDefault="00E61698" w:rsidP="003D4F4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3FB33FC" w14:textId="77777777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ساعد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إنشاء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ملف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تعريف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".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للبحث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يجب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عليك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أولاً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التسجيل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كطالب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منحة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اذهب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E61698">
                        <w:rPr>
                          <w:color w:val="4FB8C1" w:themeColor="text2" w:themeTint="99"/>
                          <w:sz w:val="28"/>
                          <w:szCs w:val="26"/>
                          <w:u w:val="single"/>
                        </w:rPr>
                        <w:t>www.theWashBoard.org</w:t>
                      </w:r>
                      <w:r w:rsidRPr="00E6169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7063B8A" w14:textId="77777777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ساعد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إنشاء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ملف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تعريفي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يحتاجون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للإجابة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أسئلة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حول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اهتماماتهم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وخططهم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أكمل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قدر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ممكن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الملف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الشخصي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يمكن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لطفلك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دائمًا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العودة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أي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وقت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للتعديل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الإضافة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الملف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  <w:u w:val="single"/>
                        </w:rPr>
                        <w:t>الشخصي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526F3AE" w14:textId="77777777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تأكد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لجميع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يفكر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فيها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25F05D2" w14:textId="77777777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وأخيرًا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قم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بالبحث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المطابقة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!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الانتهاء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ملف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التعريف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انقر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فوق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"</w:t>
                      </w:r>
                      <w:r w:rsidRPr="00E61698">
                        <w:rPr>
                          <w:color w:val="4FB8C1" w:themeColor="text2" w:themeTint="99"/>
                          <w:sz w:val="28"/>
                          <w:szCs w:val="26"/>
                        </w:rPr>
                        <w:t>My Matches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".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لتنتقل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شاشة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تعرض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قائمة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بفرص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مطابقة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جيد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لطفلك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00E3F2E" w14:textId="526F1830" w:rsidR="003D4F4E" w:rsidRPr="00E61698" w:rsidRDefault="00E61698" w:rsidP="00E61698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ابدأ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التقديم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!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هناك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تتطلب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يكونوا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طلاب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المواطنين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اكتشف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الخيارات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المتاحة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D37AAC7" wp14:editId="4B9F551B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C773AF6" w14:textId="36CF04CE" w:rsidR="00275C50" w:rsidRDefault="00E6169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E61698">
                                  <w:rPr>
                                    <w:rFonts w:ascii="Arial" w:eastAsia="Calibri" w:hAnsi="Arial" w:cs="Arial"/>
                                    <w:sz w:val="22"/>
                                    <w:szCs w:val="22"/>
                                    <w:rtl/>
                                    <w:lang w:eastAsia="en-US"/>
                                  </w:rPr>
                                  <w:t>ا</w:t>
                                </w:r>
                                <w:r w:rsidRPr="00E6169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/>
                                  </w:rPr>
                                  <w:t>نقر لإدخال النص</w:t>
                                </w:r>
                              </w:sdtContent>
                            </w:sdt>
                          </w:p>
                          <w:p w14:paraId="351DCDA1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3666072" w14:textId="71CB5137" w:rsidR="00275C50" w:rsidRDefault="00E61698" w:rsidP="00874387">
                            <w:pPr>
                              <w:pStyle w:val="NoSpacing"/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E6169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/>
                                  </w:rPr>
                                  <w:t>نقر لإدخال النص</w:t>
                                </w:r>
                              </w:sdtContent>
                            </w:sdt>
                          </w:p>
                          <w:p w14:paraId="198ECFC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6C5E16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0642925" w14:textId="09D9CE94" w:rsidR="00F35BE3" w:rsidRPr="00F35BE3" w:rsidRDefault="00E6169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E61698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/>
                                  </w:rPr>
                                  <w:t>نقر لإدخال النص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AAC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6C773AF6" w14:textId="36CF04CE" w:rsidR="00275C50" w:rsidRDefault="00E61698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E61698">
                            <w:rPr>
                              <w:rFonts w:ascii="Arial" w:eastAsia="Calibri" w:hAnsi="Arial" w:cs="Arial"/>
                              <w:sz w:val="22"/>
                              <w:szCs w:val="22"/>
                              <w:rtl/>
                              <w:lang w:eastAsia="en-US"/>
                            </w:rPr>
                            <w:t>ا</w:t>
                          </w:r>
                          <w:r w:rsidRPr="00E6169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/>
                            </w:rPr>
                            <w:t>نقر لإدخال النص</w:t>
                          </w:r>
                        </w:sdtContent>
                      </w:sdt>
                    </w:p>
                    <w:p w14:paraId="351DCDA1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3666072" w14:textId="71CB5137" w:rsidR="00275C50" w:rsidRDefault="00E61698" w:rsidP="00874387">
                      <w:pPr>
                        <w:pStyle w:val="NoSpacing"/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E6169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/>
                            </w:rPr>
                            <w:t>نقر لإدخال النص</w:t>
                          </w:r>
                        </w:sdtContent>
                      </w:sdt>
                    </w:p>
                    <w:p w14:paraId="198ECFC8" w14:textId="77777777" w:rsidR="00F35BE3" w:rsidRDefault="00F35BE3" w:rsidP="00874387">
                      <w:pPr>
                        <w:pStyle w:val="NoSpacing"/>
                      </w:pPr>
                    </w:p>
                    <w:p w14:paraId="16C5E162" w14:textId="77777777" w:rsidR="00F35BE3" w:rsidRDefault="00F35BE3" w:rsidP="00874387">
                      <w:pPr>
                        <w:pStyle w:val="NoSpacing"/>
                      </w:pPr>
                    </w:p>
                    <w:p w14:paraId="40642925" w14:textId="09D9CE94" w:rsidR="00F35BE3" w:rsidRPr="00F35BE3" w:rsidRDefault="00E6169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E61698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/>
                            </w:rPr>
                            <w:t>نقر لإدخال النص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0CB38" wp14:editId="5FD0F81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48D59" w14:textId="4BD793BA" w:rsidR="00CA36F6" w:rsidRPr="00685C13" w:rsidRDefault="00E6169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E616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0CB38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2548D59" w14:textId="4BD793BA" w:rsidR="00CA36F6" w:rsidRPr="00685C13" w:rsidRDefault="00E61698">
                      <w:pPr>
                        <w:rPr>
                          <w:sz w:val="28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E616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4D7387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A4E8A" wp14:editId="55ADA2BB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4201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01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56AE" w14:textId="388ACF36" w:rsidR="00781C88" w:rsidRDefault="00E6169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والأحداث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1B89F734" w14:textId="2FA2E409" w:rsidR="00781C88" w:rsidRPr="00696E04" w:rsidRDefault="00E6169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حدث</w:t>
                            </w:r>
                            <w:proofErr w:type="spellEnd"/>
                            <w:r w:rsidRPr="00E616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أسري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6DD3CE4" w14:textId="091D8C29" w:rsidR="00696E04" w:rsidRPr="00E61698" w:rsidRDefault="00E61698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E6169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نقر</w:t>
                                </w:r>
                                <w:proofErr w:type="spellEnd"/>
                                <w:r w:rsidRPr="00E6169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6169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E61698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61698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</w:p>
                            </w:sdtContent>
                          </w:sdt>
                          <w:p w14:paraId="4075B6B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4E8A"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    <v:textbox>
                  <w:txbxContent>
                    <w:p w14:paraId="098056AE" w14:textId="388ACF36" w:rsidR="00781C88" w:rsidRDefault="00E6169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6"/>
                        </w:rPr>
                        <w:t>والأحداث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1B89F734" w14:textId="2FA2E409" w:rsidR="00781C88" w:rsidRPr="00696E04" w:rsidRDefault="00E6169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حدث</w:t>
                      </w:r>
                      <w:proofErr w:type="spellEnd"/>
                      <w:r w:rsidRPr="00E616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أسري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6DD3CE4" w14:textId="091D8C29" w:rsidR="00696E04" w:rsidRPr="00E61698" w:rsidRDefault="00E61698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E6169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نقر</w:t>
                          </w:r>
                          <w:proofErr w:type="spellEnd"/>
                          <w:r w:rsidRPr="00E6169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6169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E61698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61698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</w:p>
                      </w:sdtContent>
                    </w:sdt>
                    <w:p w14:paraId="4075B6B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697CD" wp14:editId="527A95D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80DC" w14:textId="0348FEED" w:rsidR="001B2141" w:rsidRPr="00F45C84" w:rsidRDefault="00E61698" w:rsidP="00E6169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24F8418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97C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F4C80DC" w14:textId="0348FEED" w:rsidR="001B2141" w:rsidRPr="00F45C84" w:rsidRDefault="00E61698" w:rsidP="00E61698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E61698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24F8418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DADC1" w14:textId="77777777" w:rsidR="00671A4B" w:rsidRPr="001B2141" w:rsidRDefault="0020227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381C5" wp14:editId="2426378A">
                <wp:simplePos x="0" y="0"/>
                <wp:positionH relativeFrom="column">
                  <wp:posOffset>2296886</wp:posOffset>
                </wp:positionH>
                <wp:positionV relativeFrom="paragraph">
                  <wp:posOffset>4095024</wp:posOffset>
                </wp:positionV>
                <wp:extent cx="4921885" cy="321473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4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3106" w14:textId="77777777" w:rsidR="00E61698" w:rsidRPr="00E61698" w:rsidRDefault="00E61698" w:rsidP="00E61698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القائمة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المرجعية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الخاصة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بالطلاب</w:t>
                            </w:r>
                            <w:proofErr w:type="spellEnd"/>
                          </w:p>
                          <w:p w14:paraId="4FCA8527" w14:textId="77777777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الفروق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بين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والقروض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ودراسة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والمنح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762F812" w14:textId="72E1DD00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قم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بإنشاء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تحديث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الملف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التعريفي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موقع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698">
                              <w:rPr>
                                <w:rFonts w:ascii="Myriad Pro" w:hAnsi="Myriad Pro"/>
                                <w:color w:val="4FB8C1" w:themeColor="text2" w:themeTint="99"/>
                                <w:sz w:val="26"/>
                                <w:szCs w:val="26"/>
                                <w:u w:val="single"/>
                              </w:rPr>
                              <w:t>thewashboard.org</w:t>
                            </w:r>
                            <w:r w:rsidRPr="00E61698">
                              <w:rPr>
                                <w:rFonts w:ascii="Myriad Pro" w:hAnsi="Myriad Pro"/>
                                <w:color w:val="4FB8C1" w:themeColor="text2" w:themeTint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لبدء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AD38848" w14:textId="77777777" w:rsidR="00E61698" w:rsidRPr="00E61698" w:rsidRDefault="00E61698" w:rsidP="00E61698">
                            <w:pPr>
                              <w:pStyle w:val="NoSpacing"/>
                              <w:ind w:left="36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401FFF68" w14:textId="77777777" w:rsidR="00E61698" w:rsidRPr="00E61698" w:rsidRDefault="00E61698" w:rsidP="00E61698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القائمة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المرجعية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للأسرة</w:t>
                            </w:r>
                            <w:proofErr w:type="spellEnd"/>
                          </w:p>
                          <w:p w14:paraId="26961D0A" w14:textId="77777777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ت</w:t>
                            </w:r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عرف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الفروق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بين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والقروض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ودراسة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والمنح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7E4BD75" w14:textId="4DE6D842" w:rsidR="00E61698" w:rsidRPr="00E61698" w:rsidRDefault="00E61698" w:rsidP="00E61698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شجع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إنشاء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تحديث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ملف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تعريف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698">
                              <w:rPr>
                                <w:rFonts w:ascii="Myriad Pro" w:hAnsi="Myriad Pro"/>
                                <w:color w:val="4FB8C1" w:themeColor="text2" w:themeTint="99"/>
                                <w:sz w:val="26"/>
                                <w:szCs w:val="26"/>
                                <w:u w:val="single"/>
                              </w:rPr>
                              <w:t>thewashboard.org</w:t>
                            </w:r>
                            <w:r w:rsidRPr="00E61698">
                              <w:rPr>
                                <w:rFonts w:ascii="Myriad Pro" w:hAnsi="Myriad Pro"/>
                                <w:color w:val="4FB8C1" w:themeColor="text2" w:themeTint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وساعده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المنح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الجامعية</w:t>
                            </w:r>
                            <w:proofErr w:type="spellEnd"/>
                            <w:r w:rsidRPr="00E61698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48557D4" w14:textId="29D9C6B7" w:rsidR="00D900FB" w:rsidRPr="00202275" w:rsidRDefault="00D900FB" w:rsidP="00E61698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A870602" w14:textId="77777777" w:rsidR="00D900FB" w:rsidRDefault="00D900FB" w:rsidP="00D900F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8FE31B9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81C5" id="_x0000_s1035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    <v:textbox>
                  <w:txbxContent>
                    <w:p w14:paraId="22A93106" w14:textId="77777777" w:rsidR="00E61698" w:rsidRPr="00E61698" w:rsidRDefault="00E61698" w:rsidP="00E61698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القائمة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المرجعية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الخاصة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بالطلاب</w:t>
                      </w:r>
                      <w:proofErr w:type="spellEnd"/>
                    </w:p>
                    <w:p w14:paraId="4FCA8527" w14:textId="77777777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الفروق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بين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والقروض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ودراسة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والمنح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2762F812" w14:textId="72E1DD00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قم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بإنشاء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تحديث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الملف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التعريفي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موقع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Pr="00E61698">
                        <w:rPr>
                          <w:rFonts w:ascii="Myriad Pro" w:hAnsi="Myriad Pro"/>
                          <w:color w:val="4FB8C1" w:themeColor="text2" w:themeTint="99"/>
                          <w:sz w:val="26"/>
                          <w:szCs w:val="26"/>
                          <w:u w:val="single"/>
                        </w:rPr>
                        <w:t>thewashboard.org</w:t>
                      </w:r>
                      <w:r w:rsidRPr="00E61698">
                        <w:rPr>
                          <w:rFonts w:ascii="Myriad Pro" w:hAnsi="Myriad Pro"/>
                          <w:color w:val="4FB8C1" w:themeColor="text2" w:themeTint="9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لبدء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البحث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1AD38848" w14:textId="77777777" w:rsidR="00E61698" w:rsidRPr="00E61698" w:rsidRDefault="00E61698" w:rsidP="00E61698">
                      <w:pPr>
                        <w:pStyle w:val="NoSpacing"/>
                        <w:ind w:left="36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401FFF68" w14:textId="77777777" w:rsidR="00E61698" w:rsidRPr="00E61698" w:rsidRDefault="00E61698" w:rsidP="00E61698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القائمة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المرجعية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للأسرة</w:t>
                      </w:r>
                      <w:proofErr w:type="spellEnd"/>
                    </w:p>
                    <w:p w14:paraId="26961D0A" w14:textId="77777777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sz w:val="34"/>
                        </w:rPr>
                        <w:t>ت</w:t>
                      </w:r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عرف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الفروق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بين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والقروض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ودراسة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والمنح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67E4BD75" w14:textId="4DE6D842" w:rsidR="00E61698" w:rsidRPr="00E61698" w:rsidRDefault="00E61698" w:rsidP="00E61698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شجع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إنشاء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تحديث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ملف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تعريف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Pr="00E61698">
                        <w:rPr>
                          <w:rFonts w:ascii="Myriad Pro" w:hAnsi="Myriad Pro"/>
                          <w:color w:val="4FB8C1" w:themeColor="text2" w:themeTint="99"/>
                          <w:sz w:val="26"/>
                          <w:szCs w:val="26"/>
                          <w:u w:val="single"/>
                        </w:rPr>
                        <w:t>thewashboard.org</w:t>
                      </w:r>
                      <w:r w:rsidRPr="00E61698">
                        <w:rPr>
                          <w:rFonts w:ascii="Myriad Pro" w:hAnsi="Myriad Pro"/>
                          <w:color w:val="4FB8C1" w:themeColor="text2" w:themeTint="9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وساعده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البحث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المنح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الجامعية</w:t>
                      </w:r>
                      <w:proofErr w:type="spellEnd"/>
                      <w:r w:rsidRPr="00E61698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048557D4" w14:textId="29D9C6B7" w:rsidR="00D900FB" w:rsidRPr="00202275" w:rsidRDefault="00D900FB" w:rsidP="00E61698">
                      <w:pPr>
                        <w:pStyle w:val="NoSpacing"/>
                        <w:ind w:left="360"/>
                        <w:rPr>
                          <w:sz w:val="28"/>
                          <w:szCs w:val="24"/>
                        </w:rPr>
                      </w:pPr>
                    </w:p>
                    <w:p w14:paraId="0A870602" w14:textId="77777777" w:rsidR="00D900FB" w:rsidRDefault="00D900FB" w:rsidP="00D900FB">
                      <w:pPr>
                        <w:pStyle w:val="NoSpacing"/>
                        <w:ind w:left="720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78FE31B9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5BDB" wp14:editId="0C29DFA4">
                <wp:simplePos x="0" y="0"/>
                <wp:positionH relativeFrom="column">
                  <wp:posOffset>65314</wp:posOffset>
                </wp:positionH>
                <wp:positionV relativeFrom="paragraph">
                  <wp:posOffset>154396</wp:posOffset>
                </wp:positionV>
                <wp:extent cx="2127341" cy="7838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41" cy="783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5C04" w14:textId="7D40C1CD" w:rsidR="00BB2B79" w:rsidRDefault="00E61698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الأسطورة</w:t>
                            </w:r>
                            <w:proofErr w:type="spellEnd"/>
                            <w:r w:rsidR="00F95852" w:rsidRPr="002022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تستند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جميع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الحاجة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857C8CA" w14:textId="77777777" w:rsidR="00E61698" w:rsidRPr="00202275" w:rsidRDefault="00E61698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DEC0BF4" w14:textId="505E978A" w:rsidR="00E61698" w:rsidRDefault="00E61698" w:rsidP="00E6169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2022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تستند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الحاجة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فهناك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تستند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الجدارة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7E858B5" w14:textId="77777777" w:rsidR="00E61698" w:rsidRPr="00E61698" w:rsidRDefault="00E61698" w:rsidP="00E6169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3937CF5" w14:textId="77777777" w:rsidR="00E61698" w:rsidRPr="00E61698" w:rsidRDefault="00E61698" w:rsidP="00E6169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والمنح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القائمة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الجدارة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بشروط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منحة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رياضية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فقط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مشترك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فريق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>).</w:t>
                            </w:r>
                          </w:p>
                          <w:p w14:paraId="7C2DC3BA" w14:textId="07A004DA" w:rsidR="00E61698" w:rsidRDefault="00E61698" w:rsidP="00E6169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تحتاج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القائمة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الجدارة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إعادة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السداد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أكمل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دراستهم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بنجاح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0E6E4A8" w14:textId="77777777" w:rsidR="00E61698" w:rsidRPr="00E61698" w:rsidRDefault="00E61698" w:rsidP="00E6169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BB62775" w14:textId="02BAB92D" w:rsidR="008C034E" w:rsidRPr="00202275" w:rsidRDefault="00E61698" w:rsidP="00E6169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أيضًا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الدروس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الخصوصية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الجامعية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بسبب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درجاتهم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درجات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اختباراتهم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ألعاب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القوى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المواهب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الوضع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العسكري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بسبب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خلفية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العائلة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صاحب</w:t>
                            </w:r>
                            <w:proofErr w:type="spellEnd"/>
                            <w:r w:rsidRPr="00E6169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61698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</w:p>
                          <w:p w14:paraId="06146EA0" w14:textId="77777777" w:rsidR="00745E8D" w:rsidRPr="00202275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5BDB" id="Text Box 9" o:spid="_x0000_s1036" type="#_x0000_t202" style="position:absolute;margin-left:5.15pt;margin-top:12.15pt;width:167.5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    <v:textbox>
                  <w:txbxContent>
                    <w:p w14:paraId="671E5C04" w14:textId="7D40C1CD" w:rsidR="00BB2B79" w:rsidRDefault="00E61698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الأسطورة</w:t>
                      </w:r>
                      <w:proofErr w:type="spellEnd"/>
                      <w:r w:rsidR="00F95852" w:rsidRPr="002022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تستند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جميع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الحاجة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857C8CA" w14:textId="77777777" w:rsidR="00E61698" w:rsidRPr="00202275" w:rsidRDefault="00E61698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DEC0BF4" w14:textId="505E978A" w:rsidR="00E61698" w:rsidRDefault="00E61698" w:rsidP="00E6169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20227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تستند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كل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الحاجة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المالية</w:t>
                      </w:r>
                      <w:proofErr w:type="spellEnd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فهناك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تستند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الجدارة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7E858B5" w14:textId="77777777" w:rsidR="00E61698" w:rsidRPr="00E61698" w:rsidRDefault="00E61698" w:rsidP="00E6169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3937CF5" w14:textId="77777777" w:rsidR="00E61698" w:rsidRPr="00E61698" w:rsidRDefault="00E61698" w:rsidP="00E6169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تقدم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والمنح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القائمة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الجدارة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بشروط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منحة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رياضية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فقط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الطالب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مشترك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فريق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>).</w:t>
                      </w:r>
                    </w:p>
                    <w:p w14:paraId="7C2DC3BA" w14:textId="07A004DA" w:rsidR="00E61698" w:rsidRDefault="00E61698" w:rsidP="00E6169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تحتاج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القائمة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الجدارة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إعادة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السداد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أكمل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دراستهم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بنجاح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0E6E4A8" w14:textId="77777777" w:rsidR="00E61698" w:rsidRPr="00E61698" w:rsidRDefault="00E61698" w:rsidP="00E6169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BB62775" w14:textId="02BAB92D" w:rsidR="008C034E" w:rsidRPr="00202275" w:rsidRDefault="00E61698" w:rsidP="00E6169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أيضًا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الدروس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الخصوصية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الجامعية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بسبب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درجاتهم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درجات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اختباراتهم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ألعاب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القوى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المواهب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الوضع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العسكري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بسبب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خلفية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العائلة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صاحب</w:t>
                      </w:r>
                      <w:proofErr w:type="spellEnd"/>
                      <w:r w:rsidRPr="00E6169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1698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</w:p>
                    <w:p w14:paraId="06146EA0" w14:textId="77777777" w:rsidR="00745E8D" w:rsidRPr="00202275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A88D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7C4E0C3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B463" w14:textId="77777777" w:rsidR="003D3439" w:rsidRDefault="003D3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14C6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47D3461" wp14:editId="524F17D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BADB86" w14:textId="411FB5D7" w:rsidR="00FB4355" w:rsidRPr="00D46648" w:rsidRDefault="003D3439" w:rsidP="003D3439">
    <w:pPr>
      <w:pStyle w:val="Footer"/>
    </w:pPr>
    <w:r w:rsidRPr="003D3439"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3F2E" w14:textId="77777777" w:rsidR="003D3439" w:rsidRDefault="003D3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445D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6ABC51E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3A7F" w14:textId="77777777" w:rsidR="003D3439" w:rsidRDefault="003D3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96E" w14:textId="77777777" w:rsidR="003D3439" w:rsidRDefault="003D3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F5C6" w14:textId="77777777" w:rsidR="003D3439" w:rsidRDefault="003D3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CwNDMyNLEwNDJS0lEKTi0uzszPAykwrAUADvCnYSwAAAA="/>
  </w:docVars>
  <w:rsids>
    <w:rsidRoot w:val="001B2141"/>
    <w:rsid w:val="00076C3A"/>
    <w:rsid w:val="000842BF"/>
    <w:rsid w:val="000C40B8"/>
    <w:rsid w:val="000C79BA"/>
    <w:rsid w:val="000F09ED"/>
    <w:rsid w:val="001733BE"/>
    <w:rsid w:val="001956B9"/>
    <w:rsid w:val="001A6610"/>
    <w:rsid w:val="001B2141"/>
    <w:rsid w:val="001B3F7B"/>
    <w:rsid w:val="001D16DC"/>
    <w:rsid w:val="001D41E3"/>
    <w:rsid w:val="001D5F2E"/>
    <w:rsid w:val="00202275"/>
    <w:rsid w:val="00203C47"/>
    <w:rsid w:val="00275C50"/>
    <w:rsid w:val="002A0165"/>
    <w:rsid w:val="002A09B4"/>
    <w:rsid w:val="002F0A0F"/>
    <w:rsid w:val="00300075"/>
    <w:rsid w:val="003262D5"/>
    <w:rsid w:val="00366779"/>
    <w:rsid w:val="003973E3"/>
    <w:rsid w:val="003B2109"/>
    <w:rsid w:val="003D3439"/>
    <w:rsid w:val="003D4F4E"/>
    <w:rsid w:val="003E5E65"/>
    <w:rsid w:val="003E7F76"/>
    <w:rsid w:val="003F3C98"/>
    <w:rsid w:val="00406591"/>
    <w:rsid w:val="00410AF3"/>
    <w:rsid w:val="00414D69"/>
    <w:rsid w:val="00436814"/>
    <w:rsid w:val="0047425E"/>
    <w:rsid w:val="004B4B89"/>
    <w:rsid w:val="004D131D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925F6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C034E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87202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91A1C"/>
    <w:rsid w:val="00BB2B79"/>
    <w:rsid w:val="00BF154F"/>
    <w:rsid w:val="00C11E7C"/>
    <w:rsid w:val="00C558D2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1698"/>
    <w:rsid w:val="00ED38EB"/>
    <w:rsid w:val="00ED47CB"/>
    <w:rsid w:val="00F010F1"/>
    <w:rsid w:val="00F35BE3"/>
    <w:rsid w:val="00F40A18"/>
    <w:rsid w:val="00F56DB3"/>
    <w:rsid w:val="00F7360E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12E4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25279-EC79-4B1F-A397-842012BF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2018-09-18T22:42:00Z</dcterms:created>
  <dcterms:modified xsi:type="dcterms:W3CDTF">2021-10-28T15:55:00Z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