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24234" wp14:editId="34C2C013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CD4" w:rsidRPr="00983C11" w:rsidRDefault="00371CD4" w:rsidP="00371CD4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ФЕВРАЛ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Ь                                                              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ДЛЯ СЕМЕЙ УЧЕНИКОВ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10-го КЛАССА</w:t>
                            </w:r>
                          </w:p>
                          <w:p w:rsidR="001B2141" w:rsidRPr="00371CD4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242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:rsidR="00371CD4" w:rsidRPr="00983C11" w:rsidRDefault="00371CD4" w:rsidP="00371CD4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ФЕВРАЛ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Ь                                                              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ДЛЯ СЕМЕЙ УЧЕНИКОВ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10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-го КЛАССА</w:t>
                      </w:r>
                    </w:p>
                    <w:p w:rsidR="001B2141" w:rsidRPr="00371CD4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2E4F640F" wp14:editId="36BE4E0B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3DC4D77C" wp14:editId="438B819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371CD4" w:rsidRPr="00983C11" w:rsidRDefault="00371CD4" w:rsidP="00371CD4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 w:rsidRPr="00983C11"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371CD4" w:rsidRPr="00983C11" w:rsidRDefault="00371CD4" w:rsidP="00371C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</w:t>
                            </w:r>
                            <w:r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 xml:space="preserve">ей школе и дальше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— н</w:t>
                            </w:r>
                            <w:r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овости и</w:t>
                            </w:r>
                            <w:r w:rsidRPr="00983C11"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F32AC7"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9909CD" w:rsidRPr="00371CD4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371CD4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C4D77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371CD4" w:rsidRPr="00983C11" w:rsidRDefault="00371CD4" w:rsidP="00371CD4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 w:rsidRPr="00983C11"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371CD4" w:rsidRPr="00983C11" w:rsidRDefault="00371CD4" w:rsidP="00371CD4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</w:t>
                      </w:r>
                      <w:r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 xml:space="preserve">ей школе и дальше </w:t>
                      </w: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— н</w:t>
                      </w:r>
                      <w:r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овости и</w:t>
                      </w:r>
                      <w:r w:rsidRPr="00983C11"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F32AC7"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9909CD" w:rsidRPr="00371CD4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371CD4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5B0F03" w:rsidP="001B2141">
      <w:r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E2979E" wp14:editId="05DF8E00">
                <wp:simplePos x="0" y="0"/>
                <wp:positionH relativeFrom="column">
                  <wp:posOffset>47625</wp:posOffset>
                </wp:positionH>
                <wp:positionV relativeFrom="paragraph">
                  <wp:posOffset>6906895</wp:posOffset>
                </wp:positionV>
                <wp:extent cx="7306945" cy="11811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4FB" w:rsidRPr="00EA3A23" w:rsidRDefault="00850A35" w:rsidP="003464FB">
                            <w:pPr>
                              <w:pStyle w:val="NoSpacing"/>
                              <w:rPr>
                                <w:rFonts w:eastAsia="Times New Roman" w:cs="Times New Roman"/>
                                <w:sz w:val="2"/>
                                <w:lang w:val="ru-RU"/>
                              </w:rPr>
                            </w:pPr>
                            <w:r w:rsidRPr="00EA3A23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Студентам в штате Вашингтон доступный </w:t>
                            </w:r>
                            <w:r w:rsidR="00705A6C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>широкий выбор</w:t>
                            </w:r>
                            <w:r w:rsidRPr="00EA3A23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стипендий</w:t>
                            </w:r>
                            <w:r w:rsidR="003464FB" w:rsidRPr="00EA3A23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. Хотя </w:t>
                            </w:r>
                            <w:r w:rsidRPr="00EA3A23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процесс получения</w:t>
                            </w:r>
                            <w:r w:rsidR="003464FB" w:rsidRPr="00EA3A23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EA3A23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стипендии является конкурсным</w:t>
                            </w:r>
                            <w:r w:rsidR="003464FB" w:rsidRPr="00EA3A23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, многие из них ориентированы на учащихся на основе их интересов, </w:t>
                            </w:r>
                            <w:r w:rsidR="00EA3A23" w:rsidRPr="00EA3A23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>желаемого колледжа или специальности, или их исходных данных. Ученики должны зарегистрироваться на</w:t>
                            </w:r>
                            <w:r w:rsidR="003464FB" w:rsidRPr="00EA3A2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hyperlink r:id="rId12" w:history="1">
                              <w:r w:rsidR="003464FB" w:rsidRPr="00EA3A23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theWashBoard</w:t>
                              </w:r>
                              <w:r w:rsidR="003464FB" w:rsidRPr="00EA3A23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3464FB" w:rsidRPr="00EA3A23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org</w:t>
                              </w:r>
                            </w:hyperlink>
                            <w:r w:rsidR="005B0F03" w:rsidRPr="005B0F03">
                              <w:rPr>
                                <w:rStyle w:val="Hyperlink"/>
                                <w:rFonts w:eastAsia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  <w:lang w:val="ru-RU"/>
                              </w:rPr>
                              <w:t>,</w:t>
                            </w:r>
                            <w:r w:rsidR="003464FB" w:rsidRPr="00EA3A2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="003464FB" w:rsidRPr="00EA3A23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чтобы </w:t>
                            </w:r>
                            <w:r w:rsidR="00EA3A23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быть </w:t>
                            </w:r>
                            <w:r w:rsidR="003464FB" w:rsidRPr="00EA3A23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со</w:t>
                            </w:r>
                            <w:r w:rsidR="00EA3A23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поставленными со стипендиями в штате Вашингтон</w:t>
                            </w:r>
                            <w:r w:rsidR="003464FB" w:rsidRPr="00EA3A23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>. Из почти</w:t>
                            </w:r>
                            <w:r w:rsidR="000A6B4C" w:rsidRPr="00EA3A2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="000A6B4C" w:rsidRPr="00EA3A23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>500 стипендий</w:t>
                            </w:r>
                            <w:r w:rsidR="00EA3A23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>, представленных</w:t>
                            </w:r>
                            <w:r w:rsidR="000A6B4C" w:rsidRPr="00EA3A23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на </w:t>
                            </w:r>
                            <w:r w:rsidR="000A6B4C" w:rsidRPr="00EA3A2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theWashBoard</w:t>
                            </w:r>
                            <w:r w:rsidR="000A6B4C" w:rsidRPr="00EA3A23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0A6B4C" w:rsidRPr="00EA3A2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org</w:t>
                            </w:r>
                            <w:r w:rsidR="00EA3A23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>, только одна</w:t>
                            </w:r>
                            <w:r w:rsidR="003464FB" w:rsidRPr="00EA3A2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="003464FB" w:rsidRPr="00EA3A23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>из</w:t>
                            </w:r>
                            <w:r w:rsidR="003464FB" w:rsidRPr="00EA3A2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="000A6B4C" w:rsidRPr="00EA3A23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десяти</w:t>
                            </w:r>
                            <w:r w:rsidR="000A6B4C" w:rsidRPr="00EA3A2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="00EA3A23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>требует</w:t>
                            </w:r>
                            <w:r w:rsidR="009F5FA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>, чтобы</w:t>
                            </w:r>
                            <w:r w:rsidR="00EA3A23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3464FB" w:rsidRPr="00EA3A2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GPA</w:t>
                            </w:r>
                            <w:r w:rsidR="003464FB" w:rsidRPr="00EA3A23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9F5FA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был </w:t>
                            </w:r>
                            <w:r w:rsidR="003464FB" w:rsidRPr="00EA3A23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>выше, чем 3,0.</w:t>
                            </w:r>
                            <w:r w:rsidR="00627CA3" w:rsidRPr="00EA3A23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r w:rsidR="00627CA3" w:rsidRPr="00EA3A23">
                              <w:rPr>
                                <w:rFonts w:eastAsia="Times New Roman" w:cs="Times New Roman"/>
                                <w:sz w:val="16"/>
                                <w:lang w:val="ru-RU"/>
                              </w:rPr>
                              <w:tab/>
                            </w:r>
                          </w:p>
                          <w:p w:rsidR="00203C47" w:rsidRPr="00EA3A23" w:rsidRDefault="00203C47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EA3A23">
                              <w:rPr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Source: </w:t>
                            </w:r>
                            <w:hyperlink r:id="rId13" w:history="1">
                              <w:r w:rsidR="00F7360E" w:rsidRPr="00EA3A23">
                                <w:rPr>
                                  <w:rStyle w:val="Hyperlink"/>
                                  <w:sz w:val="16"/>
                                  <w:szCs w:val="20"/>
                                </w:rPr>
                                <w:t>Ready Set Grad</w:t>
                              </w:r>
                            </w:hyperlink>
                          </w:p>
                          <w:p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2979E" id="Text Box 13" o:spid="_x0000_s1028" type="#_x0000_t202" style="position:absolute;margin-left:3.75pt;margin-top:543.85pt;width:575.35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" filled="f" stroked="f" strokeweight=".5pt">
                <v:textbox>
                  <w:txbxContent>
                    <w:p w:rsidR="003464FB" w:rsidRPr="00EA3A23" w:rsidRDefault="00850A35" w:rsidP="003464FB">
                      <w:pPr>
                        <w:pStyle w:val="NoSpacing"/>
                        <w:rPr>
                          <w:rFonts w:eastAsia="Times New Roman" w:cs="Times New Roman"/>
                          <w:sz w:val="2"/>
                          <w:lang w:val="ru-RU"/>
                        </w:rPr>
                      </w:pPr>
                      <w:r w:rsidRPr="00EA3A23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>Студентам в штате Вашингтон</w:t>
                      </w:r>
                      <w:r w:rsidRPr="00EA3A23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EA3A23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>доступны</w:t>
                      </w:r>
                      <w:r w:rsidRPr="00EA3A23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>й</w:t>
                      </w:r>
                      <w:r w:rsidRPr="00EA3A23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705A6C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 xml:space="preserve">широкий </w:t>
                      </w:r>
                      <w:r w:rsidR="00705A6C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>выбор</w:t>
                      </w:r>
                      <w:r w:rsidRPr="00EA3A23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 xml:space="preserve"> стипендий</w:t>
                      </w:r>
                      <w:r w:rsidR="003464FB" w:rsidRPr="00EA3A23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>. Хот</w:t>
                      </w:r>
                      <w:bookmarkStart w:id="1" w:name="_GoBack"/>
                      <w:bookmarkEnd w:id="1"/>
                      <w:r w:rsidR="003464FB" w:rsidRPr="00EA3A23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 xml:space="preserve">я </w:t>
                      </w:r>
                      <w:r w:rsidRPr="00EA3A23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>процесс получения</w:t>
                      </w:r>
                      <w:r w:rsidR="003464FB" w:rsidRPr="00EA3A23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EA3A23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>стипендии</w:t>
                      </w:r>
                      <w:r w:rsidRPr="00EA3A23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EA3A23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>является конкурсным</w:t>
                      </w:r>
                      <w:r w:rsidR="003464FB" w:rsidRPr="00EA3A23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 xml:space="preserve">, многие из них ориентированы на учащихся на основе их интересов, </w:t>
                      </w:r>
                      <w:r w:rsidR="00EA3A23" w:rsidRPr="00EA3A23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>желаемого колледжа или специальности, или их исходных данных. Ученики должны зарегистрироваться на</w:t>
                      </w:r>
                      <w:r w:rsidR="003464FB" w:rsidRPr="00EA3A2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 </w:t>
                      </w:r>
                      <w:proofErr w:type="spellStart"/>
                      <w:r w:rsidR="008F6BD2" w:rsidRPr="00EA3A23">
                        <w:rPr>
                          <w:sz w:val="16"/>
                        </w:rPr>
                        <w:fldChar w:fldCharType="begin"/>
                      </w:r>
                      <w:r w:rsidR="008F6BD2" w:rsidRPr="00EA3A23">
                        <w:rPr>
                          <w:sz w:val="16"/>
                          <w:lang w:val="ru-RU"/>
                        </w:rPr>
                        <w:instrText xml:space="preserve"> </w:instrText>
                      </w:r>
                      <w:r w:rsidR="008F6BD2" w:rsidRPr="00EA3A23">
                        <w:rPr>
                          <w:sz w:val="16"/>
                        </w:rPr>
                        <w:instrText>HYPERLINK</w:instrText>
                      </w:r>
                      <w:r w:rsidR="008F6BD2" w:rsidRPr="00EA3A23">
                        <w:rPr>
                          <w:sz w:val="16"/>
                          <w:lang w:val="ru-RU"/>
                        </w:rPr>
                        <w:instrText xml:space="preserve"> "</w:instrText>
                      </w:r>
                      <w:r w:rsidR="008F6BD2" w:rsidRPr="00EA3A23">
                        <w:rPr>
                          <w:sz w:val="16"/>
                        </w:rPr>
                        <w:instrText>http</w:instrText>
                      </w:r>
                      <w:r w:rsidR="008F6BD2" w:rsidRPr="00EA3A23">
                        <w:rPr>
                          <w:sz w:val="16"/>
                          <w:lang w:val="ru-RU"/>
                        </w:rPr>
                        <w:instrText>://</w:instrText>
                      </w:r>
                      <w:r w:rsidR="008F6BD2" w:rsidRPr="00EA3A23">
                        <w:rPr>
                          <w:sz w:val="16"/>
                        </w:rPr>
                        <w:instrText>www</w:instrText>
                      </w:r>
                      <w:r w:rsidR="008F6BD2" w:rsidRPr="00EA3A23">
                        <w:rPr>
                          <w:sz w:val="16"/>
                          <w:lang w:val="ru-RU"/>
                        </w:rPr>
                        <w:instrText>.</w:instrText>
                      </w:r>
                      <w:r w:rsidR="008F6BD2" w:rsidRPr="00EA3A23">
                        <w:rPr>
                          <w:sz w:val="16"/>
                        </w:rPr>
                        <w:instrText>theWashBoard</w:instrText>
                      </w:r>
                      <w:r w:rsidR="008F6BD2" w:rsidRPr="00EA3A23">
                        <w:rPr>
                          <w:sz w:val="16"/>
                          <w:lang w:val="ru-RU"/>
                        </w:rPr>
                        <w:instrText>.</w:instrText>
                      </w:r>
                      <w:r w:rsidR="008F6BD2" w:rsidRPr="00EA3A23">
                        <w:rPr>
                          <w:sz w:val="16"/>
                        </w:rPr>
                        <w:instrText>org</w:instrText>
                      </w:r>
                      <w:r w:rsidR="008F6BD2" w:rsidRPr="00EA3A23">
                        <w:rPr>
                          <w:sz w:val="16"/>
                          <w:lang w:val="ru-RU"/>
                        </w:rPr>
                        <w:instrText xml:space="preserve">" </w:instrText>
                      </w:r>
                      <w:r w:rsidR="008F6BD2" w:rsidRPr="00EA3A23">
                        <w:rPr>
                          <w:sz w:val="16"/>
                        </w:rPr>
                        <w:fldChar w:fldCharType="separate"/>
                      </w:r>
                      <w:r w:rsidR="003464FB" w:rsidRPr="00EA3A23">
                        <w:rPr>
                          <w:rStyle w:val="Hyperlink"/>
                          <w:rFonts w:eastAsia="Times New Roman" w:cs="Times New Roman"/>
                          <w:sz w:val="24"/>
                          <w:szCs w:val="24"/>
                        </w:rPr>
                        <w:t>theWashBoard</w:t>
                      </w:r>
                      <w:proofErr w:type="spellEnd"/>
                      <w:r w:rsidR="003464FB" w:rsidRPr="00EA3A23">
                        <w:rPr>
                          <w:rStyle w:val="Hyperlink"/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3464FB" w:rsidRPr="00EA3A23">
                        <w:rPr>
                          <w:rStyle w:val="Hyperlink"/>
                          <w:rFonts w:eastAsia="Times New Roman" w:cs="Times New Roman"/>
                          <w:sz w:val="24"/>
                          <w:szCs w:val="24"/>
                        </w:rPr>
                        <w:t>org</w:t>
                      </w:r>
                      <w:r w:rsidR="008F6BD2" w:rsidRPr="00EA3A23">
                        <w:rPr>
                          <w:rStyle w:val="Hyperlink"/>
                          <w:rFonts w:eastAsia="Times New Roman" w:cs="Times New Roman"/>
                          <w:sz w:val="24"/>
                          <w:szCs w:val="24"/>
                        </w:rPr>
                        <w:fldChar w:fldCharType="end"/>
                      </w:r>
                      <w:r w:rsidR="005B0F03" w:rsidRPr="005B0F03">
                        <w:rPr>
                          <w:rStyle w:val="Hyperlink"/>
                          <w:rFonts w:eastAsia="Times New Roman" w:cs="Times New Roman"/>
                          <w:color w:val="auto"/>
                          <w:sz w:val="24"/>
                          <w:szCs w:val="24"/>
                          <w:u w:val="none"/>
                          <w:lang w:val="ru-RU"/>
                        </w:rPr>
                        <w:t>,</w:t>
                      </w:r>
                      <w:r w:rsidR="003464FB" w:rsidRPr="00EA3A2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 </w:t>
                      </w:r>
                      <w:r w:rsidR="003464FB" w:rsidRPr="00EA3A23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 xml:space="preserve">чтобы </w:t>
                      </w:r>
                      <w:r w:rsidR="00EA3A23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 xml:space="preserve">быть </w:t>
                      </w:r>
                      <w:r w:rsidR="003464FB" w:rsidRPr="00EA3A23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>со</w:t>
                      </w:r>
                      <w:r w:rsidR="00EA3A23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>поставленными со стипендиями в штате Вашингтон</w:t>
                      </w:r>
                      <w:r w:rsidR="003464FB" w:rsidRPr="00EA3A23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>. Из почти</w:t>
                      </w:r>
                      <w:r w:rsidR="000A6B4C" w:rsidRPr="00EA3A2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 </w:t>
                      </w:r>
                      <w:r w:rsidR="000A6B4C" w:rsidRPr="00EA3A23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>500 стипендий</w:t>
                      </w:r>
                      <w:r w:rsidR="00EA3A23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>, представленных</w:t>
                      </w:r>
                      <w:r w:rsidR="000A6B4C" w:rsidRPr="00EA3A23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 xml:space="preserve"> на </w:t>
                      </w:r>
                      <w:proofErr w:type="spellStart"/>
                      <w:r w:rsidR="000A6B4C" w:rsidRPr="00EA3A2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theWashBoard</w:t>
                      </w:r>
                      <w:proofErr w:type="spellEnd"/>
                      <w:r w:rsidR="000A6B4C" w:rsidRPr="00EA3A23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0A6B4C" w:rsidRPr="00EA3A2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org</w:t>
                      </w:r>
                      <w:r w:rsidR="00EA3A23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>, только одна</w:t>
                      </w:r>
                      <w:r w:rsidR="003464FB" w:rsidRPr="00EA3A2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 </w:t>
                      </w:r>
                      <w:r w:rsidR="003464FB" w:rsidRPr="00EA3A23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>из</w:t>
                      </w:r>
                      <w:r w:rsidR="003464FB" w:rsidRPr="00EA3A2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 </w:t>
                      </w:r>
                      <w:r w:rsidR="000A6B4C" w:rsidRPr="00EA3A23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>десяти</w:t>
                      </w:r>
                      <w:r w:rsidR="000A6B4C" w:rsidRPr="00EA3A2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 </w:t>
                      </w:r>
                      <w:r w:rsidR="00EA3A23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>требует</w:t>
                      </w:r>
                      <w:r w:rsidR="009F5FA2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>, чтобы</w:t>
                      </w:r>
                      <w:r w:rsidR="00EA3A23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3464FB" w:rsidRPr="00EA3A2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GPA</w:t>
                      </w:r>
                      <w:r w:rsidR="003464FB" w:rsidRPr="00EA3A23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9F5FA2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 xml:space="preserve">был </w:t>
                      </w:r>
                      <w:r w:rsidR="003464FB" w:rsidRPr="00EA3A23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>выше, чем 3,0.</w:t>
                      </w:r>
                      <w:r w:rsidR="00627CA3" w:rsidRPr="00EA3A23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ab/>
                      </w:r>
                      <w:r w:rsidR="00627CA3" w:rsidRPr="00EA3A23">
                        <w:rPr>
                          <w:rFonts w:eastAsia="Times New Roman" w:cs="Times New Roman"/>
                          <w:sz w:val="16"/>
                          <w:lang w:val="ru-RU"/>
                        </w:rPr>
                        <w:tab/>
                      </w:r>
                    </w:p>
                    <w:p w:rsidR="00203C47" w:rsidRPr="00EA3A23" w:rsidRDefault="00203C47" w:rsidP="00627CA3">
                      <w:pPr>
                        <w:spacing w:before="100" w:beforeAutospacing="1" w:after="100" w:afterAutospacing="1" w:line="240" w:lineRule="auto"/>
                        <w:rPr>
                          <w:color w:val="000000" w:themeColor="text1"/>
                          <w:sz w:val="16"/>
                          <w:szCs w:val="20"/>
                        </w:rPr>
                      </w:pPr>
                      <w:r w:rsidRPr="00EA3A23">
                        <w:rPr>
                          <w:b/>
                          <w:color w:val="000000" w:themeColor="text1"/>
                          <w:sz w:val="16"/>
                          <w:szCs w:val="20"/>
                        </w:rPr>
                        <w:t>Source: </w:t>
                      </w:r>
                      <w:hyperlink r:id="rId14" w:history="1">
                        <w:r w:rsidR="00F7360E" w:rsidRPr="00EA3A23">
                          <w:rPr>
                            <w:rStyle w:val="Hyperlink"/>
                            <w:sz w:val="16"/>
                            <w:szCs w:val="20"/>
                          </w:rPr>
                          <w:t>Ready Set Grad</w:t>
                        </w:r>
                      </w:hyperlink>
                    </w:p>
                    <w:p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85AB1A" wp14:editId="2801D49F">
                <wp:simplePos x="0" y="0"/>
                <wp:positionH relativeFrom="margin">
                  <wp:posOffset>0</wp:posOffset>
                </wp:positionH>
                <wp:positionV relativeFrom="paragraph">
                  <wp:posOffset>6529705</wp:posOffset>
                </wp:positionV>
                <wp:extent cx="7303135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135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1F5E73" w:rsidRDefault="00897414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897414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897414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1F5E7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AB1A" id="Text Box 8" o:spid="_x0000_s1029" type="#_x0000_t202" style="position:absolute;margin-left:0;margin-top:514.15pt;width:575.0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" fillcolor="#95b6c5 [1944]" stroked="f" strokeweight=".5pt">
                <v:textbox>
                  <w:txbxContent>
                    <w:p w:rsidR="00CA36F6" w:rsidRPr="001F5E73" w:rsidRDefault="00897414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897414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897414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1F5E73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4698DF" wp14:editId="54639D4B">
                <wp:simplePos x="0" y="0"/>
                <wp:positionH relativeFrom="margin">
                  <wp:align>left</wp:align>
                </wp:positionH>
                <wp:positionV relativeFrom="paragraph">
                  <wp:posOffset>248920</wp:posOffset>
                </wp:positionV>
                <wp:extent cx="5448300" cy="6124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6124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CD4" w:rsidRPr="007F35F7" w:rsidRDefault="007F35F7" w:rsidP="00F82145">
                            <w:pPr>
                              <w:spacing w:after="0" w:line="240" w:lineRule="atLeast"/>
                              <w:rPr>
                                <w:rFonts w:ascii="Myriad Pro" w:hAnsi="Myriad Pro"/>
                                <w:b/>
                                <w:sz w:val="30"/>
                                <w:szCs w:val="26"/>
                                <w:lang w:val="ru-RU"/>
                              </w:rPr>
                            </w:pPr>
                            <w:r w:rsidRPr="007F35F7">
                              <w:rPr>
                                <w:rFonts w:ascii="Myriad Pro" w:hAnsi="Myriad Pro"/>
                                <w:b/>
                                <w:sz w:val="30"/>
                                <w:szCs w:val="26"/>
                                <w:lang w:val="ru-RU"/>
                              </w:rPr>
                              <w:t>Заявление о поступлении</w:t>
                            </w:r>
                            <w:r w:rsidR="00371CD4" w:rsidRPr="007F35F7">
                              <w:rPr>
                                <w:rFonts w:ascii="Myriad Pro" w:hAnsi="Myriad Pro"/>
                                <w:b/>
                                <w:sz w:val="30"/>
                                <w:szCs w:val="26"/>
                                <w:lang w:val="ru-RU"/>
                              </w:rPr>
                              <w:t xml:space="preserve"> в колледж: эссе и </w:t>
                            </w:r>
                            <w:r w:rsidR="00C5760D" w:rsidRPr="007F35F7">
                              <w:rPr>
                                <w:rFonts w:ascii="Myriad Pro" w:hAnsi="Myriad Pro"/>
                                <w:b/>
                                <w:sz w:val="30"/>
                                <w:szCs w:val="26"/>
                                <w:lang w:val="ru-RU"/>
                              </w:rPr>
                              <w:t>собеседование</w:t>
                            </w:r>
                          </w:p>
                          <w:p w:rsidR="00F82145" w:rsidRPr="007A4AF5" w:rsidRDefault="00C5760D" w:rsidP="005B0F03">
                            <w:pPr>
                              <w:spacing w:after="0" w:line="240" w:lineRule="auto"/>
                              <w:rPr>
                                <w:sz w:val="20"/>
                                <w:szCs w:val="26"/>
                                <w:lang w:val="ru-RU"/>
                              </w:rPr>
                            </w:pPr>
                            <w:r w:rsidRPr="007F35F7">
                              <w:rPr>
                                <w:szCs w:val="26"/>
                                <w:lang w:val="ru-RU"/>
                              </w:rPr>
                              <w:t>Когда</w:t>
                            </w:r>
                            <w:r w:rsidR="00F82145" w:rsidRPr="007F35F7">
                              <w:rPr>
                                <w:szCs w:val="26"/>
                                <w:lang w:val="ru-RU"/>
                              </w:rPr>
                              <w:t xml:space="preserve"> ваш ребенок</w:t>
                            </w:r>
                            <w:r w:rsidR="00371CD4" w:rsidRPr="007F35F7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7F35F7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подает заявление на по</w:t>
                            </w:r>
                            <w:r w:rsidRPr="007A4AF5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ступление в колледж</w:t>
                            </w:r>
                            <w:r w:rsidR="00897414" w:rsidRPr="007A4AF5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, ему или ей</w:t>
                            </w:r>
                            <w:r w:rsidR="00F82145" w:rsidRPr="007A4AF5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97414" w:rsidRPr="007A4AF5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нужно </w:t>
                            </w:r>
                            <w:r w:rsidR="00F3494B" w:rsidRPr="007A4AF5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будет</w:t>
                            </w:r>
                            <w:r w:rsidR="00F3494B" w:rsidRPr="007A4AF5">
                              <w:rPr>
                                <w:rFonts w:ascii="Trebuchet MS" w:hAnsi="Trebuchet MS"/>
                                <w:szCs w:val="26"/>
                              </w:rPr>
                              <w:t> </w:t>
                            </w:r>
                            <w:r w:rsidR="00F3494B" w:rsidRPr="007A4AF5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написать</w:t>
                            </w:r>
                            <w:r w:rsidR="00F82145" w:rsidRPr="007A4AF5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 эссе в качестве части</w:t>
                            </w:r>
                            <w:r w:rsidR="00F82145" w:rsidRPr="007A4AF5">
                              <w:rPr>
                                <w:rFonts w:ascii="Trebuchet MS" w:hAnsi="Trebuchet MS"/>
                                <w:szCs w:val="26"/>
                              </w:rPr>
                              <w:t> </w:t>
                            </w:r>
                            <w:r w:rsidR="00F3494B" w:rsidRPr="007A4AF5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процесса подачи заявления, и может быть предложено собеседование</w:t>
                            </w:r>
                            <w:r w:rsidR="00F82145" w:rsidRPr="007A4AF5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 w:rsidR="00F3494B" w:rsidRPr="007A4AF5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Это</w:t>
                            </w:r>
                            <w:r w:rsidR="00F82145" w:rsidRPr="007A4AF5">
                              <w:rPr>
                                <w:rFonts w:ascii="Trebuchet MS" w:hAnsi="Trebuchet MS"/>
                                <w:szCs w:val="26"/>
                              </w:rPr>
                              <w:t> </w:t>
                            </w:r>
                            <w:r w:rsidR="00F82145" w:rsidRPr="007A4AF5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возможности для ваше</w:t>
                            </w:r>
                            <w:r w:rsidR="00F3494B" w:rsidRPr="007A4AF5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го ребенка, чтобы показать</w:t>
                            </w:r>
                            <w:r w:rsidR="00F82145" w:rsidRPr="007A4AF5">
                              <w:rPr>
                                <w:rFonts w:ascii="Trebuchet MS" w:hAnsi="Trebuchet MS"/>
                                <w:szCs w:val="26"/>
                              </w:rPr>
                              <w:t> </w:t>
                            </w:r>
                            <w:r w:rsidR="00F3494B" w:rsidRPr="007A4AF5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сотрудникам приемной комиссии</w:t>
                            </w:r>
                            <w:r w:rsidR="00F82145" w:rsidRPr="007A4AF5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,</w:t>
                            </w:r>
                            <w:r w:rsidR="00F3494B" w:rsidRPr="007A4AF5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 что он или она собою представляет</w:t>
                            </w:r>
                            <w:r w:rsidR="00F82145" w:rsidRPr="007A4AF5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 и представить информацию, </w:t>
                            </w:r>
                            <w:r w:rsidR="00F3494B" w:rsidRPr="007A4AF5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которая не представлена в заявлении.</w:t>
                            </w:r>
                          </w:p>
                          <w:p w:rsidR="00F82145" w:rsidRPr="007A4AF5" w:rsidRDefault="00F82145" w:rsidP="005B0F03">
                            <w:pPr>
                              <w:pStyle w:val="NoSpacing"/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</w:pPr>
                          </w:p>
                          <w:p w:rsidR="007A4AF5" w:rsidRDefault="00F82145" w:rsidP="005B0F03">
                            <w:pPr>
                              <w:pStyle w:val="NoSpacing"/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</w:pPr>
                            <w:r w:rsidRPr="007A4AF5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Эсс</w:t>
                            </w:r>
                            <w:r w:rsidR="00277C38" w:rsidRPr="007A4AF5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е также показывает, как</w:t>
                            </w:r>
                            <w:r w:rsidR="00F3494B" w:rsidRPr="007A4AF5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ваш подросток</w:t>
                            </w:r>
                            <w:r w:rsidRPr="007A4AF5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  <w:r w:rsidR="007A4AF5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умеет</w:t>
                            </w:r>
                            <w:r w:rsidR="00F3494B" w:rsidRPr="007A4AF5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использовать</w:t>
                            </w:r>
                            <w:r w:rsidRPr="007A4AF5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  <w:r w:rsidR="009F0117" w:rsidRPr="007A4AF5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время</w:t>
                            </w:r>
                            <w:r w:rsidR="00277C38" w:rsidRPr="007A4AF5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, отд</w:t>
                            </w:r>
                            <w:r w:rsidR="00F3494B" w:rsidRPr="007A4AF5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еленное </w:t>
                            </w:r>
                            <w:r w:rsidRPr="007A4AF5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для </w:t>
                            </w:r>
                            <w:r w:rsidR="00277C38" w:rsidRPr="007A4AF5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того, чтобы размышлять и работать над письменным заданием. Советом номер один</w:t>
                            </w:r>
                            <w:r w:rsidRPr="007A4AF5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от </w:t>
                            </w:r>
                            <w:r w:rsidR="00277C38" w:rsidRPr="007A4AF5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сотрудников приемной комиссии </w:t>
                            </w:r>
                            <w:r w:rsidRPr="007A4AF5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об</w:t>
                            </w:r>
                            <w:r w:rsidRPr="007A4AF5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  <w:r w:rsidRPr="007A4AF5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этом</w:t>
                            </w:r>
                            <w:r w:rsidRPr="007A4AF5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  <w:r w:rsidRPr="007A4AF5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эссе </w:t>
                            </w:r>
                            <w:r w:rsidR="00277C38" w:rsidRPr="007A4AF5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является - "б</w:t>
                            </w:r>
                            <w:r w:rsidRPr="007A4AF5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ыть самим собой." </w:t>
                            </w:r>
                            <w:r w:rsidR="00277C38" w:rsidRPr="007A4AF5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Рекомендация номер два</w:t>
                            </w:r>
                            <w:r w:rsidR="007A4AF5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- "начните </w:t>
                            </w:r>
                            <w:r w:rsidR="00277C38" w:rsidRPr="007A4AF5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пораньше</w:t>
                            </w:r>
                            <w:r w:rsidRPr="007A4AF5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."</w:t>
                            </w:r>
                            <w:r w:rsidRPr="007A4AF5">
                              <w:rPr>
                                <w:rFonts w:ascii="Trebuchet MS" w:hAnsi="Trebuchet MS"/>
                                <w:sz w:val="22"/>
                                <w:szCs w:val="26"/>
                              </w:rPr>
                              <w:t> </w:t>
                            </w:r>
                          </w:p>
                          <w:p w:rsidR="00C5760D" w:rsidRPr="007A4AF5" w:rsidRDefault="00F82145" w:rsidP="005B0F03">
                            <w:pPr>
                              <w:pStyle w:val="NoSpacing"/>
                              <w:spacing w:after="240"/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7A4AF5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По</w:t>
                            </w:r>
                            <w:r w:rsidR="00C5760D" w:rsidRPr="007A4AF5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ощрите вашего подростка ознакомиться </w:t>
                            </w:r>
                            <w:r w:rsidR="00277C38" w:rsidRPr="007A4AF5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и </w:t>
                            </w:r>
                            <w:r w:rsidR="009F5FA2" w:rsidRPr="007A4AF5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с</w:t>
                            </w:r>
                            <w:r w:rsidR="00C5760D" w:rsidRPr="007A4AF5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hyperlink r:id="rId15" w:history="1">
                              <w:r w:rsidR="00C5760D" w:rsidRPr="007A4AF5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6"/>
                                  <w:lang w:val="ru-RU"/>
                                </w:rPr>
                                <w:t>другими подсказками</w:t>
                              </w:r>
                            </w:hyperlink>
                            <w:r w:rsidR="00C5760D" w:rsidRPr="007A4AF5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, чтобы он или она знали, чего</w:t>
                            </w:r>
                            <w:r w:rsidRPr="007A4AF5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ожидать. </w:t>
                            </w:r>
                          </w:p>
                          <w:p w:rsidR="00C5760D" w:rsidRPr="007A4AF5" w:rsidRDefault="00F3494B" w:rsidP="005B0F03">
                            <w:pPr>
                              <w:pStyle w:val="NoSpacing"/>
                              <w:spacing w:after="240"/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7A4AF5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>Собеседование</w:t>
                            </w:r>
                            <w:r w:rsidR="00F82145" w:rsidRPr="007A4AF5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- еще одна возможная</w:t>
                            </w:r>
                            <w:r w:rsidR="00C5760D" w:rsidRPr="007A4AF5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F82145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>часть</w:t>
                            </w:r>
                            <w:r w:rsidR="00F82145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</w:rPr>
                              <w:t> </w:t>
                            </w:r>
                            <w:r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>процесса подачи заявления на поступление в колледж. Не все колледжи проводят</w:t>
                            </w:r>
                            <w:r w:rsidR="009F5FA2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 xml:space="preserve"> его</w:t>
                            </w:r>
                            <w:r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>. Если колледж, куда поступает ваш подросток</w:t>
                            </w:r>
                            <w:r w:rsidR="009F0117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 xml:space="preserve">проводит собеседование, </w:t>
                            </w:r>
                            <w:r w:rsidR="009F5FA2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>поощрите своего ребенка лично явиться для разговора с приемной комиссией</w:t>
                            </w:r>
                            <w:r w:rsidR="009F0117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9F5FA2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>действующим</w:t>
                            </w:r>
                            <w:r w:rsidR="00F82145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 xml:space="preserve"> студент</w:t>
                            </w:r>
                            <w:r w:rsidR="009F5FA2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>ом</w:t>
                            </w:r>
                            <w:r w:rsidR="00F82145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 xml:space="preserve"> или выпускник</w:t>
                            </w:r>
                            <w:r w:rsidR="002E094B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>ом</w:t>
                            </w:r>
                            <w:r w:rsidR="00F82145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 xml:space="preserve"> колледжа. Или</w:t>
                            </w:r>
                            <w:r w:rsidR="009F5FA2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>, возможно</w:t>
                            </w:r>
                            <w:r w:rsidR="00F82145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>, они будут иметь</w:t>
                            </w:r>
                            <w:r w:rsidR="00F82145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</w:rPr>
                              <w:t> </w:t>
                            </w:r>
                            <w:r w:rsidR="009F5FA2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>видео собеседование</w:t>
                            </w:r>
                            <w:r w:rsidR="00F82145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 xml:space="preserve">, часто через </w:t>
                            </w:r>
                            <w:r w:rsidR="00E945D8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 xml:space="preserve">Скайп </w:t>
                            </w:r>
                            <w:r w:rsidR="00E945D8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>(</w:t>
                            </w:r>
                            <w:r w:rsidR="00F82145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</w:rPr>
                              <w:t>Skype</w:t>
                            </w:r>
                            <w:r w:rsidR="00E945D8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>)</w:t>
                            </w:r>
                            <w:bookmarkStart w:id="0" w:name="_GoBack"/>
                            <w:bookmarkEnd w:id="0"/>
                            <w:r w:rsidR="00F82145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F82145" w:rsidRPr="007A4AF5" w:rsidRDefault="00C5760D" w:rsidP="005B0F03">
                            <w:pPr>
                              <w:pStyle w:val="NoSpacing"/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>С</w:t>
                            </w:r>
                            <w:r w:rsidR="00F82145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>обеседование ред</w:t>
                            </w:r>
                            <w:r w:rsidR="002E094B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>ко является решающим фактором</w:t>
                            </w:r>
                            <w:r w:rsidR="00F82145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2E094B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>будет ли ваш подросток принят в колледж</w:t>
                            </w:r>
                            <w:r w:rsidR="00F82145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>,</w:t>
                            </w:r>
                            <w:r w:rsidRPr="007A4AF5">
                              <w:rPr>
                                <w:rFonts w:ascii="Trebuchet MS" w:hAnsi="Trebuchet MS"/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F82145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>но он</w:t>
                            </w:r>
                            <w:r w:rsidR="002E094B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 xml:space="preserve">о может дать представителю </w:t>
                            </w:r>
                            <w:r w:rsidR="00F82145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>колледжа возможность узнать</w:t>
                            </w:r>
                            <w:r w:rsidR="00F82145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</w:rPr>
                              <w:t> </w:t>
                            </w:r>
                            <w:r w:rsidR="002E094B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>абитуриента</w:t>
                            </w:r>
                            <w:r w:rsidR="00F82145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</w:rPr>
                              <w:t> </w:t>
                            </w:r>
                            <w:r w:rsidR="002E094B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>лучше</w:t>
                            </w:r>
                            <w:r w:rsidR="00F82145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>. И</w:t>
                            </w:r>
                            <w:r w:rsidR="002E094B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 xml:space="preserve"> также</w:t>
                            </w:r>
                            <w:r w:rsidR="00F82145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 xml:space="preserve"> интервью дает</w:t>
                            </w:r>
                            <w:r w:rsidR="00F82145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</w:rPr>
                              <w:t> </w:t>
                            </w:r>
                            <w:r w:rsidR="002E094B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>ученикам</w:t>
                            </w:r>
                            <w:r w:rsidR="00F82145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</w:rPr>
                              <w:t> </w:t>
                            </w:r>
                            <w:r w:rsidR="00F82145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>шанс:</w:t>
                            </w:r>
                          </w:p>
                          <w:p w:rsidR="009075C5" w:rsidRPr="007A4AF5" w:rsidRDefault="002E094B" w:rsidP="005B0F03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>П</w:t>
                            </w:r>
                            <w:r w:rsidR="009075C5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 xml:space="preserve">оказать </w:t>
                            </w:r>
                            <w:r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 xml:space="preserve">свою </w:t>
                            </w:r>
                            <w:r w:rsidR="009075C5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 xml:space="preserve">заинтересованность </w:t>
                            </w:r>
                            <w:r w:rsidR="00F82145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>в колледже.</w:t>
                            </w:r>
                          </w:p>
                          <w:p w:rsidR="009075C5" w:rsidRPr="007A4AF5" w:rsidRDefault="002E094B" w:rsidP="005B0F03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>Донести информацию сверх той, что указана в выписке из диплома</w:t>
                            </w:r>
                            <w:r w:rsidR="00F82145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9075C5" w:rsidRPr="007A4AF5" w:rsidRDefault="002E094B" w:rsidP="005B0F03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>Поговорить</w:t>
                            </w:r>
                            <w:r w:rsidR="00F82145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>о чем-нибудь из</w:t>
                            </w:r>
                            <w:r w:rsidR="00DA61AD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 xml:space="preserve">характеристики, что вы хотели </w:t>
                            </w:r>
                            <w:r w:rsidR="007F35F7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 xml:space="preserve">бы </w:t>
                            </w:r>
                            <w:r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>объяснить, как, например, временное снижение вашей успеваемости</w:t>
                            </w:r>
                            <w:r w:rsidR="00F82145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DA61AD" w:rsidRPr="007A4AF5" w:rsidRDefault="007A4AF5" w:rsidP="005B0F03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>Обсудить цели</w:t>
                            </w:r>
                            <w:r w:rsidR="00F82145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 xml:space="preserve"> и причин</w:t>
                            </w:r>
                            <w:r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>ы поступления в</w:t>
                            </w:r>
                            <w:r w:rsidR="00F82145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 xml:space="preserve"> колледж.</w:t>
                            </w:r>
                          </w:p>
                          <w:p w:rsidR="00F82145" w:rsidRPr="007A4AF5" w:rsidRDefault="007A4AF5" w:rsidP="005B0F03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>Задать вопросы о колледж</w:t>
                            </w:r>
                            <w:r w:rsidR="00F82145" w:rsidRPr="007A4AF5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6"/>
                                <w:lang w:val="ru-RU"/>
                              </w:rPr>
                              <w:t>е.</w:t>
                            </w:r>
                          </w:p>
                          <w:p w:rsidR="00F82145" w:rsidRPr="007A4AF5" w:rsidRDefault="00F82145" w:rsidP="005B0F03">
                            <w:pPr>
                              <w:pStyle w:val="NoSpacing"/>
                              <w:ind w:left="720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F82145" w:rsidRPr="00DA61AD" w:rsidRDefault="006E73A0" w:rsidP="005B0F03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szCs w:val="26"/>
                                <w:lang w:val="ru-RU"/>
                              </w:rPr>
                              <w:t>Узнайте</w:t>
                            </w:r>
                            <w:r w:rsidR="00DA61AD" w:rsidRPr="007A4AF5">
                              <w:rPr>
                                <w:rFonts w:ascii="Trebuchet MS" w:eastAsia="Times New Roman" w:hAnsi="Trebuchet MS" w:cs="Times New Roman"/>
                                <w:szCs w:val="26"/>
                                <w:lang w:val="ru-RU"/>
                              </w:rPr>
                              <w:t xml:space="preserve">, как </w:t>
                            </w:r>
                            <w:r w:rsidR="007F35F7">
                              <w:rPr>
                                <w:rFonts w:ascii="Trebuchet MS" w:eastAsia="Times New Roman" w:hAnsi="Trebuchet MS" w:cs="Times New Roman"/>
                                <w:szCs w:val="26"/>
                                <w:lang w:val="ru-RU"/>
                              </w:rPr>
                              <w:t>под</w:t>
                            </w:r>
                            <w:r w:rsidR="00DA61AD" w:rsidRPr="007A4AF5">
                              <w:rPr>
                                <w:rFonts w:ascii="Trebuchet MS" w:eastAsia="Times New Roman" w:hAnsi="Trebuchet MS" w:cs="Times New Roman"/>
                                <w:szCs w:val="26"/>
                                <w:lang w:val="ru-RU"/>
                              </w:rPr>
                              <w:t>готовить</w:t>
                            </w:r>
                            <w:r w:rsidR="007F35F7">
                              <w:rPr>
                                <w:rFonts w:ascii="Trebuchet MS" w:eastAsia="Times New Roman" w:hAnsi="Trebuchet MS" w:cs="Times New Roman"/>
                                <w:szCs w:val="26"/>
                                <w:lang w:val="ru-RU"/>
                              </w:rPr>
                              <w:t>ся и найдите</w:t>
                            </w:r>
                            <w:r w:rsidR="00DA61AD" w:rsidRPr="007A4AF5">
                              <w:rPr>
                                <w:rFonts w:ascii="Trebuchet MS" w:eastAsia="Times New Roman" w:hAnsi="Trebuchet MS" w:cs="Times New Roman"/>
                                <w:szCs w:val="26"/>
                                <w:lang w:val="ru-RU"/>
                              </w:rPr>
                              <w:t xml:space="preserve"> советы на</w:t>
                            </w:r>
                            <w:r w:rsidR="00DA61AD" w:rsidRPr="007A4AF5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 </w:t>
                            </w:r>
                            <w:r w:rsidR="00DA61A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ресурсе</w:t>
                            </w:r>
                            <w:r w:rsidR="00DA61AD" w:rsidRPr="00DA61AD">
                              <w:rPr>
                                <w:lang w:val="ru-RU"/>
                              </w:rPr>
                              <w:t xml:space="preserve"> </w:t>
                            </w:r>
                            <w:hyperlink r:id="rId16" w:history="1">
                              <w:r w:rsidR="00DA61AD" w:rsidRPr="00DA61AD">
                                <w:rPr>
                                  <w:rStyle w:val="Hyperlink"/>
                                  <w:b/>
                                  <w:lang w:val="ru-RU"/>
                                </w:rPr>
                                <w:t>Большое будущее</w:t>
                              </w:r>
                            </w:hyperlink>
                            <w:r w:rsidR="00DA61AD">
                              <w:rPr>
                                <w:lang w:val="ru-RU"/>
                              </w:rPr>
                              <w:t>.</w:t>
                            </w:r>
                          </w:p>
                          <w:p w:rsidR="005C4C02" w:rsidRPr="00DA61AD" w:rsidRDefault="005C4C02" w:rsidP="005B0F03">
                            <w:pPr>
                              <w:pStyle w:val="NoSpacing"/>
                              <w:jc w:val="right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5C4C02" w:rsidRPr="00DA61AD" w:rsidRDefault="005C4C02" w:rsidP="005B0F03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65166B" w:rsidRPr="00366779" w:rsidRDefault="0065166B" w:rsidP="00366779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66779">
                              <w:rPr>
                                <w:sz w:val="20"/>
                                <w:szCs w:val="20"/>
                              </w:rPr>
                              <w:t>Источник: </w:t>
                            </w:r>
                            <w:hyperlink r:id="rId17" w:history="1">
                              <w:r w:rsidR="005C4C02" w:rsidRPr="005C4C0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Career Guidance WA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698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0;margin-top:19.6pt;width:429pt;height:482.2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" filled="f" stroked="f">
                <v:textbox>
                  <w:txbxContent>
                    <w:p w:rsidR="00371CD4" w:rsidRPr="007F35F7" w:rsidRDefault="007F35F7" w:rsidP="00F82145">
                      <w:pPr>
                        <w:spacing w:after="0" w:line="240" w:lineRule="atLeast"/>
                        <w:rPr>
                          <w:rFonts w:ascii="Myriad Pro" w:hAnsi="Myriad Pro"/>
                          <w:b/>
                          <w:sz w:val="30"/>
                          <w:szCs w:val="26"/>
                          <w:lang w:val="ru-RU"/>
                        </w:rPr>
                      </w:pPr>
                      <w:r w:rsidRPr="007F35F7">
                        <w:rPr>
                          <w:rFonts w:ascii="Myriad Pro" w:hAnsi="Myriad Pro"/>
                          <w:b/>
                          <w:sz w:val="30"/>
                          <w:szCs w:val="26"/>
                          <w:lang w:val="ru-RU"/>
                        </w:rPr>
                        <w:t>Заявление о поступлении</w:t>
                      </w:r>
                      <w:r w:rsidR="00371CD4" w:rsidRPr="007F35F7">
                        <w:rPr>
                          <w:rFonts w:ascii="Myriad Pro" w:hAnsi="Myriad Pro"/>
                          <w:b/>
                          <w:sz w:val="30"/>
                          <w:szCs w:val="26"/>
                          <w:lang w:val="ru-RU"/>
                        </w:rPr>
                        <w:t xml:space="preserve"> в колледж: эссе и </w:t>
                      </w:r>
                      <w:r w:rsidR="00C5760D" w:rsidRPr="007F35F7">
                        <w:rPr>
                          <w:rFonts w:ascii="Myriad Pro" w:hAnsi="Myriad Pro"/>
                          <w:b/>
                          <w:sz w:val="30"/>
                          <w:szCs w:val="26"/>
                          <w:lang w:val="ru-RU"/>
                        </w:rPr>
                        <w:t>собеседование</w:t>
                      </w:r>
                    </w:p>
                    <w:p w:rsidR="00F82145" w:rsidRPr="007A4AF5" w:rsidRDefault="00C5760D" w:rsidP="005B0F03">
                      <w:pPr>
                        <w:spacing w:after="0" w:line="240" w:lineRule="auto"/>
                        <w:rPr>
                          <w:sz w:val="20"/>
                          <w:szCs w:val="26"/>
                          <w:lang w:val="ru-RU"/>
                        </w:rPr>
                      </w:pPr>
                      <w:r w:rsidRPr="007F35F7">
                        <w:rPr>
                          <w:szCs w:val="26"/>
                          <w:lang w:val="ru-RU"/>
                        </w:rPr>
                        <w:t>Когда</w:t>
                      </w:r>
                      <w:r w:rsidR="00F82145" w:rsidRPr="007F35F7">
                        <w:rPr>
                          <w:szCs w:val="26"/>
                          <w:lang w:val="ru-RU"/>
                        </w:rPr>
                        <w:t xml:space="preserve"> ваш ребенок</w:t>
                      </w:r>
                      <w:r w:rsidR="00371CD4" w:rsidRPr="007F35F7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="007F35F7">
                        <w:rPr>
                          <w:rFonts w:ascii="Trebuchet MS" w:hAnsi="Trebuchet MS"/>
                          <w:szCs w:val="26"/>
                          <w:lang w:val="ru-RU"/>
                        </w:rPr>
                        <w:t>подает заявление на по</w:t>
                      </w:r>
                      <w:r w:rsidRPr="007A4AF5">
                        <w:rPr>
                          <w:rFonts w:ascii="Trebuchet MS" w:hAnsi="Trebuchet MS"/>
                          <w:szCs w:val="26"/>
                          <w:lang w:val="ru-RU"/>
                        </w:rPr>
                        <w:t>ступление в колледж</w:t>
                      </w:r>
                      <w:r w:rsidR="00897414" w:rsidRPr="007A4AF5">
                        <w:rPr>
                          <w:rFonts w:ascii="Trebuchet MS" w:hAnsi="Trebuchet MS"/>
                          <w:szCs w:val="26"/>
                          <w:lang w:val="ru-RU"/>
                        </w:rPr>
                        <w:t>, ему или ей</w:t>
                      </w:r>
                      <w:r w:rsidR="00F82145" w:rsidRPr="007A4AF5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 </w:t>
                      </w:r>
                      <w:r w:rsidR="00897414" w:rsidRPr="007A4AF5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нужно </w:t>
                      </w:r>
                      <w:r w:rsidR="00F3494B" w:rsidRPr="007A4AF5">
                        <w:rPr>
                          <w:rFonts w:ascii="Trebuchet MS" w:hAnsi="Trebuchet MS"/>
                          <w:szCs w:val="26"/>
                          <w:lang w:val="ru-RU"/>
                        </w:rPr>
                        <w:t>будет</w:t>
                      </w:r>
                      <w:r w:rsidR="00F3494B" w:rsidRPr="007A4AF5">
                        <w:rPr>
                          <w:rFonts w:ascii="Trebuchet MS" w:hAnsi="Trebuchet MS"/>
                          <w:szCs w:val="26"/>
                        </w:rPr>
                        <w:t> </w:t>
                      </w:r>
                      <w:r w:rsidR="00F3494B" w:rsidRPr="007A4AF5">
                        <w:rPr>
                          <w:rFonts w:ascii="Trebuchet MS" w:hAnsi="Trebuchet MS"/>
                          <w:szCs w:val="26"/>
                          <w:lang w:val="ru-RU"/>
                        </w:rPr>
                        <w:t>написать</w:t>
                      </w:r>
                      <w:r w:rsidR="00F82145" w:rsidRPr="007A4AF5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 эссе в качестве части</w:t>
                      </w:r>
                      <w:r w:rsidR="00F82145" w:rsidRPr="007A4AF5">
                        <w:rPr>
                          <w:rFonts w:ascii="Trebuchet MS" w:hAnsi="Trebuchet MS"/>
                          <w:szCs w:val="26"/>
                        </w:rPr>
                        <w:t> </w:t>
                      </w:r>
                      <w:r w:rsidR="00F3494B" w:rsidRPr="007A4AF5">
                        <w:rPr>
                          <w:rFonts w:ascii="Trebuchet MS" w:hAnsi="Trebuchet MS"/>
                          <w:szCs w:val="26"/>
                          <w:lang w:val="ru-RU"/>
                        </w:rPr>
                        <w:t>процесса подачи заявления, и может быть предложено собеседование</w:t>
                      </w:r>
                      <w:r w:rsidR="00F82145" w:rsidRPr="007A4AF5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. </w:t>
                      </w:r>
                      <w:r w:rsidR="00F3494B" w:rsidRPr="007A4AF5">
                        <w:rPr>
                          <w:rFonts w:ascii="Trebuchet MS" w:hAnsi="Trebuchet MS"/>
                          <w:szCs w:val="26"/>
                          <w:lang w:val="ru-RU"/>
                        </w:rPr>
                        <w:t>Это</w:t>
                      </w:r>
                      <w:r w:rsidR="00F82145" w:rsidRPr="007A4AF5">
                        <w:rPr>
                          <w:rFonts w:ascii="Trebuchet MS" w:hAnsi="Trebuchet MS"/>
                          <w:szCs w:val="26"/>
                        </w:rPr>
                        <w:t> </w:t>
                      </w:r>
                      <w:r w:rsidR="00F82145" w:rsidRPr="007A4AF5">
                        <w:rPr>
                          <w:rFonts w:ascii="Trebuchet MS" w:hAnsi="Trebuchet MS"/>
                          <w:szCs w:val="26"/>
                          <w:lang w:val="ru-RU"/>
                        </w:rPr>
                        <w:t>возможности для ваше</w:t>
                      </w:r>
                      <w:r w:rsidR="00F3494B" w:rsidRPr="007A4AF5">
                        <w:rPr>
                          <w:rFonts w:ascii="Trebuchet MS" w:hAnsi="Trebuchet MS"/>
                          <w:szCs w:val="26"/>
                          <w:lang w:val="ru-RU"/>
                        </w:rPr>
                        <w:t>го ребенка, чтобы показать</w:t>
                      </w:r>
                      <w:r w:rsidR="00F82145" w:rsidRPr="007A4AF5">
                        <w:rPr>
                          <w:rFonts w:ascii="Trebuchet MS" w:hAnsi="Trebuchet MS"/>
                          <w:szCs w:val="26"/>
                        </w:rPr>
                        <w:t> </w:t>
                      </w:r>
                      <w:r w:rsidR="00F3494B" w:rsidRPr="007A4AF5">
                        <w:rPr>
                          <w:rFonts w:ascii="Trebuchet MS" w:hAnsi="Trebuchet MS"/>
                          <w:szCs w:val="26"/>
                          <w:lang w:val="ru-RU"/>
                        </w:rPr>
                        <w:t>сотрудникам приемной комиссии</w:t>
                      </w:r>
                      <w:r w:rsidR="00F82145" w:rsidRPr="007A4AF5">
                        <w:rPr>
                          <w:rFonts w:ascii="Trebuchet MS" w:hAnsi="Trebuchet MS"/>
                          <w:szCs w:val="26"/>
                          <w:lang w:val="ru-RU"/>
                        </w:rPr>
                        <w:t>,</w:t>
                      </w:r>
                      <w:r w:rsidR="00F3494B" w:rsidRPr="007A4AF5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 что он или она собою представляет</w:t>
                      </w:r>
                      <w:r w:rsidR="00F82145" w:rsidRPr="007A4AF5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 и представить информацию, </w:t>
                      </w:r>
                      <w:r w:rsidR="00F3494B" w:rsidRPr="007A4AF5">
                        <w:rPr>
                          <w:rFonts w:ascii="Trebuchet MS" w:hAnsi="Trebuchet MS"/>
                          <w:szCs w:val="26"/>
                          <w:lang w:val="ru-RU"/>
                        </w:rPr>
                        <w:t>которая не представлена в заявлении.</w:t>
                      </w:r>
                    </w:p>
                    <w:p w:rsidR="00F82145" w:rsidRPr="007A4AF5" w:rsidRDefault="00F82145" w:rsidP="005B0F03">
                      <w:pPr>
                        <w:pStyle w:val="NoSpacing"/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</w:pPr>
                    </w:p>
                    <w:p w:rsidR="007A4AF5" w:rsidRDefault="00F82145" w:rsidP="005B0F03">
                      <w:pPr>
                        <w:pStyle w:val="NoSpacing"/>
                        <w:rPr>
                          <w:rFonts w:ascii="Trebuchet MS" w:hAnsi="Trebuchet MS"/>
                          <w:sz w:val="22"/>
                          <w:szCs w:val="26"/>
                        </w:rPr>
                      </w:pPr>
                      <w:r w:rsidRPr="007A4AF5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Эсс</w:t>
                      </w:r>
                      <w:r w:rsidR="00277C38" w:rsidRPr="007A4AF5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е также показывает, как</w:t>
                      </w:r>
                      <w:r w:rsidR="00F3494B" w:rsidRPr="007A4AF5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ваш подросток</w:t>
                      </w:r>
                      <w:r w:rsidRPr="007A4AF5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  <w:r w:rsidR="007A4AF5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умеет</w:t>
                      </w:r>
                      <w:r w:rsidR="00F3494B" w:rsidRPr="007A4AF5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использовать</w:t>
                      </w:r>
                      <w:r w:rsidRPr="007A4AF5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  <w:r w:rsidR="009F0117" w:rsidRPr="007A4AF5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время</w:t>
                      </w:r>
                      <w:r w:rsidR="00277C38" w:rsidRPr="007A4AF5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, отд</w:t>
                      </w:r>
                      <w:r w:rsidR="00F3494B" w:rsidRPr="007A4AF5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еленное </w:t>
                      </w:r>
                      <w:r w:rsidRPr="007A4AF5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для </w:t>
                      </w:r>
                      <w:r w:rsidR="00277C38" w:rsidRPr="007A4AF5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того, чтобы размышлять и работать над письменным заданием. Советом номер один</w:t>
                      </w:r>
                      <w:r w:rsidRPr="007A4AF5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от </w:t>
                      </w:r>
                      <w:r w:rsidR="00277C38" w:rsidRPr="007A4AF5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сотрудников приемной комиссии </w:t>
                      </w:r>
                      <w:r w:rsidRPr="007A4AF5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об</w:t>
                      </w:r>
                      <w:r w:rsidRPr="007A4AF5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  <w:r w:rsidRPr="007A4AF5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этом</w:t>
                      </w:r>
                      <w:r w:rsidRPr="007A4AF5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  <w:r w:rsidRPr="007A4AF5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эссе </w:t>
                      </w:r>
                      <w:r w:rsidR="00277C38" w:rsidRPr="007A4AF5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является - "б</w:t>
                      </w:r>
                      <w:r w:rsidRPr="007A4AF5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ыть самим собой." </w:t>
                      </w:r>
                      <w:r w:rsidR="00277C38" w:rsidRPr="007A4AF5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Рекомендация номер два</w:t>
                      </w:r>
                      <w:r w:rsidR="007A4AF5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- "начните </w:t>
                      </w:r>
                      <w:r w:rsidR="00277C38" w:rsidRPr="007A4AF5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пораньше</w:t>
                      </w:r>
                      <w:r w:rsidRPr="007A4AF5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."</w:t>
                      </w:r>
                      <w:r w:rsidRPr="007A4AF5">
                        <w:rPr>
                          <w:rFonts w:ascii="Trebuchet MS" w:hAnsi="Trebuchet MS"/>
                          <w:sz w:val="22"/>
                          <w:szCs w:val="26"/>
                        </w:rPr>
                        <w:t> </w:t>
                      </w:r>
                    </w:p>
                    <w:p w:rsidR="00C5760D" w:rsidRPr="007A4AF5" w:rsidRDefault="00F82145" w:rsidP="005B0F03">
                      <w:pPr>
                        <w:pStyle w:val="NoSpacing"/>
                        <w:spacing w:after="240"/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</w:pPr>
                      <w:r w:rsidRPr="007A4AF5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По</w:t>
                      </w:r>
                      <w:r w:rsidR="00C5760D" w:rsidRPr="007A4AF5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ощрите вашего подростка ознакомиться </w:t>
                      </w:r>
                      <w:r w:rsidR="00277C38" w:rsidRPr="007A4AF5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и </w:t>
                      </w:r>
                      <w:r w:rsidR="009F5FA2" w:rsidRPr="007A4AF5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с</w:t>
                      </w:r>
                      <w:r w:rsidR="00C5760D" w:rsidRPr="007A4AF5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hyperlink r:id="rId18" w:history="1">
                        <w:r w:rsidR="00C5760D" w:rsidRPr="007A4AF5">
                          <w:rPr>
                            <w:rStyle w:val="Hyperlink"/>
                            <w:rFonts w:ascii="Trebuchet MS" w:hAnsi="Trebuchet MS"/>
                            <w:sz w:val="22"/>
                            <w:szCs w:val="26"/>
                            <w:lang w:val="ru-RU"/>
                          </w:rPr>
                          <w:t>другими подсказками</w:t>
                        </w:r>
                      </w:hyperlink>
                      <w:r w:rsidR="00C5760D" w:rsidRPr="007A4AF5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, чтобы он или она знали, чего</w:t>
                      </w:r>
                      <w:r w:rsidRPr="007A4AF5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ожидать. </w:t>
                      </w:r>
                    </w:p>
                    <w:p w:rsidR="00C5760D" w:rsidRPr="007A4AF5" w:rsidRDefault="00F3494B" w:rsidP="005B0F03">
                      <w:pPr>
                        <w:pStyle w:val="NoSpacing"/>
                        <w:spacing w:after="240"/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</w:pPr>
                      <w:r w:rsidRPr="007A4AF5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>Собеседование</w:t>
                      </w:r>
                      <w:r w:rsidR="00F82145" w:rsidRPr="007A4AF5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- еще одна возможная</w:t>
                      </w:r>
                      <w:r w:rsidR="00C5760D" w:rsidRPr="007A4AF5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="00F82145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>часть</w:t>
                      </w:r>
                      <w:r w:rsidR="00F82145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</w:rPr>
                        <w:t> </w:t>
                      </w:r>
                      <w:r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>процесса подачи заявления на поступление в колледж. Не все колледжи проводят</w:t>
                      </w:r>
                      <w:r w:rsidR="009F5FA2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 xml:space="preserve"> его</w:t>
                      </w:r>
                      <w:r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>. Если колледж, куда поступает ваш подросток</w:t>
                      </w:r>
                      <w:r w:rsidR="009F0117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 xml:space="preserve">, </w:t>
                      </w:r>
                      <w:r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 xml:space="preserve">проводит собеседование, </w:t>
                      </w:r>
                      <w:r w:rsidR="009F5FA2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>поощрите своего ребенка лично явиться для разговора с приемной комиссией</w:t>
                      </w:r>
                      <w:r w:rsidR="009F0117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 xml:space="preserve">, </w:t>
                      </w:r>
                      <w:r w:rsidR="009F5FA2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>действующим</w:t>
                      </w:r>
                      <w:r w:rsidR="00F82145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 xml:space="preserve"> студент</w:t>
                      </w:r>
                      <w:r w:rsidR="009F5FA2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>ом</w:t>
                      </w:r>
                      <w:r w:rsidR="00F82145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 xml:space="preserve"> или выпускник</w:t>
                      </w:r>
                      <w:r w:rsidR="002E094B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>ом</w:t>
                      </w:r>
                      <w:r w:rsidR="00F82145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 xml:space="preserve"> колледжа. Или</w:t>
                      </w:r>
                      <w:r w:rsidR="009F5FA2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>, возможно</w:t>
                      </w:r>
                      <w:r w:rsidR="00F82145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>, они будут иметь</w:t>
                      </w:r>
                      <w:r w:rsidR="00F82145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</w:rPr>
                        <w:t> </w:t>
                      </w:r>
                      <w:r w:rsidR="009F5FA2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>видео собеседование</w:t>
                      </w:r>
                      <w:r w:rsidR="00F82145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 xml:space="preserve">, часто через </w:t>
                      </w:r>
                      <w:r w:rsidR="00E945D8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 xml:space="preserve">Скайп </w:t>
                      </w:r>
                      <w:r w:rsidR="00E945D8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>(</w:t>
                      </w:r>
                      <w:r w:rsidR="00F82145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</w:rPr>
                        <w:t>Skype</w:t>
                      </w:r>
                      <w:r w:rsidR="00E945D8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>)</w:t>
                      </w:r>
                      <w:bookmarkStart w:id="1" w:name="_GoBack"/>
                      <w:bookmarkEnd w:id="1"/>
                      <w:r w:rsidR="00F82145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>.</w:t>
                      </w:r>
                    </w:p>
                    <w:p w:rsidR="00F82145" w:rsidRPr="007A4AF5" w:rsidRDefault="00C5760D" w:rsidP="005B0F03">
                      <w:pPr>
                        <w:pStyle w:val="NoSpacing"/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</w:pPr>
                      <w:r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>С</w:t>
                      </w:r>
                      <w:r w:rsidR="00F82145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>обеседование ред</w:t>
                      </w:r>
                      <w:r w:rsidR="002E094B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>ко является решающим фактором</w:t>
                      </w:r>
                      <w:r w:rsidR="00F82145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="002E094B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>будет ли ваш подросток принят в колледж</w:t>
                      </w:r>
                      <w:r w:rsidR="00F82145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>,</w:t>
                      </w:r>
                      <w:r w:rsidRPr="007A4AF5">
                        <w:rPr>
                          <w:rFonts w:ascii="Trebuchet MS" w:hAnsi="Trebuchet MS"/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="00F82145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>но он</w:t>
                      </w:r>
                      <w:r w:rsidR="002E094B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 xml:space="preserve">о может дать представителю </w:t>
                      </w:r>
                      <w:r w:rsidR="00F82145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>колледжа возможность узнать</w:t>
                      </w:r>
                      <w:r w:rsidR="00F82145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</w:rPr>
                        <w:t> </w:t>
                      </w:r>
                      <w:r w:rsidR="002E094B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>абитуриента</w:t>
                      </w:r>
                      <w:r w:rsidR="00F82145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</w:rPr>
                        <w:t> </w:t>
                      </w:r>
                      <w:r w:rsidR="002E094B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>лучше</w:t>
                      </w:r>
                      <w:r w:rsidR="00F82145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>. И</w:t>
                      </w:r>
                      <w:r w:rsidR="002E094B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 xml:space="preserve"> также</w:t>
                      </w:r>
                      <w:r w:rsidR="00F82145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 xml:space="preserve"> интервью дает</w:t>
                      </w:r>
                      <w:r w:rsidR="00F82145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</w:rPr>
                        <w:t> </w:t>
                      </w:r>
                      <w:r w:rsidR="002E094B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>ученикам</w:t>
                      </w:r>
                      <w:r w:rsidR="00F82145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</w:rPr>
                        <w:t> </w:t>
                      </w:r>
                      <w:r w:rsidR="00F82145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>шанс:</w:t>
                      </w:r>
                    </w:p>
                    <w:p w:rsidR="009075C5" w:rsidRPr="007A4AF5" w:rsidRDefault="002E094B" w:rsidP="005B0F03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</w:pPr>
                      <w:r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>П</w:t>
                      </w:r>
                      <w:r w:rsidR="009075C5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 xml:space="preserve">оказать </w:t>
                      </w:r>
                      <w:r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 xml:space="preserve">свою </w:t>
                      </w:r>
                      <w:r w:rsidR="009075C5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 xml:space="preserve">заинтересованность </w:t>
                      </w:r>
                      <w:r w:rsidR="00F82145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>в колледже.</w:t>
                      </w:r>
                    </w:p>
                    <w:p w:rsidR="009075C5" w:rsidRPr="007A4AF5" w:rsidRDefault="002E094B" w:rsidP="005B0F03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</w:pPr>
                      <w:r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>Донести информацию сверх той, что указана в выписке из диплома</w:t>
                      </w:r>
                      <w:r w:rsidR="00F82145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>.</w:t>
                      </w:r>
                    </w:p>
                    <w:p w:rsidR="009075C5" w:rsidRPr="007A4AF5" w:rsidRDefault="002E094B" w:rsidP="005B0F03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</w:pPr>
                      <w:r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>Поговорить</w:t>
                      </w:r>
                      <w:r w:rsidR="00F82145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>о чем-нибудь из</w:t>
                      </w:r>
                      <w:r w:rsidR="00DA61AD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 xml:space="preserve">характеристики, что вы хотели </w:t>
                      </w:r>
                      <w:r w:rsidR="007F35F7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 xml:space="preserve">бы </w:t>
                      </w:r>
                      <w:r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>объяснить, как, например, временное снижение вашей успеваемости</w:t>
                      </w:r>
                      <w:r w:rsidR="00F82145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>.</w:t>
                      </w:r>
                    </w:p>
                    <w:p w:rsidR="00DA61AD" w:rsidRPr="007A4AF5" w:rsidRDefault="007A4AF5" w:rsidP="005B0F03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</w:pPr>
                      <w:r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>Обсудить цели</w:t>
                      </w:r>
                      <w:r w:rsidR="00F82145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 xml:space="preserve"> и причин</w:t>
                      </w:r>
                      <w:r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>ы поступления в</w:t>
                      </w:r>
                      <w:r w:rsidR="00F82145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 xml:space="preserve"> колледж.</w:t>
                      </w:r>
                    </w:p>
                    <w:p w:rsidR="00F82145" w:rsidRPr="007A4AF5" w:rsidRDefault="007A4AF5" w:rsidP="005B0F03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</w:pPr>
                      <w:r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>Задать вопросы о колледж</w:t>
                      </w:r>
                      <w:r w:rsidR="00F82145" w:rsidRPr="007A4AF5">
                        <w:rPr>
                          <w:rFonts w:ascii="Trebuchet MS" w:eastAsia="Times New Roman" w:hAnsi="Trebuchet MS" w:cs="Times New Roman"/>
                          <w:sz w:val="22"/>
                          <w:szCs w:val="26"/>
                          <w:lang w:val="ru-RU"/>
                        </w:rPr>
                        <w:t>е.</w:t>
                      </w:r>
                    </w:p>
                    <w:p w:rsidR="00F82145" w:rsidRPr="007A4AF5" w:rsidRDefault="00F82145" w:rsidP="005B0F03">
                      <w:pPr>
                        <w:pStyle w:val="NoSpacing"/>
                        <w:ind w:left="720"/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</w:pPr>
                    </w:p>
                    <w:p w:rsidR="00F82145" w:rsidRPr="00DA61AD" w:rsidRDefault="006E73A0" w:rsidP="005B0F03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szCs w:val="26"/>
                          <w:lang w:val="ru-RU"/>
                        </w:rPr>
                        <w:t>Узнайте</w:t>
                      </w:r>
                      <w:r w:rsidR="00DA61AD" w:rsidRPr="007A4AF5">
                        <w:rPr>
                          <w:rFonts w:ascii="Trebuchet MS" w:eastAsia="Times New Roman" w:hAnsi="Trebuchet MS" w:cs="Times New Roman"/>
                          <w:szCs w:val="26"/>
                          <w:lang w:val="ru-RU"/>
                        </w:rPr>
                        <w:t xml:space="preserve">, как </w:t>
                      </w:r>
                      <w:r w:rsidR="007F35F7">
                        <w:rPr>
                          <w:rFonts w:ascii="Trebuchet MS" w:eastAsia="Times New Roman" w:hAnsi="Trebuchet MS" w:cs="Times New Roman"/>
                          <w:szCs w:val="26"/>
                          <w:lang w:val="ru-RU"/>
                        </w:rPr>
                        <w:t>под</w:t>
                      </w:r>
                      <w:r w:rsidR="00DA61AD" w:rsidRPr="007A4AF5">
                        <w:rPr>
                          <w:rFonts w:ascii="Trebuchet MS" w:eastAsia="Times New Roman" w:hAnsi="Trebuchet MS" w:cs="Times New Roman"/>
                          <w:szCs w:val="26"/>
                          <w:lang w:val="ru-RU"/>
                        </w:rPr>
                        <w:t>готовить</w:t>
                      </w:r>
                      <w:r w:rsidR="007F35F7">
                        <w:rPr>
                          <w:rFonts w:ascii="Trebuchet MS" w:eastAsia="Times New Roman" w:hAnsi="Trebuchet MS" w:cs="Times New Roman"/>
                          <w:szCs w:val="26"/>
                          <w:lang w:val="ru-RU"/>
                        </w:rPr>
                        <w:t>ся и найдите</w:t>
                      </w:r>
                      <w:r w:rsidR="00DA61AD" w:rsidRPr="007A4AF5">
                        <w:rPr>
                          <w:rFonts w:ascii="Trebuchet MS" w:eastAsia="Times New Roman" w:hAnsi="Trebuchet MS" w:cs="Times New Roman"/>
                          <w:szCs w:val="26"/>
                          <w:lang w:val="ru-RU"/>
                        </w:rPr>
                        <w:t xml:space="preserve"> советы на</w:t>
                      </w:r>
                      <w:r w:rsidR="00DA61AD" w:rsidRPr="007A4AF5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 </w:t>
                      </w:r>
                      <w:r w:rsidR="00DA61AD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ресурсе</w:t>
                      </w:r>
                      <w:r w:rsidR="00DA61AD" w:rsidRPr="00DA61AD">
                        <w:rPr>
                          <w:lang w:val="ru-RU"/>
                        </w:rPr>
                        <w:t xml:space="preserve"> </w:t>
                      </w:r>
                      <w:hyperlink r:id="rId19" w:history="1">
                        <w:r w:rsidR="00DA61AD" w:rsidRPr="00DA61AD">
                          <w:rPr>
                            <w:rStyle w:val="Hyperlink"/>
                            <w:b/>
                            <w:lang w:val="ru-RU"/>
                          </w:rPr>
                          <w:t>Большое будущее</w:t>
                        </w:r>
                      </w:hyperlink>
                      <w:r w:rsidR="00DA61AD">
                        <w:rPr>
                          <w:lang w:val="ru-RU"/>
                        </w:rPr>
                        <w:t>.</w:t>
                      </w:r>
                    </w:p>
                    <w:p w:rsidR="005C4C02" w:rsidRPr="00DA61AD" w:rsidRDefault="005C4C02" w:rsidP="005B0F03">
                      <w:pPr>
                        <w:pStyle w:val="NoSpacing"/>
                        <w:jc w:val="right"/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  <w:p w:rsidR="005C4C02" w:rsidRPr="00DA61AD" w:rsidRDefault="005C4C02" w:rsidP="005B0F03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65166B" w:rsidRPr="00366779" w:rsidRDefault="0065166B" w:rsidP="00366779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  <w:r w:rsidRPr="00366779">
                        <w:rPr>
                          <w:sz w:val="20"/>
                          <w:szCs w:val="20"/>
                        </w:rPr>
                        <w:t>Источник: </w:t>
                      </w:r>
                      <w:hyperlink r:id="rId20" w:history="1">
                        <w:r w:rsidR="005C4C02" w:rsidRPr="005C4C02">
                          <w:rPr>
                            <w:rStyle w:val="Hyperlink"/>
                            <w:sz w:val="20"/>
                            <w:szCs w:val="20"/>
                          </w:rPr>
                          <w:t>Career Guidance WA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3B2109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4A98185" wp14:editId="55DAC633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897414" w:rsidRDefault="00897414" w:rsidP="00897414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897414" w:rsidRPr="00983C11" w:rsidRDefault="00897414" w:rsidP="00897414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информация школы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id w:val="2137991158"/>
                                <w:placeholder>
                                  <w:docPart w:val="46110C9762D04E839FEFA1D1778D279E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 w:rsidRPr="00321271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F3BF798943224721BC929F701DBBC615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897414" w:rsidRPr="00983C11" w:rsidRDefault="00897414" w:rsidP="00897414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897414" w:rsidRPr="00983C11" w:rsidRDefault="00897414" w:rsidP="00897414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 w:rsidRPr="00874387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F3BF798943224721BC929F701DBBC61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897414" w:rsidRPr="00983C11" w:rsidRDefault="00897414" w:rsidP="00897414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897414" w:rsidRPr="00983C11" w:rsidRDefault="00897414" w:rsidP="00897414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897414" w:rsidRPr="00983C11" w:rsidRDefault="00897414" w:rsidP="00897414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епетиторства:</w:t>
                            </w:r>
                            <w:r w:rsidRPr="00F35BE3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F3BF798943224721BC929F701DBBC61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897414" w:rsidRPr="00983C11" w:rsidRDefault="00897414" w:rsidP="00897414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897414" w:rsidRPr="00CD1ED4" w:rsidRDefault="00897414" w:rsidP="00897414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C5760D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98185" id="AutoShape 14" o:spid="_x0000_s1031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" o:allowincell="f" filled="f" strokecolor="#f2f2f2 [3052]">
                <v:textbox inset="14.4pt,14.4pt,14.4pt,14.4pt">
                  <w:txbxContent>
                    <w:p w:rsidR="00897414" w:rsidRDefault="00897414" w:rsidP="00897414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897414" w:rsidRPr="00983C11" w:rsidRDefault="00897414" w:rsidP="00897414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информация школы</w:t>
                      </w:r>
                      <w:r w:rsidRPr="00983C11">
                        <w:rPr>
                          <w:sz w:val="28"/>
                          <w:lang w:val="ru-RU"/>
                        </w:rPr>
                        <w:t>:</w:t>
                      </w:r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id w:val="2137991158"/>
                          <w:placeholder>
                            <w:docPart w:val="46110C9762D04E839FEFA1D1778D279E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 w:rsidRPr="00321271"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F3BF798943224721BC929F701DBBC615"/>
                          </w:placeholder>
                          <w:showingPlcHdr/>
                        </w:sdtPr>
                        <w:sdtContent/>
                      </w:sdt>
                    </w:p>
                    <w:p w:rsidR="00897414" w:rsidRPr="00983C11" w:rsidRDefault="00897414" w:rsidP="00897414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897414" w:rsidRPr="00983C11" w:rsidRDefault="00897414" w:rsidP="00897414">
                      <w:pPr>
                        <w:pStyle w:val="NoSpacing"/>
                        <w:rPr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>Персонал:</w:t>
                      </w:r>
                      <w:r w:rsidRPr="00874387"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F3BF798943224721BC929F701DBBC615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897414" w:rsidRPr="00983C11" w:rsidRDefault="00897414" w:rsidP="00897414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897414" w:rsidRPr="00983C11" w:rsidRDefault="00897414" w:rsidP="00897414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897414" w:rsidRPr="00983C11" w:rsidRDefault="00897414" w:rsidP="00897414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</w:t>
                      </w:r>
                      <w:r w:rsidRPr="00983C11">
                        <w:rPr>
                          <w:sz w:val="28"/>
                          <w:lang w:val="ru-RU"/>
                        </w:rPr>
                        <w:t>епетиторства:</w:t>
                      </w:r>
                      <w:r w:rsidRPr="00F35BE3"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F3BF798943224721BC929F701DBBC615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897414" w:rsidRPr="00983C11" w:rsidRDefault="00897414" w:rsidP="00897414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897414" w:rsidRPr="00CD1ED4" w:rsidRDefault="00897414" w:rsidP="00897414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C5760D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F507E9" wp14:editId="2B3D3602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507E9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107746" wp14:editId="4BBC6037">
                <wp:simplePos x="0" y="0"/>
                <wp:positionH relativeFrom="column">
                  <wp:posOffset>2351314</wp:posOffset>
                </wp:positionH>
                <wp:positionV relativeFrom="paragraph">
                  <wp:posOffset>65314</wp:posOffset>
                </wp:positionV>
                <wp:extent cx="4839335" cy="3973286"/>
                <wp:effectExtent l="0" t="0" r="1841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335" cy="39732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5C5" w:rsidRDefault="009075C5" w:rsidP="009075C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:rsidR="009075C5" w:rsidRPr="007577CB" w:rsidRDefault="009075C5" w:rsidP="009075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:rsidR="009075C5" w:rsidRPr="00152066" w:rsidRDefault="009075C5" w:rsidP="009075C5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152066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:rsidR="009075C5" w:rsidRPr="005057D4" w:rsidRDefault="009075C5" w:rsidP="009075C5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781C88" w:rsidRPr="009075C5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7746" id="_x0000_s1033" type="#_x0000_t202" style="position:absolute;margin-left:185.15pt;margin-top:5.15pt;width:381.05pt;height:31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" filled="f" strokecolor="#d9d9d9">
                <v:textbox>
                  <w:txbxContent>
                    <w:p w:rsidR="009075C5" w:rsidRDefault="009075C5" w:rsidP="009075C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:rsidR="009075C5" w:rsidRPr="007577CB" w:rsidRDefault="009075C5" w:rsidP="009075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Content>
                        <w:p w:rsidR="009075C5" w:rsidRPr="00152066" w:rsidRDefault="009075C5" w:rsidP="009075C5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152066"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:rsidR="009075C5" w:rsidRPr="005057D4" w:rsidRDefault="009075C5" w:rsidP="009075C5">
                      <w:pPr>
                        <w:rPr>
                          <w:lang w:val="ru-RU"/>
                        </w:rPr>
                      </w:pPr>
                    </w:p>
                    <w:p w:rsidR="00781C88" w:rsidRPr="009075C5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40922" wp14:editId="3F9F0716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0922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8B5383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2DADB6" wp14:editId="766DFAFA">
                <wp:simplePos x="0" y="0"/>
                <wp:positionH relativeFrom="column">
                  <wp:posOffset>2351314</wp:posOffset>
                </wp:positionH>
                <wp:positionV relativeFrom="paragraph">
                  <wp:posOffset>3899081</wp:posOffset>
                </wp:positionV>
                <wp:extent cx="4921885" cy="371856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37185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5C5" w:rsidRPr="00CD1ED4" w:rsidRDefault="009075C5" w:rsidP="009075C5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  <w:r w:rsidRPr="00CD1ED4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Контрольный список ученика </w:t>
                            </w:r>
                          </w:p>
                          <w:p w:rsidR="00EB1A3A" w:rsidRPr="00EB1A3A" w:rsidRDefault="009075C5" w:rsidP="009075C5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Продолжайте участвовать во внеклассных </w:t>
                            </w:r>
                            <w:r w:rsidR="00EB1A3A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занятиях</w:t>
                            </w:r>
                            <w:r w:rsidR="00F82145" w:rsidRPr="009075C5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="00F82145" w:rsidRPr="009075C5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F82145" w:rsidRPr="009075C5" w:rsidRDefault="004E3DD1" w:rsidP="00EB1A3A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075C5">
                              <w:rPr>
                                <w:sz w:val="24"/>
                                <w:szCs w:val="24"/>
                                <w:lang w:val="ru-RU"/>
                              </w:rPr>
                              <w:t>поскольку</w:t>
                            </w:r>
                            <w:r w:rsidR="00F82145" w:rsidRPr="009075C5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EB1A3A" w:rsidRPr="009075C5">
                              <w:rPr>
                                <w:sz w:val="24"/>
                                <w:szCs w:val="24"/>
                                <w:lang w:val="ru-RU"/>
                              </w:rPr>
                              <w:t>при рассмотрении</w:t>
                            </w:r>
                            <w:r w:rsidR="00EB1A3A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EB1A3A" w:rsidRPr="00EB1A3A">
                              <w:rPr>
                                <w:sz w:val="24"/>
                                <w:szCs w:val="24"/>
                                <w:lang w:val="ru-RU"/>
                              </w:rPr>
                              <w:t>вопроса вашего принятия</w:t>
                            </w:r>
                            <w:r w:rsidR="00EB1A3A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, сотрудники приемной комиссии </w:t>
                            </w:r>
                            <w:r w:rsidRPr="009075C5">
                              <w:rPr>
                                <w:sz w:val="24"/>
                                <w:szCs w:val="24"/>
                                <w:lang w:val="ru-RU"/>
                              </w:rPr>
                              <w:t>будут</w:t>
                            </w:r>
                            <w:r w:rsidRPr="009075C5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EB1A3A">
                              <w:rPr>
                                <w:sz w:val="24"/>
                                <w:szCs w:val="24"/>
                                <w:lang w:val="ru-RU"/>
                              </w:rPr>
                              <w:t>смотр</w:t>
                            </w:r>
                            <w:r w:rsidR="00F82145" w:rsidRPr="009075C5">
                              <w:rPr>
                                <w:sz w:val="24"/>
                                <w:szCs w:val="24"/>
                                <w:lang w:val="ru-RU"/>
                              </w:rPr>
                              <w:t>еть на</w:t>
                            </w:r>
                            <w:r w:rsidR="00F82145" w:rsidRPr="009075C5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EB1A3A">
                              <w:rPr>
                                <w:sz w:val="24"/>
                                <w:szCs w:val="24"/>
                                <w:lang w:val="ru-RU"/>
                              </w:rPr>
                              <w:t>вашу внеклассную деятельность</w:t>
                            </w:r>
                            <w:r w:rsidR="00F82145" w:rsidRPr="009075C5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F82145" w:rsidRPr="009075C5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9075C5" w:rsidRDefault="00EB1A3A" w:rsidP="008B5383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>Попробуйте составить список того</w:t>
                            </w:r>
                            <w:r w:rsidR="00F82145" w:rsidRPr="009075C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>, что важно для вас в колледже</w:t>
                            </w:r>
                            <w:r w:rsidR="00F82145" w:rsidRPr="009075C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F82145" w:rsidRPr="009075C5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>(например, местоположение, размер, программ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>ы</w:t>
                            </w:r>
                            <w:r w:rsidR="00F82145" w:rsidRPr="009075C5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 xml:space="preserve"> или кл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>ассы</w:t>
                            </w:r>
                            <w:r w:rsidR="00F82145" w:rsidRPr="009075C5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 xml:space="preserve">, которые они предлагают, или </w:t>
                            </w:r>
                            <w:r w:rsidR="00D1184F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>внеклассная деятельность,</w:t>
                            </w:r>
                            <w:r w:rsidR="00F82145" w:rsidRPr="009075C5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094E3B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 xml:space="preserve">такая </w:t>
                            </w:r>
                            <w:r w:rsidR="00F82145" w:rsidRPr="009075C5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>как легкая атлетика).</w:t>
                            </w:r>
                          </w:p>
                          <w:p w:rsidR="008B5383" w:rsidRPr="00D1184F" w:rsidRDefault="00D1184F" w:rsidP="009075C5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spacing w:after="240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1184F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>П</w:t>
                            </w:r>
                            <w:r w:rsidR="009075C5" w:rsidRPr="00D1184F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>осетите</w:t>
                            </w:r>
                            <w:r w:rsidR="00F82145" w:rsidRPr="00D1184F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D1184F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>веб-сайты двух колледжей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F82145" w:rsidRPr="00D1184F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854BA0" w:rsidRPr="009075C5" w:rsidRDefault="009075C5" w:rsidP="009075C5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 w:rsidRPr="00CD1ED4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:rsidR="000A2092" w:rsidRPr="009075C5" w:rsidRDefault="00D1184F" w:rsidP="008B5383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Вместе с</w:t>
                            </w:r>
                            <w:r w:rsidR="00DA61AD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оставьте</w:t>
                            </w:r>
                            <w:r w:rsidR="000A2092" w:rsidRPr="009075C5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список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желаемых характеристик колледжа</w:t>
                            </w:r>
                            <w:r w:rsidR="000A2092" w:rsidRPr="009075C5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0A2092" w:rsidRPr="009075C5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BF06A8">
                              <w:rPr>
                                <w:sz w:val="24"/>
                                <w:szCs w:val="24"/>
                                <w:lang w:val="ru-RU"/>
                              </w:rPr>
                              <w:t>Поговори</w:t>
                            </w:r>
                            <w:r w:rsidR="000A2092" w:rsidRPr="009075C5">
                              <w:rPr>
                                <w:sz w:val="24"/>
                                <w:szCs w:val="24"/>
                                <w:lang w:val="ru-RU"/>
                              </w:rPr>
                              <w:t>те с вашим</w:t>
                            </w:r>
                            <w:r w:rsidR="000A2092" w:rsidRPr="009075C5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BF06A8">
                              <w:rPr>
                                <w:sz w:val="24"/>
                                <w:szCs w:val="24"/>
                                <w:lang w:val="ru-RU"/>
                              </w:rPr>
                              <w:t>десятиклассником</w:t>
                            </w:r>
                            <w:r w:rsidR="000A2092" w:rsidRPr="009075C5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0A2092" w:rsidRPr="009075C5">
                              <w:rPr>
                                <w:sz w:val="24"/>
                                <w:szCs w:val="24"/>
                                <w:lang w:val="ru-RU"/>
                              </w:rPr>
                              <w:t>о качеств</w:t>
                            </w:r>
                            <w:r w:rsidR="00BF06A8">
                              <w:rPr>
                                <w:sz w:val="24"/>
                                <w:szCs w:val="24"/>
                                <w:lang w:val="ru-RU"/>
                              </w:rPr>
                              <w:t>ах</w:t>
                            </w:r>
                            <w:r w:rsidR="000A2092" w:rsidRPr="009075C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="00BF06A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которые </w:t>
                            </w:r>
                            <w:r w:rsidR="000A2092" w:rsidRPr="009075C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он или она может </w:t>
                            </w:r>
                            <w:r w:rsidR="00BF06A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желать видеть </w:t>
                            </w:r>
                            <w:r w:rsidR="000A2092" w:rsidRPr="009075C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в колледже в плане расположения, размера, </w:t>
                            </w:r>
                            <w:r w:rsidR="00BF06A8">
                              <w:rPr>
                                <w:sz w:val="24"/>
                                <w:szCs w:val="24"/>
                                <w:lang w:val="ru-RU"/>
                              </w:rPr>
                              <w:t>предлагаемых специальностей</w:t>
                            </w:r>
                            <w:r w:rsidR="00281AE1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 так далее. Проверьте </w:t>
                            </w:r>
                            <w:hyperlink r:id="rId21" w:history="1">
                              <w:r w:rsidR="00281AE1" w:rsidRPr="00281AE1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Как найти колледж, который вам подходит</w:t>
                              </w:r>
                            </w:hyperlink>
                            <w:r w:rsidR="00281AE1">
                              <w:rPr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="00281AE1" w:rsidRPr="009075C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0A2092" w:rsidRPr="009075C5">
                              <w:rPr>
                                <w:sz w:val="24"/>
                                <w:szCs w:val="24"/>
                                <w:lang w:val="ru-RU"/>
                              </w:rPr>
                              <w:t>чтобы узнать бол</w:t>
                            </w:r>
                            <w:r w:rsidR="00281AE1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ьше об определении </w:t>
                            </w:r>
                            <w:r w:rsidR="00B64604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необходимых качеств </w:t>
                            </w:r>
                            <w:r w:rsidR="00281AE1">
                              <w:rPr>
                                <w:sz w:val="24"/>
                                <w:szCs w:val="24"/>
                                <w:lang w:val="ru-RU"/>
                              </w:rPr>
                              <w:t>колледжа</w:t>
                            </w:r>
                            <w:r w:rsidR="000A2092" w:rsidRPr="009075C5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8A4FE5" w:rsidRPr="009075C5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DADB6" id="_x0000_s1035" type="#_x0000_t202" style="position:absolute;margin-left:185.15pt;margin-top:307pt;width:387.55pt;height:29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" fillcolor="#e1eee8 [663]" stroked="f">
                <v:textbox>
                  <w:txbxContent>
                    <w:p w:rsidR="009075C5" w:rsidRPr="00CD1ED4" w:rsidRDefault="009075C5" w:rsidP="009075C5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  <w:r w:rsidRPr="00CD1ED4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Контрольный список ученика </w:t>
                      </w:r>
                    </w:p>
                    <w:p w:rsidR="00EB1A3A" w:rsidRPr="00EB1A3A" w:rsidRDefault="009075C5" w:rsidP="009075C5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Продолжайте участвовать во внеклассных </w:t>
                      </w:r>
                      <w:r w:rsidR="00EB1A3A">
                        <w:rPr>
                          <w:b/>
                          <w:sz w:val="24"/>
                          <w:szCs w:val="24"/>
                          <w:lang w:val="ru-RU"/>
                        </w:rPr>
                        <w:t>занятиях</w:t>
                      </w:r>
                      <w:r w:rsidR="00F82145" w:rsidRPr="009075C5">
                        <w:rPr>
                          <w:b/>
                          <w:sz w:val="24"/>
                          <w:szCs w:val="24"/>
                          <w:lang w:val="ru-RU"/>
                        </w:rPr>
                        <w:t>,</w:t>
                      </w:r>
                      <w:r w:rsidR="00F82145" w:rsidRPr="009075C5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</w:p>
                    <w:p w:rsidR="00F82145" w:rsidRPr="009075C5" w:rsidRDefault="004E3DD1" w:rsidP="00EB1A3A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9075C5">
                        <w:rPr>
                          <w:sz w:val="24"/>
                          <w:szCs w:val="24"/>
                          <w:lang w:val="ru-RU"/>
                        </w:rPr>
                        <w:t>поскольку</w:t>
                      </w:r>
                      <w:r w:rsidR="00F82145" w:rsidRPr="009075C5">
                        <w:rPr>
                          <w:sz w:val="24"/>
                          <w:szCs w:val="24"/>
                        </w:rPr>
                        <w:t> </w:t>
                      </w:r>
                      <w:r w:rsidR="00EB1A3A" w:rsidRPr="009075C5">
                        <w:rPr>
                          <w:sz w:val="24"/>
                          <w:szCs w:val="24"/>
                          <w:lang w:val="ru-RU"/>
                        </w:rPr>
                        <w:t>при рассмотрении</w:t>
                      </w:r>
                      <w:r w:rsidR="00EB1A3A">
                        <w:rPr>
                          <w:sz w:val="24"/>
                          <w:szCs w:val="24"/>
                        </w:rPr>
                        <w:t> </w:t>
                      </w:r>
                      <w:r w:rsidR="00EB1A3A" w:rsidRPr="00EB1A3A">
                        <w:rPr>
                          <w:sz w:val="24"/>
                          <w:szCs w:val="24"/>
                          <w:lang w:val="ru-RU"/>
                        </w:rPr>
                        <w:t>вопроса вашего принятия</w:t>
                      </w:r>
                      <w:r w:rsidR="00EB1A3A">
                        <w:rPr>
                          <w:sz w:val="24"/>
                          <w:szCs w:val="24"/>
                          <w:lang w:val="ru-RU"/>
                        </w:rPr>
                        <w:t xml:space="preserve">, сотрудники приемной комиссии </w:t>
                      </w:r>
                      <w:r w:rsidRPr="009075C5">
                        <w:rPr>
                          <w:sz w:val="24"/>
                          <w:szCs w:val="24"/>
                          <w:lang w:val="ru-RU"/>
                        </w:rPr>
                        <w:t>будут</w:t>
                      </w:r>
                      <w:r w:rsidRPr="009075C5">
                        <w:rPr>
                          <w:sz w:val="24"/>
                          <w:szCs w:val="24"/>
                        </w:rPr>
                        <w:t> </w:t>
                      </w:r>
                      <w:r w:rsidR="00EB1A3A">
                        <w:rPr>
                          <w:sz w:val="24"/>
                          <w:szCs w:val="24"/>
                          <w:lang w:val="ru-RU"/>
                        </w:rPr>
                        <w:t>смотр</w:t>
                      </w:r>
                      <w:r w:rsidR="00F82145" w:rsidRPr="009075C5">
                        <w:rPr>
                          <w:sz w:val="24"/>
                          <w:szCs w:val="24"/>
                          <w:lang w:val="ru-RU"/>
                        </w:rPr>
                        <w:t>еть на</w:t>
                      </w:r>
                      <w:r w:rsidR="00F82145" w:rsidRPr="009075C5">
                        <w:rPr>
                          <w:sz w:val="24"/>
                          <w:szCs w:val="24"/>
                        </w:rPr>
                        <w:t> </w:t>
                      </w:r>
                      <w:r w:rsidR="00EB1A3A">
                        <w:rPr>
                          <w:sz w:val="24"/>
                          <w:szCs w:val="24"/>
                          <w:lang w:val="ru-RU"/>
                        </w:rPr>
                        <w:t>вашу внеклассную деятельность</w:t>
                      </w:r>
                      <w:r w:rsidR="00F82145" w:rsidRPr="009075C5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F82145" w:rsidRPr="009075C5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9075C5" w:rsidRDefault="00EB1A3A" w:rsidP="008B5383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>Попробуйте составить список того</w:t>
                      </w:r>
                      <w:r w:rsidR="00F82145" w:rsidRPr="009075C5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>, что важно для вас в колледже</w:t>
                      </w:r>
                      <w:r w:rsidR="00F82145" w:rsidRPr="009075C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 </w:t>
                      </w:r>
                      <w:r w:rsidR="00F82145" w:rsidRPr="009075C5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>(например, местоположение, размер, программ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>ы</w:t>
                      </w:r>
                      <w:r w:rsidR="00F82145" w:rsidRPr="009075C5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 xml:space="preserve"> или кл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>ассы</w:t>
                      </w:r>
                      <w:r w:rsidR="00F82145" w:rsidRPr="009075C5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 xml:space="preserve">, которые они предлагают, или </w:t>
                      </w:r>
                      <w:r w:rsidR="00D1184F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>внеклассная деятельность,</w:t>
                      </w:r>
                      <w:r w:rsidR="00F82145" w:rsidRPr="009075C5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094E3B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 xml:space="preserve">такая </w:t>
                      </w:r>
                      <w:r w:rsidR="00F82145" w:rsidRPr="009075C5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>как легкая атлетика).</w:t>
                      </w:r>
                    </w:p>
                    <w:p w:rsidR="008B5383" w:rsidRPr="00D1184F" w:rsidRDefault="00D1184F" w:rsidP="009075C5">
                      <w:pPr>
                        <w:pStyle w:val="NoSpacing"/>
                        <w:numPr>
                          <w:ilvl w:val="0"/>
                          <w:numId w:val="40"/>
                        </w:numPr>
                        <w:spacing w:after="240"/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D1184F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>П</w:t>
                      </w:r>
                      <w:r w:rsidR="009075C5" w:rsidRPr="00D1184F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>осетите</w:t>
                      </w:r>
                      <w:r w:rsidR="00F82145" w:rsidRPr="00D1184F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D1184F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>веб-сайты двух колледжей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F82145" w:rsidRPr="00D1184F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854BA0" w:rsidRPr="009075C5" w:rsidRDefault="009075C5" w:rsidP="009075C5">
                      <w:pPr>
                        <w:pStyle w:val="NoSpacing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 w:rsidRPr="00CD1ED4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для семьи</w:t>
                      </w:r>
                    </w:p>
                    <w:p w:rsidR="000A2092" w:rsidRPr="009075C5" w:rsidRDefault="00D1184F" w:rsidP="008B5383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В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месте 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с</w:t>
                      </w:r>
                      <w:r w:rsidR="00DA61AD">
                        <w:rPr>
                          <w:b/>
                          <w:sz w:val="24"/>
                          <w:szCs w:val="24"/>
                          <w:lang w:val="ru-RU"/>
                        </w:rPr>
                        <w:t>оставьте</w:t>
                      </w:r>
                      <w:r w:rsidR="000A2092" w:rsidRPr="009075C5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список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желаемых характеристик колледжа</w:t>
                      </w:r>
                      <w:r w:rsidR="000A2092" w:rsidRPr="009075C5">
                        <w:rPr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0A2092" w:rsidRPr="009075C5">
                        <w:rPr>
                          <w:sz w:val="24"/>
                          <w:szCs w:val="24"/>
                        </w:rPr>
                        <w:t> </w:t>
                      </w:r>
                      <w:r w:rsidR="00BF06A8">
                        <w:rPr>
                          <w:sz w:val="24"/>
                          <w:szCs w:val="24"/>
                          <w:lang w:val="ru-RU"/>
                        </w:rPr>
                        <w:t>Поговори</w:t>
                      </w:r>
                      <w:r w:rsidR="000A2092" w:rsidRPr="009075C5">
                        <w:rPr>
                          <w:sz w:val="24"/>
                          <w:szCs w:val="24"/>
                          <w:lang w:val="ru-RU"/>
                        </w:rPr>
                        <w:t>те с вашим</w:t>
                      </w:r>
                      <w:r w:rsidR="000A2092" w:rsidRPr="009075C5">
                        <w:rPr>
                          <w:sz w:val="24"/>
                          <w:szCs w:val="24"/>
                        </w:rPr>
                        <w:t> </w:t>
                      </w:r>
                      <w:r w:rsidR="00BF06A8">
                        <w:rPr>
                          <w:sz w:val="24"/>
                          <w:szCs w:val="24"/>
                          <w:lang w:val="ru-RU"/>
                        </w:rPr>
                        <w:t>десятиклассником</w:t>
                      </w:r>
                      <w:r w:rsidR="000A2092" w:rsidRPr="009075C5">
                        <w:rPr>
                          <w:sz w:val="24"/>
                          <w:szCs w:val="24"/>
                        </w:rPr>
                        <w:t> </w:t>
                      </w:r>
                      <w:r w:rsidR="000A2092" w:rsidRPr="009075C5">
                        <w:rPr>
                          <w:sz w:val="24"/>
                          <w:szCs w:val="24"/>
                          <w:lang w:val="ru-RU"/>
                        </w:rPr>
                        <w:t>о качеств</w:t>
                      </w:r>
                      <w:r w:rsidR="00BF06A8">
                        <w:rPr>
                          <w:sz w:val="24"/>
                          <w:szCs w:val="24"/>
                          <w:lang w:val="ru-RU"/>
                        </w:rPr>
                        <w:t>ах</w:t>
                      </w:r>
                      <w:r w:rsidR="000A2092" w:rsidRPr="009075C5">
                        <w:rPr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r w:rsidR="00BF06A8">
                        <w:rPr>
                          <w:sz w:val="24"/>
                          <w:szCs w:val="24"/>
                          <w:lang w:val="ru-RU"/>
                        </w:rPr>
                        <w:t xml:space="preserve">которые </w:t>
                      </w:r>
                      <w:r w:rsidR="000A2092" w:rsidRPr="009075C5">
                        <w:rPr>
                          <w:sz w:val="24"/>
                          <w:szCs w:val="24"/>
                          <w:lang w:val="ru-RU"/>
                        </w:rPr>
                        <w:t xml:space="preserve">он или она может </w:t>
                      </w:r>
                      <w:r w:rsidR="00BF06A8">
                        <w:rPr>
                          <w:sz w:val="24"/>
                          <w:szCs w:val="24"/>
                          <w:lang w:val="ru-RU"/>
                        </w:rPr>
                        <w:t xml:space="preserve">желать видеть </w:t>
                      </w:r>
                      <w:r w:rsidR="000A2092" w:rsidRPr="009075C5">
                        <w:rPr>
                          <w:sz w:val="24"/>
                          <w:szCs w:val="24"/>
                          <w:lang w:val="ru-RU"/>
                        </w:rPr>
                        <w:t xml:space="preserve">в колледже в плане расположения, размера, </w:t>
                      </w:r>
                      <w:r w:rsidR="00BF06A8">
                        <w:rPr>
                          <w:sz w:val="24"/>
                          <w:szCs w:val="24"/>
                          <w:lang w:val="ru-RU"/>
                        </w:rPr>
                        <w:t>предлагаемых специальностей</w:t>
                      </w:r>
                      <w:r w:rsidR="00281AE1">
                        <w:rPr>
                          <w:sz w:val="24"/>
                          <w:szCs w:val="24"/>
                          <w:lang w:val="ru-RU"/>
                        </w:rPr>
                        <w:t xml:space="preserve"> и так далее. Проверьте </w:t>
                      </w:r>
                      <w:hyperlink r:id="rId22" w:history="1">
                        <w:r w:rsidR="00281AE1" w:rsidRPr="00281AE1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Как найти колледж, который вам подходит</w:t>
                        </w:r>
                      </w:hyperlink>
                      <w:r w:rsidR="00281AE1">
                        <w:rPr>
                          <w:sz w:val="24"/>
                          <w:szCs w:val="24"/>
                          <w:lang w:val="ru-RU"/>
                        </w:rPr>
                        <w:t>,</w:t>
                      </w:r>
                      <w:r w:rsidR="00281AE1" w:rsidRPr="009075C5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0A2092" w:rsidRPr="009075C5">
                        <w:rPr>
                          <w:sz w:val="24"/>
                          <w:szCs w:val="24"/>
                          <w:lang w:val="ru-RU"/>
                        </w:rPr>
                        <w:t>чтобы узнать бол</w:t>
                      </w:r>
                      <w:r w:rsidR="00281AE1">
                        <w:rPr>
                          <w:sz w:val="24"/>
                          <w:szCs w:val="24"/>
                          <w:lang w:val="ru-RU"/>
                        </w:rPr>
                        <w:t xml:space="preserve">ьше об определении </w:t>
                      </w:r>
                      <w:r w:rsidR="00B64604">
                        <w:rPr>
                          <w:sz w:val="24"/>
                          <w:szCs w:val="24"/>
                          <w:lang w:val="ru-RU"/>
                        </w:rPr>
                        <w:t xml:space="preserve">необходимых качеств </w:t>
                      </w:r>
                      <w:r w:rsidR="00281AE1">
                        <w:rPr>
                          <w:sz w:val="24"/>
                          <w:szCs w:val="24"/>
                          <w:lang w:val="ru-RU"/>
                        </w:rPr>
                        <w:t>колледжа</w:t>
                      </w:r>
                      <w:r w:rsidR="000A2092" w:rsidRPr="009075C5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8A4FE5" w:rsidRPr="009075C5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D14E7" wp14:editId="4667C127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295616" cy="78505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616" cy="785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C16" w:rsidRPr="009075C5" w:rsidRDefault="00897414" w:rsidP="00ED47CB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МИФ</w:t>
                            </w:r>
                            <w:r w:rsidR="00F95852" w:rsidRPr="00C5760D">
                              <w:rPr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 xml:space="preserve">: </w:t>
                            </w:r>
                            <w:r w:rsidR="007F432D">
                              <w:rPr>
                                <w:sz w:val="24"/>
                                <w:szCs w:val="26"/>
                                <w:lang w:val="ru-RU"/>
                              </w:rPr>
                              <w:t>Э</w:t>
                            </w:r>
                            <w:r w:rsidRPr="009075C5">
                              <w:rPr>
                                <w:sz w:val="24"/>
                                <w:szCs w:val="26"/>
                                <w:lang w:val="ru-RU"/>
                              </w:rPr>
                              <w:t>ссе</w:t>
                            </w:r>
                            <w:r w:rsidR="003464FB" w:rsidRPr="009075C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7F432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в </w:t>
                            </w:r>
                            <w:r w:rsidR="005B0F0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процессе подачи </w:t>
                            </w:r>
                            <w:r w:rsidR="007F432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заявлении на поступление </w:t>
                            </w:r>
                            <w:r w:rsidRPr="009075C5">
                              <w:rPr>
                                <w:sz w:val="24"/>
                                <w:szCs w:val="26"/>
                                <w:lang w:val="ru-RU"/>
                              </w:rPr>
                              <w:t>не имеет</w:t>
                            </w:r>
                            <w:r w:rsidR="007F432D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Pr="009075C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3464FB" w:rsidRPr="009075C5">
                              <w:rPr>
                                <w:sz w:val="24"/>
                                <w:szCs w:val="26"/>
                                <w:lang w:val="ru-RU"/>
                              </w:rPr>
                              <w:t>на самом деле</w:t>
                            </w:r>
                            <w:r w:rsidRPr="009075C5">
                              <w:rPr>
                                <w:sz w:val="24"/>
                                <w:szCs w:val="26"/>
                                <w:lang w:val="ru-RU"/>
                              </w:rPr>
                              <w:t>, значения</w:t>
                            </w:r>
                            <w:r w:rsidR="003464FB" w:rsidRPr="009075C5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3464FB" w:rsidRPr="009075C5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BB2B79" w:rsidRPr="00C5760D" w:rsidRDefault="00BB2B79" w:rsidP="00ED47CB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9075C5" w:rsidRDefault="00897414" w:rsidP="009075C5">
                            <w:pPr>
                              <w:pStyle w:val="NoSpacing"/>
                              <w:spacing w:after="24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F95852" w:rsidRPr="00C5760D">
                              <w:rPr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F95852" w:rsidRPr="008B5383">
                              <w:rPr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052CB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Эссе - это исключительная </w:t>
                            </w:r>
                            <w:r w:rsidR="00F82145" w:rsidRPr="009075C5">
                              <w:rPr>
                                <w:sz w:val="24"/>
                                <w:szCs w:val="26"/>
                                <w:lang w:val="ru-RU"/>
                              </w:rPr>
                              <w:t>возможность</w:t>
                            </w:r>
                            <w:r w:rsidR="00F82145" w:rsidRPr="009075C5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052CB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для студентов </w:t>
                            </w:r>
                            <w:r w:rsidR="00F82145" w:rsidRPr="009075C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сказать </w:t>
                            </w:r>
                            <w:r w:rsidR="007F432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о себе </w:t>
                            </w:r>
                            <w:r w:rsidR="00052CB4">
                              <w:rPr>
                                <w:sz w:val="24"/>
                                <w:szCs w:val="26"/>
                                <w:lang w:val="ru-RU"/>
                              </w:rPr>
                              <w:t>что-то позитивное и запоминающеес</w:t>
                            </w:r>
                            <w:r w:rsidR="00F82145" w:rsidRPr="009075C5">
                              <w:rPr>
                                <w:sz w:val="24"/>
                                <w:szCs w:val="26"/>
                                <w:lang w:val="ru-RU"/>
                              </w:rPr>
                              <w:t>я</w:t>
                            </w:r>
                            <w:r w:rsidR="009F0117" w:rsidRPr="009075C5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9F0117" w:rsidRPr="009075C5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B65518" w:rsidRPr="009075C5">
                              <w:rPr>
                                <w:sz w:val="24"/>
                                <w:szCs w:val="26"/>
                                <w:lang w:val="ru-RU"/>
                              </w:rPr>
                              <w:t>Однако</w:t>
                            </w:r>
                            <w:r w:rsidR="00052CB4">
                              <w:rPr>
                                <w:sz w:val="24"/>
                                <w:szCs w:val="26"/>
                                <w:lang w:val="ru-RU"/>
                              </w:rPr>
                              <w:t>, большинство детей упускают возможности эссе</w:t>
                            </w:r>
                            <w:r w:rsidR="00B65518" w:rsidRPr="009075C5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9075C5" w:rsidRDefault="009075C5" w:rsidP="009075C5">
                            <w:pPr>
                              <w:pStyle w:val="NoSpacing"/>
                              <w:spacing w:after="240"/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М</w:t>
                            </w:r>
                            <w:r w:rsidR="00052CB4">
                              <w:rPr>
                                <w:sz w:val="24"/>
                                <w:szCs w:val="26"/>
                                <w:lang w:val="ru-RU"/>
                              </w:rPr>
                              <w:t>ногие студенты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052CB4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 xml:space="preserve">считают, что </w:t>
                            </w:r>
                            <w:r w:rsidR="009D6DF4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>цель задания - на</w:t>
                            </w:r>
                            <w:r w:rsidR="00F82145" w:rsidRPr="009075C5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>писать о чем</w:t>
                            </w:r>
                            <w:r w:rsidR="009D6DF4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>-то, что "впечатлит" приемн</w:t>
                            </w:r>
                            <w:r w:rsidR="009D6DF4" w:rsidRPr="009D6DF4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>ую комиссию</w:t>
                            </w:r>
                            <w:r w:rsidR="00F82145" w:rsidRPr="009075C5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>. Отчасти</w:t>
                            </w:r>
                            <w:r w:rsidR="009D6DF4">
                              <w:rPr>
                                <w:rFonts w:eastAsiaTheme="minorHAnsi"/>
                                <w:sz w:val="24"/>
                                <w:szCs w:val="26"/>
                                <w:lang w:eastAsia="en-US"/>
                              </w:rPr>
                              <w:t> </w:t>
                            </w:r>
                            <w:r w:rsidR="00F82145" w:rsidRPr="009075C5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>это</w:t>
                            </w:r>
                            <w:r w:rsidR="009D6DF4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 xml:space="preserve"> верно, но что впечатляет </w:t>
                            </w:r>
                            <w:r w:rsidR="00F82145" w:rsidRPr="009075C5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>сотрудника</w:t>
                            </w:r>
                            <w:r w:rsidR="009D6DF4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 xml:space="preserve"> приемной комиссии - это</w:t>
                            </w:r>
                            <w:r w:rsidR="00F82145" w:rsidRPr="009075C5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 xml:space="preserve"> эссе, </w:t>
                            </w:r>
                            <w:r w:rsidR="009D6DF4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 xml:space="preserve">которое </w:t>
                            </w:r>
                            <w:r w:rsidR="008116C9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 xml:space="preserve">выражает </w:t>
                            </w:r>
                            <w:r w:rsidR="00F82145" w:rsidRPr="009075C5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>что-то позитивное о заявителе. Это</w:t>
                            </w:r>
                            <w:r w:rsidR="00F82145" w:rsidRPr="009075C5">
                              <w:rPr>
                                <w:rFonts w:eastAsiaTheme="minorHAnsi"/>
                                <w:sz w:val="24"/>
                                <w:szCs w:val="26"/>
                                <w:lang w:eastAsia="en-US"/>
                              </w:rPr>
                              <w:t> </w:t>
                            </w:r>
                            <w:r w:rsidR="008116C9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>позволяет комиссии</w:t>
                            </w:r>
                            <w:r w:rsidR="00F82145" w:rsidRPr="009075C5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 xml:space="preserve"> узнать</w:t>
                            </w:r>
                            <w:r w:rsidR="00F82145" w:rsidRPr="009075C5">
                              <w:rPr>
                                <w:rFonts w:eastAsiaTheme="minorHAnsi"/>
                                <w:sz w:val="24"/>
                                <w:szCs w:val="26"/>
                                <w:lang w:eastAsia="en-US"/>
                              </w:rPr>
                              <w:t> </w:t>
                            </w:r>
                            <w:r w:rsidR="005B0F03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>абитурие</w:t>
                            </w:r>
                            <w:r w:rsidR="003464FB" w:rsidRPr="009075C5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>нт</w:t>
                            </w:r>
                            <w:r w:rsidR="008116C9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>а</w:t>
                            </w:r>
                            <w:r w:rsidR="005B0F03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 xml:space="preserve"> немного лучше, чем его </w:t>
                            </w:r>
                            <w:r w:rsidR="008116C9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 xml:space="preserve">представляют оценки и результаты тестов. </w:t>
                            </w:r>
                          </w:p>
                          <w:p w:rsidR="00F82145" w:rsidRPr="009075C5" w:rsidRDefault="00EB1A3A" w:rsidP="00F82145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>Э</w:t>
                            </w:r>
                            <w:r w:rsidR="003464FB" w:rsidRPr="009075C5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>ссе - это в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>озможность представить иную точку</w:t>
                            </w:r>
                            <w:r w:rsidR="003464FB" w:rsidRPr="009075C5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 xml:space="preserve"> зре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 xml:space="preserve">ния о заявителе, </w:t>
                            </w:r>
                            <w:r w:rsidR="005B0F03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 xml:space="preserve">и дать 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 xml:space="preserve">основания для принятия </w:t>
                            </w:r>
                            <w:r w:rsidR="005B0F03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>абитурие</w:t>
                            </w:r>
                            <w:r w:rsidR="003464FB" w:rsidRPr="009075C5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 xml:space="preserve">нта. Это 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>та возможность, которой вашему десятикласснику не стоит упускать</w:t>
                            </w:r>
                            <w:r w:rsidR="003464FB" w:rsidRPr="009075C5">
                              <w:rPr>
                                <w:rFonts w:eastAsiaTheme="minorHAnsi"/>
                                <w:sz w:val="24"/>
                                <w:szCs w:val="26"/>
                                <w:lang w:val="ru-RU" w:eastAsia="en-US"/>
                              </w:rPr>
                              <w:t>.</w:t>
                            </w:r>
                          </w:p>
                          <w:p w:rsidR="00F82145" w:rsidRPr="009075C5" w:rsidRDefault="00F82145" w:rsidP="00F82145">
                            <w:pPr>
                              <w:pStyle w:val="NoSpacing"/>
                              <w:rPr>
                                <w:rFonts w:eastAsiaTheme="minorHAnsi"/>
                                <w:sz w:val="28"/>
                                <w:szCs w:val="26"/>
                                <w:lang w:val="ru-RU" w:eastAsia="en-US"/>
                              </w:rPr>
                            </w:pPr>
                          </w:p>
                          <w:p w:rsidR="00ED47CB" w:rsidRPr="009075C5" w:rsidRDefault="00ED47CB" w:rsidP="00F82145">
                            <w:pPr>
                              <w:pStyle w:val="NoSpacing"/>
                              <w:rPr>
                                <w:rFonts w:eastAsiaTheme="minorHAnsi"/>
                                <w:sz w:val="28"/>
                                <w:szCs w:val="26"/>
                                <w:lang w:val="ru-RU" w:eastAsia="en-US"/>
                              </w:rPr>
                            </w:pPr>
                          </w:p>
                          <w:p w:rsidR="003464FB" w:rsidRPr="009075C5" w:rsidRDefault="003464FB" w:rsidP="00F82145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D14E7" id="Text Box 9" o:spid="_x0000_s1036" type="#_x0000_t202" style="position:absolute;margin-left:0;margin-top:11.3pt;width:180.75pt;height:6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" filled="f" stroked="f" strokeweight=".5pt">
                <v:textbox>
                  <w:txbxContent>
                    <w:p w:rsidR="00D95C16" w:rsidRPr="009075C5" w:rsidRDefault="00897414" w:rsidP="00ED47CB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МИФ</w:t>
                      </w:r>
                      <w:r w:rsidR="00F95852" w:rsidRPr="00C5760D">
                        <w:rPr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 xml:space="preserve">: </w:t>
                      </w:r>
                      <w:r w:rsidR="007F432D">
                        <w:rPr>
                          <w:sz w:val="24"/>
                          <w:szCs w:val="26"/>
                          <w:lang w:val="ru-RU"/>
                        </w:rPr>
                        <w:t>Э</w:t>
                      </w:r>
                      <w:r w:rsidRPr="009075C5">
                        <w:rPr>
                          <w:sz w:val="24"/>
                          <w:szCs w:val="26"/>
                          <w:lang w:val="ru-RU"/>
                        </w:rPr>
                        <w:t>ссе</w:t>
                      </w:r>
                      <w:r w:rsidR="003464FB" w:rsidRPr="009075C5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7F432D">
                        <w:rPr>
                          <w:sz w:val="24"/>
                          <w:szCs w:val="26"/>
                          <w:lang w:val="ru-RU"/>
                        </w:rPr>
                        <w:t xml:space="preserve">в </w:t>
                      </w:r>
                      <w:r w:rsidR="005B0F03">
                        <w:rPr>
                          <w:sz w:val="24"/>
                          <w:szCs w:val="26"/>
                          <w:lang w:val="ru-RU"/>
                        </w:rPr>
                        <w:t xml:space="preserve">процессе подачи </w:t>
                      </w:r>
                      <w:r w:rsidR="007F432D">
                        <w:rPr>
                          <w:sz w:val="24"/>
                          <w:szCs w:val="26"/>
                          <w:lang w:val="ru-RU"/>
                        </w:rPr>
                        <w:t xml:space="preserve">заявлении на поступление </w:t>
                      </w:r>
                      <w:r w:rsidRPr="009075C5">
                        <w:rPr>
                          <w:sz w:val="24"/>
                          <w:szCs w:val="26"/>
                          <w:lang w:val="ru-RU"/>
                        </w:rPr>
                        <w:t>не имеет</w:t>
                      </w:r>
                      <w:r w:rsidR="007F432D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Pr="009075C5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3464FB" w:rsidRPr="009075C5">
                        <w:rPr>
                          <w:sz w:val="24"/>
                          <w:szCs w:val="26"/>
                          <w:lang w:val="ru-RU"/>
                        </w:rPr>
                        <w:t>на самом деле</w:t>
                      </w:r>
                      <w:r w:rsidRPr="009075C5">
                        <w:rPr>
                          <w:sz w:val="24"/>
                          <w:szCs w:val="26"/>
                          <w:lang w:val="ru-RU"/>
                        </w:rPr>
                        <w:t>, значения</w:t>
                      </w:r>
                      <w:r w:rsidR="003464FB" w:rsidRPr="009075C5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3464FB" w:rsidRPr="009075C5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BB2B79" w:rsidRPr="00C5760D" w:rsidRDefault="00BB2B79" w:rsidP="00ED47CB">
                      <w:pPr>
                        <w:pStyle w:val="NoSpacing"/>
                        <w:rPr>
                          <w:sz w:val="28"/>
                          <w:szCs w:val="26"/>
                          <w:lang w:val="ru-RU"/>
                        </w:rPr>
                      </w:pPr>
                    </w:p>
                    <w:p w:rsidR="009075C5" w:rsidRDefault="00897414" w:rsidP="009075C5">
                      <w:pPr>
                        <w:pStyle w:val="NoSpacing"/>
                        <w:spacing w:after="24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F95852" w:rsidRPr="00C5760D">
                        <w:rPr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F95852" w:rsidRPr="008B5383">
                        <w:rPr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052CB4">
                        <w:rPr>
                          <w:sz w:val="24"/>
                          <w:szCs w:val="26"/>
                          <w:lang w:val="ru-RU"/>
                        </w:rPr>
                        <w:t xml:space="preserve">Эссе - это исключительная </w:t>
                      </w:r>
                      <w:r w:rsidR="00F82145" w:rsidRPr="009075C5">
                        <w:rPr>
                          <w:sz w:val="24"/>
                          <w:szCs w:val="26"/>
                          <w:lang w:val="ru-RU"/>
                        </w:rPr>
                        <w:t>возможность</w:t>
                      </w:r>
                      <w:r w:rsidR="00F82145" w:rsidRPr="009075C5">
                        <w:rPr>
                          <w:sz w:val="24"/>
                          <w:szCs w:val="26"/>
                        </w:rPr>
                        <w:t> </w:t>
                      </w:r>
                      <w:r w:rsidR="00052CB4">
                        <w:rPr>
                          <w:sz w:val="24"/>
                          <w:szCs w:val="26"/>
                          <w:lang w:val="ru-RU"/>
                        </w:rPr>
                        <w:t xml:space="preserve">для студентов </w:t>
                      </w:r>
                      <w:r w:rsidR="00F82145" w:rsidRPr="009075C5">
                        <w:rPr>
                          <w:sz w:val="24"/>
                          <w:szCs w:val="26"/>
                          <w:lang w:val="ru-RU"/>
                        </w:rPr>
                        <w:t xml:space="preserve">сказать </w:t>
                      </w:r>
                      <w:r w:rsidR="007F432D">
                        <w:rPr>
                          <w:sz w:val="24"/>
                          <w:szCs w:val="26"/>
                          <w:lang w:val="ru-RU"/>
                        </w:rPr>
                        <w:t xml:space="preserve">о себе </w:t>
                      </w:r>
                      <w:r w:rsidR="00052CB4">
                        <w:rPr>
                          <w:sz w:val="24"/>
                          <w:szCs w:val="26"/>
                          <w:lang w:val="ru-RU"/>
                        </w:rPr>
                        <w:t>что-то позитивное и запоминающеес</w:t>
                      </w:r>
                      <w:r w:rsidR="00F82145" w:rsidRPr="009075C5">
                        <w:rPr>
                          <w:sz w:val="24"/>
                          <w:szCs w:val="26"/>
                          <w:lang w:val="ru-RU"/>
                        </w:rPr>
                        <w:t>я</w:t>
                      </w:r>
                      <w:r w:rsidR="009F0117" w:rsidRPr="009075C5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9F0117" w:rsidRPr="009075C5">
                        <w:rPr>
                          <w:sz w:val="24"/>
                          <w:szCs w:val="26"/>
                        </w:rPr>
                        <w:t> </w:t>
                      </w:r>
                      <w:r w:rsidR="00B65518" w:rsidRPr="009075C5">
                        <w:rPr>
                          <w:sz w:val="24"/>
                          <w:szCs w:val="26"/>
                          <w:lang w:val="ru-RU"/>
                        </w:rPr>
                        <w:t>Однако</w:t>
                      </w:r>
                      <w:r w:rsidR="00052CB4">
                        <w:rPr>
                          <w:sz w:val="24"/>
                          <w:szCs w:val="26"/>
                          <w:lang w:val="ru-RU"/>
                        </w:rPr>
                        <w:t>, большинство детей упускают возможности эссе</w:t>
                      </w:r>
                      <w:r w:rsidR="00B65518" w:rsidRPr="009075C5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9075C5" w:rsidRDefault="009075C5" w:rsidP="009075C5">
                      <w:pPr>
                        <w:pStyle w:val="NoSpacing"/>
                        <w:spacing w:after="240"/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М</w:t>
                      </w:r>
                      <w:r w:rsidR="00052CB4">
                        <w:rPr>
                          <w:sz w:val="24"/>
                          <w:szCs w:val="26"/>
                          <w:lang w:val="ru-RU"/>
                        </w:rPr>
                        <w:t>ногие студенты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052CB4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 xml:space="preserve">считают, что </w:t>
                      </w:r>
                      <w:r w:rsidR="009D6DF4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>цель задания - на</w:t>
                      </w:r>
                      <w:r w:rsidR="00F82145" w:rsidRPr="009075C5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>писать о чем</w:t>
                      </w:r>
                      <w:r w:rsidR="009D6DF4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>-то, что "впечатлит" приемн</w:t>
                      </w:r>
                      <w:r w:rsidR="009D6DF4" w:rsidRPr="009D6DF4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>ую комиссию</w:t>
                      </w:r>
                      <w:r w:rsidR="00F82145" w:rsidRPr="009075C5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>. Отчасти</w:t>
                      </w:r>
                      <w:r w:rsidR="009D6DF4">
                        <w:rPr>
                          <w:rFonts w:eastAsiaTheme="minorHAnsi"/>
                          <w:sz w:val="24"/>
                          <w:szCs w:val="26"/>
                          <w:lang w:eastAsia="en-US"/>
                        </w:rPr>
                        <w:t> </w:t>
                      </w:r>
                      <w:r w:rsidR="00F82145" w:rsidRPr="009075C5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>это</w:t>
                      </w:r>
                      <w:r w:rsidR="009D6DF4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 xml:space="preserve"> верно, но что впечатляет </w:t>
                      </w:r>
                      <w:r w:rsidR="00F82145" w:rsidRPr="009075C5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>сотрудника</w:t>
                      </w:r>
                      <w:r w:rsidR="009D6DF4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 xml:space="preserve"> приемной комиссии - это</w:t>
                      </w:r>
                      <w:r w:rsidR="00F82145" w:rsidRPr="009075C5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 xml:space="preserve"> эссе, </w:t>
                      </w:r>
                      <w:r w:rsidR="009D6DF4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 xml:space="preserve">которое </w:t>
                      </w:r>
                      <w:r w:rsidR="008116C9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 xml:space="preserve">выражает </w:t>
                      </w:r>
                      <w:r w:rsidR="00F82145" w:rsidRPr="009075C5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>что-то позитивное о заявителе. Это</w:t>
                      </w:r>
                      <w:r w:rsidR="00F82145" w:rsidRPr="009075C5">
                        <w:rPr>
                          <w:rFonts w:eastAsiaTheme="minorHAnsi"/>
                          <w:sz w:val="24"/>
                          <w:szCs w:val="26"/>
                          <w:lang w:eastAsia="en-US"/>
                        </w:rPr>
                        <w:t> </w:t>
                      </w:r>
                      <w:r w:rsidR="008116C9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>позволяет комиссии</w:t>
                      </w:r>
                      <w:r w:rsidR="00F82145" w:rsidRPr="009075C5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 xml:space="preserve"> узнать</w:t>
                      </w:r>
                      <w:r w:rsidR="00F82145" w:rsidRPr="009075C5">
                        <w:rPr>
                          <w:rFonts w:eastAsiaTheme="minorHAnsi"/>
                          <w:sz w:val="24"/>
                          <w:szCs w:val="26"/>
                          <w:lang w:eastAsia="en-US"/>
                        </w:rPr>
                        <w:t> </w:t>
                      </w:r>
                      <w:r w:rsidR="005B0F03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>абитурие</w:t>
                      </w:r>
                      <w:r w:rsidR="003464FB" w:rsidRPr="009075C5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>нт</w:t>
                      </w:r>
                      <w:r w:rsidR="008116C9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>а</w:t>
                      </w:r>
                      <w:r w:rsidR="005B0F03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 xml:space="preserve"> немного лучше, чем его </w:t>
                      </w:r>
                      <w:r w:rsidR="008116C9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 xml:space="preserve">представляют оценки и результаты тестов. </w:t>
                      </w:r>
                    </w:p>
                    <w:p w:rsidR="00F82145" w:rsidRPr="009075C5" w:rsidRDefault="00EB1A3A" w:rsidP="00F82145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>Э</w:t>
                      </w:r>
                      <w:r w:rsidR="003464FB" w:rsidRPr="009075C5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>ссе - это в</w:t>
                      </w:r>
                      <w:r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>озможность представить иную точку</w:t>
                      </w:r>
                      <w:r w:rsidR="003464FB" w:rsidRPr="009075C5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 xml:space="preserve"> зре</w:t>
                      </w:r>
                      <w:r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 xml:space="preserve">ния о заявителе, </w:t>
                      </w:r>
                      <w:r w:rsidR="005B0F03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 xml:space="preserve">и дать </w:t>
                      </w:r>
                      <w:r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 xml:space="preserve">основания для принятия </w:t>
                      </w:r>
                      <w:r w:rsidR="005B0F03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>абитурие</w:t>
                      </w:r>
                      <w:r w:rsidR="003464FB" w:rsidRPr="009075C5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 xml:space="preserve">нта. Это </w:t>
                      </w:r>
                      <w:r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>та возможность, которой вашему десятикласснику не стоит упускать</w:t>
                      </w:r>
                      <w:r w:rsidR="003464FB" w:rsidRPr="009075C5">
                        <w:rPr>
                          <w:rFonts w:eastAsiaTheme="minorHAnsi"/>
                          <w:sz w:val="24"/>
                          <w:szCs w:val="26"/>
                          <w:lang w:val="ru-RU" w:eastAsia="en-US"/>
                        </w:rPr>
                        <w:t>.</w:t>
                      </w:r>
                    </w:p>
                    <w:p w:rsidR="00F82145" w:rsidRPr="009075C5" w:rsidRDefault="00F82145" w:rsidP="00F82145">
                      <w:pPr>
                        <w:pStyle w:val="NoSpacing"/>
                        <w:rPr>
                          <w:rFonts w:eastAsiaTheme="minorHAnsi"/>
                          <w:sz w:val="28"/>
                          <w:szCs w:val="26"/>
                          <w:lang w:val="ru-RU" w:eastAsia="en-US"/>
                        </w:rPr>
                      </w:pPr>
                    </w:p>
                    <w:p w:rsidR="00ED47CB" w:rsidRPr="009075C5" w:rsidRDefault="00ED47CB" w:rsidP="00F82145">
                      <w:pPr>
                        <w:pStyle w:val="NoSpacing"/>
                        <w:rPr>
                          <w:rFonts w:eastAsiaTheme="minorHAnsi"/>
                          <w:sz w:val="28"/>
                          <w:szCs w:val="26"/>
                          <w:lang w:val="ru-RU" w:eastAsia="en-US"/>
                        </w:rPr>
                      </w:pPr>
                    </w:p>
                    <w:p w:rsidR="003464FB" w:rsidRPr="009075C5" w:rsidRDefault="003464FB" w:rsidP="00F82145">
                      <w:pPr>
                        <w:pStyle w:val="NoSpacing"/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2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E6" w:rsidRDefault="001271E6" w:rsidP="009909CD">
      <w:pPr>
        <w:spacing w:after="0" w:line="240" w:lineRule="auto"/>
      </w:pPr>
      <w:r>
        <w:separator/>
      </w:r>
    </w:p>
  </w:endnote>
  <w:endnote w:type="continuationSeparator" w:id="0">
    <w:p w:rsidR="001271E6" w:rsidRDefault="001271E6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4C" w:rsidRDefault="000A6B4C" w:rsidP="000A6B4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A6B4C" w:rsidRPr="00C5760D" w:rsidRDefault="00DA61AD" w:rsidP="00DA61AD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 w:rsidRPr="00EE63E2"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983C11">
      <w:rPr>
        <w:lang w:val="ru-RU"/>
      </w:rPr>
      <w:instrText xml:space="preserve"> </w:instrText>
    </w:r>
    <w:r>
      <w:instrText>HYPERLINK</w:instrText>
    </w:r>
    <w:r w:rsidRPr="00983C11">
      <w:rPr>
        <w:lang w:val="ru-RU"/>
      </w:rPr>
      <w:instrText xml:space="preserve"> "</w:instrText>
    </w:r>
    <w:r>
      <w:instrText>http</w:instrText>
    </w:r>
    <w:r w:rsidRPr="00983C11">
      <w:rPr>
        <w:lang w:val="ru-RU"/>
      </w:rPr>
      <w:instrText>://</w:instrText>
    </w:r>
    <w:r>
      <w:instrText>readysetgrad</w:instrText>
    </w:r>
    <w:r w:rsidRPr="00983C11">
      <w:rPr>
        <w:lang w:val="ru-RU"/>
      </w:rPr>
      <w:instrText>.</w:instrText>
    </w:r>
    <w:r>
      <w:instrText>org</w:instrText>
    </w:r>
    <w:r w:rsidRPr="00983C11">
      <w:rPr>
        <w:lang w:val="ru-RU"/>
      </w:rPr>
      <w:instrText xml:space="preserve">/" </w:instrText>
    </w:r>
    <w:r>
      <w:fldChar w:fldCharType="separate"/>
    </w:r>
    <w:r w:rsidRPr="00EE63E2">
      <w:rPr>
        <w:rStyle w:val="Hyperlink"/>
        <w:rFonts w:ascii="Myriad Pro" w:hAnsi="Myriad Pro"/>
        <w:sz w:val="24"/>
        <w:szCs w:val="36"/>
      </w:rPr>
      <w:t>readysetgrad</w:t>
    </w:r>
    <w:proofErr w:type="spellEnd"/>
    <w:r w:rsidRPr="00983C11">
      <w:rPr>
        <w:rStyle w:val="Hyperlink"/>
        <w:rFonts w:ascii="Myriad Pro" w:hAnsi="Myriad Pro"/>
        <w:sz w:val="24"/>
        <w:szCs w:val="36"/>
        <w:lang w:val="ru-RU"/>
      </w:rPr>
      <w:t>.</w:t>
    </w:r>
    <w:r w:rsidRPr="00EE63E2">
      <w:rPr>
        <w:rStyle w:val="Hyperlink"/>
        <w:rFonts w:ascii="Myriad Pro" w:hAnsi="Myriad Pro"/>
        <w:sz w:val="24"/>
        <w:szCs w:val="36"/>
      </w:rPr>
      <w:t>org</w:t>
    </w:r>
    <w:r>
      <w:rPr>
        <w:rStyle w:val="Hyperlink"/>
        <w:rFonts w:ascii="Myriad Pro" w:hAnsi="Myriad Pro"/>
        <w:sz w:val="24"/>
        <w:szCs w:val="36"/>
      </w:rPr>
      <w:fldChar w:fldCharType="end"/>
    </w:r>
    <w:r w:rsidRPr="005B33CA">
      <w:rPr>
        <w:rStyle w:val="Hyperlink"/>
        <w:rFonts w:ascii="Myriad Pro" w:hAnsi="Myriad Pro"/>
        <w:color w:val="auto"/>
        <w:sz w:val="24"/>
        <w:szCs w:val="36"/>
        <w:u w:val="none"/>
        <w:lang w:val="ru-RU"/>
      </w:rPr>
      <w:t>,</w:t>
    </w:r>
    <w:r w:rsidRPr="00EE63E2">
      <w:rPr>
        <w:rFonts w:ascii="Myriad Pro" w:hAnsi="Myriad Pro"/>
        <w:sz w:val="24"/>
        <w:szCs w:val="36"/>
      </w:rPr>
      <w:t> </w:t>
    </w:r>
    <w:r w:rsidRPr="00983C11"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E6" w:rsidRDefault="001271E6" w:rsidP="009909CD">
      <w:pPr>
        <w:spacing w:after="0" w:line="240" w:lineRule="auto"/>
      </w:pPr>
      <w:r>
        <w:separator/>
      </w:r>
    </w:p>
  </w:footnote>
  <w:footnote w:type="continuationSeparator" w:id="0">
    <w:p w:rsidR="001271E6" w:rsidRDefault="001271E6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06CE"/>
    <w:multiLevelType w:val="hybridMultilevel"/>
    <w:tmpl w:val="677A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21B9F"/>
    <w:multiLevelType w:val="hybridMultilevel"/>
    <w:tmpl w:val="998AB1F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51977"/>
    <w:multiLevelType w:val="hybridMultilevel"/>
    <w:tmpl w:val="479490E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D7F0B"/>
    <w:multiLevelType w:val="hybridMultilevel"/>
    <w:tmpl w:val="2C786F9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074F7"/>
    <w:multiLevelType w:val="multilevel"/>
    <w:tmpl w:val="F4E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F01A58"/>
    <w:multiLevelType w:val="hybridMultilevel"/>
    <w:tmpl w:val="C3005EB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63D9C"/>
    <w:multiLevelType w:val="hybridMultilevel"/>
    <w:tmpl w:val="E34C9A8A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20">
    <w:nsid w:val="3B0E357D"/>
    <w:multiLevelType w:val="hybridMultilevel"/>
    <w:tmpl w:val="3DA8C55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2B16D5"/>
    <w:multiLevelType w:val="hybridMultilevel"/>
    <w:tmpl w:val="5F8E5AF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B0231"/>
    <w:multiLevelType w:val="multilevel"/>
    <w:tmpl w:val="8EC6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E26AF1"/>
    <w:multiLevelType w:val="hybridMultilevel"/>
    <w:tmpl w:val="D5468E6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3D0E8D"/>
    <w:multiLevelType w:val="hybridMultilevel"/>
    <w:tmpl w:val="BF48BC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132E9"/>
    <w:multiLevelType w:val="hybridMultilevel"/>
    <w:tmpl w:val="BFFA5E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F7F3744"/>
    <w:multiLevelType w:val="hybridMultilevel"/>
    <w:tmpl w:val="CFB295B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24"/>
  </w:num>
  <w:num w:numId="5">
    <w:abstractNumId w:val="3"/>
  </w:num>
  <w:num w:numId="6">
    <w:abstractNumId w:val="5"/>
  </w:num>
  <w:num w:numId="7">
    <w:abstractNumId w:val="18"/>
  </w:num>
  <w:num w:numId="8">
    <w:abstractNumId w:val="32"/>
  </w:num>
  <w:num w:numId="9">
    <w:abstractNumId w:val="16"/>
  </w:num>
  <w:num w:numId="10">
    <w:abstractNumId w:val="34"/>
  </w:num>
  <w:num w:numId="11">
    <w:abstractNumId w:val="1"/>
  </w:num>
  <w:num w:numId="12">
    <w:abstractNumId w:val="37"/>
  </w:num>
  <w:num w:numId="13">
    <w:abstractNumId w:val="0"/>
  </w:num>
  <w:num w:numId="14">
    <w:abstractNumId w:val="19"/>
  </w:num>
  <w:num w:numId="15">
    <w:abstractNumId w:val="14"/>
  </w:num>
  <w:num w:numId="16">
    <w:abstractNumId w:val="11"/>
  </w:num>
  <w:num w:numId="17">
    <w:abstractNumId w:val="21"/>
  </w:num>
  <w:num w:numId="18">
    <w:abstractNumId w:val="22"/>
  </w:num>
  <w:num w:numId="19">
    <w:abstractNumId w:val="38"/>
  </w:num>
  <w:num w:numId="20">
    <w:abstractNumId w:val="33"/>
  </w:num>
  <w:num w:numId="21">
    <w:abstractNumId w:val="31"/>
  </w:num>
  <w:num w:numId="22">
    <w:abstractNumId w:val="7"/>
  </w:num>
  <w:num w:numId="23">
    <w:abstractNumId w:val="30"/>
  </w:num>
  <w:num w:numId="24">
    <w:abstractNumId w:val="35"/>
  </w:num>
  <w:num w:numId="25">
    <w:abstractNumId w:val="36"/>
  </w:num>
  <w:num w:numId="26">
    <w:abstractNumId w:val="20"/>
  </w:num>
  <w:num w:numId="27">
    <w:abstractNumId w:val="13"/>
  </w:num>
  <w:num w:numId="28">
    <w:abstractNumId w:val="2"/>
  </w:num>
  <w:num w:numId="29">
    <w:abstractNumId w:val="10"/>
  </w:num>
  <w:num w:numId="30">
    <w:abstractNumId w:val="4"/>
  </w:num>
  <w:num w:numId="31">
    <w:abstractNumId w:val="29"/>
  </w:num>
  <w:num w:numId="32">
    <w:abstractNumId w:val="9"/>
  </w:num>
  <w:num w:numId="33">
    <w:abstractNumId w:val="39"/>
  </w:num>
  <w:num w:numId="34">
    <w:abstractNumId w:val="25"/>
  </w:num>
  <w:num w:numId="35">
    <w:abstractNumId w:val="26"/>
  </w:num>
  <w:num w:numId="36">
    <w:abstractNumId w:val="8"/>
  </w:num>
  <w:num w:numId="37">
    <w:abstractNumId w:val="27"/>
  </w:num>
  <w:num w:numId="38">
    <w:abstractNumId w:val="28"/>
  </w:num>
  <w:num w:numId="39">
    <w:abstractNumId w:val="6"/>
  </w:num>
  <w:num w:numId="40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52CB4"/>
    <w:rsid w:val="00076C3A"/>
    <w:rsid w:val="000842BF"/>
    <w:rsid w:val="00094E3B"/>
    <w:rsid w:val="000A2092"/>
    <w:rsid w:val="000A6B4C"/>
    <w:rsid w:val="000C40B8"/>
    <w:rsid w:val="000C79BA"/>
    <w:rsid w:val="001271E6"/>
    <w:rsid w:val="001733BE"/>
    <w:rsid w:val="001956B9"/>
    <w:rsid w:val="001A6610"/>
    <w:rsid w:val="001B2141"/>
    <w:rsid w:val="001B3F7B"/>
    <w:rsid w:val="001D16DC"/>
    <w:rsid w:val="001D41E3"/>
    <w:rsid w:val="001D5F2E"/>
    <w:rsid w:val="001F5E73"/>
    <w:rsid w:val="00203C47"/>
    <w:rsid w:val="00275C50"/>
    <w:rsid w:val="00277C38"/>
    <w:rsid w:val="00281AE1"/>
    <w:rsid w:val="002A0165"/>
    <w:rsid w:val="002A09B4"/>
    <w:rsid w:val="002E094B"/>
    <w:rsid w:val="002F0A0F"/>
    <w:rsid w:val="00300075"/>
    <w:rsid w:val="003262D5"/>
    <w:rsid w:val="003464FB"/>
    <w:rsid w:val="00366779"/>
    <w:rsid w:val="00371CD4"/>
    <w:rsid w:val="003973E3"/>
    <w:rsid w:val="003B2109"/>
    <w:rsid w:val="003D4F4E"/>
    <w:rsid w:val="003E7F76"/>
    <w:rsid w:val="00406591"/>
    <w:rsid w:val="00410AF3"/>
    <w:rsid w:val="00414D69"/>
    <w:rsid w:val="00436170"/>
    <w:rsid w:val="00436814"/>
    <w:rsid w:val="0047425E"/>
    <w:rsid w:val="004B4B89"/>
    <w:rsid w:val="004D131D"/>
    <w:rsid w:val="004E3DD1"/>
    <w:rsid w:val="005326F5"/>
    <w:rsid w:val="00532A29"/>
    <w:rsid w:val="00546FBC"/>
    <w:rsid w:val="005B0F03"/>
    <w:rsid w:val="005C4C02"/>
    <w:rsid w:val="005D4CBD"/>
    <w:rsid w:val="006207D8"/>
    <w:rsid w:val="00622246"/>
    <w:rsid w:val="00627CA3"/>
    <w:rsid w:val="00645074"/>
    <w:rsid w:val="0065166B"/>
    <w:rsid w:val="00661D0B"/>
    <w:rsid w:val="00671A4B"/>
    <w:rsid w:val="00675C1D"/>
    <w:rsid w:val="00685C13"/>
    <w:rsid w:val="00690563"/>
    <w:rsid w:val="00696E04"/>
    <w:rsid w:val="006E73A0"/>
    <w:rsid w:val="006F45EA"/>
    <w:rsid w:val="0070210A"/>
    <w:rsid w:val="00705A6C"/>
    <w:rsid w:val="00724084"/>
    <w:rsid w:val="00745E8D"/>
    <w:rsid w:val="0075162C"/>
    <w:rsid w:val="007662CA"/>
    <w:rsid w:val="00781C88"/>
    <w:rsid w:val="00783A26"/>
    <w:rsid w:val="00784F1D"/>
    <w:rsid w:val="007925F6"/>
    <w:rsid w:val="007A4AF5"/>
    <w:rsid w:val="007B5F21"/>
    <w:rsid w:val="007E1871"/>
    <w:rsid w:val="007F35F7"/>
    <w:rsid w:val="007F432D"/>
    <w:rsid w:val="007F4514"/>
    <w:rsid w:val="008110A7"/>
    <w:rsid w:val="008116C9"/>
    <w:rsid w:val="0084609E"/>
    <w:rsid w:val="00850A35"/>
    <w:rsid w:val="00854BA0"/>
    <w:rsid w:val="00862933"/>
    <w:rsid w:val="00864EB9"/>
    <w:rsid w:val="00874387"/>
    <w:rsid w:val="008916E0"/>
    <w:rsid w:val="00897414"/>
    <w:rsid w:val="008A4FE5"/>
    <w:rsid w:val="008B5383"/>
    <w:rsid w:val="008D4C50"/>
    <w:rsid w:val="008F484C"/>
    <w:rsid w:val="008F6BD2"/>
    <w:rsid w:val="009075C5"/>
    <w:rsid w:val="009338EF"/>
    <w:rsid w:val="009412A7"/>
    <w:rsid w:val="00980FFC"/>
    <w:rsid w:val="009909CD"/>
    <w:rsid w:val="009B09EE"/>
    <w:rsid w:val="009D6DF4"/>
    <w:rsid w:val="009F0117"/>
    <w:rsid w:val="009F19C9"/>
    <w:rsid w:val="009F5FA2"/>
    <w:rsid w:val="00A25076"/>
    <w:rsid w:val="00A51106"/>
    <w:rsid w:val="00A924DC"/>
    <w:rsid w:val="00AA1A72"/>
    <w:rsid w:val="00AB0FA4"/>
    <w:rsid w:val="00AC5E47"/>
    <w:rsid w:val="00AC67ED"/>
    <w:rsid w:val="00B044CD"/>
    <w:rsid w:val="00B53C93"/>
    <w:rsid w:val="00B60611"/>
    <w:rsid w:val="00B64604"/>
    <w:rsid w:val="00B646B2"/>
    <w:rsid w:val="00B65518"/>
    <w:rsid w:val="00B91A1C"/>
    <w:rsid w:val="00BB2B79"/>
    <w:rsid w:val="00BF06A8"/>
    <w:rsid w:val="00BF154F"/>
    <w:rsid w:val="00C11E7C"/>
    <w:rsid w:val="00C434DF"/>
    <w:rsid w:val="00C5760D"/>
    <w:rsid w:val="00C66C72"/>
    <w:rsid w:val="00C91747"/>
    <w:rsid w:val="00CA36F6"/>
    <w:rsid w:val="00CD2DEC"/>
    <w:rsid w:val="00CE5BCB"/>
    <w:rsid w:val="00CF1D50"/>
    <w:rsid w:val="00D1184F"/>
    <w:rsid w:val="00D14F9D"/>
    <w:rsid w:val="00D257AF"/>
    <w:rsid w:val="00D321C2"/>
    <w:rsid w:val="00D32E9F"/>
    <w:rsid w:val="00D64E47"/>
    <w:rsid w:val="00D900FB"/>
    <w:rsid w:val="00D95C16"/>
    <w:rsid w:val="00DA61AD"/>
    <w:rsid w:val="00E21342"/>
    <w:rsid w:val="00E945D8"/>
    <w:rsid w:val="00EA3A23"/>
    <w:rsid w:val="00EB1A3A"/>
    <w:rsid w:val="00EC2FF8"/>
    <w:rsid w:val="00ED38EB"/>
    <w:rsid w:val="00ED47CB"/>
    <w:rsid w:val="00F010F1"/>
    <w:rsid w:val="00F3494B"/>
    <w:rsid w:val="00F35BE3"/>
    <w:rsid w:val="00F40A18"/>
    <w:rsid w:val="00F56DB3"/>
    <w:rsid w:val="00F7360E"/>
    <w:rsid w:val="00F82145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adysetgrad.org/college/passport-foster-youth-promise-program" TargetMode="External"/><Relationship Id="rId18" Type="http://schemas.openxmlformats.org/officeDocument/2006/relationships/hyperlink" Target="https://bigfuture.collegeboard.org/get-in/essays/tips-for-writing-an-effective-application-essay-college-admission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bigfuture.collegeboard.org/find-colleges/how-to-find-your-college-fit/how-to-find-a-college-that-fits-yo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theWashBoard.org" TargetMode="External"/><Relationship Id="rId17" Type="http://schemas.openxmlformats.org/officeDocument/2006/relationships/hyperlink" Target="http://www.k12.wa.us/SecondaryEducation/CareerCollegeReadiness/CareerGuidanceWA/Grade10.aspx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bigfuture.collegeboard.org/get-in/interviews/college-interviews-the-basics" TargetMode="External"/><Relationship Id="rId20" Type="http://schemas.openxmlformats.org/officeDocument/2006/relationships/hyperlink" Target="http://www.k12.wa.us/SecondaryEducation/CareerCollegeReadiness/CareerGuidanceWA/Grade10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bigfuture.collegeboard.org/get-in/essays/tips-for-writing-an-effective-application-essay-college-admissions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bigfuture.collegeboard.org/get-in/interviews/college-interviews-the-basic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eadysetgrad.org/college/passport-foster-youth-promise-program" TargetMode="External"/><Relationship Id="rId22" Type="http://schemas.openxmlformats.org/officeDocument/2006/relationships/hyperlink" Target="https://bigfuture.collegeboard.org/find-colleges/how-to-find-your-college-fit/how-to-find-a-college-that-fits-yo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110C9762D04E839FEFA1D1778D2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B0BDD-1789-4283-B2B5-C2A7063417B1}"/>
      </w:docPartPr>
      <w:docPartBody>
        <w:p w:rsidR="00A706D1" w:rsidRDefault="00AC4C0A" w:rsidP="00AC4C0A">
          <w:pPr>
            <w:pStyle w:val="46110C9762D04E839FEFA1D1778D279E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F3BF798943224721BC929F701DBBC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D2C86-7AE5-40A5-9982-F719E1A05652}"/>
      </w:docPartPr>
      <w:docPartBody>
        <w:p w:rsidR="00A706D1" w:rsidRDefault="00AC4C0A" w:rsidP="00AC4C0A">
          <w:pPr>
            <w:pStyle w:val="F3BF798943224721BC929F701DBBC615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D1936"/>
    <w:rsid w:val="00586C77"/>
    <w:rsid w:val="008B0559"/>
    <w:rsid w:val="008C7997"/>
    <w:rsid w:val="00A31BA8"/>
    <w:rsid w:val="00A523FA"/>
    <w:rsid w:val="00A706D1"/>
    <w:rsid w:val="00AC4C0A"/>
    <w:rsid w:val="00BD4B9E"/>
    <w:rsid w:val="00C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C4C0A"/>
    <w:rPr>
      <w:color w:val="808080"/>
    </w:rPr>
  </w:style>
  <w:style w:type="paragraph" w:customStyle="1" w:styleId="46110C9762D04E839FEFA1D1778D279E">
    <w:name w:val="46110C9762D04E839FEFA1D1778D279E"/>
    <w:rsid w:val="00AC4C0A"/>
    <w:rPr>
      <w:lang w:val="uk-UA" w:eastAsia="uk-UA"/>
    </w:rPr>
  </w:style>
  <w:style w:type="paragraph" w:customStyle="1" w:styleId="F3BF798943224721BC929F701DBBC615">
    <w:name w:val="F3BF798943224721BC929F701DBBC615"/>
    <w:rsid w:val="00AC4C0A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BA4EF9-7C89-4FD8-82CB-552AB923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249</TotalTime>
  <Pages>2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10</cp:revision>
  <cp:lastPrinted>2015-05-28T22:43:00Z</cp:lastPrinted>
  <dcterms:created xsi:type="dcterms:W3CDTF">2018-09-11T19:05:00Z</dcterms:created>
  <dcterms:modified xsi:type="dcterms:W3CDTF">2018-09-14T20:13:00Z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