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3CA1" w14:textId="77777777" w:rsidR="001B2141" w:rsidRDefault="003F4DB4" w:rsidP="001B2141">
      <w:r>
        <w:rPr>
          <w:noProof/>
        </w:rPr>
        <w:pict w14:anchorId="618666F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4814C919" w14:textId="77777777" w:rsidR="00F010F1" w:rsidRPr="001F5E73" w:rsidRDefault="0020427F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PEPODRE</w:t>
                  </w:r>
                  <w:r w:rsidR="008B5383" w:rsidRPr="001F5E73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</w:t>
                  </w:r>
                  <w:r w:rsidR="002937D9">
                    <w:rPr>
                      <w:rFonts w:ascii="Myriad Pro" w:hAnsi="Myriad Pro"/>
                      <w:b/>
                      <w:sz w:val="32"/>
                    </w:rPr>
                    <w:t xml:space="preserve">              NAN PAAMLE AN KILAAJ 10 RI-JIKUUL</w:t>
                  </w:r>
                </w:p>
                <w:p w14:paraId="6073AA35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C29CC47" wp14:editId="6A8EADD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5F5C556B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00629D3E" w14:textId="77777777" w:rsidR="002937D9" w:rsidRDefault="002937D9" w:rsidP="002937D9">
                  <w:pPr>
                    <w:rPr>
                      <w:rFonts w:ascii="Myriad Pro" w:hAnsi="Myriad Pro"/>
                      <w:b/>
                      <w:sz w:val="44"/>
                    </w:rPr>
                  </w:pPr>
                </w:p>
                <w:p w14:paraId="62371276" w14:textId="77777777" w:rsidR="002937D9" w:rsidRDefault="002937D9" w:rsidP="002937D9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75CC28E2" w14:textId="77777777" w:rsidR="002937D9" w:rsidRDefault="002937D9" w:rsidP="002937D9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High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Jikuul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&amp; Plan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maanlok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—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Nuuj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&amp;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Melele</w:t>
                  </w:r>
                  <w:proofErr w:type="spellEnd"/>
                </w:p>
                <w:p w14:paraId="34496388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7E7C34F0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5F5CC9EC" w14:textId="7650A1FE" w:rsidR="001B2141" w:rsidRDefault="003F4DB4" w:rsidP="001B2141">
      <w:r>
        <w:rPr>
          <w:noProof/>
        </w:rPr>
        <w:pict w14:anchorId="7445CC66">
          <v:shape id="Text Box 13" o:spid="_x0000_s1029" type="#_x0000_t202" style="position:absolute;margin-left:.85pt;margin-top:538.35pt;width:575.35pt;height:127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<v:textbox style="mso-next-textbox:#Text Box 13">
              <w:txbxContent>
                <w:p w14:paraId="1058678E" w14:textId="77777777" w:rsidR="003464FB" w:rsidRPr="00F522D9" w:rsidRDefault="00955BFA" w:rsidP="003464FB">
                  <w:pPr>
                    <w:pStyle w:val="NoSpacing"/>
                    <w:rPr>
                      <w:rFonts w:eastAsia="Times New Roman" w:cs="Times New Roman"/>
                      <w:sz w:val="23"/>
                      <w:szCs w:val="23"/>
                    </w:rPr>
                  </w:pP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Elukun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lon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scholarships ko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im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rej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komani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nan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ri-jikuul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ro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ilo</w:t>
                  </w:r>
                  <w:proofErr w:type="spellEnd"/>
                  <w:r w:rsidR="003464FB"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W</w:t>
                  </w:r>
                  <w:r w:rsidR="000A6B4C" w:rsidRPr="00F522D9">
                    <w:rPr>
                      <w:rFonts w:eastAsia="Times New Roman" w:cs="Times New Roman"/>
                      <w:sz w:val="23"/>
                      <w:szCs w:val="23"/>
                    </w:rPr>
                    <w:t>ashington</w:t>
                  </w:r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Mekarta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kanne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pepa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ko nan scholarship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rej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jet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ien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ko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ebok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ien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elon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rej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ioklok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wot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ri-jikuul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eo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bedbed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wot ion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itok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limo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eo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air,</w:t>
                  </w:r>
                  <w:r w:rsidR="003464FB"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campus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eo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rej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konan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ak</w:t>
                  </w:r>
                  <w:proofErr w:type="spellEnd"/>
                  <w:r w:rsidR="003464FB"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major</w:t>
                  </w:r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eo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am,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ak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kin ta ko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rej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bed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ibier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. Ri-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jikulrorej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aikuij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je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etaier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ilo</w:t>
                  </w:r>
                  <w:proofErr w:type="spellEnd"/>
                  <w:r w:rsidR="003464FB"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hyperlink r:id="rId12" w:history="1">
                    <w:r w:rsidR="003464FB" w:rsidRPr="00F522D9">
                      <w:rPr>
                        <w:rStyle w:val="Hyperlink"/>
                        <w:rFonts w:eastAsia="Times New Roman" w:cs="Times New Roman"/>
                        <w:sz w:val="23"/>
                        <w:szCs w:val="23"/>
                      </w:rPr>
                      <w:t>theWashBoard.org</w:t>
                    </w:r>
                  </w:hyperlink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bwe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ren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keidi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nan scholarships ko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ilo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WA. Jen 500 scholarship ko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rej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lajraak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ilo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r w:rsidR="003464FB" w:rsidRPr="00F522D9">
                    <w:rPr>
                      <w:rFonts w:eastAsia="Times New Roman" w:cs="Times New Roman"/>
                      <w:sz w:val="23"/>
                      <w:szCs w:val="23"/>
                    </w:rPr>
                    <w:t>WashBoard</w:t>
                  </w:r>
                  <w:r w:rsidR="000A6B4C" w:rsidRPr="00F522D9">
                    <w:rPr>
                      <w:rFonts w:eastAsia="Times New Roman" w:cs="Times New Roman"/>
                      <w:sz w:val="23"/>
                      <w:szCs w:val="23"/>
                    </w:rPr>
                    <w:t>.org</w:t>
                  </w:r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jonan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in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juon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jen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jonoul</w:t>
                  </w:r>
                  <w:proofErr w:type="spellEnd"/>
                  <w:r w:rsidR="000A6B4C"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enaj</w:t>
                  </w:r>
                  <w:proofErr w:type="spellEnd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522D9">
                    <w:rPr>
                      <w:rFonts w:eastAsia="Times New Roman" w:cs="Times New Roman"/>
                      <w:sz w:val="23"/>
                      <w:szCs w:val="23"/>
                    </w:rPr>
                    <w:t>ka</w:t>
                  </w:r>
                  <w:r w:rsidR="00685663" w:rsidRPr="00F522D9">
                    <w:rPr>
                      <w:rFonts w:eastAsia="Times New Roman" w:cs="Times New Roman"/>
                      <w:sz w:val="23"/>
                      <w:szCs w:val="23"/>
                    </w:rPr>
                    <w:t>jitok</w:t>
                  </w:r>
                  <w:proofErr w:type="spellEnd"/>
                  <w:r w:rsidR="00685663"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kin GPA </w:t>
                  </w:r>
                  <w:proofErr w:type="spellStart"/>
                  <w:r w:rsidR="00685663" w:rsidRPr="00F522D9">
                    <w:rPr>
                      <w:rFonts w:eastAsia="Times New Roman" w:cs="Times New Roman"/>
                      <w:sz w:val="23"/>
                      <w:szCs w:val="23"/>
                    </w:rPr>
                    <w:t>eo</w:t>
                  </w:r>
                  <w:proofErr w:type="spellEnd"/>
                  <w:r w:rsidR="00685663"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685663" w:rsidRPr="00F522D9">
                    <w:rPr>
                      <w:rFonts w:eastAsia="Times New Roman" w:cs="Times New Roman"/>
                      <w:sz w:val="23"/>
                      <w:szCs w:val="23"/>
                    </w:rPr>
                    <w:t>ej</w:t>
                  </w:r>
                  <w:proofErr w:type="spellEnd"/>
                  <w:r w:rsidR="00685663"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685663" w:rsidRPr="00F522D9">
                    <w:rPr>
                      <w:rFonts w:eastAsia="Times New Roman" w:cs="Times New Roman"/>
                      <w:sz w:val="23"/>
                      <w:szCs w:val="23"/>
                    </w:rPr>
                    <w:t>aikuij</w:t>
                  </w:r>
                  <w:proofErr w:type="spellEnd"/>
                  <w:r w:rsidR="003464FB" w:rsidRPr="00F522D9">
                    <w:rPr>
                      <w:rFonts w:eastAsia="Times New Roman" w:cs="Times New Roman"/>
                      <w:sz w:val="23"/>
                      <w:szCs w:val="23"/>
                    </w:rPr>
                    <w:t xml:space="preserve"> 3.0.</w:t>
                  </w:r>
                  <w:r w:rsidR="00627CA3" w:rsidRPr="00F522D9">
                    <w:rPr>
                      <w:rFonts w:eastAsia="Times New Roman" w:cs="Times New Roman"/>
                      <w:sz w:val="23"/>
                      <w:szCs w:val="23"/>
                    </w:rPr>
                    <w:tab/>
                  </w:r>
                  <w:r w:rsidR="00627CA3" w:rsidRPr="00F522D9">
                    <w:rPr>
                      <w:rFonts w:eastAsia="Times New Roman" w:cs="Times New Roman"/>
                      <w:sz w:val="23"/>
                      <w:szCs w:val="23"/>
                    </w:rPr>
                    <w:tab/>
                  </w:r>
                </w:p>
                <w:p w14:paraId="2A8975F3" w14:textId="77777777" w:rsidR="00203C47" w:rsidRPr="00D95C16" w:rsidRDefault="00203C47" w:rsidP="00627CA3">
                  <w:pPr>
                    <w:spacing w:before="100" w:beforeAutospacing="1" w:after="100" w:afterAutospacing="1" w:line="240" w:lineRule="auto"/>
                    <w:rPr>
                      <w:color w:val="000000" w:themeColor="text1"/>
                      <w:sz w:val="18"/>
                      <w:szCs w:val="20"/>
                    </w:rPr>
                  </w:pPr>
                  <w:proofErr w:type="spellStart"/>
                  <w:r w:rsidRPr="00D95C16">
                    <w:rPr>
                      <w:b/>
                      <w:color w:val="000000" w:themeColor="text1"/>
                      <w:sz w:val="18"/>
                      <w:szCs w:val="20"/>
                    </w:rPr>
                    <w:t>ource:</w:t>
                  </w:r>
                  <w:hyperlink r:id="rId13" w:history="1">
                    <w:r w:rsidR="00F7360E" w:rsidRPr="00F7360E">
                      <w:rPr>
                        <w:rStyle w:val="Hyperlink"/>
                        <w:sz w:val="18"/>
                        <w:szCs w:val="20"/>
                      </w:rPr>
                      <w:t>Ready</w:t>
                    </w:r>
                    <w:proofErr w:type="spellEnd"/>
                    <w:r w:rsidR="00F7360E" w:rsidRPr="00F7360E">
                      <w:rPr>
                        <w:rStyle w:val="Hyperlink"/>
                        <w:sz w:val="18"/>
                        <w:szCs w:val="20"/>
                      </w:rPr>
                      <w:t xml:space="preserve"> Set Grad</w:t>
                    </w:r>
                  </w:hyperlink>
                </w:p>
                <w:p w14:paraId="767EAA10" w14:textId="77777777" w:rsidR="006207D8" w:rsidRPr="009E4AFB" w:rsidRDefault="006207D8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4BF5FCA">
          <v:shape id="Text Box 8" o:spid="_x0000_s1028" type="#_x0000_t202" style="position:absolute;margin-left:0;margin-top:511.2pt;width:575.05pt;height:28.8pt;z-index:2517002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<v:textbox style="mso-next-textbox:#Text Box 8">
              <w:txbxContent>
                <w:p w14:paraId="1CFB24FA" w14:textId="77777777" w:rsidR="004F6AA8" w:rsidRDefault="004F6AA8" w:rsidP="004F6AA8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jela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ke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69C64BEE" w14:textId="77777777" w:rsidR="00CA36F6" w:rsidRPr="001F5E73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CCA903E">
          <v:shape id="Text Box 2" o:spid="_x0000_s1030" type="#_x0000_t202" style="position:absolute;margin-left:0;margin-top:19.3pt;width:429pt;height:7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" filled="f" stroked="f">
            <v:textbox style="mso-next-textbox:#Text Box 2">
              <w:txbxContent>
                <w:p w14:paraId="1B3CDAA6" w14:textId="77777777" w:rsidR="00F82145" w:rsidRDefault="00F54D23" w:rsidP="00F82145">
                  <w:pPr>
                    <w:spacing w:after="0" w:line="240" w:lineRule="atLeast"/>
                    <w:rPr>
                      <w:rFonts w:ascii="Myriad Pro" w:hAnsi="Myriad Pro"/>
                      <w:b/>
                      <w:sz w:val="36"/>
                      <w:szCs w:val="2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  <w:szCs w:val="26"/>
                    </w:rPr>
                    <w:t>Pepa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  <w:szCs w:val="26"/>
                    </w:rPr>
                    <w:t>kanne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  <w:szCs w:val="26"/>
                    </w:rPr>
                    <w:t xml:space="preserve"> nan College</w:t>
                  </w:r>
                  <w:r w:rsidR="006615D5">
                    <w:rPr>
                      <w:rFonts w:ascii="Myriad Pro" w:hAnsi="Myriad Pro"/>
                      <w:b/>
                      <w:sz w:val="36"/>
                      <w:szCs w:val="26"/>
                    </w:rPr>
                    <w:t xml:space="preserve">: </w:t>
                  </w:r>
                  <w:proofErr w:type="spellStart"/>
                  <w:r w:rsidR="006615D5">
                    <w:rPr>
                      <w:rFonts w:ascii="Myriad Pro" w:hAnsi="Myriad Pro"/>
                      <w:b/>
                      <w:sz w:val="36"/>
                      <w:szCs w:val="26"/>
                    </w:rPr>
                    <w:t>Bwebwenato</w:t>
                  </w:r>
                  <w:proofErr w:type="spellEnd"/>
                  <w:r w:rsidR="006615D5">
                    <w:rPr>
                      <w:rFonts w:ascii="Myriad Pro" w:hAnsi="Myriad Pro"/>
                      <w:b/>
                      <w:sz w:val="36"/>
                      <w:szCs w:val="26"/>
                    </w:rPr>
                    <w:t xml:space="preserve"> &amp; </w:t>
                  </w:r>
                  <w:proofErr w:type="spellStart"/>
                  <w:r w:rsidR="006615D5">
                    <w:rPr>
                      <w:rFonts w:ascii="Myriad Pro" w:hAnsi="Myriad Pro"/>
                      <w:b/>
                      <w:sz w:val="36"/>
                      <w:szCs w:val="26"/>
                    </w:rPr>
                    <w:t>Etale</w:t>
                  </w:r>
                  <w:proofErr w:type="spellEnd"/>
                  <w:r w:rsidR="006615D5">
                    <w:rPr>
                      <w:rFonts w:ascii="Myriad Pro" w:hAnsi="Myriad Pro"/>
                      <w:b/>
                      <w:sz w:val="36"/>
                      <w:szCs w:val="26"/>
                    </w:rPr>
                    <w:t xml:space="preserve"> ko</w:t>
                  </w:r>
                </w:p>
                <w:p w14:paraId="089CD811" w14:textId="7A1E9C39" w:rsidR="00F82145" w:rsidRPr="00F522D9" w:rsidRDefault="001C72E9" w:rsidP="00F82145">
                  <w:pPr>
                    <w:pStyle w:val="NoSpacing"/>
                    <w:rPr>
                      <w:rFonts w:ascii="Trebuchet MS" w:hAnsi="Trebuchet MS"/>
                      <w:sz w:val="25"/>
                      <w:szCs w:val="25"/>
                    </w:rPr>
                  </w:pP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Elane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ajri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nejuum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ej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kanne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nan </w:t>
                  </w:r>
                  <w:r w:rsidR="00F8214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college,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ej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aikuijbwe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en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kadedeiklok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bwebwenato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an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ej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mottan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pepa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in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ka</w:t>
                  </w:r>
                  <w:r w:rsidR="00437618" w:rsidRPr="00F522D9">
                    <w:rPr>
                      <w:rFonts w:ascii="Trebuchet MS" w:hAnsi="Trebuchet MS"/>
                      <w:sz w:val="25"/>
                      <w:szCs w:val="25"/>
                    </w:rPr>
                    <w:t>nne</w:t>
                  </w:r>
                  <w:proofErr w:type="spellEnd"/>
                  <w:r w:rsidR="00437618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437618" w:rsidRPr="00F522D9">
                    <w:rPr>
                      <w:rFonts w:ascii="Trebuchet MS" w:hAnsi="Trebuchet MS"/>
                      <w:sz w:val="25"/>
                      <w:szCs w:val="25"/>
                    </w:rPr>
                    <w:t>eo</w:t>
                  </w:r>
                  <w:proofErr w:type="spellEnd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. </w:t>
                  </w:r>
                  <w:proofErr w:type="spellStart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>Wawin</w:t>
                  </w:r>
                  <w:proofErr w:type="spellEnd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>kein</w:t>
                  </w:r>
                  <w:proofErr w:type="spellEnd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reman </w:t>
                  </w:r>
                  <w:proofErr w:type="spellStart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>rej</w:t>
                  </w:r>
                  <w:proofErr w:type="spellEnd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nan </w:t>
                  </w:r>
                  <w:proofErr w:type="spellStart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>ajri</w:t>
                  </w:r>
                  <w:proofErr w:type="spellEnd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>eo</w:t>
                  </w:r>
                  <w:proofErr w:type="spellEnd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>nejuum</w:t>
                  </w:r>
                  <w:proofErr w:type="spellEnd"/>
                  <w:r w:rsidR="00F8214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r w:rsidR="006615D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nan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naj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komane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etale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ko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nane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nan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kwalok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nan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ro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rej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bok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eddo in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kanne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nan </w:t>
                  </w:r>
                  <w:proofErr w:type="spellStart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>lelok</w:t>
                  </w:r>
                  <w:proofErr w:type="spellEnd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>melele</w:t>
                  </w:r>
                  <w:proofErr w:type="spellEnd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ko </w:t>
                  </w:r>
                  <w:proofErr w:type="spellStart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>im</w:t>
                  </w:r>
                  <w:proofErr w:type="spellEnd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>reban</w:t>
                  </w:r>
                  <w:proofErr w:type="spellEnd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>aoleb</w:t>
                  </w:r>
                  <w:proofErr w:type="spellEnd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>im</w:t>
                  </w:r>
                  <w:proofErr w:type="spellEnd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bed </w:t>
                  </w:r>
                  <w:proofErr w:type="spellStart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>ilo</w:t>
                  </w:r>
                  <w:proofErr w:type="spellEnd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>pepa</w:t>
                  </w:r>
                  <w:proofErr w:type="spellEnd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in </w:t>
                  </w:r>
                  <w:proofErr w:type="spellStart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>kanne</w:t>
                  </w:r>
                  <w:proofErr w:type="spellEnd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C7432F" w:rsidRPr="00F522D9">
                    <w:rPr>
                      <w:rFonts w:ascii="Trebuchet MS" w:hAnsi="Trebuchet MS"/>
                      <w:sz w:val="25"/>
                      <w:szCs w:val="25"/>
                    </w:rPr>
                    <w:t>eo</w:t>
                  </w:r>
                  <w:proofErr w:type="spellEnd"/>
                  <w:r w:rsidR="00F8214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. </w:t>
                  </w:r>
                </w:p>
                <w:p w14:paraId="0419BBC7" w14:textId="77777777" w:rsidR="00F82145" w:rsidRPr="00F522D9" w:rsidRDefault="00F82145" w:rsidP="00F82145">
                  <w:pPr>
                    <w:pStyle w:val="NoSpacing"/>
                    <w:rPr>
                      <w:rFonts w:ascii="Trebuchet MS" w:hAnsi="Trebuchet MS"/>
                      <w:sz w:val="25"/>
                      <w:szCs w:val="25"/>
                    </w:rPr>
                  </w:pPr>
                </w:p>
                <w:p w14:paraId="6A456C3A" w14:textId="4863F68A" w:rsidR="00F82145" w:rsidRPr="00F522D9" w:rsidRDefault="000F7EDF" w:rsidP="00F82145">
                  <w:pPr>
                    <w:pStyle w:val="NoSpacing"/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</w:pP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Bwebwento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enaj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kwalok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kin ta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jodikdik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nejuum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emaron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komane</w:t>
                  </w:r>
                  <w:proofErr w:type="spellEnd"/>
                  <w:r w:rsidR="00F82145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kin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ien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ko nan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lomnak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im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jerbal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ilo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juon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jerbal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>enaj</w:t>
                  </w:r>
                  <w:proofErr w:type="spellEnd"/>
                  <w:r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je. Nan</w:t>
                  </w:r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in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>kababilok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>jen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>ri-</w:t>
                  </w:r>
                  <w:proofErr w:type="gram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>kanne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>ro</w:t>
                  </w:r>
                  <w:proofErr w:type="spellEnd"/>
                  <w:proofErr w:type="gram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an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>jikuul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>eo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kin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>kar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>bwebwento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 in “Jen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>kwe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</w:rPr>
                    <w:t xml:space="preserve">.”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Nan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in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kabilok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eo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juon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“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Ijino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ilo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ien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eo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emokaj</w:t>
                  </w:r>
                  <w:proofErr w:type="spellEnd"/>
                  <w:r w:rsidR="00F82145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.”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Kakemejmej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ajri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eo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najuum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nan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an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etale</w:t>
                  </w:r>
                  <w:proofErr w:type="spellEnd"/>
                  <w:r w:rsidR="00F82145" w:rsidRPr="00F522D9">
                    <w:rPr>
                      <w:rFonts w:ascii="Trebuchet MS" w:hAnsi="Trebuchet MS"/>
                      <w:color w:val="4FB8C1" w:themeColor="text2" w:themeTint="99"/>
                      <w:sz w:val="25"/>
                      <w:szCs w:val="25"/>
                      <w:u w:val="single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color w:val="4FB8C1" w:themeColor="text2" w:themeTint="99"/>
                      <w:sz w:val="25"/>
                      <w:szCs w:val="25"/>
                      <w:u w:val="single"/>
                      <w:lang w:val="es-ES"/>
                    </w:rPr>
                    <w:t>jiban</w:t>
                  </w:r>
                  <w:proofErr w:type="spellEnd"/>
                  <w:r w:rsidR="00307730" w:rsidRPr="00F522D9">
                    <w:rPr>
                      <w:rFonts w:ascii="Trebuchet MS" w:hAnsi="Trebuchet MS"/>
                      <w:color w:val="4FB8C1" w:themeColor="text2" w:themeTint="99"/>
                      <w:sz w:val="25"/>
                      <w:szCs w:val="25"/>
                      <w:u w:val="single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color w:val="4FB8C1" w:themeColor="text2" w:themeTint="99"/>
                      <w:sz w:val="25"/>
                      <w:szCs w:val="25"/>
                      <w:u w:val="single"/>
                      <w:lang w:val="es-ES"/>
                    </w:rPr>
                    <w:t>kein</w:t>
                  </w:r>
                  <w:proofErr w:type="spellEnd"/>
                  <w:r w:rsidR="00307730" w:rsidRPr="00F522D9">
                    <w:rPr>
                      <w:rFonts w:ascii="Trebuchet MS" w:hAnsi="Trebuchet MS"/>
                      <w:color w:val="4FB8C1" w:themeColor="text2" w:themeTint="99"/>
                      <w:sz w:val="25"/>
                      <w:szCs w:val="25"/>
                      <w:u w:val="single"/>
                      <w:lang w:val="es-ES"/>
                    </w:rPr>
                    <w:t xml:space="preserve"> jet</w:t>
                  </w:r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bwe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en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jela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ta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eo</w:t>
                  </w:r>
                  <w:proofErr w:type="spellEnd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 xml:space="preserve"> en </w:t>
                  </w:r>
                  <w:proofErr w:type="spellStart"/>
                  <w:r w:rsidR="00307730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komane</w:t>
                  </w:r>
                  <w:proofErr w:type="spellEnd"/>
                  <w:r w:rsidR="00F82145" w:rsidRPr="00F522D9"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  <w:t>.</w:t>
                  </w:r>
                </w:p>
                <w:p w14:paraId="0455C9FC" w14:textId="77777777" w:rsidR="00F82145" w:rsidRPr="00F522D9" w:rsidRDefault="00F82145" w:rsidP="00F82145">
                  <w:pPr>
                    <w:pStyle w:val="NoSpacing"/>
                    <w:rPr>
                      <w:rFonts w:ascii="Trebuchet MS" w:hAnsi="Trebuchet MS"/>
                      <w:sz w:val="25"/>
                      <w:szCs w:val="25"/>
                      <w:lang w:val="es-ES"/>
                    </w:rPr>
                  </w:pPr>
                </w:p>
                <w:p w14:paraId="6A328503" w14:textId="1F617DAA" w:rsidR="00F82145" w:rsidRPr="00F522D9" w:rsidRDefault="00A86A25" w:rsidP="00F82145">
                  <w:pPr>
                    <w:pStyle w:val="NoSpacing"/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</w:pP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Ien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etale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ko an college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ej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bar et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mottan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ko an college nan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pepa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in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kanne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.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Ejab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aoleb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college ko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elon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ie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.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Elane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college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an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jodikdik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nejuum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ej</w:t>
                  </w:r>
                  <w:proofErr w:type="spellEnd"/>
                  <w:r w:rsidR="00F82145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,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jiron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ajri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nejuum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bwe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ren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konono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iben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ro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rej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bok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eddo in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kanne</w:t>
                  </w:r>
                  <w:proofErr w:type="spellEnd"/>
                  <w:r w:rsidR="00F82145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, a current student o</w:t>
                  </w:r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r a graduate of the college. Ak </w:t>
                  </w:r>
                  <w:proofErr w:type="spellStart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bolen</w:t>
                  </w:r>
                  <w:proofErr w:type="spellEnd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, </w:t>
                  </w:r>
                  <w:proofErr w:type="spellStart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ak</w:t>
                  </w:r>
                  <w:proofErr w:type="spellEnd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renaj</w:t>
                  </w:r>
                  <w:proofErr w:type="spellEnd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koman</w:t>
                  </w:r>
                  <w:proofErr w:type="spellEnd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bwebwento</w:t>
                  </w:r>
                  <w:proofErr w:type="spellEnd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ilo</w:t>
                  </w:r>
                  <w:proofErr w:type="spellEnd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video ko, </w:t>
                  </w:r>
                  <w:proofErr w:type="spellStart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einwot</w:t>
                  </w:r>
                  <w:proofErr w:type="spellEnd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F22F6A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ilo</w:t>
                  </w:r>
                  <w:proofErr w:type="spellEnd"/>
                  <w:r w:rsidR="00F82145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Skype.</w:t>
                  </w:r>
                </w:p>
                <w:p w14:paraId="2F25B455" w14:textId="77777777" w:rsidR="00F82145" w:rsidRPr="00F522D9" w:rsidRDefault="00F82145" w:rsidP="00F82145">
                  <w:pPr>
                    <w:pStyle w:val="NoSpacing"/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</w:pPr>
                </w:p>
                <w:p w14:paraId="5483FE77" w14:textId="77777777" w:rsidR="00F82145" w:rsidRPr="00F522D9" w:rsidRDefault="00626878" w:rsidP="00F82145">
                  <w:pPr>
                    <w:pStyle w:val="NoSpacing"/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</w:pP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Ilo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ien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konono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kein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ibam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ejab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juon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jemlok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ej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kwalok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ke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college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enaj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bok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jodikdik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nejuum</w:t>
                  </w:r>
                  <w:proofErr w:type="spellEnd"/>
                  <w:r w:rsidR="009F0117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,</w:t>
                  </w:r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botab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enaj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koman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bwe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ro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rej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jilikin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waj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ir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jen</w:t>
                  </w:r>
                  <w:proofErr w:type="spellEnd"/>
                  <w:r w:rsidR="00F82145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college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jela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kin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ajri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nejuum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elablok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. </w:t>
                  </w:r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 xml:space="preserve">I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>mien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>konono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 xml:space="preserve"> in en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>koman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>bwe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>ajri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>eo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>nejuum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 xml:space="preserve"> en</w:t>
                  </w:r>
                  <w:r w:rsidR="00F82145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  <w:lang w:val="es-ES"/>
                    </w:rPr>
                    <w:t>:</w:t>
                  </w:r>
                </w:p>
                <w:p w14:paraId="66C5F00C" w14:textId="77777777" w:rsidR="00F82145" w:rsidRPr="00F522D9" w:rsidRDefault="00626878" w:rsidP="00F8214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</w:pP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Kwalok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an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itoklimo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ilo</w:t>
                  </w:r>
                  <w:proofErr w:type="spellEnd"/>
                  <w:r w:rsidR="00F82145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college.</w:t>
                  </w:r>
                </w:p>
                <w:p w14:paraId="5296EDE0" w14:textId="77777777" w:rsidR="00F82145" w:rsidRPr="00F522D9" w:rsidRDefault="00626878" w:rsidP="00F8214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</w:pP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kwalokkin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melele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ko jet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iben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ijelokin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transcript ko an</w:t>
                  </w:r>
                  <w:r w:rsidR="00F82145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.</w:t>
                  </w:r>
                </w:p>
                <w:p w14:paraId="03308B56" w14:textId="77777777" w:rsidR="00F82145" w:rsidRPr="00F522D9" w:rsidRDefault="00626878" w:rsidP="00F8214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</w:pP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Kwalok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men ko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ilo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rekoot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ko an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im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koj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konan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kenan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kaki,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einwt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etke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ear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wotlok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grade ko an</w:t>
                  </w:r>
                  <w:r w:rsidR="00F82145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.</w:t>
                  </w:r>
                </w:p>
                <w:p w14:paraId="785E175D" w14:textId="77777777" w:rsidR="00F82145" w:rsidRPr="00F522D9" w:rsidRDefault="00626878" w:rsidP="00F8214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</w:pP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Konono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kin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kotobar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ko an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im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ta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unin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an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etal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nan </w:t>
                  </w:r>
                  <w:r w:rsidR="00F82145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college.</w:t>
                  </w:r>
                </w:p>
                <w:p w14:paraId="4CB342AC" w14:textId="77777777" w:rsidR="00F82145" w:rsidRPr="00F522D9" w:rsidRDefault="00626878" w:rsidP="00F8214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</w:pP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Kajitikini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kin </w:t>
                  </w:r>
                  <w:proofErr w:type="spellStart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kajitok</w:t>
                  </w:r>
                  <w:proofErr w:type="spellEnd"/>
                  <w:r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 xml:space="preserve"> ko kin </w:t>
                  </w:r>
                  <w:r w:rsidR="00F82145" w:rsidRPr="00F522D9"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  <w:t>college.</w:t>
                  </w:r>
                </w:p>
                <w:p w14:paraId="1411A305" w14:textId="77777777" w:rsidR="00F82145" w:rsidRPr="00F522D9" w:rsidRDefault="00F82145" w:rsidP="00F82145">
                  <w:pPr>
                    <w:pStyle w:val="NoSpacing"/>
                    <w:ind w:left="720"/>
                    <w:rPr>
                      <w:rFonts w:ascii="Trebuchet MS" w:eastAsia="Times New Roman" w:hAnsi="Trebuchet MS" w:cs="Times New Roman"/>
                      <w:sz w:val="25"/>
                      <w:szCs w:val="25"/>
                    </w:rPr>
                  </w:pPr>
                </w:p>
                <w:p w14:paraId="03A7A4D4" w14:textId="77777777" w:rsidR="00F82145" w:rsidRPr="00F522D9" w:rsidRDefault="00955BFA" w:rsidP="00F82145">
                  <w:pPr>
                    <w:spacing w:after="0" w:line="240" w:lineRule="atLeast"/>
                    <w:rPr>
                      <w:rFonts w:ascii="Trebuchet MS" w:hAnsi="Trebuchet MS"/>
                      <w:b/>
                      <w:sz w:val="25"/>
                      <w:szCs w:val="25"/>
                    </w:rPr>
                  </w:pPr>
                  <w:proofErr w:type="spellStart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>Katak</w:t>
                  </w:r>
                  <w:proofErr w:type="spellEnd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>kilen</w:t>
                  </w:r>
                  <w:proofErr w:type="spellEnd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>kebojak</w:t>
                  </w:r>
                  <w:proofErr w:type="spellEnd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>im</w:t>
                  </w:r>
                  <w:proofErr w:type="spellEnd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>bok</w:t>
                  </w:r>
                  <w:proofErr w:type="spellEnd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>kemelel</w:t>
                  </w:r>
                  <w:proofErr w:type="spellEnd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>jen</w:t>
                  </w:r>
                  <w:proofErr w:type="spellEnd"/>
                  <w:r w:rsidR="00F82145"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 xml:space="preserve"> </w:t>
                  </w:r>
                  <w:hyperlink r:id="rId14" w:history="1">
                    <w:r w:rsidR="00F82145" w:rsidRPr="00F522D9">
                      <w:rPr>
                        <w:rStyle w:val="Hyperlink"/>
                        <w:rFonts w:ascii="Trebuchet MS" w:hAnsi="Trebuchet MS"/>
                        <w:b/>
                        <w:sz w:val="25"/>
                        <w:szCs w:val="25"/>
                      </w:rPr>
                      <w:t>Big Future</w:t>
                    </w:r>
                  </w:hyperlink>
                  <w:r w:rsidR="00F82145" w:rsidRPr="00F522D9">
                    <w:rPr>
                      <w:rFonts w:ascii="Trebuchet MS" w:hAnsi="Trebuchet MS"/>
                      <w:b/>
                      <w:sz w:val="25"/>
                      <w:szCs w:val="25"/>
                    </w:rPr>
                    <w:t xml:space="preserve">. </w:t>
                  </w:r>
                </w:p>
                <w:p w14:paraId="516AFA5C" w14:textId="77777777" w:rsidR="005C4C02" w:rsidRDefault="005C4C02" w:rsidP="00366779">
                  <w:pPr>
                    <w:pStyle w:val="NoSpacing"/>
                    <w:jc w:val="right"/>
                    <w:rPr>
                      <w:sz w:val="26"/>
                      <w:szCs w:val="26"/>
                    </w:rPr>
                  </w:pPr>
                </w:p>
                <w:p w14:paraId="548C4843" w14:textId="77777777" w:rsidR="0065166B" w:rsidRPr="00366779" w:rsidRDefault="0065166B" w:rsidP="00366779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r w:rsidRPr="00366779">
                    <w:rPr>
                      <w:sz w:val="20"/>
                      <w:szCs w:val="20"/>
                    </w:rPr>
                    <w:t xml:space="preserve">Source: </w:t>
                  </w:r>
                  <w:hyperlink r:id="rId15" w:history="1">
                    <w:r w:rsidR="005C4C02" w:rsidRPr="005C4C02">
                      <w:rPr>
                        <w:rStyle w:val="Hyperlink"/>
                        <w:sz w:val="20"/>
                        <w:szCs w:val="20"/>
                      </w:rPr>
                      <w:t>Career Guidance WA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720C556A">
          <v:rect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<v:textbox inset="14.4pt,14.4pt,14.4pt,14.4pt">
              <w:txbxContent>
                <w:p w14:paraId="05749C46" w14:textId="77777777" w:rsidR="00275C50" w:rsidRDefault="0067594C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2003855205"/>
                      <w:placeholder>
                        <w:docPart w:val="19850649CBFB4C61A288A75E14D2DCAF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sdtContent>
                  </w:sdt>
                </w:p>
                <w:p w14:paraId="659BCE4B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545FB2C" w14:textId="77777777" w:rsidR="00275C50" w:rsidRDefault="003E5A0E" w:rsidP="00874387">
                  <w:pPr>
                    <w:pStyle w:val="NoSpacing"/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100652668"/>
                      <w:placeholder>
                        <w:docPart w:val="FF894FE41AA949AEBB6EAE395E1D6009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sdtContent>
                  </w:sdt>
                </w:p>
                <w:p w14:paraId="08C19E5B" w14:textId="77777777" w:rsidR="00F35BE3" w:rsidRDefault="00F35BE3" w:rsidP="00874387">
                  <w:pPr>
                    <w:pStyle w:val="NoSpacing"/>
                  </w:pPr>
                </w:p>
                <w:p w14:paraId="06E4B499" w14:textId="77777777" w:rsidR="00F35BE3" w:rsidRDefault="00F35BE3" w:rsidP="00874387">
                  <w:pPr>
                    <w:pStyle w:val="NoSpacing"/>
                  </w:pPr>
                </w:p>
                <w:p w14:paraId="0EF0F327" w14:textId="77777777" w:rsidR="00F35BE3" w:rsidRPr="00F35BE3" w:rsidRDefault="00BA1DB9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 xml:space="preserve">: 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085442490"/>
                      <w:placeholder>
                        <w:docPart w:val="68B17CA3F9F541F8A77BF760870F39DB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 w14:anchorId="5E35BADE">
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F41BCC9" w14:textId="77777777" w:rsidR="00CA36F6" w:rsidRPr="00685C13" w:rsidRDefault="00DF3CFA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Liki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Pija</w:t>
                  </w:r>
                  <w:proofErr w:type="spellEnd"/>
                  <w:r>
                    <w:rPr>
                      <w:sz w:val="28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</w:p>
              </w:txbxContent>
            </v:textbox>
          </v:shape>
        </w:pict>
      </w:r>
      <w:r w:rsidR="001B2141">
        <w:br w:type="page"/>
      </w:r>
    </w:p>
    <w:p w14:paraId="05BB4FFC" w14:textId="77777777" w:rsidR="0003646A" w:rsidRPr="0003646A" w:rsidRDefault="0003646A" w:rsidP="0003646A">
      <w:pPr>
        <w:spacing w:after="0" w:line="520" w:lineRule="exact"/>
        <w:rPr>
          <w:rFonts w:ascii="Myriad Pro" w:hAnsi="Myriad Pro"/>
          <w:b/>
          <w:i/>
          <w:sz w:val="36"/>
        </w:rPr>
      </w:pPr>
      <w:proofErr w:type="spellStart"/>
      <w:r w:rsidRPr="0003646A">
        <w:rPr>
          <w:rFonts w:ascii="Myriad Pro" w:hAnsi="Myriad Pro"/>
          <w:b/>
          <w:i/>
          <w:sz w:val="36"/>
        </w:rPr>
        <w:lastRenderedPageBreak/>
        <w:t>Makitkit</w:t>
      </w:r>
      <w:proofErr w:type="spellEnd"/>
      <w:r w:rsidRPr="0003646A">
        <w:rPr>
          <w:rFonts w:ascii="Myriad Pro" w:hAnsi="Myriad Pro"/>
          <w:b/>
          <w:i/>
          <w:sz w:val="36"/>
        </w:rPr>
        <w:t xml:space="preserve"> ko </w:t>
      </w:r>
      <w:proofErr w:type="spellStart"/>
      <w:r w:rsidRPr="0003646A">
        <w:rPr>
          <w:rFonts w:ascii="Myriad Pro" w:hAnsi="Myriad Pro"/>
          <w:b/>
          <w:i/>
          <w:sz w:val="36"/>
        </w:rPr>
        <w:t>rej</w:t>
      </w:r>
      <w:proofErr w:type="spellEnd"/>
      <w:r w:rsidRPr="0003646A">
        <w:rPr>
          <w:rFonts w:ascii="Myriad Pro" w:hAnsi="Myriad Pro"/>
          <w:b/>
          <w:i/>
          <w:sz w:val="36"/>
        </w:rPr>
        <w:t xml:space="preserve"> </w:t>
      </w:r>
      <w:proofErr w:type="spellStart"/>
      <w:r w:rsidRPr="0003646A">
        <w:rPr>
          <w:rFonts w:ascii="Myriad Pro" w:hAnsi="Myriad Pro"/>
          <w:b/>
          <w:i/>
          <w:sz w:val="36"/>
        </w:rPr>
        <w:t>bojak</w:t>
      </w:r>
      <w:proofErr w:type="spellEnd"/>
      <w:r w:rsidRPr="0003646A">
        <w:rPr>
          <w:rFonts w:ascii="Myriad Pro" w:hAnsi="Myriad Pro"/>
          <w:b/>
          <w:i/>
          <w:sz w:val="36"/>
        </w:rPr>
        <w:t xml:space="preserve"> nan </w:t>
      </w:r>
      <w:proofErr w:type="spellStart"/>
      <w:r w:rsidRPr="0003646A">
        <w:rPr>
          <w:rFonts w:ascii="Myriad Pro" w:hAnsi="Myriad Pro"/>
          <w:b/>
          <w:i/>
          <w:sz w:val="36"/>
        </w:rPr>
        <w:t>koman</w:t>
      </w:r>
      <w:proofErr w:type="spellEnd"/>
      <w:r w:rsidRPr="0003646A">
        <w:rPr>
          <w:rFonts w:ascii="Myriad Pro" w:hAnsi="Myriad Pro"/>
          <w:b/>
          <w:i/>
          <w:sz w:val="36"/>
        </w:rPr>
        <w:t xml:space="preserve"> &amp; </w:t>
      </w:r>
      <w:proofErr w:type="spellStart"/>
      <w:r w:rsidRPr="0003646A">
        <w:rPr>
          <w:rFonts w:ascii="Myriad Pro" w:hAnsi="Myriad Pro"/>
          <w:b/>
          <w:i/>
          <w:sz w:val="36"/>
        </w:rPr>
        <w:t>Kojela</w:t>
      </w:r>
      <w:proofErr w:type="spellEnd"/>
      <w:r w:rsidRPr="0003646A">
        <w:rPr>
          <w:rFonts w:ascii="Myriad Pro" w:hAnsi="Myriad Pro"/>
          <w:b/>
          <w:i/>
          <w:sz w:val="36"/>
        </w:rPr>
        <w:t xml:space="preserve"> ko</w:t>
      </w:r>
    </w:p>
    <w:p w14:paraId="7DF82393" w14:textId="77777777" w:rsidR="001B2141" w:rsidRDefault="003F4DB4" w:rsidP="001B2141">
      <w:r>
        <w:rPr>
          <w:noProof/>
        </w:rPr>
        <w:pict w14:anchorId="4E4EBE20">
          <v:shape id="_x0000_s1033" type="#_x0000_t202" style="position:absolute;margin-left:185.15pt;margin-top:5.15pt;width:381.05pt;height:20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iBPgIAAFUEAAAOAAAAZHJzL2Uyb0RvYy54bWysVNtu2zAMfR+wfxD0vjj3JkacokuXYUB3&#10;Adp9ACPLsTBJ9CQldvb1peQkC7a3YX4QJJE8JM+hvLrvjGZH6bxCW/DRYMiZtAJLZfcF//6yfbfg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" filled="f" strokecolor="#d9d9d9">
            <v:textbox>
              <w:txbxContent>
                <w:p w14:paraId="2D5967C1" w14:textId="77777777" w:rsidR="00781C88" w:rsidRPr="0003646A" w:rsidRDefault="004F6AA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i/>
                      <w:sz w:val="36"/>
                    </w:rPr>
                  </w:pPr>
                  <w:proofErr w:type="spellStart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>Makitkit</w:t>
                  </w:r>
                  <w:proofErr w:type="spellEnd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ko </w:t>
                  </w:r>
                  <w:proofErr w:type="spellStart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>rej</w:t>
                  </w:r>
                  <w:proofErr w:type="spellEnd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proofErr w:type="spellStart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>bojak</w:t>
                  </w:r>
                  <w:proofErr w:type="spellEnd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nan </w:t>
                  </w:r>
                  <w:proofErr w:type="spellStart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>koman</w:t>
                  </w:r>
                  <w:proofErr w:type="spellEnd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&amp; </w:t>
                  </w:r>
                  <w:proofErr w:type="spellStart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>Kojela</w:t>
                  </w:r>
                  <w:proofErr w:type="spellEnd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ko</w:t>
                  </w:r>
                </w:p>
                <w:p w14:paraId="59EE3140" w14:textId="77777777" w:rsidR="00781C88" w:rsidRPr="00696E04" w:rsidRDefault="004F6AA8" w:rsidP="007240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Makitkit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ko an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/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00652670"/>
                      </w:sdtPr>
                      <w:sdtEndPr/>
                      <w:sdtContent>
                        <w:p w14:paraId="21E451CC" w14:textId="77777777" w:rsidR="00873CCD" w:rsidRPr="00F522D9" w:rsidRDefault="00873CCD" w:rsidP="00873CCD">
                          <w:pPr>
                            <w:pStyle w:val="ListParagraph"/>
                            <w:numPr>
                              <w:ilvl w:val="0"/>
                              <w:numId w:val="4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</w:t>
                          </w:r>
                          <w:proofErr w:type="spellEnd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ijin</w:t>
                          </w:r>
                          <w:proofErr w:type="spellEnd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522D9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  <w:p w14:paraId="4F22C804" w14:textId="77777777" w:rsidR="00696E04" w:rsidRPr="00696E04" w:rsidRDefault="003F4DB4" w:rsidP="00873CCD">
                      <w:pPr>
                        <w:pStyle w:val="ListParagraph"/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</w:p>
                  </w:sdtContent>
                </w:sdt>
                <w:p w14:paraId="0460112E" w14:textId="77777777" w:rsidR="00781C88" w:rsidRDefault="00781C88" w:rsidP="00781C88"/>
              </w:txbxContent>
            </v:textbox>
          </v:shape>
        </w:pict>
      </w:r>
      <w:r>
        <w:rPr>
          <w:noProof/>
        </w:rPr>
        <w:pict w14:anchorId="3DE0A58C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66438285" w14:textId="77777777" w:rsidR="004F6AA8" w:rsidRDefault="004F6AA8" w:rsidP="004F6AA8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46F310D7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75D9F0DA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44F9D8DA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3379C4FA" w14:textId="77777777" w:rsidR="00671A4B" w:rsidRPr="001B2141" w:rsidRDefault="003F4DB4" w:rsidP="001B2141">
      <w:r>
        <w:rPr>
          <w:noProof/>
        </w:rPr>
        <w:pict w14:anchorId="6E3BB01E">
          <v:shape id="Text Box 9" o:spid="_x0000_s1036" type="#_x0000_t202" style="position:absolute;margin-left:0;margin-top:11.3pt;width:180.75pt;height:60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" filled="f" stroked="f" strokeweight=".5pt">
            <v:textbox style="mso-next-textbox:#Text Box 9">
              <w:txbxContent>
                <w:p w14:paraId="7EBEED8B" w14:textId="1D4B46A7" w:rsidR="00D95C16" w:rsidRPr="00F522D9" w:rsidRDefault="0003646A" w:rsidP="00ED47CB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F522D9">
                    <w:rPr>
                      <w:rFonts w:ascii="Myriad Pro" w:hAnsi="Myriad Pro"/>
                      <w:b/>
                      <w:color w:val="EA6312" w:themeColor="accent2"/>
                      <w:sz w:val="30"/>
                      <w:szCs w:val="32"/>
                    </w:rPr>
                    <w:t>Nan</w:t>
                  </w:r>
                  <w:r w:rsidR="003F5263" w:rsidRPr="00F522D9">
                    <w:rPr>
                      <w:rFonts w:ascii="Myriad Pro" w:hAnsi="Myriad Pro"/>
                      <w:b/>
                      <w:color w:val="EA6312" w:themeColor="accent2"/>
                      <w:sz w:val="30"/>
                      <w:szCs w:val="32"/>
                    </w:rPr>
                    <w:t>Bajok</w:t>
                  </w:r>
                  <w:proofErr w:type="spellEnd"/>
                  <w:r w:rsidR="003F5263" w:rsidRPr="00F522D9">
                    <w:rPr>
                      <w:b/>
                      <w:color w:val="EA6312" w:themeColor="accent2"/>
                      <w:sz w:val="28"/>
                      <w:szCs w:val="32"/>
                    </w:rPr>
                    <w:t>:</w:t>
                  </w:r>
                  <w:r w:rsidR="00F522D9">
                    <w:rPr>
                      <w:b/>
                      <w:color w:val="EA6312" w:themeColor="accent2"/>
                      <w:sz w:val="28"/>
                      <w:szCs w:val="32"/>
                    </w:rPr>
                    <w:t xml:space="preserve"> </w:t>
                  </w:r>
                  <w:proofErr w:type="spellStart"/>
                  <w:r w:rsidR="0024575F" w:rsidRPr="00F522D9">
                    <w:rPr>
                      <w:sz w:val="25"/>
                      <w:szCs w:val="25"/>
                    </w:rPr>
                    <w:t>Bwebwenato</w:t>
                  </w:r>
                  <w:proofErr w:type="spellEnd"/>
                  <w:r w:rsidR="0024575F" w:rsidRPr="00F522D9">
                    <w:rPr>
                      <w:sz w:val="25"/>
                      <w:szCs w:val="25"/>
                    </w:rPr>
                    <w:t xml:space="preserve"> ko </w:t>
                  </w:r>
                  <w:proofErr w:type="spellStart"/>
                  <w:r w:rsidR="0024575F" w:rsidRPr="00F522D9">
                    <w:rPr>
                      <w:sz w:val="25"/>
                      <w:szCs w:val="25"/>
                    </w:rPr>
                    <w:t>ilo</w:t>
                  </w:r>
                  <w:proofErr w:type="spellEnd"/>
                  <w:r w:rsidR="0024575F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24575F" w:rsidRPr="00F522D9">
                    <w:rPr>
                      <w:sz w:val="25"/>
                      <w:szCs w:val="25"/>
                    </w:rPr>
                    <w:t>pepa</w:t>
                  </w:r>
                  <w:proofErr w:type="spellEnd"/>
                  <w:r w:rsidR="0024575F" w:rsidRPr="00F522D9">
                    <w:rPr>
                      <w:sz w:val="25"/>
                      <w:szCs w:val="25"/>
                    </w:rPr>
                    <w:t xml:space="preserve"> in </w:t>
                  </w:r>
                  <w:proofErr w:type="spellStart"/>
                  <w:r w:rsidR="0024575F" w:rsidRPr="00F522D9">
                    <w:rPr>
                      <w:sz w:val="25"/>
                      <w:szCs w:val="25"/>
                    </w:rPr>
                    <w:t>kanne</w:t>
                  </w:r>
                  <w:proofErr w:type="spellEnd"/>
                  <w:r w:rsidR="0024575F" w:rsidRPr="00F522D9">
                    <w:rPr>
                      <w:sz w:val="25"/>
                      <w:szCs w:val="25"/>
                    </w:rPr>
                    <w:t xml:space="preserve"> nan College </w:t>
                  </w:r>
                  <w:proofErr w:type="spellStart"/>
                  <w:r w:rsidR="0024575F" w:rsidRPr="00F522D9">
                    <w:rPr>
                      <w:sz w:val="25"/>
                      <w:szCs w:val="25"/>
                    </w:rPr>
                    <w:t>ejab</w:t>
                  </w:r>
                  <w:proofErr w:type="spellEnd"/>
                  <w:r w:rsidR="0024575F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24575F" w:rsidRPr="00F522D9">
                    <w:rPr>
                      <w:sz w:val="25"/>
                      <w:szCs w:val="25"/>
                    </w:rPr>
                    <w:t>lukun</w:t>
                  </w:r>
                  <w:proofErr w:type="spellEnd"/>
                  <w:r w:rsidR="0024575F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24575F" w:rsidRPr="00F522D9">
                    <w:rPr>
                      <w:sz w:val="25"/>
                      <w:szCs w:val="25"/>
                    </w:rPr>
                    <w:t>urok</w:t>
                  </w:r>
                  <w:proofErr w:type="spellEnd"/>
                  <w:r w:rsidR="00F82145" w:rsidRPr="00F522D9">
                    <w:rPr>
                      <w:sz w:val="25"/>
                      <w:szCs w:val="25"/>
                    </w:rPr>
                    <w:t>.</w:t>
                  </w:r>
                </w:p>
                <w:p w14:paraId="7DABF796" w14:textId="77777777" w:rsidR="00BB2B79" w:rsidRPr="00F522D9" w:rsidRDefault="00BB2B79" w:rsidP="00ED47CB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49462CB4" w14:textId="0E6394AC" w:rsidR="00ED47CB" w:rsidRPr="00F522D9" w:rsidRDefault="003F5263" w:rsidP="00F82145">
                  <w:pPr>
                    <w:pStyle w:val="NoSpacing"/>
                    <w:rPr>
                      <w:sz w:val="25"/>
                      <w:szCs w:val="25"/>
                    </w:rPr>
                  </w:pPr>
                  <w:r w:rsidRPr="00F522D9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MOL EO</w:t>
                  </w:r>
                  <w:r w:rsidRPr="00F522D9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="00F522D9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Bwebwenato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koej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juon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men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eo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eman</w:t>
                  </w:r>
                  <w:proofErr w:type="spellEnd"/>
                  <w:r w:rsidR="00F82145" w:rsidRPr="00F522D9">
                    <w:rPr>
                      <w:sz w:val="25"/>
                      <w:szCs w:val="25"/>
                    </w:rPr>
                    <w:t xml:space="preserve"> </w:t>
                  </w:r>
                  <w:r w:rsidR="007C1BD2" w:rsidRPr="00F522D9">
                    <w:rPr>
                      <w:sz w:val="25"/>
                      <w:szCs w:val="25"/>
                    </w:rPr>
                    <w:t xml:space="preserve">nan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ajri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eokin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an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kwalok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wawin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ko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jen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men ko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ej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kememeji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kin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ir</w:t>
                  </w:r>
                  <w:r w:rsidR="009F0117" w:rsidRPr="00F522D9">
                    <w:rPr>
                      <w:sz w:val="25"/>
                      <w:szCs w:val="25"/>
                    </w:rPr>
                    <w:t>.</w:t>
                  </w:r>
                  <w:proofErr w:type="spellEnd"/>
                  <w:r w:rsidR="009F0117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Botab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jet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ajri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rej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ba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ejelok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tokjen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komane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7C1BD2" w:rsidRPr="00F522D9">
                    <w:rPr>
                      <w:sz w:val="25"/>
                      <w:szCs w:val="25"/>
                    </w:rPr>
                    <w:t>wawin</w:t>
                  </w:r>
                  <w:proofErr w:type="spellEnd"/>
                  <w:r w:rsidR="007C1BD2" w:rsidRPr="00F522D9">
                    <w:rPr>
                      <w:sz w:val="25"/>
                      <w:szCs w:val="25"/>
                    </w:rPr>
                    <w:t xml:space="preserve"> in</w:t>
                  </w:r>
                  <w:r w:rsidR="00F82145" w:rsidRPr="00F522D9">
                    <w:rPr>
                      <w:sz w:val="25"/>
                      <w:szCs w:val="25"/>
                    </w:rPr>
                    <w:t>.</w:t>
                  </w:r>
                </w:p>
                <w:p w14:paraId="242DCEEF" w14:textId="77777777" w:rsidR="00F82145" w:rsidRPr="00F522D9" w:rsidRDefault="00F82145" w:rsidP="00F82145">
                  <w:pPr>
                    <w:pStyle w:val="NoSpacing"/>
                    <w:rPr>
                      <w:sz w:val="25"/>
                      <w:szCs w:val="25"/>
                    </w:rPr>
                  </w:pPr>
                </w:p>
                <w:p w14:paraId="0C685CA0" w14:textId="77777777" w:rsidR="00F82145" w:rsidRPr="00F522D9" w:rsidRDefault="005A2C69" w:rsidP="00F82145">
                  <w:pPr>
                    <w:pStyle w:val="NoSpacing"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Elon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ajri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rej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lomnak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kotobar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jeje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kin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jabrewot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men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renaj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“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karel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”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rej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komane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jerbal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in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kadelon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.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Ilo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jidik</w:t>
                  </w:r>
                  <w:proofErr w:type="spellEnd"/>
                  <w:r w:rsidR="000A6B4C"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,</w:t>
                  </w:r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menin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emol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,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botab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men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karel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ri-kadelon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bebenato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kwalokkin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juon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men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emol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kin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ri-kanne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.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Enaj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koman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bwe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committee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jela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lok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kin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ri-jikuul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elablok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jen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ta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grade ko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im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teej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ko an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rej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kwalok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. </w:t>
                  </w:r>
                </w:p>
                <w:p w14:paraId="1AB629A3" w14:textId="77777777" w:rsidR="00F82145" w:rsidRPr="00F522D9" w:rsidRDefault="00F82145" w:rsidP="00F82145">
                  <w:pPr>
                    <w:pStyle w:val="NoSpacing"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</w:p>
                <w:p w14:paraId="59681EF1" w14:textId="77777777" w:rsidR="005A2C69" w:rsidRPr="00F522D9" w:rsidRDefault="005A2C69" w:rsidP="00F82145">
                  <w:pPr>
                    <w:pStyle w:val="NoSpacing"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Jeje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bwebwenato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juonjuon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wain nan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kwalok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kin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wawin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am</w:t>
                  </w:r>
                </w:p>
                <w:p w14:paraId="0A77DD65" w14:textId="77777777" w:rsidR="00ED47CB" w:rsidRPr="00F522D9" w:rsidRDefault="005A2C69" w:rsidP="00F82145">
                  <w:pPr>
                    <w:pStyle w:val="NoSpacing"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kalemenlokjen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kin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ri-jikuul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eo,unin</w:t>
                  </w:r>
                  <w:proofErr w:type="spellEnd"/>
                  <w:proofErr w:type="gram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air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bok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ri-jikuul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eo.Enin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ien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eman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nan sophomore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ro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im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rej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konan</w:t>
                  </w:r>
                  <w:proofErr w:type="spellEnd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kanne</w:t>
                  </w:r>
                  <w:proofErr w:type="spellEnd"/>
                  <w:r w:rsidR="009F0117" w:rsidRPr="00F522D9"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.</w:t>
                  </w:r>
                </w:p>
                <w:p w14:paraId="33751700" w14:textId="77777777" w:rsidR="003464FB" w:rsidRPr="00F82145" w:rsidRDefault="003464FB" w:rsidP="00F82145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2E05AF3">
          <v:shape id="_x0000_s1035" type="#_x0000_t202" style="position:absolute;margin-left:185.15pt;margin-top:202.15pt;width:387.55pt;height:32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" fillcolor="#e1eee8 [663]" stroked="f">
            <v:textbox style="mso-next-textbox:#_x0000_s1035">
              <w:txbxContent>
                <w:p w14:paraId="58E6AE8D" w14:textId="77777777" w:rsidR="001B2141" w:rsidRPr="008B5383" w:rsidRDefault="00796788" w:rsidP="003B2109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 w:rsidR="001A7249"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 w:rsidR="001A7249"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 w:rsidR="001A7249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="001A7249"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24C34957" w14:textId="77777777" w:rsidR="00F82145" w:rsidRPr="008B5383" w:rsidRDefault="005174E0" w:rsidP="008B5383">
                  <w:pPr>
                    <w:pStyle w:val="NoSpacing"/>
                    <w:numPr>
                      <w:ilvl w:val="0"/>
                      <w:numId w:val="40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Wonmanlok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komane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makitkit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ko </w:t>
                  </w:r>
                  <w:proofErr w:type="spellStart"/>
                  <w:r>
                    <w:rPr>
                      <w:sz w:val="28"/>
                      <w:szCs w:val="24"/>
                    </w:rPr>
                    <w:t>einwot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  <w:szCs w:val="24"/>
                    </w:rPr>
                    <w:t>ro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rej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kadelon</w:t>
                  </w:r>
                  <w:proofErr w:type="spellEnd"/>
                  <w:r w:rsidR="00F82145" w:rsidRPr="008B5383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renaj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lale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makitkit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ko am </w:t>
                  </w:r>
                  <w:proofErr w:type="spellStart"/>
                  <w:r>
                    <w:rPr>
                      <w:sz w:val="28"/>
                      <w:szCs w:val="24"/>
                    </w:rPr>
                    <w:t>elane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renaj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kadelone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iok</w:t>
                  </w:r>
                  <w:proofErr w:type="spellEnd"/>
                  <w:r w:rsidR="00F82145" w:rsidRPr="008B5383">
                    <w:rPr>
                      <w:sz w:val="28"/>
                      <w:szCs w:val="24"/>
                    </w:rPr>
                    <w:t xml:space="preserve">. </w:t>
                  </w:r>
                </w:p>
                <w:p w14:paraId="72E15A94" w14:textId="77777777" w:rsidR="00F82145" w:rsidRPr="008B5383" w:rsidRDefault="005174E0" w:rsidP="008B5383">
                  <w:pPr>
                    <w:pStyle w:val="NoSpacing"/>
                    <w:numPr>
                      <w:ilvl w:val="0"/>
                      <w:numId w:val="40"/>
                    </w:numPr>
                    <w:rPr>
                      <w:rFonts w:ascii="Trebuchet MS" w:hAnsi="Trebuchet MS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Kajion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komane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juon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lajraak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kin men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koreaurok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iok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ilo</w:t>
                  </w:r>
                  <w:proofErr w:type="spellEnd"/>
                  <w:r w:rsidR="00F82145" w:rsidRPr="008B5383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college </w:t>
                  </w:r>
                  <w:r>
                    <w:rPr>
                      <w:rFonts w:ascii="Trebuchet MS" w:hAnsi="Trebuchet MS"/>
                      <w:sz w:val="28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einwot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jikin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dettan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prokraam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ko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ak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kilaaj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korej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komani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ak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makitkit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ko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koj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komani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einwot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ikkure</w:t>
                  </w:r>
                  <w:proofErr w:type="spellEnd"/>
                  <w:r w:rsidR="00F82145" w:rsidRPr="008B5383">
                    <w:rPr>
                      <w:rFonts w:ascii="Trebuchet MS" w:hAnsi="Trebuchet MS"/>
                      <w:sz w:val="28"/>
                      <w:szCs w:val="24"/>
                    </w:rPr>
                    <w:t>).</w:t>
                  </w:r>
                </w:p>
                <w:p w14:paraId="4A5CE703" w14:textId="77777777" w:rsidR="00F82145" w:rsidRPr="008B5383" w:rsidRDefault="005174E0" w:rsidP="008B5383">
                  <w:pPr>
                    <w:pStyle w:val="NoSpacing"/>
                    <w:numPr>
                      <w:ilvl w:val="0"/>
                      <w:numId w:val="40"/>
                    </w:numPr>
                    <w:rPr>
                      <w:rFonts w:ascii="Trebuchet MS" w:hAnsi="Trebuchet MS"/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Etal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ruo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college website ko</w:t>
                  </w:r>
                  <w:r w:rsidR="00F82145" w:rsidRPr="008B5383">
                    <w:rPr>
                      <w:rFonts w:ascii="Trebuchet MS" w:hAnsi="Trebuchet MS"/>
                      <w:b/>
                      <w:sz w:val="28"/>
                      <w:szCs w:val="24"/>
                    </w:rPr>
                    <w:t>.</w:t>
                  </w:r>
                </w:p>
                <w:p w14:paraId="691732AF" w14:textId="77777777" w:rsidR="004648DA" w:rsidRDefault="004648DA" w:rsidP="004648DA">
                  <w:pPr>
                    <w:pStyle w:val="NoSpacing"/>
                    <w:rPr>
                      <w:rFonts w:ascii="Trebuchet MS" w:hAnsi="Trebuchet MS"/>
                      <w:b/>
                      <w:sz w:val="28"/>
                      <w:szCs w:val="24"/>
                    </w:rPr>
                  </w:pPr>
                </w:p>
                <w:p w14:paraId="3A004030" w14:textId="77777777" w:rsidR="00854BA0" w:rsidRPr="004648DA" w:rsidRDefault="00796788" w:rsidP="004648DA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 w:rsidR="004648DA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nan </w:t>
                  </w:r>
                  <w:proofErr w:type="spellStart"/>
                  <w:r w:rsidR="004648DA"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 w:rsidR="004648DA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 w:rsidR="004648DA"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36AB3865" w14:textId="6BE24909" w:rsidR="000A2092" w:rsidRPr="008B5383" w:rsidRDefault="005174E0" w:rsidP="008B5383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Komane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juon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lajraak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in ta ko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kwoj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konan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ilo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juon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college</w:t>
                  </w:r>
                  <w:r w:rsidR="000A2092" w:rsidRPr="008B5383">
                    <w:rPr>
                      <w:b/>
                      <w:sz w:val="28"/>
                      <w:szCs w:val="24"/>
                    </w:rPr>
                    <w:t>.</w:t>
                  </w:r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Konono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iben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r w:rsidR="009F0117" w:rsidRPr="008B5383">
                    <w:rPr>
                      <w:sz w:val="28"/>
                      <w:szCs w:val="24"/>
                    </w:rPr>
                    <w:t>sophomore</w:t>
                  </w:r>
                  <w:r>
                    <w:rPr>
                      <w:sz w:val="28"/>
                      <w:szCs w:val="24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  <w:szCs w:val="24"/>
                    </w:rPr>
                    <w:t>aurok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emaron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4"/>
                    </w:rPr>
                    <w:t>konan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ilo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college kin </w:t>
                  </w:r>
                  <w:proofErr w:type="spellStart"/>
                  <w:r>
                    <w:rPr>
                      <w:sz w:val="28"/>
                      <w:szCs w:val="24"/>
                    </w:rPr>
                    <w:t>ia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ej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bed </w:t>
                  </w:r>
                  <w:proofErr w:type="spellStart"/>
                  <w:r>
                    <w:rPr>
                      <w:sz w:val="28"/>
                      <w:szCs w:val="24"/>
                    </w:rPr>
                    <w:t>ie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dettan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major ko </w:t>
                  </w:r>
                  <w:proofErr w:type="spellStart"/>
                  <w:r>
                    <w:rPr>
                      <w:sz w:val="28"/>
                      <w:szCs w:val="24"/>
                    </w:rPr>
                    <w:t>rej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lewaj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wain ko</w:t>
                  </w:r>
                  <w:r w:rsidR="001D3D5A">
                    <w:rPr>
                      <w:sz w:val="28"/>
                      <w:szCs w:val="24"/>
                    </w:rPr>
                    <w:t xml:space="preserve"> jet. </w:t>
                  </w:r>
                  <w:proofErr w:type="spellStart"/>
                  <w:r w:rsidR="001D3D5A">
                    <w:rPr>
                      <w:sz w:val="28"/>
                      <w:szCs w:val="24"/>
                    </w:rPr>
                    <w:t>Etal</w:t>
                  </w:r>
                  <w:proofErr w:type="spellEnd"/>
                  <w:r w:rsidR="001D3D5A">
                    <w:rPr>
                      <w:sz w:val="28"/>
                      <w:szCs w:val="24"/>
                    </w:rPr>
                    <w:t xml:space="preserve"> nan </w:t>
                  </w:r>
                  <w:proofErr w:type="spellStart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>Ewi</w:t>
                  </w:r>
                  <w:proofErr w:type="spellEnd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>wawin</w:t>
                  </w:r>
                  <w:proofErr w:type="spellEnd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>kabok</w:t>
                  </w:r>
                  <w:proofErr w:type="spellEnd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 xml:space="preserve"> College ko </w:t>
                  </w:r>
                  <w:proofErr w:type="spellStart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>im</w:t>
                  </w:r>
                  <w:proofErr w:type="spellEnd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>renaj</w:t>
                  </w:r>
                  <w:proofErr w:type="spellEnd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>eman</w:t>
                  </w:r>
                  <w:proofErr w:type="spellEnd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 xml:space="preserve"> nan </w:t>
                  </w:r>
                  <w:proofErr w:type="spellStart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>kwe</w:t>
                  </w:r>
                  <w:proofErr w:type="spellEnd"/>
                  <w:r w:rsidR="001D3D5A">
                    <w:rPr>
                      <w:color w:val="4FB8C1" w:themeColor="text2" w:themeTint="99"/>
                      <w:sz w:val="28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 xml:space="preserve">nan </w:t>
                  </w:r>
                  <w:proofErr w:type="spellStart"/>
                  <w:r>
                    <w:rPr>
                      <w:sz w:val="28"/>
                      <w:szCs w:val="24"/>
                    </w:rPr>
                    <w:t>bok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elablok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melele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ko kin </w:t>
                  </w:r>
                  <w:proofErr w:type="spellStart"/>
                  <w:r>
                    <w:rPr>
                      <w:sz w:val="28"/>
                      <w:szCs w:val="24"/>
                    </w:rPr>
                    <w:t>wawin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sz w:val="28"/>
                      <w:szCs w:val="24"/>
                    </w:rPr>
                    <w:t>jibadrek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college </w:t>
                  </w:r>
                  <w:proofErr w:type="spellStart"/>
                  <w:r>
                    <w:rPr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koj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aikuij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komani</w:t>
                  </w:r>
                  <w:proofErr w:type="spellEnd"/>
                  <w:r w:rsidR="000A2092" w:rsidRPr="008B5383">
                    <w:rPr>
                      <w:sz w:val="28"/>
                      <w:szCs w:val="24"/>
                    </w:rPr>
                    <w:t>.</w:t>
                  </w:r>
                </w:p>
                <w:p w14:paraId="619F550E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AAF4F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1FD63A30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6370" w14:textId="77777777" w:rsidR="0003646A" w:rsidRDefault="00036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68B3" w14:textId="77777777" w:rsidR="000A6B4C" w:rsidRDefault="000A6B4C" w:rsidP="000A6B4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054BBCF" wp14:editId="7DB5F21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8E5733" w14:textId="77777777" w:rsidR="003F4DB4" w:rsidRDefault="003F4DB4" w:rsidP="003F4DB4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2E16" w14:textId="77777777" w:rsidR="0003646A" w:rsidRDefault="0003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CD0E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6B265B6C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80386" w14:textId="77777777" w:rsidR="0003646A" w:rsidRDefault="00036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F9B6" w14:textId="77777777" w:rsidR="0003646A" w:rsidRDefault="00036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88FD" w14:textId="77777777" w:rsidR="0003646A" w:rsidRDefault="00036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977"/>
    <w:multiLevelType w:val="hybridMultilevel"/>
    <w:tmpl w:val="479490E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6D5"/>
    <w:multiLevelType w:val="hybridMultilevel"/>
    <w:tmpl w:val="5F8E5A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E26AF1"/>
    <w:multiLevelType w:val="hybridMultilevel"/>
    <w:tmpl w:val="D5468E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D0E8D"/>
    <w:multiLevelType w:val="hybridMultilevel"/>
    <w:tmpl w:val="BF48BC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4"/>
  </w:num>
  <w:num w:numId="5">
    <w:abstractNumId w:val="3"/>
  </w:num>
  <w:num w:numId="6">
    <w:abstractNumId w:val="5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1"/>
  </w:num>
  <w:num w:numId="12">
    <w:abstractNumId w:val="37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8"/>
  </w:num>
  <w:num w:numId="20">
    <w:abstractNumId w:val="33"/>
  </w:num>
  <w:num w:numId="21">
    <w:abstractNumId w:val="31"/>
  </w:num>
  <w:num w:numId="22">
    <w:abstractNumId w:val="7"/>
  </w:num>
  <w:num w:numId="23">
    <w:abstractNumId w:val="30"/>
  </w:num>
  <w:num w:numId="24">
    <w:abstractNumId w:val="35"/>
  </w:num>
  <w:num w:numId="25">
    <w:abstractNumId w:val="36"/>
  </w:num>
  <w:num w:numId="26">
    <w:abstractNumId w:val="20"/>
  </w:num>
  <w:num w:numId="27">
    <w:abstractNumId w:val="13"/>
  </w:num>
  <w:num w:numId="28">
    <w:abstractNumId w:val="2"/>
  </w:num>
  <w:num w:numId="29">
    <w:abstractNumId w:val="10"/>
  </w:num>
  <w:num w:numId="30">
    <w:abstractNumId w:val="4"/>
  </w:num>
  <w:num w:numId="31">
    <w:abstractNumId w:val="29"/>
  </w:num>
  <w:num w:numId="32">
    <w:abstractNumId w:val="9"/>
  </w:num>
  <w:num w:numId="33">
    <w:abstractNumId w:val="39"/>
  </w:num>
  <w:num w:numId="34">
    <w:abstractNumId w:val="25"/>
  </w:num>
  <w:num w:numId="35">
    <w:abstractNumId w:val="26"/>
  </w:num>
  <w:num w:numId="36">
    <w:abstractNumId w:val="8"/>
  </w:num>
  <w:num w:numId="37">
    <w:abstractNumId w:val="27"/>
  </w:num>
  <w:num w:numId="38">
    <w:abstractNumId w:val="28"/>
  </w:num>
  <w:num w:numId="39">
    <w:abstractNumId w:val="6"/>
  </w:num>
  <w:num w:numId="40">
    <w:abstractNumId w:val="23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IwNTWytDC2MDdU0lEKTi0uzszPAykwrAUAYMr+fSwAAAA="/>
  </w:docVars>
  <w:rsids>
    <w:rsidRoot w:val="001B2141"/>
    <w:rsid w:val="0003646A"/>
    <w:rsid w:val="00076C3A"/>
    <w:rsid w:val="000842BF"/>
    <w:rsid w:val="000A2092"/>
    <w:rsid w:val="000A6B4C"/>
    <w:rsid w:val="000C40B8"/>
    <w:rsid w:val="000C79BA"/>
    <w:rsid w:val="000E5F69"/>
    <w:rsid w:val="000F7EDF"/>
    <w:rsid w:val="001645DA"/>
    <w:rsid w:val="001733BE"/>
    <w:rsid w:val="001956B9"/>
    <w:rsid w:val="001A5D7B"/>
    <w:rsid w:val="001A6610"/>
    <w:rsid w:val="001A7249"/>
    <w:rsid w:val="001B2141"/>
    <w:rsid w:val="001B3F7B"/>
    <w:rsid w:val="001C72E9"/>
    <w:rsid w:val="001D16DC"/>
    <w:rsid w:val="001D3D5A"/>
    <w:rsid w:val="001D41E3"/>
    <w:rsid w:val="001D5F2E"/>
    <w:rsid w:val="001F5E73"/>
    <w:rsid w:val="00203C47"/>
    <w:rsid w:val="0020427F"/>
    <w:rsid w:val="0024575F"/>
    <w:rsid w:val="00275C50"/>
    <w:rsid w:val="0028578D"/>
    <w:rsid w:val="002937D9"/>
    <w:rsid w:val="002A0165"/>
    <w:rsid w:val="002A09B4"/>
    <w:rsid w:val="002F0A0F"/>
    <w:rsid w:val="00300075"/>
    <w:rsid w:val="00307730"/>
    <w:rsid w:val="003262D5"/>
    <w:rsid w:val="003464FB"/>
    <w:rsid w:val="00365885"/>
    <w:rsid w:val="00366779"/>
    <w:rsid w:val="0037041C"/>
    <w:rsid w:val="003973E3"/>
    <w:rsid w:val="003B2109"/>
    <w:rsid w:val="003D4F4E"/>
    <w:rsid w:val="003E5A0E"/>
    <w:rsid w:val="003E7F76"/>
    <w:rsid w:val="003F4DB4"/>
    <w:rsid w:val="003F5263"/>
    <w:rsid w:val="00406591"/>
    <w:rsid w:val="00410AF3"/>
    <w:rsid w:val="00412E64"/>
    <w:rsid w:val="00414D69"/>
    <w:rsid w:val="00436814"/>
    <w:rsid w:val="00437618"/>
    <w:rsid w:val="004648DA"/>
    <w:rsid w:val="0047425E"/>
    <w:rsid w:val="004B4B89"/>
    <w:rsid w:val="004D131D"/>
    <w:rsid w:val="004E3DD1"/>
    <w:rsid w:val="004F6AA8"/>
    <w:rsid w:val="005174E0"/>
    <w:rsid w:val="005326F5"/>
    <w:rsid w:val="00532A29"/>
    <w:rsid w:val="00546FBC"/>
    <w:rsid w:val="005A2C69"/>
    <w:rsid w:val="005C4C02"/>
    <w:rsid w:val="005D4CBD"/>
    <w:rsid w:val="006207D8"/>
    <w:rsid w:val="00622246"/>
    <w:rsid w:val="00626878"/>
    <w:rsid w:val="00627CA3"/>
    <w:rsid w:val="00645074"/>
    <w:rsid w:val="0065166B"/>
    <w:rsid w:val="006615D5"/>
    <w:rsid w:val="00661D0B"/>
    <w:rsid w:val="00671A4B"/>
    <w:rsid w:val="0067594C"/>
    <w:rsid w:val="00675C1D"/>
    <w:rsid w:val="00685663"/>
    <w:rsid w:val="00685C13"/>
    <w:rsid w:val="00690563"/>
    <w:rsid w:val="00696E04"/>
    <w:rsid w:val="006F45EA"/>
    <w:rsid w:val="0070210A"/>
    <w:rsid w:val="00724084"/>
    <w:rsid w:val="00745E8D"/>
    <w:rsid w:val="0075162C"/>
    <w:rsid w:val="007662CA"/>
    <w:rsid w:val="00781C88"/>
    <w:rsid w:val="00783A26"/>
    <w:rsid w:val="00784F1D"/>
    <w:rsid w:val="007925F6"/>
    <w:rsid w:val="00796788"/>
    <w:rsid w:val="007B5F21"/>
    <w:rsid w:val="007C1BD2"/>
    <w:rsid w:val="007E1871"/>
    <w:rsid w:val="007F4514"/>
    <w:rsid w:val="008110A7"/>
    <w:rsid w:val="0084609E"/>
    <w:rsid w:val="00854BA0"/>
    <w:rsid w:val="00862933"/>
    <w:rsid w:val="00864EB9"/>
    <w:rsid w:val="00873CCD"/>
    <w:rsid w:val="00874387"/>
    <w:rsid w:val="008916E0"/>
    <w:rsid w:val="008A4FE5"/>
    <w:rsid w:val="008B5383"/>
    <w:rsid w:val="008D4C50"/>
    <w:rsid w:val="008F484C"/>
    <w:rsid w:val="00930722"/>
    <w:rsid w:val="009338EF"/>
    <w:rsid w:val="009412A7"/>
    <w:rsid w:val="00955BFA"/>
    <w:rsid w:val="00980FFC"/>
    <w:rsid w:val="009909CD"/>
    <w:rsid w:val="009B09EE"/>
    <w:rsid w:val="009F0117"/>
    <w:rsid w:val="009F19C9"/>
    <w:rsid w:val="00A25076"/>
    <w:rsid w:val="00A51106"/>
    <w:rsid w:val="00A86A25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65518"/>
    <w:rsid w:val="00B91A1C"/>
    <w:rsid w:val="00BA1DB9"/>
    <w:rsid w:val="00BB2B79"/>
    <w:rsid w:val="00BF154F"/>
    <w:rsid w:val="00C11E7C"/>
    <w:rsid w:val="00C434DF"/>
    <w:rsid w:val="00C66C72"/>
    <w:rsid w:val="00C7432F"/>
    <w:rsid w:val="00C91747"/>
    <w:rsid w:val="00CA36F6"/>
    <w:rsid w:val="00CD2DEC"/>
    <w:rsid w:val="00CE5BCB"/>
    <w:rsid w:val="00CF1D50"/>
    <w:rsid w:val="00D14F9D"/>
    <w:rsid w:val="00D257AF"/>
    <w:rsid w:val="00D272CC"/>
    <w:rsid w:val="00D321C2"/>
    <w:rsid w:val="00D32E9F"/>
    <w:rsid w:val="00D64E47"/>
    <w:rsid w:val="00D900FB"/>
    <w:rsid w:val="00D95C16"/>
    <w:rsid w:val="00DF3CFA"/>
    <w:rsid w:val="00E21342"/>
    <w:rsid w:val="00EC2FF8"/>
    <w:rsid w:val="00ED38EB"/>
    <w:rsid w:val="00ED47CB"/>
    <w:rsid w:val="00F010F1"/>
    <w:rsid w:val="00F22F6A"/>
    <w:rsid w:val="00F35BE3"/>
    <w:rsid w:val="00F40A18"/>
    <w:rsid w:val="00F522D9"/>
    <w:rsid w:val="00F54D23"/>
    <w:rsid w:val="00F56DB3"/>
    <w:rsid w:val="00F7360E"/>
    <w:rsid w:val="00F82145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D0ED50"/>
  <w15:docId w15:val="{6AB85536-96D4-40C0-A341-5A1F8FAB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5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5D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5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5D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5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5D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5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645DA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5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1645DA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645D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45D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645D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5D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5D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5D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5D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5D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45D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5D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5DA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1645DA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1645DA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5DA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645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645DA"/>
  </w:style>
  <w:style w:type="paragraph" w:styleId="Quote">
    <w:name w:val="Quote"/>
    <w:basedOn w:val="Normal"/>
    <w:next w:val="Normal"/>
    <w:link w:val="QuoteChar"/>
    <w:uiPriority w:val="29"/>
    <w:qFormat/>
    <w:rsid w:val="001645D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1645D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645D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5DA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45DA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45D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1645D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1645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45D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1645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theWashBoard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k12.wa.us/SecondaryEducation/CareerCollegeReadiness/CareerGuidanceWA/Grade10.aspx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in/interviews/college-interviews-the-basic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894FE41AA949AEBB6EAE395E1D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8371-17EE-4287-B8F3-F3A35228C935}"/>
      </w:docPartPr>
      <w:docPartBody>
        <w:p w:rsidR="00541B4E" w:rsidRDefault="00094936" w:rsidP="00094936">
          <w:pPr>
            <w:pStyle w:val="FF894FE41AA949AEBB6EAE395E1D60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B17CA3F9F541F8A77BF760870F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16F6-DFB0-488D-8296-704DB8D33364}"/>
      </w:docPartPr>
      <w:docPartBody>
        <w:p w:rsidR="00541B4E" w:rsidRDefault="00094936" w:rsidP="00094936">
          <w:pPr>
            <w:pStyle w:val="68B17CA3F9F541F8A77BF760870F39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850649CBFB4C61A288A75E14D2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FB1A-54C5-42BF-BCA4-CE0706C2D8DE}"/>
      </w:docPartPr>
      <w:docPartBody>
        <w:p w:rsidR="00541B4E" w:rsidRDefault="00094936" w:rsidP="00094936">
          <w:pPr>
            <w:pStyle w:val="19850649CBFB4C61A288A75E14D2DCA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94936"/>
    <w:rsid w:val="002918D0"/>
    <w:rsid w:val="004D1936"/>
    <w:rsid w:val="00541B4E"/>
    <w:rsid w:val="008B0559"/>
    <w:rsid w:val="008C7997"/>
    <w:rsid w:val="00A31BA8"/>
    <w:rsid w:val="00A523FA"/>
    <w:rsid w:val="00BB16B5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936"/>
  </w:style>
  <w:style w:type="paragraph" w:customStyle="1" w:styleId="FF894FE41AA949AEBB6EAE395E1D6009">
    <w:name w:val="FF894FE41AA949AEBB6EAE395E1D6009"/>
    <w:rsid w:val="00094936"/>
    <w:pPr>
      <w:spacing w:after="200" w:line="276" w:lineRule="auto"/>
    </w:pPr>
  </w:style>
  <w:style w:type="paragraph" w:customStyle="1" w:styleId="68B17CA3F9F541F8A77BF760870F39DB">
    <w:name w:val="68B17CA3F9F541F8A77BF760870F39DB"/>
    <w:rsid w:val="00094936"/>
    <w:pPr>
      <w:spacing w:after="200" w:line="276" w:lineRule="auto"/>
    </w:pPr>
  </w:style>
  <w:style w:type="paragraph" w:customStyle="1" w:styleId="19850649CBFB4C61A288A75E14D2DCAF">
    <w:name w:val="19850649CBFB4C61A288A75E14D2DCAF"/>
    <w:rsid w:val="0009493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D2FC5-BCEB-419E-BC82-3CCB33C19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12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8</cp:revision>
  <cp:lastPrinted>2015-05-28T22:43:00Z</cp:lastPrinted>
  <dcterms:created xsi:type="dcterms:W3CDTF">2018-09-02T17:40:00Z</dcterms:created>
  <dcterms:modified xsi:type="dcterms:W3CDTF">2021-11-16T21:34:00Z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