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50DF" w14:textId="0D3A3DCB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69E7B19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DD76E" w14:textId="778DF96E" w:rsidR="00F010F1" w:rsidRPr="00E35601" w:rsidRDefault="008B538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</w:t>
                            </w:r>
                            <w:r w:rsidR="002254F1" w:rsidRPr="00E3560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</w:t>
                            </w:r>
                            <w:r w:rsidR="00B53834" w:rsidRPr="00E3560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EKEWE </w:t>
                            </w:r>
                            <w:r w:rsidR="006918F7" w:rsidRPr="00E3560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6918F7" w:rsidRPr="00E3560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918F7" w:rsidRPr="00E3560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42E96B6" w14:textId="77777777" w:rsidR="001B2141" w:rsidRPr="00E35601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E3560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6CADD76E" w14:textId="778DF96E" w:rsidR="00F010F1" w:rsidRPr="00E35601" w:rsidRDefault="008B538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</w:t>
                      </w:r>
                      <w:r w:rsidR="002254F1" w:rsidRPr="00E3560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</w:t>
                      </w:r>
                      <w:r w:rsidR="00B53834" w:rsidRPr="00E3560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EKEWE </w:t>
                      </w:r>
                      <w:r w:rsidR="006918F7" w:rsidRPr="00E3560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10</w:t>
                      </w:r>
                      <w:r w:rsidR="006918F7" w:rsidRPr="00E35601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918F7" w:rsidRPr="00E3560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42E96B6" w14:textId="77777777" w:rsidR="001B2141" w:rsidRPr="00E35601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E3560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9881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EF6E1F9" w14:textId="26E83CC2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</w:t>
                            </w:r>
                            <w:r w:rsidR="00E3560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ENIEN TAROPWEN ESINESIN</w:t>
                            </w:r>
                          </w:p>
                          <w:p w14:paraId="104804D2" w14:textId="30C06A26" w:rsidR="009909CD" w:rsidRPr="009909CD" w:rsidRDefault="00EE28A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9F0117" w:rsidRPr="009F0117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proofErr w:type="gramStart"/>
                            <w:r w:rsidR="00E35601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E35601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9F0117" w:rsidRPr="009F0117">
                              <w:rPr>
                                <w:rFonts w:ascii="Myriad Pro" w:hAnsi="Myriad Pro"/>
                                <w:sz w:val="36"/>
                              </w:rPr>
                              <w:t xml:space="preserve"> —</w:t>
                            </w:r>
                            <w:proofErr w:type="gramEnd"/>
                            <w:r w:rsidR="009F0117" w:rsidRPr="009F011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35601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E35601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35601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9F0117" w:rsidRPr="009F0117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E35601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E35601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35EDAD67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B49881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EF6E1F9" w14:textId="26E83CC2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</w:t>
                      </w:r>
                      <w:r w:rsidR="00E35601">
                        <w:rPr>
                          <w:rFonts w:ascii="Myriad Pro" w:hAnsi="Myriad Pro"/>
                          <w:b/>
                          <w:sz w:val="44"/>
                        </w:rPr>
                        <w:t>ENIEN TAROPWEN ESINESIN</w:t>
                      </w:r>
                    </w:p>
                    <w:p w14:paraId="104804D2" w14:textId="30C06A26" w:rsidR="009909CD" w:rsidRPr="009909CD" w:rsidRDefault="00EE28A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9F0117" w:rsidRPr="009F0117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proofErr w:type="gramStart"/>
                      <w:r w:rsidR="00E35601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E35601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9F0117" w:rsidRPr="009F0117">
                        <w:rPr>
                          <w:rFonts w:ascii="Myriad Pro" w:hAnsi="Myriad Pro"/>
                          <w:sz w:val="36"/>
                        </w:rPr>
                        <w:t xml:space="preserve"> —</w:t>
                      </w:r>
                      <w:proofErr w:type="gramEnd"/>
                      <w:r w:rsidR="009F0117" w:rsidRPr="009F011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E35601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E35601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E35601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9F0117" w:rsidRPr="009F0117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E35601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E35601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35EDAD67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221C56" w14:textId="08E18193" w:rsidR="001B2141" w:rsidRDefault="001A437A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63A77" wp14:editId="045D68FB">
                <wp:simplePos x="0" y="0"/>
                <wp:positionH relativeFrom="column">
                  <wp:posOffset>47625</wp:posOffset>
                </wp:positionH>
                <wp:positionV relativeFrom="paragraph">
                  <wp:posOffset>7040244</wp:posOffset>
                </wp:positionV>
                <wp:extent cx="7324725" cy="12287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18BDC" w14:textId="1B5126A0" w:rsidR="003464FB" w:rsidRPr="001B39ED" w:rsidRDefault="00AA52C7" w:rsidP="003464FB">
                            <w:pPr>
                              <w:pStyle w:val="NoSpacing"/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</w:pPr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wate</w:t>
                            </w:r>
                            <w:proofErr w:type="spellEnd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kininikin</w:t>
                            </w:r>
                            <w:proofErr w:type="spellEnd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scholarship </w:t>
                            </w:r>
                            <w:proofErr w:type="spellStart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kawor</w:t>
                            </w:r>
                            <w:proofErr w:type="spellEnd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faniten</w:t>
                            </w:r>
                            <w:proofErr w:type="spellEnd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non </w:t>
                            </w:r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Washington</w:t>
                            </w:r>
                            <w:proofErr w:type="gramEnd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amasowen</w:t>
                            </w:r>
                            <w:proofErr w:type="spellEnd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154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936F8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scholarship mi </w:t>
                            </w:r>
                            <w:proofErr w:type="spellStart"/>
                            <w:r w:rsidR="00936F8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936F8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6F8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minen</w:t>
                            </w:r>
                            <w:proofErr w:type="spellEnd"/>
                            <w:r w:rsidR="00936F8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6F8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ekkemis</w:t>
                            </w:r>
                            <w:proofErr w:type="spellEnd"/>
                            <w:r w:rsidR="00936F8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36F8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F17FC5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F17FC5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F17FC5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25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aatona</w:t>
                            </w:r>
                            <w:proofErr w:type="spellEnd"/>
                            <w:r w:rsidR="005125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5125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125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25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anongononong</w:t>
                            </w:r>
                            <w:proofErr w:type="spellEnd"/>
                            <w:r w:rsidR="005125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won met </w:t>
                            </w:r>
                            <w:proofErr w:type="spellStart"/>
                            <w:r w:rsidR="005125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ek</w:t>
                            </w:r>
                            <w:r w:rsidR="004F524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ewe</w:t>
                            </w:r>
                            <w:proofErr w:type="spellEnd"/>
                            <w:r w:rsidR="004F524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4F524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4F524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4F524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4F524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F524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4F524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524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campur</w:t>
                            </w:r>
                            <w:proofErr w:type="spellEnd"/>
                            <w:r w:rsidR="00EB09E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09E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B09E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major re </w:t>
                            </w:r>
                            <w:proofErr w:type="spellStart"/>
                            <w:r w:rsidR="00EB09E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sani</w:t>
                            </w:r>
                            <w:proofErr w:type="spellEnd"/>
                            <w:r w:rsidR="00EB09E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B09E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fengen</w:t>
                            </w:r>
                            <w:proofErr w:type="spellEnd"/>
                            <w:r w:rsidR="00EB09E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305E77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="00305E77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5E77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05E77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5E77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porousan</w:t>
                            </w:r>
                            <w:proofErr w:type="spellEnd"/>
                            <w:r w:rsidR="00305E77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5E77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305E77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.</w:t>
                            </w:r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F461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="00CF461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F461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4612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5601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makei</w:t>
                            </w:r>
                            <w:proofErr w:type="spellEnd"/>
                            <w:r w:rsidR="00E35601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5601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iter</w:t>
                            </w:r>
                            <w:proofErr w:type="spellEnd"/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F345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w</w:t>
                            </w:r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on </w:t>
                            </w:r>
                            <w:hyperlink r:id="rId12" w:history="1">
                              <w:r w:rsidR="003464FB" w:rsidRPr="001B39ED">
                                <w:rPr>
                                  <w:rStyle w:val="Hyperlink"/>
                                  <w:rFonts w:eastAsia="Times New Roman" w:cs="Times New Roman"/>
                                  <w:sz w:val="22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apenua</w:t>
                            </w:r>
                            <w:proofErr w:type="spellEnd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ngenir</w:t>
                            </w:r>
                            <w:proofErr w:type="spellEnd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scholarship </w:t>
                            </w:r>
                            <w:proofErr w:type="gramStart"/>
                            <w:r w:rsidR="00EF3DC6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non WA</w:t>
                            </w:r>
                            <w:proofErr w:type="gramEnd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ngenir</w:t>
                            </w:r>
                            <w:proofErr w:type="spellEnd"/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BF071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A437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A437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arapakan</w:t>
                            </w:r>
                            <w:proofErr w:type="spellEnd"/>
                            <w:r w:rsidR="000A6B4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500 scholarships</w:t>
                            </w:r>
                            <w:r w:rsidR="001A437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1A437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maketiw</w:t>
                            </w:r>
                            <w:proofErr w:type="spellEnd"/>
                            <w:r w:rsidR="001A437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won</w:t>
                            </w:r>
                            <w:r w:rsidR="000A6B4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the</w:t>
                            </w:r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WashBoard</w:t>
                            </w:r>
                            <w:r w:rsidR="000A6B4C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.org</w:t>
                            </w:r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A437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1A437A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D751F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="009D751F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nein</w:t>
                            </w:r>
                            <w:proofErr w:type="spellEnd"/>
                            <w:r w:rsidR="009D751F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751F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9D751F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751F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9D751F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751F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9D751F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mi</w:t>
                            </w:r>
                            <w:r w:rsidR="00621CC0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1CC0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621CC0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621CC0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GPA </w:t>
                            </w:r>
                            <w:proofErr w:type="spellStart"/>
                            <w:r w:rsidR="00621CC0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21CC0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1CC0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621CC0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1CC0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3464FB" w:rsidRPr="001B39ED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3.0.</w:t>
                            </w:r>
                          </w:p>
                          <w:p w14:paraId="38DF40CD" w14:textId="77777777" w:rsidR="00203C47" w:rsidRPr="001B39ED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B39ED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ource:</w:t>
                            </w:r>
                            <w:r w:rsidRPr="001B39ED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F7360E" w:rsidRPr="001B39ED">
                                <w:rPr>
                                  <w:rStyle w:val="Hyperlink"/>
                                  <w:szCs w:val="24"/>
                                </w:rPr>
                                <w:t>Ready Set Grad</w:t>
                              </w:r>
                            </w:hyperlink>
                          </w:p>
                          <w:p w14:paraId="67C5D60E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3A77" id="Text Box 13" o:spid="_x0000_s1028" type="#_x0000_t202" style="position:absolute;margin-left:3.75pt;margin-top:554.35pt;width:576.7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" filled="f" stroked="f" strokeweight=".5pt">
                <v:textbox>
                  <w:txbxContent>
                    <w:p w14:paraId="44818BDC" w14:textId="1B5126A0" w:rsidR="003464FB" w:rsidRPr="001B39ED" w:rsidRDefault="00AA52C7" w:rsidP="003464FB">
                      <w:pPr>
                        <w:pStyle w:val="NoSpacing"/>
                        <w:rPr>
                          <w:rFonts w:eastAsia="Times New Roman" w:cs="Times New Roman"/>
                          <w:sz w:val="22"/>
                          <w:szCs w:val="24"/>
                        </w:rPr>
                      </w:pPr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Mei </w:t>
                      </w:r>
                      <w:proofErr w:type="spellStart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wate</w:t>
                      </w:r>
                      <w:proofErr w:type="spellEnd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kininikin</w:t>
                      </w:r>
                      <w:proofErr w:type="spellEnd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scholarship </w:t>
                      </w:r>
                      <w:proofErr w:type="spellStart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kawor</w:t>
                      </w:r>
                      <w:proofErr w:type="spellEnd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faniten</w:t>
                      </w:r>
                      <w:proofErr w:type="spellEnd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gramStart"/>
                      <w:r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non </w:t>
                      </w:r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Washington</w:t>
                      </w:r>
                      <w:proofErr w:type="gramEnd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angangen</w:t>
                      </w:r>
                      <w:proofErr w:type="spellEnd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amasowen</w:t>
                      </w:r>
                      <w:proofErr w:type="spellEnd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154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ekei</w:t>
                      </w:r>
                      <w:proofErr w:type="spellEnd"/>
                      <w:r w:rsidR="00936F8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scholarship mi </w:t>
                      </w:r>
                      <w:proofErr w:type="spellStart"/>
                      <w:r w:rsidR="00936F8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936F8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36F8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minen</w:t>
                      </w:r>
                      <w:proofErr w:type="spellEnd"/>
                      <w:r w:rsidR="00936F8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36F8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ekkemis</w:t>
                      </w:r>
                      <w:proofErr w:type="spellEnd"/>
                      <w:r w:rsidR="00936F8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936F8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F17FC5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re </w:t>
                      </w:r>
                      <w:proofErr w:type="spellStart"/>
                      <w:r w:rsidR="00F17FC5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chok</w:t>
                      </w:r>
                      <w:proofErr w:type="spellEnd"/>
                      <w:r w:rsidR="00F17FC5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25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aatona</w:t>
                      </w:r>
                      <w:proofErr w:type="spellEnd"/>
                      <w:r w:rsidR="005125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5125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5125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125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anongononong</w:t>
                      </w:r>
                      <w:proofErr w:type="spellEnd"/>
                      <w:r w:rsidR="005125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won met </w:t>
                      </w:r>
                      <w:proofErr w:type="spellStart"/>
                      <w:r w:rsidR="005125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ek</w:t>
                      </w:r>
                      <w:r w:rsidR="004F524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ewe</w:t>
                      </w:r>
                      <w:proofErr w:type="spellEnd"/>
                      <w:r w:rsidR="004F524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re </w:t>
                      </w:r>
                      <w:proofErr w:type="spellStart"/>
                      <w:r w:rsidR="004F524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pwapwaiti</w:t>
                      </w:r>
                      <w:proofErr w:type="spellEnd"/>
                      <w:r w:rsidR="004F524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4F524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="004F524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4F524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meni</w:t>
                      </w:r>
                      <w:proofErr w:type="spellEnd"/>
                      <w:r w:rsidR="004F524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524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campur</w:t>
                      </w:r>
                      <w:proofErr w:type="spellEnd"/>
                      <w:r w:rsidR="00EB09E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B09E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EB09E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major re </w:t>
                      </w:r>
                      <w:proofErr w:type="spellStart"/>
                      <w:r w:rsidR="00EB09E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sani</w:t>
                      </w:r>
                      <w:proofErr w:type="spellEnd"/>
                      <w:r w:rsidR="00EB09E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EB09E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fengen</w:t>
                      </w:r>
                      <w:proofErr w:type="spellEnd"/>
                      <w:r w:rsidR="00EB09E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305E77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tichikin</w:t>
                      </w:r>
                      <w:proofErr w:type="spellEnd"/>
                      <w:r w:rsidR="00305E77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05E77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305E77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05E77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porousan</w:t>
                      </w:r>
                      <w:proofErr w:type="spellEnd"/>
                      <w:r w:rsidR="00305E77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05E77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305E77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.</w:t>
                      </w:r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="00CF461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Chon </w:t>
                      </w:r>
                      <w:proofErr w:type="spellStart"/>
                      <w:r w:rsidR="00CF461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CF461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4612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35601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makei</w:t>
                      </w:r>
                      <w:proofErr w:type="spellEnd"/>
                      <w:r w:rsidR="00E35601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35601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iter</w:t>
                      </w:r>
                      <w:proofErr w:type="spellEnd"/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="002F345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w</w:t>
                      </w:r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on </w:t>
                      </w:r>
                      <w:hyperlink r:id="rId14" w:history="1">
                        <w:r w:rsidR="003464FB" w:rsidRPr="001B39ED">
                          <w:rPr>
                            <w:rStyle w:val="Hyperlink"/>
                            <w:rFonts w:eastAsia="Times New Roman" w:cs="Times New Roman"/>
                            <w:sz w:val="22"/>
                            <w:szCs w:val="24"/>
                          </w:rPr>
                          <w:t>theWashBoard.org</w:t>
                        </w:r>
                      </w:hyperlink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apenua</w:t>
                      </w:r>
                      <w:proofErr w:type="spellEnd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ngenir</w:t>
                      </w:r>
                      <w:proofErr w:type="spellEnd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scholarship </w:t>
                      </w:r>
                      <w:proofErr w:type="gramStart"/>
                      <w:r w:rsidR="00EF3DC6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non WA</w:t>
                      </w:r>
                      <w:proofErr w:type="gramEnd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meni</w:t>
                      </w:r>
                      <w:proofErr w:type="spellEnd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eoch</w:t>
                      </w:r>
                      <w:proofErr w:type="spellEnd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ngenir</w:t>
                      </w:r>
                      <w:proofErr w:type="spellEnd"/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. </w:t>
                      </w:r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Ren </w:t>
                      </w:r>
                      <w:proofErr w:type="spellStart"/>
                      <w:r w:rsidR="00BF071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1A437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A437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arapakan</w:t>
                      </w:r>
                      <w:proofErr w:type="spellEnd"/>
                      <w:r w:rsidR="000A6B4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500 scholarships</w:t>
                      </w:r>
                      <w:r w:rsidR="001A437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1A437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maketiw</w:t>
                      </w:r>
                      <w:proofErr w:type="spellEnd"/>
                      <w:r w:rsidR="001A437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won</w:t>
                      </w:r>
                      <w:r w:rsidR="000A6B4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the</w:t>
                      </w:r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WashBoard</w:t>
                      </w:r>
                      <w:r w:rsidR="000A6B4C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.org</w:t>
                      </w:r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1A437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1A437A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="009D751F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me </w:t>
                      </w:r>
                      <w:proofErr w:type="spellStart"/>
                      <w:r w:rsidR="009D751F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nein</w:t>
                      </w:r>
                      <w:proofErr w:type="spellEnd"/>
                      <w:r w:rsidR="009D751F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D751F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9D751F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D751F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engon</w:t>
                      </w:r>
                      <w:proofErr w:type="spellEnd"/>
                      <w:r w:rsidR="009D751F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D751F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9D751F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mi</w:t>
                      </w:r>
                      <w:r w:rsidR="00621CC0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21CC0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621CC0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621CC0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GPA </w:t>
                      </w:r>
                      <w:proofErr w:type="spellStart"/>
                      <w:r w:rsidR="00621CC0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621CC0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21CC0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wate</w:t>
                      </w:r>
                      <w:proofErr w:type="spellEnd"/>
                      <w:r w:rsidR="00621CC0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21CC0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3464FB" w:rsidRPr="001B39ED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3.0.</w:t>
                      </w:r>
                    </w:p>
                    <w:p w14:paraId="38DF40CD" w14:textId="77777777" w:rsidR="00203C47" w:rsidRPr="001B39ED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1B39ED">
                        <w:rPr>
                          <w:b/>
                          <w:color w:val="000000" w:themeColor="text1"/>
                          <w:szCs w:val="24"/>
                        </w:rPr>
                        <w:t>ource:</w:t>
                      </w:r>
                      <w:r w:rsidRPr="001B39ED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hyperlink r:id="rId15" w:history="1">
                        <w:r w:rsidR="00F7360E" w:rsidRPr="001B39ED">
                          <w:rPr>
                            <w:rStyle w:val="Hyperlink"/>
                            <w:szCs w:val="24"/>
                          </w:rPr>
                          <w:t>Ready Set Grad</w:t>
                        </w:r>
                      </w:hyperlink>
                    </w:p>
                    <w:p w14:paraId="67C5D60E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27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71542" wp14:editId="6A5A8729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5410200" cy="6172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0814E" w14:textId="3742853D" w:rsidR="00F82145" w:rsidRPr="004E00F8" w:rsidRDefault="00E35601" w:rsidP="00F82145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Amasou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College</w:t>
                            </w:r>
                            <w:r w:rsidR="00F82145" w:rsidRPr="004E00F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: Essays &amp; Interviews</w:t>
                            </w:r>
                          </w:p>
                          <w:p w14:paraId="2DDD4276" w14:textId="4030D1C4" w:rsidR="00F82145" w:rsidRPr="0018127B" w:rsidRDefault="00B53834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Nupwen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amasou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college,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need an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awesi</w:t>
                            </w:r>
                            <w:proofErr w:type="spellEnd"/>
                            <w:r w:rsidR="000D6A0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D6A0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0D6A0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essay </w:t>
                            </w:r>
                            <w:proofErr w:type="spellStart"/>
                            <w:r w:rsidR="002D309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2D309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D309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taropwe</w:t>
                            </w:r>
                            <w:proofErr w:type="spellEnd"/>
                            <w:r w:rsidR="004716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A3C9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FA3C9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A3C9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FA3C9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A3C9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kinikinin</w:t>
                            </w:r>
                            <w:proofErr w:type="spellEnd"/>
                            <w:r w:rsidR="00FA3C9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application</w:t>
                            </w:r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ereni</w:t>
                            </w:r>
                            <w:proofErr w:type="spellEnd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6149F1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interview.</w:t>
                            </w:r>
                            <w:r w:rsidR="0038554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54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Ikei</w:t>
                            </w:r>
                            <w:proofErr w:type="spellEnd"/>
                            <w:r w:rsidR="0038554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54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ekei</w:t>
                            </w:r>
                            <w:proofErr w:type="spellEnd"/>
                            <w:r w:rsidR="0038554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54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anen</w:t>
                            </w:r>
                            <w:proofErr w:type="spellEnd"/>
                            <w:r w:rsidR="0038554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54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A0103D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n </w:t>
                            </w:r>
                            <w:proofErr w:type="spellStart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pwar</w:t>
                            </w:r>
                            <w:proofErr w:type="spellEnd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AD28DB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admissions officers </w:t>
                            </w:r>
                            <w:proofErr w:type="spellStart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porousan</w:t>
                            </w:r>
                            <w:proofErr w:type="spellEnd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nonomwun</w:t>
                            </w:r>
                            <w:proofErr w:type="spellEnd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awora</w:t>
                            </w:r>
                            <w:proofErr w:type="spellEnd"/>
                            <w:proofErr w:type="gramEnd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tichikin</w:t>
                            </w:r>
                            <w:proofErr w:type="spellEnd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17258E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FB2E96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FB2E96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B2E96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pachenong</w:t>
                            </w:r>
                            <w:proofErr w:type="spellEnd"/>
                            <w:r w:rsidR="00FB2E96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FB2E96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kinikinin</w:t>
                            </w:r>
                            <w:proofErr w:type="spellEnd"/>
                            <w:r w:rsidR="00FB2E96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application</w:t>
                            </w:r>
                            <w:r w:rsidR="00F8214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1C4B7A64" w14:textId="77777777" w:rsidR="00F82145" w:rsidRPr="004E00F8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16A319C9" w14:textId="1F1D12EB" w:rsidR="00F82145" w:rsidRPr="0018127B" w:rsidRDefault="00664F70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taropwe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essay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epwan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pwari</w:t>
                            </w:r>
                            <w:proofErr w:type="spellEnd"/>
                            <w:r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met ewe</w:t>
                            </w:r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enuen</w:t>
                            </w:r>
                            <w:proofErr w:type="spellEnd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fepun</w:t>
                            </w:r>
                            <w:proofErr w:type="spellEnd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neuneu</w:t>
                            </w:r>
                            <w:proofErr w:type="spellEnd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eochun</w:t>
                            </w:r>
                            <w:proofErr w:type="spellEnd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fansoun</w:t>
                            </w:r>
                            <w:proofErr w:type="spellEnd"/>
                            <w:r w:rsidR="00DE71E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ifa</w:t>
                            </w:r>
                            <w:proofErr w:type="spellEnd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pekin </w:t>
                            </w:r>
                            <w:proofErr w:type="spellStart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mak</w:t>
                            </w:r>
                            <w:proofErr w:type="spellEnd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taropwe</w:t>
                            </w:r>
                            <w:proofErr w:type="spellEnd"/>
                            <w:r w:rsidR="0070223A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nampa</w:t>
                            </w:r>
                            <w:proofErr w:type="spellEnd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pesepes</w:t>
                            </w:r>
                            <w:proofErr w:type="spellEnd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 w:rsidR="0016434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admissions officers</w:t>
                            </w:r>
                            <w:r w:rsidR="00AC01CC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proofErr w:type="spellStart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</w:t>
                            </w:r>
                            <w:r w:rsidR="00AC01CC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opwe</w:t>
                            </w:r>
                            <w:proofErr w:type="spellEnd"/>
                            <w:r w:rsidR="00AC01CC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363C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pusin</w:t>
                            </w:r>
                            <w:proofErr w:type="spellEnd"/>
                            <w:r w:rsidR="001363C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363C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uchok</w:t>
                            </w:r>
                            <w:proofErr w:type="spellEnd"/>
                            <w:r w:rsidR="001363C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363C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1363C2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”. Ewe</w:t>
                            </w:r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nampa</w:t>
                            </w:r>
                            <w:proofErr w:type="spellEnd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ruu</w:t>
                            </w:r>
                            <w:proofErr w:type="spellEnd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kapasen</w:t>
                            </w:r>
                            <w:proofErr w:type="spellEnd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eureru</w:t>
                            </w:r>
                            <w:proofErr w:type="spellEnd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9B77C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proofErr w:type="spellStart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mwutir</w:t>
                            </w:r>
                            <w:proofErr w:type="spellEnd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”. </w:t>
                            </w:r>
                            <w:proofErr w:type="spellStart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Pesei</w:t>
                            </w:r>
                            <w:proofErr w:type="spellEnd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an </w:t>
                            </w:r>
                            <w:proofErr w:type="spellStart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katon</w:t>
                            </w:r>
                            <w:proofErr w:type="spellEnd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05D05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</w:t>
                            </w:r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ekoch</w:t>
                            </w:r>
                            <w:proofErr w:type="spellEnd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eureru</w:t>
                            </w:r>
                            <w:proofErr w:type="spellEnd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an </w:t>
                            </w:r>
                            <w:proofErr w:type="spellStart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sinei</w:t>
                            </w:r>
                            <w:proofErr w:type="spellEnd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tonong</w:t>
                            </w:r>
                            <w:proofErr w:type="spellEnd"/>
                            <w:r w:rsidR="00A83CDF" w:rsidRPr="0018127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non.</w:t>
                            </w:r>
                          </w:p>
                          <w:p w14:paraId="0A20E421" w14:textId="77777777" w:rsidR="00F82145" w:rsidRPr="004E00F8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4E00F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F37582" w14:textId="57795C7E" w:rsidR="00F82145" w:rsidRPr="0018127B" w:rsidRDefault="001A38D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Ewe</w:t>
                            </w:r>
                            <w:proofErr w:type="gram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interview an college </w:t>
                            </w:r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mi </w:t>
                            </w:r>
                            <w:proofErr w:type="spellStart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ina</w:t>
                            </w:r>
                            <w:proofErr w:type="spellEnd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kinikin</w:t>
                            </w:r>
                            <w:proofErr w:type="spellEnd"/>
                            <w:r w:rsidR="00646B23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92C82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="00492C82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college application. </w:t>
                            </w:r>
                            <w:proofErr w:type="spellStart"/>
                            <w:r w:rsidR="00492C82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</w:t>
                            </w:r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ii</w:t>
                            </w:r>
                            <w:proofErr w:type="spellEnd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meinsin</w:t>
                            </w:r>
                            <w:proofErr w:type="spellEnd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college. </w:t>
                            </w:r>
                            <w:proofErr w:type="spellStart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ren ewe college </w:t>
                            </w:r>
                            <w:proofErr w:type="spellStart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noumwe</w:t>
                            </w:r>
                            <w:proofErr w:type="spellEnd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FB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BE56AA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E56AA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BE56AA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E56AA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pesei</w:t>
                            </w:r>
                            <w:proofErr w:type="spellEnd"/>
                            <w:r w:rsidR="00BE56AA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E56AA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BE56AA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BE56AA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chunong</w:t>
                            </w:r>
                            <w:proofErr w:type="spellEnd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feufeun</w:t>
                            </w:r>
                            <w:proofErr w:type="spellEnd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aramas</w:t>
                            </w:r>
                            <w:proofErr w:type="spellEnd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porous </w:t>
                            </w:r>
                            <w:proofErr w:type="spellStart"/>
                            <w:r w:rsidR="005C2E3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admissions office, </w:t>
                            </w:r>
                            <w:proofErr w:type="spellStart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sukuunen</w:t>
                            </w:r>
                            <w:proofErr w:type="spellEnd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college, </w:t>
                            </w:r>
                            <w:proofErr w:type="spellStart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a fen </w:t>
                            </w:r>
                            <w:proofErr w:type="spellStart"/>
                            <w:r w:rsidR="0062391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sochu</w:t>
                            </w:r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ngio</w:t>
                            </w:r>
                            <w:proofErr w:type="spellEnd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college. </w:t>
                            </w:r>
                            <w:proofErr w:type="spellStart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mi fen </w:t>
                            </w:r>
                            <w:proofErr w:type="spellStart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porous </w:t>
                            </w:r>
                            <w:proofErr w:type="spellStart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fengen</w:t>
                            </w:r>
                            <w:proofErr w:type="spellEnd"/>
                            <w:r w:rsidR="00241A7B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won video</w:t>
                            </w:r>
                            <w:r w:rsidR="00AC182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AC182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AC182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fen </w:t>
                            </w:r>
                            <w:proofErr w:type="spellStart"/>
                            <w:r w:rsidR="00AC182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napegeni</w:t>
                            </w:r>
                            <w:proofErr w:type="spellEnd"/>
                            <w:r w:rsidR="00AC182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won skype. </w:t>
                            </w:r>
                          </w:p>
                          <w:p w14:paraId="2BDC2D3C" w14:textId="77777777" w:rsidR="002A4362" w:rsidRPr="0018127B" w:rsidRDefault="002A4362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AEFDFF4" w14:textId="5CB5D6C9" w:rsidR="00F82145" w:rsidRPr="0018127B" w:rsidRDefault="00956AEE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Ewe interview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esapw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kon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ina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met ewe college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nengeni</w:t>
                            </w:r>
                            <w:proofErr w:type="spellEnd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etiwa</w:t>
                            </w:r>
                            <w:proofErr w:type="spellEnd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an </w:t>
                            </w:r>
                            <w:proofErr w:type="spellStart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F271CC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an ewe chon </w:t>
                            </w:r>
                            <w:proofErr w:type="spellStart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30460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sinei</w:t>
                            </w:r>
                            <w:proofErr w:type="spellEnd"/>
                            <w:r w:rsidR="00F04EA9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4EA9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eochu</w:t>
                            </w:r>
                            <w:proofErr w:type="spellEnd"/>
                            <w:r w:rsidR="00F04EA9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chon </w:t>
                            </w:r>
                            <w:proofErr w:type="spellStart"/>
                            <w:r w:rsidR="00F04EA9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F04EA9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F04EA9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F04EA9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interview</w:t>
                            </w:r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5076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80547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F82145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6F8AC8" w14:textId="632204B4" w:rsidR="00F82145" w:rsidRPr="0018127B" w:rsidRDefault="00805478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Pwari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mochen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college</w:t>
                            </w:r>
                            <w:r w:rsidR="00F82145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2BC6F0" w14:textId="512EEC37" w:rsidR="00F82145" w:rsidRPr="0018127B" w:rsidRDefault="0013724C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Pwaranong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ekkoch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porous</w:t>
                            </w:r>
                            <w:r w:rsidR="002E1DA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2E1DA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maketiw</w:t>
                            </w:r>
                            <w:proofErr w:type="spellEnd"/>
                            <w:r w:rsidR="002E1DA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non ewe </w:t>
                            </w:r>
                            <w:r w:rsidR="004E00F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transcript </w:t>
                            </w:r>
                            <w:proofErr w:type="spellStart"/>
                            <w:r w:rsidR="004E00F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4E00F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00F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4E00F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00F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kreitin</w:t>
                            </w:r>
                            <w:proofErr w:type="spellEnd"/>
                            <w:r w:rsidR="004E00F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00F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4E00F8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ewe.</w:t>
                            </w:r>
                            <w:r w:rsidR="00F82145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listed on </w:t>
                            </w:r>
                            <w:r w:rsidR="009F0117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="00F82145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transcript.</w:t>
                            </w:r>
                          </w:p>
                          <w:p w14:paraId="3B7BCC70" w14:textId="309DEA8A" w:rsidR="00F82145" w:rsidRPr="0018127B" w:rsidRDefault="00E35601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Wei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taropwe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awewei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awewe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turutiw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kreitumw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F82145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75ECA11" w14:textId="1DB43763" w:rsidR="00F82145" w:rsidRPr="0018127B" w:rsidRDefault="00863487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Kapas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won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metekewe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achocho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28346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28346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346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poputn</w:t>
                            </w:r>
                            <w:proofErr w:type="spellEnd"/>
                            <w:r w:rsidR="0028346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28346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28346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346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28346E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college</w:t>
                            </w:r>
                            <w:r w:rsidR="00F82145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7ABECD" w14:textId="69F0C7D8" w:rsidR="00F82145" w:rsidRPr="0018127B" w:rsidRDefault="0028346E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Kapas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eis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porousen</w:t>
                            </w:r>
                            <w:proofErr w:type="spellEnd"/>
                            <w:r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college</w:t>
                            </w:r>
                            <w:r w:rsidR="00F82145" w:rsidRPr="0018127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F68308" w14:textId="77777777" w:rsidR="00F82145" w:rsidRPr="00F81A67" w:rsidRDefault="00F82145" w:rsidP="00F82145">
                            <w:pPr>
                              <w:pStyle w:val="NoSpacing"/>
                              <w:ind w:left="720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0DAB77" w14:textId="7897ADB5" w:rsidR="00F82145" w:rsidRPr="001B39ED" w:rsidRDefault="0028346E" w:rsidP="00F82145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ifa</w:t>
                            </w:r>
                            <w:proofErr w:type="spellEnd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amwonota</w:t>
                            </w:r>
                            <w:proofErr w:type="spellEnd"/>
                            <w:r w:rsidR="0018127B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127B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18127B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kuta </w:t>
                            </w:r>
                            <w:proofErr w:type="spellStart"/>
                            <w:r w:rsidR="0018127B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18127B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127B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eurerur</w:t>
                            </w:r>
                            <w:proofErr w:type="spellEnd"/>
                            <w:r w:rsidR="00F82145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18127B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won</w:t>
                            </w:r>
                            <w:r w:rsidR="00F82145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="00F82145" w:rsidRPr="001B39ED">
                                <w:rPr>
                                  <w:rStyle w:val="Hyperlink"/>
                                  <w:rFonts w:ascii="Trebuchet MS" w:hAnsi="Trebuchet MS"/>
                                  <w:b/>
                                  <w:szCs w:val="24"/>
                                </w:rPr>
                                <w:t>Big Future</w:t>
                              </w:r>
                            </w:hyperlink>
                            <w:r w:rsidR="00F82145" w:rsidRPr="001B39E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. </w:t>
                            </w:r>
                          </w:p>
                          <w:p w14:paraId="0C77BABE" w14:textId="77777777" w:rsidR="005C4C02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843BB93" w14:textId="77777777" w:rsidR="005C4C02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7FEB38" w14:textId="77777777" w:rsidR="0065166B" w:rsidRPr="00366779" w:rsidRDefault="0065166B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66779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hyperlink r:id="rId17" w:history="1">
                              <w:r w:rsidR="005C4C02" w:rsidRPr="005C4C0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Career Guidance WA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1542" id="Text Box 2" o:spid="_x0000_s1029" type="#_x0000_t202" style="position:absolute;margin-left:0;margin-top:34.6pt;width:426pt;height:48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" filled="f" stroked="f">
                <v:textbox>
                  <w:txbxContent>
                    <w:p w14:paraId="2630814E" w14:textId="3742853D" w:rsidR="00F82145" w:rsidRPr="004E00F8" w:rsidRDefault="00E35601" w:rsidP="00F82145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Amasou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Ngeni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College</w:t>
                      </w:r>
                      <w:r w:rsidR="00F82145" w:rsidRPr="004E00F8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: Essays &amp; Interviews</w:t>
                      </w:r>
                    </w:p>
                    <w:p w14:paraId="2DDD4276" w14:textId="4030D1C4" w:rsidR="00F82145" w:rsidRPr="0018127B" w:rsidRDefault="00B53834" w:rsidP="00F82145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Nupwen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amasou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college,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need an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awesi</w:t>
                      </w:r>
                      <w:proofErr w:type="spellEnd"/>
                      <w:r w:rsidR="000D6A0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D6A0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0D6A0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essay </w:t>
                      </w:r>
                      <w:proofErr w:type="spellStart"/>
                      <w:r w:rsidR="002D309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2D309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D309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taropwe</w:t>
                      </w:r>
                      <w:proofErr w:type="spellEnd"/>
                      <w:r w:rsidR="004716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A3C9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FA3C9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A3C9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FA3C9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A3C9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kinikinin</w:t>
                      </w:r>
                      <w:proofErr w:type="spellEnd"/>
                      <w:r w:rsidR="00FA3C9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application</w:t>
                      </w:r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ereni</w:t>
                      </w:r>
                      <w:proofErr w:type="spellEnd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6149F1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interview.</w:t>
                      </w:r>
                      <w:r w:rsidR="0038554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54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Ikei</w:t>
                      </w:r>
                      <w:proofErr w:type="spellEnd"/>
                      <w:r w:rsidR="0038554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54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ekei</w:t>
                      </w:r>
                      <w:proofErr w:type="spellEnd"/>
                      <w:r w:rsidR="0038554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54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anen</w:t>
                      </w:r>
                      <w:proofErr w:type="spellEnd"/>
                      <w:r w:rsidR="0038554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54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="00A0103D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</w:t>
                      </w:r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n </w:t>
                      </w:r>
                      <w:proofErr w:type="spellStart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pwar</w:t>
                      </w:r>
                      <w:proofErr w:type="spellEnd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AD28DB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admissions officers </w:t>
                      </w:r>
                      <w:proofErr w:type="spellStart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porousan</w:t>
                      </w:r>
                      <w:proofErr w:type="spellEnd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nonomwun</w:t>
                      </w:r>
                      <w:proofErr w:type="spellEnd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awora</w:t>
                      </w:r>
                      <w:proofErr w:type="spellEnd"/>
                      <w:proofErr w:type="gramEnd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tichikin</w:t>
                      </w:r>
                      <w:proofErr w:type="spellEnd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17258E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ese </w:t>
                      </w:r>
                      <w:proofErr w:type="spellStart"/>
                      <w:r w:rsidR="00FB2E96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FB2E96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2E96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pachenong</w:t>
                      </w:r>
                      <w:proofErr w:type="spellEnd"/>
                      <w:r w:rsidR="00FB2E96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FB2E96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kinikinin</w:t>
                      </w:r>
                      <w:proofErr w:type="spellEnd"/>
                      <w:r w:rsidR="00FB2E96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application</w:t>
                      </w:r>
                      <w:r w:rsidR="00F8214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1C4B7A64" w14:textId="77777777" w:rsidR="00F82145" w:rsidRPr="004E00F8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16A319C9" w14:textId="1F1D12EB" w:rsidR="00F82145" w:rsidRPr="0018127B" w:rsidRDefault="00664F70" w:rsidP="00F82145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taropwe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essay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epwan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pwari</w:t>
                      </w:r>
                      <w:proofErr w:type="spellEnd"/>
                      <w:r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met ewe</w:t>
                      </w:r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enuen</w:t>
                      </w:r>
                      <w:proofErr w:type="spellEnd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fepun</w:t>
                      </w:r>
                      <w:proofErr w:type="spellEnd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neuneu</w:t>
                      </w:r>
                      <w:proofErr w:type="spellEnd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eochun</w:t>
                      </w:r>
                      <w:proofErr w:type="spellEnd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fansoun</w:t>
                      </w:r>
                      <w:proofErr w:type="spellEnd"/>
                      <w:r w:rsidR="00DE71E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ifa</w:t>
                      </w:r>
                      <w:proofErr w:type="spellEnd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pekin </w:t>
                      </w:r>
                      <w:proofErr w:type="spellStart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mak</w:t>
                      </w:r>
                      <w:proofErr w:type="spellEnd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taropwe</w:t>
                      </w:r>
                      <w:proofErr w:type="spellEnd"/>
                      <w:r w:rsidR="0070223A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nampa</w:t>
                      </w:r>
                      <w:proofErr w:type="spellEnd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pesepes</w:t>
                      </w:r>
                      <w:proofErr w:type="spellEnd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kewe</w:t>
                      </w:r>
                      <w:proofErr w:type="spellEnd"/>
                      <w:r w:rsidR="0016434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admissions officers</w:t>
                      </w:r>
                      <w:r w:rsidR="00AC01CC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“</w:t>
                      </w:r>
                      <w:proofErr w:type="spellStart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K</w:t>
                      </w:r>
                      <w:r w:rsidR="00AC01CC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opwe</w:t>
                      </w:r>
                      <w:proofErr w:type="spellEnd"/>
                      <w:r w:rsidR="00AC01CC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363C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pusin</w:t>
                      </w:r>
                      <w:proofErr w:type="spellEnd"/>
                      <w:r w:rsidR="001363C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363C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uchok</w:t>
                      </w:r>
                      <w:proofErr w:type="spellEnd"/>
                      <w:r w:rsidR="001363C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363C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1363C2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”. Ewe</w:t>
                      </w:r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nampa</w:t>
                      </w:r>
                      <w:proofErr w:type="spellEnd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ruu</w:t>
                      </w:r>
                      <w:proofErr w:type="spellEnd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kapasen</w:t>
                      </w:r>
                      <w:proofErr w:type="spellEnd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eureru</w:t>
                      </w:r>
                      <w:proofErr w:type="spellEnd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9B77C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“</w:t>
                      </w:r>
                      <w:proofErr w:type="spellStart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mwutir</w:t>
                      </w:r>
                      <w:proofErr w:type="spellEnd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”. </w:t>
                      </w:r>
                      <w:proofErr w:type="spellStart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Pesei</w:t>
                      </w:r>
                      <w:proofErr w:type="spellEnd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an </w:t>
                      </w:r>
                      <w:proofErr w:type="spellStart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katon</w:t>
                      </w:r>
                      <w:proofErr w:type="spellEnd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05D05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eke</w:t>
                      </w:r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ekoch</w:t>
                      </w:r>
                      <w:proofErr w:type="spellEnd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eureru</w:t>
                      </w:r>
                      <w:proofErr w:type="spellEnd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an </w:t>
                      </w:r>
                      <w:proofErr w:type="spellStart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sinei</w:t>
                      </w:r>
                      <w:proofErr w:type="spellEnd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>tonong</w:t>
                      </w:r>
                      <w:proofErr w:type="spellEnd"/>
                      <w:r w:rsidR="00A83CDF" w:rsidRPr="0018127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non.</w:t>
                      </w:r>
                    </w:p>
                    <w:p w14:paraId="0A20E421" w14:textId="77777777" w:rsidR="00F82145" w:rsidRPr="004E00F8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4E00F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F37582" w14:textId="57795C7E" w:rsidR="00F82145" w:rsidRPr="0018127B" w:rsidRDefault="001A38D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proofErr w:type="gram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Ewe</w:t>
                      </w:r>
                      <w:proofErr w:type="gram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interview an college </w:t>
                      </w:r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mi </w:t>
                      </w:r>
                      <w:proofErr w:type="spellStart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ina</w:t>
                      </w:r>
                      <w:proofErr w:type="spellEnd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kinikin</w:t>
                      </w:r>
                      <w:proofErr w:type="spellEnd"/>
                      <w:r w:rsidR="00646B23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92C82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="00492C82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college application. </w:t>
                      </w:r>
                      <w:proofErr w:type="spellStart"/>
                      <w:r w:rsidR="00492C82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</w:t>
                      </w:r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ii</w:t>
                      </w:r>
                      <w:proofErr w:type="spellEnd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ese </w:t>
                      </w:r>
                      <w:proofErr w:type="spellStart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meinsin</w:t>
                      </w:r>
                      <w:proofErr w:type="spellEnd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college. </w:t>
                      </w:r>
                      <w:proofErr w:type="spellStart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ren ewe college </w:t>
                      </w:r>
                      <w:proofErr w:type="spellStart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noumwe</w:t>
                      </w:r>
                      <w:proofErr w:type="spellEnd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FB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BE56AA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E56AA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BE56AA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E56AA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pesei</w:t>
                      </w:r>
                      <w:proofErr w:type="spellEnd"/>
                      <w:r w:rsidR="00BE56AA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E56AA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BE56AA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BE56AA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chunong</w:t>
                      </w:r>
                      <w:proofErr w:type="spellEnd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feufeun</w:t>
                      </w:r>
                      <w:proofErr w:type="spellEnd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aramas</w:t>
                      </w:r>
                      <w:proofErr w:type="spellEnd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porous </w:t>
                      </w:r>
                      <w:proofErr w:type="spellStart"/>
                      <w:r w:rsidR="005C2E3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admissions office, </w:t>
                      </w:r>
                      <w:proofErr w:type="spellStart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sukuunen</w:t>
                      </w:r>
                      <w:proofErr w:type="spellEnd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college, </w:t>
                      </w:r>
                      <w:proofErr w:type="spellStart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a fen </w:t>
                      </w:r>
                      <w:proofErr w:type="spellStart"/>
                      <w:r w:rsidR="0062391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sochu</w:t>
                      </w:r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ngio</w:t>
                      </w:r>
                      <w:proofErr w:type="spellEnd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college. </w:t>
                      </w:r>
                      <w:proofErr w:type="spellStart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mi fen </w:t>
                      </w:r>
                      <w:proofErr w:type="spellStart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porous </w:t>
                      </w:r>
                      <w:proofErr w:type="spellStart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fengen</w:t>
                      </w:r>
                      <w:proofErr w:type="spellEnd"/>
                      <w:r w:rsidR="00241A7B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won video</w:t>
                      </w:r>
                      <w:r w:rsidR="00AC182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AC182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AC182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fen </w:t>
                      </w:r>
                      <w:proofErr w:type="spellStart"/>
                      <w:r w:rsidR="00AC182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napegeni</w:t>
                      </w:r>
                      <w:proofErr w:type="spellEnd"/>
                      <w:r w:rsidR="00AC182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won skype. </w:t>
                      </w:r>
                    </w:p>
                    <w:p w14:paraId="2BDC2D3C" w14:textId="77777777" w:rsidR="002A4362" w:rsidRPr="0018127B" w:rsidRDefault="002A4362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</w:p>
                    <w:p w14:paraId="6AEFDFF4" w14:textId="5CB5D6C9" w:rsidR="00F82145" w:rsidRPr="0018127B" w:rsidRDefault="00956AEE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Ewe interview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esapw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kon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ina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met ewe college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nengeni</w:t>
                      </w:r>
                      <w:proofErr w:type="spellEnd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etiwa</w:t>
                      </w:r>
                      <w:proofErr w:type="spellEnd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an </w:t>
                      </w:r>
                      <w:proofErr w:type="spellStart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F271CC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an ewe chon </w:t>
                      </w:r>
                      <w:proofErr w:type="spellStart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30460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sinei</w:t>
                      </w:r>
                      <w:proofErr w:type="spellEnd"/>
                      <w:r w:rsidR="00F04EA9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04EA9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eochu</w:t>
                      </w:r>
                      <w:proofErr w:type="spellEnd"/>
                      <w:r w:rsidR="00F04EA9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chon </w:t>
                      </w:r>
                      <w:proofErr w:type="spellStart"/>
                      <w:r w:rsidR="00F04EA9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F04EA9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F04EA9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F04EA9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interview</w:t>
                      </w:r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5076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80547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:</w:t>
                      </w:r>
                      <w:r w:rsidR="00F82145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6F8AC8" w14:textId="632204B4" w:rsidR="00F82145" w:rsidRPr="0018127B" w:rsidRDefault="00805478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Pwari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mochen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college</w:t>
                      </w:r>
                      <w:r w:rsidR="00F82145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452BC6F0" w14:textId="512EEC37" w:rsidR="00F82145" w:rsidRPr="0018127B" w:rsidRDefault="0013724C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Pwaranong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ekkoch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porous</w:t>
                      </w:r>
                      <w:r w:rsidR="002E1DA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ese </w:t>
                      </w:r>
                      <w:proofErr w:type="spellStart"/>
                      <w:r w:rsidR="002E1DA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maketiw</w:t>
                      </w:r>
                      <w:proofErr w:type="spellEnd"/>
                      <w:r w:rsidR="002E1DA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non ewe </w:t>
                      </w:r>
                      <w:r w:rsidR="004E00F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transcript </w:t>
                      </w:r>
                      <w:proofErr w:type="spellStart"/>
                      <w:r w:rsidR="004E00F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4E00F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00F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taropwen</w:t>
                      </w:r>
                      <w:proofErr w:type="spellEnd"/>
                      <w:r w:rsidR="004E00F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00F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kreitin</w:t>
                      </w:r>
                      <w:proofErr w:type="spellEnd"/>
                      <w:r w:rsidR="004E00F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00F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4E00F8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ewe.</w:t>
                      </w:r>
                      <w:r w:rsidR="00F82145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listed on </w:t>
                      </w:r>
                      <w:r w:rsidR="009F0117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a</w:t>
                      </w:r>
                      <w:r w:rsidR="00F82145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transcript.</w:t>
                      </w:r>
                    </w:p>
                    <w:p w14:paraId="3B7BCC70" w14:textId="309DEA8A" w:rsidR="00F82145" w:rsidRPr="0018127B" w:rsidRDefault="00E35601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Wei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kewe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taropwe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wor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ke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mochen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awewei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awewe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turutiw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kreitumw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F82145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175ECA11" w14:textId="1DB43763" w:rsidR="00F82145" w:rsidRPr="0018127B" w:rsidRDefault="00863487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Kapas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won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metekewe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achocho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28346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28346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346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poputn</w:t>
                      </w:r>
                      <w:proofErr w:type="spellEnd"/>
                      <w:r w:rsidR="0028346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28346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28346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346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28346E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college</w:t>
                      </w:r>
                      <w:r w:rsidR="00F82145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2A7ABECD" w14:textId="69F0C7D8" w:rsidR="00F82145" w:rsidRPr="0018127B" w:rsidRDefault="0028346E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Kapas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eis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porousen</w:t>
                      </w:r>
                      <w:proofErr w:type="spellEnd"/>
                      <w:r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college</w:t>
                      </w:r>
                      <w:r w:rsidR="00F82145" w:rsidRPr="0018127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41F68308" w14:textId="77777777" w:rsidR="00F82145" w:rsidRPr="00F81A67" w:rsidRDefault="00F82145" w:rsidP="00F82145">
                      <w:pPr>
                        <w:pStyle w:val="NoSpacing"/>
                        <w:ind w:left="720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</w:pPr>
                    </w:p>
                    <w:p w14:paraId="290DAB77" w14:textId="7897ADB5" w:rsidR="00F82145" w:rsidRPr="001B39ED" w:rsidRDefault="0028346E" w:rsidP="00F82145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Kae </w:t>
                      </w:r>
                      <w:proofErr w:type="spellStart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ngeni</w:t>
                      </w:r>
                      <w:proofErr w:type="spellEnd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ifa</w:t>
                      </w:r>
                      <w:proofErr w:type="spellEnd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usun</w:t>
                      </w:r>
                      <w:proofErr w:type="spellEnd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omw</w:t>
                      </w:r>
                      <w:proofErr w:type="spellEnd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kopwe</w:t>
                      </w:r>
                      <w:proofErr w:type="spellEnd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amwonota</w:t>
                      </w:r>
                      <w:proofErr w:type="spellEnd"/>
                      <w:r w:rsidR="0018127B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18127B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pwan</w:t>
                      </w:r>
                      <w:proofErr w:type="spellEnd"/>
                      <w:r w:rsidR="0018127B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kuta </w:t>
                      </w:r>
                      <w:proofErr w:type="spellStart"/>
                      <w:r w:rsidR="0018127B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ekei</w:t>
                      </w:r>
                      <w:proofErr w:type="spellEnd"/>
                      <w:r w:rsidR="0018127B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18127B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eurerur</w:t>
                      </w:r>
                      <w:proofErr w:type="spellEnd"/>
                      <w:r w:rsidR="00F82145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r w:rsidR="0018127B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>won</w:t>
                      </w:r>
                      <w:r w:rsidR="00F82145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hyperlink r:id="rId18" w:history="1">
                        <w:r w:rsidR="00F82145" w:rsidRPr="001B39ED">
                          <w:rPr>
                            <w:rStyle w:val="Hyperlink"/>
                            <w:rFonts w:ascii="Trebuchet MS" w:hAnsi="Trebuchet MS"/>
                            <w:b/>
                            <w:szCs w:val="24"/>
                          </w:rPr>
                          <w:t>Big Future</w:t>
                        </w:r>
                      </w:hyperlink>
                      <w:r w:rsidR="00F82145" w:rsidRPr="001B39E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. </w:t>
                      </w:r>
                    </w:p>
                    <w:p w14:paraId="0C77BABE" w14:textId="77777777" w:rsidR="005C4C02" w:rsidRDefault="005C4C02" w:rsidP="00366779">
                      <w:pPr>
                        <w:pStyle w:val="NoSpacing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6843BB93" w14:textId="77777777" w:rsidR="005C4C02" w:rsidRDefault="005C4C02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97FEB38" w14:textId="77777777" w:rsidR="0065166B" w:rsidRPr="00366779" w:rsidRDefault="0065166B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366779">
                        <w:rPr>
                          <w:sz w:val="20"/>
                          <w:szCs w:val="20"/>
                        </w:rPr>
                        <w:t xml:space="preserve">Source: </w:t>
                      </w:r>
                      <w:hyperlink r:id="rId19" w:history="1">
                        <w:r w:rsidR="005C4C02" w:rsidRPr="005C4C02">
                          <w:rPr>
                            <w:rStyle w:val="Hyperlink"/>
                            <w:sz w:val="20"/>
                            <w:szCs w:val="20"/>
                          </w:rPr>
                          <w:t>Career Guidance WA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F5E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4A6D13" wp14:editId="5274715E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796BE" w14:textId="0D488203" w:rsidR="00CA36F6" w:rsidRPr="001F5E73" w:rsidRDefault="0018127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E3560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Mei </w:t>
                            </w:r>
                            <w:proofErr w:type="spellStart"/>
                            <w:r w:rsidR="00E3560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6D13" id="Text Box 8" o:spid="_x0000_s1030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Lrg/EG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337796BE" w14:textId="0D488203" w:rsidR="00CA36F6" w:rsidRPr="001F5E73" w:rsidRDefault="0018127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E35601">
                        <w:rPr>
                          <w:rFonts w:ascii="Myriad Pro" w:hAnsi="Myriad Pro"/>
                          <w:b/>
                          <w:sz w:val="32"/>
                        </w:rPr>
                        <w:t xml:space="preserve">Mei </w:t>
                      </w:r>
                      <w:proofErr w:type="spellStart"/>
                      <w:r w:rsidR="00E35601"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1F5E7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4A98185" wp14:editId="55DAC63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EC785CF" w14:textId="2791FD3C" w:rsidR="00275C50" w:rsidRDefault="00E3560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765202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D8F5CB9" w14:textId="1B6E58C9" w:rsidR="00275C50" w:rsidRDefault="00E35601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</w:sdtContent>
                            </w:sdt>
                          </w:p>
                          <w:p w14:paraId="1FE4F5E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DBA90C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95232A2" w14:textId="283821F3" w:rsidR="00F35BE3" w:rsidRPr="00F35BE3" w:rsidRDefault="00E3560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98185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0EC785CF" w14:textId="2791FD3C" w:rsidR="00275C50" w:rsidRDefault="00E35601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1765202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D8F5CB9" w14:textId="1B6E58C9" w:rsidR="00275C50" w:rsidRDefault="00E35601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</w:sdtContent>
                      </w:sdt>
                    </w:p>
                    <w:p w14:paraId="1FE4F5E8" w14:textId="77777777" w:rsidR="00F35BE3" w:rsidRDefault="00F35BE3" w:rsidP="00874387">
                      <w:pPr>
                        <w:pStyle w:val="NoSpacing"/>
                      </w:pPr>
                    </w:p>
                    <w:p w14:paraId="2DBA90CF" w14:textId="77777777" w:rsidR="00F35BE3" w:rsidRDefault="00F35BE3" w:rsidP="00874387">
                      <w:pPr>
                        <w:pStyle w:val="NoSpacing"/>
                      </w:pPr>
                    </w:p>
                    <w:p w14:paraId="695232A2" w14:textId="283821F3" w:rsidR="00F35BE3" w:rsidRPr="00F35BE3" w:rsidRDefault="00E3560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0086" w14:textId="0FF77942" w:rsidR="00CA36F6" w:rsidRPr="00685C13" w:rsidRDefault="00E3560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5150086" w14:textId="0FF77942" w:rsidR="00CA36F6" w:rsidRPr="00685C13" w:rsidRDefault="00E35601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41C21D9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7AC7E579">
                <wp:simplePos x="0" y="0"/>
                <wp:positionH relativeFrom="column">
                  <wp:posOffset>2352675</wp:posOffset>
                </wp:positionH>
                <wp:positionV relativeFrom="paragraph">
                  <wp:posOffset>66675</wp:posOffset>
                </wp:positionV>
                <wp:extent cx="4839335" cy="2809875"/>
                <wp:effectExtent l="0" t="0" r="1841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8F56C" w14:textId="597FF21E" w:rsidR="00781C88" w:rsidRDefault="005B016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3560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</w:t>
                            </w:r>
                            <w:proofErr w:type="spellEnd"/>
                            <w:r w:rsidR="00E3560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3560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3560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279C3037" w14:textId="2DCCB080" w:rsidR="00781C88" w:rsidRPr="00696E04" w:rsidRDefault="005B0167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E35601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35601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DF26AC0" w14:textId="757DACD5" w:rsidR="00696E04" w:rsidRPr="00696E04" w:rsidRDefault="00E35601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47F60724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5.25pt;margin-top:5.25pt;width:381.05pt;height:2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" filled="f" strokecolor="#d9d9d9">
                <v:textbox>
                  <w:txbxContent>
                    <w:p w14:paraId="7A68F56C" w14:textId="597FF21E" w:rsidR="00781C88" w:rsidRDefault="005B016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E35601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wokutukut</w:t>
                      </w:r>
                      <w:proofErr w:type="spellEnd"/>
                      <w:r w:rsidR="00E3560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E35601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E35601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279C3037" w14:textId="2DCCB080" w:rsidR="00781C88" w:rsidRPr="00696E04" w:rsidRDefault="005B0167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E35601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35601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2DF26AC0" w14:textId="757DACD5" w:rsidR="00696E04" w:rsidRPr="00696E04" w:rsidRDefault="00E35601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47F60724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443F9" w14:textId="6E874059" w:rsidR="001B2141" w:rsidRPr="00E35601" w:rsidRDefault="006918F7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35601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 w:rsidRPr="00E35601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35601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6A6082B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383BB4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F7443F9" w14:textId="6E874059" w:rsidR="001B2141" w:rsidRPr="00E35601" w:rsidRDefault="006918F7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35601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 w:rsidRPr="00E35601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35601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6A6082B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383BB4B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B4D5AF" w14:textId="77777777" w:rsidR="00671A4B" w:rsidRPr="001B2141" w:rsidRDefault="008B538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DADB6" wp14:editId="2AE8B56B">
                <wp:simplePos x="0" y="0"/>
                <wp:positionH relativeFrom="column">
                  <wp:posOffset>2381250</wp:posOffset>
                </wp:positionH>
                <wp:positionV relativeFrom="paragraph">
                  <wp:posOffset>2724785</wp:posOffset>
                </wp:positionV>
                <wp:extent cx="4921885" cy="4895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895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270B" w14:textId="5A4DD669" w:rsidR="001B2141" w:rsidRPr="008B5383" w:rsidRDefault="005B0167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="00EE28A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hon </w:t>
                            </w:r>
                            <w:proofErr w:type="spellStart"/>
                            <w:r w:rsidR="00EE28A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E28A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E28A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hek</w:t>
                            </w:r>
                            <w:proofErr w:type="spellEnd"/>
                          </w:p>
                          <w:p w14:paraId="1C71A84A" w14:textId="16A18C18" w:rsidR="00F82145" w:rsidRPr="008B5383" w:rsidRDefault="00D05E8E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82145" w:rsidRPr="008B538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2145" w:rsidRPr="008B5383">
                              <w:rPr>
                                <w:b/>
                                <w:sz w:val="28"/>
                                <w:szCs w:val="24"/>
                              </w:rPr>
                              <w:t>e</w:t>
                            </w:r>
                            <w:r w:rsidR="00EE28A0">
                              <w:rPr>
                                <w:b/>
                                <w:sz w:val="28"/>
                                <w:szCs w:val="24"/>
                              </w:rPr>
                              <w:t>kkoch</w:t>
                            </w:r>
                            <w:proofErr w:type="spellEnd"/>
                            <w:r w:rsidR="00EE28A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28A0">
                              <w:rPr>
                                <w:b/>
                                <w:sz w:val="28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EE28A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28A0">
                              <w:rPr>
                                <w:b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9F57A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57A0">
                              <w:rPr>
                                <w:b/>
                                <w:sz w:val="28"/>
                                <w:szCs w:val="24"/>
                              </w:rPr>
                              <w:t>pokiten</w:t>
                            </w:r>
                            <w:proofErr w:type="spellEnd"/>
                            <w:r w:rsidR="009F57A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</w:t>
                            </w:r>
                            <w:r w:rsidR="00F82145" w:rsidRPr="008B5383">
                              <w:rPr>
                                <w:sz w:val="28"/>
                                <w:szCs w:val="24"/>
                              </w:rPr>
                              <w:t xml:space="preserve"> admissions officers</w:t>
                            </w:r>
                            <w:r w:rsidR="009F57A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57A0"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9F57A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57A0">
                              <w:rPr>
                                <w:sz w:val="28"/>
                                <w:szCs w:val="24"/>
                              </w:rPr>
                              <w:t>nengeni</w:t>
                            </w:r>
                            <w:proofErr w:type="spellEnd"/>
                            <w:r w:rsidR="009F57A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57A0"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F57A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0A30">
                              <w:rPr>
                                <w:sz w:val="28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E10A3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0A30">
                              <w:rPr>
                                <w:sz w:val="28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E10A3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0A30">
                              <w:rPr>
                                <w:sz w:val="28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E10A3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0A30">
                              <w:rPr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E10A3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13D58">
                              <w:rPr>
                                <w:sz w:val="28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="00013D58">
                              <w:rPr>
                                <w:sz w:val="28"/>
                                <w:szCs w:val="24"/>
                              </w:rPr>
                              <w:t>mwen</w:t>
                            </w:r>
                            <w:proofErr w:type="spellEnd"/>
                            <w:r w:rsidR="00013D5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3D58">
                              <w:rPr>
                                <w:sz w:val="28"/>
                                <w:szCs w:val="24"/>
                              </w:rPr>
                              <w:t>ar</w:t>
                            </w:r>
                            <w:proofErr w:type="spellEnd"/>
                            <w:r w:rsidR="00013D5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3D58">
                              <w:rPr>
                                <w:sz w:val="28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013D5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3D58">
                              <w:rPr>
                                <w:sz w:val="28"/>
                                <w:szCs w:val="24"/>
                              </w:rPr>
                              <w:t>ekiekin</w:t>
                            </w:r>
                            <w:proofErr w:type="spellEnd"/>
                            <w:r w:rsidR="00013D5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3D58">
                              <w:rPr>
                                <w:sz w:val="28"/>
                                <w:szCs w:val="24"/>
                              </w:rPr>
                              <w:t>atonongok</w:t>
                            </w:r>
                            <w:proofErr w:type="spellEnd"/>
                            <w:r w:rsidR="00013D58">
                              <w:rPr>
                                <w:sz w:val="28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="00013D58">
                              <w:rPr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013D58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F82145" w:rsidRPr="008B538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4F51E9CF" w14:textId="5FA12FF4" w:rsidR="00F82145" w:rsidRPr="008B5383" w:rsidRDefault="00B96C96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Sotuni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maketiw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ngonuk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non college</w:t>
                            </w:r>
                            <w:r w:rsidR="00F82145" w:rsidRPr="008B5383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awewe</w:t>
                            </w:r>
                            <w:proofErr w:type="spellEnd"/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ian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uukukun</w:t>
                            </w:r>
                            <w:proofErr w:type="spellEnd"/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pro</w:t>
                            </w:r>
                            <w:r w:rsidR="00EE28A0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k</w:t>
                            </w:r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ram</w:t>
                            </w:r>
                            <w:proofErr w:type="spellEnd"/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classes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kinikinikn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uru</w:t>
                            </w:r>
                            <w:r w:rsidR="0064439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mwot</w:t>
                            </w:r>
                            <w:proofErr w:type="spellEnd"/>
                            <w:r w:rsidR="00F82145"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).</w:t>
                            </w:r>
                          </w:p>
                          <w:p w14:paraId="14839C9E" w14:textId="0203158F" w:rsidR="00F82145" w:rsidRPr="008B5383" w:rsidRDefault="00644392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Teta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ruu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college website.</w:t>
                            </w:r>
                          </w:p>
                          <w:p w14:paraId="181C1AE3" w14:textId="77777777" w:rsidR="008B5383" w:rsidRPr="008B5383" w:rsidRDefault="008B5383" w:rsidP="008B5383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094046DE" w14:textId="031536FA" w:rsidR="00854BA0" w:rsidRPr="008B5383" w:rsidRDefault="004C35BE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E28A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E28A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E28A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hek</w:t>
                            </w:r>
                            <w:proofErr w:type="spellEnd"/>
                          </w:p>
                          <w:p w14:paraId="01EB624F" w14:textId="21165671" w:rsidR="000A2092" w:rsidRPr="008B5383" w:rsidRDefault="004C35BE" w:rsidP="008B538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Makee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fengeni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taropwe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met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mochen.</w:t>
                            </w:r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>Porous</w:t>
                            </w:r>
                            <w:proofErr w:type="spellEnd"/>
                            <w:proofErr w:type="gramEnd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790FB3">
                              <w:rPr>
                                <w:b/>
                                <w:sz w:val="28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="00A858E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ee</w:t>
                            </w:r>
                            <w:proofErr w:type="spellEnd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nonomwun</w:t>
                            </w:r>
                            <w:proofErr w:type="spellEnd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ew</w:t>
                            </w:r>
                            <w:proofErr w:type="spellEnd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college ren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ian</w:t>
                            </w:r>
                            <w:proofErr w:type="spellEnd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ee</w:t>
                            </w:r>
                            <w:proofErr w:type="spellEnd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ia</w:t>
                            </w:r>
                            <w:proofErr w:type="spellEnd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6339D">
                              <w:rPr>
                                <w:b/>
                                <w:sz w:val="28"/>
                                <w:szCs w:val="24"/>
                              </w:rPr>
                              <w:t>uukukun</w:t>
                            </w:r>
                            <w:proofErr w:type="spellEnd"/>
                            <w:r w:rsidR="00B66F6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="00B66F6A"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66F6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major mi </w:t>
                            </w:r>
                            <w:proofErr w:type="spellStart"/>
                            <w:r w:rsidR="00B66F6A">
                              <w:rPr>
                                <w:b/>
                                <w:sz w:val="28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B66F6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="00B66F6A">
                              <w:rPr>
                                <w:b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B66F6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B66F6A">
                              <w:rPr>
                                <w:b/>
                                <w:sz w:val="28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B66F6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66F6A">
                              <w:rPr>
                                <w:sz w:val="28"/>
                                <w:szCs w:val="24"/>
                              </w:rPr>
                              <w:t>ewe</w:t>
                            </w:r>
                            <w:r w:rsidR="000A2092" w:rsidRPr="008B538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0A2092" w:rsidRPr="008B5383">
                                <w:rPr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How to Find a College That Fits You</w:t>
                              </w:r>
                            </w:hyperlink>
                            <w:r w:rsidR="000A2092" w:rsidRPr="008B538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ifa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ew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won met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ke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="00673491">
                              <w:rPr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73491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E2711E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ADB6" id="_x0000_s1035" type="#_x0000_t202" style="position:absolute;margin-left:187.5pt;margin-top:214.55pt;width:387.55pt;height:3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" fillcolor="#e1eee8 [663]" stroked="f">
                <v:textbox>
                  <w:txbxContent>
                    <w:p w14:paraId="3B07270B" w14:textId="5A4DD669" w:rsidR="001B2141" w:rsidRPr="008B5383" w:rsidRDefault="005B0167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="00EE28A0">
                        <w:rPr>
                          <w:rFonts w:ascii="Myriad Pro" w:hAnsi="Myriad Pro"/>
                          <w:b/>
                          <w:sz w:val="34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hon </w:t>
                      </w:r>
                      <w:proofErr w:type="spellStart"/>
                      <w:r w:rsidR="00EE28A0">
                        <w:rPr>
                          <w:rFonts w:ascii="Myriad Pro" w:hAnsi="Myriad Pro"/>
                          <w:b/>
                          <w:sz w:val="34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E28A0">
                        <w:rPr>
                          <w:rFonts w:ascii="Myriad Pro" w:hAnsi="Myriad Pro"/>
                          <w:b/>
                          <w:sz w:val="34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E28A0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hek</w:t>
                      </w:r>
                      <w:proofErr w:type="spellEnd"/>
                    </w:p>
                    <w:p w14:paraId="1C71A84A" w14:textId="16A18C18" w:rsidR="00F82145" w:rsidRPr="008B5383" w:rsidRDefault="00D05E8E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Sopweno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F82145" w:rsidRPr="008B538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82145" w:rsidRPr="008B5383">
                        <w:rPr>
                          <w:b/>
                          <w:sz w:val="28"/>
                          <w:szCs w:val="24"/>
                        </w:rPr>
                        <w:t>e</w:t>
                      </w:r>
                      <w:r w:rsidR="00EE28A0">
                        <w:rPr>
                          <w:b/>
                          <w:sz w:val="28"/>
                          <w:szCs w:val="24"/>
                        </w:rPr>
                        <w:t>kkoch</w:t>
                      </w:r>
                      <w:proofErr w:type="spellEnd"/>
                      <w:r w:rsidR="00EE28A0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E28A0">
                        <w:rPr>
                          <w:b/>
                          <w:sz w:val="28"/>
                          <w:szCs w:val="24"/>
                        </w:rPr>
                        <w:t>mwokutukutun</w:t>
                      </w:r>
                      <w:proofErr w:type="spellEnd"/>
                      <w:r w:rsidR="00EE28A0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E28A0">
                        <w:rPr>
                          <w:b/>
                          <w:sz w:val="28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kinikinin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kae</w:t>
                      </w:r>
                      <w:proofErr w:type="spellEnd"/>
                      <w:r w:rsidR="009F57A0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F57A0">
                        <w:rPr>
                          <w:b/>
                          <w:sz w:val="28"/>
                          <w:szCs w:val="24"/>
                        </w:rPr>
                        <w:t>pokiten</w:t>
                      </w:r>
                      <w:proofErr w:type="spellEnd"/>
                      <w:r w:rsidR="009F57A0">
                        <w:rPr>
                          <w:b/>
                          <w:sz w:val="28"/>
                          <w:szCs w:val="24"/>
                        </w:rPr>
                        <w:t xml:space="preserve"> ewe</w:t>
                      </w:r>
                      <w:r w:rsidR="00F82145" w:rsidRPr="008B5383">
                        <w:rPr>
                          <w:sz w:val="28"/>
                          <w:szCs w:val="24"/>
                        </w:rPr>
                        <w:t xml:space="preserve"> admissions officers</w:t>
                      </w:r>
                      <w:r w:rsidR="009F57A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F57A0"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9F57A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F57A0">
                        <w:rPr>
                          <w:sz w:val="28"/>
                          <w:szCs w:val="24"/>
                        </w:rPr>
                        <w:t>nengeni</w:t>
                      </w:r>
                      <w:proofErr w:type="spellEnd"/>
                      <w:r w:rsidR="009F57A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F57A0"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9F57A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10A30">
                        <w:rPr>
                          <w:sz w:val="28"/>
                          <w:szCs w:val="24"/>
                        </w:rPr>
                        <w:t>kewe</w:t>
                      </w:r>
                      <w:proofErr w:type="spellEnd"/>
                      <w:r w:rsidR="00E10A3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10A30">
                        <w:rPr>
                          <w:sz w:val="28"/>
                          <w:szCs w:val="24"/>
                        </w:rPr>
                        <w:t>ekoch</w:t>
                      </w:r>
                      <w:proofErr w:type="spellEnd"/>
                      <w:r w:rsidR="00E10A3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10A30">
                        <w:rPr>
                          <w:sz w:val="28"/>
                          <w:szCs w:val="24"/>
                        </w:rPr>
                        <w:t>kinikinin</w:t>
                      </w:r>
                      <w:proofErr w:type="spellEnd"/>
                      <w:r w:rsidR="00E10A3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10A30">
                        <w:rPr>
                          <w:sz w:val="28"/>
                          <w:szCs w:val="24"/>
                        </w:rPr>
                        <w:t>kae</w:t>
                      </w:r>
                      <w:proofErr w:type="spellEnd"/>
                      <w:r w:rsidR="00E10A30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013D58">
                        <w:rPr>
                          <w:sz w:val="28"/>
                          <w:szCs w:val="24"/>
                        </w:rPr>
                        <w:t xml:space="preserve">me </w:t>
                      </w:r>
                      <w:proofErr w:type="spellStart"/>
                      <w:r w:rsidR="00013D58">
                        <w:rPr>
                          <w:sz w:val="28"/>
                          <w:szCs w:val="24"/>
                        </w:rPr>
                        <w:t>mwen</w:t>
                      </w:r>
                      <w:proofErr w:type="spellEnd"/>
                      <w:r w:rsidR="00013D58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13D58">
                        <w:rPr>
                          <w:sz w:val="28"/>
                          <w:szCs w:val="24"/>
                        </w:rPr>
                        <w:t>ar</w:t>
                      </w:r>
                      <w:proofErr w:type="spellEnd"/>
                      <w:r w:rsidR="00013D58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13D58">
                        <w:rPr>
                          <w:sz w:val="28"/>
                          <w:szCs w:val="24"/>
                        </w:rPr>
                        <w:t>repwe</w:t>
                      </w:r>
                      <w:proofErr w:type="spellEnd"/>
                      <w:r w:rsidR="00013D58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13D58">
                        <w:rPr>
                          <w:sz w:val="28"/>
                          <w:szCs w:val="24"/>
                        </w:rPr>
                        <w:t>ekiekin</w:t>
                      </w:r>
                      <w:proofErr w:type="spellEnd"/>
                      <w:r w:rsidR="00013D58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13D58">
                        <w:rPr>
                          <w:sz w:val="28"/>
                          <w:szCs w:val="24"/>
                        </w:rPr>
                        <w:t>atonongok</w:t>
                      </w:r>
                      <w:proofErr w:type="spellEnd"/>
                      <w:r w:rsidR="00013D58">
                        <w:rPr>
                          <w:sz w:val="28"/>
                          <w:szCs w:val="24"/>
                        </w:rPr>
                        <w:t xml:space="preserve"> ren ewe </w:t>
                      </w:r>
                      <w:proofErr w:type="spellStart"/>
                      <w:r w:rsidR="00013D58">
                        <w:rPr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013D58">
                        <w:rPr>
                          <w:sz w:val="28"/>
                          <w:szCs w:val="24"/>
                        </w:rPr>
                        <w:t>.</w:t>
                      </w:r>
                      <w:r w:rsidR="00F82145" w:rsidRPr="008B5383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4F51E9CF" w14:textId="5FA12FF4" w:rsidR="00F82145" w:rsidRPr="008B5383" w:rsidRDefault="00B96C96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Sotuni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maketiw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euchea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ngonuk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non college</w:t>
                      </w:r>
                      <w:r w:rsidR="00F82145" w:rsidRPr="008B5383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awewe</w:t>
                      </w:r>
                      <w:proofErr w:type="spellEnd"/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ian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nomw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ia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uukukun</w:t>
                      </w:r>
                      <w:proofErr w:type="spellEnd"/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>pro</w:t>
                      </w:r>
                      <w:r w:rsidR="00EE28A0">
                        <w:rPr>
                          <w:rFonts w:ascii="Trebuchet MS" w:hAnsi="Trebuchet MS"/>
                          <w:sz w:val="28"/>
                          <w:szCs w:val="24"/>
                        </w:rPr>
                        <w:t>k</w:t>
                      </w:r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>ram</w:t>
                      </w:r>
                      <w:proofErr w:type="spellEnd"/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ika</w:t>
                      </w:r>
                      <w:proofErr w:type="spellEnd"/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classes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kawor</w:t>
                      </w:r>
                      <w:proofErr w:type="spellEnd"/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kinikinikn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uru</w:t>
                      </w:r>
                      <w:r w:rsidR="00644392">
                        <w:rPr>
                          <w:rFonts w:ascii="Trebuchet MS" w:hAnsi="Trebuchet MS"/>
                          <w:sz w:val="28"/>
                          <w:szCs w:val="24"/>
                        </w:rPr>
                        <w:t>mwot</w:t>
                      </w:r>
                      <w:proofErr w:type="spellEnd"/>
                      <w:r w:rsidR="00F82145"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>).</w:t>
                      </w:r>
                    </w:p>
                    <w:p w14:paraId="14839C9E" w14:textId="0203158F" w:rsidR="00F82145" w:rsidRPr="008B5383" w:rsidRDefault="00644392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Teta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ruu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college website.</w:t>
                      </w:r>
                    </w:p>
                    <w:p w14:paraId="181C1AE3" w14:textId="77777777" w:rsidR="008B5383" w:rsidRPr="008B5383" w:rsidRDefault="008B5383" w:rsidP="008B5383">
                      <w:pPr>
                        <w:pStyle w:val="NoSpacing"/>
                        <w:ind w:left="720"/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</w:p>
                    <w:p w14:paraId="094046DE" w14:textId="031536FA" w:rsidR="00854BA0" w:rsidRPr="008B5383" w:rsidRDefault="004C35BE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E28A0">
                        <w:rPr>
                          <w:rFonts w:ascii="Myriad Pro" w:hAnsi="Myriad Pro"/>
                          <w:b/>
                          <w:sz w:val="34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E28A0">
                        <w:rPr>
                          <w:rFonts w:ascii="Myriad Pro" w:hAnsi="Myriad Pro"/>
                          <w:b/>
                          <w:sz w:val="34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E28A0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hek</w:t>
                      </w:r>
                      <w:proofErr w:type="spellEnd"/>
                    </w:p>
                    <w:p w14:paraId="01EB624F" w14:textId="21165671" w:rsidR="000A2092" w:rsidRPr="008B5383" w:rsidRDefault="004C35BE" w:rsidP="008B538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Makee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fengeni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taropwe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ren met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4"/>
                        </w:rPr>
                        <w:t>mochen.</w:t>
                      </w:r>
                      <w:r w:rsidR="00790FB3">
                        <w:rPr>
                          <w:b/>
                          <w:sz w:val="28"/>
                          <w:szCs w:val="24"/>
                        </w:rPr>
                        <w:t>Porous</w:t>
                      </w:r>
                      <w:proofErr w:type="spellEnd"/>
                      <w:proofErr w:type="gramEnd"/>
                      <w:r w:rsidR="00790FB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790FB3"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790FB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790FB3"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="00790FB3"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 w:rsidR="00790FB3">
                        <w:rPr>
                          <w:b/>
                          <w:sz w:val="28"/>
                          <w:szCs w:val="24"/>
                        </w:rPr>
                        <w:t>mwichen</w:t>
                      </w:r>
                      <w:proofErr w:type="spellEnd"/>
                      <w:r w:rsidR="00790FB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790FB3">
                        <w:rPr>
                          <w:b/>
                          <w:sz w:val="28"/>
                          <w:szCs w:val="24"/>
                        </w:rPr>
                        <w:t>engon</w:t>
                      </w:r>
                      <w:proofErr w:type="spellEnd"/>
                      <w:r w:rsidR="00790FB3">
                        <w:rPr>
                          <w:b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 w:rsidR="00790FB3">
                        <w:rPr>
                          <w:b/>
                          <w:sz w:val="28"/>
                          <w:szCs w:val="24"/>
                        </w:rPr>
                        <w:t>metekewe</w:t>
                      </w:r>
                      <w:proofErr w:type="spellEnd"/>
                      <w:r w:rsidR="00A858E9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ee</w:t>
                      </w:r>
                      <w:proofErr w:type="spellEnd"/>
                      <w:r w:rsidR="0096339D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mochen</w:t>
                      </w:r>
                      <w:proofErr w:type="spellEnd"/>
                      <w:r w:rsidR="0096339D">
                        <w:rPr>
                          <w:b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nonomwun</w:t>
                      </w:r>
                      <w:proofErr w:type="spellEnd"/>
                      <w:r w:rsidR="0096339D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ew</w:t>
                      </w:r>
                      <w:proofErr w:type="spellEnd"/>
                      <w:r w:rsidR="0096339D">
                        <w:rPr>
                          <w:b/>
                          <w:sz w:val="28"/>
                          <w:szCs w:val="24"/>
                        </w:rPr>
                        <w:t xml:space="preserve"> college ren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ian</w:t>
                      </w:r>
                      <w:proofErr w:type="spellEnd"/>
                      <w:r w:rsidR="0096339D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ee</w:t>
                      </w:r>
                      <w:proofErr w:type="spellEnd"/>
                      <w:r w:rsidR="0096339D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nomw</w:t>
                      </w:r>
                      <w:proofErr w:type="spellEnd"/>
                      <w:r w:rsidR="0096339D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ia</w:t>
                      </w:r>
                      <w:proofErr w:type="spellEnd"/>
                      <w:r w:rsidR="0096339D"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96339D">
                        <w:rPr>
                          <w:b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 w:rsidR="0096339D">
                        <w:rPr>
                          <w:b/>
                          <w:sz w:val="28"/>
                          <w:szCs w:val="24"/>
                        </w:rPr>
                        <w:t>uukukun</w:t>
                      </w:r>
                      <w:proofErr w:type="spellEnd"/>
                      <w:r w:rsidR="00B66F6A">
                        <w:rPr>
                          <w:b/>
                          <w:sz w:val="28"/>
                          <w:szCs w:val="24"/>
                        </w:rPr>
                        <w:t xml:space="preserve">, me </w:t>
                      </w:r>
                      <w:proofErr w:type="spellStart"/>
                      <w:r w:rsidR="00B66F6A"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B66F6A">
                        <w:rPr>
                          <w:b/>
                          <w:sz w:val="28"/>
                          <w:szCs w:val="24"/>
                        </w:rPr>
                        <w:t xml:space="preserve"> major mi </w:t>
                      </w:r>
                      <w:proofErr w:type="spellStart"/>
                      <w:r w:rsidR="00B66F6A">
                        <w:rPr>
                          <w:b/>
                          <w:sz w:val="28"/>
                          <w:szCs w:val="24"/>
                        </w:rPr>
                        <w:t>wor</w:t>
                      </w:r>
                      <w:proofErr w:type="spellEnd"/>
                      <w:r w:rsidR="00B66F6A">
                        <w:rPr>
                          <w:b/>
                          <w:sz w:val="28"/>
                          <w:szCs w:val="24"/>
                        </w:rPr>
                        <w:t xml:space="preserve"> ren ewe </w:t>
                      </w:r>
                      <w:proofErr w:type="spellStart"/>
                      <w:r w:rsidR="00B66F6A">
                        <w:rPr>
                          <w:b/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B66F6A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 w:rsidR="00B66F6A">
                        <w:rPr>
                          <w:b/>
                          <w:sz w:val="28"/>
                          <w:szCs w:val="24"/>
                        </w:rPr>
                        <w:t>Katon</w:t>
                      </w:r>
                      <w:proofErr w:type="spellEnd"/>
                      <w:r w:rsidR="00B66F6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B66F6A">
                        <w:rPr>
                          <w:sz w:val="28"/>
                          <w:szCs w:val="24"/>
                        </w:rPr>
                        <w:t>ewe</w:t>
                      </w:r>
                      <w:r w:rsidR="000A2092" w:rsidRPr="008B5383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21" w:history="1">
                        <w:r w:rsidR="000A2092" w:rsidRPr="008B5383">
                          <w:rPr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How to Find a College That Fits You</w:t>
                        </w:r>
                      </w:hyperlink>
                      <w:r w:rsidR="000A2092" w:rsidRPr="008B538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kae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ifa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usun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finata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ew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college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anongonong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won met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ke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mochen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wor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 xml:space="preserve"> ren ewe </w:t>
                      </w:r>
                      <w:proofErr w:type="spellStart"/>
                      <w:r w:rsidR="00673491">
                        <w:rPr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673491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3E2711E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D14E7" wp14:editId="4667C127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95616" cy="7850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16" cy="78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11F4C" w14:textId="734C9EFB" w:rsidR="00D95C16" w:rsidRPr="007C154E" w:rsidRDefault="00E35601" w:rsidP="00ED4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OUMOUMW</w:t>
                            </w:r>
                            <w:r w:rsidR="00F95852" w:rsidRPr="008B5383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33A2" w:rsidRPr="007C154E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B33A2" w:rsidRPr="007C154E">
                              <w:rPr>
                                <w:sz w:val="24"/>
                                <w:szCs w:val="24"/>
                              </w:rPr>
                              <w:t xml:space="preserve"> application ren </w:t>
                            </w:r>
                            <w:proofErr w:type="spellStart"/>
                            <w:r w:rsidR="00FB33A2" w:rsidRPr="007C154E">
                              <w:rPr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 xml:space="preserve"> essay non college ese </w:t>
                            </w:r>
                            <w:proofErr w:type="spellStart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>euchean</w:t>
                            </w:r>
                            <w:proofErr w:type="spellEnd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1AA8D5" w14:textId="77777777" w:rsidR="00BB2B79" w:rsidRPr="007C154E" w:rsidRDefault="00BB2B79" w:rsidP="00ED4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CBE7E5" w14:textId="5B00062F" w:rsidR="00ED47CB" w:rsidRPr="007C154E" w:rsidRDefault="00E35601" w:rsidP="00F821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F95852"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0E74" w:rsidRPr="007C154E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82145" w:rsidRPr="007C154E">
                              <w:rPr>
                                <w:sz w:val="24"/>
                                <w:szCs w:val="24"/>
                              </w:rPr>
                              <w:t xml:space="preserve"> essay </w:t>
                            </w:r>
                            <w:proofErr w:type="spellStart"/>
                            <w:r w:rsidR="00587EFA" w:rsidRPr="007C154E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587EFA" w:rsidRPr="007C154E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587EFA" w:rsidRPr="007C154E">
                              <w:rPr>
                                <w:sz w:val="24"/>
                                <w:szCs w:val="24"/>
                              </w:rPr>
                              <w:t>fich</w:t>
                            </w:r>
                            <w:proofErr w:type="spellEnd"/>
                            <w:r w:rsidR="00587EFA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7EFA" w:rsidRPr="007C154E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587EFA" w:rsidRPr="007C154E">
                              <w:rPr>
                                <w:sz w:val="24"/>
                                <w:szCs w:val="24"/>
                              </w:rPr>
                              <w:t xml:space="preserve"> an ewe chon </w:t>
                            </w:r>
                            <w:proofErr w:type="spellStart"/>
                            <w:r w:rsidR="00587EFA" w:rsidRPr="007C154E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>aporousatiw</w:t>
                            </w:r>
                            <w:proofErr w:type="spellEnd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 xml:space="preserve"> mi murine me</w:t>
                            </w:r>
                            <w:r w:rsidR="00B02952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2952" w:rsidRPr="007C154E">
                              <w:rPr>
                                <w:sz w:val="24"/>
                                <w:szCs w:val="24"/>
                              </w:rPr>
                              <w:t>achechemean</w:t>
                            </w:r>
                            <w:proofErr w:type="spellEnd"/>
                            <w:r w:rsidR="002315E4" w:rsidRPr="007C154E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2315E4" w:rsidRPr="007C154E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2315E4" w:rsidRPr="007C154E">
                              <w:rPr>
                                <w:sz w:val="24"/>
                                <w:szCs w:val="24"/>
                              </w:rPr>
                              <w:t xml:space="preserve"> mi</w:t>
                            </w:r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>fisi</w:t>
                            </w:r>
                            <w:proofErr w:type="spellEnd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6F22" w:rsidRPr="007C154E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2315E4" w:rsidRPr="007C154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>anusmwani</w:t>
                            </w:r>
                            <w:proofErr w:type="spellEnd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 w:rsidR="008B33D9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 xml:space="preserve"> essay </w:t>
                            </w:r>
                            <w:proofErr w:type="spellStart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>aporousatiw</w:t>
                            </w:r>
                            <w:proofErr w:type="spellEnd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>porouser</w:t>
                            </w:r>
                            <w:proofErr w:type="spellEnd"/>
                            <w:r w:rsidR="00E3686C" w:rsidRPr="007C154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F0117" w:rsidRPr="007C15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8C00F9" w14:textId="77777777" w:rsidR="00F82145" w:rsidRPr="007C154E" w:rsidRDefault="00F82145" w:rsidP="00F821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E46EA" w14:textId="5AA1A1D3" w:rsidR="00F82145" w:rsidRPr="007C154E" w:rsidRDefault="006F07C5" w:rsidP="00F82145">
                            <w:pPr>
                              <w:pStyle w:val="NoSpacing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Chomwong</w:t>
                            </w:r>
                            <w:proofErr w:type="spellEnd"/>
                            <w:r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chon </w:t>
                            </w:r>
                            <w:proofErr w:type="spellStart"/>
                            <w:r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re </w:t>
                            </w:r>
                            <w:proofErr w:type="spellStart"/>
                            <w:r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ekieki</w:t>
                            </w:r>
                            <w:proofErr w:type="spellEnd"/>
                            <w:r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nge</w:t>
                            </w:r>
                            <w:proofErr w:type="spellEnd"/>
                            <w:r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euchean</w:t>
                            </w:r>
                            <w:proofErr w:type="spellEnd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repwe</w:t>
                            </w:r>
                            <w:proofErr w:type="spellEnd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mak</w:t>
                            </w:r>
                            <w:proofErr w:type="spellEnd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repwe</w:t>
                            </w:r>
                            <w:proofErr w:type="spellEnd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“</w:t>
                            </w:r>
                            <w:proofErr w:type="spellStart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einga</w:t>
                            </w:r>
                            <w:proofErr w:type="spellEnd"/>
                            <w:r w:rsidR="00050F18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” ewe admission office.</w:t>
                            </w:r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Non </w:t>
                            </w:r>
                            <w:proofErr w:type="spellStart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ei</w:t>
                            </w:r>
                            <w:proofErr w:type="spellEnd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kinikin</w:t>
                            </w:r>
                            <w:proofErr w:type="spellEnd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, mi </w:t>
                            </w:r>
                            <w:proofErr w:type="spellStart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pung</w:t>
                            </w:r>
                            <w:proofErr w:type="spellEnd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nge</w:t>
                            </w:r>
                            <w:proofErr w:type="spellEnd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met ewe </w:t>
                            </w:r>
                            <w:proofErr w:type="spellStart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epwe</w:t>
                            </w:r>
                            <w:proofErr w:type="spellEnd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0205F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einga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ewe admission office ren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ew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taropwe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epwe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aporousatiw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metekew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me murine fan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iten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ewe chon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amasouwa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ewe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taropwe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Ei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ee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mut </w:t>
                            </w:r>
                            <w:proofErr w:type="spellStart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ngeni</w:t>
                            </w:r>
                            <w:proofErr w:type="spellEnd"/>
                            <w:r w:rsidR="00AA7F26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ewe commit</w:t>
                            </w:r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tee an </w:t>
                            </w:r>
                            <w:proofErr w:type="spellStart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epwe</w:t>
                            </w:r>
                            <w:proofErr w:type="spellEnd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sinei</w:t>
                            </w:r>
                            <w:proofErr w:type="spellEnd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eochu</w:t>
                            </w:r>
                            <w:proofErr w:type="spellEnd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ewe chon </w:t>
                            </w:r>
                            <w:proofErr w:type="spellStart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ee</w:t>
                            </w:r>
                            <w:proofErr w:type="spellEnd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eoch</w:t>
                            </w:r>
                            <w:proofErr w:type="spellEnd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seni</w:t>
                            </w:r>
                            <w:proofErr w:type="spellEnd"/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875942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metekewe</w:t>
                            </w:r>
                            <w:proofErr w:type="spellEnd"/>
                            <w:r w:rsidR="00875942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 w:rsidR="00875942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afatetiw</w:t>
                            </w:r>
                            <w:proofErr w:type="spellEnd"/>
                            <w:r w:rsidR="00875942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ren</w:t>
                            </w:r>
                            <w:r w:rsidR="004461E5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grade </w:t>
                            </w:r>
                            <w:r w:rsidR="00875942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me score won test.</w:t>
                            </w:r>
                            <w:r w:rsidR="003464FB" w:rsidRPr="007C154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9C385E0" w14:textId="77777777" w:rsidR="00F82145" w:rsidRPr="007C154E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5CF3E0C7" w14:textId="10040309" w:rsidR="00ED47CB" w:rsidRPr="005B0167" w:rsidRDefault="00BE5EC7" w:rsidP="00F82145">
                            <w:pPr>
                              <w:pStyle w:val="NoSpacing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essay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taropwe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anen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watu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met mi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kono</w:t>
                            </w:r>
                            <w:proofErr w:type="spellEnd"/>
                            <w:r w:rsidR="0024091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24091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ika</w:t>
                            </w:r>
                            <w:proofErr w:type="spellEnd"/>
                            <w:r w:rsidR="0024091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murine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nonomwun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ew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popun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repwe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etiwa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emon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chon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epwe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fiti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ewe </w:t>
                            </w:r>
                            <w:proofErr w:type="spellStart"/>
                            <w:r w:rsidR="00F5727E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 w:rsid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  <w:r w:rsidR="000A6B4C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Iei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ew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aan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suuk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ngeni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tufich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noumw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ewe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mwichen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engon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esapw</w:t>
                            </w:r>
                            <w:proofErr w:type="spellEnd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B016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asonopa</w:t>
                            </w:r>
                            <w:proofErr w:type="spellEnd"/>
                            <w:r w:rsidR="009F0117" w:rsidRPr="005B016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13031C9F" w14:textId="77777777" w:rsidR="003464FB" w:rsidRPr="00F82145" w:rsidRDefault="003464FB" w:rsidP="00F8214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14E7" id="Text Box 9" o:spid="_x0000_s1036" type="#_x0000_t202" style="position:absolute;margin-left:0;margin-top:11.3pt;width:180.75pt;height:6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" filled="f" stroked="f" strokeweight=".5pt">
                <v:textbox>
                  <w:txbxContent>
                    <w:p w14:paraId="6D011F4C" w14:textId="734C9EFB" w:rsidR="00D95C16" w:rsidRPr="007C154E" w:rsidRDefault="00E35601" w:rsidP="00ED4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OUMOUMW</w:t>
                      </w:r>
                      <w:r w:rsidR="00F95852" w:rsidRPr="008B5383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B33A2" w:rsidRPr="007C154E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FB33A2" w:rsidRPr="007C154E">
                        <w:rPr>
                          <w:sz w:val="24"/>
                          <w:szCs w:val="24"/>
                        </w:rPr>
                        <w:t xml:space="preserve"> application ren </w:t>
                      </w:r>
                      <w:proofErr w:type="spellStart"/>
                      <w:r w:rsidR="00FB33A2" w:rsidRPr="007C154E">
                        <w:rPr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="00310E74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0E74" w:rsidRPr="007C154E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10E74" w:rsidRPr="007C154E">
                        <w:rPr>
                          <w:sz w:val="24"/>
                          <w:szCs w:val="24"/>
                        </w:rPr>
                        <w:t xml:space="preserve"> essay non college ese </w:t>
                      </w:r>
                      <w:proofErr w:type="spellStart"/>
                      <w:r w:rsidR="00310E74" w:rsidRPr="007C154E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310E74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0E74" w:rsidRPr="007C154E">
                        <w:rPr>
                          <w:sz w:val="24"/>
                          <w:szCs w:val="24"/>
                        </w:rPr>
                        <w:t>euchean</w:t>
                      </w:r>
                      <w:proofErr w:type="spellEnd"/>
                      <w:r w:rsidR="00310E74" w:rsidRPr="007C154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F1AA8D5" w14:textId="77777777" w:rsidR="00BB2B79" w:rsidRPr="007C154E" w:rsidRDefault="00BB2B79" w:rsidP="00ED4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CBE7E5" w14:textId="5B00062F" w:rsidR="00ED47CB" w:rsidRPr="007C154E" w:rsidRDefault="00E35601" w:rsidP="00F821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F95852"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10E74" w:rsidRPr="007C154E">
                        <w:rPr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="00310E74" w:rsidRPr="007C154E">
                        <w:rPr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="00310E74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0E74" w:rsidRPr="007C154E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F82145" w:rsidRPr="007C154E">
                        <w:rPr>
                          <w:sz w:val="24"/>
                          <w:szCs w:val="24"/>
                        </w:rPr>
                        <w:t xml:space="preserve"> essay </w:t>
                      </w:r>
                      <w:proofErr w:type="spellStart"/>
                      <w:r w:rsidR="00587EFA" w:rsidRPr="007C154E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="00587EFA" w:rsidRPr="007C154E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587EFA" w:rsidRPr="007C154E">
                        <w:rPr>
                          <w:sz w:val="24"/>
                          <w:szCs w:val="24"/>
                        </w:rPr>
                        <w:t>fich</w:t>
                      </w:r>
                      <w:proofErr w:type="spellEnd"/>
                      <w:r w:rsidR="00587EFA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7EFA" w:rsidRPr="007C154E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587EFA" w:rsidRPr="007C154E">
                        <w:rPr>
                          <w:sz w:val="24"/>
                          <w:szCs w:val="24"/>
                        </w:rPr>
                        <w:t xml:space="preserve"> an ewe chon </w:t>
                      </w:r>
                      <w:proofErr w:type="spellStart"/>
                      <w:r w:rsidR="00587EFA" w:rsidRPr="007C154E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96F22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6F22" w:rsidRPr="007C154E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96F22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6F22" w:rsidRPr="007C154E">
                        <w:rPr>
                          <w:sz w:val="24"/>
                          <w:szCs w:val="24"/>
                        </w:rPr>
                        <w:t>aporousatiw</w:t>
                      </w:r>
                      <w:proofErr w:type="spellEnd"/>
                      <w:r w:rsidR="00C96F22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6F22" w:rsidRPr="007C154E">
                        <w:rPr>
                          <w:sz w:val="24"/>
                          <w:szCs w:val="24"/>
                        </w:rPr>
                        <w:t>metekewe</w:t>
                      </w:r>
                      <w:proofErr w:type="spellEnd"/>
                      <w:r w:rsidR="00C96F22" w:rsidRPr="007C154E">
                        <w:rPr>
                          <w:sz w:val="24"/>
                          <w:szCs w:val="24"/>
                        </w:rPr>
                        <w:t xml:space="preserve"> mi murine me</w:t>
                      </w:r>
                      <w:r w:rsidR="00B02952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2952" w:rsidRPr="007C154E">
                        <w:rPr>
                          <w:sz w:val="24"/>
                          <w:szCs w:val="24"/>
                        </w:rPr>
                        <w:t>achechemean</w:t>
                      </w:r>
                      <w:proofErr w:type="spellEnd"/>
                      <w:r w:rsidR="002315E4" w:rsidRPr="007C154E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2315E4" w:rsidRPr="007C154E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2315E4" w:rsidRPr="007C154E">
                        <w:rPr>
                          <w:sz w:val="24"/>
                          <w:szCs w:val="24"/>
                        </w:rPr>
                        <w:t xml:space="preserve"> mi</w:t>
                      </w:r>
                      <w:r w:rsidR="00C96F22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6F22" w:rsidRPr="007C154E">
                        <w:rPr>
                          <w:sz w:val="24"/>
                          <w:szCs w:val="24"/>
                        </w:rPr>
                        <w:t>fisi</w:t>
                      </w:r>
                      <w:proofErr w:type="spellEnd"/>
                      <w:r w:rsidR="00C96F22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6F22" w:rsidRPr="007C154E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2315E4" w:rsidRPr="007C154E">
                        <w:rPr>
                          <w:sz w:val="24"/>
                          <w:szCs w:val="24"/>
                        </w:rPr>
                        <w:t>.</w:t>
                      </w:r>
                      <w:r w:rsidR="008B33D9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33D9" w:rsidRPr="007C154E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8B33D9" w:rsidRPr="007C154E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8B33D9" w:rsidRPr="007C154E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8B33D9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33D9" w:rsidRPr="007C154E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8B33D9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33D9" w:rsidRPr="007C154E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8B33D9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33D9" w:rsidRPr="007C154E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8B33D9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33D9" w:rsidRPr="007C154E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8B33D9" w:rsidRPr="007C154E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8B33D9" w:rsidRPr="007C154E">
                        <w:rPr>
                          <w:sz w:val="24"/>
                          <w:szCs w:val="24"/>
                        </w:rPr>
                        <w:t>anusmwani</w:t>
                      </w:r>
                      <w:proofErr w:type="spellEnd"/>
                      <w:r w:rsidR="008B33D9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33D9" w:rsidRPr="007C154E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8B33D9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33D9" w:rsidRPr="007C154E">
                        <w:rPr>
                          <w:sz w:val="24"/>
                          <w:szCs w:val="24"/>
                        </w:rPr>
                        <w:t>tufich</w:t>
                      </w:r>
                      <w:proofErr w:type="spellEnd"/>
                      <w:r w:rsidR="008B33D9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686C" w:rsidRPr="007C154E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E3686C" w:rsidRPr="007C154E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E3686C" w:rsidRPr="007C154E">
                        <w:rPr>
                          <w:sz w:val="24"/>
                          <w:szCs w:val="24"/>
                        </w:rPr>
                        <w:t xml:space="preserve"> essay </w:t>
                      </w:r>
                      <w:proofErr w:type="spellStart"/>
                      <w:r w:rsidR="00E3686C" w:rsidRPr="007C154E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E3686C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86C" w:rsidRPr="007C154E">
                        <w:rPr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="00E3686C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86C" w:rsidRPr="007C154E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E3686C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86C" w:rsidRPr="007C154E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E3686C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86C" w:rsidRPr="007C154E">
                        <w:rPr>
                          <w:sz w:val="24"/>
                          <w:szCs w:val="24"/>
                        </w:rPr>
                        <w:t>aporousatiw</w:t>
                      </w:r>
                      <w:proofErr w:type="spellEnd"/>
                      <w:r w:rsidR="00E3686C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86C" w:rsidRPr="007C154E">
                        <w:rPr>
                          <w:sz w:val="24"/>
                          <w:szCs w:val="24"/>
                        </w:rPr>
                        <w:t>porouser</w:t>
                      </w:r>
                      <w:proofErr w:type="spellEnd"/>
                      <w:r w:rsidR="00E3686C" w:rsidRPr="007C154E">
                        <w:rPr>
                          <w:sz w:val="24"/>
                          <w:szCs w:val="24"/>
                        </w:rPr>
                        <w:t>.</w:t>
                      </w:r>
                      <w:r w:rsidR="009F0117" w:rsidRPr="007C15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8C00F9" w14:textId="77777777" w:rsidR="00F82145" w:rsidRPr="007C154E" w:rsidRDefault="00F82145" w:rsidP="00F821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70E46EA" w14:textId="5AA1A1D3" w:rsidR="00F82145" w:rsidRPr="007C154E" w:rsidRDefault="006F07C5" w:rsidP="00F82145">
                      <w:pPr>
                        <w:pStyle w:val="NoSpacing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r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Chomwong</w:t>
                      </w:r>
                      <w:proofErr w:type="spellEnd"/>
                      <w:r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chon </w:t>
                      </w:r>
                      <w:proofErr w:type="spellStart"/>
                      <w:r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re </w:t>
                      </w:r>
                      <w:proofErr w:type="spellStart"/>
                      <w:r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ekieki</w:t>
                      </w:r>
                      <w:proofErr w:type="spellEnd"/>
                      <w:r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nge</w:t>
                      </w:r>
                      <w:proofErr w:type="spellEnd"/>
                      <w:r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euchean</w:t>
                      </w:r>
                      <w:proofErr w:type="spellEnd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repwe</w:t>
                      </w:r>
                      <w:proofErr w:type="spellEnd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mak</w:t>
                      </w:r>
                      <w:proofErr w:type="spellEnd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repwe</w:t>
                      </w:r>
                      <w:proofErr w:type="spellEnd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“</w:t>
                      </w:r>
                      <w:proofErr w:type="spellStart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einga</w:t>
                      </w:r>
                      <w:proofErr w:type="spellEnd"/>
                      <w:r w:rsidR="00050F18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” ewe admission office.</w:t>
                      </w:r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Non </w:t>
                      </w:r>
                      <w:proofErr w:type="spellStart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ei</w:t>
                      </w:r>
                      <w:proofErr w:type="spellEnd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kinikin</w:t>
                      </w:r>
                      <w:proofErr w:type="spellEnd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, mi </w:t>
                      </w:r>
                      <w:proofErr w:type="spellStart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pung</w:t>
                      </w:r>
                      <w:proofErr w:type="spellEnd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nge</w:t>
                      </w:r>
                      <w:proofErr w:type="spellEnd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met ewe </w:t>
                      </w:r>
                      <w:proofErr w:type="spellStart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epwe</w:t>
                      </w:r>
                      <w:proofErr w:type="spellEnd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0205F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einga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ewe admission office ren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ew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taropwe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epwe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aporousatiw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metekew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me murine fan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iten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ewe chon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amasouwa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ewe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taropwe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Ei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ee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mut </w:t>
                      </w:r>
                      <w:proofErr w:type="spellStart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ngeni</w:t>
                      </w:r>
                      <w:proofErr w:type="spellEnd"/>
                      <w:r w:rsidR="00AA7F26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ewe commit</w:t>
                      </w:r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tee an </w:t>
                      </w:r>
                      <w:proofErr w:type="spellStart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epwe</w:t>
                      </w:r>
                      <w:proofErr w:type="spellEnd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sinei</w:t>
                      </w:r>
                      <w:proofErr w:type="spellEnd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eochu</w:t>
                      </w:r>
                      <w:proofErr w:type="spellEnd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ewe chon </w:t>
                      </w:r>
                      <w:proofErr w:type="spellStart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ee</w:t>
                      </w:r>
                      <w:proofErr w:type="spellEnd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eoch</w:t>
                      </w:r>
                      <w:proofErr w:type="spellEnd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seni</w:t>
                      </w:r>
                      <w:proofErr w:type="spellEnd"/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875942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metekewe</w:t>
                      </w:r>
                      <w:proofErr w:type="spellEnd"/>
                      <w:r w:rsidR="00875942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mi </w:t>
                      </w:r>
                      <w:proofErr w:type="spellStart"/>
                      <w:r w:rsidR="00875942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afatetiw</w:t>
                      </w:r>
                      <w:proofErr w:type="spellEnd"/>
                      <w:r w:rsidR="00875942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ren</w:t>
                      </w:r>
                      <w:r w:rsidR="004461E5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grade </w:t>
                      </w:r>
                      <w:r w:rsidR="00875942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me score won test.</w:t>
                      </w:r>
                      <w:r w:rsidR="003464FB" w:rsidRPr="007C154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79C385E0" w14:textId="77777777" w:rsidR="00F82145" w:rsidRPr="007C154E" w:rsidRDefault="00F82145" w:rsidP="00F82145">
                      <w:pPr>
                        <w:pStyle w:val="NoSpacing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14:paraId="5CF3E0C7" w14:textId="10040309" w:rsidR="00ED47CB" w:rsidRPr="005B0167" w:rsidRDefault="00BE5EC7" w:rsidP="00F82145">
                      <w:pPr>
                        <w:pStyle w:val="NoSpacing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Ei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essay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ika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taropwe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ew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anen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epwe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watu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met mi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kono</w:t>
                      </w:r>
                      <w:proofErr w:type="spellEnd"/>
                      <w:r w:rsidR="0024091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24091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ika</w:t>
                      </w:r>
                      <w:proofErr w:type="spellEnd"/>
                      <w:r w:rsidR="0024091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murine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nonomwun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emon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ew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popun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repwe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etiwa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emon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chon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an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epwe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fiti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ewe </w:t>
                      </w:r>
                      <w:proofErr w:type="spellStart"/>
                      <w:r w:rsidR="00F5727E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 w:rsid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.</w:t>
                      </w:r>
                      <w:r w:rsidR="000A6B4C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Iei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ew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aan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mi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suuk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ngeni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tufich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noumw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ewe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mwichen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engon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esapw</w:t>
                      </w:r>
                      <w:proofErr w:type="spellEnd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B016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asonopa</w:t>
                      </w:r>
                      <w:proofErr w:type="spellEnd"/>
                      <w:r w:rsidR="009F0117" w:rsidRPr="005B016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.</w:t>
                      </w:r>
                    </w:p>
                    <w:p w14:paraId="13031C9F" w14:textId="77777777" w:rsidR="003464FB" w:rsidRPr="00F82145" w:rsidRDefault="003464FB" w:rsidP="00F8214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BF5E" w14:textId="77777777" w:rsidR="006E5BAC" w:rsidRDefault="006E5BAC" w:rsidP="009909CD">
      <w:pPr>
        <w:spacing w:after="0" w:line="240" w:lineRule="auto"/>
      </w:pPr>
      <w:r>
        <w:separator/>
      </w:r>
    </w:p>
  </w:endnote>
  <w:endnote w:type="continuationSeparator" w:id="0">
    <w:p w14:paraId="47DD3AFA" w14:textId="77777777" w:rsidR="006E5BAC" w:rsidRDefault="006E5BA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64FB" w14:textId="77777777" w:rsidR="00B05208" w:rsidRDefault="00B05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3C12" w14:textId="77777777" w:rsidR="000A6B4C" w:rsidRDefault="000A6B4C" w:rsidP="000A6B4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1512F6" w14:textId="77777777" w:rsidR="00B05208" w:rsidRDefault="00B05208" w:rsidP="00B05208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FCBC" w14:textId="77777777" w:rsidR="00B05208" w:rsidRDefault="00B0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B8B6" w14:textId="77777777" w:rsidR="006E5BAC" w:rsidRDefault="006E5BAC" w:rsidP="009909CD">
      <w:pPr>
        <w:spacing w:after="0" w:line="240" w:lineRule="auto"/>
      </w:pPr>
      <w:r>
        <w:separator/>
      </w:r>
    </w:p>
  </w:footnote>
  <w:footnote w:type="continuationSeparator" w:id="0">
    <w:p w14:paraId="001269F6" w14:textId="77777777" w:rsidR="006E5BAC" w:rsidRDefault="006E5BA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DF64" w14:textId="77777777" w:rsidR="00B05208" w:rsidRDefault="00B05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F0D0" w14:textId="77777777" w:rsidR="00B05208" w:rsidRDefault="00B05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76C9" w14:textId="77777777" w:rsidR="00B05208" w:rsidRDefault="00B05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977"/>
    <w:multiLevelType w:val="hybridMultilevel"/>
    <w:tmpl w:val="479490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6D5"/>
    <w:multiLevelType w:val="hybridMultilevel"/>
    <w:tmpl w:val="5F8E5A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E26AF1"/>
    <w:multiLevelType w:val="hybridMultilevel"/>
    <w:tmpl w:val="D5468E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D0E8D"/>
    <w:multiLevelType w:val="hybridMultilevel"/>
    <w:tmpl w:val="BF48BC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4"/>
  </w:num>
  <w:num w:numId="5">
    <w:abstractNumId w:val="3"/>
  </w:num>
  <w:num w:numId="6">
    <w:abstractNumId w:val="5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1"/>
  </w:num>
  <w:num w:numId="12">
    <w:abstractNumId w:val="37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8"/>
  </w:num>
  <w:num w:numId="20">
    <w:abstractNumId w:val="33"/>
  </w:num>
  <w:num w:numId="21">
    <w:abstractNumId w:val="31"/>
  </w:num>
  <w:num w:numId="22">
    <w:abstractNumId w:val="7"/>
  </w:num>
  <w:num w:numId="23">
    <w:abstractNumId w:val="30"/>
  </w:num>
  <w:num w:numId="24">
    <w:abstractNumId w:val="35"/>
  </w:num>
  <w:num w:numId="25">
    <w:abstractNumId w:val="36"/>
  </w:num>
  <w:num w:numId="26">
    <w:abstractNumId w:val="20"/>
  </w:num>
  <w:num w:numId="27">
    <w:abstractNumId w:val="13"/>
  </w:num>
  <w:num w:numId="28">
    <w:abstractNumId w:val="2"/>
  </w:num>
  <w:num w:numId="29">
    <w:abstractNumId w:val="10"/>
  </w:num>
  <w:num w:numId="30">
    <w:abstractNumId w:val="4"/>
  </w:num>
  <w:num w:numId="31">
    <w:abstractNumId w:val="29"/>
  </w:num>
  <w:num w:numId="32">
    <w:abstractNumId w:val="9"/>
  </w:num>
  <w:num w:numId="33">
    <w:abstractNumId w:val="39"/>
  </w:num>
  <w:num w:numId="34">
    <w:abstractNumId w:val="25"/>
  </w:num>
  <w:num w:numId="35">
    <w:abstractNumId w:val="26"/>
  </w:num>
  <w:num w:numId="36">
    <w:abstractNumId w:val="8"/>
  </w:num>
  <w:num w:numId="37">
    <w:abstractNumId w:val="27"/>
  </w:num>
  <w:num w:numId="38">
    <w:abstractNumId w:val="28"/>
  </w:num>
  <w:num w:numId="39">
    <w:abstractNumId w:val="6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IwMDKyNDQ3MLNU0lEKTi0uzszPAykwrAUAqaL25iwAAAA="/>
  </w:docVars>
  <w:rsids>
    <w:rsidRoot w:val="001B2141"/>
    <w:rsid w:val="00013D58"/>
    <w:rsid w:val="000205F5"/>
    <w:rsid w:val="00030460"/>
    <w:rsid w:val="00050F18"/>
    <w:rsid w:val="00076C3A"/>
    <w:rsid w:val="000842BF"/>
    <w:rsid w:val="000A2092"/>
    <w:rsid w:val="000A6B4C"/>
    <w:rsid w:val="000C40B8"/>
    <w:rsid w:val="000C79BA"/>
    <w:rsid w:val="000D6A0A"/>
    <w:rsid w:val="001135FD"/>
    <w:rsid w:val="001363C2"/>
    <w:rsid w:val="0013724C"/>
    <w:rsid w:val="00164342"/>
    <w:rsid w:val="0017258E"/>
    <w:rsid w:val="001733BE"/>
    <w:rsid w:val="0018127B"/>
    <w:rsid w:val="00186CC6"/>
    <w:rsid w:val="001956B9"/>
    <w:rsid w:val="001A38D5"/>
    <w:rsid w:val="001A437A"/>
    <w:rsid w:val="001A6610"/>
    <w:rsid w:val="001B2141"/>
    <w:rsid w:val="001B39ED"/>
    <w:rsid w:val="001B3F7B"/>
    <w:rsid w:val="001D16DC"/>
    <w:rsid w:val="001D41E3"/>
    <w:rsid w:val="001D5F2E"/>
    <w:rsid w:val="001E60E1"/>
    <w:rsid w:val="001F5E73"/>
    <w:rsid w:val="00203C47"/>
    <w:rsid w:val="00205D05"/>
    <w:rsid w:val="002254F1"/>
    <w:rsid w:val="002315E4"/>
    <w:rsid w:val="00240919"/>
    <w:rsid w:val="00241A7B"/>
    <w:rsid w:val="00275C50"/>
    <w:rsid w:val="0028346E"/>
    <w:rsid w:val="002A0165"/>
    <w:rsid w:val="002A09B4"/>
    <w:rsid w:val="002A4362"/>
    <w:rsid w:val="002D309A"/>
    <w:rsid w:val="002E1DAE"/>
    <w:rsid w:val="002F0A0F"/>
    <w:rsid w:val="002F3456"/>
    <w:rsid w:val="00300075"/>
    <w:rsid w:val="00305E77"/>
    <w:rsid w:val="00306B7D"/>
    <w:rsid w:val="00310E74"/>
    <w:rsid w:val="003262D5"/>
    <w:rsid w:val="003464FB"/>
    <w:rsid w:val="00366779"/>
    <w:rsid w:val="0038554E"/>
    <w:rsid w:val="003973E3"/>
    <w:rsid w:val="003B2109"/>
    <w:rsid w:val="003D4F4E"/>
    <w:rsid w:val="003E7F76"/>
    <w:rsid w:val="00406591"/>
    <w:rsid w:val="00410AF3"/>
    <w:rsid w:val="00414D69"/>
    <w:rsid w:val="00436814"/>
    <w:rsid w:val="004461E5"/>
    <w:rsid w:val="004716DF"/>
    <w:rsid w:val="0047425E"/>
    <w:rsid w:val="00492C82"/>
    <w:rsid w:val="004B4B89"/>
    <w:rsid w:val="004C35BE"/>
    <w:rsid w:val="004D131D"/>
    <w:rsid w:val="004E00F8"/>
    <w:rsid w:val="004E3DD1"/>
    <w:rsid w:val="004F5242"/>
    <w:rsid w:val="005125C6"/>
    <w:rsid w:val="005326F5"/>
    <w:rsid w:val="00532A29"/>
    <w:rsid w:val="00546FBC"/>
    <w:rsid w:val="005652FA"/>
    <w:rsid w:val="00587EFA"/>
    <w:rsid w:val="005B0167"/>
    <w:rsid w:val="005C2E38"/>
    <w:rsid w:val="005C4C02"/>
    <w:rsid w:val="005D4CBD"/>
    <w:rsid w:val="006149F1"/>
    <w:rsid w:val="006207D8"/>
    <w:rsid w:val="00621CC0"/>
    <w:rsid w:val="00622246"/>
    <w:rsid w:val="00623916"/>
    <w:rsid w:val="00627CA3"/>
    <w:rsid w:val="00644392"/>
    <w:rsid w:val="00645074"/>
    <w:rsid w:val="00646B23"/>
    <w:rsid w:val="0065166B"/>
    <w:rsid w:val="00661D0B"/>
    <w:rsid w:val="00664F70"/>
    <w:rsid w:val="00671A4B"/>
    <w:rsid w:val="00673491"/>
    <w:rsid w:val="00675C1D"/>
    <w:rsid w:val="00685C13"/>
    <w:rsid w:val="00690563"/>
    <w:rsid w:val="006918F7"/>
    <w:rsid w:val="00696E04"/>
    <w:rsid w:val="006E5BAC"/>
    <w:rsid w:val="006F07C5"/>
    <w:rsid w:val="006F45EA"/>
    <w:rsid w:val="0070210A"/>
    <w:rsid w:val="0070223A"/>
    <w:rsid w:val="00724084"/>
    <w:rsid w:val="00745E8D"/>
    <w:rsid w:val="0075162C"/>
    <w:rsid w:val="007662CA"/>
    <w:rsid w:val="00781C88"/>
    <w:rsid w:val="00783A26"/>
    <w:rsid w:val="00784F1D"/>
    <w:rsid w:val="00790FB3"/>
    <w:rsid w:val="007925F6"/>
    <w:rsid w:val="007B5F21"/>
    <w:rsid w:val="007C154E"/>
    <w:rsid w:val="007D5076"/>
    <w:rsid w:val="007E1871"/>
    <w:rsid w:val="007F4514"/>
    <w:rsid w:val="00805478"/>
    <w:rsid w:val="008110A7"/>
    <w:rsid w:val="0084609E"/>
    <w:rsid w:val="00854BA0"/>
    <w:rsid w:val="00862933"/>
    <w:rsid w:val="00863487"/>
    <w:rsid w:val="00864EB9"/>
    <w:rsid w:val="00874387"/>
    <w:rsid w:val="00875942"/>
    <w:rsid w:val="008916E0"/>
    <w:rsid w:val="008A4FE5"/>
    <w:rsid w:val="008B33D9"/>
    <w:rsid w:val="008B5383"/>
    <w:rsid w:val="008D4C50"/>
    <w:rsid w:val="008F484C"/>
    <w:rsid w:val="009338EF"/>
    <w:rsid w:val="00936F8C"/>
    <w:rsid w:val="009412A7"/>
    <w:rsid w:val="00956AEE"/>
    <w:rsid w:val="0096339D"/>
    <w:rsid w:val="00975FBE"/>
    <w:rsid w:val="00980FFC"/>
    <w:rsid w:val="009909CD"/>
    <w:rsid w:val="009B09EE"/>
    <w:rsid w:val="009B77C5"/>
    <w:rsid w:val="009D751F"/>
    <w:rsid w:val="009F0117"/>
    <w:rsid w:val="009F19C9"/>
    <w:rsid w:val="009F57A0"/>
    <w:rsid w:val="00A0103D"/>
    <w:rsid w:val="00A25076"/>
    <w:rsid w:val="00A51106"/>
    <w:rsid w:val="00A839DF"/>
    <w:rsid w:val="00A83CDF"/>
    <w:rsid w:val="00A858E9"/>
    <w:rsid w:val="00A924DC"/>
    <w:rsid w:val="00AA154A"/>
    <w:rsid w:val="00AA1A72"/>
    <w:rsid w:val="00AA52C7"/>
    <w:rsid w:val="00AA7F26"/>
    <w:rsid w:val="00AB0FA4"/>
    <w:rsid w:val="00AC01CC"/>
    <w:rsid w:val="00AC182E"/>
    <w:rsid w:val="00AC5E47"/>
    <w:rsid w:val="00AC67ED"/>
    <w:rsid w:val="00AD28DB"/>
    <w:rsid w:val="00B02952"/>
    <w:rsid w:val="00B044CD"/>
    <w:rsid w:val="00B05208"/>
    <w:rsid w:val="00B53834"/>
    <w:rsid w:val="00B53C93"/>
    <w:rsid w:val="00B60611"/>
    <w:rsid w:val="00B646B2"/>
    <w:rsid w:val="00B65518"/>
    <w:rsid w:val="00B66F6A"/>
    <w:rsid w:val="00B91A1C"/>
    <w:rsid w:val="00B96C96"/>
    <w:rsid w:val="00BB2B79"/>
    <w:rsid w:val="00BE56AA"/>
    <w:rsid w:val="00BE5EC7"/>
    <w:rsid w:val="00BF071C"/>
    <w:rsid w:val="00BF154F"/>
    <w:rsid w:val="00C11E7C"/>
    <w:rsid w:val="00C434DF"/>
    <w:rsid w:val="00C66C72"/>
    <w:rsid w:val="00C91747"/>
    <w:rsid w:val="00C96F22"/>
    <w:rsid w:val="00CA36F6"/>
    <w:rsid w:val="00CD2DEC"/>
    <w:rsid w:val="00CE5BCB"/>
    <w:rsid w:val="00CF1D50"/>
    <w:rsid w:val="00CF4612"/>
    <w:rsid w:val="00D05E8E"/>
    <w:rsid w:val="00D14F9D"/>
    <w:rsid w:val="00D257AF"/>
    <w:rsid w:val="00D321C2"/>
    <w:rsid w:val="00D32E9F"/>
    <w:rsid w:val="00D64E47"/>
    <w:rsid w:val="00D900FB"/>
    <w:rsid w:val="00D95C16"/>
    <w:rsid w:val="00DE71EA"/>
    <w:rsid w:val="00DF6674"/>
    <w:rsid w:val="00E02A64"/>
    <w:rsid w:val="00E10A30"/>
    <w:rsid w:val="00E21342"/>
    <w:rsid w:val="00E226EB"/>
    <w:rsid w:val="00E35601"/>
    <w:rsid w:val="00E3686C"/>
    <w:rsid w:val="00EB09EC"/>
    <w:rsid w:val="00EC2FF8"/>
    <w:rsid w:val="00ED38EB"/>
    <w:rsid w:val="00ED47CB"/>
    <w:rsid w:val="00EE28A0"/>
    <w:rsid w:val="00EF3DC6"/>
    <w:rsid w:val="00F010F1"/>
    <w:rsid w:val="00F04EA9"/>
    <w:rsid w:val="00F17FC5"/>
    <w:rsid w:val="00F26FC9"/>
    <w:rsid w:val="00F271CC"/>
    <w:rsid w:val="00F35BE3"/>
    <w:rsid w:val="00F40A18"/>
    <w:rsid w:val="00F56DB3"/>
    <w:rsid w:val="00F5727E"/>
    <w:rsid w:val="00F7360E"/>
    <w:rsid w:val="00F81A67"/>
    <w:rsid w:val="00F82145"/>
    <w:rsid w:val="00F95852"/>
    <w:rsid w:val="00FA3C9B"/>
    <w:rsid w:val="00FB2E96"/>
    <w:rsid w:val="00FB33A2"/>
    <w:rsid w:val="00FD7D61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F74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s://bigfuture.collegeboard.org/get-in/interviews/college-interviews-the-basic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how-to-find-your-college-fit/how-to-find-a-college-that-fits-yo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yperlink" Target="http://www.k12.wa.us/SecondaryEducation/CareerCollegeReadiness/CareerGuidanceWA/Grade10.asp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in/interviews/college-interviews-the-basics" TargetMode="External"/><Relationship Id="rId20" Type="http://schemas.openxmlformats.org/officeDocument/2006/relationships/hyperlink" Target="https://bigfuture.collegeboard.org/find-colleges/how-to-find-your-college-fit/how-to-find-a-college-that-fits-you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k12.wa.us/SecondaryEducation/CareerCollegeReadiness/CareerGuidanceWA/Grade10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D06748"/>
    <w:rsid w:val="00D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59939-C0F2-4449-8F43-E2FE486B1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2018-09-19T17:11:00Z</dcterms:created>
  <dcterms:modified xsi:type="dcterms:W3CDTF">2021-11-16T21:33:00Z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