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C228D" w14:textId="77777777" w:rsidR="001B2141" w:rsidRDefault="009B1402" w:rsidP="009B1402">
      <w:pPr>
        <w:pStyle w:val="NAV101-OrderedList"/>
      </w:pPr>
      <w:r>
        <w:pict w14:anchorId="0E74E892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<v:textbox>
              <w:txbxContent>
                <w:p w14:paraId="5FF11EF3" w14:textId="26898455" w:rsidR="00F010F1" w:rsidRPr="009B1402" w:rsidRDefault="008B5383" w:rsidP="00F010F1">
                  <w:pPr>
                    <w:spacing w:after="0"/>
                    <w:rPr>
                      <w:rFonts w:ascii="Myriad Pro" w:hAnsi="Myriad Pro"/>
                      <w:b/>
                      <w:sz w:val="30"/>
                      <w:lang w:val="es-ES"/>
                    </w:rPr>
                  </w:pPr>
                  <w:r w:rsidRPr="009B1402">
                    <w:rPr>
                      <w:rFonts w:ascii="Myriad Pro" w:hAnsi="Myriad Pro"/>
                      <w:b/>
                      <w:sz w:val="30"/>
                      <w:lang w:val="es-ES"/>
                    </w:rPr>
                    <w:t xml:space="preserve">FEBRAAYO                     </w:t>
                  </w:r>
                  <w:r w:rsidR="00A87B89" w:rsidRPr="009B1402">
                    <w:rPr>
                      <w:rFonts w:ascii="Myriad Pro" w:hAnsi="Myriad Pro"/>
                      <w:b/>
                      <w:sz w:val="30"/>
                      <w:lang w:val="es-ES"/>
                    </w:rPr>
                    <w:t xml:space="preserve">       </w:t>
                  </w:r>
                  <w:r w:rsidRPr="009B1402">
                    <w:rPr>
                      <w:rFonts w:ascii="Myriad Pro" w:hAnsi="Myriad Pro"/>
                      <w:b/>
                      <w:sz w:val="30"/>
                      <w:lang w:val="es-ES"/>
                    </w:rPr>
                    <w:t xml:space="preserve"> </w:t>
                  </w:r>
                  <w:r w:rsidR="00B0706D" w:rsidRPr="009B1402">
                    <w:rPr>
                      <w:rFonts w:ascii="Myriad Pro" w:hAnsi="Myriad Pro"/>
                      <w:b/>
                      <w:sz w:val="20"/>
                      <w:szCs w:val="20"/>
                      <w:lang w:val="es-ES"/>
                    </w:rPr>
                    <w:t>LOO TAROGALAY</w:t>
                  </w:r>
                  <w:r w:rsidRPr="009B1402">
                    <w:rPr>
                      <w:rFonts w:ascii="Myriad Pro" w:hAnsi="Myriad Pro"/>
                      <w:b/>
                      <w:sz w:val="30"/>
                      <w:lang w:val="es-ES"/>
                    </w:rPr>
                    <w:t xml:space="preserve"> QOYSASKA ARDAYDA FASALKA 10AAD</w:t>
                  </w:r>
                </w:p>
                <w:p w14:paraId="403D33A2" w14:textId="77777777" w:rsidR="001B2141" w:rsidRPr="009E4AFB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>
                    <w:rPr>
                      <w:rFonts w:ascii="Myriad Pro" w:hAnsi="Myriad Pro"/>
                      <w:b/>
                      <w:sz w:val="28"/>
                    </w:rPr>
                    <w:t>ARDAYDA</w:t>
                  </w:r>
                </w:p>
              </w:txbxContent>
            </v:textbox>
          </v:shape>
        </w:pict>
      </w:r>
      <w:r w:rsidR="001B2141">
        <w:rPr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 wp14:anchorId="57F2147A" wp14:editId="7D086974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784AF03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25434C8B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21DC47F1" w14:textId="77777777" w:rsidR="001A6610" w:rsidRPr="009909CD" w:rsidRDefault="009909CD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FEELKA JOORNAALKA</w:t>
                  </w:r>
                </w:p>
                <w:p w14:paraId="1AC09B0E" w14:textId="77777777" w:rsidR="009909CD" w:rsidRPr="009909CD" w:rsidRDefault="009F0117" w:rsidP="009909CD">
                  <w:pPr>
                    <w:rPr>
                      <w:rFonts w:ascii="Myriad Pro" w:hAnsi="Myriad Pro"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sz w:val="36"/>
                    </w:rPr>
                    <w:t>Qorsheynta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Dugsiga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Sare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 w:rsidR="00A87B89"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 w:rsidR="00A87B89">
                    <w:rPr>
                      <w:rFonts w:ascii="Myriad Pro" w:hAnsi="Myriad Pro"/>
                      <w:sz w:val="36"/>
                    </w:rPr>
                    <w:t>Kuwa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Dhaafsan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—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Aqbaaraha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Warbixinta</w:t>
                  </w:r>
                  <w:proofErr w:type="spellEnd"/>
                </w:p>
                <w:p w14:paraId="6A092BE5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32D66CAA" w14:textId="77777777" w:rsidR="001B2141" w:rsidRDefault="009B1402" w:rsidP="001B2141">
      <w:r>
        <w:pict w14:anchorId="583AB704">
          <v:shape id="Text Box 8" o:spid="_x0000_s1028" type="#_x0000_t202" style="position:absolute;margin-left:0;margin-top:523.2pt;width:575.05pt;height:28.8pt;z-index:251700224;visibility:visible;mso-position-horizontal:lef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" fillcolor="#95b6c5 [1944]" stroked="f" strokeweight=".5pt">
            <v:textbox>
              <w:txbxContent>
                <w:p w14:paraId="18BAAD1B" w14:textId="77777777" w:rsidR="00CA36F6" w:rsidRPr="001F5E73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 w14:anchorId="5F8C05BE">
          <v:shape id="Text Box 13" o:spid="_x0000_s1029" type="#_x0000_t202" style="position:absolute;margin-left:4pt;margin-top:554.1pt;width:575.35pt;height:88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" filled="f" stroked="f" strokeweight=".5pt">
            <v:textbox>
              <w:txbxContent>
                <w:p w14:paraId="3AD50593" w14:textId="04A6700C" w:rsidR="003464FB" w:rsidRPr="00254066" w:rsidRDefault="00B637F4" w:rsidP="003464FB">
                  <w:pPr>
                    <w:pStyle w:val="NoSpacing"/>
                    <w:rPr>
                      <w:rFonts w:eastAsia="Times New Roman" w:cs="Times New Roman"/>
                      <w:sz w:val="2"/>
                    </w:rPr>
                  </w:pPr>
                  <w:proofErr w:type="spellStart"/>
                  <w:r w:rsidRPr="00254066">
                    <w:rPr>
                      <w:sz w:val="20"/>
                      <w:szCs w:val="24"/>
                    </w:rPr>
                    <w:t>Deeq</w:t>
                  </w:r>
                  <w:r>
                    <w:rPr>
                      <w:sz w:val="20"/>
                      <w:szCs w:val="24"/>
                    </w:rPr>
                    <w:t>da</w:t>
                  </w:r>
                  <w:proofErr w:type="spellEnd"/>
                  <w:r w:rsidRPr="00254066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="003464FB" w:rsidRPr="00254066">
                    <w:rPr>
                      <w:sz w:val="20"/>
                      <w:szCs w:val="24"/>
                    </w:rPr>
                    <w:t>waxbarasho</w:t>
                  </w:r>
                  <w:proofErr w:type="spellEnd"/>
                  <w:r w:rsidR="003464FB" w:rsidRPr="00254066">
                    <w:rPr>
                      <w:sz w:val="20"/>
                      <w:szCs w:val="24"/>
                    </w:rPr>
                    <w:t xml:space="preserve"> kala </w:t>
                  </w:r>
                  <w:proofErr w:type="spellStart"/>
                  <w:r w:rsidR="003464FB" w:rsidRPr="00254066">
                    <w:rPr>
                      <w:sz w:val="20"/>
                      <w:szCs w:val="24"/>
                    </w:rPr>
                    <w:t>duwan</w:t>
                  </w:r>
                  <w:proofErr w:type="spellEnd"/>
                  <w:r w:rsidR="003464FB" w:rsidRPr="00254066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="003464FB" w:rsidRPr="00254066">
                    <w:rPr>
                      <w:sz w:val="20"/>
                      <w:szCs w:val="24"/>
                    </w:rPr>
                    <w:t>waxaa</w:t>
                  </w:r>
                  <w:proofErr w:type="spellEnd"/>
                  <w:r w:rsidR="003464FB" w:rsidRPr="00254066">
                    <w:rPr>
                      <w:sz w:val="20"/>
                      <w:szCs w:val="24"/>
                    </w:rPr>
                    <w:t xml:space="preserve"> loo </w:t>
                  </w:r>
                  <w:proofErr w:type="spellStart"/>
                  <w:r w:rsidR="003464FB" w:rsidRPr="00254066">
                    <w:rPr>
                      <w:sz w:val="20"/>
                      <w:szCs w:val="24"/>
                    </w:rPr>
                    <w:t>heli</w:t>
                  </w:r>
                  <w:proofErr w:type="spellEnd"/>
                  <w:r w:rsidR="003464FB" w:rsidRPr="00254066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="003464FB" w:rsidRPr="00254066">
                    <w:rPr>
                      <w:sz w:val="20"/>
                      <w:szCs w:val="24"/>
                    </w:rPr>
                    <w:t>karaa</w:t>
                  </w:r>
                  <w:proofErr w:type="spellEnd"/>
                  <w:r w:rsidR="003464FB" w:rsidRPr="00254066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="003464FB" w:rsidRPr="00254066">
                    <w:rPr>
                      <w:sz w:val="20"/>
                      <w:szCs w:val="24"/>
                    </w:rPr>
                    <w:t>ardayda</w:t>
                  </w:r>
                  <w:proofErr w:type="spellEnd"/>
                  <w:r w:rsidR="003464FB" w:rsidRPr="00254066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="003464FB" w:rsidRPr="00254066">
                    <w:rPr>
                      <w:sz w:val="20"/>
                      <w:szCs w:val="24"/>
                    </w:rPr>
                    <w:t>Washington.Inkastoo</w:t>
                  </w:r>
                  <w:proofErr w:type="spellEnd"/>
                  <w:r w:rsidR="003464FB" w:rsidRPr="00254066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="003464FB" w:rsidRPr="00254066">
                    <w:rPr>
                      <w:sz w:val="20"/>
                      <w:szCs w:val="24"/>
                    </w:rPr>
                    <w:t>nidaamyada</w:t>
                  </w:r>
                  <w:proofErr w:type="spellEnd"/>
                  <w:r w:rsidR="003464FB" w:rsidRPr="00254066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="003464FB" w:rsidRPr="00254066">
                    <w:rPr>
                      <w:sz w:val="20"/>
                      <w:szCs w:val="24"/>
                    </w:rPr>
                    <w:t>codsiga</w:t>
                  </w:r>
                  <w:proofErr w:type="spellEnd"/>
                  <w:r w:rsidR="003464FB" w:rsidRPr="00254066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="003464FB" w:rsidRPr="00254066">
                    <w:rPr>
                      <w:sz w:val="20"/>
                      <w:szCs w:val="24"/>
                    </w:rPr>
                    <w:t>deeqda</w:t>
                  </w:r>
                  <w:proofErr w:type="spellEnd"/>
                  <w:r w:rsidR="003464FB" w:rsidRPr="00254066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="003464FB" w:rsidRPr="00254066">
                    <w:rPr>
                      <w:sz w:val="20"/>
                      <w:szCs w:val="24"/>
                    </w:rPr>
                    <w:t>waxbarashada</w:t>
                  </w:r>
                  <w:proofErr w:type="spellEnd"/>
                  <w:r w:rsidR="003464FB" w:rsidRPr="00254066">
                    <w:rPr>
                      <w:sz w:val="20"/>
                      <w:szCs w:val="24"/>
                    </w:rPr>
                    <w:t xml:space="preserve"> ay tartan </w:t>
                  </w:r>
                  <w:proofErr w:type="spellStart"/>
                  <w:r w:rsidR="003464FB" w:rsidRPr="00254066">
                    <w:rPr>
                      <w:sz w:val="20"/>
                      <w:szCs w:val="24"/>
                    </w:rPr>
                    <w:t>tahay</w:t>
                  </w:r>
                  <w:proofErr w:type="spellEnd"/>
                  <w:r w:rsidR="003464FB" w:rsidRPr="00254066">
                    <w:rPr>
                      <w:sz w:val="20"/>
                      <w:szCs w:val="24"/>
                    </w:rPr>
                    <w:t xml:space="preserve">, </w:t>
                  </w:r>
                  <w:proofErr w:type="spellStart"/>
                  <w:r w:rsidR="003464FB" w:rsidRPr="00254066">
                    <w:rPr>
                      <w:sz w:val="20"/>
                      <w:szCs w:val="24"/>
                    </w:rPr>
                    <w:t>kuwa</w:t>
                  </w:r>
                  <w:proofErr w:type="spellEnd"/>
                  <w:r w:rsidR="003464FB" w:rsidRPr="00254066">
                    <w:rPr>
                      <w:sz w:val="20"/>
                      <w:szCs w:val="24"/>
                    </w:rPr>
                    <w:t xml:space="preserve"> badan </w:t>
                  </w:r>
                  <w:proofErr w:type="spellStart"/>
                  <w:r w:rsidR="003464FB" w:rsidRPr="00254066">
                    <w:rPr>
                      <w:sz w:val="20"/>
                      <w:szCs w:val="24"/>
                    </w:rPr>
                    <w:t>diirada</w:t>
                  </w:r>
                  <w:proofErr w:type="spellEnd"/>
                  <w:r w:rsidR="003464FB" w:rsidRPr="00254066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="003464FB" w:rsidRPr="00254066">
                    <w:rPr>
                      <w:sz w:val="20"/>
                      <w:szCs w:val="24"/>
                    </w:rPr>
                    <w:t>ayaa</w:t>
                  </w:r>
                  <w:proofErr w:type="spellEnd"/>
                  <w:r w:rsidR="003464FB" w:rsidRPr="00254066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="003464FB" w:rsidRPr="00254066">
                    <w:rPr>
                      <w:sz w:val="20"/>
                      <w:szCs w:val="24"/>
                    </w:rPr>
                    <w:t>lagu</w:t>
                  </w:r>
                  <w:proofErr w:type="spellEnd"/>
                  <w:r w:rsidR="003464FB" w:rsidRPr="00254066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="003464FB" w:rsidRPr="00254066">
                    <w:rPr>
                      <w:sz w:val="20"/>
                      <w:szCs w:val="24"/>
                    </w:rPr>
                    <w:t>saaraa</w:t>
                  </w:r>
                  <w:proofErr w:type="spellEnd"/>
                  <w:r w:rsidR="003464FB" w:rsidRPr="00254066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="003464FB" w:rsidRPr="00254066">
                    <w:rPr>
                      <w:sz w:val="20"/>
                      <w:szCs w:val="24"/>
                    </w:rPr>
                    <w:t>si</w:t>
                  </w:r>
                  <w:proofErr w:type="spellEnd"/>
                  <w:r w:rsidR="003464FB" w:rsidRPr="00254066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="003464FB" w:rsidRPr="00254066">
                    <w:rPr>
                      <w:sz w:val="20"/>
                      <w:szCs w:val="24"/>
                    </w:rPr>
                    <w:t>ku</w:t>
                  </w:r>
                  <w:proofErr w:type="spellEnd"/>
                  <w:r w:rsidR="003464FB" w:rsidRPr="00254066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="003464FB" w:rsidRPr="00254066">
                    <w:rPr>
                      <w:sz w:val="20"/>
                      <w:szCs w:val="24"/>
                    </w:rPr>
                    <w:t>saleysan</w:t>
                  </w:r>
                  <w:proofErr w:type="spellEnd"/>
                  <w:r w:rsidR="003464FB" w:rsidRPr="00254066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="003464FB" w:rsidRPr="00254066">
                    <w:rPr>
                      <w:sz w:val="20"/>
                      <w:szCs w:val="24"/>
                    </w:rPr>
                    <w:t>xiisahooda</w:t>
                  </w:r>
                  <w:proofErr w:type="spellEnd"/>
                  <w:r w:rsidR="003464FB" w:rsidRPr="00254066">
                    <w:rPr>
                      <w:sz w:val="20"/>
                      <w:szCs w:val="24"/>
                    </w:rPr>
                    <w:t xml:space="preserve">, </w:t>
                  </w:r>
                  <w:proofErr w:type="spellStart"/>
                  <w:r w:rsidR="003464FB" w:rsidRPr="00254066">
                    <w:rPr>
                      <w:sz w:val="20"/>
                      <w:szCs w:val="24"/>
                    </w:rPr>
                    <w:t>xarumaha</w:t>
                  </w:r>
                  <w:proofErr w:type="spellEnd"/>
                  <w:r w:rsidR="003464FB" w:rsidRPr="00254066">
                    <w:rPr>
                      <w:sz w:val="20"/>
                      <w:szCs w:val="24"/>
                    </w:rPr>
                    <w:t xml:space="preserve"> la </w:t>
                  </w:r>
                  <w:proofErr w:type="spellStart"/>
                  <w:r w:rsidR="003464FB" w:rsidRPr="00254066">
                    <w:rPr>
                      <w:sz w:val="20"/>
                      <w:szCs w:val="24"/>
                    </w:rPr>
                    <w:t>go’aansaday</w:t>
                  </w:r>
                  <w:proofErr w:type="spellEnd"/>
                  <w:r w:rsidR="003464FB" w:rsidRPr="00254066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="003464FB" w:rsidRPr="00254066">
                    <w:rPr>
                      <w:sz w:val="20"/>
                      <w:szCs w:val="24"/>
                    </w:rPr>
                    <w:t>ama</w:t>
                  </w:r>
                  <w:proofErr w:type="spellEnd"/>
                  <w:r w:rsidR="003464FB" w:rsidRPr="00254066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="003464FB" w:rsidRPr="00254066">
                    <w:rPr>
                      <w:sz w:val="20"/>
                      <w:szCs w:val="24"/>
                    </w:rPr>
                    <w:t>weyn</w:t>
                  </w:r>
                  <w:proofErr w:type="spellEnd"/>
                  <w:r w:rsidR="003464FB" w:rsidRPr="00254066">
                    <w:rPr>
                      <w:sz w:val="20"/>
                      <w:szCs w:val="24"/>
                    </w:rPr>
                    <w:t xml:space="preserve">, </w:t>
                  </w:r>
                  <w:proofErr w:type="spellStart"/>
                  <w:r w:rsidR="003464FB" w:rsidRPr="00254066">
                    <w:rPr>
                      <w:sz w:val="20"/>
                      <w:szCs w:val="24"/>
                    </w:rPr>
                    <w:t>ama</w:t>
                  </w:r>
                  <w:proofErr w:type="spellEnd"/>
                  <w:r w:rsidR="003464FB" w:rsidRPr="00254066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="003464FB" w:rsidRPr="00254066">
                    <w:rPr>
                      <w:sz w:val="20"/>
                      <w:szCs w:val="24"/>
                    </w:rPr>
                    <w:t>taariiqdooda.Ardayda</w:t>
                  </w:r>
                  <w:proofErr w:type="spellEnd"/>
                  <w:r w:rsidR="003464FB" w:rsidRPr="00254066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="003464FB" w:rsidRPr="00254066">
                    <w:rPr>
                      <w:sz w:val="20"/>
                      <w:szCs w:val="24"/>
                    </w:rPr>
                    <w:t>waa</w:t>
                  </w:r>
                  <w:proofErr w:type="spellEnd"/>
                  <w:r w:rsidR="003464FB" w:rsidRPr="00254066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="003464FB" w:rsidRPr="00254066">
                    <w:rPr>
                      <w:sz w:val="20"/>
                      <w:szCs w:val="24"/>
                    </w:rPr>
                    <w:t>inay</w:t>
                  </w:r>
                  <w:proofErr w:type="spellEnd"/>
                  <w:r w:rsidR="003464FB" w:rsidRPr="00254066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="003464FB" w:rsidRPr="00254066">
                    <w:rPr>
                      <w:sz w:val="20"/>
                      <w:szCs w:val="24"/>
                    </w:rPr>
                    <w:t>iska</w:t>
                  </w:r>
                  <w:proofErr w:type="spellEnd"/>
                  <w:r w:rsidR="003464FB" w:rsidRPr="00254066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="003464FB" w:rsidRPr="00254066">
                    <w:rPr>
                      <w:sz w:val="20"/>
                      <w:szCs w:val="24"/>
                    </w:rPr>
                    <w:t>diiwaangelisaa</w:t>
                  </w:r>
                  <w:proofErr w:type="spellEnd"/>
                  <w:r w:rsidR="003464FB" w:rsidRPr="00254066">
                    <w:rPr>
                      <w:sz w:val="20"/>
                      <w:szCs w:val="24"/>
                    </w:rPr>
                    <w:t xml:space="preserve"> </w:t>
                  </w:r>
                  <w:hyperlink r:id="rId12" w:history="1">
                    <w:r w:rsidR="003464FB" w:rsidRPr="00254066">
                      <w:rPr>
                        <w:rStyle w:val="Hyperlink"/>
                        <w:sz w:val="20"/>
                        <w:szCs w:val="24"/>
                      </w:rPr>
                      <w:t>theWashBoard.org</w:t>
                    </w:r>
                  </w:hyperlink>
                  <w:r w:rsidR="003464FB" w:rsidRPr="00254066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="003464FB" w:rsidRPr="00254066">
                    <w:rPr>
                      <w:sz w:val="20"/>
                      <w:szCs w:val="24"/>
                    </w:rPr>
                    <w:t>si</w:t>
                  </w:r>
                  <w:proofErr w:type="spellEnd"/>
                  <w:r w:rsidR="003464FB" w:rsidRPr="00254066">
                    <w:rPr>
                      <w:sz w:val="20"/>
                      <w:szCs w:val="24"/>
                    </w:rPr>
                    <w:t xml:space="preserve"> loo </w:t>
                  </w:r>
                  <w:proofErr w:type="spellStart"/>
                  <w:r w:rsidR="003464FB" w:rsidRPr="00254066">
                    <w:rPr>
                      <w:sz w:val="20"/>
                      <w:szCs w:val="24"/>
                    </w:rPr>
                    <w:t>barbardhigo</w:t>
                  </w:r>
                  <w:proofErr w:type="spellEnd"/>
                  <w:r w:rsidR="003464FB" w:rsidRPr="00254066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="003464FB" w:rsidRPr="00254066">
                    <w:rPr>
                      <w:sz w:val="20"/>
                      <w:szCs w:val="24"/>
                    </w:rPr>
                    <w:t>deeqaha</w:t>
                  </w:r>
                  <w:proofErr w:type="spellEnd"/>
                  <w:r w:rsidR="003464FB" w:rsidRPr="00254066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="003464FB" w:rsidRPr="00254066">
                    <w:rPr>
                      <w:sz w:val="20"/>
                      <w:szCs w:val="24"/>
                    </w:rPr>
                    <w:t>waxbarashada</w:t>
                  </w:r>
                  <w:proofErr w:type="spellEnd"/>
                  <w:r w:rsidR="003464FB" w:rsidRPr="00254066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="003464FB" w:rsidRPr="00254066">
                    <w:rPr>
                      <w:sz w:val="20"/>
                      <w:szCs w:val="24"/>
                    </w:rPr>
                    <w:t>ee</w:t>
                  </w:r>
                  <w:proofErr w:type="spellEnd"/>
                  <w:r w:rsidR="003464FB" w:rsidRPr="00254066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="003464FB" w:rsidRPr="00254066">
                    <w:rPr>
                      <w:sz w:val="20"/>
                      <w:szCs w:val="24"/>
                    </w:rPr>
                    <w:t>WA.Ku</w:t>
                  </w:r>
                  <w:proofErr w:type="spellEnd"/>
                  <w:r w:rsidR="003464FB" w:rsidRPr="00254066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="003464FB" w:rsidRPr="00254066">
                    <w:rPr>
                      <w:sz w:val="20"/>
                      <w:szCs w:val="24"/>
                    </w:rPr>
                    <w:t>dhawaad</w:t>
                  </w:r>
                  <w:proofErr w:type="spellEnd"/>
                  <w:r w:rsidR="003464FB" w:rsidRPr="00254066">
                    <w:rPr>
                      <w:sz w:val="20"/>
                      <w:szCs w:val="24"/>
                    </w:rPr>
                    <w:t xml:space="preserve"> 500 </w:t>
                  </w:r>
                  <w:proofErr w:type="spellStart"/>
                  <w:r w:rsidR="003464FB" w:rsidRPr="00254066">
                    <w:rPr>
                      <w:sz w:val="20"/>
                      <w:szCs w:val="24"/>
                    </w:rPr>
                    <w:t>aqoonyahan</w:t>
                  </w:r>
                  <w:proofErr w:type="spellEnd"/>
                  <w:r w:rsidR="003464FB" w:rsidRPr="00254066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="003464FB" w:rsidRPr="00254066">
                    <w:rPr>
                      <w:sz w:val="20"/>
                      <w:szCs w:val="24"/>
                    </w:rPr>
                    <w:t>ayaa</w:t>
                  </w:r>
                  <w:proofErr w:type="spellEnd"/>
                  <w:r w:rsidR="003464FB" w:rsidRPr="00254066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="003464FB" w:rsidRPr="00254066">
                    <w:rPr>
                      <w:sz w:val="20"/>
                      <w:szCs w:val="24"/>
                    </w:rPr>
                    <w:t>ku</w:t>
                  </w:r>
                  <w:proofErr w:type="spellEnd"/>
                  <w:r w:rsidR="003464FB" w:rsidRPr="00254066">
                    <w:rPr>
                      <w:sz w:val="20"/>
                      <w:szCs w:val="24"/>
                    </w:rPr>
                    <w:t xml:space="preserve"> </w:t>
                  </w:r>
                  <w:proofErr w:type="spellStart"/>
                  <w:r w:rsidR="003464FB" w:rsidRPr="00254066">
                    <w:rPr>
                      <w:sz w:val="20"/>
                      <w:szCs w:val="24"/>
                    </w:rPr>
                    <w:t>qoran</w:t>
                  </w:r>
                  <w:proofErr w:type="spellEnd"/>
                  <w:r w:rsidR="003464FB" w:rsidRPr="00254066">
                    <w:rPr>
                      <w:sz w:val="20"/>
                      <w:szCs w:val="24"/>
                    </w:rPr>
                    <w:t xml:space="preserve"> </w:t>
                  </w:r>
                  <w:r w:rsidR="003464FB" w:rsidRPr="00254066">
                    <w:rPr>
                      <w:sz w:val="22"/>
                      <w:szCs w:val="24"/>
                    </w:rPr>
                    <w:t xml:space="preserve">theWashBoard.org, </w:t>
                  </w:r>
                  <w:proofErr w:type="spellStart"/>
                  <w:r w:rsidR="003464FB" w:rsidRPr="00254066">
                    <w:rPr>
                      <w:sz w:val="22"/>
                      <w:szCs w:val="24"/>
                    </w:rPr>
                    <w:t>kaliya</w:t>
                  </w:r>
                  <w:proofErr w:type="spellEnd"/>
                  <w:r w:rsidR="003464FB" w:rsidRPr="00254066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="003464FB" w:rsidRPr="00254066">
                    <w:rPr>
                      <w:sz w:val="22"/>
                      <w:szCs w:val="24"/>
                    </w:rPr>
                    <w:t>hal</w:t>
                  </w:r>
                  <w:proofErr w:type="spellEnd"/>
                  <w:r w:rsidR="003464FB" w:rsidRPr="00254066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="003464FB" w:rsidRPr="00254066">
                    <w:rPr>
                      <w:sz w:val="22"/>
                      <w:szCs w:val="24"/>
                    </w:rPr>
                    <w:t>markii</w:t>
                  </w:r>
                  <w:proofErr w:type="spellEnd"/>
                  <w:r w:rsidR="003464FB" w:rsidRPr="00254066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="003464FB" w:rsidRPr="00254066">
                    <w:rPr>
                      <w:sz w:val="22"/>
                      <w:szCs w:val="24"/>
                    </w:rPr>
                    <w:t>laga</w:t>
                  </w:r>
                  <w:proofErr w:type="spellEnd"/>
                  <w:r w:rsidR="003464FB" w:rsidRPr="00254066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="003464FB" w:rsidRPr="00254066">
                    <w:rPr>
                      <w:sz w:val="22"/>
                      <w:szCs w:val="24"/>
                    </w:rPr>
                    <w:t>saaro</w:t>
                  </w:r>
                  <w:proofErr w:type="spellEnd"/>
                  <w:r w:rsidR="003464FB" w:rsidRPr="00254066">
                    <w:rPr>
                      <w:sz w:val="22"/>
                      <w:szCs w:val="24"/>
                    </w:rPr>
                    <w:t xml:space="preserve"> </w:t>
                  </w:r>
                  <w:proofErr w:type="spellStart"/>
                  <w:r w:rsidR="003464FB" w:rsidRPr="00254066">
                    <w:rPr>
                      <w:sz w:val="22"/>
                      <w:szCs w:val="24"/>
                    </w:rPr>
                    <w:t>shan</w:t>
                  </w:r>
                  <w:proofErr w:type="spellEnd"/>
                  <w:r w:rsidR="003464FB" w:rsidRPr="00254066">
                    <w:rPr>
                      <w:sz w:val="22"/>
                      <w:szCs w:val="24"/>
                    </w:rPr>
                    <w:t xml:space="preserve"> u </w:t>
                  </w:r>
                  <w:proofErr w:type="spellStart"/>
                  <w:r w:rsidR="003464FB" w:rsidRPr="00254066">
                    <w:rPr>
                      <w:sz w:val="22"/>
                      <w:szCs w:val="24"/>
                    </w:rPr>
                    <w:t>baahan</w:t>
                  </w:r>
                  <w:proofErr w:type="spellEnd"/>
                  <w:r w:rsidR="003464FB" w:rsidRPr="00254066">
                    <w:rPr>
                      <w:sz w:val="22"/>
                      <w:szCs w:val="24"/>
                    </w:rPr>
                    <w:t xml:space="preserve"> GPA ka </w:t>
                  </w:r>
                  <w:proofErr w:type="spellStart"/>
                  <w:r w:rsidR="003464FB" w:rsidRPr="00254066">
                    <w:rPr>
                      <w:sz w:val="22"/>
                      <w:szCs w:val="24"/>
                    </w:rPr>
                    <w:t>sareeyo</w:t>
                  </w:r>
                  <w:proofErr w:type="spellEnd"/>
                  <w:r w:rsidR="003464FB" w:rsidRPr="00254066">
                    <w:rPr>
                      <w:sz w:val="22"/>
                      <w:szCs w:val="24"/>
                    </w:rPr>
                    <w:t xml:space="preserve"> 3.0.</w:t>
                  </w:r>
                  <w:r w:rsidR="003464FB" w:rsidRPr="00254066">
                    <w:rPr>
                      <w:sz w:val="22"/>
                      <w:szCs w:val="24"/>
                    </w:rPr>
                    <w:tab/>
                  </w:r>
                  <w:r w:rsidR="003464FB" w:rsidRPr="00254066">
                    <w:rPr>
                      <w:sz w:val="12"/>
                    </w:rPr>
                    <w:tab/>
                  </w:r>
                </w:p>
                <w:p w14:paraId="19439CD1" w14:textId="77777777" w:rsidR="00203C47" w:rsidRPr="00254066" w:rsidRDefault="00203C47" w:rsidP="00627CA3">
                  <w:pPr>
                    <w:spacing w:before="100" w:beforeAutospacing="1" w:after="100" w:afterAutospacing="1" w:line="240" w:lineRule="auto"/>
                    <w:rPr>
                      <w:color w:val="000000" w:themeColor="text1"/>
                      <w:sz w:val="12"/>
                      <w:szCs w:val="20"/>
                    </w:rPr>
                  </w:pPr>
                  <w:proofErr w:type="spellStart"/>
                  <w:r w:rsidRPr="00254066">
                    <w:rPr>
                      <w:b/>
                      <w:color w:val="000000" w:themeColor="text1"/>
                      <w:sz w:val="12"/>
                      <w:szCs w:val="20"/>
                    </w:rPr>
                    <w:t>isha:</w:t>
                  </w:r>
                  <w:hyperlink r:id="rId13" w:history="1">
                    <w:r w:rsidRPr="00254066">
                      <w:rPr>
                        <w:rStyle w:val="Hyperlink"/>
                        <w:sz w:val="12"/>
                        <w:szCs w:val="20"/>
                      </w:rPr>
                      <w:t>Diyaar</w:t>
                    </w:r>
                    <w:proofErr w:type="spellEnd"/>
                    <w:r w:rsidRPr="00254066">
                      <w:rPr>
                        <w:rStyle w:val="Hyperlink"/>
                        <w:sz w:val="12"/>
                        <w:szCs w:val="20"/>
                      </w:rPr>
                      <w:t xml:space="preserve"> ah Set Grad</w:t>
                    </w:r>
                  </w:hyperlink>
                </w:p>
                <w:p w14:paraId="51E3AB2F" w14:textId="77777777" w:rsidR="006207D8" w:rsidRPr="009E4AFB" w:rsidRDefault="006207D8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pict w14:anchorId="19C53C71">
          <v:shape id="Text Box 2" o:spid="_x0000_s1030" type="#_x0000_t202" style="position:absolute;margin-left:0;margin-top:19.3pt;width:429pt;height:7in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" filled="f" stroked="f">
            <v:textbox>
              <w:txbxContent>
                <w:p w14:paraId="59988CD2" w14:textId="0025348F" w:rsidR="00F82145" w:rsidRPr="00254066" w:rsidRDefault="00F82145" w:rsidP="00F82145">
                  <w:pPr>
                    <w:spacing w:after="0" w:line="240" w:lineRule="atLeast"/>
                    <w:rPr>
                      <w:rFonts w:ascii="Myriad Pro" w:hAnsi="Myriad Pro"/>
                      <w:b/>
                      <w:sz w:val="34"/>
                      <w:szCs w:val="26"/>
                    </w:rPr>
                  </w:pPr>
                  <w:proofErr w:type="spellStart"/>
                  <w:r w:rsidRPr="00254066">
                    <w:rPr>
                      <w:rFonts w:ascii="Myriad Pro" w:hAnsi="Myriad Pro"/>
                      <w:b/>
                      <w:sz w:val="34"/>
                      <w:szCs w:val="26"/>
                    </w:rPr>
                    <w:t>Codsiyada</w:t>
                  </w:r>
                  <w:proofErr w:type="spellEnd"/>
                  <w:r w:rsidRPr="00254066">
                    <w:rPr>
                      <w:rFonts w:ascii="Myriad Pro" w:hAnsi="Myriad Pro"/>
                      <w:b/>
                      <w:sz w:val="3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Myriad Pro" w:hAnsi="Myriad Pro"/>
                      <w:b/>
                      <w:sz w:val="34"/>
                      <w:szCs w:val="26"/>
                    </w:rPr>
                    <w:t>Kulliyada</w:t>
                  </w:r>
                  <w:proofErr w:type="spellEnd"/>
                  <w:r w:rsidRPr="00254066">
                    <w:rPr>
                      <w:rFonts w:ascii="Myriad Pro" w:hAnsi="Myriad Pro"/>
                      <w:b/>
                      <w:sz w:val="34"/>
                      <w:szCs w:val="26"/>
                    </w:rPr>
                    <w:t>:</w:t>
                  </w:r>
                  <w:r w:rsidR="00B0706D">
                    <w:rPr>
                      <w:rFonts w:ascii="Myriad Pro" w:hAnsi="Myriad Pro"/>
                      <w:b/>
                      <w:sz w:val="3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Myriad Pro" w:hAnsi="Myriad Pro"/>
                      <w:b/>
                      <w:sz w:val="34"/>
                      <w:szCs w:val="26"/>
                    </w:rPr>
                    <w:t>Qoraalada</w:t>
                  </w:r>
                  <w:proofErr w:type="spellEnd"/>
                  <w:r w:rsidRPr="00254066">
                    <w:rPr>
                      <w:rFonts w:ascii="Myriad Pro" w:hAnsi="Myriad Pro"/>
                      <w:b/>
                      <w:sz w:val="3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Myriad Pro" w:hAnsi="Myriad Pro"/>
                      <w:b/>
                      <w:sz w:val="34"/>
                      <w:szCs w:val="26"/>
                    </w:rPr>
                    <w:t>iyo</w:t>
                  </w:r>
                  <w:proofErr w:type="spellEnd"/>
                  <w:r w:rsidRPr="00254066">
                    <w:rPr>
                      <w:rFonts w:ascii="Myriad Pro" w:hAnsi="Myriad Pro"/>
                      <w:b/>
                      <w:sz w:val="34"/>
                      <w:szCs w:val="26"/>
                    </w:rPr>
                    <w:t xml:space="preserve"> </w:t>
                  </w:r>
                  <w:proofErr w:type="spellStart"/>
                  <w:r w:rsidR="00B0706D" w:rsidRPr="00254066">
                    <w:rPr>
                      <w:rFonts w:ascii="Myriad Pro" w:hAnsi="Myriad Pro"/>
                      <w:b/>
                      <w:sz w:val="34"/>
                      <w:szCs w:val="26"/>
                    </w:rPr>
                    <w:t>Wareysi</w:t>
                  </w:r>
                  <w:r w:rsidR="00B0706D">
                    <w:rPr>
                      <w:rFonts w:ascii="Myriad Pro" w:hAnsi="Myriad Pro"/>
                      <w:b/>
                      <w:sz w:val="34"/>
                      <w:szCs w:val="26"/>
                    </w:rPr>
                    <w:t>ga</w:t>
                  </w:r>
                  <w:proofErr w:type="spellEnd"/>
                </w:p>
                <w:p w14:paraId="4C5F29C8" w14:textId="69562902" w:rsidR="00F82145" w:rsidRPr="00254066" w:rsidRDefault="00F82145" w:rsidP="00F82145">
                  <w:pPr>
                    <w:pStyle w:val="NoSpacing"/>
                    <w:rPr>
                      <w:rFonts w:ascii="Trebuchet MS" w:hAnsi="Trebuchet MS"/>
                      <w:sz w:val="24"/>
                      <w:szCs w:val="26"/>
                    </w:rPr>
                  </w:pP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Markii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041482" w:rsidRPr="00254066">
                    <w:rPr>
                      <w:rFonts w:ascii="Trebuchet MS" w:hAnsi="Trebuchet MS"/>
                      <w:sz w:val="24"/>
                      <w:szCs w:val="26"/>
                    </w:rPr>
                    <w:t>canugaa</w:t>
                  </w:r>
                  <w:r w:rsidR="00041482">
                    <w:rPr>
                      <w:rFonts w:ascii="Trebuchet MS" w:hAnsi="Trebuchet MS"/>
                      <w:sz w:val="24"/>
                      <w:szCs w:val="26"/>
                    </w:rPr>
                    <w:t>d</w:t>
                  </w:r>
                  <w:r w:rsidR="00041482" w:rsidRPr="00254066">
                    <w:rPr>
                      <w:rFonts w:ascii="Trebuchet MS" w:hAnsi="Trebuchet MS"/>
                      <w:sz w:val="24"/>
                      <w:szCs w:val="26"/>
                    </w:rPr>
                    <w:t>a</w:t>
                  </w:r>
                  <w:proofErr w:type="spellEnd"/>
                  <w:r w:rsidR="00041482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codsado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kulliyad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isaga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ama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iyada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waxay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baahanayaan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inay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dhameystiraan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qormada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sida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qeyb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ka ah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codsiga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oo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waxaa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weydiin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karaa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in la </w:t>
                  </w:r>
                  <w:proofErr w:type="spellStart"/>
                  <w:proofErr w:type="gram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wareysto.Kuwaan</w:t>
                  </w:r>
                  <w:proofErr w:type="spellEnd"/>
                  <w:proofErr w:type="gram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waa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fursadaha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canugaaga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ugu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3E62FB" w:rsidRPr="00254066">
                    <w:rPr>
                      <w:rFonts w:ascii="Trebuchet MS" w:hAnsi="Trebuchet MS"/>
                      <w:sz w:val="24"/>
                      <w:szCs w:val="26"/>
                    </w:rPr>
                    <w:t>muuji</w:t>
                  </w:r>
                  <w:r w:rsidR="003E62FB">
                    <w:rPr>
                      <w:rFonts w:ascii="Trebuchet MS" w:hAnsi="Trebuchet MS"/>
                      <w:sz w:val="24"/>
                      <w:szCs w:val="26"/>
                    </w:rPr>
                    <w:t>so</w:t>
                  </w:r>
                  <w:proofErr w:type="spellEnd"/>
                  <w:r w:rsidR="003E62FB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saraakiisha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ogolaanshaha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kaas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oo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isaga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ama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iyada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ay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yihiin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ama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siiyaan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warbixin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aan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ekeyn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aagaga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kale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ee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codsiga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.</w:t>
                  </w:r>
                </w:p>
                <w:p w14:paraId="79D2C128" w14:textId="77777777" w:rsidR="00F82145" w:rsidRPr="00254066" w:rsidRDefault="00F82145" w:rsidP="00F82145">
                  <w:pPr>
                    <w:pStyle w:val="NoSpacing"/>
                    <w:rPr>
                      <w:rFonts w:ascii="Trebuchet MS" w:hAnsi="Trebuchet MS"/>
                      <w:sz w:val="24"/>
                      <w:szCs w:val="26"/>
                    </w:rPr>
                  </w:pPr>
                </w:p>
                <w:p w14:paraId="25492421" w14:textId="297025F1" w:rsidR="00F82145" w:rsidRPr="00254066" w:rsidRDefault="004E0958" w:rsidP="00F82145">
                  <w:pPr>
                    <w:pStyle w:val="NoSpacing"/>
                    <w:rPr>
                      <w:rFonts w:ascii="Trebuchet MS" w:hAnsi="Trebuchet MS"/>
                      <w:sz w:val="24"/>
                      <w:szCs w:val="26"/>
                    </w:rPr>
                  </w:pP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Qor</w:t>
                  </w:r>
                  <w:r>
                    <w:rPr>
                      <w:rFonts w:ascii="Trebuchet MS" w:hAnsi="Trebuchet MS"/>
                      <w:sz w:val="24"/>
                      <w:szCs w:val="26"/>
                    </w:rPr>
                    <w:t>aalada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sidoo</w:t>
                  </w:r>
                  <w:proofErr w:type="spellEnd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kale </w:t>
                  </w:r>
                  <w:proofErr w:type="spellStart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wuxuu</w:t>
                  </w:r>
                  <w:proofErr w:type="spellEnd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sheegayaa</w:t>
                  </w:r>
                  <w:proofErr w:type="spellEnd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waxa</w:t>
                  </w:r>
                  <w:proofErr w:type="spellEnd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dhallaankaaga</w:t>
                  </w:r>
                  <w:proofErr w:type="spellEnd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ku</w:t>
                  </w:r>
                  <w:proofErr w:type="spellEnd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sameyn</w:t>
                  </w:r>
                  <w:proofErr w:type="spellEnd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karo</w:t>
                  </w:r>
                  <w:proofErr w:type="spellEnd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waqtiga</w:t>
                  </w:r>
                  <w:proofErr w:type="spellEnd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lagu</w:t>
                  </w:r>
                  <w:proofErr w:type="spellEnd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fakaro</w:t>
                  </w:r>
                  <w:proofErr w:type="spellEnd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oo</w:t>
                  </w:r>
                  <w:proofErr w:type="spellEnd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uga</w:t>
                  </w:r>
                  <w:proofErr w:type="spellEnd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shaqeeyo</w:t>
                  </w:r>
                  <w:proofErr w:type="spellEnd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mashruuca</w:t>
                  </w:r>
                  <w:proofErr w:type="spellEnd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qoraalka.Qeybta</w:t>
                  </w:r>
                  <w:proofErr w:type="spellEnd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tallada</w:t>
                  </w:r>
                  <w:proofErr w:type="spellEnd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ugu</w:t>
                  </w:r>
                  <w:proofErr w:type="spellEnd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horeyso</w:t>
                  </w:r>
                  <w:proofErr w:type="spellEnd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ee</w:t>
                  </w:r>
                  <w:proofErr w:type="spellEnd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saraakiisha</w:t>
                  </w:r>
                  <w:proofErr w:type="spellEnd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ogolaanshaha</w:t>
                  </w:r>
                  <w:proofErr w:type="spellEnd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ee</w:t>
                  </w:r>
                  <w:proofErr w:type="spellEnd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ku</w:t>
                  </w:r>
                  <w:proofErr w:type="spellEnd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saabsan</w:t>
                  </w:r>
                  <w:proofErr w:type="spellEnd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qormadaan</w:t>
                  </w:r>
                  <w:proofErr w:type="spellEnd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waa</w:t>
                  </w:r>
                  <w:proofErr w:type="spellEnd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“</w:t>
                  </w:r>
                  <w:proofErr w:type="spellStart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Ahaanshaha</w:t>
                  </w:r>
                  <w:proofErr w:type="spellEnd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Shaqsigaaga</w:t>
                  </w:r>
                  <w:proofErr w:type="spellEnd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.”</w:t>
                  </w:r>
                  <w:proofErr w:type="spellStart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Soojeedinta</w:t>
                  </w:r>
                  <w:proofErr w:type="spellEnd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labaad</w:t>
                  </w:r>
                  <w:proofErr w:type="spellEnd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waa</w:t>
                  </w:r>
                  <w:proofErr w:type="spellEnd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“</w:t>
                  </w:r>
                  <w:proofErr w:type="spellStart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Bilaabida</w:t>
                  </w:r>
                  <w:proofErr w:type="spellEnd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xili</w:t>
                  </w:r>
                  <w:proofErr w:type="spellEnd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hore</w:t>
                  </w:r>
                  <w:proofErr w:type="spellEnd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.”Ku </w:t>
                  </w:r>
                  <w:proofErr w:type="spellStart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dhiirogeli</w:t>
                  </w:r>
                  <w:proofErr w:type="spellEnd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dhallaankaaga</w:t>
                  </w:r>
                  <w:proofErr w:type="spellEnd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inuu</w:t>
                  </w:r>
                  <w:proofErr w:type="spellEnd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eego</w:t>
                  </w:r>
                  <w:proofErr w:type="spellEnd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hyperlink r:id="rId14" w:history="1">
                    <w:proofErr w:type="spellStart"/>
                    <w:r w:rsidR="00F82145" w:rsidRPr="00254066">
                      <w:rPr>
                        <w:rStyle w:val="Hyperlink"/>
                        <w:rFonts w:ascii="Trebuchet MS" w:hAnsi="Trebuchet MS"/>
                        <w:sz w:val="24"/>
                        <w:szCs w:val="26"/>
                      </w:rPr>
                      <w:t>tallooyinkaan</w:t>
                    </w:r>
                    <w:proofErr w:type="spellEnd"/>
                    <w:r w:rsidR="00F82145" w:rsidRPr="00254066">
                      <w:rPr>
                        <w:rStyle w:val="Hyperlink"/>
                        <w:rFonts w:ascii="Trebuchet MS" w:hAnsi="Trebuchet MS"/>
                        <w:sz w:val="24"/>
                        <w:szCs w:val="26"/>
                      </w:rPr>
                      <w:t xml:space="preserve"> kale</w:t>
                    </w:r>
                  </w:hyperlink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si</w:t>
                  </w:r>
                  <w:proofErr w:type="spellEnd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markaas</w:t>
                  </w:r>
                  <w:proofErr w:type="spellEnd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isaga</w:t>
                  </w:r>
                  <w:proofErr w:type="spellEnd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ama</w:t>
                  </w:r>
                  <w:proofErr w:type="spellEnd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iyada</w:t>
                  </w:r>
                  <w:proofErr w:type="spellEnd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u </w:t>
                  </w:r>
                  <w:proofErr w:type="spellStart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ogyihiin</w:t>
                  </w:r>
                  <w:proofErr w:type="spellEnd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waxa</w:t>
                  </w:r>
                  <w:proofErr w:type="spellEnd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la </w:t>
                  </w:r>
                  <w:proofErr w:type="spellStart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filanayo</w:t>
                  </w:r>
                  <w:proofErr w:type="spellEnd"/>
                  <w:r w:rsidR="00F82145" w:rsidRPr="00254066">
                    <w:rPr>
                      <w:rFonts w:ascii="Trebuchet MS" w:hAnsi="Trebuchet MS"/>
                      <w:sz w:val="24"/>
                      <w:szCs w:val="26"/>
                    </w:rPr>
                    <w:t>.</w:t>
                  </w:r>
                </w:p>
                <w:p w14:paraId="01FBBE90" w14:textId="77777777" w:rsidR="00F82145" w:rsidRPr="00254066" w:rsidRDefault="00F82145" w:rsidP="00F82145">
                  <w:pPr>
                    <w:pStyle w:val="NoSpacing"/>
                    <w:rPr>
                      <w:rFonts w:ascii="Trebuchet MS" w:hAnsi="Trebuchet MS"/>
                      <w:sz w:val="24"/>
                      <w:szCs w:val="26"/>
                    </w:rPr>
                  </w:pPr>
                </w:p>
                <w:p w14:paraId="31CA531C" w14:textId="77777777" w:rsidR="00F82145" w:rsidRPr="00254066" w:rsidRDefault="00F82145" w:rsidP="00F82145">
                  <w:pPr>
                    <w:pStyle w:val="NoSpacing"/>
                    <w:rPr>
                      <w:rFonts w:ascii="Trebuchet MS" w:eastAsia="Times New Roman" w:hAnsi="Trebuchet MS" w:cs="Times New Roman"/>
                      <w:sz w:val="24"/>
                      <w:szCs w:val="26"/>
                    </w:rPr>
                  </w:pP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Wareysiga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kulliyada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waa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qeyb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kaloo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muhiim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ah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ee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nidaamka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codsiga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kulliyada.Ma</w:t>
                  </w:r>
                  <w:proofErr w:type="spellEnd"/>
                  <w:proofErr w:type="gram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ahan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dhammaan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kulliyada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ay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haystaan.Haddii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kulliyadaada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dhallaanka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ku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dhiiriso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buuxinta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qof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ahaanta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ee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lagula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hadlayo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xafiiska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ogolaanshaha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ardayga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hadeer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ama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qalinjabiyaha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kulliyada.Ama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malaha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waxay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yeelanayaan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wareysiga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fiidiyaha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inta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badan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dhinaca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Skype.</w:t>
                  </w:r>
                </w:p>
                <w:p w14:paraId="39E326E0" w14:textId="77777777" w:rsidR="00F82145" w:rsidRPr="00254066" w:rsidRDefault="00F82145" w:rsidP="00F82145">
                  <w:pPr>
                    <w:pStyle w:val="NoSpacing"/>
                    <w:rPr>
                      <w:rFonts w:ascii="Trebuchet MS" w:eastAsia="Times New Roman" w:hAnsi="Trebuchet MS" w:cs="Times New Roman"/>
                      <w:sz w:val="24"/>
                      <w:szCs w:val="26"/>
                    </w:rPr>
                  </w:pPr>
                </w:p>
                <w:p w14:paraId="5A5737B7" w14:textId="4E6C5DD3" w:rsidR="00F82145" w:rsidRPr="00254066" w:rsidRDefault="00F82145" w:rsidP="00F82145">
                  <w:pPr>
                    <w:pStyle w:val="NoSpacing"/>
                    <w:rPr>
                      <w:rFonts w:ascii="Trebuchet MS" w:eastAsia="Times New Roman" w:hAnsi="Trebuchet MS" w:cs="Times New Roman"/>
                      <w:sz w:val="24"/>
                      <w:szCs w:val="26"/>
                    </w:rPr>
                  </w:pP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Wareysiga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marmar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waa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1B0D41" w:rsidRPr="00254066">
                    <w:rPr>
                      <w:rFonts w:ascii="Trebuchet MS" w:hAnsi="Trebuchet MS"/>
                      <w:sz w:val="24"/>
                      <w:szCs w:val="26"/>
                    </w:rPr>
                    <w:t>xaqiiq</w:t>
                  </w:r>
                  <w:r w:rsidR="001B0D41">
                    <w:rPr>
                      <w:rFonts w:ascii="Trebuchet MS" w:hAnsi="Trebuchet MS"/>
                      <w:sz w:val="24"/>
                      <w:szCs w:val="26"/>
                    </w:rPr>
                    <w:t>o</w:t>
                  </w:r>
                  <w:proofErr w:type="spellEnd"/>
                  <w:r w:rsidR="001B0D41"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go’aansiga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oo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haddii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kulliyada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ogolaaneyso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dhallaankaaga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laakin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waxay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siin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kartaa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wakiil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ka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socdo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kulliyada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fursada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ardayga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loogu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baranayo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si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wanaagsan.Iyo</w:t>
                  </w:r>
                  <w:proofErr w:type="spellEnd"/>
                  <w:proofErr w:type="gram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wareysiga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wuxuu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siiyaa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ardayda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fursada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lagu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:</w:t>
                  </w:r>
                </w:p>
                <w:p w14:paraId="5F01473D" w14:textId="77777777" w:rsidR="00F82145" w:rsidRPr="00254066" w:rsidRDefault="00F82145" w:rsidP="00F82145">
                  <w:pPr>
                    <w:pStyle w:val="NoSpacing"/>
                    <w:numPr>
                      <w:ilvl w:val="0"/>
                      <w:numId w:val="33"/>
                    </w:numPr>
                    <w:rPr>
                      <w:rFonts w:ascii="Trebuchet MS" w:eastAsia="Times New Roman" w:hAnsi="Trebuchet MS" w:cs="Times New Roman"/>
                      <w:sz w:val="24"/>
                      <w:szCs w:val="26"/>
                    </w:rPr>
                  </w:pP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Tusayo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xiisaha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kulliyada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.</w:t>
                  </w:r>
                </w:p>
                <w:p w14:paraId="4F16CE3E" w14:textId="77777777" w:rsidR="00F82145" w:rsidRPr="00254066" w:rsidRDefault="009F0117" w:rsidP="00F82145">
                  <w:pPr>
                    <w:pStyle w:val="NoSpacing"/>
                    <w:numPr>
                      <w:ilvl w:val="0"/>
                      <w:numId w:val="33"/>
                    </w:numPr>
                    <w:rPr>
                      <w:rFonts w:ascii="Trebuchet MS" w:eastAsia="Times New Roman" w:hAnsi="Trebuchet MS" w:cs="Times New Roman"/>
                      <w:sz w:val="24"/>
                      <w:szCs w:val="26"/>
                    </w:rPr>
                  </w:pPr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La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wadaag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warbixinta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dhaafsan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waxa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ku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qoran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qoraalka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.</w:t>
                  </w:r>
                </w:p>
                <w:p w14:paraId="38F30D9F" w14:textId="77777777" w:rsidR="00F82145" w:rsidRPr="00254066" w:rsidRDefault="00F82145" w:rsidP="00F82145">
                  <w:pPr>
                    <w:pStyle w:val="NoSpacing"/>
                    <w:numPr>
                      <w:ilvl w:val="0"/>
                      <w:numId w:val="33"/>
                    </w:numPr>
                    <w:rPr>
                      <w:rFonts w:ascii="Trebuchet MS" w:eastAsia="Times New Roman" w:hAnsi="Trebuchet MS" w:cs="Times New Roman"/>
                      <w:sz w:val="24"/>
                      <w:szCs w:val="26"/>
                    </w:rPr>
                  </w:pPr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La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imaw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wax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walba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oo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qoran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ee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aad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jeclaan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laheyd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inaad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sharaxdid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sida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ridida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ku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meelgaarka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ah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ee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fasalkaaga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.</w:t>
                  </w:r>
                </w:p>
                <w:p w14:paraId="5F5E5238" w14:textId="77777777" w:rsidR="00F82145" w:rsidRPr="00254066" w:rsidRDefault="00F82145" w:rsidP="00F82145">
                  <w:pPr>
                    <w:pStyle w:val="NoSpacing"/>
                    <w:numPr>
                      <w:ilvl w:val="0"/>
                      <w:numId w:val="33"/>
                    </w:numPr>
                    <w:rPr>
                      <w:rFonts w:ascii="Trebuchet MS" w:eastAsia="Times New Roman" w:hAnsi="Trebuchet MS" w:cs="Times New Roman"/>
                      <w:sz w:val="24"/>
                      <w:szCs w:val="26"/>
                    </w:rPr>
                  </w:pPr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Ka hadal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hadafyada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iyo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sababaha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looga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qeybgalayo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kulliyada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.</w:t>
                  </w:r>
                </w:p>
                <w:p w14:paraId="408516CB" w14:textId="77777777" w:rsidR="00F82145" w:rsidRPr="00254066" w:rsidRDefault="00F82145" w:rsidP="00F82145">
                  <w:pPr>
                    <w:pStyle w:val="NoSpacing"/>
                    <w:numPr>
                      <w:ilvl w:val="0"/>
                      <w:numId w:val="33"/>
                    </w:numPr>
                    <w:rPr>
                      <w:rFonts w:ascii="Trebuchet MS" w:eastAsia="Times New Roman" w:hAnsi="Trebuchet MS" w:cs="Times New Roman"/>
                      <w:sz w:val="24"/>
                      <w:szCs w:val="26"/>
                    </w:rPr>
                  </w:pP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Weydii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su’aalaha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ku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saabsan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6"/>
                    </w:rPr>
                    <w:t>kulliyada</w:t>
                  </w:r>
                  <w:proofErr w:type="spellEnd"/>
                </w:p>
                <w:p w14:paraId="4CC84B87" w14:textId="77777777" w:rsidR="00F82145" w:rsidRDefault="00F82145" w:rsidP="00F82145">
                  <w:pPr>
                    <w:pStyle w:val="NoSpacing"/>
                    <w:ind w:left="720"/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</w:pPr>
                </w:p>
                <w:p w14:paraId="3B065575" w14:textId="77777777" w:rsidR="00F82145" w:rsidRPr="00254066" w:rsidRDefault="00F82145" w:rsidP="00F82145">
                  <w:pPr>
                    <w:spacing w:after="0" w:line="240" w:lineRule="atLeast"/>
                    <w:rPr>
                      <w:rFonts w:ascii="Trebuchet MS" w:hAnsi="Trebuchet MS"/>
                      <w:b/>
                      <w:sz w:val="24"/>
                      <w:szCs w:val="26"/>
                    </w:rPr>
                  </w:pPr>
                  <w:proofErr w:type="spellStart"/>
                  <w:r w:rsidRPr="00254066">
                    <w:rPr>
                      <w:rFonts w:ascii="Trebuchet MS" w:hAnsi="Trebuchet MS"/>
                      <w:b/>
                      <w:sz w:val="24"/>
                      <w:szCs w:val="26"/>
                    </w:rPr>
                    <w:t>Baro</w:t>
                  </w:r>
                  <w:proofErr w:type="spellEnd"/>
                  <w:r w:rsidRPr="00254066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b/>
                      <w:sz w:val="24"/>
                      <w:szCs w:val="26"/>
                    </w:rPr>
                    <w:t>sida</w:t>
                  </w:r>
                  <w:proofErr w:type="spellEnd"/>
                  <w:r w:rsidRPr="00254066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loo </w:t>
                  </w:r>
                  <w:proofErr w:type="spellStart"/>
                  <w:r w:rsidRPr="00254066">
                    <w:rPr>
                      <w:rFonts w:ascii="Trebuchet MS" w:hAnsi="Trebuchet MS"/>
                      <w:b/>
                      <w:sz w:val="24"/>
                      <w:szCs w:val="26"/>
                    </w:rPr>
                    <w:t>diyaariyo</w:t>
                  </w:r>
                  <w:proofErr w:type="spellEnd"/>
                  <w:r w:rsidRPr="00254066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b/>
                      <w:sz w:val="24"/>
                      <w:szCs w:val="26"/>
                    </w:rPr>
                    <w:t>oo</w:t>
                  </w:r>
                  <w:proofErr w:type="spellEnd"/>
                  <w:r w:rsidRPr="00254066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b/>
                      <w:sz w:val="24"/>
                      <w:szCs w:val="26"/>
                    </w:rPr>
                    <w:t>looga</w:t>
                  </w:r>
                  <w:proofErr w:type="spellEnd"/>
                  <w:r w:rsidRPr="00254066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b/>
                      <w:sz w:val="24"/>
                      <w:szCs w:val="26"/>
                    </w:rPr>
                    <w:t>helaa</w:t>
                  </w:r>
                  <w:proofErr w:type="spellEnd"/>
                  <w:r w:rsidRPr="00254066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b/>
                      <w:sz w:val="24"/>
                      <w:szCs w:val="26"/>
                    </w:rPr>
                    <w:t>tallooyinka</w:t>
                  </w:r>
                  <w:proofErr w:type="spellEnd"/>
                  <w:r w:rsidRPr="00254066">
                    <w:rPr>
                      <w:rFonts w:ascii="Trebuchet MS" w:hAnsi="Trebuchet MS"/>
                      <w:b/>
                      <w:sz w:val="24"/>
                      <w:szCs w:val="26"/>
                    </w:rPr>
                    <w:t xml:space="preserve"> </w:t>
                  </w:r>
                  <w:hyperlink r:id="rId15" w:history="1">
                    <w:r w:rsidRPr="00254066">
                      <w:rPr>
                        <w:rStyle w:val="Hyperlink"/>
                        <w:rFonts w:ascii="Trebuchet MS" w:hAnsi="Trebuchet MS"/>
                        <w:b/>
                        <w:sz w:val="24"/>
                        <w:szCs w:val="26"/>
                      </w:rPr>
                      <w:t>Big Future</w:t>
                    </w:r>
                  </w:hyperlink>
                  <w:r w:rsidRPr="00254066">
                    <w:rPr>
                      <w:rFonts w:ascii="Trebuchet MS" w:hAnsi="Trebuchet MS"/>
                      <w:b/>
                      <w:sz w:val="24"/>
                      <w:szCs w:val="26"/>
                    </w:rPr>
                    <w:t>.</w:t>
                  </w:r>
                </w:p>
                <w:p w14:paraId="7D09340E" w14:textId="77777777" w:rsidR="005C4C02" w:rsidRPr="00254066" w:rsidRDefault="005C4C02" w:rsidP="00366779">
                  <w:pPr>
                    <w:pStyle w:val="NoSpacing"/>
                    <w:jc w:val="right"/>
                    <w:rPr>
                      <w:sz w:val="24"/>
                      <w:szCs w:val="26"/>
                    </w:rPr>
                  </w:pPr>
                </w:p>
                <w:p w14:paraId="651EF305" w14:textId="77777777" w:rsidR="005C4C02" w:rsidRPr="00254066" w:rsidRDefault="005C4C02" w:rsidP="00366779">
                  <w:pPr>
                    <w:pStyle w:val="NoSpacing"/>
                    <w:jc w:val="right"/>
                    <w:rPr>
                      <w:sz w:val="18"/>
                      <w:szCs w:val="20"/>
                    </w:rPr>
                  </w:pPr>
                </w:p>
                <w:p w14:paraId="6F5E036B" w14:textId="77777777" w:rsidR="0065166B" w:rsidRPr="00254066" w:rsidRDefault="0065166B" w:rsidP="00366779">
                  <w:pPr>
                    <w:pStyle w:val="NoSpacing"/>
                    <w:jc w:val="right"/>
                    <w:rPr>
                      <w:sz w:val="18"/>
                      <w:szCs w:val="20"/>
                    </w:rPr>
                  </w:pPr>
                  <w:proofErr w:type="spellStart"/>
                  <w:r w:rsidRPr="00254066">
                    <w:rPr>
                      <w:sz w:val="18"/>
                      <w:szCs w:val="20"/>
                    </w:rPr>
                    <w:t>Isha:</w:t>
                  </w:r>
                  <w:hyperlink r:id="rId16" w:history="1">
                    <w:r w:rsidRPr="00254066">
                      <w:rPr>
                        <w:rStyle w:val="Hyperlink"/>
                        <w:sz w:val="18"/>
                        <w:szCs w:val="20"/>
                      </w:rPr>
                      <w:t>Jaheynta</w:t>
                    </w:r>
                    <w:proofErr w:type="spellEnd"/>
                    <w:r w:rsidRPr="00254066">
                      <w:rPr>
                        <w:rStyle w:val="Hyperlink"/>
                        <w:sz w:val="18"/>
                        <w:szCs w:val="20"/>
                      </w:rPr>
                      <w:t xml:space="preserve"> </w:t>
                    </w:r>
                    <w:proofErr w:type="spellStart"/>
                    <w:r w:rsidRPr="00254066">
                      <w:rPr>
                        <w:rStyle w:val="Hyperlink"/>
                        <w:sz w:val="18"/>
                        <w:szCs w:val="20"/>
                      </w:rPr>
                      <w:t>Shaqada</w:t>
                    </w:r>
                    <w:proofErr w:type="spellEnd"/>
                    <w:r w:rsidRPr="00254066">
                      <w:rPr>
                        <w:rStyle w:val="Hyperlink"/>
                        <w:sz w:val="18"/>
                        <w:szCs w:val="20"/>
                      </w:rPr>
                      <w:t xml:space="preserve"> WA</w:t>
                    </w:r>
                  </w:hyperlink>
                </w:p>
              </w:txbxContent>
            </v:textbox>
          </v:shape>
        </w:pict>
      </w:r>
      <w:r>
        <w:pict w14:anchorId="3EAC7C8A">
          <v:rect id="AutoShape 14" o:spid="_x0000_s1031" style="position:absolute;margin-left:432.8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" o:allowincell="f" filled="f" strokecolor="#f2f2f2 [3052]">
            <v:textbox inset="14.4pt,14.4pt,14.4pt,14.4pt">
              <w:txbxContent>
                <w:p w14:paraId="5A5DE632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5F54FCB4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5A6F7ED9" w14:textId="77777777" w:rsidR="00275C50" w:rsidRPr="009B1402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9B1402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9B1402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9B1402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  <w:p w14:paraId="02623589" w14:textId="77777777" w:rsidR="00F35BE3" w:rsidRPr="009B1402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0CAC6F10" w14:textId="77777777" w:rsidR="00F35BE3" w:rsidRPr="009B1402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4E2D6552" w14:textId="77777777" w:rsidR="00F35BE3" w:rsidRPr="009B1402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9B1402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9B1402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9B1402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9B1402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9B1402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>
        <w:pict w14:anchorId="7A328A87">
          <v:shape id="_x0000_s1032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7184D96D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r w:rsidR="00041482">
                    <w:rPr>
                      <w:sz w:val="28"/>
                    </w:rPr>
                    <w:t xml:space="preserve">(logo)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 w:rsidR="001F5E73">
        <w:br w:type="page"/>
      </w:r>
    </w:p>
    <w:p w14:paraId="67138FE5" w14:textId="77777777" w:rsidR="001B2141" w:rsidRDefault="009B1402" w:rsidP="001B2141">
      <w:r>
        <w:lastRenderedPageBreak/>
        <w:pict w14:anchorId="7FF9596C">
          <v:shape id="_x0000_s1033" type="#_x0000_t202" style="position:absolute;margin-left:185.15pt;margin-top:5.15pt;width:381.05pt;height:312.8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" filled="f" strokecolor="#d9d9d9">
            <v:textbox>
              <w:txbxContent>
                <w:p w14:paraId="6A8D7C75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p w14:paraId="50EC8C3D" w14:textId="77777777" w:rsidR="00781C88" w:rsidRPr="00696E04" w:rsidRDefault="00781C88" w:rsidP="0072408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Dhacdada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Qoyska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1DCCE40B" w14:textId="77777777" w:rsidR="00696E04" w:rsidRPr="009B1402" w:rsidRDefault="00696E04" w:rsidP="007240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9B1402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p>
                  </w:sdtContent>
                </w:sdt>
                <w:p w14:paraId="58553257" w14:textId="77777777" w:rsidR="00781C88" w:rsidRPr="009B1402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1BE87228">
          <v:shape id="Text Box 10" o:spid="_x0000_s1034" type="#_x0000_t202" style="position:absolute;margin-left:.3pt;margin-top:6.1pt;width:172.7pt;height:28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18790425" w14:textId="6D520FE8" w:rsidR="001B2141" w:rsidRPr="00F45C84" w:rsidRDefault="009B1402" w:rsidP="009B1402">
                  <w:pPr>
                    <w:widowControl w:val="0"/>
                    <w:jc w:val="center"/>
                    <w:rPr>
                      <w:rFonts w:ascii="Myriad Pro" w:hAnsi="Myriad Pro" w:cs="Arial"/>
                      <w:sz w:val="18"/>
                      <w:szCs w:val="15"/>
                    </w:rPr>
                  </w:pPr>
                  <w:proofErr w:type="spellStart"/>
                  <w:r w:rsidRPr="009B1402">
                    <w:rPr>
                      <w:rFonts w:ascii="Myriad Pro" w:hAnsi="Myriad Pro"/>
                      <w:b/>
                      <w:sz w:val="32"/>
                      <w:szCs w:val="15"/>
                    </w:rPr>
                    <w:t>Beneeyaha</w:t>
                  </w:r>
                  <w:proofErr w:type="spellEnd"/>
                  <w:r w:rsidRPr="009B1402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Benta</w:t>
                  </w:r>
                  <w:bookmarkStart w:id="0" w:name="_GoBack"/>
                  <w:bookmarkEnd w:id="0"/>
                </w:p>
                <w:p w14:paraId="75A0CC77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748431BC" w14:textId="77777777" w:rsidR="00671A4B" w:rsidRPr="001B2141" w:rsidRDefault="009B1402" w:rsidP="001B2141">
      <w:r>
        <w:pict w14:anchorId="3F702DFD">
          <v:shape id="_x0000_s1035" type="#_x0000_t202" style="position:absolute;margin-left:185.15pt;margin-top:307pt;width:387.55pt;height:292.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" fillcolor="#e1eee8 [663]" stroked="f">
            <v:textbox>
              <w:txbxContent>
                <w:p w14:paraId="4D38932D" w14:textId="77777777" w:rsidR="001B2141" w:rsidRPr="00254066" w:rsidRDefault="00BF154F" w:rsidP="003B2109">
                  <w:pPr>
                    <w:pStyle w:val="NoSpacing"/>
                    <w:rPr>
                      <w:rFonts w:ascii="Myriad Pro" w:hAnsi="Myriad Pro"/>
                      <w:sz w:val="30"/>
                    </w:rPr>
                  </w:pPr>
                  <w:proofErr w:type="spellStart"/>
                  <w:r w:rsidRPr="00254066">
                    <w:rPr>
                      <w:rFonts w:ascii="Myriad Pro" w:hAnsi="Myriad Pro"/>
                      <w:b/>
                      <w:sz w:val="30"/>
                    </w:rPr>
                    <w:t>Liiska</w:t>
                  </w:r>
                  <w:proofErr w:type="spellEnd"/>
                  <w:r w:rsidRPr="00254066">
                    <w:rPr>
                      <w:rFonts w:ascii="Myriad Pro" w:hAnsi="Myriad Pro"/>
                      <w:b/>
                      <w:sz w:val="30"/>
                    </w:rPr>
                    <w:t xml:space="preserve"> </w:t>
                  </w:r>
                  <w:proofErr w:type="spellStart"/>
                  <w:r w:rsidRPr="00254066">
                    <w:rPr>
                      <w:rFonts w:ascii="Myriad Pro" w:hAnsi="Myriad Pro"/>
                      <w:b/>
                      <w:sz w:val="30"/>
                    </w:rPr>
                    <w:t>Warbixinta</w:t>
                  </w:r>
                  <w:proofErr w:type="spellEnd"/>
                  <w:r w:rsidRPr="00254066">
                    <w:rPr>
                      <w:rFonts w:ascii="Myriad Pro" w:hAnsi="Myriad Pro"/>
                      <w:b/>
                      <w:sz w:val="30"/>
                    </w:rPr>
                    <w:t xml:space="preserve"> </w:t>
                  </w:r>
                  <w:proofErr w:type="spellStart"/>
                  <w:r w:rsidRPr="00254066">
                    <w:rPr>
                      <w:rFonts w:ascii="Myriad Pro" w:hAnsi="Myriad Pro"/>
                      <w:b/>
                      <w:sz w:val="30"/>
                    </w:rPr>
                    <w:t>ardayga</w:t>
                  </w:r>
                  <w:proofErr w:type="spellEnd"/>
                </w:p>
                <w:p w14:paraId="0E730735" w14:textId="77777777" w:rsidR="00F82145" w:rsidRPr="00254066" w:rsidRDefault="00F82145" w:rsidP="008B5383">
                  <w:pPr>
                    <w:pStyle w:val="NoSpacing"/>
                    <w:numPr>
                      <w:ilvl w:val="0"/>
                      <w:numId w:val="40"/>
                    </w:numPr>
                    <w:rPr>
                      <w:sz w:val="24"/>
                      <w:szCs w:val="24"/>
                    </w:rPr>
                  </w:pPr>
                  <w:proofErr w:type="spellStart"/>
                  <w:r w:rsidRPr="00254066">
                    <w:rPr>
                      <w:b/>
                      <w:sz w:val="24"/>
                      <w:szCs w:val="24"/>
                    </w:rPr>
                    <w:t>Sii</w:t>
                  </w:r>
                  <w:proofErr w:type="spellEnd"/>
                  <w:r w:rsidRPr="00254066">
                    <w:rPr>
                      <w:b/>
                      <w:sz w:val="24"/>
                      <w:szCs w:val="24"/>
                    </w:rPr>
                    <w:t xml:space="preserve"> wad </w:t>
                  </w:r>
                  <w:proofErr w:type="spellStart"/>
                  <w:r w:rsidRPr="00254066">
                    <w:rPr>
                      <w:b/>
                      <w:sz w:val="24"/>
                      <w:szCs w:val="24"/>
                    </w:rPr>
                    <w:t>howlaha</w:t>
                  </w:r>
                  <w:proofErr w:type="spellEnd"/>
                  <w:r w:rsidRPr="00254066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b/>
                      <w:sz w:val="24"/>
                      <w:szCs w:val="24"/>
                    </w:rPr>
                    <w:t>waxbarashada</w:t>
                  </w:r>
                  <w:proofErr w:type="spellEnd"/>
                  <w:r w:rsidRPr="00254066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b/>
                      <w:sz w:val="24"/>
                      <w:szCs w:val="24"/>
                    </w:rPr>
                    <w:t>dhaafsan</w:t>
                  </w:r>
                  <w:proofErr w:type="spellEnd"/>
                  <w:r w:rsidRPr="00254066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sz w:val="24"/>
                      <w:szCs w:val="24"/>
                    </w:rPr>
                    <w:t>maadaama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sz w:val="24"/>
                      <w:szCs w:val="24"/>
                    </w:rPr>
                    <w:t>saraakiisha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sz w:val="24"/>
                      <w:szCs w:val="24"/>
                    </w:rPr>
                    <w:t>ogolaanshaha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 xml:space="preserve"> ay </w:t>
                  </w:r>
                  <w:proofErr w:type="spellStart"/>
                  <w:r w:rsidRPr="00254066">
                    <w:rPr>
                      <w:sz w:val="24"/>
                      <w:szCs w:val="24"/>
                    </w:rPr>
                    <w:t>eegayaan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sz w:val="24"/>
                      <w:szCs w:val="24"/>
                    </w:rPr>
                    <w:t>howlahaaga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sz w:val="24"/>
                      <w:szCs w:val="24"/>
                    </w:rPr>
                    <w:t>waxbarashada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sz w:val="24"/>
                      <w:szCs w:val="24"/>
                    </w:rPr>
                    <w:t>dhaafsan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sz w:val="24"/>
                      <w:szCs w:val="24"/>
                    </w:rPr>
                    <w:t>markii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sz w:val="24"/>
                      <w:szCs w:val="24"/>
                    </w:rPr>
                    <w:t>laguu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sz w:val="24"/>
                      <w:szCs w:val="24"/>
                    </w:rPr>
                    <w:t>tixgelinayo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sz w:val="24"/>
                      <w:szCs w:val="24"/>
                    </w:rPr>
                    <w:t>ogolaansho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>.</w:t>
                  </w:r>
                </w:p>
                <w:p w14:paraId="6DE83845" w14:textId="77777777" w:rsidR="00F82145" w:rsidRPr="00254066" w:rsidRDefault="00F82145" w:rsidP="008B5383">
                  <w:pPr>
                    <w:pStyle w:val="NoSpacing"/>
                    <w:numPr>
                      <w:ilvl w:val="0"/>
                      <w:numId w:val="40"/>
                    </w:numPr>
                    <w:rPr>
                      <w:rFonts w:ascii="Trebuchet MS" w:hAnsi="Trebuchet MS"/>
                      <w:sz w:val="24"/>
                      <w:szCs w:val="24"/>
                    </w:rPr>
                  </w:pPr>
                  <w:proofErr w:type="spellStart"/>
                  <w:r w:rsidRPr="00254066">
                    <w:rPr>
                      <w:rFonts w:ascii="Trebuchet MS" w:hAnsi="Trebuchet MS"/>
                      <w:b/>
                      <w:sz w:val="24"/>
                      <w:szCs w:val="24"/>
                    </w:rPr>
                    <w:t>Isku</w:t>
                  </w:r>
                  <w:proofErr w:type="spellEnd"/>
                  <w:r w:rsidRPr="00254066"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 day </w:t>
                  </w:r>
                  <w:proofErr w:type="spellStart"/>
                  <w:r w:rsidRPr="00254066">
                    <w:rPr>
                      <w:rFonts w:ascii="Trebuchet MS" w:hAnsi="Trebuchet MS"/>
                      <w:b/>
                      <w:sz w:val="24"/>
                      <w:szCs w:val="24"/>
                    </w:rPr>
                    <w:t>inaad</w:t>
                  </w:r>
                  <w:proofErr w:type="spellEnd"/>
                  <w:r w:rsidRPr="00254066"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b/>
                      <w:sz w:val="24"/>
                      <w:szCs w:val="24"/>
                    </w:rPr>
                    <w:t>sameysid</w:t>
                  </w:r>
                  <w:proofErr w:type="spellEnd"/>
                  <w:r w:rsidRPr="00254066"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b/>
                      <w:sz w:val="24"/>
                      <w:szCs w:val="24"/>
                    </w:rPr>
                    <w:t>liiska</w:t>
                  </w:r>
                  <w:proofErr w:type="spellEnd"/>
                  <w:r w:rsidRPr="00254066"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b/>
                      <w:sz w:val="24"/>
                      <w:szCs w:val="24"/>
                    </w:rPr>
                    <w:t>ku</w:t>
                  </w:r>
                  <w:proofErr w:type="spellEnd"/>
                  <w:r w:rsidRPr="00254066"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b/>
                      <w:sz w:val="24"/>
                      <w:szCs w:val="24"/>
                    </w:rPr>
                    <w:t>saabsan</w:t>
                  </w:r>
                  <w:proofErr w:type="spellEnd"/>
                  <w:r w:rsidRPr="00254066"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b/>
                      <w:sz w:val="24"/>
                      <w:szCs w:val="24"/>
                    </w:rPr>
                    <w:t>waxa</w:t>
                  </w:r>
                  <w:proofErr w:type="spellEnd"/>
                  <w:r w:rsidRPr="00254066"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b/>
                      <w:sz w:val="24"/>
                      <w:szCs w:val="24"/>
                    </w:rPr>
                    <w:t>adiga</w:t>
                  </w:r>
                  <w:proofErr w:type="spellEnd"/>
                  <w:r w:rsidRPr="00254066"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b/>
                      <w:sz w:val="24"/>
                      <w:szCs w:val="24"/>
                    </w:rPr>
                    <w:t>ku</w:t>
                  </w:r>
                  <w:proofErr w:type="spellEnd"/>
                  <w:r w:rsidRPr="00254066"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b/>
                      <w:sz w:val="24"/>
                      <w:szCs w:val="24"/>
                    </w:rPr>
                    <w:t>quseeyo</w:t>
                  </w:r>
                  <w:proofErr w:type="spellEnd"/>
                  <w:r w:rsidRPr="00254066"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b/>
                      <w:sz w:val="24"/>
                      <w:szCs w:val="24"/>
                    </w:rPr>
                    <w:t>ee</w:t>
                  </w:r>
                  <w:proofErr w:type="spellEnd"/>
                  <w:r w:rsidRPr="00254066"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b/>
                      <w:sz w:val="24"/>
                      <w:szCs w:val="24"/>
                    </w:rPr>
                    <w:t>kulliyada</w:t>
                  </w:r>
                  <w:proofErr w:type="spellEnd"/>
                  <w:r w:rsidRPr="00254066"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 </w:t>
                  </w:r>
                  <w:r w:rsidRPr="00254066">
                    <w:rPr>
                      <w:rFonts w:ascii="Trebuchet MS" w:hAnsi="Trebuchet MS"/>
                      <w:sz w:val="24"/>
                      <w:szCs w:val="24"/>
                    </w:rPr>
                    <w:t>(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4"/>
                    </w:rPr>
                    <w:t>tusaale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4"/>
                    </w:rPr>
                    <w:t>ahaan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4"/>
                    </w:rPr>
                    <w:t>goobta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4"/>
                    </w:rPr>
                    <w:t>cabirka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4"/>
                    </w:rPr>
                    <w:t>barnaamijyada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4"/>
                    </w:rPr>
                    <w:t>ama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4"/>
                    </w:rPr>
                    <w:t>fasalada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4"/>
                    </w:rPr>
                    <w:t xml:space="preserve"> ay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4"/>
                    </w:rPr>
                    <w:t>bixiyaan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4"/>
                    </w:rPr>
                    <w:t>ama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4"/>
                    </w:rPr>
                    <w:t>howlaha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4"/>
                    </w:rPr>
                    <w:t>waxbarashada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4"/>
                    </w:rPr>
                    <w:t>dhaafsan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4"/>
                    </w:rPr>
                    <w:t>sida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sz w:val="24"/>
                      <w:szCs w:val="24"/>
                    </w:rPr>
                    <w:t>ciyaaraha</w:t>
                  </w:r>
                  <w:proofErr w:type="spellEnd"/>
                  <w:r w:rsidRPr="00254066">
                    <w:rPr>
                      <w:rFonts w:ascii="Trebuchet MS" w:hAnsi="Trebuchet MS"/>
                      <w:sz w:val="24"/>
                      <w:szCs w:val="24"/>
                    </w:rPr>
                    <w:t>).</w:t>
                  </w:r>
                </w:p>
                <w:p w14:paraId="00C39BDE" w14:textId="77777777" w:rsidR="00F82145" w:rsidRPr="00254066" w:rsidRDefault="00F82145" w:rsidP="008B5383">
                  <w:pPr>
                    <w:pStyle w:val="NoSpacing"/>
                    <w:numPr>
                      <w:ilvl w:val="0"/>
                      <w:numId w:val="40"/>
                    </w:numPr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proofErr w:type="spellStart"/>
                  <w:r w:rsidRPr="00254066">
                    <w:rPr>
                      <w:rFonts w:ascii="Trebuchet MS" w:hAnsi="Trebuchet MS"/>
                      <w:b/>
                      <w:sz w:val="24"/>
                      <w:szCs w:val="24"/>
                    </w:rPr>
                    <w:t>Booqo</w:t>
                  </w:r>
                  <w:proofErr w:type="spellEnd"/>
                  <w:r w:rsidRPr="00254066"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b/>
                      <w:sz w:val="24"/>
                      <w:szCs w:val="24"/>
                    </w:rPr>
                    <w:t>websaydyada</w:t>
                  </w:r>
                  <w:proofErr w:type="spellEnd"/>
                  <w:r w:rsidRPr="00254066"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b/>
                      <w:sz w:val="24"/>
                      <w:szCs w:val="24"/>
                    </w:rPr>
                    <w:t>labo</w:t>
                  </w:r>
                  <w:proofErr w:type="spellEnd"/>
                  <w:r w:rsidRPr="00254066">
                    <w:rPr>
                      <w:rFonts w:ascii="Trebuchet MS" w:hAnsi="Trebuchet MS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rFonts w:ascii="Trebuchet MS" w:hAnsi="Trebuchet MS"/>
                      <w:b/>
                      <w:sz w:val="24"/>
                      <w:szCs w:val="24"/>
                    </w:rPr>
                    <w:t>kulliyad</w:t>
                  </w:r>
                  <w:proofErr w:type="spellEnd"/>
                  <w:r w:rsidRPr="00254066">
                    <w:rPr>
                      <w:rFonts w:ascii="Trebuchet MS" w:hAnsi="Trebuchet MS"/>
                      <w:b/>
                      <w:sz w:val="24"/>
                      <w:szCs w:val="24"/>
                    </w:rPr>
                    <w:t>.</w:t>
                  </w:r>
                </w:p>
                <w:p w14:paraId="6B3F3D3B" w14:textId="77777777" w:rsidR="008B5383" w:rsidRPr="00254066" w:rsidRDefault="008B5383" w:rsidP="008B5383">
                  <w:pPr>
                    <w:pStyle w:val="NoSpacing"/>
                    <w:ind w:left="720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</w:p>
                <w:p w14:paraId="741CF95E" w14:textId="77777777" w:rsidR="00854BA0" w:rsidRPr="00254066" w:rsidRDefault="00854BA0" w:rsidP="00300075">
                  <w:pPr>
                    <w:spacing w:after="0" w:line="520" w:lineRule="exact"/>
                    <w:rPr>
                      <w:rFonts w:ascii="Myriad Pro" w:hAnsi="Myriad Pro"/>
                      <w:b/>
                      <w:sz w:val="30"/>
                    </w:rPr>
                  </w:pPr>
                  <w:proofErr w:type="spellStart"/>
                  <w:r w:rsidRPr="00254066">
                    <w:rPr>
                      <w:rFonts w:ascii="Myriad Pro" w:hAnsi="Myriad Pro"/>
                      <w:b/>
                      <w:sz w:val="30"/>
                    </w:rPr>
                    <w:t>Liiska</w:t>
                  </w:r>
                  <w:proofErr w:type="spellEnd"/>
                  <w:r w:rsidRPr="00254066">
                    <w:rPr>
                      <w:rFonts w:ascii="Myriad Pro" w:hAnsi="Myriad Pro"/>
                      <w:b/>
                      <w:sz w:val="30"/>
                    </w:rPr>
                    <w:t xml:space="preserve"> </w:t>
                  </w:r>
                  <w:proofErr w:type="spellStart"/>
                  <w:r w:rsidRPr="00254066">
                    <w:rPr>
                      <w:rFonts w:ascii="Myriad Pro" w:hAnsi="Myriad Pro"/>
                      <w:b/>
                      <w:sz w:val="30"/>
                    </w:rPr>
                    <w:t>warbixinta</w:t>
                  </w:r>
                  <w:proofErr w:type="spellEnd"/>
                  <w:r w:rsidRPr="00254066">
                    <w:rPr>
                      <w:rFonts w:ascii="Myriad Pro" w:hAnsi="Myriad Pro"/>
                      <w:b/>
                      <w:sz w:val="30"/>
                    </w:rPr>
                    <w:t xml:space="preserve"> </w:t>
                  </w:r>
                  <w:proofErr w:type="spellStart"/>
                  <w:r w:rsidRPr="00254066">
                    <w:rPr>
                      <w:rFonts w:ascii="Myriad Pro" w:hAnsi="Myriad Pro"/>
                      <w:b/>
                      <w:sz w:val="30"/>
                    </w:rPr>
                    <w:t>Qoyska</w:t>
                  </w:r>
                  <w:proofErr w:type="spellEnd"/>
                </w:p>
                <w:p w14:paraId="169776F9" w14:textId="77777777" w:rsidR="000A2092" w:rsidRPr="00254066" w:rsidRDefault="000A2092" w:rsidP="00254066">
                  <w:pPr>
                    <w:pStyle w:val="NoSpacing"/>
                    <w:numPr>
                      <w:ilvl w:val="0"/>
                      <w:numId w:val="39"/>
                    </w:numPr>
                    <w:rPr>
                      <w:sz w:val="24"/>
                      <w:szCs w:val="24"/>
                    </w:rPr>
                  </w:pPr>
                  <w:r w:rsidRPr="00254066">
                    <w:rPr>
                      <w:b/>
                      <w:sz w:val="24"/>
                      <w:szCs w:val="24"/>
                    </w:rPr>
                    <w:t xml:space="preserve">Wada </w:t>
                  </w:r>
                  <w:proofErr w:type="spellStart"/>
                  <w:r w:rsidRPr="00254066">
                    <w:rPr>
                      <w:b/>
                      <w:sz w:val="24"/>
                      <w:szCs w:val="24"/>
                    </w:rPr>
                    <w:t>sameeya</w:t>
                  </w:r>
                  <w:proofErr w:type="spellEnd"/>
                  <w:r w:rsidRPr="00254066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b/>
                      <w:sz w:val="24"/>
                      <w:szCs w:val="24"/>
                    </w:rPr>
                    <w:t>rabitaanka</w:t>
                  </w:r>
                  <w:proofErr w:type="spellEnd"/>
                  <w:r w:rsidRPr="00254066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b/>
                      <w:sz w:val="24"/>
                      <w:szCs w:val="24"/>
                    </w:rPr>
                    <w:t>liis</w:t>
                  </w:r>
                  <w:proofErr w:type="spellEnd"/>
                  <w:r w:rsidRPr="00254066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b/>
                      <w:sz w:val="24"/>
                      <w:szCs w:val="24"/>
                    </w:rPr>
                    <w:t>kulliyad</w:t>
                  </w:r>
                  <w:proofErr w:type="spellEnd"/>
                  <w:r w:rsidRPr="00254066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b/>
                      <w:sz w:val="24"/>
                      <w:szCs w:val="24"/>
                    </w:rPr>
                    <w:t>ah.</w:t>
                  </w:r>
                  <w:r w:rsidRPr="00254066">
                    <w:rPr>
                      <w:sz w:val="24"/>
                      <w:szCs w:val="24"/>
                    </w:rPr>
                    <w:t>Kala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 xml:space="preserve"> hadal </w:t>
                  </w:r>
                  <w:proofErr w:type="spellStart"/>
                  <w:r w:rsidRPr="00254066">
                    <w:rPr>
                      <w:sz w:val="24"/>
                      <w:szCs w:val="24"/>
                    </w:rPr>
                    <w:t>ardaygaaga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sz w:val="24"/>
                      <w:szCs w:val="24"/>
                    </w:rPr>
                    <w:t>dugsiga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sz w:val="24"/>
                      <w:szCs w:val="24"/>
                    </w:rPr>
                    <w:t>sare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 xml:space="preserve"> wax </w:t>
                  </w:r>
                  <w:proofErr w:type="spellStart"/>
                  <w:r w:rsidRPr="00254066">
                    <w:rPr>
                      <w:sz w:val="24"/>
                      <w:szCs w:val="24"/>
                    </w:rPr>
                    <w:t>ku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sz w:val="24"/>
                      <w:szCs w:val="24"/>
                    </w:rPr>
                    <w:t>saabsan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sz w:val="24"/>
                      <w:szCs w:val="24"/>
                    </w:rPr>
                    <w:t>tayooyinka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sz w:val="24"/>
                      <w:szCs w:val="24"/>
                    </w:rPr>
                    <w:t>isaga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sz w:val="24"/>
                      <w:szCs w:val="24"/>
                    </w:rPr>
                    <w:t>ama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sz w:val="24"/>
                      <w:szCs w:val="24"/>
                    </w:rPr>
                    <w:t>iyada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sz w:val="24"/>
                      <w:szCs w:val="24"/>
                    </w:rPr>
                    <w:t>laga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sz w:val="24"/>
                      <w:szCs w:val="24"/>
                    </w:rPr>
                    <w:t>yaabo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sz w:val="24"/>
                      <w:szCs w:val="24"/>
                    </w:rPr>
                    <w:t>inay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sz w:val="24"/>
                      <w:szCs w:val="24"/>
                    </w:rPr>
                    <w:t>rabaan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sz w:val="24"/>
                      <w:szCs w:val="24"/>
                    </w:rPr>
                    <w:t>oo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sz w:val="24"/>
                      <w:szCs w:val="24"/>
                    </w:rPr>
                    <w:t>kulliyada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sz w:val="24"/>
                      <w:szCs w:val="24"/>
                    </w:rPr>
                    <w:t>oo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 xml:space="preserve"> la </w:t>
                  </w:r>
                  <w:proofErr w:type="spellStart"/>
                  <w:r w:rsidRPr="00254066">
                    <w:rPr>
                      <w:sz w:val="24"/>
                      <w:szCs w:val="24"/>
                    </w:rPr>
                    <w:t>xiriirto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sz w:val="24"/>
                      <w:szCs w:val="24"/>
                    </w:rPr>
                    <w:t>goobta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54066">
                    <w:rPr>
                      <w:sz w:val="24"/>
                      <w:szCs w:val="24"/>
                    </w:rPr>
                    <w:t>cabirka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54066">
                    <w:rPr>
                      <w:sz w:val="24"/>
                      <w:szCs w:val="24"/>
                    </w:rPr>
                    <w:t>waxyaabaha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sz w:val="24"/>
                      <w:szCs w:val="24"/>
                    </w:rPr>
                    <w:t>ugu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 xml:space="preserve"> badan </w:t>
                  </w:r>
                  <w:proofErr w:type="spellStart"/>
                  <w:r w:rsidRPr="00254066">
                    <w:rPr>
                      <w:sz w:val="24"/>
                      <w:szCs w:val="24"/>
                    </w:rPr>
                    <w:t>ee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sz w:val="24"/>
                      <w:szCs w:val="24"/>
                    </w:rPr>
                    <w:t>laga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sz w:val="24"/>
                      <w:szCs w:val="24"/>
                    </w:rPr>
                    <w:t>bixiyo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sz w:val="24"/>
                      <w:szCs w:val="24"/>
                    </w:rPr>
                    <w:t>iyo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sz w:val="24"/>
                      <w:szCs w:val="24"/>
                    </w:rPr>
                    <w:t>sidaas.Ka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sz w:val="24"/>
                      <w:szCs w:val="24"/>
                    </w:rPr>
                    <w:t>fiiri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 xml:space="preserve"> </w:t>
                  </w:r>
                  <w:hyperlink r:id="rId17" w:history="1">
                    <w:proofErr w:type="spellStart"/>
                    <w:r w:rsidRPr="00254066">
                      <w:rPr>
                        <w:color w:val="4FB8C1" w:themeColor="text2" w:themeTint="99"/>
                        <w:sz w:val="24"/>
                        <w:szCs w:val="24"/>
                        <w:u w:val="single"/>
                      </w:rPr>
                      <w:t>Sida</w:t>
                    </w:r>
                    <w:proofErr w:type="spellEnd"/>
                    <w:r w:rsidRPr="00254066">
                      <w:rPr>
                        <w:color w:val="4FB8C1" w:themeColor="text2" w:themeTint="99"/>
                        <w:sz w:val="24"/>
                        <w:szCs w:val="24"/>
                        <w:u w:val="single"/>
                      </w:rPr>
                      <w:t xml:space="preserve"> loo </w:t>
                    </w:r>
                    <w:proofErr w:type="spellStart"/>
                    <w:r w:rsidRPr="00254066">
                      <w:rPr>
                        <w:color w:val="4FB8C1" w:themeColor="text2" w:themeTint="99"/>
                        <w:sz w:val="24"/>
                        <w:szCs w:val="24"/>
                        <w:u w:val="single"/>
                      </w:rPr>
                      <w:t>Helo</w:t>
                    </w:r>
                    <w:proofErr w:type="spellEnd"/>
                    <w:r w:rsidRPr="00254066">
                      <w:rPr>
                        <w:color w:val="4FB8C1" w:themeColor="text2" w:themeTint="99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254066">
                      <w:rPr>
                        <w:color w:val="4FB8C1" w:themeColor="text2" w:themeTint="99"/>
                        <w:sz w:val="24"/>
                        <w:szCs w:val="24"/>
                        <w:u w:val="single"/>
                      </w:rPr>
                      <w:t>Kulliyad</w:t>
                    </w:r>
                    <w:proofErr w:type="spellEnd"/>
                    <w:r w:rsidRPr="00254066">
                      <w:rPr>
                        <w:color w:val="4FB8C1" w:themeColor="text2" w:themeTint="99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254066">
                      <w:rPr>
                        <w:color w:val="4FB8C1" w:themeColor="text2" w:themeTint="99"/>
                        <w:sz w:val="24"/>
                        <w:szCs w:val="24"/>
                        <w:u w:val="single"/>
                      </w:rPr>
                      <w:t>Kugu</w:t>
                    </w:r>
                    <w:proofErr w:type="spellEnd"/>
                    <w:r w:rsidRPr="00254066">
                      <w:rPr>
                        <w:color w:val="4FB8C1" w:themeColor="text2" w:themeTint="99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254066">
                      <w:rPr>
                        <w:color w:val="4FB8C1" w:themeColor="text2" w:themeTint="99"/>
                        <w:sz w:val="24"/>
                        <w:szCs w:val="24"/>
                        <w:u w:val="single"/>
                      </w:rPr>
                      <w:t>Haboon</w:t>
                    </w:r>
                    <w:proofErr w:type="spellEnd"/>
                    <w:r w:rsidRPr="00254066">
                      <w:rPr>
                        <w:color w:val="4FB8C1" w:themeColor="text2" w:themeTint="99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254066">
                      <w:rPr>
                        <w:color w:val="4FB8C1" w:themeColor="text2" w:themeTint="99"/>
                        <w:sz w:val="24"/>
                        <w:szCs w:val="24"/>
                        <w:u w:val="single"/>
                      </w:rPr>
                      <w:t>Adiga</w:t>
                    </w:r>
                    <w:proofErr w:type="spellEnd"/>
                  </w:hyperlink>
                  <w:r w:rsidRPr="002540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sz w:val="24"/>
                      <w:szCs w:val="24"/>
                    </w:rPr>
                    <w:t>si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sz w:val="24"/>
                      <w:szCs w:val="24"/>
                    </w:rPr>
                    <w:t>aad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 xml:space="preserve"> wax </w:t>
                  </w:r>
                  <w:proofErr w:type="spellStart"/>
                  <w:r w:rsidRPr="00254066">
                    <w:rPr>
                      <w:sz w:val="24"/>
                      <w:szCs w:val="24"/>
                    </w:rPr>
                    <w:t>ugu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sz w:val="24"/>
                      <w:szCs w:val="24"/>
                    </w:rPr>
                    <w:t>baratid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sz w:val="24"/>
                      <w:szCs w:val="24"/>
                    </w:rPr>
                    <w:t>go’aansashada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sz w:val="24"/>
                      <w:szCs w:val="24"/>
                    </w:rPr>
                    <w:t>kulliyada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sz w:val="24"/>
                      <w:szCs w:val="24"/>
                    </w:rPr>
                    <w:t>waa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sz w:val="24"/>
                      <w:szCs w:val="24"/>
                    </w:rPr>
                    <w:t>inay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4066">
                    <w:rPr>
                      <w:sz w:val="24"/>
                      <w:szCs w:val="24"/>
                    </w:rPr>
                    <w:t>lahaataa</w:t>
                  </w:r>
                  <w:proofErr w:type="spellEnd"/>
                  <w:r w:rsidRPr="00254066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pict w14:anchorId="4DA12B5C">
          <v:shape id="Text Box 9" o:spid="_x0000_s1036" type="#_x0000_t202" style="position:absolute;margin-left:0;margin-top:11.3pt;width:180.75pt;height:618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" filled="f" stroked="f" strokeweight=".5pt">
            <v:textbox>
              <w:txbxContent>
                <w:p w14:paraId="040AC627" w14:textId="77777777" w:rsidR="00D95C16" w:rsidRPr="00254066" w:rsidRDefault="00F95852" w:rsidP="00ED47CB">
                  <w:pPr>
                    <w:pStyle w:val="NoSpacing"/>
                    <w:rPr>
                      <w:sz w:val="26"/>
                      <w:szCs w:val="26"/>
                    </w:rPr>
                  </w:pPr>
                  <w:r w:rsidRPr="00254066">
                    <w:rPr>
                      <w:b/>
                      <w:color w:val="EA6312" w:themeColor="accent2"/>
                      <w:sz w:val="26"/>
                      <w:szCs w:val="26"/>
                    </w:rPr>
                    <w:t>SHEEKO:</w:t>
                  </w:r>
                  <w:r w:rsidR="00063BB9">
                    <w:rPr>
                      <w:b/>
                      <w:color w:val="EA6312" w:themeColor="accent2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Qoraalka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codsiga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kulliyada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dhabtii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dhbaato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malahan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>.</w:t>
                  </w:r>
                </w:p>
                <w:p w14:paraId="2C607719" w14:textId="77777777" w:rsidR="00BB2B79" w:rsidRPr="00254066" w:rsidRDefault="00BB2B79" w:rsidP="00ED47CB">
                  <w:pPr>
                    <w:pStyle w:val="NoSpacing"/>
                    <w:rPr>
                      <w:sz w:val="26"/>
                      <w:szCs w:val="26"/>
                    </w:rPr>
                  </w:pPr>
                </w:p>
                <w:p w14:paraId="0BC5C504" w14:textId="77777777" w:rsidR="00ED47CB" w:rsidRPr="00254066" w:rsidRDefault="00F95852" w:rsidP="00F82145">
                  <w:pPr>
                    <w:pStyle w:val="NoSpacing"/>
                    <w:rPr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254066">
                    <w:rPr>
                      <w:b/>
                      <w:color w:val="EA6312" w:themeColor="accent2"/>
                      <w:sz w:val="26"/>
                      <w:szCs w:val="26"/>
                    </w:rPr>
                    <w:t>XAQIIQADA</w:t>
                  </w:r>
                  <w:r w:rsidRPr="00254066">
                    <w:rPr>
                      <w:color w:val="EA6312" w:themeColor="accent2"/>
                      <w:sz w:val="26"/>
                      <w:szCs w:val="26"/>
                    </w:rPr>
                    <w:t>:</w:t>
                  </w:r>
                  <w:r w:rsidRPr="00254066">
                    <w:rPr>
                      <w:sz w:val="26"/>
                      <w:szCs w:val="26"/>
                    </w:rPr>
                    <w:t>Qormada</w:t>
                  </w:r>
                  <w:proofErr w:type="spellEnd"/>
                  <w:proofErr w:type="gram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waa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fursad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cajiib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ah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oo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ardayda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inay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dhahaan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wax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wanaagsan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oo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laga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xasuusan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karo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nafsadooda.Weli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inta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badan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carruurta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waxay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iska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lumiyaan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fursada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qormada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>.</w:t>
                  </w:r>
                </w:p>
                <w:p w14:paraId="3D23D024" w14:textId="77777777" w:rsidR="00F82145" w:rsidRPr="00254066" w:rsidRDefault="00F82145" w:rsidP="00F82145">
                  <w:pPr>
                    <w:pStyle w:val="NoSpacing"/>
                    <w:rPr>
                      <w:sz w:val="26"/>
                      <w:szCs w:val="26"/>
                    </w:rPr>
                  </w:pPr>
                </w:p>
                <w:p w14:paraId="21F4DCEE" w14:textId="77777777" w:rsidR="00F82145" w:rsidRPr="00254066" w:rsidRDefault="00F82145" w:rsidP="00F82145">
                  <w:pPr>
                    <w:pStyle w:val="NoSpacing"/>
                    <w:rPr>
                      <w:rFonts w:eastAsiaTheme="minorHAnsi"/>
                      <w:sz w:val="26"/>
                      <w:szCs w:val="26"/>
                    </w:rPr>
                  </w:pPr>
                  <w:proofErr w:type="spellStart"/>
                  <w:r w:rsidRPr="00254066">
                    <w:rPr>
                      <w:sz w:val="26"/>
                      <w:szCs w:val="26"/>
                    </w:rPr>
                    <w:t>Arday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badan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waxay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u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maleeyaan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ujeedada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inay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qoraan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wax “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cajibinayo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”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xafiiska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254066">
                    <w:rPr>
                      <w:sz w:val="26"/>
                      <w:szCs w:val="26"/>
                    </w:rPr>
                    <w:t>ogolaanshaha.Qeyb</w:t>
                  </w:r>
                  <w:proofErr w:type="spellEnd"/>
                  <w:proofErr w:type="gram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ahaan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taasi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waa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run,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laakin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waxa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cajab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geliyay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sarkaalka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ogolaanshaha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waa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qormada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gaasiisa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wax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wanaagsan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ee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ku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saabsan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codsadaha.Tani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waxay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u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ogolaaneysaa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guddiga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inuu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ardayga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si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wanaagsan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u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barto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badelkii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buundooyinka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iyo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buundooyinka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imtixaanka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ay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muujin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laheyd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>.</w:t>
                  </w:r>
                </w:p>
                <w:p w14:paraId="49CC66DC" w14:textId="77777777" w:rsidR="00F82145" w:rsidRPr="00254066" w:rsidRDefault="00F82145" w:rsidP="00F82145">
                  <w:pPr>
                    <w:pStyle w:val="NoSpacing"/>
                    <w:rPr>
                      <w:rFonts w:eastAsiaTheme="minorHAnsi"/>
                      <w:sz w:val="26"/>
                      <w:szCs w:val="26"/>
                    </w:rPr>
                  </w:pPr>
                </w:p>
                <w:p w14:paraId="4192DBF1" w14:textId="77777777" w:rsidR="00ED47CB" w:rsidRPr="00254066" w:rsidRDefault="00F82145" w:rsidP="00F82145">
                  <w:pPr>
                    <w:pStyle w:val="NoSpacing"/>
                    <w:rPr>
                      <w:rFonts w:eastAsiaTheme="minorHAnsi"/>
                      <w:sz w:val="26"/>
                      <w:szCs w:val="26"/>
                    </w:rPr>
                  </w:pPr>
                  <w:proofErr w:type="spellStart"/>
                  <w:r w:rsidRPr="00254066">
                    <w:rPr>
                      <w:sz w:val="26"/>
                      <w:szCs w:val="26"/>
                    </w:rPr>
                    <w:t>Qormada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waa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fursad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lagu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sheegayo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aragti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kala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duwan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ee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ku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saabsan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codsadaha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sababta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lagu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ogolaanayo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254066">
                    <w:rPr>
                      <w:sz w:val="26"/>
                      <w:szCs w:val="26"/>
                    </w:rPr>
                    <w:t>ardayga.Kani</w:t>
                  </w:r>
                  <w:proofErr w:type="spellEnd"/>
                  <w:proofErr w:type="gram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waa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fursad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aadan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rabin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r w:rsidRPr="00254066">
                    <w:rPr>
                      <w:sz w:val="24"/>
                      <w:szCs w:val="26"/>
                    </w:rPr>
                    <w:t>i</w:t>
                  </w:r>
                  <w:r w:rsidRPr="00254066">
                    <w:rPr>
                      <w:sz w:val="26"/>
                      <w:szCs w:val="26"/>
                    </w:rPr>
                    <w:t xml:space="preserve">n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sannadkaaga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koowaad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aadan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rabin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inuu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54066">
                    <w:rPr>
                      <w:sz w:val="26"/>
                      <w:szCs w:val="26"/>
                    </w:rPr>
                    <w:t>lumo</w:t>
                  </w:r>
                  <w:proofErr w:type="spellEnd"/>
                  <w:r w:rsidRPr="00254066">
                    <w:rPr>
                      <w:sz w:val="26"/>
                      <w:szCs w:val="26"/>
                    </w:rPr>
                    <w:t>.</w:t>
                  </w:r>
                </w:p>
                <w:p w14:paraId="3A0C741C" w14:textId="77777777" w:rsidR="003464FB" w:rsidRPr="00F82145" w:rsidRDefault="003464FB" w:rsidP="00F82145">
                  <w:pPr>
                    <w:pStyle w:val="NoSpacing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57433" w14:textId="77777777" w:rsidR="00E26FA9" w:rsidRDefault="00E26FA9" w:rsidP="009909CD">
      <w:pPr>
        <w:spacing w:after="0" w:line="240" w:lineRule="auto"/>
      </w:pPr>
      <w:r>
        <w:separator/>
      </w:r>
    </w:p>
  </w:endnote>
  <w:endnote w:type="continuationSeparator" w:id="0">
    <w:p w14:paraId="1B4A0D76" w14:textId="77777777" w:rsidR="00E26FA9" w:rsidRDefault="00E26FA9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C9257" w14:textId="77777777" w:rsidR="00063BB9" w:rsidRDefault="00063B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32045" w14:textId="77777777" w:rsidR="000A6B4C" w:rsidRDefault="000A6B4C" w:rsidP="000A6B4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IE" w:eastAsia="en-IE"/>
      </w:rPr>
      <w:drawing>
        <wp:inline distT="0" distB="0" distL="0" distR="0" wp14:anchorId="7398724A" wp14:editId="3A656C1B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C9E67C" w14:textId="62C47A02" w:rsidR="000A6B4C" w:rsidRPr="00D46648" w:rsidRDefault="000A6B4C" w:rsidP="000A6B4C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Booqo</w:t>
    </w:r>
    <w:proofErr w:type="spellEnd"/>
    <w:r>
      <w:rPr>
        <w:rFonts w:ascii="Myriad Pro" w:hAnsi="Myriad Pro"/>
        <w:sz w:val="24"/>
        <w:szCs w:val="36"/>
      </w:rPr>
      <w:t xml:space="preserve">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readysetgrad.org</w:t>
      </w:r>
    </w:hyperlink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wax badan </w:t>
    </w:r>
    <w:proofErr w:type="spellStart"/>
    <w:r>
      <w:rPr>
        <w:rFonts w:ascii="Myriad Pro" w:hAnsi="Myriad Pro"/>
        <w:sz w:val="24"/>
        <w:szCs w:val="36"/>
      </w:rPr>
      <w:t>uga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baratid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u </w:t>
    </w:r>
    <w:proofErr w:type="spellStart"/>
    <w:r>
      <w:rPr>
        <w:rFonts w:ascii="Myriad Pro" w:hAnsi="Myriad Pro"/>
        <w:sz w:val="24"/>
        <w:szCs w:val="36"/>
      </w:rPr>
      <w:t>gashid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illaha</w:t>
    </w:r>
    <w:proofErr w:type="spellEnd"/>
    <w:r>
      <w:rPr>
        <w:rFonts w:ascii="Myriad Pro" w:hAnsi="Myriad Pro"/>
        <w:sz w:val="24"/>
        <w:szCs w:val="36"/>
      </w:rPr>
      <w:t xml:space="preserve"> ka </w:t>
    </w:r>
    <w:proofErr w:type="spellStart"/>
    <w:r>
      <w:rPr>
        <w:rFonts w:ascii="Myriad Pro" w:hAnsi="Myriad Pro"/>
        <w:sz w:val="24"/>
        <w:szCs w:val="36"/>
      </w:rPr>
      <w:t>caawiyo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 w:rsidR="00063BB9">
      <w:rPr>
        <w:rFonts w:ascii="Myriad Pro" w:hAnsi="Myriad Pro"/>
        <w:sz w:val="24"/>
        <w:szCs w:val="36"/>
      </w:rPr>
      <w:t>canugaada</w:t>
    </w:r>
    <w:proofErr w:type="spellEnd"/>
    <w:r w:rsidR="00063BB9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qorsheynta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77E60" w14:textId="77777777" w:rsidR="00063BB9" w:rsidRDefault="00063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5CB11" w14:textId="77777777" w:rsidR="00E26FA9" w:rsidRDefault="00E26FA9" w:rsidP="009909CD">
      <w:pPr>
        <w:spacing w:after="0" w:line="240" w:lineRule="auto"/>
      </w:pPr>
      <w:r>
        <w:separator/>
      </w:r>
    </w:p>
  </w:footnote>
  <w:footnote w:type="continuationSeparator" w:id="0">
    <w:p w14:paraId="1A32C541" w14:textId="77777777" w:rsidR="00E26FA9" w:rsidRDefault="00E26FA9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2A530" w14:textId="77777777" w:rsidR="00063BB9" w:rsidRDefault="00063B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DF73" w14:textId="77777777" w:rsidR="00063BB9" w:rsidRDefault="00063B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3FB8A" w14:textId="77777777" w:rsidR="00063BB9" w:rsidRDefault="00063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06CE"/>
    <w:multiLevelType w:val="hybridMultilevel"/>
    <w:tmpl w:val="677A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21B9F"/>
    <w:multiLevelType w:val="hybridMultilevel"/>
    <w:tmpl w:val="998AB1F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51977"/>
    <w:multiLevelType w:val="hybridMultilevel"/>
    <w:tmpl w:val="479490E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D7F0B"/>
    <w:multiLevelType w:val="hybridMultilevel"/>
    <w:tmpl w:val="2C786F9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074F7"/>
    <w:multiLevelType w:val="multilevel"/>
    <w:tmpl w:val="F4EC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F01A58"/>
    <w:multiLevelType w:val="hybridMultilevel"/>
    <w:tmpl w:val="C3005EB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63D9C"/>
    <w:multiLevelType w:val="hybridMultilevel"/>
    <w:tmpl w:val="E34C9A8A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20" w15:restartNumberingAfterBreak="0">
    <w:nsid w:val="3B0E357D"/>
    <w:multiLevelType w:val="hybridMultilevel"/>
    <w:tmpl w:val="3DA8C55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B16D5"/>
    <w:multiLevelType w:val="hybridMultilevel"/>
    <w:tmpl w:val="5F8E5AF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B0231"/>
    <w:multiLevelType w:val="multilevel"/>
    <w:tmpl w:val="8EC6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E26AF1"/>
    <w:multiLevelType w:val="hybridMultilevel"/>
    <w:tmpl w:val="D5468E6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D0E8D"/>
    <w:multiLevelType w:val="hybridMultilevel"/>
    <w:tmpl w:val="BF48BC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132E9"/>
    <w:multiLevelType w:val="hybridMultilevel"/>
    <w:tmpl w:val="BFFA5E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7F3744"/>
    <w:multiLevelType w:val="hybridMultilevel"/>
    <w:tmpl w:val="CFB295B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24"/>
  </w:num>
  <w:num w:numId="5">
    <w:abstractNumId w:val="3"/>
  </w:num>
  <w:num w:numId="6">
    <w:abstractNumId w:val="5"/>
  </w:num>
  <w:num w:numId="7">
    <w:abstractNumId w:val="18"/>
  </w:num>
  <w:num w:numId="8">
    <w:abstractNumId w:val="32"/>
  </w:num>
  <w:num w:numId="9">
    <w:abstractNumId w:val="16"/>
  </w:num>
  <w:num w:numId="10">
    <w:abstractNumId w:val="34"/>
  </w:num>
  <w:num w:numId="11">
    <w:abstractNumId w:val="1"/>
  </w:num>
  <w:num w:numId="12">
    <w:abstractNumId w:val="37"/>
  </w:num>
  <w:num w:numId="13">
    <w:abstractNumId w:val="0"/>
  </w:num>
  <w:num w:numId="14">
    <w:abstractNumId w:val="19"/>
  </w:num>
  <w:num w:numId="15">
    <w:abstractNumId w:val="14"/>
  </w:num>
  <w:num w:numId="16">
    <w:abstractNumId w:val="11"/>
  </w:num>
  <w:num w:numId="17">
    <w:abstractNumId w:val="21"/>
  </w:num>
  <w:num w:numId="18">
    <w:abstractNumId w:val="22"/>
  </w:num>
  <w:num w:numId="19">
    <w:abstractNumId w:val="38"/>
  </w:num>
  <w:num w:numId="20">
    <w:abstractNumId w:val="33"/>
  </w:num>
  <w:num w:numId="21">
    <w:abstractNumId w:val="31"/>
  </w:num>
  <w:num w:numId="22">
    <w:abstractNumId w:val="7"/>
  </w:num>
  <w:num w:numId="23">
    <w:abstractNumId w:val="30"/>
  </w:num>
  <w:num w:numId="24">
    <w:abstractNumId w:val="35"/>
  </w:num>
  <w:num w:numId="25">
    <w:abstractNumId w:val="36"/>
  </w:num>
  <w:num w:numId="26">
    <w:abstractNumId w:val="20"/>
  </w:num>
  <w:num w:numId="27">
    <w:abstractNumId w:val="13"/>
  </w:num>
  <w:num w:numId="28">
    <w:abstractNumId w:val="2"/>
  </w:num>
  <w:num w:numId="29">
    <w:abstractNumId w:val="10"/>
  </w:num>
  <w:num w:numId="30">
    <w:abstractNumId w:val="4"/>
  </w:num>
  <w:num w:numId="31">
    <w:abstractNumId w:val="29"/>
  </w:num>
  <w:num w:numId="32">
    <w:abstractNumId w:val="9"/>
  </w:num>
  <w:num w:numId="33">
    <w:abstractNumId w:val="39"/>
  </w:num>
  <w:num w:numId="34">
    <w:abstractNumId w:val="25"/>
  </w:num>
  <w:num w:numId="35">
    <w:abstractNumId w:val="26"/>
  </w:num>
  <w:num w:numId="36">
    <w:abstractNumId w:val="8"/>
  </w:num>
  <w:num w:numId="37">
    <w:abstractNumId w:val="27"/>
  </w:num>
  <w:num w:numId="38">
    <w:abstractNumId w:val="28"/>
  </w:num>
  <w:num w:numId="39">
    <w:abstractNumId w:val="6"/>
  </w:num>
  <w:num w:numId="40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141"/>
    <w:rsid w:val="00041482"/>
    <w:rsid w:val="00063BB9"/>
    <w:rsid w:val="00076C3A"/>
    <w:rsid w:val="000842BF"/>
    <w:rsid w:val="000A2092"/>
    <w:rsid w:val="000A6B4C"/>
    <w:rsid w:val="000C40B8"/>
    <w:rsid w:val="000C79BA"/>
    <w:rsid w:val="001733BE"/>
    <w:rsid w:val="001956B9"/>
    <w:rsid w:val="001A6610"/>
    <w:rsid w:val="001B0D41"/>
    <w:rsid w:val="001B2141"/>
    <w:rsid w:val="001B3F7B"/>
    <w:rsid w:val="001D16DC"/>
    <w:rsid w:val="001D41E3"/>
    <w:rsid w:val="001D5F2E"/>
    <w:rsid w:val="001F5E73"/>
    <w:rsid w:val="00203C47"/>
    <w:rsid w:val="00254066"/>
    <w:rsid w:val="00275C50"/>
    <w:rsid w:val="002A0165"/>
    <w:rsid w:val="002A09B4"/>
    <w:rsid w:val="002F0A0F"/>
    <w:rsid w:val="00300075"/>
    <w:rsid w:val="003262D5"/>
    <w:rsid w:val="003464FB"/>
    <w:rsid w:val="00366779"/>
    <w:rsid w:val="003973E3"/>
    <w:rsid w:val="003B2109"/>
    <w:rsid w:val="003D4F4E"/>
    <w:rsid w:val="003E62FB"/>
    <w:rsid w:val="003E7F76"/>
    <w:rsid w:val="00406591"/>
    <w:rsid w:val="00410AF3"/>
    <w:rsid w:val="00414D69"/>
    <w:rsid w:val="00436814"/>
    <w:rsid w:val="0047425E"/>
    <w:rsid w:val="004B4B89"/>
    <w:rsid w:val="004D131D"/>
    <w:rsid w:val="004E0958"/>
    <w:rsid w:val="004E3DD1"/>
    <w:rsid w:val="005326F5"/>
    <w:rsid w:val="00532A29"/>
    <w:rsid w:val="00546FBC"/>
    <w:rsid w:val="005C4C02"/>
    <w:rsid w:val="005D4CBD"/>
    <w:rsid w:val="006207D8"/>
    <w:rsid w:val="00622246"/>
    <w:rsid w:val="00627CA3"/>
    <w:rsid w:val="00645074"/>
    <w:rsid w:val="0065166B"/>
    <w:rsid w:val="00661D0B"/>
    <w:rsid w:val="00671A4B"/>
    <w:rsid w:val="00675C1D"/>
    <w:rsid w:val="00685C13"/>
    <w:rsid w:val="00690563"/>
    <w:rsid w:val="00696E04"/>
    <w:rsid w:val="006F45EA"/>
    <w:rsid w:val="0070210A"/>
    <w:rsid w:val="00724084"/>
    <w:rsid w:val="00745E8D"/>
    <w:rsid w:val="0075162C"/>
    <w:rsid w:val="007662CA"/>
    <w:rsid w:val="00781C88"/>
    <w:rsid w:val="00783A26"/>
    <w:rsid w:val="00784F1D"/>
    <w:rsid w:val="007925F6"/>
    <w:rsid w:val="007B5F21"/>
    <w:rsid w:val="007E1871"/>
    <w:rsid w:val="007F4514"/>
    <w:rsid w:val="008110A7"/>
    <w:rsid w:val="0084609E"/>
    <w:rsid w:val="00854BA0"/>
    <w:rsid w:val="00862933"/>
    <w:rsid w:val="00864EB9"/>
    <w:rsid w:val="00874387"/>
    <w:rsid w:val="008916E0"/>
    <w:rsid w:val="008A4FE5"/>
    <w:rsid w:val="008B5383"/>
    <w:rsid w:val="008D4C50"/>
    <w:rsid w:val="008F484C"/>
    <w:rsid w:val="009338EF"/>
    <w:rsid w:val="009412A7"/>
    <w:rsid w:val="00980FFC"/>
    <w:rsid w:val="009909CD"/>
    <w:rsid w:val="009B09EE"/>
    <w:rsid w:val="009B1402"/>
    <w:rsid w:val="009F0117"/>
    <w:rsid w:val="009F19C9"/>
    <w:rsid w:val="00A25076"/>
    <w:rsid w:val="00A42CEA"/>
    <w:rsid w:val="00A51106"/>
    <w:rsid w:val="00A87B89"/>
    <w:rsid w:val="00A924DC"/>
    <w:rsid w:val="00AA1A72"/>
    <w:rsid w:val="00AB0FA4"/>
    <w:rsid w:val="00AC5E47"/>
    <w:rsid w:val="00AC67ED"/>
    <w:rsid w:val="00B044CD"/>
    <w:rsid w:val="00B0706D"/>
    <w:rsid w:val="00B53C93"/>
    <w:rsid w:val="00B60611"/>
    <w:rsid w:val="00B637F4"/>
    <w:rsid w:val="00B646B2"/>
    <w:rsid w:val="00B65518"/>
    <w:rsid w:val="00B91A1C"/>
    <w:rsid w:val="00BB2B79"/>
    <w:rsid w:val="00BF154F"/>
    <w:rsid w:val="00C11E7C"/>
    <w:rsid w:val="00C434DF"/>
    <w:rsid w:val="00C66C72"/>
    <w:rsid w:val="00C91747"/>
    <w:rsid w:val="00CA36F6"/>
    <w:rsid w:val="00CD2DEC"/>
    <w:rsid w:val="00CE5BCB"/>
    <w:rsid w:val="00CF1D50"/>
    <w:rsid w:val="00D14F9D"/>
    <w:rsid w:val="00D257AF"/>
    <w:rsid w:val="00D321C2"/>
    <w:rsid w:val="00D32E9F"/>
    <w:rsid w:val="00D578BE"/>
    <w:rsid w:val="00D64E47"/>
    <w:rsid w:val="00D900FB"/>
    <w:rsid w:val="00D95C16"/>
    <w:rsid w:val="00E21342"/>
    <w:rsid w:val="00E26FA9"/>
    <w:rsid w:val="00EC2FF8"/>
    <w:rsid w:val="00ED38EB"/>
    <w:rsid w:val="00ED47CB"/>
    <w:rsid w:val="00F010F1"/>
    <w:rsid w:val="00F35BE3"/>
    <w:rsid w:val="00F40A18"/>
    <w:rsid w:val="00F56DB3"/>
    <w:rsid w:val="00F7360E"/>
    <w:rsid w:val="00F82145"/>
    <w:rsid w:val="00F95852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6860C077"/>
  <w15:docId w15:val="{90D49B31-FFF6-4A26-85C2-496B321E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8B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78B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78B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78BE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78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78BE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78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78BE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78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D578BE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78B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D578BE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578BE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78BE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578BE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78BE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78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78B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78BE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78B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78B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D578BE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78BE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78BE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D578BE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D578BE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78BE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D578B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578BE"/>
  </w:style>
  <w:style w:type="paragraph" w:styleId="Quote">
    <w:name w:val="Quote"/>
    <w:basedOn w:val="Normal"/>
    <w:next w:val="Normal"/>
    <w:link w:val="QuoteChar"/>
    <w:uiPriority w:val="29"/>
    <w:qFormat/>
    <w:rsid w:val="00D578BE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D578BE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D578B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578BE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78BE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578BE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D578BE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D578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578BE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D578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adysetgrad.org/college/passport-foster-youth-promise-program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theWashBoard.org" TargetMode="External"/><Relationship Id="rId17" Type="http://schemas.openxmlformats.org/officeDocument/2006/relationships/hyperlink" Target="https://bigfuture.collegeboard.org/find-colleges/how-to-find-your-college-fit/how-to-find-a-college-that-fits-you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k12.wa.us/SecondaryEducation/CareerCollegeReadiness/CareerGuidanceWA/Grade10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bigfuture.collegeboard.org/get-in/interviews/college-interviews-the-basics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gfuture.collegeboard.org/get-in/essays/tips-for-writing-an-effective-application-essay-college-admissions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4D1936"/>
    <w:rsid w:val="0066302C"/>
    <w:rsid w:val="008B0559"/>
    <w:rsid w:val="008C7997"/>
    <w:rsid w:val="00A31BA8"/>
    <w:rsid w:val="00A523FA"/>
    <w:rsid w:val="00BD4B9E"/>
    <w:rsid w:val="00DE3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C1C12-3BAB-4752-8BF9-F47A27AC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4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12</cp:revision>
  <cp:lastPrinted>2015-05-28T22:43:00Z</cp:lastPrinted>
  <dcterms:created xsi:type="dcterms:W3CDTF">2018-07-02T19:59:00Z</dcterms:created>
  <dcterms:modified xsi:type="dcterms:W3CDTF">2018-09-12T15:17:00Z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