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24234" wp14:editId="34C2C013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419" w:rsidRPr="00642383" w:rsidRDefault="00923419" w:rsidP="00923419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ДЕКАБР</w:t>
                            </w:r>
                            <w:r w:rsidRPr="00642383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Ь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                 </w:t>
                            </w:r>
                            <w:r w:rsidRPr="00642383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</w:t>
                            </w:r>
                            <w:r w:rsidRPr="00642383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</w:t>
                            </w:r>
                            <w:r w:rsidRPr="00642383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ДЛЯ СЕМЕЙ УЧЕНИКОВ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10</w:t>
                            </w:r>
                            <w:r w:rsidRPr="00642383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-го КЛАССА</w:t>
                            </w:r>
                          </w:p>
                          <w:p w:rsidR="001B2141" w:rsidRPr="00923419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242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:rsidR="00923419" w:rsidRPr="00642383" w:rsidRDefault="00923419" w:rsidP="00923419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ДЕКАБР</w:t>
                      </w:r>
                      <w:r w:rsidRPr="00642383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Ь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                 </w:t>
                      </w:r>
                      <w:r w:rsidRPr="00642383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</w:t>
                      </w:r>
                      <w:r w:rsidRPr="00642383"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</w:t>
                      </w:r>
                      <w:r w:rsidRPr="00642383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ДЛЯ СЕМЕЙ УЧЕНИКОВ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10</w:t>
                      </w:r>
                      <w:r w:rsidRPr="00642383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-го КЛАССА</w:t>
                      </w:r>
                    </w:p>
                    <w:p w:rsidR="001B2141" w:rsidRPr="00923419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2E4F640F" wp14:editId="36BE4E0B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3DC4D77C" wp14:editId="438B819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923419" w:rsidRPr="00642383" w:rsidRDefault="00923419" w:rsidP="00923419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 w:rsidRPr="00642383"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923419" w:rsidRPr="00642383" w:rsidRDefault="00923419" w:rsidP="009234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 w:rsidRPr="00642383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 w:rsidRPr="00642383"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642383"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9909CD" w:rsidRPr="00923419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923419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C4D77C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923419" w:rsidRPr="00642383" w:rsidRDefault="00923419" w:rsidP="00923419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 w:rsidRPr="00642383"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923419" w:rsidRPr="00642383" w:rsidRDefault="00923419" w:rsidP="00923419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 w:rsidRPr="00642383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 w:rsidRPr="00642383"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642383"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9909CD" w:rsidRPr="00923419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923419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A31C8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A1737B" wp14:editId="3DD7EF9B">
                <wp:simplePos x="0" y="0"/>
                <wp:positionH relativeFrom="margin">
                  <wp:posOffset>0</wp:posOffset>
                </wp:positionH>
                <wp:positionV relativeFrom="paragraph">
                  <wp:posOffset>6815455</wp:posOffset>
                </wp:positionV>
                <wp:extent cx="7314565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565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104BBE" w:rsidRDefault="000604D3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0604D3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0604D3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104BB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1737B" id="Text Box 8" o:spid="_x0000_s1028" type="#_x0000_t202" style="position:absolute;margin-left:0;margin-top:536.65pt;width:575.9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" fillcolor="#95b6c5 [1944]" stroked="f" strokeweight=".5pt">
                <v:textbox>
                  <w:txbxContent>
                    <w:p w:rsidR="00CA36F6" w:rsidRPr="00104BBE" w:rsidRDefault="000604D3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0604D3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0604D3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104BBE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6C7B"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48F7E9" wp14:editId="7F5B9668">
                <wp:simplePos x="0" y="0"/>
                <wp:positionH relativeFrom="column">
                  <wp:posOffset>47625</wp:posOffset>
                </wp:positionH>
                <wp:positionV relativeFrom="paragraph">
                  <wp:posOffset>7163435</wp:posOffset>
                </wp:positionV>
                <wp:extent cx="7306945" cy="10763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C72" w:rsidRPr="0009589A" w:rsidRDefault="00C66C72" w:rsidP="0009589A">
                            <w:pPr>
                              <w:pStyle w:val="NoSpacing"/>
                              <w:spacing w:line="276" w:lineRule="auto"/>
                              <w:rPr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09589A">
                              <w:rPr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 xml:space="preserve">Согласно недавнему </w:t>
                            </w:r>
                            <w:r w:rsidR="00580B0F" w:rsidRPr="0009589A">
                              <w:rPr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>опрос</w:t>
                            </w:r>
                            <w:r w:rsidR="00580B0F" w:rsidRPr="0009589A">
                              <w:rPr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 xml:space="preserve">у от </w:t>
                            </w:r>
                            <w:hyperlink r:id="rId12" w:history="1">
                              <w:r w:rsidRPr="0009589A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Gallup</w:t>
                              </w:r>
                              <w:r w:rsidRPr="0009589A">
                                <w:rPr>
                                  <w:rStyle w:val="Hyperlink"/>
                                  <w:sz w:val="26"/>
                                  <w:szCs w:val="26"/>
                                  <w:lang w:val="ru-RU"/>
                                </w:rPr>
                                <w:t xml:space="preserve"> &amp; </w:t>
                              </w:r>
                              <w:r w:rsidRPr="0009589A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Lumina</w:t>
                              </w:r>
                            </w:hyperlink>
                            <w:r w:rsidR="00580B0F" w:rsidRPr="0009589A">
                              <w:rPr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>,</w:t>
                            </w:r>
                            <w:r w:rsidRPr="0009589A">
                              <w:rPr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09589A">
                              <w:rPr>
                                <w:b/>
                                <w:sz w:val="26"/>
                                <w:szCs w:val="26"/>
                                <w:u w:val="single"/>
                                <w:lang w:val="ru-RU"/>
                              </w:rPr>
                              <w:t>84</w:t>
                            </w:r>
                            <w:r w:rsidR="00580B0F" w:rsidRPr="0009589A">
                              <w:rPr>
                                <w:b/>
                                <w:sz w:val="26"/>
                                <w:szCs w:val="26"/>
                                <w:u w:val="single"/>
                                <w:lang w:val="ru-RU"/>
                              </w:rPr>
                              <w:t>%</w:t>
                            </w:r>
                            <w:r w:rsidR="00090724" w:rsidRPr="0009589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 </w:t>
                            </w:r>
                            <w:r w:rsidR="00580B0F" w:rsidRPr="0009589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>лидеров бизнеса сказали</w:t>
                            </w:r>
                            <w:r w:rsidR="00090724" w:rsidRPr="0009589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>,</w:t>
                            </w:r>
                            <w:r w:rsidRPr="0009589A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 </w:t>
                            </w:r>
                            <w:r w:rsidR="00580B0F" w:rsidRPr="0009589A">
                              <w:rPr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>что объем знаний</w:t>
                            </w:r>
                            <w:r w:rsidRPr="0009589A">
                              <w:rPr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 xml:space="preserve"> потенциальных сотрудников </w:t>
                            </w:r>
                            <w:r w:rsidR="00580B0F" w:rsidRPr="0009589A">
                              <w:rPr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>является очень важным фактором</w:t>
                            </w:r>
                            <w:r w:rsidRPr="0009589A">
                              <w:rPr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>,</w:t>
                            </w:r>
                            <w:r w:rsidRPr="0009589A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 </w:t>
                            </w:r>
                            <w:r w:rsidR="00090724" w:rsidRPr="0009589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val="ru-RU"/>
                              </w:rPr>
                              <w:t>28</w:t>
                            </w:r>
                            <w:r w:rsidR="007D4D86" w:rsidRPr="0009589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val="ru-RU"/>
                              </w:rPr>
                              <w:t>%</w:t>
                            </w:r>
                            <w:r w:rsidR="007D4D86" w:rsidRPr="0009589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 </w:t>
                            </w:r>
                            <w:r w:rsidR="00580B0F" w:rsidRPr="0009589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>сказали</w:t>
                            </w:r>
                            <w:r w:rsidR="00090724" w:rsidRPr="0009589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>, что</w:t>
                            </w:r>
                            <w:r w:rsidR="00090724" w:rsidRPr="0009589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 </w:t>
                            </w:r>
                            <w:r w:rsidR="0009589A" w:rsidRPr="0009589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>специализация кандидата в колледже является важной</w:t>
                            </w:r>
                            <w:r w:rsidR="00A33851">
                              <w:rPr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>, а</w:t>
                            </w:r>
                            <w:r w:rsidRPr="0009589A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 </w:t>
                            </w:r>
                            <w:r w:rsidR="007D4D86" w:rsidRPr="0009589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val="ru-RU"/>
                              </w:rPr>
                              <w:t>9</w:t>
                            </w:r>
                            <w:r w:rsidR="00580B0F" w:rsidRPr="0009589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val="ru-RU"/>
                              </w:rPr>
                              <w:t>%</w:t>
                            </w:r>
                            <w:r w:rsidR="00090724" w:rsidRPr="0009589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 </w:t>
                            </w:r>
                            <w:r w:rsidR="00090724" w:rsidRPr="0009589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>сказали</w:t>
                            </w:r>
                            <w:r w:rsidR="0009589A" w:rsidRPr="0009589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>, что</w:t>
                            </w:r>
                            <w:r w:rsidR="0009589A" w:rsidRPr="0009589A">
                              <w:rPr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 xml:space="preserve"> колледж</w:t>
                            </w:r>
                            <w:r w:rsidR="00090724" w:rsidRPr="0009589A">
                              <w:rPr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>, где кандидат</w:t>
                            </w:r>
                            <w:r w:rsidRPr="0009589A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 </w:t>
                            </w:r>
                            <w:r w:rsidRPr="0009589A">
                              <w:rPr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>получил диплом</w:t>
                            </w:r>
                            <w:r w:rsidR="00A33851">
                              <w:rPr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>,</w:t>
                            </w:r>
                            <w:r w:rsidRPr="0009589A">
                              <w:rPr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 xml:space="preserve"> является очень важным</w:t>
                            </w:r>
                            <w:r w:rsidR="0009589A">
                              <w:rPr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 xml:space="preserve"> фактором</w:t>
                            </w:r>
                            <w:r w:rsidRPr="0009589A">
                              <w:rPr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>.</w:t>
                            </w:r>
                            <w:r w:rsidRPr="0009589A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F7360E" w:rsidRPr="006F7D88" w:rsidRDefault="00627CA3" w:rsidP="00C66C72">
                            <w:p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ru-RU"/>
                              </w:rPr>
                            </w:pPr>
                            <w:r w:rsidRPr="006F7D88">
                              <w:rPr>
                                <w:rFonts w:eastAsia="Times New Roman" w:cs="Times New Roman"/>
                                <w:szCs w:val="20"/>
                                <w:lang w:val="ru-RU"/>
                              </w:rPr>
                              <w:tab/>
                            </w:r>
                            <w:r w:rsidRPr="006F7D88">
                              <w:rPr>
                                <w:rFonts w:eastAsia="Times New Roman" w:cs="Times New Roman"/>
                                <w:szCs w:val="20"/>
                                <w:lang w:val="ru-RU"/>
                              </w:rPr>
                              <w:tab/>
                            </w:r>
                            <w:r w:rsidRPr="006F7D88">
                              <w:rPr>
                                <w:rFonts w:eastAsia="Times New Roman" w:cs="Times New Roman"/>
                                <w:szCs w:val="20"/>
                                <w:lang w:val="ru-RU"/>
                              </w:rPr>
                              <w:tab/>
                            </w:r>
                            <w:r w:rsidRPr="006F7D88">
                              <w:rPr>
                                <w:rFonts w:eastAsia="Times New Roman" w:cs="Times New Roman"/>
                                <w:szCs w:val="20"/>
                                <w:lang w:val="ru-RU"/>
                              </w:rPr>
                              <w:tab/>
                            </w:r>
                            <w:r w:rsidRPr="006F7D88">
                              <w:rPr>
                                <w:rFonts w:eastAsia="Times New Roman" w:cs="Times New Roman"/>
                                <w:szCs w:val="20"/>
                                <w:lang w:val="ru-RU"/>
                              </w:rPr>
                              <w:tab/>
                            </w:r>
                            <w:r w:rsidRPr="006F7D88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ru-RU"/>
                              </w:rPr>
                              <w:tab/>
                            </w:r>
                            <w:r w:rsidRPr="006F7D88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ru-RU"/>
                              </w:rPr>
                              <w:tab/>
                            </w:r>
                            <w:r w:rsidRPr="006F7D88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val="ru-RU"/>
                              </w:rPr>
                              <w:tab/>
                            </w:r>
                          </w:p>
                          <w:p w:rsidR="00F7360E" w:rsidRPr="006F7D88" w:rsidRDefault="00F7360E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203C47" w:rsidRPr="00D95C16" w:rsidRDefault="00203C47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D95C16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Источник</w:t>
                            </w:r>
                            <w:proofErr w:type="spellEnd"/>
                            <w:r w:rsidRPr="00D95C16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: </w:t>
                            </w:r>
                            <w:hyperlink r:id="rId13" w:history="1">
                              <w:r w:rsidR="00F7360E" w:rsidRPr="00F7360E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Ready Set Grad</w:t>
                              </w:r>
                            </w:hyperlink>
                          </w:p>
                          <w:p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8F7E9" id="Text Box 13" o:spid="_x0000_s1029" type="#_x0000_t202" style="position:absolute;margin-left:3.75pt;margin-top:564.05pt;width:575.3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" filled="f" stroked="f" strokeweight=".5pt">
                <v:textbox>
                  <w:txbxContent>
                    <w:p w:rsidR="00C66C72" w:rsidRPr="0009589A" w:rsidRDefault="00C66C72" w:rsidP="0009589A">
                      <w:pPr>
                        <w:pStyle w:val="NoSpacing"/>
                        <w:spacing w:line="276" w:lineRule="auto"/>
                        <w:rPr>
                          <w:color w:val="000000" w:themeColor="text1"/>
                          <w:sz w:val="26"/>
                          <w:szCs w:val="26"/>
                          <w:lang w:val="ru-RU"/>
                        </w:rPr>
                      </w:pPr>
                      <w:r w:rsidRPr="0009589A">
                        <w:rPr>
                          <w:color w:val="000000" w:themeColor="text1"/>
                          <w:sz w:val="26"/>
                          <w:szCs w:val="26"/>
                          <w:lang w:val="ru-RU"/>
                        </w:rPr>
                        <w:t xml:space="preserve">Согласно недавнему </w:t>
                      </w:r>
                      <w:r w:rsidR="00580B0F" w:rsidRPr="0009589A">
                        <w:rPr>
                          <w:color w:val="000000" w:themeColor="text1"/>
                          <w:sz w:val="26"/>
                          <w:szCs w:val="26"/>
                          <w:lang w:val="ru-RU"/>
                        </w:rPr>
                        <w:t>опрос</w:t>
                      </w:r>
                      <w:r w:rsidR="00580B0F" w:rsidRPr="0009589A">
                        <w:rPr>
                          <w:color w:val="000000" w:themeColor="text1"/>
                          <w:sz w:val="26"/>
                          <w:szCs w:val="26"/>
                          <w:lang w:val="ru-RU"/>
                        </w:rPr>
                        <w:t xml:space="preserve">у от </w:t>
                      </w:r>
                      <w:hyperlink r:id="rId14" w:history="1">
                        <w:r w:rsidRPr="0009589A">
                          <w:rPr>
                            <w:rStyle w:val="Hyperlink"/>
                            <w:sz w:val="26"/>
                            <w:szCs w:val="26"/>
                          </w:rPr>
                          <w:t>Gallup</w:t>
                        </w:r>
                        <w:r w:rsidRPr="0009589A">
                          <w:rPr>
                            <w:rStyle w:val="Hyperlink"/>
                            <w:sz w:val="26"/>
                            <w:szCs w:val="26"/>
                            <w:lang w:val="ru-RU"/>
                          </w:rPr>
                          <w:t xml:space="preserve"> &amp; </w:t>
                        </w:r>
                        <w:r w:rsidRPr="0009589A">
                          <w:rPr>
                            <w:rStyle w:val="Hyperlink"/>
                            <w:sz w:val="26"/>
                            <w:szCs w:val="26"/>
                          </w:rPr>
                          <w:t>Lumina</w:t>
                        </w:r>
                      </w:hyperlink>
                      <w:r w:rsidR="00580B0F" w:rsidRPr="0009589A">
                        <w:rPr>
                          <w:color w:val="000000" w:themeColor="text1"/>
                          <w:sz w:val="26"/>
                          <w:szCs w:val="26"/>
                          <w:lang w:val="ru-RU"/>
                        </w:rPr>
                        <w:t>,</w:t>
                      </w:r>
                      <w:r w:rsidRPr="0009589A">
                        <w:rPr>
                          <w:color w:val="000000" w:themeColor="text1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09589A">
                        <w:rPr>
                          <w:b/>
                          <w:sz w:val="26"/>
                          <w:szCs w:val="26"/>
                          <w:u w:val="single"/>
                          <w:lang w:val="ru-RU"/>
                        </w:rPr>
                        <w:t>84</w:t>
                      </w:r>
                      <w:r w:rsidR="00580B0F" w:rsidRPr="0009589A">
                        <w:rPr>
                          <w:b/>
                          <w:sz w:val="26"/>
                          <w:szCs w:val="26"/>
                          <w:u w:val="single"/>
                          <w:lang w:val="ru-RU"/>
                        </w:rPr>
                        <w:t>%</w:t>
                      </w:r>
                      <w:r w:rsidR="00090724" w:rsidRPr="0009589A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 </w:t>
                      </w:r>
                      <w:r w:rsidR="00580B0F" w:rsidRPr="0009589A">
                        <w:rPr>
                          <w:b/>
                          <w:color w:val="000000" w:themeColor="text1"/>
                          <w:sz w:val="26"/>
                          <w:szCs w:val="26"/>
                          <w:lang w:val="ru-RU"/>
                        </w:rPr>
                        <w:t>лидеров бизнеса сказали</w:t>
                      </w:r>
                      <w:r w:rsidR="00090724" w:rsidRPr="0009589A">
                        <w:rPr>
                          <w:b/>
                          <w:color w:val="000000" w:themeColor="text1"/>
                          <w:sz w:val="26"/>
                          <w:szCs w:val="26"/>
                          <w:lang w:val="ru-RU"/>
                        </w:rPr>
                        <w:t>,</w:t>
                      </w:r>
                      <w:r w:rsidRPr="0009589A">
                        <w:rPr>
                          <w:color w:val="000000" w:themeColor="text1"/>
                          <w:sz w:val="26"/>
                          <w:szCs w:val="26"/>
                        </w:rPr>
                        <w:t> </w:t>
                      </w:r>
                      <w:r w:rsidR="00580B0F" w:rsidRPr="0009589A">
                        <w:rPr>
                          <w:color w:val="000000" w:themeColor="text1"/>
                          <w:sz w:val="26"/>
                          <w:szCs w:val="26"/>
                          <w:lang w:val="ru-RU"/>
                        </w:rPr>
                        <w:t>что объем знаний</w:t>
                      </w:r>
                      <w:r w:rsidRPr="0009589A">
                        <w:rPr>
                          <w:color w:val="000000" w:themeColor="text1"/>
                          <w:sz w:val="26"/>
                          <w:szCs w:val="26"/>
                          <w:lang w:val="ru-RU"/>
                        </w:rPr>
                        <w:t xml:space="preserve"> потенциальных сотрудников </w:t>
                      </w:r>
                      <w:r w:rsidR="00580B0F" w:rsidRPr="0009589A">
                        <w:rPr>
                          <w:color w:val="000000" w:themeColor="text1"/>
                          <w:sz w:val="26"/>
                          <w:szCs w:val="26"/>
                          <w:lang w:val="ru-RU"/>
                        </w:rPr>
                        <w:t>является очень важным фактором</w:t>
                      </w:r>
                      <w:r w:rsidRPr="0009589A">
                        <w:rPr>
                          <w:color w:val="000000" w:themeColor="text1"/>
                          <w:sz w:val="26"/>
                          <w:szCs w:val="26"/>
                          <w:lang w:val="ru-RU"/>
                        </w:rPr>
                        <w:t>,</w:t>
                      </w:r>
                      <w:r w:rsidRPr="0009589A">
                        <w:rPr>
                          <w:color w:val="000000" w:themeColor="text1"/>
                          <w:sz w:val="26"/>
                          <w:szCs w:val="26"/>
                        </w:rPr>
                        <w:t> </w:t>
                      </w:r>
                      <w:r w:rsidR="00090724" w:rsidRPr="0009589A"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  <w:lang w:val="ru-RU"/>
                        </w:rPr>
                        <w:t>28</w:t>
                      </w:r>
                      <w:r w:rsidR="007D4D86" w:rsidRPr="0009589A"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  <w:lang w:val="ru-RU"/>
                        </w:rPr>
                        <w:t>%</w:t>
                      </w:r>
                      <w:r w:rsidR="007D4D86" w:rsidRPr="0009589A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 </w:t>
                      </w:r>
                      <w:r w:rsidR="00580B0F" w:rsidRPr="0009589A">
                        <w:rPr>
                          <w:b/>
                          <w:color w:val="000000" w:themeColor="text1"/>
                          <w:sz w:val="26"/>
                          <w:szCs w:val="26"/>
                          <w:lang w:val="ru-RU"/>
                        </w:rPr>
                        <w:t>сказали</w:t>
                      </w:r>
                      <w:r w:rsidR="00090724" w:rsidRPr="0009589A">
                        <w:rPr>
                          <w:b/>
                          <w:color w:val="000000" w:themeColor="text1"/>
                          <w:sz w:val="26"/>
                          <w:szCs w:val="26"/>
                          <w:lang w:val="ru-RU"/>
                        </w:rPr>
                        <w:t>, что</w:t>
                      </w:r>
                      <w:r w:rsidR="00090724" w:rsidRPr="0009589A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 </w:t>
                      </w:r>
                      <w:r w:rsidR="0009589A" w:rsidRPr="0009589A">
                        <w:rPr>
                          <w:b/>
                          <w:color w:val="000000" w:themeColor="text1"/>
                          <w:sz w:val="26"/>
                          <w:szCs w:val="26"/>
                          <w:lang w:val="ru-RU"/>
                        </w:rPr>
                        <w:t>специализация кандидата в колледже является важной</w:t>
                      </w:r>
                      <w:r w:rsidR="00A33851">
                        <w:rPr>
                          <w:color w:val="000000" w:themeColor="text1"/>
                          <w:sz w:val="26"/>
                          <w:szCs w:val="26"/>
                          <w:lang w:val="ru-RU"/>
                        </w:rPr>
                        <w:t>, а</w:t>
                      </w:r>
                      <w:r w:rsidRPr="0009589A">
                        <w:rPr>
                          <w:color w:val="000000" w:themeColor="text1"/>
                          <w:sz w:val="26"/>
                          <w:szCs w:val="26"/>
                        </w:rPr>
                        <w:t> </w:t>
                      </w:r>
                      <w:r w:rsidR="007D4D86" w:rsidRPr="0009589A"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  <w:lang w:val="ru-RU"/>
                        </w:rPr>
                        <w:t>9</w:t>
                      </w:r>
                      <w:r w:rsidR="00580B0F" w:rsidRPr="0009589A"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  <w:lang w:val="ru-RU"/>
                        </w:rPr>
                        <w:t>%</w:t>
                      </w:r>
                      <w:r w:rsidR="00090724" w:rsidRPr="0009589A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 </w:t>
                      </w:r>
                      <w:r w:rsidR="00090724" w:rsidRPr="0009589A">
                        <w:rPr>
                          <w:b/>
                          <w:color w:val="000000" w:themeColor="text1"/>
                          <w:sz w:val="26"/>
                          <w:szCs w:val="26"/>
                          <w:lang w:val="ru-RU"/>
                        </w:rPr>
                        <w:t>сказали</w:t>
                      </w:r>
                      <w:r w:rsidR="0009589A" w:rsidRPr="0009589A">
                        <w:rPr>
                          <w:b/>
                          <w:color w:val="000000" w:themeColor="text1"/>
                          <w:sz w:val="26"/>
                          <w:szCs w:val="26"/>
                          <w:lang w:val="ru-RU"/>
                        </w:rPr>
                        <w:t>, что</w:t>
                      </w:r>
                      <w:r w:rsidR="0009589A" w:rsidRPr="0009589A">
                        <w:rPr>
                          <w:color w:val="000000" w:themeColor="text1"/>
                          <w:sz w:val="26"/>
                          <w:szCs w:val="26"/>
                          <w:lang w:val="ru-RU"/>
                        </w:rPr>
                        <w:t xml:space="preserve"> колледж</w:t>
                      </w:r>
                      <w:r w:rsidR="00090724" w:rsidRPr="0009589A">
                        <w:rPr>
                          <w:color w:val="000000" w:themeColor="text1"/>
                          <w:sz w:val="26"/>
                          <w:szCs w:val="26"/>
                          <w:lang w:val="ru-RU"/>
                        </w:rPr>
                        <w:t>, где кандидат</w:t>
                      </w:r>
                      <w:r w:rsidRPr="0009589A">
                        <w:rPr>
                          <w:color w:val="000000" w:themeColor="text1"/>
                          <w:sz w:val="26"/>
                          <w:szCs w:val="26"/>
                        </w:rPr>
                        <w:t> </w:t>
                      </w:r>
                      <w:r w:rsidRPr="0009589A">
                        <w:rPr>
                          <w:color w:val="000000" w:themeColor="text1"/>
                          <w:sz w:val="26"/>
                          <w:szCs w:val="26"/>
                          <w:lang w:val="ru-RU"/>
                        </w:rPr>
                        <w:t>получил диплом</w:t>
                      </w:r>
                      <w:r w:rsidR="00A33851">
                        <w:rPr>
                          <w:color w:val="000000" w:themeColor="text1"/>
                          <w:sz w:val="26"/>
                          <w:szCs w:val="26"/>
                          <w:lang w:val="ru-RU"/>
                        </w:rPr>
                        <w:t>,</w:t>
                      </w:r>
                      <w:r w:rsidRPr="0009589A">
                        <w:rPr>
                          <w:color w:val="000000" w:themeColor="text1"/>
                          <w:sz w:val="26"/>
                          <w:szCs w:val="26"/>
                          <w:lang w:val="ru-RU"/>
                        </w:rPr>
                        <w:t xml:space="preserve"> является очень важным</w:t>
                      </w:r>
                      <w:r w:rsidR="0009589A">
                        <w:rPr>
                          <w:color w:val="000000" w:themeColor="text1"/>
                          <w:sz w:val="26"/>
                          <w:szCs w:val="26"/>
                          <w:lang w:val="ru-RU"/>
                        </w:rPr>
                        <w:t xml:space="preserve"> фактором</w:t>
                      </w:r>
                      <w:r w:rsidRPr="0009589A">
                        <w:rPr>
                          <w:color w:val="000000" w:themeColor="text1"/>
                          <w:sz w:val="26"/>
                          <w:szCs w:val="26"/>
                          <w:lang w:val="ru-RU"/>
                        </w:rPr>
                        <w:t>.</w:t>
                      </w:r>
                      <w:r w:rsidRPr="0009589A">
                        <w:rPr>
                          <w:color w:val="000000" w:themeColor="text1"/>
                          <w:sz w:val="26"/>
                          <w:szCs w:val="26"/>
                        </w:rPr>
                        <w:t> </w:t>
                      </w:r>
                    </w:p>
                    <w:p w:rsidR="00F7360E" w:rsidRPr="006F7D88" w:rsidRDefault="00627CA3" w:rsidP="00C66C72">
                      <w:pPr>
                        <w:spacing w:before="100" w:beforeAutospacing="1" w:after="100" w:afterAutospacing="1" w:line="240" w:lineRule="auto"/>
                        <w:jc w:val="right"/>
                        <w:rPr>
                          <w:rFonts w:eastAsia="Times New Roman" w:cs="Times New Roman"/>
                          <w:sz w:val="28"/>
                          <w:szCs w:val="26"/>
                          <w:lang w:val="ru-RU"/>
                        </w:rPr>
                      </w:pPr>
                      <w:r w:rsidRPr="006F7D88">
                        <w:rPr>
                          <w:rFonts w:eastAsia="Times New Roman" w:cs="Times New Roman"/>
                          <w:szCs w:val="20"/>
                          <w:lang w:val="ru-RU"/>
                        </w:rPr>
                        <w:tab/>
                      </w:r>
                      <w:r w:rsidRPr="006F7D88">
                        <w:rPr>
                          <w:rFonts w:eastAsia="Times New Roman" w:cs="Times New Roman"/>
                          <w:szCs w:val="20"/>
                          <w:lang w:val="ru-RU"/>
                        </w:rPr>
                        <w:tab/>
                      </w:r>
                      <w:r w:rsidRPr="006F7D88">
                        <w:rPr>
                          <w:rFonts w:eastAsia="Times New Roman" w:cs="Times New Roman"/>
                          <w:szCs w:val="20"/>
                          <w:lang w:val="ru-RU"/>
                        </w:rPr>
                        <w:tab/>
                      </w:r>
                      <w:r w:rsidRPr="006F7D88">
                        <w:rPr>
                          <w:rFonts w:eastAsia="Times New Roman" w:cs="Times New Roman"/>
                          <w:szCs w:val="20"/>
                          <w:lang w:val="ru-RU"/>
                        </w:rPr>
                        <w:tab/>
                      </w:r>
                      <w:r w:rsidRPr="006F7D88">
                        <w:rPr>
                          <w:rFonts w:eastAsia="Times New Roman" w:cs="Times New Roman"/>
                          <w:szCs w:val="20"/>
                          <w:lang w:val="ru-RU"/>
                        </w:rPr>
                        <w:tab/>
                      </w:r>
                      <w:r w:rsidRPr="006F7D88">
                        <w:rPr>
                          <w:rFonts w:eastAsia="Times New Roman" w:cs="Times New Roman"/>
                          <w:sz w:val="28"/>
                          <w:szCs w:val="26"/>
                          <w:lang w:val="ru-RU"/>
                        </w:rPr>
                        <w:tab/>
                      </w:r>
                      <w:r w:rsidRPr="006F7D88">
                        <w:rPr>
                          <w:rFonts w:eastAsia="Times New Roman" w:cs="Times New Roman"/>
                          <w:sz w:val="28"/>
                          <w:szCs w:val="26"/>
                          <w:lang w:val="ru-RU"/>
                        </w:rPr>
                        <w:tab/>
                      </w:r>
                      <w:r w:rsidRPr="006F7D88">
                        <w:rPr>
                          <w:rFonts w:eastAsia="Times New Roman" w:cs="Times New Roman"/>
                          <w:sz w:val="28"/>
                          <w:szCs w:val="26"/>
                          <w:lang w:val="ru-RU"/>
                        </w:rPr>
                        <w:tab/>
                      </w:r>
                    </w:p>
                    <w:p w:rsidR="00F7360E" w:rsidRPr="006F7D88" w:rsidRDefault="00F7360E" w:rsidP="00627CA3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  <w:p w:rsidR="00203C47" w:rsidRPr="00D95C16" w:rsidRDefault="00203C47" w:rsidP="00627CA3">
                      <w:pPr>
                        <w:spacing w:before="100" w:beforeAutospacing="1" w:after="100" w:afterAutospacing="1"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proofErr w:type="spellStart"/>
                      <w:r w:rsidRPr="00D95C16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Источник</w:t>
                      </w:r>
                      <w:proofErr w:type="spellEnd"/>
                      <w:r w:rsidRPr="00D95C16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: </w:t>
                      </w:r>
                      <w:hyperlink r:id="rId15" w:history="1">
                        <w:r w:rsidR="00F7360E" w:rsidRPr="00F7360E">
                          <w:rPr>
                            <w:rStyle w:val="Hyperlink"/>
                            <w:sz w:val="18"/>
                            <w:szCs w:val="20"/>
                          </w:rPr>
                          <w:t>Ready Set Grad</w:t>
                        </w:r>
                      </w:hyperlink>
                    </w:p>
                    <w:p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66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A84442" wp14:editId="724F49BA">
                <wp:simplePos x="0" y="0"/>
                <wp:positionH relativeFrom="column">
                  <wp:posOffset>0</wp:posOffset>
                </wp:positionH>
                <wp:positionV relativeFrom="paragraph">
                  <wp:posOffset>243840</wp:posOffset>
                </wp:positionV>
                <wp:extent cx="5493327" cy="654627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27" cy="6546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419" w:rsidRPr="00923419" w:rsidRDefault="00923419" w:rsidP="0084609E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  <w:lang w:val="ru-RU"/>
                              </w:rPr>
                              <w:t>Исследование карьеры</w:t>
                            </w:r>
                          </w:p>
                          <w:p w:rsidR="006F7D88" w:rsidRPr="006F7D88" w:rsidRDefault="00923419" w:rsidP="006F7D88">
                            <w:pPr>
                              <w:pStyle w:val="NoSpacing"/>
                              <w:spacing w:after="240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Выбор карьеры</w:t>
                            </w:r>
                            <w:r w:rsidR="00366779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является одним</w:t>
                            </w:r>
                            <w:r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C407C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из </w:t>
                            </w:r>
                            <w:r w:rsidR="00C407CD">
                              <w:rPr>
                                <w:sz w:val="22"/>
                                <w:szCs w:val="22"/>
                                <w:lang w:val="ru-RU"/>
                              </w:rPr>
                              <w:t>больших</w:t>
                            </w:r>
                            <w:r w:rsidR="00C407C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жизненных решений</w:t>
                            </w:r>
                            <w:r w:rsidR="007D4D86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. Будет ли</w:t>
                            </w:r>
                            <w:r w:rsidR="00366779" w:rsidRPr="006F7D88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C407CD">
                              <w:rPr>
                                <w:sz w:val="22"/>
                                <w:szCs w:val="22"/>
                                <w:lang w:val="ru-RU"/>
                              </w:rPr>
                              <w:t>будущая</w:t>
                            </w:r>
                            <w:r w:rsidR="005D4CBD" w:rsidRPr="006F7D88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C407CD">
                              <w:rPr>
                                <w:sz w:val="22"/>
                                <w:szCs w:val="22"/>
                                <w:lang w:val="ru-RU"/>
                              </w:rPr>
                              <w:t>карьера</w:t>
                            </w:r>
                            <w:r w:rsidR="00366779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995B03" w:rsidRPr="00995B03">
                              <w:rPr>
                                <w:sz w:val="22"/>
                                <w:szCs w:val="22"/>
                                <w:lang w:val="ru-RU"/>
                              </w:rPr>
                              <w:t>интересной</w:t>
                            </w:r>
                            <w:r w:rsidR="00995B0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и приносящей удовлетворенность? Будет ли заработная плата</w:t>
                            </w:r>
                            <w:r w:rsidR="00366779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достаточно</w:t>
                            </w:r>
                            <w:r w:rsidR="00995B03">
                              <w:rPr>
                                <w:sz w:val="22"/>
                                <w:szCs w:val="22"/>
                                <w:lang w:val="ru-RU"/>
                              </w:rPr>
                              <w:t>й</w:t>
                            </w:r>
                            <w:r w:rsidR="00366779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, чтобы содержать</w:t>
                            </w:r>
                            <w:r w:rsidR="005D4CBD" w:rsidRPr="006F7D88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5D4CBD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семью?</w:t>
                            </w:r>
                            <w:r w:rsidR="005D4CBD" w:rsidRPr="006F7D88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366779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Будут ли</w:t>
                            </w:r>
                            <w:r w:rsidR="005D4CBD" w:rsidRPr="006F7D88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5D4CBD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возможности для роста?</w:t>
                            </w:r>
                            <w:r w:rsidR="005D4CBD" w:rsidRPr="006F7D88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9338EF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Выбор</w:t>
                            </w:r>
                            <w:r w:rsidR="009338EF" w:rsidRPr="006F7D88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9338EF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карьеры </w:t>
                            </w:r>
                            <w:r w:rsidR="006F7D88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–</w:t>
                            </w:r>
                            <w:r w:rsidR="009338EF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6F7D88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это волнующий процесс. Но</w:t>
                            </w:r>
                            <w:r w:rsidR="00995B0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995B03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может быть трудно </w:t>
                            </w:r>
                            <w:r w:rsidR="00995B03">
                              <w:rPr>
                                <w:sz w:val="22"/>
                                <w:szCs w:val="22"/>
                                <w:lang w:val="ru-RU"/>
                              </w:rPr>
                              <w:t>сделать выбор</w:t>
                            </w:r>
                            <w:r w:rsidR="00995B03">
                              <w:rPr>
                                <w:sz w:val="22"/>
                                <w:szCs w:val="22"/>
                                <w:lang w:val="ru-RU"/>
                              </w:rPr>
                              <w:t>, потому что существует так много карьерных направлений</w:t>
                            </w:r>
                            <w:r w:rsidR="009338EF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  <w:p w:rsidR="009338EF" w:rsidRPr="006F7D88" w:rsidRDefault="006F7D88" w:rsidP="00923419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Помогите вашему подростку</w:t>
                            </w:r>
                            <w:r w:rsidR="009338EF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, поощряя его или ее </w:t>
                            </w:r>
                            <w:r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начать </w:t>
                            </w:r>
                            <w:r w:rsidR="009338EF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исследовать возможности</w:t>
                            </w:r>
                            <w:r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уже сейчас</w:t>
                            </w:r>
                            <w:r w:rsidR="009338EF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  <w:p w:rsidR="00923419" w:rsidRPr="006F7D88" w:rsidRDefault="00923419" w:rsidP="00923419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366779" w:rsidRPr="00995B03" w:rsidRDefault="00366779" w:rsidP="00995B03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spacing w:after="240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7D88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Попросите ребенка </w:t>
                            </w:r>
                            <w:r w:rsidR="00995B03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по</w:t>
                            </w:r>
                            <w:r w:rsidRPr="006F7D88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думать</w:t>
                            </w:r>
                            <w:r w:rsidR="009338EF" w:rsidRPr="006F7D88">
                              <w:rPr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="009338EF" w:rsidRPr="006F7D88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</w:t>
                            </w:r>
                            <w:r w:rsidR="009338EF" w:rsidRPr="006F7D88">
                              <w:rPr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="00A31C86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своих</w:t>
                            </w:r>
                            <w:r w:rsidR="009338EF" w:rsidRPr="006F7D88">
                              <w:rPr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="00995B03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интересах</w:t>
                            </w:r>
                            <w:r w:rsidR="009338EF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. Нужна помощь?</w:t>
                            </w:r>
                            <w:r w:rsidR="009338EF" w:rsidRPr="006F7D88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995B03">
                              <w:rPr>
                                <w:sz w:val="22"/>
                                <w:szCs w:val="22"/>
                                <w:lang w:val="ru-RU"/>
                              </w:rPr>
                              <w:t>Пусть ваш ребенок попробует</w:t>
                            </w:r>
                            <w:r w:rsidR="00A31C86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заполнить</w:t>
                            </w:r>
                            <w:r w:rsidR="00995B0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вопросник о карьере на</w:t>
                            </w:r>
                            <w:r w:rsidRPr="00995B03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hyperlink r:id="rId16" w:history="1">
                              <w:r w:rsidRPr="00995B03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</w:t>
                              </w:r>
                              <w:r w:rsidRPr="00995B03">
                                <w:rPr>
                                  <w:rStyle w:val="Hyperlink"/>
                                  <w:sz w:val="22"/>
                                  <w:szCs w:val="22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Pr="00995B03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careerbridge</w:t>
                              </w:r>
                              <w:proofErr w:type="spellEnd"/>
                              <w:r w:rsidRPr="00995B03">
                                <w:rPr>
                                  <w:rStyle w:val="Hyperlink"/>
                                  <w:sz w:val="22"/>
                                  <w:szCs w:val="22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Pr="00995B03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wa</w:t>
                              </w:r>
                              <w:proofErr w:type="spellEnd"/>
                              <w:r w:rsidRPr="00995B03">
                                <w:rPr>
                                  <w:rStyle w:val="Hyperlink"/>
                                  <w:sz w:val="22"/>
                                  <w:szCs w:val="22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Pr="00995B03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gov</w:t>
                              </w:r>
                              <w:proofErr w:type="spellEnd"/>
                            </w:hyperlink>
                            <w:r w:rsidRPr="00995B03">
                              <w:rPr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  <w:p w:rsidR="00D81735" w:rsidRPr="006F7D88" w:rsidRDefault="006F7D88" w:rsidP="00D81735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spacing w:after="240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7D88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Р</w:t>
                            </w:r>
                            <w:r w:rsidR="009338EF" w:rsidRPr="006F7D88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а</w:t>
                            </w:r>
                            <w:r w:rsidRPr="006F7D88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ссмотрите</w:t>
                            </w:r>
                            <w:r w:rsidR="009338EF" w:rsidRPr="006F7D88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244CA3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вопрос о том, как туда попасть</w:t>
                            </w:r>
                            <w:r w:rsidR="009338EF" w:rsidRPr="006F7D88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="00366779" w:rsidRPr="006F7D88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8579E5">
                              <w:rPr>
                                <w:sz w:val="22"/>
                                <w:szCs w:val="22"/>
                                <w:lang w:val="ru-RU"/>
                              </w:rPr>
                              <w:t>П</w:t>
                            </w:r>
                            <w:r w:rsidR="00366779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оле</w:t>
                            </w:r>
                            <w:r w:rsidR="00244CA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зно знать, какие навыки, </w:t>
                            </w:r>
                            <w:r w:rsidR="00A31C86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предметные </w:t>
                            </w:r>
                            <w:r w:rsidR="00244CA3">
                              <w:rPr>
                                <w:sz w:val="22"/>
                                <w:szCs w:val="22"/>
                                <w:lang w:val="ru-RU"/>
                              </w:rPr>
                              <w:t>курсы и степень образования требуются для различных профессий. Найдите информацию о</w:t>
                            </w:r>
                            <w:r w:rsidR="00366779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244CA3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требования</w:t>
                            </w:r>
                            <w:r w:rsidR="00244CA3">
                              <w:rPr>
                                <w:sz w:val="22"/>
                                <w:szCs w:val="22"/>
                                <w:lang w:val="ru-RU"/>
                              </w:rPr>
                              <w:t>х об</w:t>
                            </w:r>
                            <w:r w:rsidR="00244CA3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366779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образовании </w:t>
                            </w:r>
                            <w:r w:rsidR="00244CA3">
                              <w:rPr>
                                <w:sz w:val="22"/>
                                <w:szCs w:val="22"/>
                                <w:lang w:val="ru-RU"/>
                              </w:rPr>
                              <w:t>для различных профессий</w:t>
                            </w:r>
                            <w:r w:rsidR="00366779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  <w:p w:rsidR="00366779" w:rsidRPr="006F7D88" w:rsidRDefault="006F7D88" w:rsidP="00D81735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Помогите вашему подростку</w:t>
                            </w:r>
                            <w:r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выбрать некоторые из этих идей или </w:t>
                            </w:r>
                            <w:r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использовать </w:t>
                            </w:r>
                            <w:r w:rsidR="00366779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его или ее</w:t>
                            </w:r>
                            <w:r w:rsidR="00366779" w:rsidRPr="006F7D88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собственные</w:t>
                            </w:r>
                            <w:r w:rsidR="001E6C7B">
                              <w:rPr>
                                <w:sz w:val="22"/>
                                <w:szCs w:val="22"/>
                                <w:lang w:val="ru-RU"/>
                              </w:rPr>
                              <w:t>:</w:t>
                            </w:r>
                          </w:p>
                          <w:p w:rsidR="009338EF" w:rsidRPr="006F7D88" w:rsidRDefault="00244CA3" w:rsidP="00D81735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Занимайтесь в</w:t>
                            </w:r>
                            <w:r w:rsidR="00923419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олонтер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ской деятельностью там, где есть</w:t>
                            </w:r>
                            <w:r w:rsidR="00923419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вероятно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сть, встрет</w:t>
                            </w:r>
                            <w:r w:rsidR="00A31C86">
                              <w:rPr>
                                <w:sz w:val="22"/>
                                <w:szCs w:val="22"/>
                                <w:lang w:val="ru-RU"/>
                              </w:rPr>
                              <w:t>ить того, кто может обеспечить одной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из работ, в которых</w:t>
                            </w:r>
                            <w:r w:rsidR="00923419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вы заинтересованы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  <w:p w:rsidR="009338EF" w:rsidRPr="006F7D88" w:rsidRDefault="001E6C7B" w:rsidP="00D81735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Подумайте о возможности оплачиваемой или неоплачиваемой стажировки.</w:t>
                            </w:r>
                          </w:p>
                          <w:p w:rsidR="009338EF" w:rsidRPr="006F7D88" w:rsidRDefault="001E6C7B" w:rsidP="00D81735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Понаблюдайте (сопровождайте)</w:t>
                            </w:r>
                            <w:r w:rsidR="00923419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один</w:t>
                            </w:r>
                            <w:r w:rsidR="00923419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день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кого</w:t>
                            </w:r>
                            <w:r w:rsidR="00923419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-то 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на работе</w:t>
                            </w:r>
                            <w:r w:rsidR="00923419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  <w:p w:rsidR="009338EF" w:rsidRPr="006F7D88" w:rsidRDefault="001E6C7B" w:rsidP="00D81735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Проведите исследование</w:t>
                            </w:r>
                            <w:r w:rsidR="00923419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в библиотеке или в интернете.</w:t>
                            </w:r>
                          </w:p>
                          <w:p w:rsidR="009338EF" w:rsidRPr="006F7D88" w:rsidRDefault="00923419" w:rsidP="00D81735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Найдите</w:t>
                            </w:r>
                            <w:r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наставника, которы</w:t>
                            </w:r>
                            <w:r w:rsidR="001E6C7B">
                              <w:rPr>
                                <w:sz w:val="22"/>
                                <w:szCs w:val="22"/>
                                <w:lang w:val="ru-RU"/>
                              </w:rPr>
                              <w:t>й может обрисовать вам перспективу</w:t>
                            </w:r>
                            <w:r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и</w:t>
                            </w:r>
                            <w:r w:rsidR="001E6C7B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дать совет.</w:t>
                            </w:r>
                          </w:p>
                          <w:p w:rsidR="007925F6" w:rsidRPr="006F7D88" w:rsidRDefault="00923419" w:rsidP="006F7D88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spacing w:after="240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Поговорите с членами семьи и друзьями</w:t>
                            </w:r>
                            <w:r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, к</w:t>
                            </w:r>
                            <w:r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оторые работают в этих профессиях или зна</w:t>
                            </w:r>
                            <w:r w:rsidR="00A33851">
                              <w:rPr>
                                <w:sz w:val="22"/>
                                <w:szCs w:val="22"/>
                                <w:lang w:val="ru-RU"/>
                              </w:rPr>
                              <w:t>ю</w:t>
                            </w:r>
                            <w:r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т кого-то, кто работает</w:t>
                            </w:r>
                            <w:r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  <w:p w:rsidR="007D4D86" w:rsidRPr="006F7D88" w:rsidRDefault="006F7D88" w:rsidP="00D81735">
                            <w:pPr>
                              <w:pStyle w:val="NoSpacing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Подростки </w:t>
                            </w:r>
                            <w:r w:rsidR="00AA6330">
                              <w:rPr>
                                <w:sz w:val="22"/>
                                <w:szCs w:val="22"/>
                                <w:lang w:val="ru-RU"/>
                              </w:rPr>
                              <w:t>могут чувствовать давление от необходимости</w:t>
                            </w:r>
                            <w:r w:rsidR="007925F6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планировать</w:t>
                            </w:r>
                            <w:r w:rsidR="007925F6" w:rsidRPr="006F7D88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AA6330">
                              <w:rPr>
                                <w:sz w:val="22"/>
                                <w:szCs w:val="22"/>
                                <w:lang w:val="ru-RU"/>
                              </w:rPr>
                              <w:t>всю свою жизнь</w:t>
                            </w:r>
                            <w:r w:rsidR="007925F6" w:rsidRPr="006F7D88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A3385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наперед </w:t>
                            </w:r>
                            <w:r w:rsidR="007925F6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еще до того, как</w:t>
                            </w:r>
                            <w:r w:rsidR="007D4D86" w:rsidRPr="006F7D88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AA6330">
                              <w:rPr>
                                <w:sz w:val="22"/>
                                <w:szCs w:val="22"/>
                                <w:lang w:val="ru-RU"/>
                              </w:rPr>
                              <w:t>они начнут поступать в колледжи</w:t>
                            </w:r>
                            <w:r w:rsidR="007D4D86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. Это не</w:t>
                            </w:r>
                            <w:r w:rsidR="00AA6330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обязательно является лучшим</w:t>
                            </w:r>
                            <w:r w:rsidR="007D4D86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подход</w:t>
                            </w:r>
                            <w:r w:rsidR="00AA6330">
                              <w:rPr>
                                <w:sz w:val="22"/>
                                <w:szCs w:val="22"/>
                                <w:lang w:val="ru-RU"/>
                              </w:rPr>
                              <w:t>ом</w:t>
                            </w:r>
                            <w:r w:rsidR="007D4D86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. </w:t>
                            </w:r>
                            <w:r w:rsidR="00AA6330">
                              <w:rPr>
                                <w:sz w:val="22"/>
                                <w:szCs w:val="22"/>
                                <w:lang w:val="ru-RU"/>
                              </w:rPr>
                              <w:t>И хотя</w:t>
                            </w:r>
                            <w:r w:rsidR="007D4D86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некоторые люди имеют </w:t>
                            </w:r>
                            <w:r w:rsidR="00AA6330">
                              <w:rPr>
                                <w:sz w:val="22"/>
                                <w:szCs w:val="22"/>
                                <w:lang w:val="ru-RU"/>
                              </w:rPr>
                              <w:t>вполне определенные карьерные цели</w:t>
                            </w:r>
                            <w:r w:rsidR="007D4D86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в начале жизни, </w:t>
                            </w:r>
                            <w:r w:rsidR="00AA6330">
                              <w:rPr>
                                <w:sz w:val="22"/>
                                <w:szCs w:val="22"/>
                                <w:lang w:val="ru-RU"/>
                              </w:rPr>
                              <w:t>а другие - нет, но и они также находят свой путь к желаемой работе. Оставаться</w:t>
                            </w:r>
                            <w:r w:rsidR="007D4D86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гибким</w:t>
                            </w:r>
                            <w:r w:rsidR="00AA6330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- может быть полезным советом</w:t>
                            </w:r>
                            <w:r w:rsidR="007D4D86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, когда </w:t>
                            </w:r>
                            <w:r w:rsidR="00AA6330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речь идет </w:t>
                            </w:r>
                            <w:r w:rsidR="00580B0F">
                              <w:rPr>
                                <w:sz w:val="22"/>
                                <w:szCs w:val="22"/>
                                <w:lang w:val="ru-RU"/>
                              </w:rPr>
                              <w:t>о размышлениях</w:t>
                            </w:r>
                            <w:r w:rsidR="007D4D86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A33851">
                              <w:rPr>
                                <w:sz w:val="22"/>
                                <w:szCs w:val="22"/>
                                <w:lang w:val="ru-RU"/>
                              </w:rPr>
                              <w:t>пр</w:t>
                            </w:r>
                            <w:r w:rsidR="007D4D86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о бу</w:t>
                            </w:r>
                            <w:r w:rsidR="00A33851">
                              <w:rPr>
                                <w:sz w:val="22"/>
                                <w:szCs w:val="22"/>
                                <w:lang w:val="ru-RU"/>
                              </w:rPr>
                              <w:t>дущее</w:t>
                            </w:r>
                            <w:r w:rsidR="007D4D86" w:rsidRPr="006F7D88">
                              <w:rPr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84442" id="Text Box 2" o:spid="_x0000_s1030" type="#_x0000_t202" style="position:absolute;margin-left:0;margin-top:19.2pt;width:432.55pt;height:51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" filled="f" stroked="f">
                <v:textbox>
                  <w:txbxContent>
                    <w:p w:rsidR="00923419" w:rsidRPr="00923419" w:rsidRDefault="00923419" w:rsidP="0084609E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szCs w:val="26"/>
                          <w:lang w:val="ru-RU"/>
                        </w:rPr>
                        <w:t>Исследование карьеры</w:t>
                      </w:r>
                    </w:p>
                    <w:p w:rsidR="006F7D88" w:rsidRPr="006F7D88" w:rsidRDefault="00923419" w:rsidP="006F7D88">
                      <w:pPr>
                        <w:pStyle w:val="NoSpacing"/>
                        <w:spacing w:after="240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F7D88">
                        <w:rPr>
                          <w:sz w:val="22"/>
                          <w:szCs w:val="22"/>
                          <w:lang w:val="ru-RU"/>
                        </w:rPr>
                        <w:t>Выбор карьеры</w:t>
                      </w:r>
                      <w:r w:rsidR="00366779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 является одним</w:t>
                      </w:r>
                      <w:r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C407CD">
                        <w:rPr>
                          <w:sz w:val="22"/>
                          <w:szCs w:val="22"/>
                          <w:lang w:val="ru-RU"/>
                        </w:rPr>
                        <w:t xml:space="preserve">из </w:t>
                      </w:r>
                      <w:r w:rsidR="00C407CD">
                        <w:rPr>
                          <w:sz w:val="22"/>
                          <w:szCs w:val="22"/>
                          <w:lang w:val="ru-RU"/>
                        </w:rPr>
                        <w:t>больших</w:t>
                      </w:r>
                      <w:r w:rsidR="00C407CD">
                        <w:rPr>
                          <w:sz w:val="22"/>
                          <w:szCs w:val="22"/>
                          <w:lang w:val="ru-RU"/>
                        </w:rPr>
                        <w:t xml:space="preserve"> жизненных решений</w:t>
                      </w:r>
                      <w:r w:rsidR="007D4D86" w:rsidRPr="006F7D88">
                        <w:rPr>
                          <w:sz w:val="22"/>
                          <w:szCs w:val="22"/>
                          <w:lang w:val="ru-RU"/>
                        </w:rPr>
                        <w:t>. Будет ли</w:t>
                      </w:r>
                      <w:r w:rsidR="00366779" w:rsidRPr="006F7D88">
                        <w:rPr>
                          <w:sz w:val="22"/>
                          <w:szCs w:val="22"/>
                        </w:rPr>
                        <w:t> </w:t>
                      </w:r>
                      <w:r w:rsidR="00C407CD">
                        <w:rPr>
                          <w:sz w:val="22"/>
                          <w:szCs w:val="22"/>
                          <w:lang w:val="ru-RU"/>
                        </w:rPr>
                        <w:t>будущая</w:t>
                      </w:r>
                      <w:r w:rsidR="005D4CBD" w:rsidRPr="006F7D88">
                        <w:rPr>
                          <w:sz w:val="22"/>
                          <w:szCs w:val="22"/>
                        </w:rPr>
                        <w:t> </w:t>
                      </w:r>
                      <w:r w:rsidR="00C407CD">
                        <w:rPr>
                          <w:sz w:val="22"/>
                          <w:szCs w:val="22"/>
                          <w:lang w:val="ru-RU"/>
                        </w:rPr>
                        <w:t>карьера</w:t>
                      </w:r>
                      <w:r w:rsidR="00366779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995B03" w:rsidRPr="00995B03">
                        <w:rPr>
                          <w:sz w:val="22"/>
                          <w:szCs w:val="22"/>
                          <w:lang w:val="ru-RU"/>
                        </w:rPr>
                        <w:t>интересной</w:t>
                      </w:r>
                      <w:r w:rsidR="00995B03">
                        <w:rPr>
                          <w:sz w:val="22"/>
                          <w:szCs w:val="22"/>
                          <w:lang w:val="ru-RU"/>
                        </w:rPr>
                        <w:t xml:space="preserve"> и приносящей удовлетворенность? Будет ли заработная плата</w:t>
                      </w:r>
                      <w:r w:rsidR="00366779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 достаточно</w:t>
                      </w:r>
                      <w:r w:rsidR="00995B03">
                        <w:rPr>
                          <w:sz w:val="22"/>
                          <w:szCs w:val="22"/>
                          <w:lang w:val="ru-RU"/>
                        </w:rPr>
                        <w:t>й</w:t>
                      </w:r>
                      <w:r w:rsidR="00366779" w:rsidRPr="006F7D88">
                        <w:rPr>
                          <w:sz w:val="22"/>
                          <w:szCs w:val="22"/>
                          <w:lang w:val="ru-RU"/>
                        </w:rPr>
                        <w:t>, чтобы содержать</w:t>
                      </w:r>
                      <w:r w:rsidR="005D4CBD" w:rsidRPr="006F7D88">
                        <w:rPr>
                          <w:sz w:val="22"/>
                          <w:szCs w:val="22"/>
                        </w:rPr>
                        <w:t> </w:t>
                      </w:r>
                      <w:r w:rsidR="005D4CBD" w:rsidRPr="006F7D88">
                        <w:rPr>
                          <w:sz w:val="22"/>
                          <w:szCs w:val="22"/>
                          <w:lang w:val="ru-RU"/>
                        </w:rPr>
                        <w:t>семью?</w:t>
                      </w:r>
                      <w:r w:rsidR="005D4CBD" w:rsidRPr="006F7D88">
                        <w:rPr>
                          <w:sz w:val="22"/>
                          <w:szCs w:val="22"/>
                        </w:rPr>
                        <w:t> </w:t>
                      </w:r>
                      <w:r w:rsidR="00366779" w:rsidRPr="006F7D88">
                        <w:rPr>
                          <w:sz w:val="22"/>
                          <w:szCs w:val="22"/>
                          <w:lang w:val="ru-RU"/>
                        </w:rPr>
                        <w:t>Будут ли</w:t>
                      </w:r>
                      <w:r w:rsidR="005D4CBD" w:rsidRPr="006F7D88">
                        <w:rPr>
                          <w:sz w:val="22"/>
                          <w:szCs w:val="22"/>
                        </w:rPr>
                        <w:t> </w:t>
                      </w:r>
                      <w:r w:rsidR="005D4CBD" w:rsidRPr="006F7D88">
                        <w:rPr>
                          <w:sz w:val="22"/>
                          <w:szCs w:val="22"/>
                          <w:lang w:val="ru-RU"/>
                        </w:rPr>
                        <w:t>возможности для роста?</w:t>
                      </w:r>
                      <w:r w:rsidR="005D4CBD" w:rsidRPr="006F7D88">
                        <w:rPr>
                          <w:sz w:val="22"/>
                          <w:szCs w:val="22"/>
                        </w:rPr>
                        <w:t> </w:t>
                      </w:r>
                      <w:r w:rsidR="009338EF" w:rsidRPr="006F7D88">
                        <w:rPr>
                          <w:sz w:val="22"/>
                          <w:szCs w:val="22"/>
                          <w:lang w:val="ru-RU"/>
                        </w:rPr>
                        <w:t>Выбор</w:t>
                      </w:r>
                      <w:r w:rsidR="009338EF" w:rsidRPr="006F7D88">
                        <w:rPr>
                          <w:sz w:val="22"/>
                          <w:szCs w:val="22"/>
                        </w:rPr>
                        <w:t> </w:t>
                      </w:r>
                      <w:r w:rsidR="009338EF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карьеры </w:t>
                      </w:r>
                      <w:r w:rsidR="006F7D88" w:rsidRPr="006F7D88">
                        <w:rPr>
                          <w:sz w:val="22"/>
                          <w:szCs w:val="22"/>
                          <w:lang w:val="ru-RU"/>
                        </w:rPr>
                        <w:t>–</w:t>
                      </w:r>
                      <w:r w:rsidR="009338EF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6F7D88" w:rsidRPr="006F7D88">
                        <w:rPr>
                          <w:sz w:val="22"/>
                          <w:szCs w:val="22"/>
                          <w:lang w:val="ru-RU"/>
                        </w:rPr>
                        <w:t>это волнующий процесс. Но</w:t>
                      </w:r>
                      <w:r w:rsidR="00995B03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995B03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может быть трудно </w:t>
                      </w:r>
                      <w:r w:rsidR="00995B03">
                        <w:rPr>
                          <w:sz w:val="22"/>
                          <w:szCs w:val="22"/>
                          <w:lang w:val="ru-RU"/>
                        </w:rPr>
                        <w:t>сделать выбор</w:t>
                      </w:r>
                      <w:r w:rsidR="00995B03">
                        <w:rPr>
                          <w:sz w:val="22"/>
                          <w:szCs w:val="22"/>
                          <w:lang w:val="ru-RU"/>
                        </w:rPr>
                        <w:t>, потому что существует так много карьерных направлений</w:t>
                      </w:r>
                      <w:r w:rsidR="009338EF" w:rsidRPr="006F7D88">
                        <w:rPr>
                          <w:sz w:val="22"/>
                          <w:szCs w:val="22"/>
                          <w:lang w:val="ru-RU"/>
                        </w:rPr>
                        <w:t>.</w:t>
                      </w:r>
                    </w:p>
                    <w:p w:rsidR="009338EF" w:rsidRPr="006F7D88" w:rsidRDefault="006F7D88" w:rsidP="00923419">
                      <w:pPr>
                        <w:pStyle w:val="NoSpacing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F7D88">
                        <w:rPr>
                          <w:sz w:val="22"/>
                          <w:szCs w:val="22"/>
                          <w:lang w:val="ru-RU"/>
                        </w:rPr>
                        <w:t>Помогите вашему подростку</w:t>
                      </w:r>
                      <w:r w:rsidR="009338EF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, поощряя его или ее </w:t>
                      </w:r>
                      <w:r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начать </w:t>
                      </w:r>
                      <w:r w:rsidR="009338EF" w:rsidRPr="006F7D88">
                        <w:rPr>
                          <w:sz w:val="22"/>
                          <w:szCs w:val="22"/>
                          <w:lang w:val="ru-RU"/>
                        </w:rPr>
                        <w:t>исследовать возможности</w:t>
                      </w:r>
                      <w:r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 уже сейчас</w:t>
                      </w:r>
                      <w:r w:rsidR="009338EF" w:rsidRPr="006F7D88">
                        <w:rPr>
                          <w:sz w:val="22"/>
                          <w:szCs w:val="22"/>
                          <w:lang w:val="ru-RU"/>
                        </w:rPr>
                        <w:t>.</w:t>
                      </w:r>
                    </w:p>
                    <w:p w:rsidR="00923419" w:rsidRPr="006F7D88" w:rsidRDefault="00923419" w:rsidP="00923419">
                      <w:pPr>
                        <w:pStyle w:val="NoSpacing"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366779" w:rsidRPr="00995B03" w:rsidRDefault="00366779" w:rsidP="00995B03">
                      <w:pPr>
                        <w:pStyle w:val="NoSpacing"/>
                        <w:numPr>
                          <w:ilvl w:val="0"/>
                          <w:numId w:val="16"/>
                        </w:numPr>
                        <w:spacing w:after="240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F7D88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Попросите ребенка </w:t>
                      </w:r>
                      <w:r w:rsidR="00995B03">
                        <w:rPr>
                          <w:b/>
                          <w:sz w:val="22"/>
                          <w:szCs w:val="22"/>
                          <w:lang w:val="ru-RU"/>
                        </w:rPr>
                        <w:t>по</w:t>
                      </w:r>
                      <w:r w:rsidRPr="006F7D88">
                        <w:rPr>
                          <w:b/>
                          <w:sz w:val="22"/>
                          <w:szCs w:val="22"/>
                          <w:lang w:val="ru-RU"/>
                        </w:rPr>
                        <w:t>думать</w:t>
                      </w:r>
                      <w:r w:rsidR="009338EF" w:rsidRPr="006F7D88">
                        <w:rPr>
                          <w:b/>
                          <w:sz w:val="22"/>
                          <w:szCs w:val="22"/>
                        </w:rPr>
                        <w:t> </w:t>
                      </w:r>
                      <w:r w:rsidR="009338EF" w:rsidRPr="006F7D88">
                        <w:rPr>
                          <w:b/>
                          <w:sz w:val="22"/>
                          <w:szCs w:val="22"/>
                          <w:lang w:val="ru-RU"/>
                        </w:rPr>
                        <w:t>о</w:t>
                      </w:r>
                      <w:r w:rsidR="009338EF" w:rsidRPr="006F7D88">
                        <w:rPr>
                          <w:b/>
                          <w:sz w:val="22"/>
                          <w:szCs w:val="22"/>
                        </w:rPr>
                        <w:t> </w:t>
                      </w:r>
                      <w:r w:rsidR="00A31C86">
                        <w:rPr>
                          <w:b/>
                          <w:sz w:val="22"/>
                          <w:szCs w:val="22"/>
                          <w:lang w:val="ru-RU"/>
                        </w:rPr>
                        <w:t>своих</w:t>
                      </w:r>
                      <w:r w:rsidR="009338EF" w:rsidRPr="006F7D88">
                        <w:rPr>
                          <w:b/>
                          <w:sz w:val="22"/>
                          <w:szCs w:val="22"/>
                        </w:rPr>
                        <w:t> </w:t>
                      </w:r>
                      <w:r w:rsidR="00995B03">
                        <w:rPr>
                          <w:b/>
                          <w:sz w:val="22"/>
                          <w:szCs w:val="22"/>
                          <w:lang w:val="ru-RU"/>
                        </w:rPr>
                        <w:t>интересах</w:t>
                      </w:r>
                      <w:r w:rsidR="009338EF" w:rsidRPr="006F7D88">
                        <w:rPr>
                          <w:sz w:val="22"/>
                          <w:szCs w:val="22"/>
                          <w:lang w:val="ru-RU"/>
                        </w:rPr>
                        <w:t>. Нужна помощь?</w:t>
                      </w:r>
                      <w:r w:rsidR="009338EF" w:rsidRPr="006F7D88">
                        <w:rPr>
                          <w:sz w:val="22"/>
                          <w:szCs w:val="22"/>
                        </w:rPr>
                        <w:t> </w:t>
                      </w:r>
                      <w:r w:rsidR="00995B03">
                        <w:rPr>
                          <w:sz w:val="22"/>
                          <w:szCs w:val="22"/>
                          <w:lang w:val="ru-RU"/>
                        </w:rPr>
                        <w:t>Пусть ваш ребенок попробует</w:t>
                      </w:r>
                      <w:r w:rsidR="00A31C86">
                        <w:rPr>
                          <w:sz w:val="22"/>
                          <w:szCs w:val="22"/>
                          <w:lang w:val="ru-RU"/>
                        </w:rPr>
                        <w:t xml:space="preserve"> заполнить</w:t>
                      </w:r>
                      <w:r w:rsidR="00995B03">
                        <w:rPr>
                          <w:sz w:val="22"/>
                          <w:szCs w:val="22"/>
                          <w:lang w:val="ru-RU"/>
                        </w:rPr>
                        <w:t xml:space="preserve"> вопросник о карьере на</w:t>
                      </w:r>
                      <w:r w:rsidRPr="00995B03">
                        <w:rPr>
                          <w:sz w:val="22"/>
                          <w:szCs w:val="22"/>
                        </w:rPr>
                        <w:t> </w:t>
                      </w:r>
                      <w:hyperlink r:id="rId17" w:history="1">
                        <w:r w:rsidRPr="00995B03">
                          <w:rPr>
                            <w:rStyle w:val="Hyperlink"/>
                            <w:sz w:val="22"/>
                            <w:szCs w:val="22"/>
                          </w:rPr>
                          <w:t>www</w:t>
                        </w:r>
                        <w:r w:rsidRPr="00995B03">
                          <w:rPr>
                            <w:rStyle w:val="Hyperlink"/>
                            <w:sz w:val="22"/>
                            <w:szCs w:val="22"/>
                            <w:lang w:val="ru-RU"/>
                          </w:rPr>
                          <w:t>.</w:t>
                        </w:r>
                        <w:proofErr w:type="spellStart"/>
                        <w:r w:rsidRPr="00995B03">
                          <w:rPr>
                            <w:rStyle w:val="Hyperlink"/>
                            <w:sz w:val="22"/>
                            <w:szCs w:val="22"/>
                          </w:rPr>
                          <w:t>careerbridge</w:t>
                        </w:r>
                        <w:proofErr w:type="spellEnd"/>
                        <w:r w:rsidRPr="00995B03">
                          <w:rPr>
                            <w:rStyle w:val="Hyperlink"/>
                            <w:sz w:val="22"/>
                            <w:szCs w:val="22"/>
                            <w:lang w:val="ru-RU"/>
                          </w:rPr>
                          <w:t>.</w:t>
                        </w:r>
                        <w:proofErr w:type="spellStart"/>
                        <w:r w:rsidRPr="00995B03">
                          <w:rPr>
                            <w:rStyle w:val="Hyperlink"/>
                            <w:sz w:val="22"/>
                            <w:szCs w:val="22"/>
                          </w:rPr>
                          <w:t>wa</w:t>
                        </w:r>
                        <w:proofErr w:type="spellEnd"/>
                        <w:r w:rsidRPr="00995B03">
                          <w:rPr>
                            <w:rStyle w:val="Hyperlink"/>
                            <w:sz w:val="22"/>
                            <w:szCs w:val="22"/>
                            <w:lang w:val="ru-RU"/>
                          </w:rPr>
                          <w:t>.</w:t>
                        </w:r>
                        <w:proofErr w:type="spellStart"/>
                        <w:r w:rsidRPr="00995B03">
                          <w:rPr>
                            <w:rStyle w:val="Hyperlink"/>
                            <w:sz w:val="22"/>
                            <w:szCs w:val="22"/>
                          </w:rPr>
                          <w:t>gov</w:t>
                        </w:r>
                        <w:proofErr w:type="spellEnd"/>
                      </w:hyperlink>
                      <w:r w:rsidRPr="00995B03">
                        <w:rPr>
                          <w:sz w:val="22"/>
                          <w:szCs w:val="22"/>
                          <w:lang w:val="ru-RU"/>
                        </w:rPr>
                        <w:t>.</w:t>
                      </w:r>
                    </w:p>
                    <w:p w:rsidR="00D81735" w:rsidRPr="006F7D88" w:rsidRDefault="006F7D88" w:rsidP="00D81735">
                      <w:pPr>
                        <w:pStyle w:val="NoSpacing"/>
                        <w:numPr>
                          <w:ilvl w:val="0"/>
                          <w:numId w:val="16"/>
                        </w:numPr>
                        <w:spacing w:after="240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F7D88">
                        <w:rPr>
                          <w:b/>
                          <w:sz w:val="22"/>
                          <w:szCs w:val="22"/>
                          <w:lang w:val="ru-RU"/>
                        </w:rPr>
                        <w:t>Р</w:t>
                      </w:r>
                      <w:r w:rsidR="009338EF" w:rsidRPr="006F7D88">
                        <w:rPr>
                          <w:b/>
                          <w:sz w:val="22"/>
                          <w:szCs w:val="22"/>
                          <w:lang w:val="ru-RU"/>
                        </w:rPr>
                        <w:t>а</w:t>
                      </w:r>
                      <w:r w:rsidRPr="006F7D88">
                        <w:rPr>
                          <w:b/>
                          <w:sz w:val="22"/>
                          <w:szCs w:val="22"/>
                          <w:lang w:val="ru-RU"/>
                        </w:rPr>
                        <w:t>ссмотрите</w:t>
                      </w:r>
                      <w:r w:rsidR="009338EF" w:rsidRPr="006F7D88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244CA3">
                        <w:rPr>
                          <w:b/>
                          <w:sz w:val="22"/>
                          <w:szCs w:val="22"/>
                          <w:lang w:val="ru-RU"/>
                        </w:rPr>
                        <w:t>вопрос о том, как туда попасть</w:t>
                      </w:r>
                      <w:r w:rsidR="009338EF" w:rsidRPr="006F7D88">
                        <w:rPr>
                          <w:b/>
                          <w:sz w:val="22"/>
                          <w:szCs w:val="22"/>
                          <w:lang w:val="ru-RU"/>
                        </w:rPr>
                        <w:t>.</w:t>
                      </w:r>
                      <w:r w:rsidR="00366779" w:rsidRPr="006F7D88">
                        <w:rPr>
                          <w:sz w:val="22"/>
                          <w:szCs w:val="22"/>
                        </w:rPr>
                        <w:t> </w:t>
                      </w:r>
                      <w:r w:rsidR="008579E5">
                        <w:rPr>
                          <w:sz w:val="22"/>
                          <w:szCs w:val="22"/>
                          <w:lang w:val="ru-RU"/>
                        </w:rPr>
                        <w:t>П</w:t>
                      </w:r>
                      <w:r w:rsidR="00366779" w:rsidRPr="006F7D88">
                        <w:rPr>
                          <w:sz w:val="22"/>
                          <w:szCs w:val="22"/>
                          <w:lang w:val="ru-RU"/>
                        </w:rPr>
                        <w:t>оле</w:t>
                      </w:r>
                      <w:r w:rsidR="00244CA3">
                        <w:rPr>
                          <w:sz w:val="22"/>
                          <w:szCs w:val="22"/>
                          <w:lang w:val="ru-RU"/>
                        </w:rPr>
                        <w:t xml:space="preserve">зно знать, какие навыки, </w:t>
                      </w:r>
                      <w:r w:rsidR="00A31C86">
                        <w:rPr>
                          <w:sz w:val="22"/>
                          <w:szCs w:val="22"/>
                          <w:lang w:val="ru-RU"/>
                        </w:rPr>
                        <w:t xml:space="preserve">предметные </w:t>
                      </w:r>
                      <w:r w:rsidR="00244CA3">
                        <w:rPr>
                          <w:sz w:val="22"/>
                          <w:szCs w:val="22"/>
                          <w:lang w:val="ru-RU"/>
                        </w:rPr>
                        <w:t>курсы и степень образования требуются для различных профессий. Найдите информацию о</w:t>
                      </w:r>
                      <w:r w:rsidR="00366779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244CA3" w:rsidRPr="006F7D88">
                        <w:rPr>
                          <w:sz w:val="22"/>
                          <w:szCs w:val="22"/>
                          <w:lang w:val="ru-RU"/>
                        </w:rPr>
                        <w:t>требования</w:t>
                      </w:r>
                      <w:r w:rsidR="00244CA3">
                        <w:rPr>
                          <w:sz w:val="22"/>
                          <w:szCs w:val="22"/>
                          <w:lang w:val="ru-RU"/>
                        </w:rPr>
                        <w:t>х об</w:t>
                      </w:r>
                      <w:r w:rsidR="00244CA3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366779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образовании </w:t>
                      </w:r>
                      <w:r w:rsidR="00244CA3">
                        <w:rPr>
                          <w:sz w:val="22"/>
                          <w:szCs w:val="22"/>
                          <w:lang w:val="ru-RU"/>
                        </w:rPr>
                        <w:t>для различных профессий</w:t>
                      </w:r>
                      <w:r w:rsidR="00366779" w:rsidRPr="006F7D88">
                        <w:rPr>
                          <w:sz w:val="22"/>
                          <w:szCs w:val="22"/>
                          <w:lang w:val="ru-RU"/>
                        </w:rPr>
                        <w:t>.</w:t>
                      </w:r>
                    </w:p>
                    <w:p w:rsidR="00366779" w:rsidRPr="006F7D88" w:rsidRDefault="006F7D88" w:rsidP="00D81735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F7D88">
                        <w:rPr>
                          <w:sz w:val="22"/>
                          <w:szCs w:val="22"/>
                          <w:lang w:val="ru-RU"/>
                        </w:rPr>
                        <w:t>Помогите вашему подростку</w:t>
                      </w:r>
                      <w:r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 выбрать некоторые из этих идей или </w:t>
                      </w:r>
                      <w:r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использовать </w:t>
                      </w:r>
                      <w:r w:rsidR="00366779" w:rsidRPr="006F7D88">
                        <w:rPr>
                          <w:sz w:val="22"/>
                          <w:szCs w:val="22"/>
                          <w:lang w:val="ru-RU"/>
                        </w:rPr>
                        <w:t>его или ее</w:t>
                      </w:r>
                      <w:r w:rsidR="00366779" w:rsidRPr="006F7D88">
                        <w:rPr>
                          <w:sz w:val="22"/>
                          <w:szCs w:val="22"/>
                        </w:rPr>
                        <w:t> </w:t>
                      </w:r>
                      <w:r w:rsidRPr="006F7D88">
                        <w:rPr>
                          <w:sz w:val="22"/>
                          <w:szCs w:val="22"/>
                          <w:lang w:val="ru-RU"/>
                        </w:rPr>
                        <w:t>собственные</w:t>
                      </w:r>
                      <w:r w:rsidR="001E6C7B">
                        <w:rPr>
                          <w:sz w:val="22"/>
                          <w:szCs w:val="22"/>
                          <w:lang w:val="ru-RU"/>
                        </w:rPr>
                        <w:t>:</w:t>
                      </w:r>
                    </w:p>
                    <w:p w:rsidR="009338EF" w:rsidRPr="006F7D88" w:rsidRDefault="00244CA3" w:rsidP="00D81735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Занимайтесь в</w:t>
                      </w:r>
                      <w:r w:rsidR="00923419" w:rsidRPr="006F7D88">
                        <w:rPr>
                          <w:sz w:val="22"/>
                          <w:szCs w:val="22"/>
                          <w:lang w:val="ru-RU"/>
                        </w:rPr>
                        <w:t>олонтер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ской деятельностью там, где есть</w:t>
                      </w:r>
                      <w:r w:rsidR="00923419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 вероятно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сть, встрет</w:t>
                      </w:r>
                      <w:r w:rsidR="00A31C86">
                        <w:rPr>
                          <w:sz w:val="22"/>
                          <w:szCs w:val="22"/>
                          <w:lang w:val="ru-RU"/>
                        </w:rPr>
                        <w:t>ить того, кто может обеспечить одной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 из работ, в которых</w:t>
                      </w:r>
                      <w:r w:rsidR="00923419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 вы заинтересованы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.</w:t>
                      </w:r>
                    </w:p>
                    <w:p w:rsidR="009338EF" w:rsidRPr="006F7D88" w:rsidRDefault="001E6C7B" w:rsidP="00D81735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Подумайте о возможности оплачиваемой или неоплачиваемой стажировки.</w:t>
                      </w:r>
                    </w:p>
                    <w:p w:rsidR="009338EF" w:rsidRPr="006F7D88" w:rsidRDefault="001E6C7B" w:rsidP="00D81735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Понаблюдайте (сопровождайте)</w:t>
                      </w:r>
                      <w:r w:rsidR="00923419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 один</w:t>
                      </w:r>
                      <w:r w:rsidR="00923419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 день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 кого</w:t>
                      </w:r>
                      <w:r w:rsidR="00923419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-то 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на работе</w:t>
                      </w:r>
                      <w:r w:rsidR="00923419" w:rsidRPr="006F7D88">
                        <w:rPr>
                          <w:sz w:val="22"/>
                          <w:szCs w:val="22"/>
                          <w:lang w:val="ru-RU"/>
                        </w:rPr>
                        <w:t>.</w:t>
                      </w:r>
                    </w:p>
                    <w:p w:rsidR="009338EF" w:rsidRPr="006F7D88" w:rsidRDefault="001E6C7B" w:rsidP="00D81735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Проведите исследование</w:t>
                      </w:r>
                      <w:r w:rsidR="00923419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 в библиотеке или в интернете.</w:t>
                      </w:r>
                    </w:p>
                    <w:p w:rsidR="009338EF" w:rsidRPr="006F7D88" w:rsidRDefault="00923419" w:rsidP="00D81735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F7D88">
                        <w:rPr>
                          <w:sz w:val="22"/>
                          <w:szCs w:val="22"/>
                          <w:lang w:val="ru-RU"/>
                        </w:rPr>
                        <w:t>Найдите</w:t>
                      </w:r>
                      <w:r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 наставника, которы</w:t>
                      </w:r>
                      <w:r w:rsidR="001E6C7B">
                        <w:rPr>
                          <w:sz w:val="22"/>
                          <w:szCs w:val="22"/>
                          <w:lang w:val="ru-RU"/>
                        </w:rPr>
                        <w:t>й может обрисовать вам перспективу</w:t>
                      </w:r>
                      <w:r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 и</w:t>
                      </w:r>
                      <w:r w:rsidR="001E6C7B">
                        <w:rPr>
                          <w:sz w:val="22"/>
                          <w:szCs w:val="22"/>
                          <w:lang w:val="ru-RU"/>
                        </w:rPr>
                        <w:t xml:space="preserve"> дать совет.</w:t>
                      </w:r>
                    </w:p>
                    <w:p w:rsidR="007925F6" w:rsidRPr="006F7D88" w:rsidRDefault="00923419" w:rsidP="006F7D88">
                      <w:pPr>
                        <w:pStyle w:val="NoSpacing"/>
                        <w:numPr>
                          <w:ilvl w:val="0"/>
                          <w:numId w:val="19"/>
                        </w:numPr>
                        <w:spacing w:after="240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F7D88">
                        <w:rPr>
                          <w:sz w:val="22"/>
                          <w:szCs w:val="22"/>
                          <w:lang w:val="ru-RU"/>
                        </w:rPr>
                        <w:t>Поговорите с членами семьи и друзьями</w:t>
                      </w:r>
                      <w:r w:rsidRPr="006F7D88">
                        <w:rPr>
                          <w:sz w:val="22"/>
                          <w:szCs w:val="22"/>
                          <w:lang w:val="ru-RU"/>
                        </w:rPr>
                        <w:t>, к</w:t>
                      </w:r>
                      <w:r w:rsidRPr="006F7D88">
                        <w:rPr>
                          <w:sz w:val="22"/>
                          <w:szCs w:val="22"/>
                          <w:lang w:val="ru-RU"/>
                        </w:rPr>
                        <w:t>оторые работают в этих профессиях или зна</w:t>
                      </w:r>
                      <w:r w:rsidR="00A33851">
                        <w:rPr>
                          <w:sz w:val="22"/>
                          <w:szCs w:val="22"/>
                          <w:lang w:val="ru-RU"/>
                        </w:rPr>
                        <w:t>ю</w:t>
                      </w:r>
                      <w:r w:rsidRPr="006F7D88">
                        <w:rPr>
                          <w:sz w:val="22"/>
                          <w:szCs w:val="22"/>
                          <w:lang w:val="ru-RU"/>
                        </w:rPr>
                        <w:t>т кого-то, кто работает</w:t>
                      </w:r>
                      <w:r w:rsidRPr="006F7D88">
                        <w:rPr>
                          <w:sz w:val="22"/>
                          <w:szCs w:val="22"/>
                          <w:lang w:val="ru-RU"/>
                        </w:rPr>
                        <w:t>.</w:t>
                      </w:r>
                    </w:p>
                    <w:p w:rsidR="007D4D86" w:rsidRPr="006F7D88" w:rsidRDefault="006F7D88" w:rsidP="00D81735">
                      <w:pPr>
                        <w:pStyle w:val="NoSpacing"/>
                        <w:rPr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Подростки </w:t>
                      </w:r>
                      <w:r w:rsidR="00AA6330">
                        <w:rPr>
                          <w:sz w:val="22"/>
                          <w:szCs w:val="22"/>
                          <w:lang w:val="ru-RU"/>
                        </w:rPr>
                        <w:t>могут чувствовать давление от необходимости</w:t>
                      </w:r>
                      <w:r w:rsidR="007925F6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 планировать</w:t>
                      </w:r>
                      <w:r w:rsidR="007925F6" w:rsidRPr="006F7D88">
                        <w:rPr>
                          <w:sz w:val="22"/>
                          <w:szCs w:val="22"/>
                        </w:rPr>
                        <w:t> </w:t>
                      </w:r>
                      <w:r w:rsidR="00AA6330">
                        <w:rPr>
                          <w:sz w:val="22"/>
                          <w:szCs w:val="22"/>
                          <w:lang w:val="ru-RU"/>
                        </w:rPr>
                        <w:t>всю свою жизнь</w:t>
                      </w:r>
                      <w:r w:rsidR="007925F6" w:rsidRPr="006F7D88">
                        <w:rPr>
                          <w:sz w:val="22"/>
                          <w:szCs w:val="22"/>
                        </w:rPr>
                        <w:t> </w:t>
                      </w:r>
                      <w:r w:rsidR="00A33851">
                        <w:rPr>
                          <w:sz w:val="22"/>
                          <w:szCs w:val="22"/>
                          <w:lang w:val="ru-RU"/>
                        </w:rPr>
                        <w:t xml:space="preserve">наперед </w:t>
                      </w:r>
                      <w:r w:rsidR="007925F6" w:rsidRPr="006F7D88">
                        <w:rPr>
                          <w:sz w:val="22"/>
                          <w:szCs w:val="22"/>
                          <w:lang w:val="ru-RU"/>
                        </w:rPr>
                        <w:t>еще до того, как</w:t>
                      </w:r>
                      <w:r w:rsidR="007D4D86" w:rsidRPr="006F7D88">
                        <w:rPr>
                          <w:sz w:val="22"/>
                          <w:szCs w:val="22"/>
                        </w:rPr>
                        <w:t> </w:t>
                      </w:r>
                      <w:r w:rsidR="00AA6330">
                        <w:rPr>
                          <w:sz w:val="22"/>
                          <w:szCs w:val="22"/>
                          <w:lang w:val="ru-RU"/>
                        </w:rPr>
                        <w:t>они начнут поступать в колледжи</w:t>
                      </w:r>
                      <w:r w:rsidR="007D4D86" w:rsidRPr="006F7D88">
                        <w:rPr>
                          <w:sz w:val="22"/>
                          <w:szCs w:val="22"/>
                          <w:lang w:val="ru-RU"/>
                        </w:rPr>
                        <w:t>. Это не</w:t>
                      </w:r>
                      <w:r w:rsidR="00AA6330">
                        <w:rPr>
                          <w:sz w:val="22"/>
                          <w:szCs w:val="22"/>
                          <w:lang w:val="ru-RU"/>
                        </w:rPr>
                        <w:t xml:space="preserve"> обязательно является лучшим</w:t>
                      </w:r>
                      <w:r w:rsidR="007D4D86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 подход</w:t>
                      </w:r>
                      <w:r w:rsidR="00AA6330">
                        <w:rPr>
                          <w:sz w:val="22"/>
                          <w:szCs w:val="22"/>
                          <w:lang w:val="ru-RU"/>
                        </w:rPr>
                        <w:t>ом</w:t>
                      </w:r>
                      <w:r w:rsidR="007D4D86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. </w:t>
                      </w:r>
                      <w:r w:rsidR="00AA6330">
                        <w:rPr>
                          <w:sz w:val="22"/>
                          <w:szCs w:val="22"/>
                          <w:lang w:val="ru-RU"/>
                        </w:rPr>
                        <w:t>И хотя</w:t>
                      </w:r>
                      <w:r w:rsidR="007D4D86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 некоторые люди имеют </w:t>
                      </w:r>
                      <w:r w:rsidR="00AA6330">
                        <w:rPr>
                          <w:sz w:val="22"/>
                          <w:szCs w:val="22"/>
                          <w:lang w:val="ru-RU"/>
                        </w:rPr>
                        <w:t>вполне определенные карьерные цели</w:t>
                      </w:r>
                      <w:r w:rsidR="007D4D86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 в начале жизни, </w:t>
                      </w:r>
                      <w:r w:rsidR="00AA6330">
                        <w:rPr>
                          <w:sz w:val="22"/>
                          <w:szCs w:val="22"/>
                          <w:lang w:val="ru-RU"/>
                        </w:rPr>
                        <w:t>а другие - нет, но и они также находят свой путь к желаемой работе. Оставаться</w:t>
                      </w:r>
                      <w:r w:rsidR="007D4D86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 гибким</w:t>
                      </w:r>
                      <w:r w:rsidR="00AA6330">
                        <w:rPr>
                          <w:sz w:val="22"/>
                          <w:szCs w:val="22"/>
                          <w:lang w:val="ru-RU"/>
                        </w:rPr>
                        <w:t xml:space="preserve"> - может быть полезным советом</w:t>
                      </w:r>
                      <w:r w:rsidR="007D4D86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, когда </w:t>
                      </w:r>
                      <w:r w:rsidR="00AA6330">
                        <w:rPr>
                          <w:sz w:val="22"/>
                          <w:szCs w:val="22"/>
                          <w:lang w:val="ru-RU"/>
                        </w:rPr>
                        <w:t xml:space="preserve">речь идет </w:t>
                      </w:r>
                      <w:r w:rsidR="00580B0F">
                        <w:rPr>
                          <w:sz w:val="22"/>
                          <w:szCs w:val="22"/>
                          <w:lang w:val="ru-RU"/>
                        </w:rPr>
                        <w:t>о размышлениях</w:t>
                      </w:r>
                      <w:r w:rsidR="007D4D86" w:rsidRPr="006F7D88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A33851">
                        <w:rPr>
                          <w:sz w:val="22"/>
                          <w:szCs w:val="22"/>
                          <w:lang w:val="ru-RU"/>
                        </w:rPr>
                        <w:t>пр</w:t>
                      </w:r>
                      <w:r w:rsidR="007D4D86" w:rsidRPr="006F7D88">
                        <w:rPr>
                          <w:sz w:val="22"/>
                          <w:szCs w:val="22"/>
                          <w:lang w:val="ru-RU"/>
                        </w:rPr>
                        <w:t>о бу</w:t>
                      </w:r>
                      <w:r w:rsidR="00A33851">
                        <w:rPr>
                          <w:sz w:val="22"/>
                          <w:szCs w:val="22"/>
                          <w:lang w:val="ru-RU"/>
                        </w:rPr>
                        <w:t>дущее</w:t>
                      </w:r>
                      <w:r w:rsidR="007D4D86" w:rsidRPr="006F7D88">
                        <w:rPr>
                          <w:sz w:val="22"/>
                          <w:szCs w:val="22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B2109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6CC55C9" wp14:editId="4803EB8B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923419" w:rsidRPr="00642383" w:rsidRDefault="00923419" w:rsidP="00923419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</w:pPr>
                            <w:r w:rsidRPr="00642383"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  <w:t xml:space="preserve">Контактная </w:t>
                            </w:r>
                          </w:p>
                          <w:p w:rsidR="00923419" w:rsidRPr="00642383" w:rsidRDefault="00923419" w:rsidP="00923419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</w:pPr>
                            <w:r w:rsidRPr="00642383"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rPr>
                                  <w:rFonts w:eastAsiaTheme="minorEastAsia"/>
                                  <w:sz w:val="17"/>
                                  <w:szCs w:val="17"/>
                                  <w:lang w:eastAsia="ja-JP"/>
                                </w:rPr>
                                <w:id w:val="2137991158"/>
                                <w:placeholder>
                                  <w:docPart w:val="2E64ACDE77FD42F08E2C4AE37978343A"/>
                                </w:placeholder>
                                <w:showingPlcHdr/>
                              </w:sdtPr>
                              <w:sdtContent>
                                <w:r w:rsidRPr="00642383">
                                  <w:rPr>
                                    <w:rFonts w:eastAsiaTheme="minorEastAsia"/>
                                    <w:color w:val="808080"/>
                                    <w:sz w:val="17"/>
                                    <w:szCs w:val="17"/>
                                    <w:lang w:val="ru-RU" w:eastAsia="ja-JP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 w:rsidRPr="00642383"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Theme="minorEastAsia"/>
                                  <w:sz w:val="28"/>
                                  <w:szCs w:val="17"/>
                                  <w:lang w:eastAsia="ja-JP"/>
                                </w:rPr>
                                <w:id w:val="2003855205"/>
                                <w:placeholder>
                                  <w:docPart w:val="2BA0C02A485B4DB5A966AB449362C861"/>
                                </w:placeholder>
                                <w:showingPlcHdr/>
                              </w:sdtPr>
                              <w:sdtContent/>
                            </w:sdt>
                          </w:p>
                          <w:p w:rsidR="00923419" w:rsidRPr="00642383" w:rsidRDefault="00923419" w:rsidP="00923419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</w:pPr>
                          </w:p>
                          <w:p w:rsidR="00923419" w:rsidRPr="00642383" w:rsidRDefault="00923419" w:rsidP="00923419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7"/>
                                <w:szCs w:val="17"/>
                                <w:lang w:val="ru-RU" w:eastAsia="ja-JP"/>
                              </w:rPr>
                            </w:pPr>
                            <w:r w:rsidRPr="00642383"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  <w:t>Персонал:</w:t>
                            </w:r>
                            <w:r w:rsidRPr="0064238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eastAsiaTheme="minorEastAsia"/>
                                  <w:sz w:val="17"/>
                                  <w:szCs w:val="17"/>
                                  <w:lang w:eastAsia="ja-JP"/>
                                </w:rPr>
                                <w:id w:val="-339470322"/>
                                <w:placeholder>
                                  <w:docPart w:val="2BA0C02A485B4DB5A966AB449362C861"/>
                                </w:placeholder>
                                <w:showingPlcHdr/>
                              </w:sdtPr>
                              <w:sdtContent>
                                <w:r w:rsidRPr="00642383">
                                  <w:rPr>
                                    <w:rFonts w:eastAsiaTheme="minorEastAsia"/>
                                    <w:color w:val="808080"/>
                                    <w:sz w:val="17"/>
                                    <w:szCs w:val="17"/>
                                    <w:lang w:val="ru-RU" w:eastAsia="ja-JP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923419" w:rsidRPr="00642383" w:rsidRDefault="00923419" w:rsidP="00923419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7"/>
                                <w:szCs w:val="17"/>
                                <w:lang w:val="ru-RU" w:eastAsia="ja-JP"/>
                              </w:rPr>
                            </w:pPr>
                          </w:p>
                          <w:p w:rsidR="00923419" w:rsidRPr="00642383" w:rsidRDefault="00923419" w:rsidP="00923419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7"/>
                                <w:szCs w:val="17"/>
                                <w:lang w:val="ru-RU" w:eastAsia="ja-JP"/>
                              </w:rPr>
                            </w:pPr>
                          </w:p>
                          <w:p w:rsidR="00923419" w:rsidRPr="00642383" w:rsidRDefault="00923419" w:rsidP="00923419">
                            <w:pPr>
                              <w:spacing w:after="0" w:line="240" w:lineRule="auto"/>
                              <w:rPr>
                                <w:rFonts w:eastAsiaTheme="minorEastAsia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 w:eastAsia="ja-JP"/>
                              </w:rPr>
                            </w:pPr>
                            <w:r w:rsidRPr="00642383"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  <w:t>Центр репетиторства:</w:t>
                            </w:r>
                            <w:r w:rsidRPr="00642383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eastAsiaTheme="minorEastAsia"/>
                                  <w:sz w:val="24"/>
                                  <w:szCs w:val="17"/>
                                  <w:lang w:eastAsia="ja-JP"/>
                                </w:rPr>
                                <w:id w:val="-568881245"/>
                                <w:placeholder>
                                  <w:docPart w:val="2BA0C02A485B4DB5A966AB449362C861"/>
                                </w:placeholder>
                                <w:showingPlcHdr/>
                              </w:sdtPr>
                              <w:sdtContent>
                                <w:r w:rsidRPr="00642383">
                                  <w:rPr>
                                    <w:rFonts w:eastAsiaTheme="minorEastAsia"/>
                                    <w:color w:val="808080"/>
                                    <w:sz w:val="17"/>
                                    <w:szCs w:val="17"/>
                                    <w:lang w:val="ru-RU" w:eastAsia="ja-JP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923419" w:rsidRPr="00642383" w:rsidRDefault="00923419" w:rsidP="00923419">
                            <w:pPr>
                              <w:spacing w:after="0" w:line="240" w:lineRule="auto"/>
                              <w:rPr>
                                <w:rFonts w:eastAsiaTheme="minorEastAsia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 w:eastAsia="ja-JP"/>
                              </w:rPr>
                            </w:pPr>
                          </w:p>
                          <w:p w:rsidR="00923419" w:rsidRPr="00642383" w:rsidRDefault="00923419" w:rsidP="00923419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923419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C55C9" id="AutoShape 14" o:spid="_x0000_s1031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" o:allowincell="f" filled="f" strokecolor="#f2f2f2 [3052]">
                <v:textbox inset="14.4pt,14.4pt,14.4pt,14.4pt">
                  <w:txbxContent>
                    <w:p w:rsidR="00923419" w:rsidRPr="00642383" w:rsidRDefault="00923419" w:rsidP="00923419">
                      <w:pPr>
                        <w:spacing w:after="0" w:line="240" w:lineRule="auto"/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</w:pPr>
                      <w:r w:rsidRPr="00642383"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  <w:t xml:space="preserve">Контактная </w:t>
                      </w:r>
                    </w:p>
                    <w:p w:rsidR="00923419" w:rsidRPr="00642383" w:rsidRDefault="00923419" w:rsidP="00923419">
                      <w:pPr>
                        <w:spacing w:after="0" w:line="240" w:lineRule="auto"/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</w:pPr>
                      <w:r w:rsidRPr="00642383"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  <w:t xml:space="preserve">информация школы: </w:t>
                      </w:r>
                      <w:sdt>
                        <w:sdtPr>
                          <w:rPr>
                            <w:rFonts w:eastAsiaTheme="minorEastAsia"/>
                            <w:sz w:val="17"/>
                            <w:szCs w:val="17"/>
                            <w:lang w:eastAsia="ja-JP"/>
                          </w:rPr>
                          <w:id w:val="2137991158"/>
                          <w:placeholder>
                            <w:docPart w:val="2E64ACDE77FD42F08E2C4AE37978343A"/>
                          </w:placeholder>
                          <w:showingPlcHdr/>
                        </w:sdtPr>
                        <w:sdtContent>
                          <w:r w:rsidRPr="00642383">
                            <w:rPr>
                              <w:rFonts w:eastAsiaTheme="minorEastAsia"/>
                              <w:color w:val="808080"/>
                              <w:sz w:val="17"/>
                              <w:szCs w:val="17"/>
                              <w:lang w:val="ru-RU" w:eastAsia="ja-JP"/>
                            </w:rPr>
                            <w:t>Нажмите здесь для ввода текста.</w:t>
                          </w:r>
                        </w:sdtContent>
                      </w:sdt>
                      <w:r w:rsidRPr="00642383"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  <w:t xml:space="preserve"> </w:t>
                      </w:r>
                      <w:sdt>
                        <w:sdtPr>
                          <w:rPr>
                            <w:rFonts w:eastAsiaTheme="minorEastAsia"/>
                            <w:sz w:val="28"/>
                            <w:szCs w:val="17"/>
                            <w:lang w:eastAsia="ja-JP"/>
                          </w:rPr>
                          <w:id w:val="2003855205"/>
                          <w:placeholder>
                            <w:docPart w:val="2BA0C02A485B4DB5A966AB449362C861"/>
                          </w:placeholder>
                          <w:showingPlcHdr/>
                        </w:sdtPr>
                        <w:sdtContent/>
                      </w:sdt>
                    </w:p>
                    <w:p w:rsidR="00923419" w:rsidRPr="00642383" w:rsidRDefault="00923419" w:rsidP="00923419">
                      <w:pPr>
                        <w:spacing w:after="0" w:line="240" w:lineRule="auto"/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</w:pPr>
                    </w:p>
                    <w:p w:rsidR="00923419" w:rsidRPr="00642383" w:rsidRDefault="00923419" w:rsidP="00923419">
                      <w:pPr>
                        <w:spacing w:after="0" w:line="240" w:lineRule="auto"/>
                        <w:rPr>
                          <w:rFonts w:eastAsiaTheme="minorEastAsia"/>
                          <w:sz w:val="17"/>
                          <w:szCs w:val="17"/>
                          <w:lang w:val="ru-RU" w:eastAsia="ja-JP"/>
                        </w:rPr>
                      </w:pPr>
                      <w:r w:rsidRPr="00642383"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  <w:t>Персонал:</w:t>
                      </w:r>
                      <w:r w:rsidRPr="0064238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 </w:t>
                      </w:r>
                      <w:sdt>
                        <w:sdtPr>
                          <w:rPr>
                            <w:rFonts w:eastAsiaTheme="minorEastAsia"/>
                            <w:sz w:val="17"/>
                            <w:szCs w:val="17"/>
                            <w:lang w:eastAsia="ja-JP"/>
                          </w:rPr>
                          <w:id w:val="-339470322"/>
                          <w:placeholder>
                            <w:docPart w:val="2BA0C02A485B4DB5A966AB449362C861"/>
                          </w:placeholder>
                          <w:showingPlcHdr/>
                        </w:sdtPr>
                        <w:sdtContent>
                          <w:r w:rsidRPr="00642383">
                            <w:rPr>
                              <w:rFonts w:eastAsiaTheme="minorEastAsia"/>
                              <w:color w:val="808080"/>
                              <w:sz w:val="17"/>
                              <w:szCs w:val="17"/>
                              <w:lang w:val="ru-RU" w:eastAsia="ja-JP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923419" w:rsidRPr="00642383" w:rsidRDefault="00923419" w:rsidP="00923419">
                      <w:pPr>
                        <w:spacing w:after="0" w:line="240" w:lineRule="auto"/>
                        <w:rPr>
                          <w:rFonts w:eastAsiaTheme="minorEastAsia"/>
                          <w:sz w:val="17"/>
                          <w:szCs w:val="17"/>
                          <w:lang w:val="ru-RU" w:eastAsia="ja-JP"/>
                        </w:rPr>
                      </w:pPr>
                    </w:p>
                    <w:p w:rsidR="00923419" w:rsidRPr="00642383" w:rsidRDefault="00923419" w:rsidP="00923419">
                      <w:pPr>
                        <w:spacing w:after="0" w:line="240" w:lineRule="auto"/>
                        <w:rPr>
                          <w:rFonts w:eastAsiaTheme="minorEastAsia"/>
                          <w:sz w:val="17"/>
                          <w:szCs w:val="17"/>
                          <w:lang w:val="ru-RU" w:eastAsia="ja-JP"/>
                        </w:rPr>
                      </w:pPr>
                    </w:p>
                    <w:p w:rsidR="00923419" w:rsidRPr="00642383" w:rsidRDefault="00923419" w:rsidP="00923419">
                      <w:pPr>
                        <w:spacing w:after="0" w:line="240" w:lineRule="auto"/>
                        <w:rPr>
                          <w:rFonts w:eastAsiaTheme="minorEastAsia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 w:eastAsia="ja-JP"/>
                        </w:rPr>
                      </w:pPr>
                      <w:r w:rsidRPr="00642383"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  <w:t>Центр репетиторства:</w:t>
                      </w:r>
                      <w:r w:rsidRPr="00642383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 </w:t>
                      </w:r>
                      <w:sdt>
                        <w:sdtPr>
                          <w:rPr>
                            <w:rFonts w:eastAsiaTheme="minorEastAsia"/>
                            <w:sz w:val="24"/>
                            <w:szCs w:val="17"/>
                            <w:lang w:eastAsia="ja-JP"/>
                          </w:rPr>
                          <w:id w:val="-568881245"/>
                          <w:placeholder>
                            <w:docPart w:val="2BA0C02A485B4DB5A966AB449362C861"/>
                          </w:placeholder>
                          <w:showingPlcHdr/>
                        </w:sdtPr>
                        <w:sdtContent>
                          <w:r w:rsidRPr="00642383">
                            <w:rPr>
                              <w:rFonts w:eastAsiaTheme="minorEastAsia"/>
                              <w:color w:val="808080"/>
                              <w:sz w:val="17"/>
                              <w:szCs w:val="17"/>
                              <w:lang w:val="ru-RU" w:eastAsia="ja-JP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923419" w:rsidRPr="00642383" w:rsidRDefault="00923419" w:rsidP="00923419">
                      <w:pPr>
                        <w:spacing w:after="0" w:line="240" w:lineRule="auto"/>
                        <w:rPr>
                          <w:rFonts w:eastAsiaTheme="minorEastAsia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 w:eastAsia="ja-JP"/>
                        </w:rPr>
                      </w:pPr>
                    </w:p>
                    <w:p w:rsidR="00923419" w:rsidRPr="00642383" w:rsidRDefault="00923419" w:rsidP="00923419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923419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F507E9" wp14:editId="2B3D3602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507E9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107746" wp14:editId="4BBC6037">
                <wp:simplePos x="0" y="0"/>
                <wp:positionH relativeFrom="column">
                  <wp:posOffset>2286000</wp:posOffset>
                </wp:positionH>
                <wp:positionV relativeFrom="paragraph">
                  <wp:posOffset>66675</wp:posOffset>
                </wp:positionV>
                <wp:extent cx="4890135" cy="225742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257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D88" w:rsidRDefault="006F7D88" w:rsidP="006F7D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:rsidR="006F7D88" w:rsidRPr="007577CB" w:rsidRDefault="006F7D88" w:rsidP="006F7D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Content>
                              <w:p w:rsidR="006F7D88" w:rsidRPr="00152066" w:rsidRDefault="006F7D88" w:rsidP="006F7D88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152066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:rsidR="006F7D88" w:rsidRPr="005057D4" w:rsidRDefault="006F7D88" w:rsidP="006F7D88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781C88" w:rsidRPr="006F7D88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7746" id="_x0000_s1033" type="#_x0000_t202" style="position:absolute;margin-left:180pt;margin-top:5.25pt;width:385.05pt;height:17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" filled="f" strokecolor="#d9d9d9">
                <v:textbox>
                  <w:txbxContent>
                    <w:p w:rsidR="006F7D88" w:rsidRDefault="006F7D88" w:rsidP="006F7D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:rsidR="006F7D88" w:rsidRPr="007577CB" w:rsidRDefault="006F7D88" w:rsidP="006F7D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Content>
                        <w:p w:rsidR="006F7D88" w:rsidRPr="00152066" w:rsidRDefault="006F7D88" w:rsidP="006F7D88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152066"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:rsidR="006F7D88" w:rsidRPr="005057D4" w:rsidRDefault="006F7D88" w:rsidP="006F7D88">
                      <w:pPr>
                        <w:rPr>
                          <w:lang w:val="ru-RU"/>
                        </w:rPr>
                      </w:pPr>
                    </w:p>
                    <w:p w:rsidR="00781C88" w:rsidRPr="006F7D88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40922" wp14:editId="3F9F0716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0922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0604D3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4D53BC" wp14:editId="1392323C">
                <wp:simplePos x="0" y="0"/>
                <wp:positionH relativeFrom="column">
                  <wp:posOffset>2286000</wp:posOffset>
                </wp:positionH>
                <wp:positionV relativeFrom="paragraph">
                  <wp:posOffset>2096135</wp:posOffset>
                </wp:positionV>
                <wp:extent cx="4921885" cy="5636895"/>
                <wp:effectExtent l="0" t="0" r="0" b="19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6368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D88" w:rsidRPr="00DA4E9A" w:rsidRDefault="006F7D88" w:rsidP="006F7D88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A41AE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:rsidR="00050C8F" w:rsidRPr="00050C8F" w:rsidRDefault="00050C8F" w:rsidP="00050C8F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ru-RU"/>
                              </w:rPr>
                              <w:t>Проанализируй</w:t>
                            </w:r>
                            <w:r w:rsidR="0009589A"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ru-RU"/>
                              </w:rPr>
                              <w:t>те ваши результаты по</w:t>
                            </w:r>
                            <w:r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 тестированию</w:t>
                            </w:r>
                            <w:r w:rsidR="007F4514"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7F4514"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PSAT</w:t>
                            </w:r>
                            <w:r w:rsidR="007F4514"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ru-RU"/>
                              </w:rPr>
                              <w:t>/</w:t>
                            </w:r>
                            <w:r w:rsidR="007F4514"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NMSQT</w:t>
                            </w:r>
                            <w:r w:rsidR="007F4514"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 или </w:t>
                            </w:r>
                            <w:r w:rsidR="0009589A"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Aspire</w:t>
                            </w:r>
                            <w:r w:rsidR="0009589A"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 с</w:t>
                            </w:r>
                            <w:r w:rsidR="00357993"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 вашей семьей</w:t>
                            </w:r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. Если вы брали тест</w:t>
                            </w:r>
                            <w:r w:rsidR="007F4514"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7F4514"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PSAT</w:t>
                            </w:r>
                            <w:r w:rsidR="007F4514"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/</w:t>
                            </w:r>
                            <w:r w:rsidR="007F4514"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NMSQT</w:t>
                            </w:r>
                            <w:r w:rsidR="007F4514"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, войдите в систему</w:t>
                            </w:r>
                            <w:r w:rsidR="004225E2"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 xml:space="preserve"> «</w:t>
                            </w:r>
                            <w:hyperlink r:id="rId18" w:history="1">
                              <w:r w:rsidR="004225E2" w:rsidRPr="00050C8F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  <w:lang w:val="ru-RU"/>
                                </w:rPr>
                                <w:t>Быстрый старт моего колледжа</w:t>
                              </w:r>
                            </w:hyperlink>
                            <w:r w:rsidR="004225E2"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»</w:t>
                            </w:r>
                            <w:r w:rsidR="007F4514"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 </w:t>
                            </w:r>
                            <w:r w:rsidR="004225E2"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(</w:t>
                            </w:r>
                            <w:hyperlink r:id="rId19" w:history="1">
                              <w:r w:rsidR="007F4514"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</w:rPr>
                                <w:t>My</w:t>
                              </w:r>
                              <w:r w:rsidR="007F4514"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  <w:t xml:space="preserve"> </w:t>
                              </w:r>
                              <w:r w:rsidR="007F4514"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</w:rPr>
                                <w:t>College</w:t>
                              </w:r>
                              <w:r w:rsidR="007F4514"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="007F4514"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</w:rPr>
                                <w:t>QuickStart</w:t>
                              </w:r>
                              <w:proofErr w:type="spellEnd"/>
                            </w:hyperlink>
                            <w:r w:rsidR="004225E2"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)</w:t>
                            </w:r>
                            <w:r w:rsidR="00357993"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 xml:space="preserve">, чтобы получить </w:t>
                            </w:r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 xml:space="preserve">индивидуальные рекомендации, основанные на результатах теста </w:t>
                            </w:r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>PSAT</w:t>
                            </w:r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>/</w:t>
                            </w:r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>NMSQT</w:t>
                            </w:r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  <w:p w:rsidR="004225E2" w:rsidRPr="00050C8F" w:rsidRDefault="00357993" w:rsidP="000604D3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ru-RU"/>
                              </w:rPr>
                              <w:t>Начните думать о том, каким</w:t>
                            </w:r>
                            <w:r w:rsidR="007F4514"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образом </w:t>
                            </w:r>
                            <w:r w:rsidR="007F4514"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ru-RU"/>
                              </w:rPr>
                              <w:t>платить за колледж</w:t>
                            </w:r>
                            <w:r w:rsidR="007F4514"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 xml:space="preserve">. </w:t>
                            </w:r>
                            <w:r w:rsidR="004225E2"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 xml:space="preserve">  </w:t>
                            </w:r>
                          </w:p>
                          <w:p w:rsidR="007F4514" w:rsidRPr="00050C8F" w:rsidRDefault="004225E2" w:rsidP="004225E2">
                            <w:pPr>
                              <w:pStyle w:val="NoSpacing"/>
                              <w:ind w:left="72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Ч</w:t>
                            </w:r>
                            <w:r w:rsidR="007F4514"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 xml:space="preserve">тобы </w:t>
                            </w:r>
                            <w:r w:rsidR="00357993"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получить больше информации</w:t>
                            </w:r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, прочитайте «</w:t>
                            </w:r>
                            <w:hyperlink r:id="rId20" w:history="1">
                              <w:r w:rsidRPr="00050C8F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  <w:lang w:val="ru-RU"/>
                                </w:rPr>
                                <w:t>7 вещей, которые вам нужно знать о финансовой помощи</w:t>
                              </w:r>
                            </w:hyperlink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» (</w:t>
                            </w:r>
                            <w:hyperlink r:id="rId21" w:history="1"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  <w:t xml:space="preserve">7 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</w:rPr>
                                <w:t>Things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  <w:t xml:space="preserve"> 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</w:rPr>
                                <w:t>You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  <w:t xml:space="preserve"> 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</w:rPr>
                                <w:t>Need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  <w:t xml:space="preserve"> 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</w:rPr>
                                <w:t>to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  <w:t xml:space="preserve"> 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</w:rPr>
                                <w:t>Know About Financial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  <w:t xml:space="preserve"> 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</w:rPr>
                                <w:t>Aid</w:t>
                              </w:r>
                            </w:hyperlink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)</w:t>
                            </w:r>
                            <w:r w:rsid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.</w:t>
                            </w:r>
                          </w:p>
                          <w:p w:rsidR="00D81735" w:rsidRPr="00050C8F" w:rsidRDefault="00050C8F" w:rsidP="000604D3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spacing w:after="240"/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050C8F"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val="ru-RU"/>
                              </w:rPr>
                              <w:t>Обсудите ваши классы на следующий год</w:t>
                            </w:r>
                            <w:r w:rsidR="007F4514" w:rsidRPr="00050C8F"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 с вашей семьей и </w:t>
                            </w:r>
                            <w:r w:rsidRPr="00050C8F"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val="ru-RU"/>
                              </w:rPr>
                              <w:t>с консультирующим советником</w:t>
                            </w:r>
                            <w:r w:rsidR="007F4514" w:rsidRPr="00050C8F"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  <w:lang w:val="ru-RU"/>
                              </w:rPr>
                              <w:t>.</w:t>
                            </w:r>
                            <w:r w:rsidR="007F4514" w:rsidRPr="00050C8F"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r w:rsidRPr="00050C8F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val="ru-RU"/>
                              </w:rPr>
                              <w:t>Узнайте больше</w:t>
                            </w:r>
                            <w:r w:rsidR="007F4514" w:rsidRPr="00050C8F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 о</w:t>
                            </w:r>
                            <w:r w:rsidRPr="00050C8F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050C8F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val="ru-RU"/>
                              </w:rPr>
                              <w:fldChar w:fldCharType="begin"/>
                            </w:r>
                            <w:r w:rsidRPr="00050C8F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val="ru-RU"/>
                              </w:rPr>
                              <w:instrText xml:space="preserve"> HYPERLINK "https://bigfuture.collegeboard.or</w:instrText>
                            </w:r>
                            <w:bookmarkStart w:id="0" w:name="_GoBack"/>
                            <w:bookmarkEnd w:id="0"/>
                            <w:r w:rsidRPr="00050C8F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val="ru-RU"/>
                              </w:rPr>
                              <w:instrText xml:space="preserve">g/get-in/your-high-school-record/high-school-classes-colleges-look-for" </w:instrText>
                            </w:r>
                            <w:r w:rsidRPr="00050C8F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val="ru-RU"/>
                              </w:rPr>
                            </w:r>
                            <w:r w:rsidRPr="00050C8F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val="ru-RU"/>
                              </w:rPr>
                              <w:fldChar w:fldCharType="separate"/>
                            </w:r>
                            <w:r w:rsidRPr="00050C8F">
                              <w:rPr>
                                <w:rStyle w:val="Hyperlink"/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val="ru-RU"/>
                              </w:rPr>
                              <w:t>классах старшей школы, которые ожидают увидеть колледжи</w:t>
                            </w:r>
                            <w:r w:rsidRPr="00050C8F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val="ru-RU"/>
                              </w:rPr>
                              <w:fldChar w:fldCharType="end"/>
                            </w:r>
                            <w:r w:rsidRPr="00050C8F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val="ru-RU"/>
                              </w:rPr>
                              <w:t>.</w:t>
                            </w:r>
                          </w:p>
                          <w:p w:rsidR="00854BA0" w:rsidRPr="000604D3" w:rsidRDefault="000604D3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 w:rsidRPr="00A41AE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:rsidR="00AB0FA4" w:rsidRDefault="00050C8F" w:rsidP="00553000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</w:pPr>
                            <w:r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2"/>
                                <w:lang w:val="ru-RU"/>
                              </w:rPr>
                              <w:t>В</w:t>
                            </w:r>
                            <w:r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2"/>
                                <w:lang w:val="ru-RU"/>
                              </w:rPr>
                              <w:t>месте</w:t>
                            </w:r>
                            <w:r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2"/>
                                <w:lang w:val="ru-RU"/>
                              </w:rPr>
                              <w:t xml:space="preserve"> проанализируйте</w:t>
                            </w:r>
                            <w:r w:rsidR="00AB0FA4"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2"/>
                                <w:lang w:val="ru-RU"/>
                              </w:rPr>
                              <w:t>результаты</w:t>
                            </w:r>
                            <w:r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2"/>
                                <w:lang w:val="ru-RU"/>
                              </w:rPr>
                              <w:t xml:space="preserve"> по тестированию</w:t>
                            </w:r>
                            <w:r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AB0FA4"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2"/>
                              </w:rPr>
                              <w:t>PSAT</w:t>
                            </w:r>
                            <w:r w:rsidR="00AB0FA4"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2"/>
                                <w:lang w:val="ru-RU"/>
                              </w:rPr>
                              <w:t>/</w:t>
                            </w:r>
                            <w:r w:rsidR="00AB0FA4"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2"/>
                              </w:rPr>
                              <w:t>NMSQT</w:t>
                            </w:r>
                            <w:r w:rsidR="00AB0FA4"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2"/>
                                <w:lang w:val="ru-RU"/>
                              </w:rPr>
                              <w:t xml:space="preserve"> или </w:t>
                            </w:r>
                            <w:r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Aspire</w:t>
                            </w:r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>. Отчет с результатами вашего ребенка указывает на его или ее академические</w:t>
                            </w:r>
                            <w:r w:rsidR="00AB0FA4"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 xml:space="preserve"> сильные и слабые стороны. Просм</w:t>
                            </w:r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>отрите отчет вместе и поговорите</w:t>
                            </w:r>
                            <w:r w:rsidR="00AB0FA4"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 xml:space="preserve"> о путях улучшения в областях, требующих</w:t>
                            </w:r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 xml:space="preserve"> внимания. Если ваш ребенок брал тест</w:t>
                            </w:r>
                            <w:r w:rsidR="00AB0FA4"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AB0FA4"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>PSAT</w:t>
                            </w:r>
                            <w:r w:rsidR="00AB0FA4"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>/</w:t>
                            </w:r>
                            <w:r w:rsidR="00AB0FA4"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>NMSQT</w:t>
                            </w:r>
                            <w:r w:rsidR="00AB0FA4"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>,</w:t>
                            </w:r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 xml:space="preserve"> помогите ему или ей войти</w:t>
                            </w:r>
                            <w:r w:rsidR="00AB0FA4"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 xml:space="preserve"> в систему</w:t>
                            </w:r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«</w:t>
                            </w:r>
                            <w:hyperlink r:id="rId22" w:history="1">
                              <w:r w:rsidRPr="00050C8F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  <w:lang w:val="ru-RU"/>
                                </w:rPr>
                                <w:t>Быстрый старт моего колледжа</w:t>
                              </w:r>
                            </w:hyperlink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»</w:t>
                            </w:r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 </w:t>
                            </w:r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(</w:t>
                            </w:r>
                            <w:hyperlink r:id="rId23" w:history="1"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</w:rPr>
                                <w:t>My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  <w:t xml:space="preserve"> 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</w:rPr>
                                <w:t>College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</w:rPr>
                                <w:t>QuickStart</w:t>
                              </w:r>
                              <w:proofErr w:type="spellEnd"/>
                            </w:hyperlink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)</w:t>
                            </w:r>
                            <w:r w:rsidR="00AB0FA4"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>, чтобы</w:t>
                            </w:r>
                            <w:r w:rsidR="00AB0FA4"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> </w:t>
                            </w:r>
                            <w:r w:rsidR="00AB0FA4"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>получить индивидуаль</w:t>
                            </w:r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 xml:space="preserve">ные рекомендации, основанные на результатах теста </w:t>
                            </w:r>
                            <w:r w:rsidR="00AB0FA4"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>PSAT</w:t>
                            </w:r>
                            <w:r w:rsidR="00AB0FA4"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>/</w:t>
                            </w:r>
                            <w:r w:rsidR="00AB0FA4"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>NMSQT</w:t>
                            </w:r>
                            <w:r w:rsidR="00AB0FA4"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  <w:p w:rsidR="00050C8F" w:rsidRPr="00050C8F" w:rsidRDefault="00050C8F" w:rsidP="00050C8F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</w:pPr>
                            <w:r w:rsidRPr="00050C8F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ru-RU"/>
                              </w:rPr>
                              <w:t>Начните думать о том, каким образом платить за колледж</w:t>
                            </w:r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 xml:space="preserve">. </w:t>
                            </w:r>
                            <w:r w:rsidR="00AB0FA4"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>Бол</w:t>
                            </w:r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>ьшинство семей получают помощь для оплаты</w:t>
                            </w:r>
                            <w:r w:rsidR="00AB0FA4"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 xml:space="preserve"> расходов </w:t>
                            </w:r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>на колледж</w:t>
                            </w:r>
                            <w:r w:rsidR="00AB0FA4" w:rsidRPr="00050C8F">
                              <w:rPr>
                                <w:rFonts w:ascii="Trebuchet MS" w:hAnsi="Trebuchet MS"/>
                                <w:sz w:val="20"/>
                                <w:szCs w:val="22"/>
                                <w:lang w:val="ru-RU"/>
                              </w:rPr>
                              <w:t xml:space="preserve">. </w:t>
                            </w:r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Чтобы получить больше информации, прочитайте «</w:t>
                            </w:r>
                            <w:hyperlink r:id="rId24" w:history="1">
                              <w:r w:rsidRPr="00050C8F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  <w:lang w:val="ru-RU"/>
                                </w:rPr>
                                <w:t>7 вещей, которые вам нужно знать о финансовой помощи</w:t>
                              </w:r>
                            </w:hyperlink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» (</w:t>
                            </w:r>
                            <w:hyperlink r:id="rId25" w:history="1"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  <w:t xml:space="preserve">7 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</w:rPr>
                                <w:t>Things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  <w:t xml:space="preserve"> 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</w:rPr>
                                <w:t>You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  <w:t xml:space="preserve"> 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</w:rPr>
                                <w:t>Need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  <w:t xml:space="preserve"> 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</w:rPr>
                                <w:t>to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  <w:t xml:space="preserve"> 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</w:rPr>
                                <w:t>Know About Financial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  <w:t xml:space="preserve"> </w:t>
                              </w:r>
                              <w:r w:rsidRPr="00050C8F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</w:rPr>
                                <w:t>Aid</w:t>
                              </w:r>
                            </w:hyperlink>
                            <w:r w:rsidRPr="00050C8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).</w:t>
                            </w:r>
                          </w:p>
                          <w:p w:rsidR="008A4FE5" w:rsidRPr="00050C8F" w:rsidRDefault="00050C8F" w:rsidP="003F3D75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Myriad Pro" w:hAnsi="Myriad Pro"/>
                                <w:sz w:val="20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2"/>
                                <w:lang w:val="ru-RU"/>
                              </w:rPr>
                              <w:t>Обсудите классы на следующий год</w:t>
                            </w:r>
                            <w:r w:rsidR="007F4514" w:rsidRPr="00050C8F">
                              <w:rPr>
                                <w:rFonts w:ascii="Trebuchet MS" w:eastAsia="Times New Roman" w:hAnsi="Trebuchet MS" w:cs="Times New Roman"/>
                                <w:b/>
                                <w:sz w:val="20"/>
                                <w:szCs w:val="22"/>
                                <w:lang w:val="ru-RU"/>
                              </w:rPr>
                              <w:t>.</w:t>
                            </w:r>
                            <w:r w:rsidR="007F4514" w:rsidRPr="00050C8F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2"/>
                                <w:lang w:val="ru-RU"/>
                              </w:rPr>
                              <w:t>Постарайтесь, чтобы ваш ребенок принял вызов брать курсы, которые</w:t>
                            </w:r>
                            <w:r w:rsidR="007F4514" w:rsidRPr="00050C8F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2"/>
                                <w:lang w:val="ru-RU"/>
                              </w:rPr>
                              <w:t xml:space="preserve"> ожидают увидеть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2"/>
                                <w:lang w:val="ru-RU"/>
                              </w:rPr>
                              <w:t xml:space="preserve"> сотрудники приемной комиссии колледжа</w:t>
                            </w:r>
                            <w:r w:rsidR="007F4514" w:rsidRPr="00050C8F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2"/>
                                <w:lang w:val="ru-RU"/>
                              </w:rPr>
                              <w:t>.</w:t>
                            </w:r>
                            <w:r w:rsidR="007F4514" w:rsidRPr="00050C8F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D53BC" id="_x0000_s1035" type="#_x0000_t202" style="position:absolute;margin-left:180pt;margin-top:165.05pt;width:387.55pt;height:44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" fillcolor="#e1eee8 [663]" stroked="f">
                <v:textbox>
                  <w:txbxContent>
                    <w:p w:rsidR="006F7D88" w:rsidRPr="00DA4E9A" w:rsidRDefault="006F7D88" w:rsidP="006F7D88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A41AE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:rsidR="00050C8F" w:rsidRPr="00050C8F" w:rsidRDefault="00050C8F" w:rsidP="00050C8F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</w:pPr>
                      <w:r w:rsidRPr="00050C8F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ru-RU"/>
                        </w:rPr>
                        <w:t>Проанализируй</w:t>
                      </w:r>
                      <w:r w:rsidR="0009589A" w:rsidRPr="00050C8F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ru-RU"/>
                        </w:rPr>
                        <w:t>те ваши результаты по</w:t>
                      </w:r>
                      <w:r w:rsidRPr="00050C8F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ru-RU"/>
                        </w:rPr>
                        <w:t xml:space="preserve"> тестированию</w:t>
                      </w:r>
                      <w:r w:rsidR="007F4514" w:rsidRPr="00050C8F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7F4514" w:rsidRPr="00050C8F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PSAT</w:t>
                      </w:r>
                      <w:r w:rsidR="007F4514" w:rsidRPr="00050C8F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ru-RU"/>
                        </w:rPr>
                        <w:t>/</w:t>
                      </w:r>
                      <w:r w:rsidR="007F4514" w:rsidRPr="00050C8F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NMSQT</w:t>
                      </w:r>
                      <w:r w:rsidR="007F4514" w:rsidRPr="00050C8F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ru-RU"/>
                        </w:rPr>
                        <w:t xml:space="preserve"> или </w:t>
                      </w:r>
                      <w:r w:rsidR="0009589A" w:rsidRPr="00050C8F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Aspire</w:t>
                      </w:r>
                      <w:r w:rsidR="0009589A" w:rsidRPr="00050C8F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ru-RU"/>
                        </w:rPr>
                        <w:t xml:space="preserve"> с</w:t>
                      </w:r>
                      <w:r w:rsidR="00357993" w:rsidRPr="00050C8F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ru-RU"/>
                        </w:rPr>
                        <w:t xml:space="preserve"> вашей семьей</w:t>
                      </w:r>
                      <w:r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. Если вы брали тест</w:t>
                      </w:r>
                      <w:r w:rsidR="007F4514"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7F4514" w:rsidRPr="00050C8F">
                        <w:rPr>
                          <w:rFonts w:ascii="Trebuchet MS" w:hAnsi="Trebuchet MS"/>
                          <w:sz w:val="20"/>
                          <w:szCs w:val="20"/>
                        </w:rPr>
                        <w:t>PSAT</w:t>
                      </w:r>
                      <w:r w:rsidR="007F4514"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/</w:t>
                      </w:r>
                      <w:r w:rsidR="007F4514" w:rsidRPr="00050C8F">
                        <w:rPr>
                          <w:rFonts w:ascii="Trebuchet MS" w:hAnsi="Trebuchet MS"/>
                          <w:sz w:val="20"/>
                          <w:szCs w:val="20"/>
                        </w:rPr>
                        <w:t>NMSQT</w:t>
                      </w:r>
                      <w:r w:rsidR="007F4514"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, войдите в систему</w:t>
                      </w:r>
                      <w:r w:rsidR="004225E2"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 xml:space="preserve"> «</w:t>
                      </w:r>
                      <w:hyperlink r:id="rId26" w:history="1">
                        <w:r w:rsidR="004225E2" w:rsidRPr="00050C8F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  <w:lang w:val="ru-RU"/>
                          </w:rPr>
                          <w:t>Быстрый старт моего колледжа</w:t>
                        </w:r>
                      </w:hyperlink>
                      <w:r w:rsidR="004225E2"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»</w:t>
                      </w:r>
                      <w:r w:rsidR="007F4514" w:rsidRPr="00050C8F">
                        <w:rPr>
                          <w:rFonts w:ascii="Trebuchet MS" w:hAnsi="Trebuchet MS"/>
                          <w:sz w:val="20"/>
                          <w:szCs w:val="20"/>
                        </w:rPr>
                        <w:t> </w:t>
                      </w:r>
                      <w:r w:rsidR="004225E2"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(</w:t>
                      </w:r>
                      <w:hyperlink r:id="rId27" w:history="1">
                        <w:r w:rsidR="007F4514"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</w:rPr>
                          <w:t>My</w:t>
                        </w:r>
                        <w:r w:rsidR="007F4514"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  <w:lang w:val="ru-RU"/>
                          </w:rPr>
                          <w:t xml:space="preserve"> </w:t>
                        </w:r>
                        <w:r w:rsidR="007F4514"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</w:rPr>
                          <w:t>College</w:t>
                        </w:r>
                        <w:r w:rsidR="007F4514"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  <w:lang w:val="ru-RU"/>
                          </w:rPr>
                          <w:t xml:space="preserve"> </w:t>
                        </w:r>
                        <w:proofErr w:type="spellStart"/>
                        <w:r w:rsidR="007F4514"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</w:rPr>
                          <w:t>QuickStart</w:t>
                        </w:r>
                        <w:proofErr w:type="spellEnd"/>
                      </w:hyperlink>
                      <w:r w:rsidR="004225E2"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)</w:t>
                      </w:r>
                      <w:r w:rsidR="00357993"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 xml:space="preserve">, чтобы получить </w:t>
                      </w:r>
                      <w:r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 xml:space="preserve">индивидуальные рекомендации, основанные на результатах теста </w:t>
                      </w:r>
                      <w:r w:rsidRPr="00050C8F">
                        <w:rPr>
                          <w:rFonts w:ascii="Trebuchet MS" w:hAnsi="Trebuchet MS"/>
                          <w:sz w:val="20"/>
                          <w:szCs w:val="22"/>
                        </w:rPr>
                        <w:t>PSAT</w:t>
                      </w:r>
                      <w:r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>/</w:t>
                      </w:r>
                      <w:r w:rsidRPr="00050C8F">
                        <w:rPr>
                          <w:rFonts w:ascii="Trebuchet MS" w:hAnsi="Trebuchet MS"/>
                          <w:sz w:val="20"/>
                          <w:szCs w:val="22"/>
                        </w:rPr>
                        <w:t>NMSQT</w:t>
                      </w:r>
                      <w:r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>.</w:t>
                      </w:r>
                    </w:p>
                    <w:p w:rsidR="004225E2" w:rsidRPr="00050C8F" w:rsidRDefault="00357993" w:rsidP="000604D3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</w:pPr>
                      <w:r w:rsidRPr="00050C8F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ru-RU"/>
                        </w:rPr>
                        <w:t>Начните думать о том, каким</w:t>
                      </w:r>
                      <w:r w:rsidR="007F4514" w:rsidRPr="00050C8F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050C8F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ru-RU"/>
                        </w:rPr>
                        <w:t xml:space="preserve">образом </w:t>
                      </w:r>
                      <w:r w:rsidR="007F4514" w:rsidRPr="00050C8F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ru-RU"/>
                        </w:rPr>
                        <w:t>платить за колледж</w:t>
                      </w:r>
                      <w:r w:rsidR="007F4514"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 xml:space="preserve">. </w:t>
                      </w:r>
                      <w:r w:rsidR="004225E2"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 xml:space="preserve">  </w:t>
                      </w:r>
                    </w:p>
                    <w:p w:rsidR="007F4514" w:rsidRPr="00050C8F" w:rsidRDefault="004225E2" w:rsidP="004225E2">
                      <w:pPr>
                        <w:pStyle w:val="NoSpacing"/>
                        <w:ind w:left="720"/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</w:pPr>
                      <w:r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Ч</w:t>
                      </w:r>
                      <w:r w:rsidR="007F4514"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 xml:space="preserve">тобы </w:t>
                      </w:r>
                      <w:r w:rsidR="00357993"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получить больше информации</w:t>
                      </w:r>
                      <w:r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, прочитайте «</w:t>
                      </w:r>
                      <w:hyperlink r:id="rId28" w:history="1">
                        <w:r w:rsidRPr="00050C8F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  <w:lang w:val="ru-RU"/>
                          </w:rPr>
                          <w:t>7 вещей, которые вам нужно знать о финансовой помощи</w:t>
                        </w:r>
                      </w:hyperlink>
                      <w:r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» (</w:t>
                      </w:r>
                      <w:hyperlink r:id="rId29" w:history="1"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  <w:lang w:val="ru-RU"/>
                          </w:rPr>
                          <w:t xml:space="preserve">7 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</w:rPr>
                          <w:t>Things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</w:rPr>
                          <w:t>You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</w:rPr>
                          <w:t>Need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</w:rPr>
                          <w:t>to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</w:rPr>
                          <w:t>Know About Financial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</w:rPr>
                          <w:t>Aid</w:t>
                        </w:r>
                      </w:hyperlink>
                      <w:r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)</w:t>
                      </w:r>
                      <w:r w:rsid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.</w:t>
                      </w:r>
                    </w:p>
                    <w:p w:rsidR="00D81735" w:rsidRPr="00050C8F" w:rsidRDefault="00050C8F" w:rsidP="000604D3">
                      <w:pPr>
                        <w:pStyle w:val="NoSpacing"/>
                        <w:numPr>
                          <w:ilvl w:val="0"/>
                          <w:numId w:val="26"/>
                        </w:numPr>
                        <w:spacing w:after="240"/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val="ru-RU"/>
                        </w:rPr>
                      </w:pPr>
                      <w:r w:rsidRPr="00050C8F">
                        <w:rPr>
                          <w:rFonts w:ascii="Trebuchet MS" w:eastAsia="Times New Roman" w:hAnsi="Trebuchet MS" w:cs="Times New Roman"/>
                          <w:b/>
                          <w:sz w:val="20"/>
                          <w:szCs w:val="20"/>
                          <w:lang w:val="ru-RU"/>
                        </w:rPr>
                        <w:t>Обсудите ваши классы на следующий год</w:t>
                      </w:r>
                      <w:r w:rsidR="007F4514" w:rsidRPr="00050C8F">
                        <w:rPr>
                          <w:rFonts w:ascii="Trebuchet MS" w:eastAsia="Times New Roman" w:hAnsi="Trebuchet MS" w:cs="Times New Roman"/>
                          <w:b/>
                          <w:sz w:val="20"/>
                          <w:szCs w:val="20"/>
                          <w:lang w:val="ru-RU"/>
                        </w:rPr>
                        <w:t xml:space="preserve"> с вашей семьей и </w:t>
                      </w:r>
                      <w:r w:rsidRPr="00050C8F">
                        <w:rPr>
                          <w:rFonts w:ascii="Trebuchet MS" w:eastAsia="Times New Roman" w:hAnsi="Trebuchet MS" w:cs="Times New Roman"/>
                          <w:b/>
                          <w:sz w:val="20"/>
                          <w:szCs w:val="20"/>
                          <w:lang w:val="ru-RU"/>
                        </w:rPr>
                        <w:t>с консультирующим советником</w:t>
                      </w:r>
                      <w:r w:rsidR="007F4514" w:rsidRPr="00050C8F">
                        <w:rPr>
                          <w:rFonts w:ascii="Trebuchet MS" w:eastAsia="Times New Roman" w:hAnsi="Trebuchet MS" w:cs="Times New Roman"/>
                          <w:b/>
                          <w:sz w:val="20"/>
                          <w:szCs w:val="20"/>
                          <w:lang w:val="ru-RU"/>
                        </w:rPr>
                        <w:t>.</w:t>
                      </w:r>
                      <w:r w:rsidR="007F4514" w:rsidRPr="00050C8F">
                        <w:rPr>
                          <w:rFonts w:ascii="Trebuchet MS" w:eastAsia="Times New Roman" w:hAnsi="Trebuchet MS" w:cs="Times New Roman"/>
                          <w:b/>
                          <w:sz w:val="20"/>
                          <w:szCs w:val="20"/>
                        </w:rPr>
                        <w:t> </w:t>
                      </w:r>
                      <w:r w:rsidRPr="00050C8F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val="ru-RU"/>
                        </w:rPr>
                        <w:t>Узнайте больше</w:t>
                      </w:r>
                      <w:r w:rsidR="007F4514" w:rsidRPr="00050C8F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val="ru-RU"/>
                        </w:rPr>
                        <w:t xml:space="preserve"> о</w:t>
                      </w:r>
                      <w:r w:rsidRPr="00050C8F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050C8F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val="ru-RU"/>
                        </w:rPr>
                        <w:fldChar w:fldCharType="begin"/>
                      </w:r>
                      <w:r w:rsidRPr="00050C8F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val="ru-RU"/>
                        </w:rPr>
                        <w:instrText xml:space="preserve"> HYPERLINK "https://bigfuture.collegeboard.or</w:instrText>
                      </w:r>
                      <w:bookmarkStart w:id="1" w:name="_GoBack"/>
                      <w:bookmarkEnd w:id="1"/>
                      <w:r w:rsidRPr="00050C8F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val="ru-RU"/>
                        </w:rPr>
                        <w:instrText xml:space="preserve">g/get-in/your-high-school-record/high-school-classes-colleges-look-for" </w:instrText>
                      </w:r>
                      <w:r w:rsidRPr="00050C8F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val="ru-RU"/>
                        </w:rPr>
                      </w:r>
                      <w:r w:rsidRPr="00050C8F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val="ru-RU"/>
                        </w:rPr>
                        <w:fldChar w:fldCharType="separate"/>
                      </w:r>
                      <w:r w:rsidRPr="00050C8F">
                        <w:rPr>
                          <w:rStyle w:val="Hyperlink"/>
                          <w:rFonts w:ascii="Trebuchet MS" w:eastAsia="Times New Roman" w:hAnsi="Trebuchet MS" w:cs="Times New Roman"/>
                          <w:sz w:val="20"/>
                          <w:szCs w:val="20"/>
                          <w:lang w:val="ru-RU"/>
                        </w:rPr>
                        <w:t>классах старшей школы, которые ожидают увидеть колледжи</w:t>
                      </w:r>
                      <w:r w:rsidRPr="00050C8F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val="ru-RU"/>
                        </w:rPr>
                        <w:fldChar w:fldCharType="end"/>
                      </w:r>
                      <w:r w:rsidRPr="00050C8F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val="ru-RU"/>
                        </w:rPr>
                        <w:t>.</w:t>
                      </w:r>
                    </w:p>
                    <w:p w:rsidR="00854BA0" w:rsidRPr="000604D3" w:rsidRDefault="000604D3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 w:rsidRPr="00A41AE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для семьи</w:t>
                      </w:r>
                    </w:p>
                    <w:p w:rsidR="00AB0FA4" w:rsidRDefault="00050C8F" w:rsidP="00553000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</w:pPr>
                      <w:r w:rsidRPr="00050C8F">
                        <w:rPr>
                          <w:rFonts w:ascii="Trebuchet MS" w:hAnsi="Trebuchet MS"/>
                          <w:b/>
                          <w:sz w:val="20"/>
                          <w:szCs w:val="22"/>
                          <w:lang w:val="ru-RU"/>
                        </w:rPr>
                        <w:t>В</w:t>
                      </w:r>
                      <w:r w:rsidRPr="00050C8F">
                        <w:rPr>
                          <w:rFonts w:ascii="Trebuchet MS" w:hAnsi="Trebuchet MS"/>
                          <w:b/>
                          <w:sz w:val="20"/>
                          <w:szCs w:val="22"/>
                          <w:lang w:val="ru-RU"/>
                        </w:rPr>
                        <w:t>месте</w:t>
                      </w:r>
                      <w:r w:rsidRPr="00050C8F">
                        <w:rPr>
                          <w:rFonts w:ascii="Trebuchet MS" w:hAnsi="Trebuchet MS"/>
                          <w:b/>
                          <w:sz w:val="20"/>
                          <w:szCs w:val="22"/>
                          <w:lang w:val="ru-RU"/>
                        </w:rPr>
                        <w:t xml:space="preserve"> проанализируйте</w:t>
                      </w:r>
                      <w:r w:rsidR="00AB0FA4" w:rsidRPr="00050C8F">
                        <w:rPr>
                          <w:rFonts w:ascii="Trebuchet MS" w:hAnsi="Trebuchet MS"/>
                          <w:b/>
                          <w:sz w:val="20"/>
                          <w:szCs w:val="22"/>
                          <w:lang w:val="ru-RU"/>
                        </w:rPr>
                        <w:t xml:space="preserve"> </w:t>
                      </w:r>
                      <w:r w:rsidRPr="00050C8F">
                        <w:rPr>
                          <w:rFonts w:ascii="Trebuchet MS" w:hAnsi="Trebuchet MS"/>
                          <w:b/>
                          <w:sz w:val="20"/>
                          <w:szCs w:val="22"/>
                          <w:lang w:val="ru-RU"/>
                        </w:rPr>
                        <w:t>результаты</w:t>
                      </w:r>
                      <w:r w:rsidRPr="00050C8F">
                        <w:rPr>
                          <w:rFonts w:ascii="Trebuchet MS" w:hAnsi="Trebuchet MS"/>
                          <w:b/>
                          <w:sz w:val="20"/>
                          <w:szCs w:val="22"/>
                          <w:lang w:val="ru-RU"/>
                        </w:rPr>
                        <w:t xml:space="preserve"> по тестированию</w:t>
                      </w:r>
                      <w:r w:rsidRPr="00050C8F">
                        <w:rPr>
                          <w:rFonts w:ascii="Trebuchet MS" w:hAnsi="Trebuchet MS"/>
                          <w:b/>
                          <w:sz w:val="20"/>
                          <w:szCs w:val="22"/>
                          <w:lang w:val="ru-RU"/>
                        </w:rPr>
                        <w:t xml:space="preserve"> </w:t>
                      </w:r>
                      <w:r w:rsidR="00AB0FA4" w:rsidRPr="00050C8F">
                        <w:rPr>
                          <w:rFonts w:ascii="Trebuchet MS" w:hAnsi="Trebuchet MS"/>
                          <w:b/>
                          <w:sz w:val="20"/>
                          <w:szCs w:val="22"/>
                        </w:rPr>
                        <w:t>PSAT</w:t>
                      </w:r>
                      <w:r w:rsidR="00AB0FA4" w:rsidRPr="00050C8F">
                        <w:rPr>
                          <w:rFonts w:ascii="Trebuchet MS" w:hAnsi="Trebuchet MS"/>
                          <w:b/>
                          <w:sz w:val="20"/>
                          <w:szCs w:val="22"/>
                          <w:lang w:val="ru-RU"/>
                        </w:rPr>
                        <w:t>/</w:t>
                      </w:r>
                      <w:r w:rsidR="00AB0FA4" w:rsidRPr="00050C8F">
                        <w:rPr>
                          <w:rFonts w:ascii="Trebuchet MS" w:hAnsi="Trebuchet MS"/>
                          <w:b/>
                          <w:sz w:val="20"/>
                          <w:szCs w:val="22"/>
                        </w:rPr>
                        <w:t>NMSQT</w:t>
                      </w:r>
                      <w:r w:rsidR="00AB0FA4" w:rsidRPr="00050C8F">
                        <w:rPr>
                          <w:rFonts w:ascii="Trebuchet MS" w:hAnsi="Trebuchet MS"/>
                          <w:b/>
                          <w:sz w:val="20"/>
                          <w:szCs w:val="22"/>
                          <w:lang w:val="ru-RU"/>
                        </w:rPr>
                        <w:t xml:space="preserve"> или </w:t>
                      </w:r>
                      <w:r w:rsidRPr="00050C8F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Aspire</w:t>
                      </w:r>
                      <w:r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>. Отчет с результатами вашего ребенка указывает на его или ее академические</w:t>
                      </w:r>
                      <w:r w:rsidR="00AB0FA4"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 xml:space="preserve"> сильные и слабые стороны. Просм</w:t>
                      </w:r>
                      <w:r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>отрите отчет вместе и поговорите</w:t>
                      </w:r>
                      <w:r w:rsidR="00AB0FA4"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 xml:space="preserve"> о путях улучшения в областях, требующих</w:t>
                      </w:r>
                      <w:r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 xml:space="preserve"> внимания. Если ваш ребенок брал тест</w:t>
                      </w:r>
                      <w:r w:rsidR="00AB0FA4"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 xml:space="preserve"> </w:t>
                      </w:r>
                      <w:r w:rsidR="00AB0FA4" w:rsidRPr="00050C8F">
                        <w:rPr>
                          <w:rFonts w:ascii="Trebuchet MS" w:hAnsi="Trebuchet MS"/>
                          <w:sz w:val="20"/>
                          <w:szCs w:val="22"/>
                        </w:rPr>
                        <w:t>PSAT</w:t>
                      </w:r>
                      <w:r w:rsidR="00AB0FA4"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>/</w:t>
                      </w:r>
                      <w:r w:rsidR="00AB0FA4" w:rsidRPr="00050C8F">
                        <w:rPr>
                          <w:rFonts w:ascii="Trebuchet MS" w:hAnsi="Trebuchet MS"/>
                          <w:sz w:val="20"/>
                          <w:szCs w:val="22"/>
                        </w:rPr>
                        <w:t>NMSQT</w:t>
                      </w:r>
                      <w:r w:rsidR="00AB0FA4"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>,</w:t>
                      </w:r>
                      <w:r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 xml:space="preserve"> помогите ему или ей войти</w:t>
                      </w:r>
                      <w:r w:rsidR="00AB0FA4"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 xml:space="preserve"> в систему</w:t>
                      </w:r>
                      <w:r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 xml:space="preserve"> </w:t>
                      </w:r>
                      <w:r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«</w:t>
                      </w:r>
                      <w:hyperlink r:id="rId30" w:history="1">
                        <w:r w:rsidRPr="00050C8F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  <w:lang w:val="ru-RU"/>
                          </w:rPr>
                          <w:t>Быстрый старт моего колледжа</w:t>
                        </w:r>
                      </w:hyperlink>
                      <w:r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»</w:t>
                      </w:r>
                      <w:r w:rsidRPr="00050C8F">
                        <w:rPr>
                          <w:rFonts w:ascii="Trebuchet MS" w:hAnsi="Trebuchet MS"/>
                          <w:sz w:val="20"/>
                          <w:szCs w:val="20"/>
                        </w:rPr>
                        <w:t> </w:t>
                      </w:r>
                      <w:r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(</w:t>
                      </w:r>
                      <w:hyperlink r:id="rId31" w:history="1"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</w:rPr>
                          <w:t>My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</w:rPr>
                          <w:t>College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</w:rPr>
                          <w:t>QuickStart</w:t>
                        </w:r>
                        <w:proofErr w:type="spellEnd"/>
                      </w:hyperlink>
                      <w:r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)</w:t>
                      </w:r>
                      <w:r w:rsidR="00AB0FA4"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>, чтобы</w:t>
                      </w:r>
                      <w:r w:rsidR="00AB0FA4" w:rsidRPr="00050C8F">
                        <w:rPr>
                          <w:rFonts w:ascii="Trebuchet MS" w:hAnsi="Trebuchet MS"/>
                          <w:sz w:val="20"/>
                          <w:szCs w:val="22"/>
                        </w:rPr>
                        <w:t> </w:t>
                      </w:r>
                      <w:r w:rsidR="00AB0FA4"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>получить индивидуаль</w:t>
                      </w:r>
                      <w:r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 xml:space="preserve">ные рекомендации, основанные на результатах теста </w:t>
                      </w:r>
                      <w:r w:rsidR="00AB0FA4" w:rsidRPr="00050C8F">
                        <w:rPr>
                          <w:rFonts w:ascii="Trebuchet MS" w:hAnsi="Trebuchet MS"/>
                          <w:sz w:val="20"/>
                          <w:szCs w:val="22"/>
                        </w:rPr>
                        <w:t>PSAT</w:t>
                      </w:r>
                      <w:r w:rsidR="00AB0FA4"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>/</w:t>
                      </w:r>
                      <w:r w:rsidR="00AB0FA4" w:rsidRPr="00050C8F">
                        <w:rPr>
                          <w:rFonts w:ascii="Trebuchet MS" w:hAnsi="Trebuchet MS"/>
                          <w:sz w:val="20"/>
                          <w:szCs w:val="22"/>
                        </w:rPr>
                        <w:t>NMSQT</w:t>
                      </w:r>
                      <w:r w:rsidR="00AB0FA4"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>.</w:t>
                      </w:r>
                    </w:p>
                    <w:p w:rsidR="00050C8F" w:rsidRPr="00050C8F" w:rsidRDefault="00050C8F" w:rsidP="00050C8F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</w:pPr>
                      <w:r w:rsidRPr="00050C8F"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ru-RU"/>
                        </w:rPr>
                        <w:t>Начните думать о том, каким образом платить за колледж</w:t>
                      </w:r>
                      <w:r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 xml:space="preserve">. </w:t>
                      </w:r>
                      <w:r w:rsidR="00AB0FA4"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>Бол</w:t>
                      </w:r>
                      <w:r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>ьшинство семей получают помощь для оплаты</w:t>
                      </w:r>
                      <w:r w:rsidR="00AB0FA4"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 xml:space="preserve"> расходов </w:t>
                      </w:r>
                      <w:r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>на колледж</w:t>
                      </w:r>
                      <w:r w:rsidR="00AB0FA4" w:rsidRPr="00050C8F">
                        <w:rPr>
                          <w:rFonts w:ascii="Trebuchet MS" w:hAnsi="Trebuchet MS"/>
                          <w:sz w:val="20"/>
                          <w:szCs w:val="22"/>
                          <w:lang w:val="ru-RU"/>
                        </w:rPr>
                        <w:t xml:space="preserve">. </w:t>
                      </w:r>
                      <w:r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Чтобы получить больше информации, прочитайте «</w:t>
                      </w:r>
                      <w:hyperlink r:id="rId32" w:history="1">
                        <w:r w:rsidRPr="00050C8F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  <w:lang w:val="ru-RU"/>
                          </w:rPr>
                          <w:t>7 вещей, которые вам нужно знать о финансовой помощи</w:t>
                        </w:r>
                      </w:hyperlink>
                      <w:r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» (</w:t>
                      </w:r>
                      <w:hyperlink r:id="rId33" w:history="1"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  <w:lang w:val="ru-RU"/>
                          </w:rPr>
                          <w:t xml:space="preserve">7 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</w:rPr>
                          <w:t>Things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</w:rPr>
                          <w:t>You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</w:rPr>
                          <w:t>Need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</w:rPr>
                          <w:t>to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</w:rPr>
                          <w:t>Know About Financial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  <w:lang w:val="ru-RU"/>
                          </w:rPr>
                          <w:t xml:space="preserve"> </w:t>
                        </w:r>
                        <w:r w:rsidRPr="00050C8F">
                          <w:rPr>
                            <w:rFonts w:ascii="Trebuchet MS" w:hAnsi="Trebuchet MS"/>
                            <w:color w:val="4FB8C1" w:themeColor="text2" w:themeTint="99"/>
                            <w:sz w:val="20"/>
                            <w:szCs w:val="20"/>
                            <w:u w:val="single"/>
                          </w:rPr>
                          <w:t>Aid</w:t>
                        </w:r>
                      </w:hyperlink>
                      <w:r w:rsidRPr="00050C8F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).</w:t>
                      </w:r>
                    </w:p>
                    <w:p w:rsidR="008A4FE5" w:rsidRPr="00050C8F" w:rsidRDefault="00050C8F" w:rsidP="003F3D75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Myriad Pro" w:hAnsi="Myriad Pro"/>
                          <w:sz w:val="20"/>
                          <w:szCs w:val="22"/>
                          <w:lang w:val="ru-RU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sz w:val="20"/>
                          <w:szCs w:val="22"/>
                          <w:lang w:val="ru-RU"/>
                        </w:rPr>
                        <w:t>Обсудите классы на следующий год</w:t>
                      </w:r>
                      <w:r w:rsidR="007F4514" w:rsidRPr="00050C8F">
                        <w:rPr>
                          <w:rFonts w:ascii="Trebuchet MS" w:eastAsia="Times New Roman" w:hAnsi="Trebuchet MS" w:cs="Times New Roman"/>
                          <w:b/>
                          <w:sz w:val="20"/>
                          <w:szCs w:val="22"/>
                          <w:lang w:val="ru-RU"/>
                        </w:rPr>
                        <w:t>.</w:t>
                      </w:r>
                      <w:r w:rsidR="007F4514" w:rsidRPr="00050C8F">
                        <w:rPr>
                          <w:rFonts w:ascii="Trebuchet MS" w:eastAsia="Times New Roman" w:hAnsi="Trebuchet MS" w:cs="Times New Roman"/>
                          <w:sz w:val="20"/>
                          <w:szCs w:val="22"/>
                        </w:rPr>
                        <w:t> </w:t>
                      </w:r>
                      <w:r>
                        <w:rPr>
                          <w:rFonts w:ascii="Trebuchet MS" w:eastAsia="Times New Roman" w:hAnsi="Trebuchet MS" w:cs="Times New Roman"/>
                          <w:sz w:val="20"/>
                          <w:szCs w:val="22"/>
                          <w:lang w:val="ru-RU"/>
                        </w:rPr>
                        <w:t>Постарайтесь, чтобы ваш ребенок принял вызов брать курсы, которые</w:t>
                      </w:r>
                      <w:r w:rsidR="007F4514" w:rsidRPr="00050C8F">
                        <w:rPr>
                          <w:rFonts w:ascii="Trebuchet MS" w:eastAsia="Times New Roman" w:hAnsi="Trebuchet MS" w:cs="Times New Roman"/>
                          <w:sz w:val="20"/>
                          <w:szCs w:val="22"/>
                          <w:lang w:val="ru-RU"/>
                        </w:rPr>
                        <w:t xml:space="preserve"> ожидают увидеть</w:t>
                      </w:r>
                      <w:r>
                        <w:rPr>
                          <w:rFonts w:ascii="Trebuchet MS" w:eastAsia="Times New Roman" w:hAnsi="Trebuchet MS" w:cs="Times New Roman"/>
                          <w:sz w:val="20"/>
                          <w:szCs w:val="22"/>
                          <w:lang w:val="ru-RU"/>
                        </w:rPr>
                        <w:t xml:space="preserve"> сотрудники приемной комиссии колледжа</w:t>
                      </w:r>
                      <w:r w:rsidR="007F4514" w:rsidRPr="00050C8F">
                        <w:rPr>
                          <w:rFonts w:ascii="Trebuchet MS" w:eastAsia="Times New Roman" w:hAnsi="Trebuchet MS" w:cs="Times New Roman"/>
                          <w:sz w:val="20"/>
                          <w:szCs w:val="22"/>
                          <w:lang w:val="ru-RU"/>
                        </w:rPr>
                        <w:t>.</w:t>
                      </w:r>
                      <w:r w:rsidR="007F4514" w:rsidRPr="00050C8F">
                        <w:rPr>
                          <w:rFonts w:ascii="Trebuchet MS" w:eastAsia="Times New Roman" w:hAnsi="Trebuchet MS" w:cs="Times New Roman"/>
                          <w:sz w:val="20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8173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C1673" wp14:editId="74F5FE2F">
                <wp:simplePos x="0" y="0"/>
                <wp:positionH relativeFrom="column">
                  <wp:posOffset>0</wp:posOffset>
                </wp:positionH>
                <wp:positionV relativeFrom="paragraph">
                  <wp:posOffset>132624</wp:posOffset>
                </wp:positionV>
                <wp:extent cx="2192655" cy="7864475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786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D88" w:rsidRPr="006F7D88" w:rsidRDefault="006F7D88" w:rsidP="00ED47CB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МИФ</w:t>
                            </w:r>
                            <w:r w:rsidR="00F95852" w:rsidRPr="006F7D88">
                              <w:rPr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 xml:space="preserve">: </w:t>
                            </w:r>
                            <w:r w:rsidR="00766ACF"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>Ваш ребенок</w:t>
                            </w:r>
                            <w:r w:rsidR="00766ACF" w:rsidRPr="006F7D88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D95C16" w:rsidRPr="006F7D88" w:rsidRDefault="00766ACF" w:rsidP="00ED47CB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должен </w:t>
                            </w:r>
                            <w:r w:rsid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>иметь соседом по комнате друга</w:t>
                            </w:r>
                            <w:r w:rsidR="00AB0FA4" w:rsidRPr="006F7D88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>со</w:t>
                            </w:r>
                            <w:r w:rsidR="00AB0FA4"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школы.</w:t>
                            </w:r>
                            <w:r w:rsidR="00AB0FA4" w:rsidRPr="006F7D88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BB2B79" w:rsidRPr="006F7D88" w:rsidRDefault="00BB2B79" w:rsidP="00ED47CB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0604D3" w:rsidRDefault="006F7D88" w:rsidP="000604D3">
                            <w:pPr>
                              <w:pStyle w:val="NoSpacing"/>
                              <w:spacing w:after="24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F95852" w:rsidRPr="006F7D88">
                              <w:rPr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F95852" w:rsidRPr="00D81735">
                              <w:rPr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B1554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Если ваш подросток идет в колледж со школьным другом, то идея </w:t>
                            </w:r>
                            <w:r w:rsidR="00B15543"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отказаться от </w:t>
                            </w:r>
                            <w:r w:rsidR="00B1554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процесса выбора </w:t>
                            </w:r>
                            <w:r w:rsidR="00B15543"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>случайного соседа</w:t>
                            </w:r>
                            <w:r w:rsidR="00B1554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 комнате может показаться заманчивой.</w:t>
                            </w:r>
                          </w:p>
                          <w:p w:rsidR="000604D3" w:rsidRDefault="00AB0FA4" w:rsidP="00627448">
                            <w:pPr>
                              <w:pStyle w:val="NoSpacing"/>
                              <w:spacing w:after="24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>Они могут утверждать, что вс</w:t>
                            </w:r>
                            <w:r w:rsidR="00B15543">
                              <w:rPr>
                                <w:sz w:val="24"/>
                                <w:szCs w:val="26"/>
                                <w:lang w:val="ru-RU"/>
                              </w:rPr>
                              <w:t>е знают друг о друге, так зачем</w:t>
                            </w:r>
                            <w:r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риск</w:t>
                            </w:r>
                            <w:r w:rsidR="00B15543">
                              <w:rPr>
                                <w:sz w:val="24"/>
                                <w:szCs w:val="26"/>
                                <w:lang w:val="ru-RU"/>
                              </w:rPr>
                              <w:t>овать, поселяясь</w:t>
                            </w:r>
                            <w:r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 полным незнакомцем, верно?</w:t>
                            </w:r>
                            <w:r w:rsidR="00B1554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Ваш ребенок</w:t>
                            </w:r>
                            <w:r w:rsidR="007D4D86"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скоро</w:t>
                            </w:r>
                            <w:r w:rsidR="007D4D86" w:rsidRPr="006F7D88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B15543">
                              <w:rPr>
                                <w:sz w:val="24"/>
                                <w:szCs w:val="26"/>
                                <w:lang w:val="ru-RU"/>
                              </w:rPr>
                              <w:t>выяснит</w:t>
                            </w:r>
                            <w:r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что </w:t>
                            </w:r>
                            <w:r w:rsidR="00627448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про</w:t>
                            </w:r>
                            <w:r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>жи</w:t>
                            </w:r>
                            <w:r w:rsidR="00627448">
                              <w:rPr>
                                <w:sz w:val="24"/>
                                <w:szCs w:val="26"/>
                                <w:lang w:val="ru-RU"/>
                              </w:rPr>
                              <w:t>вание</w:t>
                            </w:r>
                            <w:r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</w:t>
                            </w:r>
                            <w:r w:rsidRPr="006F7D88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7D4D86"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>другом</w:t>
                            </w:r>
                            <w:r w:rsidRPr="006F7D88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B15543">
                              <w:rPr>
                                <w:sz w:val="24"/>
                                <w:szCs w:val="26"/>
                                <w:lang w:val="ru-RU"/>
                              </w:rPr>
                              <w:t>очень отличается от</w:t>
                            </w:r>
                            <w:r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627448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провождения с ним</w:t>
                            </w:r>
                            <w:r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несколько часов в день.</w:t>
                            </w:r>
                            <w:r w:rsidRPr="006F7D88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627448">
                              <w:rPr>
                                <w:sz w:val="24"/>
                                <w:szCs w:val="26"/>
                                <w:lang w:val="ru-RU"/>
                              </w:rPr>
                              <w:t>Совместное и</w:t>
                            </w:r>
                            <w:r w:rsidR="007D4D86"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>споль</w:t>
                            </w:r>
                            <w:r w:rsidR="00627448">
                              <w:rPr>
                                <w:sz w:val="24"/>
                                <w:szCs w:val="26"/>
                                <w:lang w:val="ru-RU"/>
                              </w:rPr>
                              <w:t>зования небольшого пространства</w:t>
                            </w:r>
                            <w:r w:rsidR="007D4D86" w:rsidRPr="006F7D88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627448">
                              <w:rPr>
                                <w:sz w:val="24"/>
                                <w:szCs w:val="26"/>
                                <w:lang w:val="ru-RU"/>
                              </w:rPr>
                              <w:t>означает, что ваш подросток</w:t>
                            </w:r>
                            <w:r w:rsidR="007D4D86" w:rsidRPr="006F7D88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627448">
                              <w:rPr>
                                <w:sz w:val="24"/>
                                <w:szCs w:val="26"/>
                                <w:lang w:val="ru-RU"/>
                              </w:rPr>
                              <w:t>узнает очень</w:t>
                            </w:r>
                            <w:r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много о</w:t>
                            </w:r>
                            <w:r w:rsidRPr="006F7D88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627448">
                              <w:rPr>
                                <w:sz w:val="24"/>
                                <w:szCs w:val="26"/>
                                <w:lang w:val="ru-RU"/>
                              </w:rPr>
                              <w:t>своем</w:t>
                            </w:r>
                            <w:r w:rsidR="007D4D86"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друг</w:t>
                            </w:r>
                            <w:r w:rsidR="00627448">
                              <w:rPr>
                                <w:sz w:val="24"/>
                                <w:szCs w:val="26"/>
                                <w:lang w:val="ru-RU"/>
                              </w:rPr>
                              <w:t>е</w:t>
                            </w:r>
                            <w:r w:rsidR="007D4D86"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627448">
                              <w:rPr>
                                <w:sz w:val="24"/>
                                <w:szCs w:val="26"/>
                                <w:lang w:val="ru-RU"/>
                              </w:rPr>
                              <w:t>часто включая</w:t>
                            </w:r>
                            <w:r w:rsidR="007D4D86"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627448">
                              <w:rPr>
                                <w:sz w:val="24"/>
                                <w:szCs w:val="26"/>
                                <w:lang w:val="ru-RU"/>
                              </w:rPr>
                              <w:t>скверные привычки</w:t>
                            </w:r>
                            <w:r w:rsidR="007D4D86"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 </w:t>
                            </w:r>
                            <w:r w:rsidR="0062744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перепады </w:t>
                            </w:r>
                            <w:r w:rsidR="007D4D86"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настроения. </w:t>
                            </w:r>
                          </w:p>
                          <w:p w:rsidR="00ED47CB" w:rsidRPr="006F7D88" w:rsidRDefault="00627448" w:rsidP="00AB0FA4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Поощрите вашего подростка использовать шанс и поселиться со случайным</w:t>
                            </w:r>
                            <w:r w:rsidR="007D4D86"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сосед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ом</w:t>
                            </w:r>
                            <w:r w:rsidR="007D4D86"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; даже в том случае, если </w:t>
                            </w:r>
                            <w:r w:rsidR="00C227E7">
                              <w:rPr>
                                <w:sz w:val="24"/>
                                <w:szCs w:val="26"/>
                                <w:lang w:val="ru-RU"/>
                              </w:rPr>
                              <w:t>они и</w:t>
                            </w:r>
                            <w:r w:rsidR="007D4D86"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не </w:t>
                            </w:r>
                            <w:r w:rsidR="00C227E7">
                              <w:rPr>
                                <w:sz w:val="24"/>
                                <w:szCs w:val="26"/>
                                <w:lang w:val="ru-RU"/>
                              </w:rPr>
                              <w:t>стану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т </w:t>
                            </w:r>
                            <w:r w:rsidR="00C227E7">
                              <w:rPr>
                                <w:sz w:val="24"/>
                                <w:szCs w:val="26"/>
                                <w:lang w:val="ru-RU"/>
                              </w:rPr>
                              <w:t>лучшими друзьями,</w:t>
                            </w:r>
                            <w:r w:rsidR="007D4D86"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AB0FA4"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>это</w:t>
                            </w:r>
                            <w:r w:rsidR="00C227E7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AB0FA4"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C227E7"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>тем не менее</w:t>
                            </w:r>
                            <w:r w:rsidR="00C227E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будет познавательным </w:t>
                            </w:r>
                            <w:r w:rsidR="00AB0FA4"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>опыт</w:t>
                            </w:r>
                            <w:r w:rsidR="00C227E7">
                              <w:rPr>
                                <w:sz w:val="24"/>
                                <w:szCs w:val="26"/>
                                <w:lang w:val="ru-RU"/>
                              </w:rPr>
                              <w:t>ом</w:t>
                            </w:r>
                            <w:r w:rsidR="00AB0FA4" w:rsidRPr="006F7D88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C227E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:rsidR="00ED47CB" w:rsidRPr="006F7D88" w:rsidRDefault="00ED47CB" w:rsidP="00ED47CB">
                            <w:pPr>
                              <w:pStyle w:val="NoSpacing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C1673" id="Text Box 9" o:spid="_x0000_s1036" type="#_x0000_t202" style="position:absolute;margin-left:0;margin-top:10.45pt;width:172.65pt;height:6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" filled="f" stroked="f" strokeweight=".5pt">
                <v:textbox>
                  <w:txbxContent>
                    <w:p w:rsidR="006F7D88" w:rsidRPr="006F7D88" w:rsidRDefault="006F7D88" w:rsidP="00ED47CB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МИФ</w:t>
                      </w:r>
                      <w:r w:rsidR="00F95852" w:rsidRPr="006F7D88">
                        <w:rPr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 xml:space="preserve">: </w:t>
                      </w:r>
                      <w:r w:rsidR="00766ACF" w:rsidRPr="006F7D88">
                        <w:rPr>
                          <w:sz w:val="24"/>
                          <w:szCs w:val="26"/>
                          <w:lang w:val="ru-RU"/>
                        </w:rPr>
                        <w:t>Ваш ребенок</w:t>
                      </w:r>
                      <w:r w:rsidR="00766ACF" w:rsidRPr="006F7D88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D95C16" w:rsidRPr="006F7D88" w:rsidRDefault="00766ACF" w:rsidP="00ED47CB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6F7D88">
                        <w:rPr>
                          <w:sz w:val="24"/>
                          <w:szCs w:val="26"/>
                          <w:lang w:val="ru-RU"/>
                        </w:rPr>
                        <w:t xml:space="preserve">должен </w:t>
                      </w:r>
                      <w:r w:rsidR="006F7D88">
                        <w:rPr>
                          <w:sz w:val="24"/>
                          <w:szCs w:val="26"/>
                          <w:lang w:val="ru-RU"/>
                        </w:rPr>
                        <w:t>иметь соседом по комнате друга</w:t>
                      </w:r>
                      <w:r w:rsidR="00AB0FA4" w:rsidRPr="006F7D88">
                        <w:rPr>
                          <w:sz w:val="24"/>
                          <w:szCs w:val="26"/>
                        </w:rPr>
                        <w:t> </w:t>
                      </w:r>
                      <w:r w:rsidR="006F7D88">
                        <w:rPr>
                          <w:sz w:val="24"/>
                          <w:szCs w:val="26"/>
                          <w:lang w:val="ru-RU"/>
                        </w:rPr>
                        <w:t>со</w:t>
                      </w:r>
                      <w:r w:rsidR="00AB0FA4" w:rsidRPr="006F7D88">
                        <w:rPr>
                          <w:sz w:val="24"/>
                          <w:szCs w:val="26"/>
                          <w:lang w:val="ru-RU"/>
                        </w:rPr>
                        <w:t xml:space="preserve"> школы.</w:t>
                      </w:r>
                      <w:r w:rsidR="00AB0FA4" w:rsidRPr="006F7D88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BB2B79" w:rsidRPr="006F7D88" w:rsidRDefault="00BB2B79" w:rsidP="00ED47CB">
                      <w:pPr>
                        <w:pStyle w:val="NoSpacing"/>
                        <w:rPr>
                          <w:sz w:val="28"/>
                          <w:szCs w:val="26"/>
                          <w:lang w:val="ru-RU"/>
                        </w:rPr>
                      </w:pPr>
                    </w:p>
                    <w:p w:rsidR="000604D3" w:rsidRDefault="006F7D88" w:rsidP="000604D3">
                      <w:pPr>
                        <w:pStyle w:val="NoSpacing"/>
                        <w:spacing w:after="24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F95852" w:rsidRPr="006F7D88">
                        <w:rPr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F95852" w:rsidRPr="00D81735">
                        <w:rPr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B15543">
                        <w:rPr>
                          <w:sz w:val="24"/>
                          <w:szCs w:val="26"/>
                          <w:lang w:val="ru-RU"/>
                        </w:rPr>
                        <w:t xml:space="preserve">Если ваш подросток идет в колледж со школьным другом, то идея </w:t>
                      </w:r>
                      <w:r w:rsidR="00B15543" w:rsidRPr="006F7D88">
                        <w:rPr>
                          <w:sz w:val="24"/>
                          <w:szCs w:val="26"/>
                          <w:lang w:val="ru-RU"/>
                        </w:rPr>
                        <w:t xml:space="preserve">отказаться от </w:t>
                      </w:r>
                      <w:r w:rsidR="00B15543">
                        <w:rPr>
                          <w:sz w:val="24"/>
                          <w:szCs w:val="26"/>
                          <w:lang w:val="ru-RU"/>
                        </w:rPr>
                        <w:t xml:space="preserve">процесса выбора </w:t>
                      </w:r>
                      <w:r w:rsidR="00B15543" w:rsidRPr="006F7D88">
                        <w:rPr>
                          <w:sz w:val="24"/>
                          <w:szCs w:val="26"/>
                          <w:lang w:val="ru-RU"/>
                        </w:rPr>
                        <w:t>случайного соседа</w:t>
                      </w:r>
                      <w:r w:rsidR="00B15543">
                        <w:rPr>
                          <w:sz w:val="24"/>
                          <w:szCs w:val="26"/>
                          <w:lang w:val="ru-RU"/>
                        </w:rPr>
                        <w:t xml:space="preserve"> по комнате может показаться заманчивой.</w:t>
                      </w:r>
                    </w:p>
                    <w:p w:rsidR="000604D3" w:rsidRDefault="00AB0FA4" w:rsidP="00627448">
                      <w:pPr>
                        <w:pStyle w:val="NoSpacing"/>
                        <w:spacing w:after="240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6F7D88">
                        <w:rPr>
                          <w:sz w:val="24"/>
                          <w:szCs w:val="26"/>
                          <w:lang w:val="ru-RU"/>
                        </w:rPr>
                        <w:t>Они могут утверждать, что вс</w:t>
                      </w:r>
                      <w:r w:rsidR="00B15543">
                        <w:rPr>
                          <w:sz w:val="24"/>
                          <w:szCs w:val="26"/>
                          <w:lang w:val="ru-RU"/>
                        </w:rPr>
                        <w:t>е знают друг о друге, так зачем</w:t>
                      </w:r>
                      <w:r w:rsidRPr="006F7D88">
                        <w:rPr>
                          <w:sz w:val="24"/>
                          <w:szCs w:val="26"/>
                          <w:lang w:val="ru-RU"/>
                        </w:rPr>
                        <w:t xml:space="preserve"> риск</w:t>
                      </w:r>
                      <w:r w:rsidR="00B15543">
                        <w:rPr>
                          <w:sz w:val="24"/>
                          <w:szCs w:val="26"/>
                          <w:lang w:val="ru-RU"/>
                        </w:rPr>
                        <w:t>овать, поселяясь</w:t>
                      </w:r>
                      <w:r w:rsidRPr="006F7D88">
                        <w:rPr>
                          <w:sz w:val="24"/>
                          <w:szCs w:val="26"/>
                          <w:lang w:val="ru-RU"/>
                        </w:rPr>
                        <w:t xml:space="preserve"> с полным незнакомцем, верно?</w:t>
                      </w:r>
                      <w:r w:rsidR="00B15543">
                        <w:rPr>
                          <w:sz w:val="24"/>
                          <w:szCs w:val="26"/>
                          <w:lang w:val="ru-RU"/>
                        </w:rPr>
                        <w:t xml:space="preserve"> Ваш ребенок</w:t>
                      </w:r>
                      <w:r w:rsidR="007D4D86" w:rsidRPr="006F7D88">
                        <w:rPr>
                          <w:sz w:val="24"/>
                          <w:szCs w:val="26"/>
                          <w:lang w:val="ru-RU"/>
                        </w:rPr>
                        <w:t xml:space="preserve"> скоро</w:t>
                      </w:r>
                      <w:r w:rsidR="007D4D86" w:rsidRPr="006F7D88">
                        <w:rPr>
                          <w:sz w:val="24"/>
                          <w:szCs w:val="26"/>
                        </w:rPr>
                        <w:t> </w:t>
                      </w:r>
                      <w:r w:rsidR="00B15543">
                        <w:rPr>
                          <w:sz w:val="24"/>
                          <w:szCs w:val="26"/>
                          <w:lang w:val="ru-RU"/>
                        </w:rPr>
                        <w:t>выяснит</w:t>
                      </w:r>
                      <w:r w:rsidRPr="006F7D88">
                        <w:rPr>
                          <w:sz w:val="24"/>
                          <w:szCs w:val="26"/>
                          <w:lang w:val="ru-RU"/>
                        </w:rPr>
                        <w:t xml:space="preserve">, что </w:t>
                      </w:r>
                      <w:r w:rsidR="00627448">
                        <w:rPr>
                          <w:sz w:val="24"/>
                          <w:szCs w:val="26"/>
                          <w:lang w:val="ru-RU"/>
                        </w:rPr>
                        <w:t>про</w:t>
                      </w:r>
                      <w:r w:rsidRPr="006F7D88">
                        <w:rPr>
                          <w:sz w:val="24"/>
                          <w:szCs w:val="26"/>
                          <w:lang w:val="ru-RU"/>
                        </w:rPr>
                        <w:t>жи</w:t>
                      </w:r>
                      <w:r w:rsidR="00627448">
                        <w:rPr>
                          <w:sz w:val="24"/>
                          <w:szCs w:val="26"/>
                          <w:lang w:val="ru-RU"/>
                        </w:rPr>
                        <w:t>вание</w:t>
                      </w:r>
                      <w:r w:rsidRPr="006F7D88">
                        <w:rPr>
                          <w:sz w:val="24"/>
                          <w:szCs w:val="26"/>
                          <w:lang w:val="ru-RU"/>
                        </w:rPr>
                        <w:t xml:space="preserve"> с</w:t>
                      </w:r>
                      <w:r w:rsidRPr="006F7D88">
                        <w:rPr>
                          <w:sz w:val="24"/>
                          <w:szCs w:val="26"/>
                        </w:rPr>
                        <w:t> </w:t>
                      </w:r>
                      <w:r w:rsidR="007D4D86" w:rsidRPr="006F7D88">
                        <w:rPr>
                          <w:sz w:val="24"/>
                          <w:szCs w:val="26"/>
                          <w:lang w:val="ru-RU"/>
                        </w:rPr>
                        <w:t>другом</w:t>
                      </w:r>
                      <w:r w:rsidRPr="006F7D88">
                        <w:rPr>
                          <w:sz w:val="24"/>
                          <w:szCs w:val="26"/>
                        </w:rPr>
                        <w:t> </w:t>
                      </w:r>
                      <w:r w:rsidR="00B15543">
                        <w:rPr>
                          <w:sz w:val="24"/>
                          <w:szCs w:val="26"/>
                          <w:lang w:val="ru-RU"/>
                        </w:rPr>
                        <w:t>очень отличается от</w:t>
                      </w:r>
                      <w:r w:rsidRPr="006F7D88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627448">
                        <w:rPr>
                          <w:sz w:val="24"/>
                          <w:szCs w:val="26"/>
                          <w:lang w:val="ru-RU"/>
                        </w:rPr>
                        <w:t>провождения с ним</w:t>
                      </w:r>
                      <w:r w:rsidRPr="006F7D88">
                        <w:rPr>
                          <w:sz w:val="24"/>
                          <w:szCs w:val="26"/>
                          <w:lang w:val="ru-RU"/>
                        </w:rPr>
                        <w:t xml:space="preserve"> несколько часов в день.</w:t>
                      </w:r>
                      <w:r w:rsidRPr="006F7D88">
                        <w:rPr>
                          <w:sz w:val="24"/>
                          <w:szCs w:val="26"/>
                        </w:rPr>
                        <w:t> </w:t>
                      </w:r>
                      <w:r w:rsidR="00627448">
                        <w:rPr>
                          <w:sz w:val="24"/>
                          <w:szCs w:val="26"/>
                          <w:lang w:val="ru-RU"/>
                        </w:rPr>
                        <w:t>Совместное и</w:t>
                      </w:r>
                      <w:r w:rsidR="007D4D86" w:rsidRPr="006F7D88">
                        <w:rPr>
                          <w:sz w:val="24"/>
                          <w:szCs w:val="26"/>
                          <w:lang w:val="ru-RU"/>
                        </w:rPr>
                        <w:t>споль</w:t>
                      </w:r>
                      <w:r w:rsidR="00627448">
                        <w:rPr>
                          <w:sz w:val="24"/>
                          <w:szCs w:val="26"/>
                          <w:lang w:val="ru-RU"/>
                        </w:rPr>
                        <w:t>зования небольшого пространства</w:t>
                      </w:r>
                      <w:r w:rsidR="007D4D86" w:rsidRPr="006F7D88">
                        <w:rPr>
                          <w:sz w:val="24"/>
                          <w:szCs w:val="26"/>
                        </w:rPr>
                        <w:t> </w:t>
                      </w:r>
                      <w:r w:rsidR="00627448">
                        <w:rPr>
                          <w:sz w:val="24"/>
                          <w:szCs w:val="26"/>
                          <w:lang w:val="ru-RU"/>
                        </w:rPr>
                        <w:t>означает, что ваш подросток</w:t>
                      </w:r>
                      <w:r w:rsidR="007D4D86" w:rsidRPr="006F7D88">
                        <w:rPr>
                          <w:sz w:val="24"/>
                          <w:szCs w:val="26"/>
                        </w:rPr>
                        <w:t> </w:t>
                      </w:r>
                      <w:r w:rsidR="00627448">
                        <w:rPr>
                          <w:sz w:val="24"/>
                          <w:szCs w:val="26"/>
                          <w:lang w:val="ru-RU"/>
                        </w:rPr>
                        <w:t>узнает очень</w:t>
                      </w:r>
                      <w:r w:rsidRPr="006F7D88">
                        <w:rPr>
                          <w:sz w:val="24"/>
                          <w:szCs w:val="26"/>
                          <w:lang w:val="ru-RU"/>
                        </w:rPr>
                        <w:t xml:space="preserve"> много о</w:t>
                      </w:r>
                      <w:r w:rsidRPr="006F7D88">
                        <w:rPr>
                          <w:sz w:val="24"/>
                          <w:szCs w:val="26"/>
                        </w:rPr>
                        <w:t> </w:t>
                      </w:r>
                      <w:r w:rsidR="00627448">
                        <w:rPr>
                          <w:sz w:val="24"/>
                          <w:szCs w:val="26"/>
                          <w:lang w:val="ru-RU"/>
                        </w:rPr>
                        <w:t>своем</w:t>
                      </w:r>
                      <w:r w:rsidR="007D4D86" w:rsidRPr="006F7D88">
                        <w:rPr>
                          <w:sz w:val="24"/>
                          <w:szCs w:val="26"/>
                          <w:lang w:val="ru-RU"/>
                        </w:rPr>
                        <w:t xml:space="preserve"> друг</w:t>
                      </w:r>
                      <w:r w:rsidR="00627448">
                        <w:rPr>
                          <w:sz w:val="24"/>
                          <w:szCs w:val="26"/>
                          <w:lang w:val="ru-RU"/>
                        </w:rPr>
                        <w:t>е</w:t>
                      </w:r>
                      <w:r w:rsidR="007D4D86" w:rsidRPr="006F7D88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627448">
                        <w:rPr>
                          <w:sz w:val="24"/>
                          <w:szCs w:val="26"/>
                          <w:lang w:val="ru-RU"/>
                        </w:rPr>
                        <w:t>часто включая</w:t>
                      </w:r>
                      <w:r w:rsidR="007D4D86" w:rsidRPr="006F7D88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627448">
                        <w:rPr>
                          <w:sz w:val="24"/>
                          <w:szCs w:val="26"/>
                          <w:lang w:val="ru-RU"/>
                        </w:rPr>
                        <w:t>скверные привычки</w:t>
                      </w:r>
                      <w:r w:rsidR="007D4D86" w:rsidRPr="006F7D88">
                        <w:rPr>
                          <w:sz w:val="24"/>
                          <w:szCs w:val="26"/>
                          <w:lang w:val="ru-RU"/>
                        </w:rPr>
                        <w:t xml:space="preserve"> и </w:t>
                      </w:r>
                      <w:r w:rsidR="00627448">
                        <w:rPr>
                          <w:sz w:val="24"/>
                          <w:szCs w:val="26"/>
                          <w:lang w:val="ru-RU"/>
                        </w:rPr>
                        <w:t xml:space="preserve">перепады </w:t>
                      </w:r>
                      <w:r w:rsidR="007D4D86" w:rsidRPr="006F7D88">
                        <w:rPr>
                          <w:sz w:val="24"/>
                          <w:szCs w:val="26"/>
                          <w:lang w:val="ru-RU"/>
                        </w:rPr>
                        <w:t xml:space="preserve">настроения. </w:t>
                      </w:r>
                    </w:p>
                    <w:p w:rsidR="00ED47CB" w:rsidRPr="006F7D88" w:rsidRDefault="00627448" w:rsidP="00AB0FA4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Поощрите вашего подростка использовать шанс и поселиться со случайным</w:t>
                      </w:r>
                      <w:r w:rsidR="007D4D86" w:rsidRPr="006F7D88">
                        <w:rPr>
                          <w:sz w:val="24"/>
                          <w:szCs w:val="26"/>
                          <w:lang w:val="ru-RU"/>
                        </w:rPr>
                        <w:t xml:space="preserve"> сосед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ом</w:t>
                      </w:r>
                      <w:r w:rsidR="007D4D86" w:rsidRPr="006F7D88">
                        <w:rPr>
                          <w:sz w:val="24"/>
                          <w:szCs w:val="26"/>
                          <w:lang w:val="ru-RU"/>
                        </w:rPr>
                        <w:t xml:space="preserve">; даже в том случае, если </w:t>
                      </w:r>
                      <w:r w:rsidR="00C227E7">
                        <w:rPr>
                          <w:sz w:val="24"/>
                          <w:szCs w:val="26"/>
                          <w:lang w:val="ru-RU"/>
                        </w:rPr>
                        <w:t>они и</w:t>
                      </w:r>
                      <w:r w:rsidR="007D4D86" w:rsidRPr="006F7D88">
                        <w:rPr>
                          <w:sz w:val="24"/>
                          <w:szCs w:val="26"/>
                          <w:lang w:val="ru-RU"/>
                        </w:rPr>
                        <w:t xml:space="preserve"> не </w:t>
                      </w:r>
                      <w:r w:rsidR="00C227E7">
                        <w:rPr>
                          <w:sz w:val="24"/>
                          <w:szCs w:val="26"/>
                          <w:lang w:val="ru-RU"/>
                        </w:rPr>
                        <w:t>стану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т </w:t>
                      </w:r>
                      <w:r w:rsidR="00C227E7">
                        <w:rPr>
                          <w:sz w:val="24"/>
                          <w:szCs w:val="26"/>
                          <w:lang w:val="ru-RU"/>
                        </w:rPr>
                        <w:t>лучшими друзьями,</w:t>
                      </w:r>
                      <w:r w:rsidR="007D4D86" w:rsidRPr="006F7D88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AB0FA4" w:rsidRPr="006F7D88">
                        <w:rPr>
                          <w:sz w:val="24"/>
                          <w:szCs w:val="26"/>
                          <w:lang w:val="ru-RU"/>
                        </w:rPr>
                        <w:t>это</w:t>
                      </w:r>
                      <w:r w:rsidR="00C227E7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AB0FA4" w:rsidRPr="006F7D88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C227E7" w:rsidRPr="006F7D88">
                        <w:rPr>
                          <w:sz w:val="24"/>
                          <w:szCs w:val="26"/>
                          <w:lang w:val="ru-RU"/>
                        </w:rPr>
                        <w:t>тем не менее</w:t>
                      </w:r>
                      <w:r w:rsidR="00C227E7">
                        <w:rPr>
                          <w:sz w:val="24"/>
                          <w:szCs w:val="26"/>
                          <w:lang w:val="ru-RU"/>
                        </w:rPr>
                        <w:t xml:space="preserve">, будет познавательным </w:t>
                      </w:r>
                      <w:r w:rsidR="00AB0FA4" w:rsidRPr="006F7D88">
                        <w:rPr>
                          <w:sz w:val="24"/>
                          <w:szCs w:val="26"/>
                          <w:lang w:val="ru-RU"/>
                        </w:rPr>
                        <w:t>опыт</w:t>
                      </w:r>
                      <w:r w:rsidR="00C227E7">
                        <w:rPr>
                          <w:sz w:val="24"/>
                          <w:szCs w:val="26"/>
                          <w:lang w:val="ru-RU"/>
                        </w:rPr>
                        <w:t>ом</w:t>
                      </w:r>
                      <w:r w:rsidR="00AB0FA4" w:rsidRPr="006F7D88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C227E7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</w:p>
                    <w:p w:rsidR="00ED47CB" w:rsidRPr="006F7D88" w:rsidRDefault="00ED47CB" w:rsidP="00ED47CB">
                      <w:pPr>
                        <w:pStyle w:val="NoSpacing"/>
                        <w:rPr>
                          <w:sz w:val="22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34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10E" w:rsidRDefault="0024010E" w:rsidP="009909CD">
      <w:pPr>
        <w:spacing w:after="0" w:line="240" w:lineRule="auto"/>
      </w:pPr>
      <w:r>
        <w:separator/>
      </w:r>
    </w:p>
  </w:endnote>
  <w:endnote w:type="continuationSeparator" w:id="0">
    <w:p w:rsidR="0024010E" w:rsidRDefault="0024010E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31C" w:rsidRDefault="000D431C" w:rsidP="000D431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D431C" w:rsidRPr="006F7D88" w:rsidRDefault="006F7D88" w:rsidP="006F7D88">
    <w:pPr>
      <w:tabs>
        <w:tab w:val="center" w:pos="4680"/>
        <w:tab w:val="right" w:pos="9360"/>
      </w:tabs>
      <w:spacing w:after="0" w:line="240" w:lineRule="auto"/>
      <w:jc w:val="center"/>
      <w:rPr>
        <w:lang w:val="ru-RU"/>
      </w:rPr>
    </w:pPr>
    <w:r w:rsidRPr="00412D3D">
      <w:rPr>
        <w:rFonts w:ascii="Myriad Pro" w:hAnsi="Myriad Pro"/>
        <w:sz w:val="24"/>
        <w:szCs w:val="36"/>
        <w:lang w:val="ru-RU"/>
      </w:rPr>
      <w:t>Посетите</w:t>
    </w:r>
    <w:r w:rsidRPr="00412D3D">
      <w:rPr>
        <w:rFonts w:ascii="Myriad Pro" w:hAnsi="Myriad Pro"/>
        <w:sz w:val="24"/>
        <w:szCs w:val="36"/>
      </w:rPr>
      <w:t> </w:t>
    </w:r>
    <w:proofErr w:type="spellStart"/>
    <w:r w:rsidRPr="00412D3D">
      <w:fldChar w:fldCharType="begin"/>
    </w:r>
    <w:r w:rsidRPr="00412D3D">
      <w:rPr>
        <w:lang w:val="ru-RU"/>
      </w:rPr>
      <w:instrText xml:space="preserve"> </w:instrText>
    </w:r>
    <w:r w:rsidRPr="00412D3D">
      <w:instrText>HYPERLINK</w:instrText>
    </w:r>
    <w:r w:rsidRPr="00412D3D">
      <w:rPr>
        <w:lang w:val="ru-RU"/>
      </w:rPr>
      <w:instrText xml:space="preserve"> "</w:instrText>
    </w:r>
    <w:r w:rsidRPr="00412D3D">
      <w:instrText>http</w:instrText>
    </w:r>
    <w:r w:rsidRPr="00412D3D">
      <w:rPr>
        <w:lang w:val="ru-RU"/>
      </w:rPr>
      <w:instrText>://</w:instrText>
    </w:r>
    <w:r w:rsidRPr="00412D3D">
      <w:instrText>readysetgrad</w:instrText>
    </w:r>
    <w:r w:rsidRPr="00412D3D">
      <w:rPr>
        <w:lang w:val="ru-RU"/>
      </w:rPr>
      <w:instrText>.</w:instrText>
    </w:r>
    <w:r w:rsidRPr="00412D3D">
      <w:instrText>org</w:instrText>
    </w:r>
    <w:r w:rsidRPr="00412D3D">
      <w:rPr>
        <w:lang w:val="ru-RU"/>
      </w:rPr>
      <w:instrText xml:space="preserve">/" </w:instrText>
    </w:r>
    <w:r w:rsidRPr="00412D3D">
      <w:fldChar w:fldCharType="separate"/>
    </w:r>
    <w:r w:rsidRPr="00412D3D">
      <w:rPr>
        <w:rFonts w:ascii="Myriad Pro" w:hAnsi="Myriad Pro"/>
        <w:color w:val="4FB8C1" w:themeColor="text2" w:themeTint="99"/>
        <w:sz w:val="24"/>
        <w:szCs w:val="36"/>
        <w:u w:val="single"/>
      </w:rPr>
      <w:t>readysetgrad</w:t>
    </w:r>
    <w:proofErr w:type="spellEnd"/>
    <w:r w:rsidRPr="00412D3D">
      <w:rPr>
        <w:rFonts w:ascii="Myriad Pro" w:hAnsi="Myriad Pro"/>
        <w:color w:val="4FB8C1" w:themeColor="text2" w:themeTint="99"/>
        <w:sz w:val="24"/>
        <w:szCs w:val="36"/>
        <w:u w:val="single"/>
        <w:lang w:val="ru-RU"/>
      </w:rPr>
      <w:t>.</w:t>
    </w:r>
    <w:r w:rsidRPr="00412D3D">
      <w:rPr>
        <w:rFonts w:ascii="Myriad Pro" w:hAnsi="Myriad Pro"/>
        <w:color w:val="4FB8C1" w:themeColor="text2" w:themeTint="99"/>
        <w:sz w:val="24"/>
        <w:szCs w:val="36"/>
        <w:u w:val="single"/>
      </w:rPr>
      <w:t>org</w:t>
    </w:r>
    <w:r w:rsidRPr="00412D3D">
      <w:rPr>
        <w:rFonts w:ascii="Myriad Pro" w:hAnsi="Myriad Pro"/>
        <w:color w:val="4FB8C1" w:themeColor="text2" w:themeTint="99"/>
        <w:sz w:val="24"/>
        <w:szCs w:val="36"/>
        <w:u w:val="single"/>
      </w:rPr>
      <w:fldChar w:fldCharType="end"/>
    </w:r>
    <w:r w:rsidRPr="00412D3D">
      <w:rPr>
        <w:rFonts w:ascii="Myriad Pro" w:hAnsi="Myriad Pro"/>
        <w:sz w:val="24"/>
        <w:szCs w:val="36"/>
        <w:lang w:val="ru-RU"/>
      </w:rPr>
      <w:t>,</w:t>
    </w:r>
    <w:r w:rsidRPr="00412D3D">
      <w:rPr>
        <w:rFonts w:ascii="Myriad Pro" w:hAnsi="Myriad Pro"/>
        <w:sz w:val="24"/>
        <w:szCs w:val="36"/>
      </w:rPr>
      <w:t> </w:t>
    </w:r>
    <w:r w:rsidRPr="00412D3D"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10E" w:rsidRDefault="0024010E" w:rsidP="009909CD">
      <w:pPr>
        <w:spacing w:after="0" w:line="240" w:lineRule="auto"/>
      </w:pPr>
      <w:r>
        <w:separator/>
      </w:r>
    </w:p>
  </w:footnote>
  <w:footnote w:type="continuationSeparator" w:id="0">
    <w:p w:rsidR="0024010E" w:rsidRDefault="0024010E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1763"/>
    <w:multiLevelType w:val="hybridMultilevel"/>
    <w:tmpl w:val="D6B438EE"/>
    <w:lvl w:ilvl="0" w:tplc="83A4D0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  <w:jc w:val="left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14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B1DE4"/>
    <w:multiLevelType w:val="hybridMultilevel"/>
    <w:tmpl w:val="9692F8A0"/>
    <w:lvl w:ilvl="0" w:tplc="D1621B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6"/>
  </w:num>
  <w:num w:numId="5">
    <w:abstractNumId w:val="3"/>
  </w:num>
  <w:num w:numId="6">
    <w:abstractNumId w:val="4"/>
  </w:num>
  <w:num w:numId="7">
    <w:abstractNumId w:val="12"/>
  </w:num>
  <w:num w:numId="8">
    <w:abstractNumId w:val="19"/>
  </w:num>
  <w:num w:numId="9">
    <w:abstractNumId w:val="10"/>
  </w:num>
  <w:num w:numId="10">
    <w:abstractNumId w:val="21"/>
  </w:num>
  <w:num w:numId="11">
    <w:abstractNumId w:val="2"/>
  </w:num>
  <w:num w:numId="12">
    <w:abstractNumId w:val="25"/>
  </w:num>
  <w:num w:numId="13">
    <w:abstractNumId w:val="1"/>
  </w:num>
  <w:num w:numId="14">
    <w:abstractNumId w:val="13"/>
  </w:num>
  <w:num w:numId="15">
    <w:abstractNumId w:val="8"/>
  </w:num>
  <w:num w:numId="16">
    <w:abstractNumId w:val="6"/>
  </w:num>
  <w:num w:numId="17">
    <w:abstractNumId w:val="14"/>
  </w:num>
  <w:num w:numId="18">
    <w:abstractNumId w:val="15"/>
  </w:num>
  <w:num w:numId="19">
    <w:abstractNumId w:val="26"/>
  </w:num>
  <w:num w:numId="20">
    <w:abstractNumId w:val="20"/>
  </w:num>
  <w:num w:numId="21">
    <w:abstractNumId w:val="18"/>
  </w:num>
  <w:num w:numId="22">
    <w:abstractNumId w:val="5"/>
  </w:num>
  <w:num w:numId="23">
    <w:abstractNumId w:val="17"/>
  </w:num>
  <w:num w:numId="24">
    <w:abstractNumId w:val="22"/>
  </w:num>
  <w:num w:numId="25">
    <w:abstractNumId w:val="24"/>
  </w:num>
  <w:num w:numId="26">
    <w:abstractNumId w:val="0"/>
  </w:num>
  <w:num w:numId="27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50C8F"/>
    <w:rsid w:val="000604D3"/>
    <w:rsid w:val="00076C3A"/>
    <w:rsid w:val="000842BF"/>
    <w:rsid w:val="00090724"/>
    <w:rsid w:val="0009589A"/>
    <w:rsid w:val="000B7DB2"/>
    <w:rsid w:val="000C40B8"/>
    <w:rsid w:val="000C79BA"/>
    <w:rsid w:val="000D431C"/>
    <w:rsid w:val="00104BBE"/>
    <w:rsid w:val="001733BE"/>
    <w:rsid w:val="001956B9"/>
    <w:rsid w:val="001A6610"/>
    <w:rsid w:val="001B2141"/>
    <w:rsid w:val="001B3F7B"/>
    <w:rsid w:val="001D16DC"/>
    <w:rsid w:val="001D41E3"/>
    <w:rsid w:val="001D5F2E"/>
    <w:rsid w:val="001E6C7B"/>
    <w:rsid w:val="00203C47"/>
    <w:rsid w:val="0024010E"/>
    <w:rsid w:val="00244CA3"/>
    <w:rsid w:val="00275C50"/>
    <w:rsid w:val="002A0165"/>
    <w:rsid w:val="002A09B4"/>
    <w:rsid w:val="002F0A0F"/>
    <w:rsid w:val="00300075"/>
    <w:rsid w:val="003262D5"/>
    <w:rsid w:val="00357993"/>
    <w:rsid w:val="00366779"/>
    <w:rsid w:val="003973E3"/>
    <w:rsid w:val="003B2109"/>
    <w:rsid w:val="003C360C"/>
    <w:rsid w:val="003E7F76"/>
    <w:rsid w:val="00406591"/>
    <w:rsid w:val="00410AF3"/>
    <w:rsid w:val="00414D69"/>
    <w:rsid w:val="004225E2"/>
    <w:rsid w:val="0042601B"/>
    <w:rsid w:val="00436814"/>
    <w:rsid w:val="0047425E"/>
    <w:rsid w:val="004D131D"/>
    <w:rsid w:val="004E66E2"/>
    <w:rsid w:val="005326F5"/>
    <w:rsid w:val="00532A29"/>
    <w:rsid w:val="00546FBC"/>
    <w:rsid w:val="00553000"/>
    <w:rsid w:val="00580B0F"/>
    <w:rsid w:val="005D4CBD"/>
    <w:rsid w:val="006207D8"/>
    <w:rsid w:val="00622246"/>
    <w:rsid w:val="00627448"/>
    <w:rsid w:val="00627CA3"/>
    <w:rsid w:val="006342A3"/>
    <w:rsid w:val="00645074"/>
    <w:rsid w:val="0065166B"/>
    <w:rsid w:val="00661D0B"/>
    <w:rsid w:val="00671A4B"/>
    <w:rsid w:val="00675C1D"/>
    <w:rsid w:val="00685C13"/>
    <w:rsid w:val="00690563"/>
    <w:rsid w:val="00696E04"/>
    <w:rsid w:val="006F2515"/>
    <w:rsid w:val="006F45EA"/>
    <w:rsid w:val="006F7D88"/>
    <w:rsid w:val="0070210A"/>
    <w:rsid w:val="00724084"/>
    <w:rsid w:val="00745E8D"/>
    <w:rsid w:val="0075162C"/>
    <w:rsid w:val="00766ACF"/>
    <w:rsid w:val="00781C88"/>
    <w:rsid w:val="00784F1D"/>
    <w:rsid w:val="007925F6"/>
    <w:rsid w:val="007D4D86"/>
    <w:rsid w:val="007E1871"/>
    <w:rsid w:val="007F4514"/>
    <w:rsid w:val="008110A7"/>
    <w:rsid w:val="0083417C"/>
    <w:rsid w:val="0084609E"/>
    <w:rsid w:val="00854BA0"/>
    <w:rsid w:val="008579E5"/>
    <w:rsid w:val="00862933"/>
    <w:rsid w:val="00864EB9"/>
    <w:rsid w:val="00874387"/>
    <w:rsid w:val="008916E0"/>
    <w:rsid w:val="008A4FE5"/>
    <w:rsid w:val="008D4C50"/>
    <w:rsid w:val="008F484C"/>
    <w:rsid w:val="00923419"/>
    <w:rsid w:val="009338EF"/>
    <w:rsid w:val="00937589"/>
    <w:rsid w:val="00980FFC"/>
    <w:rsid w:val="009909CD"/>
    <w:rsid w:val="00995B03"/>
    <w:rsid w:val="009B09EE"/>
    <w:rsid w:val="009F19C9"/>
    <w:rsid w:val="00A25076"/>
    <w:rsid w:val="00A31C86"/>
    <w:rsid w:val="00A33851"/>
    <w:rsid w:val="00A51106"/>
    <w:rsid w:val="00A924DC"/>
    <w:rsid w:val="00AA1A72"/>
    <w:rsid w:val="00AA6330"/>
    <w:rsid w:val="00AB0FA4"/>
    <w:rsid w:val="00AC5E47"/>
    <w:rsid w:val="00AC67ED"/>
    <w:rsid w:val="00B044CD"/>
    <w:rsid w:val="00B15543"/>
    <w:rsid w:val="00B53C93"/>
    <w:rsid w:val="00B646B2"/>
    <w:rsid w:val="00B91A1C"/>
    <w:rsid w:val="00BB2B79"/>
    <w:rsid w:val="00BF154F"/>
    <w:rsid w:val="00C11E7C"/>
    <w:rsid w:val="00C227E7"/>
    <w:rsid w:val="00C407CD"/>
    <w:rsid w:val="00C66C72"/>
    <w:rsid w:val="00C91747"/>
    <w:rsid w:val="00CA36F6"/>
    <w:rsid w:val="00CD2DEC"/>
    <w:rsid w:val="00CE5BCB"/>
    <w:rsid w:val="00CF1D50"/>
    <w:rsid w:val="00D14F9D"/>
    <w:rsid w:val="00D257AF"/>
    <w:rsid w:val="00D321C2"/>
    <w:rsid w:val="00D64E47"/>
    <w:rsid w:val="00D81735"/>
    <w:rsid w:val="00D95C16"/>
    <w:rsid w:val="00E21342"/>
    <w:rsid w:val="00ED38EB"/>
    <w:rsid w:val="00ED47CB"/>
    <w:rsid w:val="00F010F1"/>
    <w:rsid w:val="00F35BE3"/>
    <w:rsid w:val="00F40A18"/>
    <w:rsid w:val="00F56DB3"/>
    <w:rsid w:val="00F7360E"/>
    <w:rsid w:val="00F95852"/>
    <w:rsid w:val="00FC4857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C654F-6B1C-4CB7-8290-0E2C11F6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adysetgrad.org/college/passport-foster-youth-promise-program" TargetMode="External"/><Relationship Id="rId18" Type="http://schemas.openxmlformats.org/officeDocument/2006/relationships/hyperlink" Target="https://quickstart.collegeboard.com/posweb/login.jsp" TargetMode="External"/><Relationship Id="rId26" Type="http://schemas.openxmlformats.org/officeDocument/2006/relationships/hyperlink" Target="https://quickstart.collegeboard.com/posweb/login.jsp" TargetMode="External"/><Relationship Id="rId21" Type="http://schemas.openxmlformats.org/officeDocument/2006/relationships/hyperlink" Target="https://bigfuture.collegeboard.org/pay-for-college/financial-aid-101/7-things-you-need-to-know-about-financial-aid" TargetMode="Externa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gallup.com/poll/167546/business-leaders-say-knowledge-trumps-college-pedigree.aspx" TargetMode="External"/><Relationship Id="rId17" Type="http://schemas.openxmlformats.org/officeDocument/2006/relationships/hyperlink" Target="http://www.careerbridge.wa.gov" TargetMode="External"/><Relationship Id="rId25" Type="http://schemas.openxmlformats.org/officeDocument/2006/relationships/hyperlink" Target="https://bigfuture.collegeboard.org/pay-for-college/financial-aid-101/7-things-you-need-to-know-about-financial-aid" TargetMode="External"/><Relationship Id="rId33" Type="http://schemas.openxmlformats.org/officeDocument/2006/relationships/hyperlink" Target="https://bigfuture.collegeboard.org/pay-for-college/financial-aid-101/7-things-you-need-to-know-about-financial-ai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areerbridge.wa.gov" TargetMode="External"/><Relationship Id="rId20" Type="http://schemas.openxmlformats.org/officeDocument/2006/relationships/hyperlink" Target="https://bigfuture.collegeboard.org/pay-for-college/financial-aid-101/7-things-you-need-to-know-about-financial-aid" TargetMode="External"/><Relationship Id="rId29" Type="http://schemas.openxmlformats.org/officeDocument/2006/relationships/hyperlink" Target="https://bigfuture.collegeboard.org/pay-for-college/financial-aid-101/7-things-you-need-to-know-about-financial-ai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s://bigfuture.collegeboard.org/pay-for-college/financial-aid-101/7-things-you-need-to-know-about-financial-aid" TargetMode="External"/><Relationship Id="rId32" Type="http://schemas.openxmlformats.org/officeDocument/2006/relationships/hyperlink" Target="https://bigfuture.collegeboard.org/pay-for-college/financial-aid-101/7-things-you-need-to-know-about-financial-aid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readysetgrad.org/college/passport-foster-youth-promise-program" TargetMode="External"/><Relationship Id="rId23" Type="http://schemas.openxmlformats.org/officeDocument/2006/relationships/hyperlink" Target="https://quickstart.collegeboard.com/posweb/login.jsp" TargetMode="External"/><Relationship Id="rId28" Type="http://schemas.openxmlformats.org/officeDocument/2006/relationships/hyperlink" Target="https://bigfuture.collegeboard.org/pay-for-college/financial-aid-101/7-things-you-need-to-know-about-financial-aid" TargetMode="External"/><Relationship Id="rId36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hyperlink" Target="https://quickstart.collegeboard.com/posweb/login.jsp" TargetMode="External"/><Relationship Id="rId31" Type="http://schemas.openxmlformats.org/officeDocument/2006/relationships/hyperlink" Target="https://quickstart.collegeboard.com/posweb/login.js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gallup.com/poll/167546/business-leaders-say-knowledge-trumps-college-pedigree.aspx" TargetMode="External"/><Relationship Id="rId22" Type="http://schemas.openxmlformats.org/officeDocument/2006/relationships/hyperlink" Target="https://quickstart.collegeboard.com/posweb/login.jsp" TargetMode="External"/><Relationship Id="rId27" Type="http://schemas.openxmlformats.org/officeDocument/2006/relationships/hyperlink" Target="https://quickstart.collegeboard.com/posweb/login.jsp" TargetMode="External"/><Relationship Id="rId30" Type="http://schemas.openxmlformats.org/officeDocument/2006/relationships/hyperlink" Target="https://quickstart.collegeboard.com/posweb/login.jsp" TargetMode="External"/><Relationship Id="rId35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64ACDE77FD42F08E2C4AE379783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4FE01-0A25-4591-BAFA-6892D482423B}"/>
      </w:docPartPr>
      <w:docPartBody>
        <w:p w:rsidR="00000000" w:rsidRDefault="00871C6F" w:rsidP="00871C6F">
          <w:pPr>
            <w:pStyle w:val="2E64ACDE77FD42F08E2C4AE37978343A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2BA0C02A485B4DB5A966AB449362C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FAE24-FF25-4AF3-AE15-704447708A14}"/>
      </w:docPartPr>
      <w:docPartBody>
        <w:p w:rsidR="00000000" w:rsidRDefault="00871C6F" w:rsidP="00871C6F">
          <w:pPr>
            <w:pStyle w:val="2BA0C02A485B4DB5A966AB449362C861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FA"/>
    <w:rsid w:val="000B7440"/>
    <w:rsid w:val="004D1936"/>
    <w:rsid w:val="00871C6F"/>
    <w:rsid w:val="008B0559"/>
    <w:rsid w:val="008C7997"/>
    <w:rsid w:val="00A31BA8"/>
    <w:rsid w:val="00A523FA"/>
    <w:rsid w:val="00B46CEE"/>
    <w:rsid w:val="00BD4B9E"/>
    <w:rsid w:val="00F4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871C6F"/>
    <w:rPr>
      <w:color w:val="808080"/>
    </w:rPr>
  </w:style>
  <w:style w:type="paragraph" w:customStyle="1" w:styleId="2E64ACDE77FD42F08E2C4AE37978343A">
    <w:name w:val="2E64ACDE77FD42F08E2C4AE37978343A"/>
    <w:rsid w:val="00871C6F"/>
    <w:rPr>
      <w:lang w:val="uk-UA" w:eastAsia="uk-UA"/>
    </w:rPr>
  </w:style>
  <w:style w:type="paragraph" w:customStyle="1" w:styleId="2BA0C02A485B4DB5A966AB449362C861">
    <w:name w:val="2BA0C02A485B4DB5A966AB449362C861"/>
    <w:rsid w:val="00871C6F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D0EB0F-98BF-4A2A-B94B-C23CCEB4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342</TotalTime>
  <Pages>2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Viktor Tereshchuk</cp:lastModifiedBy>
  <cp:revision>6</cp:revision>
  <cp:lastPrinted>2017-11-06T16:51:00Z</cp:lastPrinted>
  <dcterms:created xsi:type="dcterms:W3CDTF">2018-09-11T12:32:00Z</dcterms:created>
  <dcterms:modified xsi:type="dcterms:W3CDTF">2018-09-11T18:13:00Z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