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E4AFB" w:rsidRDefault="00D81735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104BB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1B2141" w:rsidRPr="009E4AFB" w:rsidRDefault="00D81735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104BBE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104BBE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104BB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104BBE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104BBE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7D4D8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7D4D8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7D4D86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104BB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21B2E" wp14:editId="0279968C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104BB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1B2E" id="Text Box 8" o:spid="_x0000_s1028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" fillcolor="#95b6c5 [1944]" stroked="f" strokeweight=".5pt">
                <v:textbox>
                  <w:txbxContent>
                    <w:p w:rsidR="00CA36F6" w:rsidRPr="00104BB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04BB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0CD78" wp14:editId="555763A3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BD" w:rsidRPr="0084609E" w:rsidRDefault="00366779" w:rsidP="0084609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Career Exploration</w:t>
                            </w:r>
                          </w:p>
                          <w:p w:rsidR="0084609E" w:rsidRPr="00D81735" w:rsidRDefault="005D4CBD" w:rsidP="00D8173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>Choosing a career is one</w:t>
                            </w:r>
                            <w:r w:rsidR="007D4D86" w:rsidRPr="00D81735">
                              <w:rPr>
                                <w:sz w:val="26"/>
                                <w:szCs w:val="26"/>
                              </w:rPr>
                              <w:t xml:space="preserve"> of life’s big decisions. Will a</w:t>
                            </w:r>
                            <w:r w:rsidR="00366779" w:rsidRPr="00D81735">
                              <w:rPr>
                                <w:sz w:val="26"/>
                                <w:szCs w:val="26"/>
                              </w:rPr>
                              <w:t xml:space="preserve"> future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 career </w:t>
                            </w:r>
                            <w:r w:rsidR="00366779" w:rsidRPr="00D81735">
                              <w:rPr>
                                <w:sz w:val="26"/>
                                <w:szCs w:val="26"/>
                              </w:rPr>
                              <w:t>be exciting and fulfilling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>? Will it pay enough to support</w:t>
                            </w:r>
                            <w:r w:rsidR="00366779" w:rsidRPr="00D81735">
                              <w:rPr>
                                <w:sz w:val="26"/>
                                <w:szCs w:val="26"/>
                              </w:rPr>
                              <w:t xml:space="preserve"> a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 family? </w:t>
                            </w:r>
                            <w:r w:rsidR="00366779" w:rsidRPr="00D81735">
                              <w:rPr>
                                <w:sz w:val="26"/>
                                <w:szCs w:val="26"/>
                              </w:rPr>
                              <w:t>Will there be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 opportunities to grow? </w:t>
                            </w:r>
                            <w:r w:rsidR="009338EF" w:rsidRPr="00D81735">
                              <w:rPr>
                                <w:sz w:val="26"/>
                                <w:szCs w:val="26"/>
                              </w:rPr>
                              <w:t xml:space="preserve">Deciding </w:t>
                            </w:r>
                            <w:r w:rsidR="00366779" w:rsidRPr="00D81735">
                              <w:rPr>
                                <w:sz w:val="26"/>
                                <w:szCs w:val="26"/>
                              </w:rPr>
                              <w:t xml:space="preserve">on a </w:t>
                            </w:r>
                            <w:r w:rsidR="009338EF" w:rsidRPr="00D81735">
                              <w:rPr>
                                <w:sz w:val="26"/>
                                <w:szCs w:val="26"/>
                              </w:rPr>
                              <w:t>career to pursue is exciting. But because there are so many career paths</w:t>
                            </w:r>
                            <w:r w:rsidR="003C360C" w:rsidRPr="00D81735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9338EF" w:rsidRPr="00D81735">
                              <w:rPr>
                                <w:sz w:val="26"/>
                                <w:szCs w:val="26"/>
                              </w:rPr>
                              <w:t xml:space="preserve"> it can be hard to choose.</w:t>
                            </w:r>
                          </w:p>
                          <w:p w:rsidR="009338EF" w:rsidRPr="00D81735" w:rsidRDefault="009338EF" w:rsidP="00D8173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338EF" w:rsidRPr="00D81735" w:rsidRDefault="00366779" w:rsidP="00D81735">
                            <w:pPr>
                              <w:pStyle w:val="NoSpacing"/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>Help your teen by encouraging him or her to explore options now.</w:t>
                            </w:r>
                          </w:p>
                          <w:p w:rsidR="00366779" w:rsidRPr="00D81735" w:rsidRDefault="00366779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b/>
                                <w:sz w:val="26"/>
                                <w:szCs w:val="26"/>
                              </w:rPr>
                              <w:t>Ask your child to think</w:t>
                            </w:r>
                            <w:r w:rsidR="009338EF" w:rsidRPr="00D8173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about </w:t>
                            </w:r>
                            <w:r w:rsidRPr="00D81735">
                              <w:rPr>
                                <w:b/>
                                <w:sz w:val="26"/>
                                <w:szCs w:val="26"/>
                              </w:rPr>
                              <w:t>his or her</w:t>
                            </w:r>
                            <w:r w:rsidR="009338EF" w:rsidRPr="00D8173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interests</w:t>
                            </w:r>
                            <w:r w:rsidR="009338EF" w:rsidRPr="00D81735">
                              <w:rPr>
                                <w:sz w:val="26"/>
                                <w:szCs w:val="26"/>
                              </w:rPr>
                              <w:t xml:space="preserve">. Need help? 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Have your child try a career quiz at </w:t>
                            </w:r>
                            <w:hyperlink r:id="rId12" w:history="1">
                              <w:r w:rsidRPr="00D81735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www.careerbridge.wa.gov</w:t>
                              </w:r>
                            </w:hyperlink>
                            <w:r w:rsidRPr="00D8173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81735" w:rsidRPr="00D81735" w:rsidRDefault="009338EF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b/>
                                <w:sz w:val="26"/>
                                <w:szCs w:val="26"/>
                              </w:rPr>
                              <w:t>Consider how to get there.</w:t>
                            </w:r>
                            <w:r w:rsidR="00366779" w:rsidRPr="00D81735">
                              <w:rPr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t’s good to know what skills, classes and degrees different jobs require. </w:t>
                            </w:r>
                            <w:r w:rsidR="00D81735" w:rsidRPr="00D81735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>et information about education requirements for different jobs</w:t>
                            </w:r>
                            <w:r w:rsidR="00D81735" w:rsidRPr="00D8173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66779" w:rsidRPr="00D81735" w:rsidRDefault="00366779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Help your teen </w:t>
                            </w:r>
                            <w:r w:rsidR="009338EF" w:rsidRPr="00D81735">
                              <w:rPr>
                                <w:sz w:val="26"/>
                                <w:szCs w:val="26"/>
                              </w:rPr>
                              <w:t>choose some of these ideas or come up with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 his or her </w:t>
                            </w:r>
                            <w:r w:rsidR="009338EF" w:rsidRPr="00D81735">
                              <w:rPr>
                                <w:sz w:val="26"/>
                                <w:szCs w:val="26"/>
                              </w:rPr>
                              <w:t>own:</w:t>
                            </w:r>
                          </w:p>
                          <w:p w:rsidR="009338EF" w:rsidRPr="00D81735" w:rsidRDefault="009338EF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>Volunteer where you’re likely to meet someone who has one of the jobs you’re interested in.</w:t>
                            </w:r>
                          </w:p>
                          <w:p w:rsidR="009338EF" w:rsidRPr="00D81735" w:rsidRDefault="009338EF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>Look into a paid or unpaid internship.</w:t>
                            </w:r>
                          </w:p>
                          <w:p w:rsidR="009338EF" w:rsidRPr="00D81735" w:rsidRDefault="00366779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>Job-shadow for a day</w:t>
                            </w:r>
                            <w:r w:rsidR="009338EF" w:rsidRPr="00D8173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338EF" w:rsidRPr="00D81735" w:rsidRDefault="009338EF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>Conduct research at the library or on</w:t>
                            </w:r>
                            <w:r w:rsidR="00366779" w:rsidRPr="00D81735">
                              <w:rPr>
                                <w:sz w:val="26"/>
                                <w:szCs w:val="26"/>
                              </w:rPr>
                              <w:t>line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338EF" w:rsidRPr="00D81735" w:rsidRDefault="009338EF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>Find a mentor who can give you perspective and advice.</w:t>
                            </w:r>
                          </w:p>
                          <w:p w:rsidR="007925F6" w:rsidRPr="00D81735" w:rsidRDefault="009338EF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>Talk to family members and friends who work in those careers or know others who do.</w:t>
                            </w:r>
                          </w:p>
                          <w:p w:rsidR="007925F6" w:rsidRPr="00D81735" w:rsidRDefault="007925F6" w:rsidP="00D81735">
                            <w:pPr>
                              <w:pStyle w:val="NoSpacing"/>
                              <w:ind w:left="14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D4D86" w:rsidRPr="00D81735" w:rsidRDefault="007D4D86" w:rsidP="00D81735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Teens </w:t>
                            </w:r>
                            <w:r w:rsidR="007925F6" w:rsidRPr="00D81735">
                              <w:rPr>
                                <w:sz w:val="26"/>
                                <w:szCs w:val="26"/>
                              </w:rPr>
                              <w:t xml:space="preserve">might feel pressured to plan 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>their whole lives</w:t>
                            </w:r>
                            <w:r w:rsidR="007925F6" w:rsidRPr="00D81735">
                              <w:rPr>
                                <w:sz w:val="26"/>
                                <w:szCs w:val="26"/>
                              </w:rPr>
                              <w:t xml:space="preserve"> before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 they</w:t>
                            </w:r>
                            <w:r w:rsidR="007925F6" w:rsidRPr="00D8173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6ACF" w:rsidRPr="00D81735">
                              <w:rPr>
                                <w:sz w:val="26"/>
                                <w:szCs w:val="26"/>
                              </w:rPr>
                              <w:t xml:space="preserve">even 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begin to </w:t>
                            </w:r>
                            <w:r w:rsidR="007925F6" w:rsidRPr="00D81735">
                              <w:rPr>
                                <w:sz w:val="26"/>
                                <w:szCs w:val="26"/>
                              </w:rPr>
                              <w:t>apply</w:t>
                            </w:r>
                            <w:r w:rsidRPr="00D8173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25F6" w:rsidRPr="00D81735">
                              <w:rPr>
                                <w:sz w:val="26"/>
                                <w:szCs w:val="26"/>
                              </w:rPr>
                              <w:t>to colleges. That’s not necessarily the best approach. Though some people have well-focused career goals early in life, other’s don’t — and they still find their way to the right job. Staying flexible can be helpful when it comes to thinking about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CD78" id="Text Box 2" o:spid="_x0000_s1029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" filled="f" stroked="f">
                <v:textbox>
                  <w:txbxContent>
                    <w:p w:rsidR="005D4CBD" w:rsidRPr="0084609E" w:rsidRDefault="00366779" w:rsidP="0084609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Career Exploration</w:t>
                      </w:r>
                    </w:p>
                    <w:p w:rsidR="0084609E" w:rsidRPr="00D81735" w:rsidRDefault="005D4CBD" w:rsidP="00D8173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>Choosing a career is one</w:t>
                      </w:r>
                      <w:r w:rsidR="007D4D86" w:rsidRPr="00D81735">
                        <w:rPr>
                          <w:sz w:val="26"/>
                          <w:szCs w:val="26"/>
                        </w:rPr>
                        <w:t xml:space="preserve"> of life’s big decisions. Will a</w:t>
                      </w:r>
                      <w:r w:rsidR="00366779" w:rsidRPr="00D81735">
                        <w:rPr>
                          <w:sz w:val="26"/>
                          <w:szCs w:val="26"/>
                        </w:rPr>
                        <w:t xml:space="preserve"> future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 career </w:t>
                      </w:r>
                      <w:r w:rsidR="00366779" w:rsidRPr="00D81735">
                        <w:rPr>
                          <w:sz w:val="26"/>
                          <w:szCs w:val="26"/>
                        </w:rPr>
                        <w:t>be exciting and fulfilling</w:t>
                      </w:r>
                      <w:r w:rsidRPr="00D81735">
                        <w:rPr>
                          <w:sz w:val="26"/>
                          <w:szCs w:val="26"/>
                        </w:rPr>
                        <w:t>? Will it pay enough to support</w:t>
                      </w:r>
                      <w:r w:rsidR="00366779" w:rsidRPr="00D81735">
                        <w:rPr>
                          <w:sz w:val="26"/>
                          <w:szCs w:val="26"/>
                        </w:rPr>
                        <w:t xml:space="preserve"> a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 family? </w:t>
                      </w:r>
                      <w:r w:rsidR="00366779" w:rsidRPr="00D81735">
                        <w:rPr>
                          <w:sz w:val="26"/>
                          <w:szCs w:val="26"/>
                        </w:rPr>
                        <w:t>Will there be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 opportunities to grow? </w:t>
                      </w:r>
                      <w:r w:rsidR="009338EF" w:rsidRPr="00D81735">
                        <w:rPr>
                          <w:sz w:val="26"/>
                          <w:szCs w:val="26"/>
                        </w:rPr>
                        <w:t xml:space="preserve">Deciding </w:t>
                      </w:r>
                      <w:r w:rsidR="00366779" w:rsidRPr="00D81735">
                        <w:rPr>
                          <w:sz w:val="26"/>
                          <w:szCs w:val="26"/>
                        </w:rPr>
                        <w:t xml:space="preserve">on a </w:t>
                      </w:r>
                      <w:r w:rsidR="009338EF" w:rsidRPr="00D81735">
                        <w:rPr>
                          <w:sz w:val="26"/>
                          <w:szCs w:val="26"/>
                        </w:rPr>
                        <w:t>career to pursue is exciting. But because there are so many career paths</w:t>
                      </w:r>
                      <w:r w:rsidR="003C360C" w:rsidRPr="00D81735">
                        <w:rPr>
                          <w:sz w:val="26"/>
                          <w:szCs w:val="26"/>
                        </w:rPr>
                        <w:t>,</w:t>
                      </w:r>
                      <w:r w:rsidR="009338EF" w:rsidRPr="00D81735">
                        <w:rPr>
                          <w:sz w:val="26"/>
                          <w:szCs w:val="26"/>
                        </w:rPr>
                        <w:t xml:space="preserve"> it can be hard to choose.</w:t>
                      </w:r>
                    </w:p>
                    <w:p w:rsidR="009338EF" w:rsidRPr="00D81735" w:rsidRDefault="009338EF" w:rsidP="00D8173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9338EF" w:rsidRPr="00D81735" w:rsidRDefault="00366779" w:rsidP="00D81735">
                      <w:pPr>
                        <w:pStyle w:val="NoSpacing"/>
                        <w:spacing w:after="240"/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>Help your teen by encouraging him or her to explore options now.</w:t>
                      </w:r>
                    </w:p>
                    <w:p w:rsidR="00366779" w:rsidRPr="00D81735" w:rsidRDefault="00366779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b/>
                          <w:sz w:val="26"/>
                          <w:szCs w:val="26"/>
                        </w:rPr>
                        <w:t>Ask your child to think</w:t>
                      </w:r>
                      <w:r w:rsidR="009338EF" w:rsidRPr="00D81735">
                        <w:rPr>
                          <w:b/>
                          <w:sz w:val="26"/>
                          <w:szCs w:val="26"/>
                        </w:rPr>
                        <w:t xml:space="preserve"> about </w:t>
                      </w:r>
                      <w:r w:rsidRPr="00D81735">
                        <w:rPr>
                          <w:b/>
                          <w:sz w:val="26"/>
                          <w:szCs w:val="26"/>
                        </w:rPr>
                        <w:t>his or her</w:t>
                      </w:r>
                      <w:r w:rsidR="009338EF" w:rsidRPr="00D81735">
                        <w:rPr>
                          <w:b/>
                          <w:sz w:val="26"/>
                          <w:szCs w:val="26"/>
                        </w:rPr>
                        <w:t xml:space="preserve"> interests</w:t>
                      </w:r>
                      <w:r w:rsidR="009338EF" w:rsidRPr="00D81735">
                        <w:rPr>
                          <w:sz w:val="26"/>
                          <w:szCs w:val="26"/>
                        </w:rPr>
                        <w:t xml:space="preserve">. Need help? 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Have your child try a career quiz at </w:t>
                      </w:r>
                      <w:hyperlink r:id="rId13" w:history="1">
                        <w:r w:rsidRPr="00D81735">
                          <w:rPr>
                            <w:rStyle w:val="Hyperlink"/>
                            <w:sz w:val="26"/>
                            <w:szCs w:val="26"/>
                          </w:rPr>
                          <w:t>www.careerbridge.wa.gov</w:t>
                        </w:r>
                      </w:hyperlink>
                      <w:r w:rsidRPr="00D8173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D81735" w:rsidRPr="00D81735" w:rsidRDefault="009338EF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b/>
                          <w:sz w:val="26"/>
                          <w:szCs w:val="26"/>
                        </w:rPr>
                        <w:t>Consider how to get there.</w:t>
                      </w:r>
                      <w:r w:rsidR="00366779" w:rsidRPr="00D81735">
                        <w:rPr>
                          <w:sz w:val="26"/>
                          <w:szCs w:val="26"/>
                        </w:rPr>
                        <w:t xml:space="preserve"> I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t’s good to know what skills, classes and degrees different jobs require. </w:t>
                      </w:r>
                      <w:r w:rsidR="00D81735" w:rsidRPr="00D81735">
                        <w:rPr>
                          <w:sz w:val="26"/>
                          <w:szCs w:val="26"/>
                        </w:rPr>
                        <w:t>G</w:t>
                      </w:r>
                      <w:r w:rsidRPr="00D81735">
                        <w:rPr>
                          <w:sz w:val="26"/>
                          <w:szCs w:val="26"/>
                        </w:rPr>
                        <w:t>et information about education requirements for different jobs</w:t>
                      </w:r>
                      <w:r w:rsidR="00D81735" w:rsidRPr="00D8173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366779" w:rsidRPr="00D81735" w:rsidRDefault="00366779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 xml:space="preserve">Help your teen </w:t>
                      </w:r>
                      <w:r w:rsidR="009338EF" w:rsidRPr="00D81735">
                        <w:rPr>
                          <w:sz w:val="26"/>
                          <w:szCs w:val="26"/>
                        </w:rPr>
                        <w:t>choose some of these ideas or come up with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 his or her </w:t>
                      </w:r>
                      <w:r w:rsidR="009338EF" w:rsidRPr="00D81735">
                        <w:rPr>
                          <w:sz w:val="26"/>
                          <w:szCs w:val="26"/>
                        </w:rPr>
                        <w:t>own:</w:t>
                      </w:r>
                    </w:p>
                    <w:p w:rsidR="009338EF" w:rsidRPr="00D81735" w:rsidRDefault="009338EF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>Volunteer where you’re likely to meet someone who has one of the jobs you’re interested in.</w:t>
                      </w:r>
                    </w:p>
                    <w:p w:rsidR="009338EF" w:rsidRPr="00D81735" w:rsidRDefault="009338EF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>Look into a paid or unpaid internship.</w:t>
                      </w:r>
                    </w:p>
                    <w:p w:rsidR="009338EF" w:rsidRPr="00D81735" w:rsidRDefault="00366779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>Job-shadow for a day</w:t>
                      </w:r>
                      <w:r w:rsidR="009338EF" w:rsidRPr="00D8173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9338EF" w:rsidRPr="00D81735" w:rsidRDefault="009338EF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>Conduct research at the library or on</w:t>
                      </w:r>
                      <w:r w:rsidR="00366779" w:rsidRPr="00D81735">
                        <w:rPr>
                          <w:sz w:val="26"/>
                          <w:szCs w:val="26"/>
                        </w:rPr>
                        <w:t>line</w:t>
                      </w:r>
                      <w:r w:rsidRPr="00D8173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9338EF" w:rsidRPr="00D81735" w:rsidRDefault="009338EF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>Find a mentor who can give you perspective and advice.</w:t>
                      </w:r>
                    </w:p>
                    <w:p w:rsidR="007925F6" w:rsidRPr="00D81735" w:rsidRDefault="009338EF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>Talk to family members and friends who work in those careers or know others who do.</w:t>
                      </w:r>
                    </w:p>
                    <w:p w:rsidR="007925F6" w:rsidRPr="00D81735" w:rsidRDefault="007925F6" w:rsidP="00D81735">
                      <w:pPr>
                        <w:pStyle w:val="NoSpacing"/>
                        <w:ind w:left="1440"/>
                        <w:rPr>
                          <w:sz w:val="26"/>
                          <w:szCs w:val="26"/>
                        </w:rPr>
                      </w:pPr>
                    </w:p>
                    <w:p w:rsidR="007D4D86" w:rsidRPr="00D81735" w:rsidRDefault="007D4D86" w:rsidP="00D81735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D81735">
                        <w:rPr>
                          <w:sz w:val="26"/>
                          <w:szCs w:val="26"/>
                        </w:rPr>
                        <w:t xml:space="preserve">Teens </w:t>
                      </w:r>
                      <w:r w:rsidR="007925F6" w:rsidRPr="00D81735">
                        <w:rPr>
                          <w:sz w:val="26"/>
                          <w:szCs w:val="26"/>
                        </w:rPr>
                        <w:t xml:space="preserve">might feel pressured to plan </w:t>
                      </w:r>
                      <w:r w:rsidRPr="00D81735">
                        <w:rPr>
                          <w:sz w:val="26"/>
                          <w:szCs w:val="26"/>
                        </w:rPr>
                        <w:t>their whole lives</w:t>
                      </w:r>
                      <w:r w:rsidR="007925F6" w:rsidRPr="00D81735">
                        <w:rPr>
                          <w:sz w:val="26"/>
                          <w:szCs w:val="26"/>
                        </w:rPr>
                        <w:t xml:space="preserve"> before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 they</w:t>
                      </w:r>
                      <w:r w:rsidR="007925F6" w:rsidRPr="00D8173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66ACF" w:rsidRPr="00D81735">
                        <w:rPr>
                          <w:sz w:val="26"/>
                          <w:szCs w:val="26"/>
                        </w:rPr>
                        <w:t xml:space="preserve">even 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begin to </w:t>
                      </w:r>
                      <w:r w:rsidR="007925F6" w:rsidRPr="00D81735">
                        <w:rPr>
                          <w:sz w:val="26"/>
                          <w:szCs w:val="26"/>
                        </w:rPr>
                        <w:t>apply</w:t>
                      </w:r>
                      <w:r w:rsidRPr="00D8173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925F6" w:rsidRPr="00D81735">
                        <w:rPr>
                          <w:sz w:val="26"/>
                          <w:szCs w:val="26"/>
                        </w:rPr>
                        <w:t>to colleges. That’s not necessarily the best approach. Though some people have well-focused career goals early in life, other’s don’t — and they still find their way to the right job. Staying flexible can be helpful when it comes to thinking about the future.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4964566" wp14:editId="63F12415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64566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22527" wp14:editId="2E5815BF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72" w:rsidRPr="00D81735" w:rsidRDefault="00C66C72" w:rsidP="00C66C72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According to a recent Gallu</w:t>
                            </w:r>
                            <w:r w:rsidR="00090724" w:rsidRPr="00D8173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p &amp; Lumina poll,</w:t>
                            </w:r>
                            <w:r w:rsidRPr="00D8173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hyperlink r:id="rId14" w:tgtFrame="_blank" w:tooltip="Link: http://www.gallup.com/poll/167546/business-leaders-say-knowledge-trumps-college-pedigree.aspx" w:history="1">
                              <w:r w:rsidRPr="00D81735">
                                <w:rPr>
                                  <w:rStyle w:val="Hyperlink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>84</w:t>
                              </w:r>
                              <w:r w:rsidR="007D4D86" w:rsidRPr="00D81735">
                                <w:rPr>
                                  <w:rStyle w:val="Hyperlink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 xml:space="preserve"> percent</w:t>
                              </w:r>
                            </w:hyperlink>
                            <w:r w:rsidR="00090724" w:rsidRPr="00D8173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of business leaders said</w:t>
                            </w:r>
                            <w:r w:rsidRPr="00D8173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the amount of knowledge of potential hires is very important, </w:t>
                            </w:r>
                            <w:r w:rsidR="00090724" w:rsidRPr="00D8173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  <w:t>28</w:t>
                            </w:r>
                            <w:r w:rsidR="007D4D86" w:rsidRPr="00D8173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  <w:t xml:space="preserve"> percent </w:t>
                            </w:r>
                            <w:r w:rsidR="00090724" w:rsidRPr="00D8173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said</w:t>
                            </w:r>
                            <w:r w:rsidRPr="00D8173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8173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a candidate's college major is important, and </w:t>
                            </w:r>
                            <w:r w:rsidR="007D4D86" w:rsidRPr="00D8173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  <w:t>9 percent</w:t>
                            </w:r>
                            <w:r w:rsidR="00090724" w:rsidRPr="00D8173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said </w:t>
                            </w:r>
                            <w:r w:rsidR="00090724" w:rsidRPr="00D8173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the college where the candidate</w:t>
                            </w:r>
                            <w:r w:rsidRPr="00D8173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received a degree is very important. </w:t>
                            </w:r>
                          </w:p>
                          <w:p w:rsidR="00F7360E" w:rsidRPr="00D81735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</w:p>
                          <w:p w:rsidR="00F7360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2527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C66C72" w:rsidRPr="00D81735" w:rsidRDefault="00C66C72" w:rsidP="00C66C72">
                      <w:pPr>
                        <w:pStyle w:val="NoSpacing"/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 w:rsidRPr="00D81735">
                        <w:rPr>
                          <w:color w:val="000000" w:themeColor="text1"/>
                          <w:sz w:val="28"/>
                          <w:szCs w:val="26"/>
                        </w:rPr>
                        <w:t>According to a recent Gallu</w:t>
                      </w:r>
                      <w:r w:rsidR="00090724" w:rsidRPr="00D81735">
                        <w:rPr>
                          <w:color w:val="000000" w:themeColor="text1"/>
                          <w:sz w:val="28"/>
                          <w:szCs w:val="26"/>
                        </w:rPr>
                        <w:t>p &amp; Lumina poll,</w:t>
                      </w:r>
                      <w:r w:rsidRPr="00D81735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hyperlink r:id="rId16" w:tgtFrame="_blank" w:tooltip="Link: http://www.gallup.com/poll/167546/business-leaders-say-knowledge-trumps-college-pedigree.aspx" w:history="1">
                        <w:r w:rsidRPr="00D81735">
                          <w:rPr>
                            <w:rStyle w:val="Hyperlink"/>
                            <w:b/>
                            <w:color w:val="000000" w:themeColor="text1"/>
                            <w:sz w:val="28"/>
                            <w:szCs w:val="26"/>
                          </w:rPr>
                          <w:t>84</w:t>
                        </w:r>
                        <w:r w:rsidR="007D4D86" w:rsidRPr="00D81735">
                          <w:rPr>
                            <w:rStyle w:val="Hyperlink"/>
                            <w:b/>
                            <w:color w:val="000000" w:themeColor="text1"/>
                            <w:sz w:val="28"/>
                            <w:szCs w:val="26"/>
                          </w:rPr>
                          <w:t xml:space="preserve"> percent</w:t>
                        </w:r>
                      </w:hyperlink>
                      <w:r w:rsidR="00090724" w:rsidRPr="00D81735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of business leaders said</w:t>
                      </w:r>
                      <w:r w:rsidRPr="00D81735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the amount of knowledge of potential hires is very important, </w:t>
                      </w:r>
                      <w:r w:rsidR="00090724" w:rsidRPr="00D81735">
                        <w:rPr>
                          <w:b/>
                          <w:color w:val="000000" w:themeColor="text1"/>
                          <w:sz w:val="28"/>
                          <w:szCs w:val="26"/>
                          <w:u w:val="single"/>
                        </w:rPr>
                        <w:t>28</w:t>
                      </w:r>
                      <w:r w:rsidR="007D4D86" w:rsidRPr="00D81735">
                        <w:rPr>
                          <w:b/>
                          <w:color w:val="000000" w:themeColor="text1"/>
                          <w:sz w:val="28"/>
                          <w:szCs w:val="26"/>
                          <w:u w:val="single"/>
                        </w:rPr>
                        <w:t xml:space="preserve"> percent </w:t>
                      </w:r>
                      <w:r w:rsidR="00090724" w:rsidRPr="00D81735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said</w:t>
                      </w:r>
                      <w:r w:rsidRPr="00D81735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D81735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a candidate's college major is important, and </w:t>
                      </w:r>
                      <w:r w:rsidR="007D4D86" w:rsidRPr="00D81735">
                        <w:rPr>
                          <w:b/>
                          <w:color w:val="000000" w:themeColor="text1"/>
                          <w:sz w:val="28"/>
                          <w:szCs w:val="26"/>
                          <w:u w:val="single"/>
                        </w:rPr>
                        <w:t>9 percent</w:t>
                      </w:r>
                      <w:r w:rsidR="00090724" w:rsidRPr="00D81735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said </w:t>
                      </w:r>
                      <w:r w:rsidR="00090724" w:rsidRPr="00D81735">
                        <w:rPr>
                          <w:color w:val="000000" w:themeColor="text1"/>
                          <w:sz w:val="28"/>
                          <w:szCs w:val="26"/>
                        </w:rPr>
                        <w:t>the college where the candidate</w:t>
                      </w:r>
                      <w:r w:rsidRPr="00D81735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received a degree is very important. </w:t>
                      </w:r>
                    </w:p>
                    <w:p w:rsidR="00F7360E" w:rsidRPr="00D81735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</w:p>
                    <w:p w:rsidR="00F7360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7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28738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738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25pt;margin-top:5.4pt;width:385.05pt;height:22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D8173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7C17D" wp14:editId="52F6AF53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78644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6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D81735" w:rsidRDefault="00F95852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D81735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66ACF" w:rsidRPr="00D81735">
                              <w:rPr>
                                <w:sz w:val="28"/>
                                <w:szCs w:val="26"/>
                              </w:rPr>
                              <w:t>You</w:t>
                            </w:r>
                            <w:r w:rsidR="007D4D86" w:rsidRPr="00D81735">
                              <w:rPr>
                                <w:sz w:val="28"/>
                                <w:szCs w:val="26"/>
                              </w:rPr>
                              <w:t>r child</w:t>
                            </w:r>
                            <w:r w:rsidR="00766ACF" w:rsidRPr="00D81735">
                              <w:rPr>
                                <w:sz w:val="28"/>
                                <w:szCs w:val="26"/>
                              </w:rPr>
                              <w:t xml:space="preserve"> should be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 roommates with </w:t>
                            </w:r>
                            <w:r w:rsidR="007D4D86" w:rsidRPr="00D81735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 friend from high school.</w:t>
                            </w:r>
                          </w:p>
                          <w:p w:rsidR="00BB2B79" w:rsidRPr="00D81735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7D4D86" w:rsidRPr="00D81735" w:rsidRDefault="00F95852" w:rsidP="00AB0FA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D81735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>If you</w:t>
                            </w:r>
                            <w:r w:rsidR="007D4D86" w:rsidRPr="00D81735">
                              <w:rPr>
                                <w:sz w:val="28"/>
                                <w:szCs w:val="26"/>
                              </w:rPr>
                              <w:t xml:space="preserve">r teen goes to 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college with </w:t>
                            </w:r>
                            <w:r w:rsidR="007D4D86" w:rsidRPr="00D81735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D4D86" w:rsidRPr="00D81735">
                              <w:rPr>
                                <w:sz w:val="28"/>
                                <w:szCs w:val="26"/>
                              </w:rPr>
                              <w:t>high school friend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, it can be tempting to forgo the random roommate selection process. </w:t>
                            </w:r>
                          </w:p>
                          <w:p w:rsidR="007D4D86" w:rsidRPr="00D81735" w:rsidRDefault="007D4D86" w:rsidP="00AB0FA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AB0FA4" w:rsidRPr="00D81735" w:rsidRDefault="007D4D86" w:rsidP="00AB0FA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sz w:val="28"/>
                                <w:szCs w:val="26"/>
                              </w:rPr>
                              <w:t xml:space="preserve">They 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might claim to know everything about each other, so why risk living with a complete stranger, right? </w:t>
                            </w:r>
                            <w:r w:rsidRPr="00D81735">
                              <w:rPr>
                                <w:sz w:val="28"/>
                                <w:szCs w:val="26"/>
                              </w:rPr>
                              <w:t xml:space="preserve"> Your child will 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soon find out that living with </w:t>
                            </w:r>
                            <w:r w:rsidRPr="00D81735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 friend is very different than hanging out with him for a few hours a day. </w:t>
                            </w:r>
                            <w:r w:rsidRPr="00D81735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>haring a small space,</w:t>
                            </w:r>
                            <w:r w:rsidRPr="00D81735">
                              <w:rPr>
                                <w:sz w:val="28"/>
                                <w:szCs w:val="26"/>
                              </w:rPr>
                              <w:t xml:space="preserve"> means your teen 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will learn so much about </w:t>
                            </w:r>
                            <w:r w:rsidRPr="00D81735">
                              <w:rPr>
                                <w:sz w:val="28"/>
                                <w:szCs w:val="26"/>
                              </w:rPr>
                              <w:t>their friend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>, which often includes nasty habits and mood swings</w:t>
                            </w:r>
                            <w:r w:rsidRPr="00D8173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7D4D86" w:rsidRPr="00D81735" w:rsidRDefault="007D4D86" w:rsidP="00AB0FA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D47CB" w:rsidRPr="00D81735" w:rsidRDefault="007D4D86" w:rsidP="00AB0FA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sz w:val="28"/>
                                <w:szCs w:val="26"/>
                              </w:rPr>
                              <w:t>Encourage your teen to t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ake a chance and get a random roommate; even if he or she doesn't end up being </w:t>
                            </w:r>
                            <w:r w:rsidRPr="00D81735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 best friend, it's a learning experience nonetheless.</w:t>
                            </w:r>
                          </w:p>
                          <w:p w:rsidR="00ED47CB" w:rsidRPr="00ED47CB" w:rsidRDefault="00ED47CB" w:rsidP="00ED4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C17D" id="Text Box 9" o:spid="_x0000_s1035" type="#_x0000_t202" style="position:absolute;margin-left:0;margin-top:10.45pt;width:172.65pt;height:6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" filled="f" stroked="f" strokeweight=".5pt">
                <v:textbox>
                  <w:txbxContent>
                    <w:p w:rsidR="00D95C16" w:rsidRPr="00D81735" w:rsidRDefault="00F95852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D81735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D81735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66ACF" w:rsidRPr="00D81735">
                        <w:rPr>
                          <w:sz w:val="28"/>
                          <w:szCs w:val="26"/>
                        </w:rPr>
                        <w:t>You</w:t>
                      </w:r>
                      <w:r w:rsidR="007D4D86" w:rsidRPr="00D81735">
                        <w:rPr>
                          <w:sz w:val="28"/>
                          <w:szCs w:val="26"/>
                        </w:rPr>
                        <w:t>r child</w:t>
                      </w:r>
                      <w:r w:rsidR="00766ACF" w:rsidRPr="00D81735">
                        <w:rPr>
                          <w:sz w:val="28"/>
                          <w:szCs w:val="26"/>
                        </w:rPr>
                        <w:t xml:space="preserve"> should be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 roommates with </w:t>
                      </w:r>
                      <w:r w:rsidR="007D4D86" w:rsidRPr="00D81735">
                        <w:rPr>
                          <w:sz w:val="28"/>
                          <w:szCs w:val="26"/>
                        </w:rPr>
                        <w:t>a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 friend from high school.</w:t>
                      </w:r>
                    </w:p>
                    <w:p w:rsidR="00BB2B79" w:rsidRPr="00D81735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7D4D86" w:rsidRPr="00D81735" w:rsidRDefault="00F95852" w:rsidP="00AB0FA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D81735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D81735">
                        <w:rPr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>If you</w:t>
                      </w:r>
                      <w:r w:rsidR="007D4D86" w:rsidRPr="00D81735">
                        <w:rPr>
                          <w:sz w:val="28"/>
                          <w:szCs w:val="26"/>
                        </w:rPr>
                        <w:t xml:space="preserve">r teen goes to 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college with </w:t>
                      </w:r>
                      <w:r w:rsidR="007D4D86" w:rsidRPr="00D81735">
                        <w:rPr>
                          <w:sz w:val="28"/>
                          <w:szCs w:val="26"/>
                        </w:rPr>
                        <w:t>a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D4D86" w:rsidRPr="00D81735">
                        <w:rPr>
                          <w:sz w:val="28"/>
                          <w:szCs w:val="26"/>
                        </w:rPr>
                        <w:t>high school friend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, it can be tempting to forgo the random roommate selection process. </w:t>
                      </w:r>
                    </w:p>
                    <w:p w:rsidR="007D4D86" w:rsidRPr="00D81735" w:rsidRDefault="007D4D86" w:rsidP="00AB0FA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AB0FA4" w:rsidRPr="00D81735" w:rsidRDefault="007D4D86" w:rsidP="00AB0FA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D81735">
                        <w:rPr>
                          <w:sz w:val="28"/>
                          <w:szCs w:val="26"/>
                        </w:rPr>
                        <w:t xml:space="preserve">They 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might claim to know everything about each other, so why risk living with a complete stranger, right? </w:t>
                      </w:r>
                      <w:r w:rsidRPr="00D81735">
                        <w:rPr>
                          <w:sz w:val="28"/>
                          <w:szCs w:val="26"/>
                        </w:rPr>
                        <w:t xml:space="preserve"> Your child will 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soon find out that living with </w:t>
                      </w:r>
                      <w:r w:rsidRPr="00D81735">
                        <w:rPr>
                          <w:sz w:val="28"/>
                          <w:szCs w:val="26"/>
                        </w:rPr>
                        <w:t>a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 friend is very different than hanging out with him for a few hours a day. </w:t>
                      </w:r>
                      <w:r w:rsidRPr="00D81735">
                        <w:rPr>
                          <w:sz w:val="28"/>
                          <w:szCs w:val="26"/>
                        </w:rPr>
                        <w:t>S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>haring a small space,</w:t>
                      </w:r>
                      <w:r w:rsidRPr="00D81735">
                        <w:rPr>
                          <w:sz w:val="28"/>
                          <w:szCs w:val="26"/>
                        </w:rPr>
                        <w:t xml:space="preserve"> means your teen 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will learn so much about </w:t>
                      </w:r>
                      <w:r w:rsidRPr="00D81735">
                        <w:rPr>
                          <w:sz w:val="28"/>
                          <w:szCs w:val="26"/>
                        </w:rPr>
                        <w:t>their friend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>, which often includes nasty habits and mood swings</w:t>
                      </w:r>
                      <w:r w:rsidRPr="00D81735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7D4D86" w:rsidRPr="00D81735" w:rsidRDefault="007D4D86" w:rsidP="00AB0FA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D47CB" w:rsidRPr="00D81735" w:rsidRDefault="007D4D86" w:rsidP="00AB0FA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D81735">
                        <w:rPr>
                          <w:sz w:val="28"/>
                          <w:szCs w:val="26"/>
                        </w:rPr>
                        <w:t>Encourage your teen to t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ake a chance and get a random roommate; even if he or she doesn't end up being </w:t>
                      </w:r>
                      <w:r w:rsidRPr="00D81735">
                        <w:rPr>
                          <w:sz w:val="28"/>
                          <w:szCs w:val="26"/>
                        </w:rPr>
                        <w:t>a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 best friend, it's a learning experience nonetheless.</w:t>
                      </w:r>
                    </w:p>
                    <w:p w:rsidR="00ED47CB" w:rsidRPr="00ED47CB" w:rsidRDefault="00ED47CB" w:rsidP="00ED4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D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25930" wp14:editId="79844560">
                <wp:simplePos x="0" y="0"/>
                <wp:positionH relativeFrom="column">
                  <wp:posOffset>2286000</wp:posOffset>
                </wp:positionH>
                <wp:positionV relativeFrom="paragraph">
                  <wp:posOffset>2734310</wp:posOffset>
                </wp:positionV>
                <wp:extent cx="4921885" cy="49987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98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:rsidR="007F4514" w:rsidRPr="007F4514" w:rsidRDefault="007F4514" w:rsidP="0055300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7F451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Review PSAT/NMSQT or Aspire results with your family</w:t>
                            </w:r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If you took the PSAT/NMSQT, log in to </w:t>
                            </w:r>
                            <w:hyperlink r:id="rId18" w:history="1">
                              <w:r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My College QuickStart</w:t>
                              </w:r>
                            </w:hyperlink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to get personalized feedback based on your PSAT/NMSQT score report.</w:t>
                            </w:r>
                          </w:p>
                          <w:p w:rsidR="007F4514" w:rsidRPr="007F4514" w:rsidRDefault="007F4514" w:rsidP="0055300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7F451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Start thinking about ways to pay for college</w:t>
                            </w:r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 Read</w:t>
                            </w:r>
                            <w:r w:rsidRPr="006F2515">
                              <w:rPr>
                                <w:rFonts w:ascii="Trebuchet MS" w:hAnsi="Trebuchet MS"/>
                                <w:color w:val="4FB8C1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 xml:space="preserve">7 Things You Need to Know </w:t>
                              </w:r>
                              <w:proofErr w:type="gramStart"/>
                              <w:r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About</w:t>
                              </w:r>
                              <w:proofErr w:type="gramEnd"/>
                              <w:r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 xml:space="preserve"> Financial Aid</w:t>
                              </w:r>
                            </w:hyperlink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to learn more.</w:t>
                            </w:r>
                          </w:p>
                          <w:p w:rsidR="007F4514" w:rsidRPr="007F4514" w:rsidRDefault="007F4514" w:rsidP="0055300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  <w:r w:rsidRPr="007F4514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Discuss next year’s classes with your family and guidance counselor. </w:t>
                            </w:r>
                            <w:r w:rsidRPr="007F451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Learn more about the </w:t>
                            </w:r>
                            <w:hyperlink r:id="rId20" w:history="1">
                              <w:r w:rsidRPr="006F2515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high school classes that colleges look for</w:t>
                              </w:r>
                            </w:hyperlink>
                            <w:r w:rsidRPr="006F2515">
                              <w:rPr>
                                <w:rFonts w:ascii="Trebuchet MS" w:eastAsia="Times New Roman" w:hAnsi="Trebuchet MS" w:cs="Times New Roman"/>
                                <w:color w:val="4FB8C1" w:themeColor="text2" w:themeTint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81735" w:rsidRDefault="00D81735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:rsidR="00854BA0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00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:rsidR="00AB0FA4" w:rsidRPr="007F4514" w:rsidRDefault="00AB0FA4" w:rsidP="0055300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7F451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Review PSAT/NMSQT or Aspire results together</w:t>
                            </w:r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 Your child’s score report indicates his or her academic strengths and weaknesses. Review the report together and talk about ways to improve in are</w:t>
                            </w:r>
                            <w:bookmarkStart w:id="0" w:name="_GoBack"/>
                            <w:bookmarkEnd w:id="0"/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as that need attention. If your child took the PSAT/NMSQT, help him or her log in to</w:t>
                            </w:r>
                            <w:r w:rsidRPr="006F2515">
                              <w:rPr>
                                <w:rFonts w:ascii="Trebuchet MS" w:hAnsi="Trebuchet MS"/>
                                <w:color w:val="4FB8C1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My College QuickStart</w:t>
                              </w:r>
                            </w:hyperlink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to get personalized feedback based on his or her PSAT/NMSQT score report.</w:t>
                            </w:r>
                          </w:p>
                          <w:p w:rsidR="00AB0FA4" w:rsidRPr="007F4514" w:rsidRDefault="00AB0FA4" w:rsidP="0055300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7F451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Start thinking about ways to pay for college</w:t>
                            </w:r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Most families get help paying for college costs. Read </w:t>
                            </w:r>
                            <w:hyperlink r:id="rId22" w:history="1">
                              <w:r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 xml:space="preserve">7 Things You Need to Know </w:t>
                              </w:r>
                              <w:proofErr w:type="gramStart"/>
                              <w:r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About</w:t>
                              </w:r>
                              <w:proofErr w:type="gramEnd"/>
                              <w:r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 xml:space="preserve"> Financial Aid</w:t>
                              </w:r>
                            </w:hyperlink>
                            <w:r w:rsidRPr="006F2515">
                              <w:rPr>
                                <w:rFonts w:ascii="Trebuchet MS" w:hAnsi="Trebuchet MS"/>
                                <w:color w:val="4FB8C1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 learn more.</w:t>
                            </w:r>
                          </w:p>
                          <w:p w:rsidR="008A4FE5" w:rsidRPr="00D81735" w:rsidRDefault="007F4514" w:rsidP="0055300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D81735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Discuss next year’s classes.</w:t>
                            </w:r>
                            <w:r w:rsidRPr="00D8173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Make sure your child will be challenging him- or herself and taking the courses college admission officers expect to see.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5930" id="_x0000_s1036" type="#_x0000_t202" style="position:absolute;margin-left:180pt;margin-top:215.3pt;width:387.55pt;height:3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" fillcolor="#e1eee8 [663]" stroked="f">
                <v:textbox>
                  <w:txbxContent>
                    <w:p w:rsidR="001B2141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:rsidR="007F4514" w:rsidRPr="007F4514" w:rsidRDefault="007F4514" w:rsidP="00553000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7F451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Review PSAT/NMSQT or Aspire results with your family</w:t>
                      </w:r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If you took the PSAT/NMSQT, log in to </w:t>
                      </w:r>
                      <w:hyperlink r:id="rId23" w:history="1">
                        <w:r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My College QuickStart</w:t>
                        </w:r>
                      </w:hyperlink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to get personalized feedback based on your PSAT/NMSQT score report.</w:t>
                      </w:r>
                    </w:p>
                    <w:p w:rsidR="007F4514" w:rsidRPr="007F4514" w:rsidRDefault="007F4514" w:rsidP="00553000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7F451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Start thinking about ways to pay for college</w:t>
                      </w:r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>. Read</w:t>
                      </w:r>
                      <w:r w:rsidRPr="006F2515">
                        <w:rPr>
                          <w:rFonts w:ascii="Trebuchet MS" w:hAnsi="Trebuchet MS"/>
                          <w:color w:val="4FB8C1" w:themeColor="text2" w:themeTint="99"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 xml:space="preserve">7 Things You Need to Know </w:t>
                        </w:r>
                        <w:proofErr w:type="gramStart"/>
                        <w:r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About</w:t>
                        </w:r>
                        <w:proofErr w:type="gramEnd"/>
                        <w:r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 xml:space="preserve"> Financial Aid</w:t>
                        </w:r>
                      </w:hyperlink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to learn more.</w:t>
                      </w:r>
                    </w:p>
                    <w:p w:rsidR="007F4514" w:rsidRPr="007F4514" w:rsidRDefault="007F4514" w:rsidP="00553000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  <w:r w:rsidRPr="007F4514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Discuss next year’s classes with your family and guidance counselor. </w:t>
                      </w:r>
                      <w:r w:rsidRPr="007F4514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Learn more about the </w:t>
                      </w:r>
                      <w:hyperlink r:id="rId25" w:history="1">
                        <w:r w:rsidRPr="006F2515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high school classes that colleges look for</w:t>
                        </w:r>
                      </w:hyperlink>
                      <w:r w:rsidRPr="006F2515">
                        <w:rPr>
                          <w:rFonts w:ascii="Trebuchet MS" w:eastAsia="Times New Roman" w:hAnsi="Trebuchet MS" w:cs="Times New Roman"/>
                          <w:color w:val="4FB8C1" w:themeColor="text2" w:themeTint="99"/>
                          <w:sz w:val="24"/>
                          <w:szCs w:val="24"/>
                        </w:rPr>
                        <w:t>.</w:t>
                      </w:r>
                    </w:p>
                    <w:p w:rsidR="00D81735" w:rsidRDefault="00D81735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:rsidR="00854BA0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0075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:rsidR="00AB0FA4" w:rsidRPr="007F4514" w:rsidRDefault="00AB0FA4" w:rsidP="0055300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7F451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Review PSAT/NMSQT or Aspire results together</w:t>
                      </w:r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>. Your child’s score report indicates his or her academic strengths and weaknesses. Review the report together and talk about ways to improve in are</w:t>
                      </w:r>
                      <w:bookmarkStart w:id="1" w:name="_GoBack"/>
                      <w:bookmarkEnd w:id="1"/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>as that need attention. If your child took the PSAT/NMSQT, help him or her log in to</w:t>
                      </w:r>
                      <w:r w:rsidRPr="006F2515">
                        <w:rPr>
                          <w:rFonts w:ascii="Trebuchet MS" w:hAnsi="Trebuchet MS"/>
                          <w:color w:val="4FB8C1" w:themeColor="text2" w:themeTint="99"/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My College QuickStart</w:t>
                        </w:r>
                      </w:hyperlink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to get personalized feedback based on his or her PSAT/NMSQT score report.</w:t>
                      </w:r>
                    </w:p>
                    <w:p w:rsidR="00AB0FA4" w:rsidRPr="007F4514" w:rsidRDefault="00AB0FA4" w:rsidP="0055300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7F451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Start thinking about ways to pay for college</w:t>
                      </w:r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Most families get help paying for college costs. Read </w:t>
                      </w:r>
                      <w:hyperlink r:id="rId27" w:history="1">
                        <w:r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 xml:space="preserve">7 Things You Need to Know </w:t>
                        </w:r>
                        <w:proofErr w:type="gramStart"/>
                        <w:r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About</w:t>
                        </w:r>
                        <w:proofErr w:type="gramEnd"/>
                        <w:r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 xml:space="preserve"> Financial Aid</w:t>
                        </w:r>
                      </w:hyperlink>
                      <w:r w:rsidRPr="006F2515">
                        <w:rPr>
                          <w:rFonts w:ascii="Trebuchet MS" w:hAnsi="Trebuchet MS"/>
                          <w:color w:val="4FB8C1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>to learn more.</w:t>
                      </w:r>
                    </w:p>
                    <w:p w:rsidR="008A4FE5" w:rsidRPr="00D81735" w:rsidRDefault="007F4514" w:rsidP="0055300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32"/>
                        </w:rPr>
                      </w:pPr>
                      <w:r w:rsidRPr="00D81735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Discuss next year’s classes.</w:t>
                      </w:r>
                      <w:r w:rsidRPr="00D81735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Make sure your child will be challenging him- or herself and taking the courses college admission officers expect to see.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B2" w:rsidRDefault="000B7DB2" w:rsidP="009909CD">
      <w:pPr>
        <w:spacing w:after="0" w:line="240" w:lineRule="auto"/>
      </w:pPr>
      <w:r>
        <w:separator/>
      </w:r>
    </w:p>
  </w:endnote>
  <w:endnote w:type="continuationSeparator" w:id="0">
    <w:p w:rsidR="000B7DB2" w:rsidRDefault="000B7DB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1C" w:rsidRDefault="000D431C" w:rsidP="000D431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31C" w:rsidRPr="00D46648" w:rsidRDefault="000D431C" w:rsidP="000D431C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B2" w:rsidRDefault="000B7DB2" w:rsidP="009909CD">
      <w:pPr>
        <w:spacing w:after="0" w:line="240" w:lineRule="auto"/>
      </w:pPr>
      <w:r>
        <w:separator/>
      </w:r>
    </w:p>
  </w:footnote>
  <w:footnote w:type="continuationSeparator" w:id="0">
    <w:p w:rsidR="000B7DB2" w:rsidRDefault="000B7DB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763"/>
    <w:multiLevelType w:val="hybridMultilevel"/>
    <w:tmpl w:val="D6B438EE"/>
    <w:lvl w:ilvl="0" w:tplc="83A4D0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  <w:jc w:val="left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4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E4"/>
    <w:multiLevelType w:val="hybridMultilevel"/>
    <w:tmpl w:val="9692F8A0"/>
    <w:lvl w:ilvl="0" w:tplc="D1621B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2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5"/>
  </w:num>
  <w:num w:numId="19">
    <w:abstractNumId w:val="26"/>
  </w:num>
  <w:num w:numId="20">
    <w:abstractNumId w:val="20"/>
  </w:num>
  <w:num w:numId="21">
    <w:abstractNumId w:val="18"/>
  </w:num>
  <w:num w:numId="22">
    <w:abstractNumId w:val="5"/>
  </w:num>
  <w:num w:numId="23">
    <w:abstractNumId w:val="17"/>
  </w:num>
  <w:num w:numId="24">
    <w:abstractNumId w:val="22"/>
  </w:num>
  <w:num w:numId="25">
    <w:abstractNumId w:val="24"/>
  </w:num>
  <w:num w:numId="26">
    <w:abstractNumId w:val="0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42BF"/>
    <w:rsid w:val="00090724"/>
    <w:rsid w:val="000B7DB2"/>
    <w:rsid w:val="000C40B8"/>
    <w:rsid w:val="000C79BA"/>
    <w:rsid w:val="000D431C"/>
    <w:rsid w:val="00104BBE"/>
    <w:rsid w:val="001733BE"/>
    <w:rsid w:val="001956B9"/>
    <w:rsid w:val="001A6610"/>
    <w:rsid w:val="001B2141"/>
    <w:rsid w:val="001B3F7B"/>
    <w:rsid w:val="001D16DC"/>
    <w:rsid w:val="001D41E3"/>
    <w:rsid w:val="001D5F2E"/>
    <w:rsid w:val="00203C47"/>
    <w:rsid w:val="00275C50"/>
    <w:rsid w:val="002A0165"/>
    <w:rsid w:val="002A09B4"/>
    <w:rsid w:val="002F0A0F"/>
    <w:rsid w:val="00300075"/>
    <w:rsid w:val="003262D5"/>
    <w:rsid w:val="00366779"/>
    <w:rsid w:val="003973E3"/>
    <w:rsid w:val="003B2109"/>
    <w:rsid w:val="003C360C"/>
    <w:rsid w:val="003E7F76"/>
    <w:rsid w:val="00406591"/>
    <w:rsid w:val="00410AF3"/>
    <w:rsid w:val="00414D69"/>
    <w:rsid w:val="0042601B"/>
    <w:rsid w:val="00436814"/>
    <w:rsid w:val="0047425E"/>
    <w:rsid w:val="004D131D"/>
    <w:rsid w:val="004E66E2"/>
    <w:rsid w:val="005326F5"/>
    <w:rsid w:val="00532A29"/>
    <w:rsid w:val="00546FBC"/>
    <w:rsid w:val="00553000"/>
    <w:rsid w:val="005D4CBD"/>
    <w:rsid w:val="006207D8"/>
    <w:rsid w:val="00622246"/>
    <w:rsid w:val="00627CA3"/>
    <w:rsid w:val="006342A3"/>
    <w:rsid w:val="00645074"/>
    <w:rsid w:val="0065166B"/>
    <w:rsid w:val="00661D0B"/>
    <w:rsid w:val="00671A4B"/>
    <w:rsid w:val="00675C1D"/>
    <w:rsid w:val="00685C13"/>
    <w:rsid w:val="00690563"/>
    <w:rsid w:val="00696E04"/>
    <w:rsid w:val="006F2515"/>
    <w:rsid w:val="006F45EA"/>
    <w:rsid w:val="0070210A"/>
    <w:rsid w:val="00724084"/>
    <w:rsid w:val="00745E8D"/>
    <w:rsid w:val="0075162C"/>
    <w:rsid w:val="00766ACF"/>
    <w:rsid w:val="00781C88"/>
    <w:rsid w:val="00784F1D"/>
    <w:rsid w:val="007925F6"/>
    <w:rsid w:val="007D4D86"/>
    <w:rsid w:val="007E1871"/>
    <w:rsid w:val="007F4514"/>
    <w:rsid w:val="008110A7"/>
    <w:rsid w:val="0083417C"/>
    <w:rsid w:val="0084609E"/>
    <w:rsid w:val="00854BA0"/>
    <w:rsid w:val="00862933"/>
    <w:rsid w:val="00864EB9"/>
    <w:rsid w:val="00874387"/>
    <w:rsid w:val="008916E0"/>
    <w:rsid w:val="008A4FE5"/>
    <w:rsid w:val="008D4C50"/>
    <w:rsid w:val="008F484C"/>
    <w:rsid w:val="009338EF"/>
    <w:rsid w:val="00937589"/>
    <w:rsid w:val="00980FFC"/>
    <w:rsid w:val="009909CD"/>
    <w:rsid w:val="009B09EE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46B2"/>
    <w:rsid w:val="00B91A1C"/>
    <w:rsid w:val="00BB2B79"/>
    <w:rsid w:val="00BF154F"/>
    <w:rsid w:val="00C11E7C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81735"/>
    <w:rsid w:val="00D95C16"/>
    <w:rsid w:val="00E21342"/>
    <w:rsid w:val="00ED38EB"/>
    <w:rsid w:val="00ED47CB"/>
    <w:rsid w:val="00F010F1"/>
    <w:rsid w:val="00F35BE3"/>
    <w:rsid w:val="00F40A18"/>
    <w:rsid w:val="00F56DB3"/>
    <w:rsid w:val="00F7360E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C654F-6B1C-4CB7-8290-0E2C11F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hyperlink" Target="https://quickstart.collegeboard.com/posweb/login.jsp" TargetMode="External"/><Relationship Id="rId26" Type="http://schemas.openxmlformats.org/officeDocument/2006/relationships/hyperlink" Target="https://quickstart.collegeboard.com/posweb/login.j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quickstart.collegeboard.com/posweb/login.js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yperlink" Target="https://bigfuture.collegeboard.org/get-in/your-high-school-record/high-school-classes-colleges-look-f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allup.com/poll/167546/business-leaders-say-knowledge-trumps-college-pedigree.aspx" TargetMode="External"/><Relationship Id="rId20" Type="http://schemas.openxmlformats.org/officeDocument/2006/relationships/hyperlink" Target="https://bigfuture.collegeboard.org/get-in/your-high-school-record/high-school-classes-colleges-look-fo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bigfuture.collegeboard.org/pay-for-college/financial-aid-101/7-things-you-need-to-know-about-financial-ai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quickstart.collegeboard.com/posweb/login.jsp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pay-for-college/financial-aid-101/7-things-you-need-to-know-about-financial-aid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allup.com/poll/167546/business-leaders-say-knowledge-trumps-college-pedigree.aspx" TargetMode="External"/><Relationship Id="rId22" Type="http://schemas.openxmlformats.org/officeDocument/2006/relationships/hyperlink" Target="https://bigfuture.collegeboard.org/pay-for-college/financial-aid-101/7-things-you-need-to-know-about-financial-aid" TargetMode="External"/><Relationship Id="rId27" Type="http://schemas.openxmlformats.org/officeDocument/2006/relationships/hyperlink" Target="https://bigfuture.collegeboard.org/pay-for-college/financial-aid-101/7-things-you-need-to-know-about-financial-aid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0B7440"/>
    <w:rsid w:val="004D1936"/>
    <w:rsid w:val="008B0559"/>
    <w:rsid w:val="008C7997"/>
    <w:rsid w:val="00A31BA8"/>
    <w:rsid w:val="00A523FA"/>
    <w:rsid w:val="00B46CEE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89F14-E8D5-4544-99BD-FC26E0CB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2017-11-06T16:51:00Z</cp:lastPrinted>
  <dcterms:created xsi:type="dcterms:W3CDTF">2018-07-02T19:57:00Z</dcterms:created>
  <dcterms:modified xsi:type="dcterms:W3CDTF">2018-07-02T20:01:00Z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