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2B7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D6DE" wp14:editId="27FAEB8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F50F" w14:textId="02622842" w:rsidR="00F010F1" w:rsidRPr="00CA79CE" w:rsidRDefault="00053E70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أبريل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C02B5A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 </w:t>
                            </w:r>
                            <w:r w:rsidR="00C02B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العاشر</w:t>
                            </w:r>
                            <w:proofErr w:type="spellEnd"/>
                            <w:r w:rsidR="00C02B5A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139F85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D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1804F50F" w14:textId="02622842" w:rsidR="00F010F1" w:rsidRPr="00CA79CE" w:rsidRDefault="00053E70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أبريل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C02B5A"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 </w:t>
                      </w:r>
                      <w:r w:rsidR="00C02B5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العاشر</w:t>
                      </w:r>
                      <w:proofErr w:type="spellEnd"/>
                      <w:r w:rsidR="00C02B5A"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1139F859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02B3F16" wp14:editId="7620180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8472ACC" wp14:editId="6D41B4F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8728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4252421" w14:textId="77777777" w:rsidR="00053E70" w:rsidRDefault="00053E7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</w:p>
                          <w:p w14:paraId="34FA70F5" w14:textId="2B0A4902" w:rsidR="00242E00" w:rsidRDefault="00053E7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053E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053E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053E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053E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053E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06CC3EE6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495B38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72AC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E78728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4252421" w14:textId="77777777" w:rsidR="00053E70" w:rsidRDefault="00053E7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</w:p>
                    <w:p w14:paraId="34FA70F5" w14:textId="2B0A4902" w:rsidR="00242E00" w:rsidRDefault="00053E7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053E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053E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053E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053E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053E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06CC3EE6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495B38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33A5D7A" w14:textId="77777777" w:rsid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948CC" wp14:editId="20FA696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1A8C" w14:textId="79D26EB7" w:rsidR="00CA36F6" w:rsidRPr="00CA79CE" w:rsidRDefault="00053E7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48CC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471B1A8C" w14:textId="79D26EB7" w:rsidR="00CA36F6" w:rsidRPr="00CA79CE" w:rsidRDefault="00053E7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9EC68" wp14:editId="2EDF2BC6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D168" w14:textId="041378A7" w:rsidR="003060C4" w:rsidRDefault="00053E70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053E7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6"/>
                              </w:rPr>
                              <w:t>حرم</w:t>
                            </w:r>
                            <w:proofErr w:type="spellEnd"/>
                            <w:r w:rsidRPr="00053E7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6"/>
                              </w:rPr>
                              <w:t>الكلية</w:t>
                            </w:r>
                            <w:proofErr w:type="spellEnd"/>
                          </w:p>
                          <w:p w14:paraId="656BDC06" w14:textId="77777777" w:rsidR="00053E70" w:rsidRPr="00053E70" w:rsidRDefault="00053E70" w:rsidP="00053E70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زيارة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الخطوات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إثارة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الأفضل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يتمكن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زيارة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أمكن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زيارة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طريقة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رائعة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للتعرف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يساعد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أسرتك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وطفلك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تحديد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كانت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معينة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مناسبة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عدمه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E4AFD6" w14:textId="77777777" w:rsidR="00053E70" w:rsidRPr="00053E70" w:rsidRDefault="00053E70" w:rsidP="00053E70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أمرا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هاما</w:t>
                            </w:r>
                            <w:proofErr w:type="spellEnd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لكنه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يتعين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عليك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السفر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مكان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بعيد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حيث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زيارة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المحلية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تبلغ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فترة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سنتين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وأربع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قيمة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كبيرة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الأفضل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حالة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وبهذه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الطريقة</w:t>
                            </w:r>
                            <w:proofErr w:type="spellEnd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ستتمكن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رؤيتها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أثناء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الفصول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والأنشطة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اليومية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الأخرى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3AA6E4" w14:textId="77777777" w:rsidR="00053E70" w:rsidRPr="00053E70" w:rsidRDefault="00053E70" w:rsidP="00053E70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تتراوح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الزيارات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للحرم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سريعة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ساعة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إقامة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ليلة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جولة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عادية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برفقة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مرشد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عرض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تقديمي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رسمي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وتشمل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الزيارات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تتم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للحرم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يلي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AD9A5E6" w14:textId="77777777" w:rsidR="00053E70" w:rsidRDefault="00053E70" w:rsidP="007020F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جلسة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إعلامية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يتحدث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ممثل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خلالها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معك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مجموعتك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جولة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65E59E8" w14:textId="5FE40D28" w:rsidR="00053E70" w:rsidRPr="00053E70" w:rsidRDefault="00053E70" w:rsidP="007020F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جولة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يقودها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الحاليون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سترى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الأجزاء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الرئيسية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وستتاح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الفرصة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لطرح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الأسئلة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771F853" w14:textId="1CAC137E" w:rsidR="009C5F84" w:rsidRPr="009C5F84" w:rsidRDefault="00053E70" w:rsidP="00053E70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لترتيب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الزيارة</w:t>
                            </w:r>
                            <w:proofErr w:type="spellEnd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اتصل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بمكتب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مستشار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التوجيه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لطفلك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لمعرفة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كانوا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يخططون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لجولات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جماعية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القريبة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أنت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وطفلك</w:t>
                            </w:r>
                            <w:proofErr w:type="spellEnd"/>
                            <w:r w:rsidRPr="00053E7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  <w:t>حضورها</w:t>
                            </w:r>
                            <w:proofErr w:type="spellEnd"/>
                            <w:r w:rsidR="009C5F84" w:rsidRPr="009C5F84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EC68"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14:paraId="387FD168" w14:textId="041378A7" w:rsidR="003060C4" w:rsidRDefault="00053E70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b/>
                          <w:sz w:val="32"/>
                          <w:szCs w:val="26"/>
                        </w:rPr>
                        <w:t>استكشاف</w:t>
                      </w:r>
                      <w:proofErr w:type="spellEnd"/>
                      <w:r w:rsidRPr="00053E7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b/>
                          <w:sz w:val="32"/>
                          <w:szCs w:val="26"/>
                        </w:rPr>
                        <w:t>حرم</w:t>
                      </w:r>
                      <w:proofErr w:type="spellEnd"/>
                      <w:r w:rsidRPr="00053E7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b/>
                          <w:sz w:val="32"/>
                          <w:szCs w:val="26"/>
                        </w:rPr>
                        <w:t>الكلية</w:t>
                      </w:r>
                      <w:proofErr w:type="spellEnd"/>
                    </w:p>
                    <w:p w14:paraId="656BDC06" w14:textId="77777777" w:rsidR="00053E70" w:rsidRPr="00053E70" w:rsidRDefault="00053E70" w:rsidP="00053E70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تعتبر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زيارة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واحدة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الخطوات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إثارة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اختيار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الأفضل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يتمكن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ابنك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المراهق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زيارة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العديد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قبل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العام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أمكن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تعتبر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زيارة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طريقة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رائعة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للتعرف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وهو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يساعد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أسرتك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وطفلك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تحديد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كانت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كلية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معينة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مناسبة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عدمه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75E4AFD6" w14:textId="77777777" w:rsidR="00053E70" w:rsidRPr="00053E70" w:rsidRDefault="00053E70" w:rsidP="00053E70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يعد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استكشاف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أمرا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هاما</w:t>
                      </w:r>
                      <w:proofErr w:type="spellEnd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لكنه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يتعين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عليك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السفر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مكان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بعيد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حيث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زيارة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المحلية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تبلغ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فترة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سنتين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وأربع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سنوات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قيمة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كبيرة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الأفضل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الذهاب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عندما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حالة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عمل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وبهذه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الطريقة</w:t>
                      </w:r>
                      <w:proofErr w:type="spellEnd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ستتمكن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رؤيتها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أثناء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عمل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الفصول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والأنشطة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اليومية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الأخرى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613AA6E4" w14:textId="77777777" w:rsidR="00053E70" w:rsidRPr="00053E70" w:rsidRDefault="00053E70" w:rsidP="00053E70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تتراوح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الزيارات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للحرم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سريعة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لمدة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ساعة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إقامة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ليلة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واحدة</w:t>
                      </w:r>
                      <w:proofErr w:type="spellEnd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جولة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عادية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برفقة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مرشد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عرض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تقديمي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رسمي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وتشمل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معظم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الزيارات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تتم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للحرم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يلي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:</w:t>
                      </w:r>
                    </w:p>
                    <w:p w14:paraId="4AD9A5E6" w14:textId="77777777" w:rsidR="00053E70" w:rsidRDefault="00053E70" w:rsidP="007020F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جلسة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إعلامية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يتحدث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ممثل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القبول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خلالها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معك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مجموعتك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قبل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جولة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765E59E8" w14:textId="5FE40D28" w:rsidR="00053E70" w:rsidRPr="00053E70" w:rsidRDefault="00053E70" w:rsidP="007020F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جولة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عادة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يقودها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الحاليون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سترى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الأجزاء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الرئيسية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وستتاح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الفرصة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لطرح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الأسئلة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1771F853" w14:textId="1CAC137E" w:rsidR="009C5F84" w:rsidRPr="009C5F84" w:rsidRDefault="00053E70" w:rsidP="00053E70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لترتيب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الزيارة</w:t>
                      </w:r>
                      <w:proofErr w:type="spellEnd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اتصل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بمكتب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القبول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بالمدرسة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مستشار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التوجيه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بالمدرسة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لطفلك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لمعرفة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كانوا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يخططون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لجولات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جماعية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القريبة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يمكنك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أنت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وطفلك</w:t>
                      </w:r>
                      <w:proofErr w:type="spellEnd"/>
                      <w:r w:rsidRPr="00053E7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  <w:t>حضورها</w:t>
                      </w:r>
                      <w:proofErr w:type="spellEnd"/>
                      <w:r w:rsidR="009C5F84" w:rsidRPr="009C5F84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29F042D" wp14:editId="6970037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345DE93" w14:textId="25C55EBD" w:rsidR="00275C50" w:rsidRDefault="00053E7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053E70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>انقر لإدخال النص</w:t>
                                </w:r>
                                <w:r w:rsidRPr="00053E70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A78811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BFD71CD" w14:textId="0753F555" w:rsidR="00275C50" w:rsidRDefault="00053E70" w:rsidP="00874387">
                            <w:pPr>
                              <w:pStyle w:val="NoSpacing"/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23913215"/>
                                    <w:placeholder>
                                      <w:docPart w:val="4BE4133BCA6B4503902EC6F1B2425741"/>
                                    </w:placeholder>
                                  </w:sdtPr>
                                  <w:sdtContent>
                                    <w:r w:rsidRPr="00053E7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انقر لإدخال النص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503978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5D89F2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25FAE0F" w14:textId="0D1D8382" w:rsidR="00F35BE3" w:rsidRPr="00F35BE3" w:rsidRDefault="00053E7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252628006"/>
                                    <w:placeholder>
                                      <w:docPart w:val="04FB3BDA47F148F7B2A974FB3BA76833"/>
                                    </w:placeholder>
                                  </w:sdtPr>
                                  <w:sdtContent>
                                    <w:r w:rsidRPr="00053E7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انقر لإدخال النص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042D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4345DE93" w14:textId="25C55EBD" w:rsidR="00275C50" w:rsidRDefault="00053E7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053E70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>انقر لإدخال النص</w:t>
                          </w:r>
                          <w:r w:rsidRPr="00053E70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sdtContent>
                      </w:sdt>
                    </w:p>
                    <w:p w14:paraId="6A78811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BFD71CD" w14:textId="0753F555" w:rsidR="00275C50" w:rsidRDefault="00053E70" w:rsidP="00874387">
                      <w:pPr>
                        <w:pStyle w:val="NoSpacing"/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23913215"/>
                              <w:placeholder>
                                <w:docPart w:val="4BE4133BCA6B4503902EC6F1B2425741"/>
                              </w:placeholder>
                            </w:sdtPr>
                            <w:sdtContent>
                              <w:r w:rsidRPr="00053E7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</w:rPr>
                                <w:t xml:space="preserve">انقر لإدخال النص </w:t>
                              </w:r>
                            </w:sdtContent>
                          </w:sdt>
                        </w:sdtContent>
                      </w:sdt>
                    </w:p>
                    <w:p w14:paraId="35039785" w14:textId="77777777" w:rsidR="00F35BE3" w:rsidRDefault="00F35BE3" w:rsidP="00874387">
                      <w:pPr>
                        <w:pStyle w:val="NoSpacing"/>
                      </w:pPr>
                    </w:p>
                    <w:p w14:paraId="65D89F2F" w14:textId="77777777" w:rsidR="00F35BE3" w:rsidRDefault="00F35BE3" w:rsidP="00874387">
                      <w:pPr>
                        <w:pStyle w:val="NoSpacing"/>
                      </w:pPr>
                    </w:p>
                    <w:p w14:paraId="425FAE0F" w14:textId="0D1D8382" w:rsidR="00F35BE3" w:rsidRPr="00F35BE3" w:rsidRDefault="00053E7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252628006"/>
                              <w:placeholder>
                                <w:docPart w:val="04FB3BDA47F148F7B2A974FB3BA76833"/>
                              </w:placeholder>
                            </w:sdtPr>
                            <w:sdtContent>
                              <w:r w:rsidRPr="00053E7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</w:rPr>
                                <w:t xml:space="preserve">انقر لإدخال النص 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2EE1D" wp14:editId="67B5933E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B10A3" w14:textId="6FC1D33B" w:rsidR="0045220E" w:rsidRPr="0045220E" w:rsidRDefault="00053E70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بالإضافة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استكشاف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الحرم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بشكل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شخصي</w:t>
                            </w:r>
                            <w:proofErr w:type="spellEnd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يمكنك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أنت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وطفلك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التعرف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عبر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الإنترنت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جرّب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هذه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الأدوات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المجانية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عبر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الإنترنت</w:t>
                            </w:r>
                            <w:proofErr w:type="spellEnd"/>
                            <w:r w:rsidRPr="00053E7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مثل</w:t>
                            </w:r>
                            <w:proofErr w:type="spellEnd"/>
                            <w:r w:rsidR="0045220E"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="0045220E"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="0045220E"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proofErr w:type="spellStart"/>
                              <w:r w:rsidR="0045220E"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 w:rsid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053E70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14:paraId="4EC366DD" w14:textId="555D2B6E" w:rsidR="00203C47" w:rsidRPr="00D95C16" w:rsidRDefault="00053E70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3E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مصدر</w:t>
                            </w:r>
                            <w:r w:rsidR="00203C47"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203C47"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394E18DB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EE1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E0B10A3" w14:textId="6FC1D33B" w:rsidR="0045220E" w:rsidRPr="0045220E" w:rsidRDefault="00053E70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بالإضافة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إلى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استكشاف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الحرم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بشكل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شخصي</w:t>
                      </w:r>
                      <w:proofErr w:type="spellEnd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،</w:t>
                      </w:r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يمكنك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أنت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وطفلك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التعرف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عبر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الإنترنت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جرّب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هذه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الأدوات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المجانية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عبر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الإنترنت</w:t>
                      </w:r>
                      <w:proofErr w:type="spellEnd"/>
                      <w:r w:rsidRPr="00053E70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مثل</w:t>
                      </w:r>
                      <w:proofErr w:type="spellEnd"/>
                      <w:r w:rsidR="0045220E"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hyperlink r:id="rId18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="0045220E"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="0045220E"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  <w:proofErr w:type="spellEnd"/>
                      </w:hyperlink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proofErr w:type="spellStart"/>
                        <w:r w:rsidR="0045220E"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 w:rsid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053E70">
                        <w:rPr>
                          <w:rStyle w:val="Hyperlink"/>
                          <w:rFonts w:ascii="Trebuchet MS" w:hAnsi="Trebuchet MS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hyperlink r:id="rId22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14:paraId="4EC366DD" w14:textId="555D2B6E" w:rsidR="00203C47" w:rsidRPr="00D95C16" w:rsidRDefault="00053E70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3E7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0"/>
                        </w:rPr>
                        <w:t>مصدر</w:t>
                      </w:r>
                      <w:r w:rsidR="00203C47"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203C47"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394E18DB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EA104" wp14:editId="66D3FB1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64AA" w14:textId="0397CDDA" w:rsidR="00CA36F6" w:rsidRPr="00685C13" w:rsidRDefault="00053E7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053E7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EA104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14064AA" w14:textId="0397CDDA" w:rsidR="00CA36F6" w:rsidRPr="00685C13" w:rsidRDefault="00053E70">
                      <w:pPr>
                        <w:rPr>
                          <w:sz w:val="28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053E7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120D97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42C4B" wp14:editId="51342704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6793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79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8113" w14:textId="6B108654" w:rsidR="00781C88" w:rsidRDefault="00053E7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والأحداث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34B4773E" w14:textId="51B340C6" w:rsidR="00781C88" w:rsidRPr="00696E04" w:rsidRDefault="00053E70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053E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أسري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0A4F47FD" w14:textId="14C84C0C" w:rsidR="00696E04" w:rsidRPr="00053E70" w:rsidRDefault="00053E70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053E7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053E70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53E7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053E70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53E7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1E896CC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2C4B" id="_x0000_s1033" type="#_x0000_t202" style="position:absolute;margin-left:180pt;margin-top:5.15pt;width:385.05pt;height:2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    <v:textbox>
                  <w:txbxContent>
                    <w:p w14:paraId="1A908113" w14:textId="6B108654" w:rsidR="00781C88" w:rsidRDefault="00053E7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6"/>
                        </w:rPr>
                        <w:t>والأحداث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34B4773E" w14:textId="51B340C6" w:rsidR="00781C88" w:rsidRPr="00696E04" w:rsidRDefault="00053E70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053E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أسري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0A4F47FD" w14:textId="14C84C0C" w:rsidR="00696E04" w:rsidRPr="00053E70" w:rsidRDefault="00053E70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053E7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053E70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53E7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053E70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53E7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1E896CC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9A256" wp14:editId="4A65ADE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197F" w14:textId="5FEBA956" w:rsidR="001B2141" w:rsidRPr="00F45C84" w:rsidRDefault="00053E70" w:rsidP="00053E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6473FF5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A25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899197F" w14:textId="5FEBA956" w:rsidR="001B2141" w:rsidRPr="00F45C84" w:rsidRDefault="00053E70" w:rsidP="00053E70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053E7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6473FF5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F416" w14:textId="77777777"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E8ADB" wp14:editId="43B1D604">
                <wp:simplePos x="0" y="0"/>
                <wp:positionH relativeFrom="column">
                  <wp:posOffset>2296886</wp:posOffset>
                </wp:positionH>
                <wp:positionV relativeFrom="paragraph">
                  <wp:posOffset>3561624</wp:posOffset>
                </wp:positionV>
                <wp:extent cx="4921885" cy="3824061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240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8CE3" w14:textId="77777777" w:rsidR="00053E70" w:rsidRPr="00053E70" w:rsidRDefault="00053E70" w:rsidP="00053E70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القائمة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المرجعية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للطلاب</w:t>
                            </w:r>
                            <w:proofErr w:type="spellEnd"/>
                          </w:p>
                          <w:p w14:paraId="4AECCB2A" w14:textId="77777777" w:rsidR="00053E70" w:rsidRPr="00053E70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عبر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بإجراء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أبحاث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متعمقة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الوظيفية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ووظائف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المرحلة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بما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القيام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بزيارات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للحرم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لما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المرحلة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ثلاثة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خمسة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تتماشى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اهتماماتك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3AD6E8" w14:textId="77777777" w:rsidR="00053E70" w:rsidRPr="00053E70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استعد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لاختبارات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الولاية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وشارك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مهارات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والأنشطة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التعليمية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537B83" w14:textId="3641C096" w:rsidR="00053E70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تقديم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المدفوعات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الفروق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والقروض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3860054" w14:textId="77777777" w:rsidR="00053E70" w:rsidRPr="00053E70" w:rsidRDefault="00053E70" w:rsidP="00053E70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5AB64CE5" w14:textId="77777777" w:rsidR="00053E70" w:rsidRPr="00053E70" w:rsidRDefault="00053E70" w:rsidP="00053E70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القائمة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المرجعية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الأسرية</w:t>
                            </w:r>
                            <w:proofErr w:type="spellEnd"/>
                          </w:p>
                          <w:p w14:paraId="1EB0D425" w14:textId="77777777" w:rsidR="00053E70" w:rsidRPr="00053E70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شجع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عبر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C758F3" w14:textId="77777777" w:rsidR="00053E70" w:rsidRPr="00053E70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الاستعداد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لاختبار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الولاية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وساعده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قسط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كافٍ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CB84CD" w14:textId="7AAC1D05" w:rsidR="0050338D" w:rsidRPr="0029265F" w:rsidRDefault="00053E70" w:rsidP="00053E7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تقديم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المدفوعات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الفروق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والقروض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053E7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="0050338D" w:rsidRPr="0029265F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7B28CD4" w14:textId="77777777" w:rsidR="001C63D2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47D1917C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8ADB" id="_x0000_s1035" type="#_x0000_t202" style="position:absolute;margin-left:180.85pt;margin-top:280.45pt;width:387.55pt;height:30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    <v:textbox>
                  <w:txbxContent>
                    <w:p w14:paraId="739F8CE3" w14:textId="77777777" w:rsidR="00053E70" w:rsidRPr="00053E70" w:rsidRDefault="00053E70" w:rsidP="00053E70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القائمة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المرجعية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للطلاب</w:t>
                      </w:r>
                      <w:proofErr w:type="spellEnd"/>
                    </w:p>
                    <w:p w14:paraId="4AECCB2A" w14:textId="77777777" w:rsidR="00053E70" w:rsidRPr="00053E70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عبر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وقم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بإجراء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أبحاث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متعمقة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الوظيفية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ووظائف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بعد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المرحلة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بما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القيام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بزيارات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للحرم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لما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بعد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المرحلة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ثلاثة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خمسة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برامج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تتماشى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اهتماماتك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793AD6E8" w14:textId="77777777" w:rsidR="00053E70" w:rsidRPr="00053E70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استعد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لاختبارات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الولاية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وشارك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مهارات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والأنشطة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التعليمية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61537B83" w14:textId="3641C096" w:rsidR="00053E70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تعلم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تقديم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المدفوعات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الفروق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بين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والقروض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ودراسة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والمنح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13860054" w14:textId="77777777" w:rsidR="00053E70" w:rsidRPr="00053E70" w:rsidRDefault="00053E70" w:rsidP="00053E70">
                      <w:pPr>
                        <w:pStyle w:val="NoSpacing"/>
                        <w:ind w:left="72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5AB64CE5" w14:textId="77777777" w:rsidR="00053E70" w:rsidRPr="00053E70" w:rsidRDefault="00053E70" w:rsidP="00053E70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القائمة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المرجعية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sz w:val="34"/>
                        </w:rPr>
                        <w:t>الأسرية</w:t>
                      </w:r>
                      <w:proofErr w:type="spellEnd"/>
                    </w:p>
                    <w:p w14:paraId="1EB0D425" w14:textId="77777777" w:rsidR="00053E70" w:rsidRPr="00053E70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شجع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عبر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00C758F3" w14:textId="77777777" w:rsidR="00053E70" w:rsidRPr="00053E70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ساعد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ابنك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الاستعداد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لاختبار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الولاية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وساعده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الحصول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قسط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كافٍ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النوم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31CB84CD" w14:textId="7AAC1D05" w:rsidR="0050338D" w:rsidRPr="0029265F" w:rsidRDefault="00053E70" w:rsidP="00053E70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تعلم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تقديم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المدفوعات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الفروق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بين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والقروض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ودراسة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والمنح</w:t>
                      </w:r>
                      <w:proofErr w:type="spellEnd"/>
                      <w:r w:rsidRPr="00053E7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="0050338D" w:rsidRPr="0029265F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67B28CD4" w14:textId="77777777" w:rsidR="001C63D2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47D1917C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24DB" wp14:editId="07CEB164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9CCD" w14:textId="611BDFCE" w:rsidR="0045220E" w:rsidRPr="0029265F" w:rsidRDefault="00053E70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="00F95852"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F95852"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حصل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مراهقي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درجة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عالية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بالفعل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فيمكنه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الوصول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color w:val="auto"/>
                                <w:szCs w:val="26"/>
                              </w:rPr>
                              <w:t>مكان</w:t>
                            </w:r>
                            <w:proofErr w:type="spellEnd"/>
                            <w:r w:rsidRPr="00053E70">
                              <w:rPr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4FC7571D" w14:textId="77777777" w:rsidR="00BB2B79" w:rsidRPr="0029265F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54D4B43" w14:textId="5AD7700E" w:rsidR="00053E70" w:rsidRDefault="00053E70" w:rsidP="00053E7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F95852"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لن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تساهم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الاختبار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العالية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التحاق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بأي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تلقائيًا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5F2A549" w14:textId="77777777" w:rsidR="00053E70" w:rsidRPr="00053E70" w:rsidRDefault="00053E70" w:rsidP="00053E7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14D04FD" w14:textId="18BBA4BC" w:rsidR="00053E70" w:rsidRDefault="00053E70" w:rsidP="00053E7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فعلى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عالية</w:t>
                            </w:r>
                            <w:proofErr w:type="spellEnd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لكن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سجلهم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المدرسي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يثبت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أنهم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يعملوا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بجد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فصولهم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1AB7126" w14:textId="77777777" w:rsidR="00053E70" w:rsidRPr="00053E70" w:rsidRDefault="00053E70" w:rsidP="00053E7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12BE740" w14:textId="02C50181" w:rsidR="003D4F4E" w:rsidRPr="0029265F" w:rsidRDefault="00053E70" w:rsidP="00053E70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تريد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جيدو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التقريب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يظهروا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التمتع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بشخصية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جيدة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ودافع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وإنجازات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سواء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داخل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الفصل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53E7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3E7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خارجه</w:t>
                            </w:r>
                            <w:proofErr w:type="spellEnd"/>
                            <w:r w:rsidR="0045220E" w:rsidRPr="0029265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C535101" w14:textId="77777777" w:rsidR="0045220E" w:rsidRPr="0029265F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4357432B" w14:textId="77777777" w:rsidR="00745E8D" w:rsidRPr="0029265F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24DB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14:paraId="68779CCD" w14:textId="611BDFCE" w:rsidR="0045220E" w:rsidRPr="0029265F" w:rsidRDefault="00053E70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color w:val="EA6312" w:themeColor="accent2"/>
                          <w:szCs w:val="26"/>
                        </w:rPr>
                        <w:t>الأسطورة</w:t>
                      </w:r>
                      <w:proofErr w:type="spellEnd"/>
                      <w:r w:rsidR="00F95852"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="00F95852"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إذا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حصل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مراهقي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درجة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عالية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بالفعل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اختبار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القبول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،</w:t>
                      </w:r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فيمكنه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الوصول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إلى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أي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color w:val="auto"/>
                          <w:szCs w:val="26"/>
                        </w:rPr>
                        <w:t>مكان</w:t>
                      </w:r>
                      <w:proofErr w:type="spellEnd"/>
                      <w:r w:rsidRPr="00053E70">
                        <w:rPr>
                          <w:color w:val="auto"/>
                          <w:szCs w:val="26"/>
                        </w:rPr>
                        <w:t>.</w:t>
                      </w:r>
                    </w:p>
                    <w:p w14:paraId="4FC7571D" w14:textId="77777777" w:rsidR="00BB2B79" w:rsidRPr="0029265F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054D4B43" w14:textId="5AD7700E" w:rsidR="00053E70" w:rsidRDefault="00053E70" w:rsidP="00053E7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F95852"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لن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تساهم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درجات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الاختبار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العالية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التحاق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بأي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تلقائيًا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5F2A549" w14:textId="77777777" w:rsidR="00053E70" w:rsidRPr="00053E70" w:rsidRDefault="00053E70" w:rsidP="00053E7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14D04FD" w14:textId="18BBA4BC" w:rsidR="00053E70" w:rsidRDefault="00053E70" w:rsidP="00053E7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فعلى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سبيل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المثال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درجات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عالية</w:t>
                      </w:r>
                      <w:proofErr w:type="spellEnd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لكن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سجلهم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المدرسي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يثبت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أنهم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يعملوا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بجد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فصولهم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1AB7126" w14:textId="77777777" w:rsidR="00053E70" w:rsidRPr="00053E70" w:rsidRDefault="00053E70" w:rsidP="00053E7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12BE740" w14:textId="02C50181" w:rsidR="003D4F4E" w:rsidRPr="0029265F" w:rsidRDefault="00053E70" w:rsidP="00053E70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تريد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جيدو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التقريب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وأن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يظهروا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التمتع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بشخصية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جيدة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ودافع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وإنجازات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سواء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داخل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الفصل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053E7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53E70">
                        <w:rPr>
                          <w:rFonts w:ascii="Arial" w:hAnsi="Arial" w:cs="Arial"/>
                          <w:sz w:val="28"/>
                          <w:szCs w:val="26"/>
                        </w:rPr>
                        <w:t>خارجه</w:t>
                      </w:r>
                      <w:proofErr w:type="spellEnd"/>
                      <w:r w:rsidR="0045220E" w:rsidRPr="0029265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C535101" w14:textId="77777777" w:rsidR="0045220E" w:rsidRPr="0029265F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14:paraId="4357432B" w14:textId="77777777" w:rsidR="00745E8D" w:rsidRPr="0029265F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2EEF" w14:textId="77777777" w:rsidR="001D58AD" w:rsidRDefault="001D58AD" w:rsidP="009909CD">
      <w:pPr>
        <w:spacing w:after="0" w:line="240" w:lineRule="auto"/>
      </w:pPr>
      <w:r>
        <w:separator/>
      </w:r>
    </w:p>
  </w:endnote>
  <w:endnote w:type="continuationSeparator" w:id="0">
    <w:p w14:paraId="7F830A26" w14:textId="77777777" w:rsidR="001D58AD" w:rsidRDefault="001D58A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B0" w14:textId="77777777" w:rsidR="00053E70" w:rsidRDefault="0005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FC95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FA5F5A4" wp14:editId="1CCDA37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2B9986" w14:textId="1F18FD3C" w:rsidR="008612AF" w:rsidRPr="00D46648" w:rsidRDefault="00053E70" w:rsidP="00053E70">
    <w:pPr>
      <w:pStyle w:val="Footer"/>
      <w:jc w:val="center"/>
    </w:pPr>
    <w:r w:rsidRPr="00053E70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053E70">
        <w:rPr>
          <w:rFonts w:ascii="Arial" w:eastAsia="Calibri" w:hAnsi="Arial" w:cs="Arial"/>
          <w:color w:val="548DD4"/>
          <w:sz w:val="21"/>
          <w:szCs w:val="21"/>
          <w:u w:val="single"/>
        </w:rPr>
        <w:t>readysetgrad.org</w:t>
      </w:r>
    </w:hyperlink>
    <w:r w:rsidRPr="00053E70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053E70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ADDE" w14:textId="77777777" w:rsidR="00053E70" w:rsidRDefault="00053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F5EA" w14:textId="77777777" w:rsidR="001D58AD" w:rsidRDefault="001D58AD" w:rsidP="009909CD">
      <w:pPr>
        <w:spacing w:after="0" w:line="240" w:lineRule="auto"/>
      </w:pPr>
      <w:r>
        <w:separator/>
      </w:r>
    </w:p>
  </w:footnote>
  <w:footnote w:type="continuationSeparator" w:id="0">
    <w:p w14:paraId="231212AD" w14:textId="77777777" w:rsidR="001D58AD" w:rsidRDefault="001D58A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ABA" w14:textId="77777777" w:rsidR="00053E70" w:rsidRDefault="0005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A862" w14:textId="77777777" w:rsidR="00053E70" w:rsidRDefault="00053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DC6D" w14:textId="77777777" w:rsidR="00053E70" w:rsidRDefault="0005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61212"/>
    <w:multiLevelType w:val="hybridMultilevel"/>
    <w:tmpl w:val="F8DC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6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7"/>
  </w:num>
  <w:num w:numId="6">
    <w:abstractNumId w:val="9"/>
  </w:num>
  <w:num w:numId="7">
    <w:abstractNumId w:val="24"/>
  </w:num>
  <w:num w:numId="8">
    <w:abstractNumId w:val="38"/>
  </w:num>
  <w:num w:numId="9">
    <w:abstractNumId w:val="21"/>
  </w:num>
  <w:num w:numId="10">
    <w:abstractNumId w:val="40"/>
  </w:num>
  <w:num w:numId="11">
    <w:abstractNumId w:val="2"/>
  </w:num>
  <w:num w:numId="12">
    <w:abstractNumId w:val="43"/>
  </w:num>
  <w:num w:numId="13">
    <w:abstractNumId w:val="1"/>
  </w:num>
  <w:num w:numId="14">
    <w:abstractNumId w:val="25"/>
  </w:num>
  <w:num w:numId="15">
    <w:abstractNumId w:val="18"/>
  </w:num>
  <w:num w:numId="16">
    <w:abstractNumId w:val="14"/>
  </w:num>
  <w:num w:numId="17">
    <w:abstractNumId w:val="28"/>
  </w:num>
  <w:num w:numId="18">
    <w:abstractNumId w:val="29"/>
  </w:num>
  <w:num w:numId="19">
    <w:abstractNumId w:val="44"/>
  </w:num>
  <w:num w:numId="20">
    <w:abstractNumId w:val="39"/>
  </w:num>
  <w:num w:numId="21">
    <w:abstractNumId w:val="37"/>
  </w:num>
  <w:num w:numId="22">
    <w:abstractNumId w:val="10"/>
  </w:num>
  <w:num w:numId="23">
    <w:abstractNumId w:val="36"/>
  </w:num>
  <w:num w:numId="24">
    <w:abstractNumId w:val="41"/>
  </w:num>
  <w:num w:numId="25">
    <w:abstractNumId w:val="42"/>
  </w:num>
  <w:num w:numId="26">
    <w:abstractNumId w:val="27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4"/>
  </w:num>
  <w:num w:numId="32">
    <w:abstractNumId w:val="12"/>
  </w:num>
  <w:num w:numId="33">
    <w:abstractNumId w:val="46"/>
  </w:num>
  <w:num w:numId="34">
    <w:abstractNumId w:val="31"/>
  </w:num>
  <w:num w:numId="35">
    <w:abstractNumId w:val="32"/>
  </w:num>
  <w:num w:numId="36">
    <w:abstractNumId w:val="11"/>
  </w:num>
  <w:num w:numId="37">
    <w:abstractNumId w:val="35"/>
  </w:num>
  <w:num w:numId="38">
    <w:abstractNumId w:val="3"/>
  </w:num>
  <w:num w:numId="39">
    <w:abstractNumId w:val="45"/>
  </w:num>
  <w:num w:numId="40">
    <w:abstractNumId w:val="47"/>
  </w:num>
  <w:num w:numId="41">
    <w:abstractNumId w:val="0"/>
  </w:num>
  <w:num w:numId="42">
    <w:abstractNumId w:val="6"/>
  </w:num>
  <w:num w:numId="43">
    <w:abstractNumId w:val="48"/>
  </w:num>
  <w:num w:numId="44">
    <w:abstractNumId w:val="33"/>
  </w:num>
  <w:num w:numId="45">
    <w:abstractNumId w:val="26"/>
  </w:num>
  <w:num w:numId="46">
    <w:abstractNumId w:val="15"/>
  </w:num>
  <w:num w:numId="47">
    <w:abstractNumId w:val="20"/>
  </w:num>
  <w:num w:numId="48">
    <w:abstractNumId w:val="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4746"/>
    <w:rsid w:val="00053E70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2B79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870CA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6C2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BE4133BCA6B4503902EC6F1B242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116A-6912-4581-99F9-4EE4F45CDD9C}"/>
      </w:docPartPr>
      <w:docPartBody>
        <w:p w:rsidR="00000000" w:rsidRDefault="00D7265F" w:rsidP="00D7265F">
          <w:pPr>
            <w:pStyle w:val="4BE4133BCA6B4503902EC6F1B242574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4FB3BDA47F148F7B2A974FB3BA7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539-7112-47A0-B706-372F9FECD311}"/>
      </w:docPartPr>
      <w:docPartBody>
        <w:p w:rsidR="00000000" w:rsidRDefault="00D7265F" w:rsidP="00D7265F">
          <w:pPr>
            <w:pStyle w:val="04FB3BDA47F148F7B2A974FB3BA7683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B4F4C"/>
    <w:rsid w:val="004D1936"/>
    <w:rsid w:val="008B0559"/>
    <w:rsid w:val="008C7997"/>
    <w:rsid w:val="00A31BA8"/>
    <w:rsid w:val="00A523FA"/>
    <w:rsid w:val="00BD4B9E"/>
    <w:rsid w:val="00D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7265F"/>
    <w:rPr>
      <w:color w:val="808080"/>
    </w:rPr>
  </w:style>
  <w:style w:type="paragraph" w:customStyle="1" w:styleId="4BE4133BCA6B4503902EC6F1B2425741">
    <w:name w:val="4BE4133BCA6B4503902EC6F1B2425741"/>
    <w:rsid w:val="00D7265F"/>
  </w:style>
  <w:style w:type="paragraph" w:customStyle="1" w:styleId="04FB3BDA47F148F7B2A974FB3BA76833">
    <w:name w:val="04FB3BDA47F148F7B2A974FB3BA76833"/>
    <w:rsid w:val="00D72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256D4-E31B-4D77-B3DE-A00F2C75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2018-09-18T22:13:00Z</dcterms:created>
  <dcterms:modified xsi:type="dcterms:W3CDTF">2018-09-18T22:13:00Z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