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EF5A" w14:textId="77777777" w:rsidR="001B2141" w:rsidRDefault="008F74AA" w:rsidP="001B2141">
      <w:r>
        <w:rPr>
          <w:noProof/>
        </w:rPr>
        <w:pict w14:anchorId="0552ED6B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<v:textbox>
              <w:txbxContent>
                <w:p w14:paraId="652DAF02" w14:textId="77777777" w:rsidR="00F010F1" w:rsidRPr="00CA79CE" w:rsidRDefault="00AF3EE4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EPREL                 </w:t>
                  </w:r>
                  <w:r w:rsidR="00751A66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       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>NAN PAAMLE AN KILAAJ</w:t>
                  </w:r>
                  <w:r w:rsidR="00C02B5A" w:rsidRPr="00CA79CE">
                    <w:rPr>
                      <w:rFonts w:ascii="Myriad Pro" w:hAnsi="Myriad Pro"/>
                      <w:b/>
                      <w:sz w:val="32"/>
                    </w:rPr>
                    <w:t xml:space="preserve"> 10 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>RI-JIKUUL</w:t>
                  </w:r>
                </w:p>
                <w:p w14:paraId="249FBCB7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96ACFA7" wp14:editId="71AD12D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15A41F02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62F9AC21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1F4D4BF3" w14:textId="77777777" w:rsidR="001A6610" w:rsidRPr="009909CD" w:rsidRDefault="00230D82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 xml:space="preserve">NUUJ </w:t>
                  </w:r>
                  <w:r w:rsidR="00F41F4A">
                    <w:rPr>
                      <w:rFonts w:ascii="Myriad Pro" w:hAnsi="Myriad Pro"/>
                      <w:b/>
                      <w:sz w:val="44"/>
                    </w:rPr>
                    <w:t>LET</w:t>
                  </w:r>
                  <w:r>
                    <w:rPr>
                      <w:rFonts w:ascii="Myriad Pro" w:hAnsi="Myriad Pro"/>
                      <w:b/>
                      <w:sz w:val="44"/>
                    </w:rPr>
                    <w:t>A</w:t>
                  </w:r>
                  <w:r w:rsidR="00F41F4A">
                    <w:rPr>
                      <w:rFonts w:ascii="Myriad Pro" w:hAnsi="Myriad Pro"/>
                      <w:b/>
                      <w:sz w:val="44"/>
                    </w:rPr>
                    <w:t xml:space="preserve"> KEIN</w:t>
                  </w:r>
                </w:p>
                <w:p w14:paraId="73677A92" w14:textId="77777777" w:rsidR="00242E00" w:rsidRDefault="00230D82" w:rsidP="00242E00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High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Jikuul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&amp; Plan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maanlok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—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Nuuj</w:t>
                  </w:r>
                  <w:proofErr w:type="spellEnd"/>
                  <w:r w:rsidR="00751A66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&amp;</w:t>
                  </w:r>
                  <w:r w:rsidR="00751A66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Melele</w:t>
                  </w:r>
                  <w:proofErr w:type="spellEnd"/>
                </w:p>
                <w:p w14:paraId="63D63650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2BEE7DE5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782715AD" w14:textId="77777777" w:rsidR="001B2141" w:rsidRDefault="008F74AA" w:rsidP="001B2141">
      <w:r>
        <w:rPr>
          <w:noProof/>
        </w:rPr>
        <w:pict w14:anchorId="54463B2F">
          <v:shape id="Text Box 8" o:spid="_x0000_s1028" type="#_x0000_t202" style="position:absolute;margin-left:6353.4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HtHztOoAgAA0AUAAA4AAAAAAAAA&#10;AAAAAAAALgIAAGRycy9lMm9Eb2MueG1sUEsBAi0AFAAGAAgAAAAhANqSYMnhAAAACwEAAA8AAAAA&#10;AAAAAAAAAAAAAgUAAGRycy9kb3ducmV2LnhtbFBLBQYAAAAABAAEAPMAAAAQBgAAAAA=&#10;" fillcolor="#95b6c5 [1944]" stroked="f" strokeweight=".5pt">
            <v:textbox>
              <w:txbxContent>
                <w:p w14:paraId="4CB78420" w14:textId="77777777" w:rsidR="00CA36F6" w:rsidRPr="00CA79CE" w:rsidRDefault="006F5388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Kwojela</w:t>
                  </w:r>
                  <w:proofErr w:type="spellEnd"/>
                  <w:r w:rsidR="00E214F1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ke</w:t>
                  </w:r>
                  <w:proofErr w:type="spellEnd"/>
                  <w:r w:rsidR="00CA36F6" w:rsidRPr="00CA79CE"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25596167">
          <v:shape id="Text Box 2" o:spid="_x0000_s1029" type="#_x0000_t202" style="position:absolute;margin-left:3.6pt;margin-top:19.3pt;width:415.2pt;height:48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6NDwIAAPw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" filled="f" stroked="f">
            <v:textbox>
              <w:txbxContent>
                <w:p w14:paraId="42D28470" w14:textId="77777777" w:rsidR="003060C4" w:rsidRDefault="002871D3" w:rsidP="0029265F">
                  <w:pPr>
                    <w:pStyle w:val="NoSpacing"/>
                    <w:spacing w:line="276" w:lineRule="auto"/>
                    <w:rPr>
                      <w:rFonts w:ascii="Myriad Pro" w:eastAsia="Times New Roman" w:hAnsi="Myriad Pro" w:cs="Times New Roman"/>
                      <w:b/>
                      <w:sz w:val="32"/>
                      <w:szCs w:val="26"/>
                    </w:rPr>
                  </w:pPr>
                  <w:proofErr w:type="spellStart"/>
                  <w:r>
                    <w:rPr>
                      <w:rFonts w:ascii="Myriad Pro" w:eastAsia="Times New Roman" w:hAnsi="Myriad Pro" w:cs="Times New Roman"/>
                      <w:b/>
                      <w:sz w:val="32"/>
                      <w:szCs w:val="26"/>
                    </w:rPr>
                    <w:t>Etale</w:t>
                  </w:r>
                  <w:proofErr w:type="spellEnd"/>
                  <w:r>
                    <w:rPr>
                      <w:rFonts w:ascii="Myriad Pro" w:eastAsia="Times New Roman" w:hAnsi="Myriad Pro" w:cs="Times New Roman"/>
                      <w:b/>
                      <w:sz w:val="32"/>
                      <w:szCs w:val="26"/>
                    </w:rPr>
                    <w:t xml:space="preserve"> College Campus ko</w:t>
                  </w:r>
                </w:p>
                <w:p w14:paraId="212F9987" w14:textId="77777777" w:rsidR="009C5F84" w:rsidRPr="009C5F84" w:rsidRDefault="009322BD" w:rsidP="0029265F">
                  <w:pPr>
                    <w:spacing w:after="240"/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Lolok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college campus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ej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bunten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ne</w:t>
                  </w:r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jinointata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eaurok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ilo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am</w:t>
                  </w:r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kelet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="009C5F84" w:rsidRPr="00395EC5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college</w:t>
                  </w:r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Elane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emaron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eman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elane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jodikdik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nejuum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enaj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lolok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elon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campus ko</w:t>
                  </w:r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yea</w:t>
                  </w:r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r in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mokta</w:t>
                  </w:r>
                  <w:proofErr w:type="spellEnd"/>
                  <w:r w:rsidR="001120E6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jen</w:t>
                  </w:r>
                  <w:proofErr w:type="spellEnd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an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driwojlok</w:t>
                  </w:r>
                  <w:proofErr w:type="spellEnd"/>
                  <w:r w:rsidR="009C5F84" w:rsidRPr="009C5F8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.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Lolok</w:t>
                  </w:r>
                  <w:proofErr w:type="spellEnd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college ko</w:t>
                  </w:r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ej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juon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ien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eman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bwe</w:t>
                  </w:r>
                  <w:proofErr w:type="spellEnd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kwon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jela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ewi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wawin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jikuul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.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Enaj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jiban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paamle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am ren</w:t>
                  </w:r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jela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elane</w:t>
                  </w:r>
                  <w:proofErr w:type="spellEnd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college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ej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juon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 w:rsidR="0089533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6209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ejejet</w:t>
                  </w:r>
                  <w:proofErr w:type="spellEnd"/>
                  <w:r w:rsidR="009C5F84" w:rsidRPr="009C5F8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. </w:t>
                  </w:r>
                </w:p>
                <w:p w14:paraId="3A21858B" w14:textId="77777777" w:rsidR="009C5F84" w:rsidRPr="00D31D69" w:rsidRDefault="00E62094" w:rsidP="0029265F">
                  <w:pPr>
                    <w:spacing w:before="100" w:beforeAutospacing="1" w:after="100" w:afterAutospacing="1"/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</w:pP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Etale</w:t>
                  </w:r>
                  <w:proofErr w:type="spellEnd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campus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ko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ej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juon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eo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elukun</w:t>
                  </w:r>
                  <w:proofErr w:type="spellEnd"/>
                  <w:proofErr w:type="gram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naj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eman</w:t>
                  </w:r>
                  <w:proofErr w:type="spellEnd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.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Kwojab</w:t>
                  </w:r>
                  <w:proofErr w:type="spellEnd"/>
                  <w:r w:rsidR="00464F0E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aikuij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etal</w:t>
                  </w:r>
                  <w:proofErr w:type="spellEnd"/>
                  <w:r w:rsidR="00464F0E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nan</w:t>
                  </w:r>
                  <w:r w:rsidR="00464F0E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etolok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—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Lolok</w:t>
                  </w:r>
                  <w:proofErr w:type="spellEnd"/>
                  <w:r w:rsidR="00464F0E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ruo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-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im</w:t>
                  </w:r>
                  <w:proofErr w:type="spellEnd"/>
                  <w:r w:rsidR="00464F0E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emen</w:t>
                  </w:r>
                  <w:proofErr w:type="spellEnd"/>
                  <w:r w:rsidR="009C5F84" w:rsidRPr="009C5F8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-year </w:t>
                  </w:r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colleges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elab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aurok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. 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Eman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etal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ilo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ien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eo</w:t>
                  </w:r>
                  <w:proofErr w:type="spellEnd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college</w:t>
                  </w:r>
                  <w:proofErr w:type="spellEnd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eo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ej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jino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jikuul</w:t>
                  </w:r>
                  <w:proofErr w:type="spellEnd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. Ilo</w:t>
                  </w:r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wawin</w:t>
                  </w:r>
                  <w:proofErr w:type="spellEnd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in,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kwonaj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loe</w:t>
                  </w:r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ilo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ien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eo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kilaaj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ko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rej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kwelok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im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komane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makitki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tko</w:t>
                  </w:r>
                  <w:proofErr w:type="spellEnd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an</w:t>
                  </w:r>
                  <w:proofErr w:type="spellEnd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aoleb</w:t>
                  </w:r>
                  <w:proofErr w:type="spellEnd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ran</w:t>
                  </w:r>
                  <w:proofErr w:type="spellEnd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ilo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jikuul</w:t>
                  </w:r>
                  <w:proofErr w:type="spellEnd"/>
                  <w:r w:rsidR="00464F0E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eo</w:t>
                  </w:r>
                  <w:proofErr w:type="spellEnd"/>
                  <w:r w:rsidR="009C5F84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.</w:t>
                  </w:r>
                </w:p>
                <w:p w14:paraId="330CF37F" w14:textId="77777777" w:rsidR="009C5F84" w:rsidRPr="00395EC5" w:rsidRDefault="00E62094" w:rsidP="0029265F">
                  <w:pPr>
                    <w:spacing w:before="100" w:beforeAutospacing="1" w:after="100" w:afterAutospacing="1"/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Lolok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gram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Campus 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emaron</w:t>
                  </w:r>
                  <w:proofErr w:type="spellEnd"/>
                  <w:proofErr w:type="gram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juon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ien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eo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emokaj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ilo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juon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wot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awa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ak</w:t>
                  </w:r>
                  <w:proofErr w:type="spellEnd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bed</w:t>
                  </w:r>
                  <w:proofErr w:type="spellEnd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im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kiki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juon</w:t>
                  </w:r>
                  <w:proofErr w:type="spellEnd"/>
                  <w:r w:rsidR="0005116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bon, </w:t>
                  </w:r>
                  <w:proofErr w:type="spellStart"/>
                  <w:r w:rsidR="0005116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juon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05116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lolok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05116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eo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05116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rej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05116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kajineet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05116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kwe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05116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ak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05116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juon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05116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ien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05116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kwalok</w:t>
                  </w:r>
                  <w:proofErr w:type="spellEnd"/>
                  <w:r w:rsidR="00E557C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05116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>kake</w:t>
                  </w:r>
                  <w:proofErr w:type="spellEnd"/>
                  <w:r w:rsidR="00051167" w:rsidRPr="00D31D69">
                    <w:rPr>
                      <w:rFonts w:ascii="Trebuchet MS" w:eastAsia="Times New Roman" w:hAnsi="Trebuchet MS" w:cs="Times New Roman"/>
                      <w:sz w:val="26"/>
                      <w:szCs w:val="26"/>
                      <w:lang w:val="es-ES"/>
                    </w:rPr>
                    <w:t xml:space="preserve">. </w:t>
                  </w:r>
                  <w:r w:rsidR="0005116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Ekka</w:t>
                  </w:r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05116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an</w:t>
                  </w:r>
                  <w:proofErr w:type="gram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5116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lolok</w:t>
                  </w:r>
                  <w:proofErr w:type="spellEnd"/>
                  <w:r w:rsidR="0005116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nan campus </w:t>
                  </w:r>
                  <w:proofErr w:type="spellStart"/>
                  <w:r w:rsidR="0005116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enaj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5116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koba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5116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wawin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5116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kein</w:t>
                  </w:r>
                  <w:proofErr w:type="spellEnd"/>
                  <w:r w:rsidR="009C5F84" w:rsidRPr="00395EC5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:</w:t>
                  </w:r>
                </w:p>
                <w:p w14:paraId="12E62C5A" w14:textId="6270C0CB" w:rsidR="009C5F84" w:rsidRPr="00395EC5" w:rsidRDefault="00AC0961" w:rsidP="0029265F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/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Juon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ien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kemelele</w:t>
                  </w:r>
                  <w:proofErr w:type="spellEnd"/>
                  <w:r w:rsidR="009C5F84" w:rsidRPr="00395EC5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.</w:t>
                  </w:r>
                  <w:r w:rsidR="00D31D69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Juon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jen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jikuul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enaj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kemelele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kwe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ak</w:t>
                  </w:r>
                  <w:proofErr w:type="spellEnd"/>
                  <w:r w:rsidR="009C5F84" w:rsidRPr="00395EC5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group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kin </w:t>
                  </w:r>
                  <w:r w:rsidR="009C5F84" w:rsidRPr="00395EC5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college</w:t>
                  </w:r>
                  <w:proofErr w:type="gramEnd"/>
                  <w:r w:rsidR="009C5F84" w:rsidRPr="00395EC5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in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mokta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jen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lolok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campus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 w:rsidR="009C5F84" w:rsidRPr="00395EC5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.</w:t>
                  </w:r>
                </w:p>
                <w:p w14:paraId="23402AAD" w14:textId="1AA10CEE" w:rsidR="009C5F84" w:rsidRPr="00395EC5" w:rsidRDefault="0060274C" w:rsidP="0029265F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/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Lolok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campus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eo</w:t>
                  </w:r>
                  <w:proofErr w:type="spellEnd"/>
                  <w:r w:rsidR="009C5F84" w:rsidRPr="00395EC5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.</w:t>
                  </w:r>
                  <w:r w:rsidR="00D31D69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Wawin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ekka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an</w:t>
                  </w:r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ri-jik</w:t>
                  </w:r>
                  <w:r w:rsidR="006F594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u</w:t>
                  </w:r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ul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ro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komane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Kwonaj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lolok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ijoko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raurok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ilo</w:t>
                  </w:r>
                  <w:proofErr w:type="spellEnd"/>
                  <w:r w:rsidR="009C5F84" w:rsidRPr="00395EC5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campus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im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wor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ien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am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komane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kajitok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ko</w:t>
                  </w:r>
                  <w:r w:rsidR="009C5F84" w:rsidRPr="00395EC5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.</w:t>
                  </w:r>
                </w:p>
                <w:p w14:paraId="6FB1E83D" w14:textId="77777777" w:rsidR="009C5F84" w:rsidRPr="009C5F84" w:rsidRDefault="006F5947" w:rsidP="0029265F">
                  <w:pPr>
                    <w:spacing w:before="100" w:beforeAutospacing="1" w:after="100" w:afterAutospacing="1"/>
                    <w:outlineLvl w:val="2"/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Nan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karok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juon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ien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lolok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kurlok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9C5F84" w:rsidRPr="00395EC5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admission</w:t>
                  </w:r>
                  <w:r w:rsidR="00044746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s</w:t>
                  </w:r>
                  <w:r w:rsidR="00E557C7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opiij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ak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jeek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iben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ro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rej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bok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 xml:space="preserve"> eddo in </w:t>
                  </w:r>
                  <w:r>
                    <w:rPr>
                      <w:rFonts w:ascii="Trebuchet MS" w:eastAsia="Times New Roman" w:hAnsi="Trebuchet MS" w:cs="Times New Roman"/>
                      <w:b/>
                      <w:sz w:val="26"/>
                      <w:szCs w:val="26"/>
                    </w:rPr>
                    <w:t xml:space="preserve"> high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sz w:val="26"/>
                      <w:szCs w:val="26"/>
                    </w:rPr>
                    <w:t>jikuul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sz w:val="26"/>
                      <w:szCs w:val="26"/>
                    </w:rPr>
                    <w:t>eo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nan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lale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elane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rej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koman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ien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lolok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ko nan</w:t>
                  </w:r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26"/>
                      <w:szCs w:val="26"/>
                    </w:rPr>
                    <w:t>group nan</w:t>
                  </w:r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college ko</w:t>
                  </w:r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ibelakin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im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kwe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im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ajri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nej</w:t>
                  </w:r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uum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remaron</w:t>
                  </w:r>
                  <w:proofErr w:type="spellEnd"/>
                  <w:r w:rsidR="00E557C7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lolok</w:t>
                  </w:r>
                  <w:proofErr w:type="spellEnd"/>
                  <w:r w:rsidR="009C5F84" w:rsidRPr="009C5F84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 w14:anchorId="70FA7266">
          <v:rect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<v:textbox inset="14.4pt,14.4pt,14.4pt,14.4pt">
              <w:txbxContent>
                <w:p w14:paraId="5F3E347A" w14:textId="77777777" w:rsidR="00275C50" w:rsidRPr="00481E11" w:rsidRDefault="00801C05" w:rsidP="00801C05">
                  <w:pPr>
                    <w:pStyle w:val="NoSpacing"/>
                    <w:rPr>
                      <w:color w:val="4FB8C1" w:themeColor="text2" w:themeTint="99"/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 w:rsidR="00E557C7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 w:rsidR="00E557C7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</w:t>
                  </w:r>
                  <w:r w:rsidR="00275C50"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</w:sdtPr>
                    <w:sdtEndPr>
                      <w:rPr>
                        <w:color w:val="4FB8C1" w:themeColor="text2" w:themeTint="99"/>
                      </w:rPr>
                    </w:sdtEndPr>
                    <w:sdtContent>
                      <w:r w:rsidR="00481E11"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  <w:p w14:paraId="70701F1C" w14:textId="77777777" w:rsidR="00874387" w:rsidRPr="00481E11" w:rsidRDefault="00874387" w:rsidP="00874387">
                  <w:pPr>
                    <w:pStyle w:val="NoSpacing"/>
                    <w:rPr>
                      <w:color w:val="4FB8C1" w:themeColor="text2" w:themeTint="99"/>
                      <w:sz w:val="28"/>
                    </w:rPr>
                  </w:pPr>
                </w:p>
                <w:p w14:paraId="18665981" w14:textId="77777777" w:rsidR="00275C50" w:rsidRDefault="00801C05" w:rsidP="00874387">
                  <w:pPr>
                    <w:pStyle w:val="NoSpacing"/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E557C7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ri-jerbal</w:t>
                  </w:r>
                  <w:r w:rsidR="00275C50" w:rsidRPr="00874387">
                    <w:rPr>
                      <w:sz w:val="28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8"/>
                          </w:rPr>
                          <w:id w:val="1085442487"/>
                          <w:placeholder>
                            <w:docPart w:val="3F26AFA82C5F46C99B2DC4E228713E52"/>
                          </w:placeholder>
                        </w:sdtPr>
                        <w:sdtEndPr>
                          <w:rPr>
                            <w:color w:val="4FB8C1" w:themeColor="text2" w:themeTint="99"/>
                          </w:rPr>
                        </w:sdtEndPr>
                        <w:sdtContent>
                          <w:r w:rsidR="00481E11"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  <w:proofErr w:type="spellEnd"/>
                        </w:sdtContent>
                      </w:sdt>
                    </w:sdtContent>
                  </w:sdt>
                </w:p>
                <w:p w14:paraId="298465BC" w14:textId="77777777" w:rsidR="00F35BE3" w:rsidRDefault="00F35BE3" w:rsidP="00874387">
                  <w:pPr>
                    <w:pStyle w:val="NoSpacing"/>
                  </w:pPr>
                </w:p>
                <w:p w14:paraId="573F95CB" w14:textId="77777777" w:rsidR="00F35BE3" w:rsidRDefault="00F35BE3" w:rsidP="00874387">
                  <w:pPr>
                    <w:pStyle w:val="NoSpacing"/>
                  </w:pPr>
                </w:p>
                <w:p w14:paraId="3D6264F0" w14:textId="77777777" w:rsidR="00481E11" w:rsidRPr="00481E11" w:rsidRDefault="00801C05" w:rsidP="00481E11">
                  <w:pPr>
                    <w:pStyle w:val="NoSpacing"/>
                    <w:rPr>
                      <w:color w:val="4FB8C1" w:themeColor="text2" w:themeTint="99"/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E557C7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katakin</w:t>
                  </w:r>
                  <w:proofErr w:type="spellEnd"/>
                  <w:r w:rsidR="00F35BE3" w:rsidRPr="00F35BE3"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481E11" w:rsidRPr="00094E8D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sdt>
                    <w:sdtPr>
                      <w:rPr>
                        <w:color w:val="808080"/>
                        <w:sz w:val="28"/>
                      </w:rPr>
                      <w:id w:val="1085442490"/>
                      <w:placeholder>
                        <w:docPart w:val="7631149F77884488B77F0F32906CF075"/>
                      </w:placeholder>
                    </w:sdtPr>
                    <w:sdtEndPr>
                      <w:rPr>
                        <w:color w:val="4FB8C1" w:themeColor="text2" w:themeTint="99"/>
                      </w:rPr>
                    </w:sdtEndPr>
                    <w:sdtContent>
                      <w:proofErr w:type="spellStart"/>
                      <w:r w:rsidR="00481E11"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  <w:p w14:paraId="02C71D03" w14:textId="77777777" w:rsidR="00F35BE3" w:rsidRPr="00F35BE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 w14:anchorId="5303A5EB">
          <v:shape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36518812" w14:textId="77777777" w:rsidR="0045220E" w:rsidRPr="0045220E" w:rsidRDefault="006F5388" w:rsidP="0029265F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8"/>
                      <w:szCs w:val="28"/>
                    </w:rPr>
                    <w:t>Ijelokin</w:t>
                  </w:r>
                  <w:proofErr w:type="spellEnd"/>
                  <w:r w:rsidR="00E214F1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8"/>
                    </w:rPr>
                    <w:t>lolok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8"/>
                    </w:rPr>
                    <w:t xml:space="preserve"> campus ko,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8"/>
                    </w:rPr>
                    <w:t>kwe</w:t>
                  </w:r>
                  <w:proofErr w:type="spellEnd"/>
                  <w:r w:rsidR="00E214F1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8"/>
                    </w:rPr>
                    <w:t>im</w:t>
                  </w:r>
                  <w:proofErr w:type="spellEnd"/>
                  <w:r w:rsidR="00E214F1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8"/>
                    </w:rPr>
                    <w:t>ajri</w:t>
                  </w:r>
                  <w:proofErr w:type="spellEnd"/>
                  <w:r w:rsidR="00E214F1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8"/>
                    </w:rPr>
                    <w:t>eo</w:t>
                  </w:r>
                  <w:proofErr w:type="spellEnd"/>
                  <w:r w:rsidR="00E214F1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8"/>
                    </w:rPr>
                    <w:t>nejuum</w:t>
                  </w:r>
                  <w:proofErr w:type="spellEnd"/>
                  <w:r w:rsidR="00E214F1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8"/>
                    </w:rPr>
                    <w:t>emaron</w:t>
                  </w:r>
                  <w:proofErr w:type="spellEnd"/>
                  <w:r w:rsidR="00E214F1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8"/>
                    </w:rPr>
                    <w:t>ekatak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8"/>
                    </w:rPr>
                    <w:t xml:space="preserve"> kin</w:t>
                  </w:r>
                  <w:r w:rsidR="0045220E" w:rsidRPr="0045220E">
                    <w:rPr>
                      <w:rFonts w:eastAsia="Times New Roman" w:cs="Times New Roman"/>
                      <w:sz w:val="28"/>
                      <w:szCs w:val="28"/>
                    </w:rPr>
                    <w:t xml:space="preserve"> colleges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8"/>
                    </w:rPr>
                    <w:t>eo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8"/>
                    </w:rPr>
                    <w:t xml:space="preserve"> online.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8"/>
                    </w:rPr>
                    <w:t>Kajion</w:t>
                  </w:r>
                  <w:proofErr w:type="spellEnd"/>
                  <w:r w:rsidR="00E214F1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8"/>
                    </w:rPr>
                    <w:t>kein</w:t>
                  </w:r>
                  <w:proofErr w:type="spellEnd"/>
                  <w:r w:rsidR="00E214F1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8"/>
                    </w:rPr>
                    <w:t>jerbal</w:t>
                  </w:r>
                  <w:proofErr w:type="spellEnd"/>
                  <w:r w:rsidR="00E214F1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8"/>
                    </w:rPr>
                    <w:t>kein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8"/>
                    </w:rPr>
                    <w:t xml:space="preserve"> online</w:t>
                  </w:r>
                  <w:r w:rsidR="0045220E" w:rsidRPr="0045220E">
                    <w:rPr>
                      <w:rFonts w:eastAsia="Times New Roman" w:cs="Times New Roman"/>
                      <w:sz w:val="28"/>
                      <w:szCs w:val="28"/>
                    </w:rPr>
                    <w:t xml:space="preserve">: </w:t>
                  </w:r>
                  <w:hyperlink r:id="rId12" w:history="1">
                    <w:r w:rsidR="0045220E" w:rsidRPr="007A3860">
                      <w:rPr>
                        <w:rStyle w:val="Hyperlink"/>
                        <w:rFonts w:ascii="Trebuchet MS" w:hAnsi="Trebuchet MS"/>
                        <w:sz w:val="28"/>
                        <w:szCs w:val="28"/>
                      </w:rPr>
                      <w:t xml:space="preserve">College </w:t>
                    </w:r>
                    <w:proofErr w:type="spellStart"/>
                    <w:r w:rsidR="0045220E" w:rsidRPr="007A3860">
                      <w:rPr>
                        <w:rStyle w:val="Hyperlink"/>
                        <w:rFonts w:ascii="Trebuchet MS" w:hAnsi="Trebuchet MS"/>
                        <w:sz w:val="28"/>
                        <w:szCs w:val="28"/>
                      </w:rPr>
                      <w:t>Raptor,</w:t>
                    </w:r>
                  </w:hyperlink>
                  <w:hyperlink r:id="rId13" w:tgtFrame="_blank" w:history="1">
                    <w:r w:rsidR="0045220E" w:rsidRPr="007A3860">
                      <w:rPr>
                        <w:rFonts w:ascii="Trebuchet MS" w:hAnsi="Trebuchet MS"/>
                        <w:color w:val="4FB8C1" w:themeColor="text2" w:themeTint="99"/>
                        <w:sz w:val="28"/>
                        <w:szCs w:val="28"/>
                        <w:u w:val="single"/>
                      </w:rPr>
                      <w:t>BigFuture</w:t>
                    </w:r>
                    <w:proofErr w:type="spellEnd"/>
                  </w:hyperlink>
                  <w:r w:rsidR="0045220E" w:rsidRPr="007A3860">
                    <w:rPr>
                      <w:rFonts w:ascii="Trebuchet MS" w:hAnsi="Trebuchet MS"/>
                      <w:color w:val="4FB8C1" w:themeColor="text2" w:themeTint="99"/>
                      <w:sz w:val="28"/>
                      <w:szCs w:val="28"/>
                    </w:rPr>
                    <w:t xml:space="preserve">, </w:t>
                  </w:r>
                  <w:hyperlink r:id="rId14" w:tgtFrame="_blank" w:history="1"/>
                  <w:hyperlink r:id="rId15" w:tgtFrame="_blank" w:history="1">
                    <w:proofErr w:type="spellStart"/>
                    <w:r w:rsidR="0045220E" w:rsidRPr="007A3860">
                      <w:rPr>
                        <w:rFonts w:ascii="Trebuchet MS" w:hAnsi="Trebuchet MS"/>
                        <w:color w:val="4FB8C1" w:themeColor="text2" w:themeTint="99"/>
                        <w:sz w:val="28"/>
                        <w:szCs w:val="28"/>
                        <w:u w:val="single"/>
                      </w:rPr>
                      <w:t>Cappex</w:t>
                    </w:r>
                    <w:proofErr w:type="spellEnd"/>
                  </w:hyperlink>
                  <w:r w:rsidR="0045220E" w:rsidRPr="007A3860">
                    <w:rPr>
                      <w:rFonts w:ascii="Trebuchet MS" w:hAnsi="Trebuchet MS"/>
                      <w:color w:val="4FB8C1" w:themeColor="text2" w:themeTint="99"/>
                      <w:sz w:val="28"/>
                      <w:szCs w:val="28"/>
                    </w:rPr>
                    <w:t>,</w:t>
                  </w:r>
                  <w:r w:rsidR="00E214F1">
                    <w:rPr>
                      <w:rFonts w:ascii="Trebuchet MS" w:hAnsi="Trebuchet MS"/>
                      <w:color w:val="4FB8C1" w:themeColor="text2" w:themeTint="9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8"/>
                    </w:rPr>
                    <w:t>ak</w:t>
                  </w:r>
                  <w:proofErr w:type="spellEnd"/>
                  <w:r w:rsidR="00E214F1">
                    <w:rPr>
                      <w:rFonts w:ascii="Trebuchet MS" w:hAnsi="Trebuchet MS"/>
                      <w:sz w:val="28"/>
                      <w:szCs w:val="28"/>
                    </w:rPr>
                    <w:t xml:space="preserve"> </w:t>
                  </w:r>
                  <w:hyperlink r:id="rId16" w:history="1">
                    <w:r w:rsidR="0045220E" w:rsidRPr="007A3860">
                      <w:rPr>
                        <w:rStyle w:val="Hyperlink"/>
                        <w:rFonts w:ascii="Trebuchet MS" w:hAnsi="Trebuchet MS"/>
                        <w:sz w:val="28"/>
                        <w:szCs w:val="28"/>
                      </w:rPr>
                      <w:t>College Confidential.</w:t>
                    </w:r>
                  </w:hyperlink>
                </w:p>
                <w:p w14:paraId="70DDFE0B" w14:textId="77777777" w:rsidR="00F7360E" w:rsidRDefault="00F7360E" w:rsidP="00627CA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14:paraId="0F67CE3B" w14:textId="77777777" w:rsidR="00203C47" w:rsidRPr="00D95C16" w:rsidRDefault="00203C47" w:rsidP="00627CA3">
                  <w:pPr>
                    <w:spacing w:before="100" w:beforeAutospacing="1" w:after="100" w:afterAutospacing="1" w:line="240" w:lineRule="auto"/>
                    <w:rPr>
                      <w:color w:val="000000" w:themeColor="text1"/>
                      <w:sz w:val="18"/>
                      <w:szCs w:val="20"/>
                    </w:rPr>
                  </w:pPr>
                  <w:proofErr w:type="spellStart"/>
                  <w:r w:rsidRPr="00D95C16">
                    <w:rPr>
                      <w:b/>
                      <w:color w:val="000000" w:themeColor="text1"/>
                      <w:sz w:val="18"/>
                      <w:szCs w:val="20"/>
                    </w:rPr>
                    <w:t>Source:</w:t>
                  </w:r>
                  <w:hyperlink r:id="rId17" w:history="1">
                    <w:r w:rsidR="00F7360E" w:rsidRPr="00F7360E">
                      <w:rPr>
                        <w:rStyle w:val="Hyperlink"/>
                        <w:sz w:val="18"/>
                        <w:szCs w:val="20"/>
                      </w:rPr>
                      <w:t>Ready</w:t>
                    </w:r>
                    <w:proofErr w:type="spellEnd"/>
                    <w:r w:rsidR="00F7360E" w:rsidRPr="00F7360E">
                      <w:rPr>
                        <w:rStyle w:val="Hyperlink"/>
                        <w:sz w:val="18"/>
                        <w:szCs w:val="20"/>
                      </w:rPr>
                      <w:t xml:space="preserve"> Set Grad</w:t>
                    </w:r>
                  </w:hyperlink>
                </w:p>
                <w:p w14:paraId="1C5F6602" w14:textId="77777777" w:rsidR="006207D8" w:rsidRPr="009E4AFB" w:rsidRDefault="006207D8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E0113BE">
          <v:shape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2CCEC962" w14:textId="77777777" w:rsidR="00CA36F6" w:rsidRPr="00685C13" w:rsidRDefault="00801C05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Liki</w:t>
                  </w:r>
                  <w:r w:rsidR="002F3B41">
                    <w:rPr>
                      <w:sz w:val="28"/>
                    </w:rPr>
                    <w:t>t</w:t>
                  </w:r>
                  <w:r>
                    <w:rPr>
                      <w:sz w:val="28"/>
                    </w:rPr>
                    <w:t>Pija</w:t>
                  </w:r>
                  <w:proofErr w:type="spellEnd"/>
                  <w:r>
                    <w:rPr>
                      <w:sz w:val="28"/>
                    </w:rPr>
                    <w:t xml:space="preserve"> an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</w:p>
              </w:txbxContent>
            </v:textbox>
          </v:shape>
        </w:pict>
      </w:r>
      <w:r w:rsidR="001B2141">
        <w:br w:type="page"/>
      </w:r>
    </w:p>
    <w:p w14:paraId="0E7780B7" w14:textId="77777777" w:rsidR="001B2141" w:rsidRDefault="008F74AA" w:rsidP="001B2141">
      <w:r>
        <w:rPr>
          <w:noProof/>
        </w:rPr>
        <w:lastRenderedPageBreak/>
        <w:pict w14:anchorId="1A5F4508">
          <v:shape id="_x0000_s1033" type="#_x0000_t202" style="position:absolute;margin-left:180pt;margin-top:5.15pt;width:385.05pt;height:108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" filled="f" strokecolor="#d9d9d9">
            <v:textbox>
              <w:txbxContent>
                <w:p w14:paraId="56896103" w14:textId="77777777" w:rsidR="00781C88" w:rsidRDefault="00F74CAE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Makitkit</w:t>
                  </w:r>
                  <w:proofErr w:type="spellEnd"/>
                  <w:r w:rsidR="00882E36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  <w:r w:rsidR="00882E36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rej</w:t>
                  </w:r>
                  <w:proofErr w:type="spellEnd"/>
                  <w:r w:rsidR="00882E36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bojak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koman</w:t>
                  </w:r>
                  <w:proofErr w:type="spellEnd"/>
                  <w:r w:rsidR="0092434E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&amp;</w:t>
                  </w:r>
                  <w:r w:rsidR="0092434E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Kojela</w:t>
                  </w:r>
                  <w:proofErr w:type="spellEnd"/>
                  <w:r w:rsidR="0092434E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</w:p>
                <w:p w14:paraId="6F5B8E59" w14:textId="77777777" w:rsidR="00781C88" w:rsidRPr="00696E04" w:rsidRDefault="00F74CAE" w:rsidP="007240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Makitkitko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an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Paamle</w:t>
                  </w:r>
                  <w:proofErr w:type="spellEnd"/>
                  <w:r w:rsidR="00781C88" w:rsidRPr="00696E04"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</w:sdtPr>
                  <w:sdtEndPr/>
                  <w:sdtContent>
                    <w:p w14:paraId="2670D981" w14:textId="77777777" w:rsidR="00696E04" w:rsidRPr="00D31D69" w:rsidRDefault="00F74CAE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D31D69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Click</w:t>
                      </w:r>
                      <w:proofErr w:type="spellEnd"/>
                      <w:r w:rsidRPr="00D31D69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31D69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ieijin</w:t>
                      </w:r>
                      <w:proofErr w:type="spellEnd"/>
                      <w:r w:rsidRPr="00D31D69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31D69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nan</w:t>
                      </w:r>
                      <w:proofErr w:type="spellEnd"/>
                      <w:r w:rsidRPr="00D31D69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31D69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kadelon</w:t>
                      </w:r>
                      <w:proofErr w:type="spellEnd"/>
                      <w:r w:rsidRPr="00D31D69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31D69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nan</w:t>
                      </w:r>
                      <w:proofErr w:type="spellEnd"/>
                    </w:p>
                  </w:sdtContent>
                </w:sdt>
                <w:p w14:paraId="5254F65D" w14:textId="77777777" w:rsidR="00781C88" w:rsidRPr="00D31D69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3E7F1B0">
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58A6B8AA" w14:textId="77777777" w:rsidR="001B2141" w:rsidRDefault="007204CC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0F072A07" w14:textId="77777777" w:rsidR="007204CC" w:rsidRPr="00661D0B" w:rsidRDefault="007204CC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20E400F9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66060D4C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1991B17E" w14:textId="77777777" w:rsidR="00671A4B" w:rsidRPr="001B2141" w:rsidRDefault="008F74AA" w:rsidP="001B2141">
      <w:r>
        <w:rPr>
          <w:noProof/>
        </w:rPr>
        <w:pict w14:anchorId="042FC61B">
          <v:shape id="_x0000_s1035" type="#_x0000_t202" style="position:absolute;margin-left:180.85pt;margin-top:121.95pt;width:387.55pt;height:36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" fillcolor="#e1eee8 [663]" stroked="f">
            <v:textbox style="mso-next-textbox:#_x0000_s1035">
              <w:txbxContent>
                <w:p w14:paraId="5427CADC" w14:textId="77777777" w:rsidR="001B2141" w:rsidRPr="0029265F" w:rsidRDefault="000E17C4" w:rsidP="003B2109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 w:rsidR="00F41A01"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 w:rsidR="00F41A01">
                    <w:rPr>
                      <w:rFonts w:ascii="Myriad Pro" w:hAnsi="Myriad Pro"/>
                      <w:b/>
                      <w:sz w:val="34"/>
                    </w:rPr>
                    <w:t>ajri</w:t>
                  </w:r>
                  <w:proofErr w:type="spellEnd"/>
                  <w:r w:rsidR="00882E36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="00F41A01">
                    <w:rPr>
                      <w:rFonts w:ascii="Myriad Pro" w:hAnsi="Myriad Pro"/>
                      <w:b/>
                      <w:sz w:val="34"/>
                    </w:rPr>
                    <w:t>eo</w:t>
                  </w:r>
                  <w:proofErr w:type="spellEnd"/>
                </w:p>
                <w:p w14:paraId="159E309E" w14:textId="77777777" w:rsidR="005B0AAB" w:rsidRPr="0029265F" w:rsidRDefault="00FE4AB3" w:rsidP="0029265F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Etale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college ko</w:t>
                  </w:r>
                  <w:r w:rsidR="0073196A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5B0AAB" w:rsidRPr="0029265F">
                    <w:rPr>
                      <w:b/>
                      <w:sz w:val="28"/>
                      <w:szCs w:val="24"/>
                    </w:rPr>
                    <w:t>online.</w:t>
                  </w:r>
                  <w:r>
                    <w:rPr>
                      <w:sz w:val="28"/>
                      <w:szCs w:val="24"/>
                    </w:rPr>
                    <w:t>Koman</w:t>
                  </w:r>
                  <w:proofErr w:type="spellEnd"/>
                  <w:proofErr w:type="gram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etale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>ko</w:t>
                  </w:r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ebolemeier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  <w:szCs w:val="24"/>
                    </w:rPr>
                    <w:t>jikin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jikuul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>ko</w:t>
                  </w:r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reutiejlok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AF4B40">
                    <w:rPr>
                      <w:sz w:val="28"/>
                      <w:szCs w:val="24"/>
                    </w:rPr>
                    <w:t>kele</w:t>
                  </w:r>
                  <w:r>
                    <w:rPr>
                      <w:sz w:val="28"/>
                      <w:szCs w:val="24"/>
                    </w:rPr>
                    <w:t>t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im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jik</w:t>
                  </w:r>
                  <w:r w:rsidR="00AF4B40">
                    <w:rPr>
                      <w:sz w:val="28"/>
                      <w:szCs w:val="24"/>
                    </w:rPr>
                    <w:t>i</w:t>
                  </w:r>
                  <w:r>
                    <w:rPr>
                      <w:sz w:val="28"/>
                      <w:szCs w:val="24"/>
                    </w:rPr>
                    <w:t>n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jerb</w:t>
                  </w:r>
                  <w:r w:rsidR="00AF4B40">
                    <w:rPr>
                      <w:sz w:val="28"/>
                      <w:szCs w:val="24"/>
                    </w:rPr>
                    <w:t>a</w:t>
                  </w:r>
                  <w:r>
                    <w:rPr>
                      <w:sz w:val="28"/>
                      <w:szCs w:val="24"/>
                    </w:rPr>
                    <w:t>l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>ko</w:t>
                  </w:r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ie</w:t>
                  </w:r>
                  <w:proofErr w:type="spellEnd"/>
                  <w:r w:rsidR="0050338D" w:rsidRPr="0029265F">
                    <w:rPr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4"/>
                    </w:rPr>
                    <w:t>ekoba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lolok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 xml:space="preserve">ko nan campus </w:t>
                  </w:r>
                  <w:proofErr w:type="spellStart"/>
                  <w:r>
                    <w:rPr>
                      <w:sz w:val="28"/>
                      <w:szCs w:val="24"/>
                    </w:rPr>
                    <w:t>kein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4"/>
                    </w:rPr>
                    <w:t>jilu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lok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4"/>
                    </w:rPr>
                    <w:t>lalim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prokraam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ekar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4"/>
                    </w:rPr>
                    <w:t>jerbal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eo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kwoj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reimanlok</w:t>
                  </w:r>
                  <w:proofErr w:type="spellEnd"/>
                  <w:r w:rsidR="00AF4B40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nane</w:t>
                  </w:r>
                  <w:proofErr w:type="spellEnd"/>
                  <w:r w:rsidR="0050338D" w:rsidRPr="0029265F">
                    <w:rPr>
                      <w:sz w:val="28"/>
                      <w:szCs w:val="24"/>
                    </w:rPr>
                    <w:t>.</w:t>
                  </w:r>
                </w:p>
                <w:p w14:paraId="70BBD6F1" w14:textId="77777777" w:rsidR="005B0AAB" w:rsidRPr="0029265F" w:rsidRDefault="00FE4AB3" w:rsidP="0029265F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Kebojaknanteejko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an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4"/>
                    </w:rPr>
                    <w:t>bukoneo</w:t>
                  </w:r>
                  <w:r w:rsidR="005B0AAB" w:rsidRPr="0029265F">
                    <w:rPr>
                      <w:b/>
                      <w:sz w:val="28"/>
                      <w:szCs w:val="24"/>
                    </w:rPr>
                    <w:t>.</w:t>
                  </w:r>
                  <w:r>
                    <w:rPr>
                      <w:sz w:val="28"/>
                      <w:szCs w:val="24"/>
                    </w:rPr>
                    <w:t>Bokkunaamiloienekatakkoimmakitkitkoikijenekatak</w:t>
                  </w:r>
                  <w:proofErr w:type="spellEnd"/>
                  <w:proofErr w:type="gramEnd"/>
                  <w:r w:rsidR="0050338D" w:rsidRPr="0029265F">
                    <w:rPr>
                      <w:sz w:val="28"/>
                      <w:szCs w:val="24"/>
                    </w:rPr>
                    <w:t>.</w:t>
                  </w:r>
                </w:p>
                <w:p w14:paraId="7131C892" w14:textId="77777777" w:rsidR="0050338D" w:rsidRPr="0029265F" w:rsidRDefault="00FE4AB3" w:rsidP="0029265F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Ekata</w:t>
                  </w:r>
                  <w:r w:rsidR="00962558">
                    <w:rPr>
                      <w:b/>
                      <w:sz w:val="28"/>
                      <w:szCs w:val="24"/>
                    </w:rPr>
                    <w:t>k</w:t>
                  </w:r>
                  <w:proofErr w:type="spellEnd"/>
                  <w:r w:rsidR="001E2DE8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wawin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kolla</w:t>
                  </w:r>
                  <w:proofErr w:type="spellEnd"/>
                  <w:r w:rsidR="001E2DE8">
                    <w:rPr>
                      <w:b/>
                      <w:sz w:val="28"/>
                      <w:szCs w:val="24"/>
                    </w:rPr>
                    <w:t xml:space="preserve"> </w:t>
                  </w:r>
                  <w:r>
                    <w:rPr>
                      <w:b/>
                      <w:sz w:val="28"/>
                      <w:szCs w:val="24"/>
                    </w:rPr>
                    <w:t>nan</w:t>
                  </w:r>
                  <w:r w:rsidR="0050338D" w:rsidRPr="0029265F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50338D" w:rsidRPr="0029265F">
                    <w:rPr>
                      <w:b/>
                      <w:sz w:val="28"/>
                      <w:szCs w:val="24"/>
                    </w:rPr>
                    <w:t>college.</w:t>
                  </w:r>
                  <w:r>
                    <w:rPr>
                      <w:sz w:val="28"/>
                      <w:szCs w:val="24"/>
                    </w:rPr>
                    <w:t>Katak</w:t>
                  </w:r>
                  <w:proofErr w:type="spellEnd"/>
                  <w:proofErr w:type="gramEnd"/>
                  <w:r>
                    <w:rPr>
                      <w:sz w:val="28"/>
                      <w:szCs w:val="24"/>
                    </w:rPr>
                    <w:t xml:space="preserve"> kin ta </w:t>
                  </w:r>
                  <w:proofErr w:type="spellStart"/>
                  <w:r>
                    <w:rPr>
                      <w:sz w:val="28"/>
                      <w:szCs w:val="24"/>
                    </w:rPr>
                    <w:t>oktak</w:t>
                  </w:r>
                  <w:proofErr w:type="spellEnd"/>
                  <w:r w:rsidR="001E2DE8"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>ko</w:t>
                  </w:r>
                  <w:r w:rsidR="001E2D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ikotaan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grant ko, loan ko, work-study, </w:t>
                  </w:r>
                  <w:proofErr w:type="spellStart"/>
                  <w:r>
                    <w:rPr>
                      <w:sz w:val="28"/>
                      <w:szCs w:val="24"/>
                    </w:rPr>
                    <w:t>im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scholarship ko</w:t>
                  </w:r>
                  <w:r w:rsidR="0050338D" w:rsidRPr="0029265F">
                    <w:rPr>
                      <w:sz w:val="28"/>
                      <w:szCs w:val="24"/>
                    </w:rPr>
                    <w:t>.</w:t>
                  </w:r>
                </w:p>
                <w:p w14:paraId="1DE86DF8" w14:textId="77777777" w:rsidR="00DC48EF" w:rsidRDefault="00DC48EF" w:rsidP="004A4CCB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</w:p>
                <w:p w14:paraId="78CF9057" w14:textId="77777777" w:rsidR="00854BA0" w:rsidRPr="0029265F" w:rsidRDefault="000E17C4" w:rsidP="004A4CCB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</w:t>
                  </w:r>
                  <w:proofErr w:type="spellEnd"/>
                  <w:r w:rsidR="00944AF7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 w:rsidR="00FE4AB3">
                    <w:rPr>
                      <w:rFonts w:ascii="Myriad Pro" w:hAnsi="Myriad Pro"/>
                      <w:b/>
                      <w:sz w:val="34"/>
                      <w:szCs w:val="32"/>
                    </w:rPr>
                    <w:t>nanPaamleeo</w:t>
                  </w:r>
                  <w:proofErr w:type="spellEnd"/>
                </w:p>
                <w:p w14:paraId="4DE16439" w14:textId="77777777" w:rsidR="005B0AAB" w:rsidRPr="0029265F" w:rsidRDefault="00FE4AB3" w:rsidP="0029265F">
                  <w:pPr>
                    <w:pStyle w:val="NoSpacing"/>
                    <w:numPr>
                      <w:ilvl w:val="0"/>
                      <w:numId w:val="48"/>
                    </w:numPr>
                    <w:rPr>
                      <w:b/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Kakemejmej</w:t>
                  </w:r>
                  <w:proofErr w:type="spellEnd"/>
                  <w:r w:rsidR="00944AF7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ajri</w:t>
                  </w:r>
                  <w:proofErr w:type="spellEnd"/>
                  <w:r w:rsidR="00944AF7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eo</w:t>
                  </w:r>
                  <w:proofErr w:type="spellEnd"/>
                  <w:r w:rsidR="00944AF7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nejuum</w:t>
                  </w:r>
                  <w:proofErr w:type="spellEnd"/>
                  <w:r w:rsidR="00944AF7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bwe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en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jeek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college</w:t>
                  </w:r>
                  <w:r w:rsidR="00944AF7">
                    <w:rPr>
                      <w:b/>
                      <w:sz w:val="28"/>
                      <w:szCs w:val="24"/>
                    </w:rPr>
                    <w:t xml:space="preserve"> </w:t>
                  </w:r>
                  <w:r>
                    <w:rPr>
                      <w:b/>
                      <w:sz w:val="28"/>
                      <w:szCs w:val="24"/>
                    </w:rPr>
                    <w:t>ko</w:t>
                  </w:r>
                  <w:r w:rsidR="005B0AAB" w:rsidRPr="0029265F">
                    <w:rPr>
                      <w:b/>
                      <w:sz w:val="28"/>
                      <w:szCs w:val="24"/>
                    </w:rPr>
                    <w:t xml:space="preserve"> online.</w:t>
                  </w:r>
                </w:p>
                <w:p w14:paraId="5ACEBA0B" w14:textId="77777777" w:rsidR="0050338D" w:rsidRPr="0029265F" w:rsidRDefault="00FE4AB3" w:rsidP="0029265F">
                  <w:pPr>
                    <w:pStyle w:val="NoSpacing"/>
                    <w:numPr>
                      <w:ilvl w:val="0"/>
                      <w:numId w:val="48"/>
                    </w:numPr>
                    <w:rPr>
                      <w:sz w:val="28"/>
                      <w:szCs w:val="24"/>
                      <w:lang w:eastAsia="en-US"/>
                    </w:rPr>
                  </w:pPr>
                  <w:r>
                    <w:rPr>
                      <w:b/>
                      <w:sz w:val="28"/>
                      <w:szCs w:val="24"/>
                    </w:rPr>
                    <w:t>Jiban</w:t>
                  </w:r>
                  <w:r w:rsidR="00944AF7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jodikdik</w:t>
                  </w:r>
                  <w:proofErr w:type="spellEnd"/>
                  <w:r w:rsidR="00944AF7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eo</w:t>
                  </w:r>
                  <w:proofErr w:type="spellEnd"/>
                  <w:r w:rsidR="00944AF7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nejuum</w:t>
                  </w:r>
                  <w:proofErr w:type="spellEnd"/>
                  <w:r w:rsidR="00944AF7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bwe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en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bojak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teej</w:t>
                  </w:r>
                  <w:proofErr w:type="spellEnd"/>
                  <w:r w:rsidR="00944AF7">
                    <w:rPr>
                      <w:b/>
                      <w:sz w:val="28"/>
                      <w:szCs w:val="24"/>
                    </w:rPr>
                    <w:t xml:space="preserve"> </w:t>
                  </w:r>
                  <w:r>
                    <w:rPr>
                      <w:b/>
                      <w:sz w:val="28"/>
                      <w:szCs w:val="24"/>
                    </w:rPr>
                    <w:t xml:space="preserve">ko an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bukon</w:t>
                  </w:r>
                  <w:proofErr w:type="spellEnd"/>
                  <w:r w:rsidR="00944AF7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4"/>
                    </w:rPr>
                    <w:t>eo</w:t>
                  </w:r>
                  <w:r w:rsidR="0050338D" w:rsidRPr="0029265F">
                    <w:rPr>
                      <w:b/>
                      <w:sz w:val="28"/>
                      <w:szCs w:val="24"/>
                    </w:rPr>
                    <w:t>.</w:t>
                  </w:r>
                  <w:r>
                    <w:rPr>
                      <w:sz w:val="28"/>
                      <w:szCs w:val="24"/>
                    </w:rPr>
                    <w:t>Jiban</w:t>
                  </w:r>
                  <w:proofErr w:type="spellEnd"/>
                  <w:proofErr w:type="gramEnd"/>
                  <w:r w:rsidR="00944AF7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ajri</w:t>
                  </w:r>
                  <w:proofErr w:type="spellEnd"/>
                  <w:r w:rsidR="00944AF7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eo</w:t>
                  </w:r>
                  <w:proofErr w:type="spellEnd"/>
                  <w:r w:rsidR="00944AF7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nejuum</w:t>
                  </w:r>
                  <w:proofErr w:type="spellEnd"/>
                  <w:r w:rsidR="00944AF7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bwe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jejet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an </w:t>
                  </w:r>
                  <w:proofErr w:type="spellStart"/>
                  <w:r>
                    <w:rPr>
                      <w:sz w:val="28"/>
                      <w:szCs w:val="24"/>
                    </w:rPr>
                    <w:t>kiki</w:t>
                  </w:r>
                  <w:proofErr w:type="spellEnd"/>
                  <w:r w:rsidR="001C63D2" w:rsidRPr="0029265F">
                    <w:rPr>
                      <w:sz w:val="28"/>
                      <w:szCs w:val="24"/>
                    </w:rPr>
                    <w:t xml:space="preserve">. </w:t>
                  </w:r>
                </w:p>
                <w:p w14:paraId="47C421F2" w14:textId="77777777" w:rsidR="00962558" w:rsidRPr="0029265F" w:rsidRDefault="00962558" w:rsidP="00962558">
                  <w:pPr>
                    <w:pStyle w:val="NoSpacing"/>
                    <w:numPr>
                      <w:ilvl w:val="0"/>
                      <w:numId w:val="48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Ekatak</w:t>
                  </w:r>
                  <w:proofErr w:type="spellEnd"/>
                  <w:r w:rsidR="00944AF7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wawin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kolla</w:t>
                  </w:r>
                  <w:proofErr w:type="spellEnd"/>
                  <w:r w:rsidR="00944AF7">
                    <w:rPr>
                      <w:b/>
                      <w:sz w:val="28"/>
                      <w:szCs w:val="24"/>
                    </w:rPr>
                    <w:t xml:space="preserve"> </w:t>
                  </w:r>
                  <w:r>
                    <w:rPr>
                      <w:b/>
                      <w:sz w:val="28"/>
                      <w:szCs w:val="24"/>
                    </w:rPr>
                    <w:t>nan</w:t>
                  </w:r>
                  <w:r w:rsidRPr="0029265F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29265F">
                    <w:rPr>
                      <w:b/>
                      <w:sz w:val="28"/>
                      <w:szCs w:val="24"/>
                    </w:rPr>
                    <w:t>college.</w:t>
                  </w:r>
                  <w:r>
                    <w:rPr>
                      <w:sz w:val="28"/>
                      <w:szCs w:val="24"/>
                    </w:rPr>
                    <w:t>Katak</w:t>
                  </w:r>
                  <w:proofErr w:type="spellEnd"/>
                  <w:proofErr w:type="gramEnd"/>
                  <w:r>
                    <w:rPr>
                      <w:sz w:val="28"/>
                      <w:szCs w:val="24"/>
                    </w:rPr>
                    <w:t xml:space="preserve"> kin ta </w:t>
                  </w:r>
                  <w:proofErr w:type="spellStart"/>
                  <w:r>
                    <w:rPr>
                      <w:sz w:val="28"/>
                      <w:szCs w:val="24"/>
                    </w:rPr>
                    <w:t>oktak</w:t>
                  </w:r>
                  <w:proofErr w:type="spellEnd"/>
                  <w:r w:rsidR="00944AF7"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>ko</w:t>
                  </w:r>
                  <w:r w:rsidR="00944AF7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ikotaan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grant ko, loan ko, work-study, </w:t>
                  </w:r>
                  <w:proofErr w:type="spellStart"/>
                  <w:r>
                    <w:rPr>
                      <w:sz w:val="28"/>
                      <w:szCs w:val="24"/>
                    </w:rPr>
                    <w:t>im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scholarship ko</w:t>
                  </w:r>
                  <w:r w:rsidRPr="0029265F">
                    <w:rPr>
                      <w:sz w:val="28"/>
                      <w:szCs w:val="24"/>
                    </w:rPr>
                    <w:t>.</w:t>
                  </w:r>
                </w:p>
                <w:p w14:paraId="4A57149C" w14:textId="77777777" w:rsidR="00FE4AB3" w:rsidRPr="00FE4AB3" w:rsidRDefault="00FE4AB3" w:rsidP="00962558">
                  <w:pPr>
                    <w:pStyle w:val="NoSpacing"/>
                    <w:ind w:left="720"/>
                    <w:rPr>
                      <w:sz w:val="28"/>
                      <w:szCs w:val="24"/>
                    </w:rPr>
                  </w:pPr>
                </w:p>
                <w:p w14:paraId="09BE7A65" w14:textId="77777777" w:rsidR="001C63D2" w:rsidRDefault="001C63D2" w:rsidP="007F4514">
                  <w:pPr>
                    <w:pStyle w:val="NoSpacing"/>
                    <w:ind w:left="720"/>
                    <w:jc w:val="right"/>
                    <w:rPr>
                      <w:rFonts w:eastAsia="Times New Roman" w:cs="Times New Roman"/>
                      <w:b/>
                      <w:sz w:val="20"/>
                      <w:szCs w:val="24"/>
                    </w:rPr>
                  </w:pPr>
                </w:p>
                <w:p w14:paraId="6B6A205F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7CFB321">
          <v:shape id="Text Box 9" o:spid="_x0000_s1036" type="#_x0000_t202" style="position:absolute;margin-left:2.55pt;margin-top:15.25pt;width:170pt;height:5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" filled="f" stroked="f" strokeweight=".5pt">
            <v:textbox style="mso-next-textbox:#Text Box 9">
              <w:txbxContent>
                <w:p w14:paraId="0E4FD129" w14:textId="77777777" w:rsidR="0045220E" w:rsidRPr="0029265F" w:rsidRDefault="007204CC" w:rsidP="0029265F">
                  <w:pPr>
                    <w:pStyle w:val="Heading1"/>
                    <w:spacing w:before="0" w:line="276" w:lineRule="auto"/>
                    <w:rPr>
                      <w:rFonts w:eastAsia="Times New Roman"/>
                      <w:sz w:val="52"/>
                      <w:szCs w:val="48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Cs w:val="26"/>
                    </w:rPr>
                    <w:t xml:space="preserve">Nan </w:t>
                  </w:r>
                  <w:proofErr w:type="spellStart"/>
                  <w:proofErr w:type="gramStart"/>
                  <w:r>
                    <w:rPr>
                      <w:rFonts w:ascii="Myriad Pro" w:hAnsi="Myriad Pro"/>
                      <w:b/>
                      <w:color w:val="EA6312" w:themeColor="accent2"/>
                      <w:szCs w:val="26"/>
                    </w:rPr>
                    <w:t>Bajok</w:t>
                  </w:r>
                  <w:r w:rsidR="00F95852" w:rsidRPr="0029265F">
                    <w:rPr>
                      <w:b/>
                      <w:color w:val="EA6312" w:themeColor="accent2"/>
                      <w:szCs w:val="26"/>
                    </w:rPr>
                    <w:t>:</w:t>
                  </w:r>
                  <w:r>
                    <w:rPr>
                      <w:color w:val="auto"/>
                      <w:szCs w:val="26"/>
                    </w:rPr>
                    <w:t>Elane</w:t>
                  </w:r>
                  <w:proofErr w:type="spellEnd"/>
                  <w:proofErr w:type="gramEnd"/>
                  <w:r w:rsidR="00925106"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ajri</w:t>
                  </w:r>
                  <w:proofErr w:type="spellEnd"/>
                  <w:r w:rsidR="00925106"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eo</w:t>
                  </w:r>
                  <w:proofErr w:type="spellEnd"/>
                  <w:r w:rsidR="00925106"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neju</w:t>
                  </w:r>
                  <w:proofErr w:type="spellEnd"/>
                  <w:r w:rsidR="00925106"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enaj</w:t>
                  </w:r>
                  <w:proofErr w:type="spellEnd"/>
                  <w:r w:rsidR="00925106"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eman</w:t>
                  </w:r>
                  <w:proofErr w:type="spellEnd"/>
                  <w:r w:rsidR="00925106"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jikoor</w:t>
                  </w:r>
                  <w:proofErr w:type="spellEnd"/>
                  <w:r w:rsidR="00925106">
                    <w:rPr>
                      <w:color w:val="auto"/>
                      <w:szCs w:val="26"/>
                    </w:rPr>
                    <w:t xml:space="preserve"> </w:t>
                  </w:r>
                  <w:r>
                    <w:rPr>
                      <w:color w:val="auto"/>
                      <w:szCs w:val="26"/>
                    </w:rPr>
                    <w:t xml:space="preserve">ko an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ilo</w:t>
                  </w:r>
                  <w:proofErr w:type="spellEnd"/>
                  <w:r w:rsidR="00925106"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teej</w:t>
                  </w:r>
                  <w:proofErr w:type="spellEnd"/>
                  <w:r>
                    <w:rPr>
                      <w:color w:val="auto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delon</w:t>
                  </w:r>
                  <w:proofErr w:type="spellEnd"/>
                  <w:r w:rsidR="00925106"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eo</w:t>
                  </w:r>
                  <w:proofErr w:type="spellEnd"/>
                  <w:r w:rsidR="0045220E" w:rsidRPr="0029265F">
                    <w:rPr>
                      <w:color w:val="auto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emaron</w:t>
                  </w:r>
                  <w:proofErr w:type="spellEnd"/>
                  <w:r w:rsidR="00925106"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delon</w:t>
                  </w:r>
                  <w:proofErr w:type="spellEnd"/>
                  <w:r w:rsidR="00925106"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aoleb</w:t>
                  </w:r>
                  <w:proofErr w:type="spellEnd"/>
                  <w:r w:rsidR="00925106"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jikin</w:t>
                  </w:r>
                  <w:proofErr w:type="spellEnd"/>
                  <w:r w:rsidR="0045220E" w:rsidRPr="0029265F">
                    <w:rPr>
                      <w:color w:val="auto"/>
                      <w:szCs w:val="26"/>
                    </w:rPr>
                    <w:t>.</w:t>
                  </w:r>
                </w:p>
                <w:p w14:paraId="2717C718" w14:textId="77777777" w:rsidR="00BB2B79" w:rsidRPr="0029265F" w:rsidRDefault="00BB2B79" w:rsidP="0029265F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</w:p>
                <w:p w14:paraId="563DBC35" w14:textId="77777777" w:rsidR="0045220E" w:rsidRPr="0029265F" w:rsidRDefault="00736FE9" w:rsidP="0029265F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 xml:space="preserve">MOL </w:t>
                  </w:r>
                  <w:proofErr w:type="spellStart"/>
                  <w:proofErr w:type="gramStart"/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EO</w:t>
                  </w:r>
                  <w:r w:rsidR="00F95852" w:rsidRPr="0029265F"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>
                    <w:rPr>
                      <w:sz w:val="28"/>
                      <w:szCs w:val="26"/>
                    </w:rPr>
                    <w:t>Jikoor</w:t>
                  </w:r>
                  <w:proofErr w:type="spellEnd"/>
                  <w:proofErr w:type="gramEnd"/>
                  <w:r w:rsidR="00925106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925106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eutiej</w:t>
                  </w:r>
                  <w:proofErr w:type="spellEnd"/>
                  <w:r w:rsidR="00925106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eban</w:t>
                  </w:r>
                  <w:proofErr w:type="spellEnd"/>
                  <w:r w:rsidR="00925106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kaju</w:t>
                  </w:r>
                  <w:proofErr w:type="spellEnd"/>
                  <w:r w:rsidR="00925106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kadelon</w:t>
                  </w:r>
                  <w:proofErr w:type="spellEnd"/>
                  <w:r w:rsidR="00AF4B4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ajri</w:t>
                  </w:r>
                  <w:proofErr w:type="spellEnd"/>
                  <w:r w:rsidR="00AF4B4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AF4B4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nejuum</w:t>
                  </w:r>
                  <w:proofErr w:type="spellEnd"/>
                  <w:r w:rsidR="00AF4B4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aoleb</w:t>
                  </w:r>
                  <w:proofErr w:type="spellEnd"/>
                  <w:r w:rsidR="00AF4B4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jikin</w:t>
                  </w:r>
                  <w:proofErr w:type="spellEnd"/>
                  <w:r w:rsidR="0045220E" w:rsidRPr="0029265F">
                    <w:rPr>
                      <w:sz w:val="28"/>
                      <w:szCs w:val="26"/>
                    </w:rPr>
                    <w:t>.</w:t>
                  </w:r>
                </w:p>
                <w:p w14:paraId="196A2AF4" w14:textId="77777777" w:rsidR="0045220E" w:rsidRPr="0029265F" w:rsidRDefault="0045220E" w:rsidP="0029265F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</w:p>
                <w:p w14:paraId="18FE831F" w14:textId="77777777" w:rsidR="0045220E" w:rsidRPr="0029265F" w:rsidRDefault="00736FE9" w:rsidP="0029265F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Nan</w:t>
                  </w:r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wan </w:t>
                  </w:r>
                  <w:proofErr w:type="spellStart"/>
                  <w:r>
                    <w:rPr>
                      <w:sz w:val="28"/>
                      <w:szCs w:val="26"/>
                    </w:rPr>
                    <w:t>jonok</w:t>
                  </w:r>
                  <w:proofErr w:type="spellEnd"/>
                  <w:r w:rsidR="0045220E" w:rsidRPr="0029265F"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ajri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nejuum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emaron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utiej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jikoor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an, </w:t>
                  </w:r>
                  <w:proofErr w:type="spellStart"/>
                  <w:r>
                    <w:rPr>
                      <w:sz w:val="28"/>
                      <w:szCs w:val="26"/>
                    </w:rPr>
                    <w:t>botab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ekar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6"/>
                    </w:rPr>
                    <w:t>jikuul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rekoot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ko an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kwalok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ke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ejeja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an bed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kilaaj</w:t>
                  </w:r>
                  <w:proofErr w:type="spellEnd"/>
                  <w:r w:rsidR="0045220E" w:rsidRPr="0029265F">
                    <w:rPr>
                      <w:sz w:val="28"/>
                      <w:szCs w:val="26"/>
                    </w:rPr>
                    <w:t xml:space="preserve">. </w:t>
                  </w:r>
                </w:p>
                <w:p w14:paraId="76F903BE" w14:textId="77777777" w:rsidR="0045220E" w:rsidRPr="0029265F" w:rsidRDefault="0045220E" w:rsidP="0029265F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</w:p>
                <w:p w14:paraId="4A1174CD" w14:textId="77777777" w:rsidR="003D4F4E" w:rsidRPr="0029265F" w:rsidRDefault="0045220E" w:rsidP="0029265F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  <w:r w:rsidRPr="0029265F">
                    <w:rPr>
                      <w:sz w:val="28"/>
                      <w:szCs w:val="26"/>
                    </w:rPr>
                    <w:t>Col</w:t>
                  </w:r>
                  <w:r w:rsidR="00736FE9">
                    <w:rPr>
                      <w:sz w:val="28"/>
                      <w:szCs w:val="26"/>
                    </w:rPr>
                    <w:t>leg</w:t>
                  </w:r>
                  <w:r w:rsidR="00B23BA0">
                    <w:rPr>
                      <w:sz w:val="28"/>
                      <w:szCs w:val="26"/>
                    </w:rPr>
                    <w:t>e</w:t>
                  </w:r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ej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kabok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ajri</w:t>
                  </w:r>
                  <w:proofErr w:type="spellEnd"/>
                  <w:r w:rsidR="00736FE9">
                    <w:rPr>
                      <w:sz w:val="28"/>
                      <w:szCs w:val="26"/>
                    </w:rPr>
                    <w:t xml:space="preserve"> rot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en</w:t>
                  </w:r>
                  <w:proofErr w:type="spellEnd"/>
                  <w:r w:rsidR="00736FE9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elukun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bolemen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juon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eman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mwilin</w:t>
                  </w:r>
                  <w:proofErr w:type="spellEnd"/>
                  <w:r w:rsidR="00736FE9"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reimanlok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kotobr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736FE9">
                    <w:rPr>
                      <w:sz w:val="28"/>
                      <w:szCs w:val="26"/>
                    </w:rPr>
                    <w:t xml:space="preserve"> an,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itu</w:t>
                  </w:r>
                  <w:r w:rsidR="00D171C1">
                    <w:rPr>
                      <w:sz w:val="28"/>
                      <w:szCs w:val="26"/>
                    </w:rPr>
                    <w:t>lo</w:t>
                  </w:r>
                  <w:r w:rsidR="00736FE9">
                    <w:rPr>
                      <w:sz w:val="28"/>
                      <w:szCs w:val="26"/>
                    </w:rPr>
                    <w:t>a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itulikin</w:t>
                  </w:r>
                  <w:proofErr w:type="spellEnd"/>
                  <w:r w:rsidR="001E2DE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36FE9">
                    <w:rPr>
                      <w:sz w:val="28"/>
                      <w:szCs w:val="26"/>
                    </w:rPr>
                    <w:t>jikuul</w:t>
                  </w:r>
                  <w:proofErr w:type="spellEnd"/>
                  <w:r w:rsidRPr="0029265F">
                    <w:rPr>
                      <w:sz w:val="28"/>
                      <w:szCs w:val="26"/>
                    </w:rPr>
                    <w:t>.</w:t>
                  </w:r>
                </w:p>
                <w:p w14:paraId="1ABAC227" w14:textId="77777777" w:rsidR="0045220E" w:rsidRPr="0029265F" w:rsidRDefault="0045220E" w:rsidP="0029265F">
                  <w:pPr>
                    <w:pStyle w:val="NoSpacing"/>
                    <w:spacing w:line="276" w:lineRule="auto"/>
                    <w:jc w:val="right"/>
                    <w:rPr>
                      <w:sz w:val="22"/>
                      <w:szCs w:val="26"/>
                    </w:rPr>
                  </w:pPr>
                </w:p>
                <w:p w14:paraId="09B7184E" w14:textId="77777777" w:rsidR="00745E8D" w:rsidRPr="0029265F" w:rsidRDefault="00745E8D" w:rsidP="0029265F">
                  <w:pPr>
                    <w:spacing w:after="0"/>
                    <w:jc w:val="right"/>
                    <w:rPr>
                      <w:rFonts w:cs="Arial"/>
                      <w:szCs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7605D" w14:textId="77777777" w:rsidR="002F047C" w:rsidRDefault="002F047C" w:rsidP="009909CD">
      <w:pPr>
        <w:spacing w:after="0" w:line="240" w:lineRule="auto"/>
      </w:pPr>
      <w:r>
        <w:separator/>
      </w:r>
    </w:p>
  </w:endnote>
  <w:endnote w:type="continuationSeparator" w:id="0">
    <w:p w14:paraId="2700054A" w14:textId="77777777" w:rsidR="002F047C" w:rsidRDefault="002F047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09BC" w14:textId="77777777" w:rsidR="008F74AA" w:rsidRDefault="008F7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6DC5" w14:textId="77777777" w:rsidR="008612AF" w:rsidRDefault="008612AF" w:rsidP="008612A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6A8560F" wp14:editId="52FA3E1D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852E6C" w14:textId="77777777" w:rsidR="008F74AA" w:rsidRDefault="008F74AA" w:rsidP="008F74AA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BF09B" w14:textId="77777777" w:rsidR="008F74AA" w:rsidRDefault="008F7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7D11B" w14:textId="77777777" w:rsidR="002F047C" w:rsidRDefault="002F047C" w:rsidP="009909CD">
      <w:pPr>
        <w:spacing w:after="0" w:line="240" w:lineRule="auto"/>
      </w:pPr>
      <w:r>
        <w:separator/>
      </w:r>
    </w:p>
  </w:footnote>
  <w:footnote w:type="continuationSeparator" w:id="0">
    <w:p w14:paraId="6D0815D7" w14:textId="77777777" w:rsidR="002F047C" w:rsidRDefault="002F047C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C751" w14:textId="77777777" w:rsidR="008F74AA" w:rsidRDefault="008F7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5E5EB" w14:textId="77777777" w:rsidR="008F74AA" w:rsidRDefault="008F7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00D4" w14:textId="77777777" w:rsidR="008F74AA" w:rsidRDefault="008F7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E3C"/>
    <w:multiLevelType w:val="hybridMultilevel"/>
    <w:tmpl w:val="8B44507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3682D"/>
    <w:multiLevelType w:val="hybridMultilevel"/>
    <w:tmpl w:val="A62A0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C18DD"/>
    <w:multiLevelType w:val="hybridMultilevel"/>
    <w:tmpl w:val="0FC428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5" w15:restartNumberingAfterBreak="0">
    <w:nsid w:val="37ED3981"/>
    <w:multiLevelType w:val="hybridMultilevel"/>
    <w:tmpl w:val="7B04D0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9"/>
  </w:num>
  <w:num w:numId="5">
    <w:abstractNumId w:val="7"/>
  </w:num>
  <w:num w:numId="6">
    <w:abstractNumId w:val="9"/>
  </w:num>
  <w:num w:numId="7">
    <w:abstractNumId w:val="23"/>
  </w:num>
  <w:num w:numId="8">
    <w:abstractNumId w:val="37"/>
  </w:num>
  <w:num w:numId="9">
    <w:abstractNumId w:val="21"/>
  </w:num>
  <w:num w:numId="10">
    <w:abstractNumId w:val="39"/>
  </w:num>
  <w:num w:numId="11">
    <w:abstractNumId w:val="2"/>
  </w:num>
  <w:num w:numId="12">
    <w:abstractNumId w:val="42"/>
  </w:num>
  <w:num w:numId="13">
    <w:abstractNumId w:val="1"/>
  </w:num>
  <w:num w:numId="14">
    <w:abstractNumId w:val="24"/>
  </w:num>
  <w:num w:numId="15">
    <w:abstractNumId w:val="18"/>
  </w:num>
  <w:num w:numId="16">
    <w:abstractNumId w:val="14"/>
  </w:num>
  <w:num w:numId="17">
    <w:abstractNumId w:val="27"/>
  </w:num>
  <w:num w:numId="18">
    <w:abstractNumId w:val="28"/>
  </w:num>
  <w:num w:numId="19">
    <w:abstractNumId w:val="43"/>
  </w:num>
  <w:num w:numId="20">
    <w:abstractNumId w:val="38"/>
  </w:num>
  <w:num w:numId="21">
    <w:abstractNumId w:val="36"/>
  </w:num>
  <w:num w:numId="22">
    <w:abstractNumId w:val="10"/>
  </w:num>
  <w:num w:numId="23">
    <w:abstractNumId w:val="35"/>
  </w:num>
  <w:num w:numId="24">
    <w:abstractNumId w:val="40"/>
  </w:num>
  <w:num w:numId="25">
    <w:abstractNumId w:val="41"/>
  </w:num>
  <w:num w:numId="26">
    <w:abstractNumId w:val="26"/>
  </w:num>
  <w:num w:numId="27">
    <w:abstractNumId w:val="17"/>
  </w:num>
  <w:num w:numId="28">
    <w:abstractNumId w:val="5"/>
  </w:num>
  <w:num w:numId="29">
    <w:abstractNumId w:val="13"/>
  </w:num>
  <w:num w:numId="30">
    <w:abstractNumId w:val="8"/>
  </w:num>
  <w:num w:numId="31">
    <w:abstractNumId w:val="33"/>
  </w:num>
  <w:num w:numId="32">
    <w:abstractNumId w:val="12"/>
  </w:num>
  <w:num w:numId="33">
    <w:abstractNumId w:val="45"/>
  </w:num>
  <w:num w:numId="34">
    <w:abstractNumId w:val="30"/>
  </w:num>
  <w:num w:numId="35">
    <w:abstractNumId w:val="31"/>
  </w:num>
  <w:num w:numId="36">
    <w:abstractNumId w:val="11"/>
  </w:num>
  <w:num w:numId="37">
    <w:abstractNumId w:val="34"/>
  </w:num>
  <w:num w:numId="38">
    <w:abstractNumId w:val="3"/>
  </w:num>
  <w:num w:numId="39">
    <w:abstractNumId w:val="44"/>
  </w:num>
  <w:num w:numId="40">
    <w:abstractNumId w:val="46"/>
  </w:num>
  <w:num w:numId="41">
    <w:abstractNumId w:val="0"/>
  </w:num>
  <w:num w:numId="42">
    <w:abstractNumId w:val="6"/>
  </w:num>
  <w:num w:numId="43">
    <w:abstractNumId w:val="47"/>
  </w:num>
  <w:num w:numId="44">
    <w:abstractNumId w:val="32"/>
  </w:num>
  <w:num w:numId="45">
    <w:abstractNumId w:val="25"/>
  </w:num>
  <w:num w:numId="46">
    <w:abstractNumId w:val="15"/>
  </w:num>
  <w:num w:numId="47">
    <w:abstractNumId w:val="20"/>
  </w:num>
  <w:num w:numId="4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bGwMDO1MDU3s7RU0lEKTi0uzszPAykwrAUAQ+zjISwAAAA="/>
  </w:docVars>
  <w:rsids>
    <w:rsidRoot w:val="001B2141"/>
    <w:rsid w:val="00044746"/>
    <w:rsid w:val="00051167"/>
    <w:rsid w:val="00064B82"/>
    <w:rsid w:val="00076C3A"/>
    <w:rsid w:val="000842BF"/>
    <w:rsid w:val="000A2092"/>
    <w:rsid w:val="000C40B8"/>
    <w:rsid w:val="000C79BA"/>
    <w:rsid w:val="000E17C4"/>
    <w:rsid w:val="001120E6"/>
    <w:rsid w:val="001733BE"/>
    <w:rsid w:val="001956B9"/>
    <w:rsid w:val="001A6610"/>
    <w:rsid w:val="001B2141"/>
    <w:rsid w:val="001B3F7B"/>
    <w:rsid w:val="001C63D2"/>
    <w:rsid w:val="001D16DC"/>
    <w:rsid w:val="001D41E3"/>
    <w:rsid w:val="001D58AD"/>
    <w:rsid w:val="001D5F2E"/>
    <w:rsid w:val="001E2753"/>
    <w:rsid w:val="001E2DE8"/>
    <w:rsid w:val="00203C47"/>
    <w:rsid w:val="00230D82"/>
    <w:rsid w:val="00242E00"/>
    <w:rsid w:val="00275C50"/>
    <w:rsid w:val="002871D3"/>
    <w:rsid w:val="0029265F"/>
    <w:rsid w:val="002A0165"/>
    <w:rsid w:val="002A09B4"/>
    <w:rsid w:val="002F047C"/>
    <w:rsid w:val="002F0A0F"/>
    <w:rsid w:val="002F3B41"/>
    <w:rsid w:val="00300075"/>
    <w:rsid w:val="003060C4"/>
    <w:rsid w:val="003262D5"/>
    <w:rsid w:val="00366779"/>
    <w:rsid w:val="00393467"/>
    <w:rsid w:val="003973E3"/>
    <w:rsid w:val="003B1121"/>
    <w:rsid w:val="003B2109"/>
    <w:rsid w:val="003B582A"/>
    <w:rsid w:val="003D4F4E"/>
    <w:rsid w:val="003E7F76"/>
    <w:rsid w:val="00406591"/>
    <w:rsid w:val="00410AF3"/>
    <w:rsid w:val="00414D69"/>
    <w:rsid w:val="00436814"/>
    <w:rsid w:val="0045220E"/>
    <w:rsid w:val="00464F0E"/>
    <w:rsid w:val="0047425E"/>
    <w:rsid w:val="00481E11"/>
    <w:rsid w:val="004A4CCB"/>
    <w:rsid w:val="004B4B89"/>
    <w:rsid w:val="004D07FE"/>
    <w:rsid w:val="004D131D"/>
    <w:rsid w:val="0050338D"/>
    <w:rsid w:val="005326F5"/>
    <w:rsid w:val="00532A29"/>
    <w:rsid w:val="00546525"/>
    <w:rsid w:val="00546FBC"/>
    <w:rsid w:val="00566249"/>
    <w:rsid w:val="005B0AAB"/>
    <w:rsid w:val="005C4C02"/>
    <w:rsid w:val="005D4CBD"/>
    <w:rsid w:val="0060274C"/>
    <w:rsid w:val="006207D8"/>
    <w:rsid w:val="00622246"/>
    <w:rsid w:val="00627CA3"/>
    <w:rsid w:val="006324FE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6F5388"/>
    <w:rsid w:val="006F5947"/>
    <w:rsid w:val="0070210A"/>
    <w:rsid w:val="007204CC"/>
    <w:rsid w:val="00724084"/>
    <w:rsid w:val="0073196A"/>
    <w:rsid w:val="00736FE9"/>
    <w:rsid w:val="00745E8D"/>
    <w:rsid w:val="0075162C"/>
    <w:rsid w:val="00751A66"/>
    <w:rsid w:val="00757EFF"/>
    <w:rsid w:val="00781C88"/>
    <w:rsid w:val="00784F1D"/>
    <w:rsid w:val="007925F6"/>
    <w:rsid w:val="007A3860"/>
    <w:rsid w:val="007B5F21"/>
    <w:rsid w:val="007E1871"/>
    <w:rsid w:val="007F4514"/>
    <w:rsid w:val="00801C05"/>
    <w:rsid w:val="00803F48"/>
    <w:rsid w:val="008110A7"/>
    <w:rsid w:val="0084609E"/>
    <w:rsid w:val="008513D2"/>
    <w:rsid w:val="00854BA0"/>
    <w:rsid w:val="008612AF"/>
    <w:rsid w:val="00862933"/>
    <w:rsid w:val="00864EB9"/>
    <w:rsid w:val="00874387"/>
    <w:rsid w:val="00882E36"/>
    <w:rsid w:val="008843DF"/>
    <w:rsid w:val="008916E0"/>
    <w:rsid w:val="008950A4"/>
    <w:rsid w:val="00895331"/>
    <w:rsid w:val="008A4FE5"/>
    <w:rsid w:val="008D4C50"/>
    <w:rsid w:val="008F484C"/>
    <w:rsid w:val="008F74AA"/>
    <w:rsid w:val="00916440"/>
    <w:rsid w:val="0092434E"/>
    <w:rsid w:val="00925106"/>
    <w:rsid w:val="009322BD"/>
    <w:rsid w:val="009338EF"/>
    <w:rsid w:val="009412A7"/>
    <w:rsid w:val="00944AF7"/>
    <w:rsid w:val="00962558"/>
    <w:rsid w:val="00980FFC"/>
    <w:rsid w:val="009909CD"/>
    <w:rsid w:val="009B09EE"/>
    <w:rsid w:val="009C5F84"/>
    <w:rsid w:val="009F19C9"/>
    <w:rsid w:val="00A25076"/>
    <w:rsid w:val="00A51106"/>
    <w:rsid w:val="00A924DC"/>
    <w:rsid w:val="00AA1A72"/>
    <w:rsid w:val="00AA6222"/>
    <w:rsid w:val="00AB0FA4"/>
    <w:rsid w:val="00AC0961"/>
    <w:rsid w:val="00AC5E47"/>
    <w:rsid w:val="00AC67ED"/>
    <w:rsid w:val="00AE63FF"/>
    <w:rsid w:val="00AF3EE4"/>
    <w:rsid w:val="00AF4B40"/>
    <w:rsid w:val="00B044CD"/>
    <w:rsid w:val="00B23BA0"/>
    <w:rsid w:val="00B53C93"/>
    <w:rsid w:val="00B60611"/>
    <w:rsid w:val="00B646B2"/>
    <w:rsid w:val="00B91A1C"/>
    <w:rsid w:val="00B940C7"/>
    <w:rsid w:val="00BB2B79"/>
    <w:rsid w:val="00BD247E"/>
    <w:rsid w:val="00BF154F"/>
    <w:rsid w:val="00C02B5A"/>
    <w:rsid w:val="00C11E7C"/>
    <w:rsid w:val="00C434DF"/>
    <w:rsid w:val="00C66C72"/>
    <w:rsid w:val="00C91747"/>
    <w:rsid w:val="00CA36F6"/>
    <w:rsid w:val="00CA79CE"/>
    <w:rsid w:val="00CD2DEC"/>
    <w:rsid w:val="00CD31B1"/>
    <w:rsid w:val="00CE5BCB"/>
    <w:rsid w:val="00CF1D50"/>
    <w:rsid w:val="00D14F9D"/>
    <w:rsid w:val="00D171C1"/>
    <w:rsid w:val="00D257AF"/>
    <w:rsid w:val="00D31D69"/>
    <w:rsid w:val="00D321C2"/>
    <w:rsid w:val="00D64E47"/>
    <w:rsid w:val="00D77F09"/>
    <w:rsid w:val="00D900FB"/>
    <w:rsid w:val="00D95C16"/>
    <w:rsid w:val="00DC48EF"/>
    <w:rsid w:val="00E21342"/>
    <w:rsid w:val="00E214F1"/>
    <w:rsid w:val="00E557C7"/>
    <w:rsid w:val="00E62094"/>
    <w:rsid w:val="00E870CA"/>
    <w:rsid w:val="00EC2FF8"/>
    <w:rsid w:val="00ED38EB"/>
    <w:rsid w:val="00ED47CB"/>
    <w:rsid w:val="00F010F1"/>
    <w:rsid w:val="00F35BE3"/>
    <w:rsid w:val="00F40A18"/>
    <w:rsid w:val="00F41A01"/>
    <w:rsid w:val="00F41F4A"/>
    <w:rsid w:val="00F56DB3"/>
    <w:rsid w:val="00F7360E"/>
    <w:rsid w:val="00F74CAE"/>
    <w:rsid w:val="00F82145"/>
    <w:rsid w:val="00F95852"/>
    <w:rsid w:val="00FD7D61"/>
    <w:rsid w:val="00FE4AB3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396C849"/>
  <w15:docId w15:val="{4F0B313E-52D0-44D2-91FD-D7FBFFC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4F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4F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4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4FE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4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4FE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4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4F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4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324FE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24F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6324FE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6324FE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24FE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324FE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4F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4F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4F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4FE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4F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4F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6324FE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4FE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4FE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6324FE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6324FE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4FE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324F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24FE"/>
  </w:style>
  <w:style w:type="paragraph" w:styleId="Quote">
    <w:name w:val="Quote"/>
    <w:basedOn w:val="Normal"/>
    <w:next w:val="Normal"/>
    <w:link w:val="QuoteChar"/>
    <w:uiPriority w:val="29"/>
    <w:qFormat/>
    <w:rsid w:val="006324FE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6324FE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324F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4FE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24FE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324FE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6324FE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324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24FE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6324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college-search?navid=gh-c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collegeraptor.com/" TargetMode="External"/><Relationship Id="rId17" Type="http://schemas.openxmlformats.org/officeDocument/2006/relationships/hyperlink" Target="http://www.readysetgrad.org/college/passport-foster-youth-promise-program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confidential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cappex.com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lymap.com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3F26AFA82C5F46C99B2DC4E22871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AC5EF-4C2D-4269-A2BF-FBF03D79AB3E}"/>
      </w:docPartPr>
      <w:docPartBody>
        <w:p w:rsidR="009F148F" w:rsidRDefault="00266D6C" w:rsidP="00266D6C">
          <w:pPr>
            <w:pStyle w:val="3F26AFA82C5F46C99B2DC4E228713E52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7631149F77884488B77F0F32906CF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9194-D2B3-482E-A2C2-3B63A6DF59A8}"/>
      </w:docPartPr>
      <w:docPartBody>
        <w:p w:rsidR="009F148F" w:rsidRDefault="00266D6C" w:rsidP="00266D6C">
          <w:pPr>
            <w:pStyle w:val="7631149F77884488B77F0F32906CF075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B4F4C"/>
    <w:rsid w:val="00266D6C"/>
    <w:rsid w:val="004D1936"/>
    <w:rsid w:val="0062428A"/>
    <w:rsid w:val="008B0559"/>
    <w:rsid w:val="008C7997"/>
    <w:rsid w:val="009A4ED6"/>
    <w:rsid w:val="009F148F"/>
    <w:rsid w:val="00A0180E"/>
    <w:rsid w:val="00A31BA8"/>
    <w:rsid w:val="00A523FA"/>
    <w:rsid w:val="00BD4B9E"/>
    <w:rsid w:val="00C1030D"/>
    <w:rsid w:val="00CA0572"/>
    <w:rsid w:val="00D6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D6C"/>
    <w:rPr>
      <w:color w:val="808080"/>
    </w:rPr>
  </w:style>
  <w:style w:type="paragraph" w:customStyle="1" w:styleId="3F26AFA82C5F46C99B2DC4E228713E52">
    <w:name w:val="3F26AFA82C5F46C99B2DC4E228713E52"/>
    <w:rsid w:val="00266D6C"/>
    <w:pPr>
      <w:spacing w:after="200" w:line="276" w:lineRule="auto"/>
    </w:pPr>
  </w:style>
  <w:style w:type="paragraph" w:customStyle="1" w:styleId="7631149F77884488B77F0F32906CF075">
    <w:name w:val="7631149F77884488B77F0F32906CF075"/>
    <w:rsid w:val="00266D6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46A2A-94D3-4FBD-95B5-2ED075D3F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14</cp:revision>
  <cp:lastPrinted>2015-05-28T22:43:00Z</cp:lastPrinted>
  <dcterms:created xsi:type="dcterms:W3CDTF">2018-09-06T04:06:00Z</dcterms:created>
  <dcterms:modified xsi:type="dcterms:W3CDTF">2021-11-22T11:41:00Z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