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498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A4988" wp14:editId="391A498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49A8" w14:textId="03F0F1FB" w:rsidR="00F010F1" w:rsidRPr="00D6783C" w:rsidRDefault="00C02B5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4C6031" w:rsidRPr="00D6783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4B3432" w:rsidRPr="00D6783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B3432" w:rsidRPr="00D6783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B3432" w:rsidRPr="00D6783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391A49A9" w14:textId="77777777" w:rsidR="001B2141" w:rsidRPr="00D6783C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D6783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A49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91A49A8" w14:textId="03F0F1FB" w:rsidR="00F010F1" w:rsidRPr="00D6783C" w:rsidRDefault="00C02B5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4C6031" w:rsidRPr="00D6783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4B3432" w:rsidRPr="00D6783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10</w:t>
                      </w:r>
                      <w:r w:rsidR="004B3432" w:rsidRPr="00D6783C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B3432" w:rsidRPr="00D6783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391A49A9" w14:textId="77777777" w:rsidR="001B2141" w:rsidRPr="00D6783C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D6783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91A498A" wp14:editId="391A498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91A498C" wp14:editId="391A498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A49A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1A49AB" w14:textId="56A0F584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D6783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ESINESIN</w:t>
                            </w:r>
                          </w:p>
                          <w:p w14:paraId="391A49AC" w14:textId="7A2B6FBF" w:rsidR="00242E00" w:rsidRDefault="0004626D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242E0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 w:rsidR="00D6783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242E0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 w:rsidR="00D6783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 w:rsidR="00D6783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D6783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242E0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="00D6783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 w:rsidR="00D6783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391A49A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91A49A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A498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91A49A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1A49AB" w14:textId="56A0F584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D6783C">
                        <w:rPr>
                          <w:rFonts w:ascii="Myriad Pro" w:hAnsi="Myriad Pro"/>
                          <w:b/>
                          <w:sz w:val="44"/>
                        </w:rPr>
                        <w:t>ENIEN TAROPWEN ESINESIN</w:t>
                      </w:r>
                    </w:p>
                    <w:p w14:paraId="391A49AC" w14:textId="7A2B6FBF" w:rsidR="00242E00" w:rsidRDefault="0004626D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242E0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 w:rsidR="00D6783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242E0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 w:rsidR="00D6783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 w:rsidR="00D6783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="00D6783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242E0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="00D6783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 w:rsidR="00D6783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391A49AD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91A49A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1A4985" w14:textId="3B07B180" w:rsidR="001B2141" w:rsidRDefault="0000292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A4990" wp14:editId="668C28C0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5273040" cy="624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49B0" w14:textId="2C4C12FD" w:rsidR="003060C4" w:rsidRPr="007B05F8" w:rsidRDefault="0057163A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05F8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 w:rsidR="000D5AE4" w:rsidRPr="007B05F8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783C" w:rsidRPr="007B05F8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D6783C" w:rsidRPr="007B05F8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Campus Ren </w:t>
                            </w:r>
                            <w:proofErr w:type="spellStart"/>
                            <w:r w:rsidR="00D6783C" w:rsidRPr="007B05F8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D6783C" w:rsidRPr="007B05F8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  <w:p w14:paraId="391A49B1" w14:textId="0233E844" w:rsidR="009C5F84" w:rsidRPr="007B05F8" w:rsidRDefault="004B3A8D" w:rsidP="0029265F">
                            <w:pPr>
                              <w:spacing w:after="240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proofErr w:type="spellStart"/>
                            <w:r w:rsidRPr="007B05F8">
                              <w:rPr>
                                <w:rFonts w:ascii="Trebuchet MS" w:eastAsia="Times New Roman" w:hAnsi="Trebuchet MS" w:cs="Times New Roman"/>
                              </w:rPr>
                              <w:t>Chuno</w:t>
                            </w:r>
                            <w:proofErr w:type="spellEnd"/>
                            <w:r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 e</w:t>
                            </w:r>
                            <w:r w:rsidR="00EA386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we </w:t>
                            </w:r>
                            <w:proofErr w:type="spellStart"/>
                            <w:r w:rsidR="00EA3862" w:rsidRPr="007B05F8">
                              <w:rPr>
                                <w:rFonts w:ascii="Trebuchet MS" w:eastAsia="Times New Roman" w:hAnsi="Trebuchet MS" w:cs="Times New Roman"/>
                              </w:rPr>
                              <w:t>neni</w:t>
                            </w:r>
                            <w:proofErr w:type="spellEnd"/>
                            <w:r w:rsidR="00EA386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EA3862" w:rsidRPr="007B05F8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EA386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EA3862" w:rsidRPr="007B05F8">
                              <w:rPr>
                                <w:rFonts w:ascii="Trebuchet MS" w:eastAsia="Times New Roman" w:hAnsi="Trebuchet MS" w:cs="Times New Roman"/>
                              </w:rPr>
                              <w:t>kinikin</w:t>
                            </w:r>
                            <w:proofErr w:type="spellEnd"/>
                            <w:r w:rsidR="00AB6995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college </w:t>
                            </w:r>
                            <w:proofErr w:type="spellStart"/>
                            <w:r w:rsidR="00AB6995" w:rsidRPr="007B05F8">
                              <w:rPr>
                                <w:rFonts w:ascii="Trebuchet MS" w:eastAsia="Times New Roman" w:hAnsi="Trebuchet MS" w:cs="Times New Roman"/>
                              </w:rPr>
                              <w:t>ew</w:t>
                            </w:r>
                            <w:proofErr w:type="spellEnd"/>
                            <w:r w:rsidR="00AB6995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B6995" w:rsidRPr="007B05F8">
                              <w:rPr>
                                <w:rFonts w:ascii="Trebuchet MS" w:eastAsia="Times New Roman" w:hAnsi="Trebuchet MS" w:cs="Times New Roman"/>
                              </w:rPr>
                              <w:t>euchean</w:t>
                            </w:r>
                            <w:proofErr w:type="spellEnd"/>
                            <w:r w:rsidR="00AB6995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B6995" w:rsidRPr="007B05F8">
                              <w:rPr>
                                <w:rFonts w:ascii="Trebuchet MS" w:eastAsia="Times New Roman" w:hAnsi="Trebuchet MS" w:cs="Times New Roman"/>
                              </w:rPr>
                              <w:t>kinikin</w:t>
                            </w:r>
                            <w:proofErr w:type="spellEnd"/>
                            <w:r w:rsidR="00EF774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 </w:t>
                            </w:r>
                            <w:proofErr w:type="spellStart"/>
                            <w:r w:rsidR="00EF7749" w:rsidRPr="007B05F8">
                              <w:rPr>
                                <w:rFonts w:ascii="Trebuchet MS" w:eastAsia="Times New Roman" w:hAnsi="Trebuchet MS" w:cs="Times New Roman"/>
                              </w:rPr>
                              <w:t>kefinin</w:t>
                            </w:r>
                            <w:proofErr w:type="spellEnd"/>
                            <w:r w:rsidR="00EF774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college. </w:t>
                            </w:r>
                            <w:proofErr w:type="spellStart"/>
                            <w:r w:rsidR="00EF7749" w:rsidRPr="007B05F8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mei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tufich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,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iwe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ee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murine </w:t>
                            </w:r>
                            <w:proofErr w:type="gram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an</w:t>
                            </w:r>
                            <w:proofErr w:type="gram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noumw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enuen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fepun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9F00EA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tongeni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chuno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chomwongun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nenien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sukuun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me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mwan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mwichen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engon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me </w:t>
                            </w:r>
                            <w:proofErr w:type="spellStart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ruu</w:t>
                            </w:r>
                            <w:proofErr w:type="spellEnd"/>
                            <w:r w:rsidR="00A9511B" w:rsidRPr="007B05F8">
                              <w:rPr>
                                <w:rFonts w:ascii="Trebuchet MS" w:eastAsia="Times New Roman" w:hAnsi="Trebuchet MS" w:cs="Times New Roman"/>
                              </w:rPr>
                              <w:t>.</w:t>
                            </w:r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>Chuno</w:t>
                            </w:r>
                            <w:proofErr w:type="spellEnd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 </w:t>
                            </w:r>
                            <w:proofErr w:type="spellStart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>ekewe</w:t>
                            </w:r>
                            <w:proofErr w:type="spellEnd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college </w:t>
                            </w:r>
                            <w:proofErr w:type="spellStart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>ew</w:t>
                            </w:r>
                            <w:proofErr w:type="spellEnd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>eochun</w:t>
                            </w:r>
                            <w:proofErr w:type="spellEnd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>anen</w:t>
                            </w:r>
                            <w:proofErr w:type="spellEnd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FB71E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kopwe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mefi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ifa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usun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nonomwun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college. Mi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tongeni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anisi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17257" w:rsidRPr="007B05F8">
                              <w:rPr>
                                <w:rFonts w:ascii="Trebuchet MS" w:eastAsia="Times New Roman" w:hAnsi="Trebuchet MS" w:cs="Times New Roman"/>
                              </w:rPr>
                              <w:t>famini</w:t>
                            </w:r>
                            <w:proofErr w:type="spellEnd"/>
                            <w:r w:rsidR="00B5500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B5500F" w:rsidRPr="007B05F8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B5500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B5500F" w:rsidRPr="007B05F8">
                              <w:rPr>
                                <w:rFonts w:ascii="Trebuchet MS" w:eastAsia="Times New Roman" w:hAnsi="Trebuchet MS" w:cs="Times New Roman"/>
                              </w:rPr>
                              <w:t>noumw</w:t>
                            </w:r>
                            <w:proofErr w:type="spellEnd"/>
                            <w:r w:rsidR="00B5500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</w:t>
                            </w:r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>ar</w:t>
                            </w:r>
                            <w:proofErr w:type="spellEnd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>repwe</w:t>
                            </w:r>
                            <w:proofErr w:type="spellEnd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>finata</w:t>
                            </w:r>
                            <w:proofErr w:type="spellEnd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>meni</w:t>
                            </w:r>
                            <w:proofErr w:type="spellEnd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college </w:t>
                            </w:r>
                            <w:proofErr w:type="spellStart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>ee</w:t>
                            </w:r>
                            <w:proofErr w:type="spellEnd"/>
                            <w:r w:rsidR="0045639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murine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.  </w:t>
                            </w:r>
                          </w:p>
                          <w:p w14:paraId="391A49B2" w14:textId="641AC13C" w:rsidR="009C5F84" w:rsidRPr="00666E51" w:rsidRDefault="00AD169C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</w:pPr>
                            <w:proofErr w:type="spellStart"/>
                            <w:r w:rsidRPr="007B05F8">
                              <w:rPr>
                                <w:rFonts w:ascii="Trebuchet MS" w:eastAsia="Times New Roman" w:hAnsi="Trebuchet MS" w:cs="Times New Roman"/>
                              </w:rPr>
                              <w:t>Chuno</w:t>
                            </w:r>
                            <w:proofErr w:type="spellEnd"/>
                            <w:r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 </w:t>
                            </w:r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ewe </w:t>
                            </w:r>
                            <w:proofErr w:type="spellStart"/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>neni</w:t>
                            </w:r>
                            <w:proofErr w:type="spellEnd"/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>kinikinin</w:t>
                            </w:r>
                            <w:proofErr w:type="spellEnd"/>
                            <w:r w:rsidR="00843943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college</w:t>
                            </w:r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mi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namwot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ngeni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fansoun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.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Kose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pwan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>saai</w:t>
                            </w:r>
                            <w:proofErr w:type="spellEnd"/>
                            <w:r w:rsidR="002F585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tam</w:t>
                            </w:r>
                            <w:r w:rsidR="005D67EB" w:rsidRPr="007B05F8">
                              <w:rPr>
                                <w:rFonts w:ascii="Trebuchet MS" w:eastAsia="Times New Roman" w:hAnsi="Trebuchet MS" w:cs="Times New Roman"/>
                              </w:rPr>
                              <w:t>-</w:t>
                            </w:r>
                            <w:proofErr w:type="spellStart"/>
                            <w:r w:rsidR="005D67EB" w:rsidRPr="007B05F8">
                              <w:rPr>
                                <w:rFonts w:ascii="Trebuchet MS" w:eastAsia="Times New Roman" w:hAnsi="Trebuchet MS" w:cs="Times New Roman"/>
                              </w:rPr>
                              <w:t>chuno</w:t>
                            </w:r>
                            <w:proofErr w:type="spellEnd"/>
                            <w:r w:rsidR="005D67E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</w:t>
                            </w:r>
                            <w:r w:rsidR="00FA34F9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A34F9" w:rsidRPr="007B05F8">
                              <w:rPr>
                                <w:rFonts w:ascii="Trebuchet MS" w:eastAsia="Times New Roman" w:hAnsi="Trebuchet MS" w:cs="Times New Roman"/>
                              </w:rPr>
                              <w:t>ekewe</w:t>
                            </w:r>
                            <w:proofErr w:type="spellEnd"/>
                            <w:r w:rsidR="005D67EB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>ruu</w:t>
                            </w:r>
                            <w:proofErr w:type="spellEnd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-me </w:t>
                            </w:r>
                            <w:proofErr w:type="spellStart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>ruanu</w:t>
                            </w:r>
                            <w:proofErr w:type="spellEnd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>ierin</w:t>
                            </w:r>
                            <w:proofErr w:type="spellEnd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college </w:t>
                            </w:r>
                            <w:proofErr w:type="spellStart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>aamen</w:t>
                            </w:r>
                            <w:proofErr w:type="spellEnd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D43691" w:rsidRPr="007B05F8">
                              <w:rPr>
                                <w:rFonts w:ascii="Trebuchet MS" w:eastAsia="Times New Roman" w:hAnsi="Trebuchet MS" w:cs="Times New Roman"/>
                              </w:rPr>
                              <w:t>euchea</w:t>
                            </w:r>
                            <w:proofErr w:type="spellEnd"/>
                            <w:r w:rsidR="00FA34F9" w:rsidRPr="007B05F8">
                              <w:rPr>
                                <w:rFonts w:ascii="Trebuchet MS" w:eastAsia="Times New Roman" w:hAnsi="Trebuchet MS" w:cs="Times New Roman"/>
                              </w:rPr>
                              <w:t>.</w:t>
                            </w:r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Ee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eoch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kopwe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etino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ren ewe college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nupwen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mi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wor</w:t>
                            </w:r>
                            <w:proofErr w:type="spellEnd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A969E7" w:rsidRPr="007B05F8">
                              <w:rPr>
                                <w:rFonts w:ascii="Trebuchet MS" w:eastAsia="Times New Roman" w:hAnsi="Trebuchet MS" w:cs="Times New Roman"/>
                              </w:rPr>
                              <w:t>sukuun</w:t>
                            </w:r>
                            <w:proofErr w:type="spellEnd"/>
                            <w:r w:rsidR="00CD7B4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. </w:t>
                            </w:r>
                            <w:proofErr w:type="spellStart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Ena</w:t>
                            </w:r>
                            <w:proofErr w:type="spellEnd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kopwe</w:t>
                            </w:r>
                            <w:proofErr w:type="spellEnd"/>
                            <w:r w:rsidR="00CD7B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kuna </w:t>
                            </w:r>
                            <w:proofErr w:type="spellStart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mi fis</w:t>
                            </w:r>
                            <w:proofErr w:type="gramEnd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AE6A4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.</w:t>
                            </w:r>
                            <w:r w:rsidR="00843943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r w:rsidR="009C5F8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</w:p>
                          <w:p w14:paraId="391A49B3" w14:textId="7988C80B" w:rsidR="009C5F84" w:rsidRPr="00666E51" w:rsidRDefault="00B17C15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</w:pP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Fansoun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churi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campus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nenien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to</w:t>
                            </w:r>
                            <w:r w:rsidR="003213AD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3213AD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13AD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fitu</w:t>
                            </w:r>
                            <w:proofErr w:type="spellEnd"/>
                            <w:r w:rsidR="003213AD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chok </w:t>
                            </w:r>
                            <w:proofErr w:type="spellStart"/>
                            <w:r w:rsidR="003213AD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awa</w:t>
                            </w:r>
                            <w:proofErr w:type="spellEnd"/>
                            <w:r w:rsidR="00A07BB9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07BB9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A07BB9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07BB9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fen</w:t>
                            </w:r>
                            <w:proofErr w:type="spellEnd"/>
                            <w:r w:rsidR="00A07BB9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="00A07BB9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n</w:t>
                            </w:r>
                            <w:r w:rsidR="001F3DE7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geni</w:t>
                            </w:r>
                            <w:proofErr w:type="spellEnd"/>
                            <w:r w:rsidR="001F3DE7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F3DE7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1F3DE7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F3DE7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pwin</w:t>
                            </w:r>
                            <w:proofErr w:type="spellEnd"/>
                            <w:r w:rsidR="00EB344B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B237E8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poputa</w:t>
                            </w:r>
                            <w:proofErr w:type="spellEnd"/>
                            <w:r w:rsidR="007B55AB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84FFB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184FFB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84FFB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p</w:t>
                            </w:r>
                            <w:r w:rsidR="00E77CC5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ekin</w:t>
                            </w:r>
                            <w:proofErr w:type="spellEnd"/>
                            <w:r w:rsidR="00E77CC5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77CC5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katon</w:t>
                            </w:r>
                            <w:proofErr w:type="spellEnd"/>
                            <w:r w:rsidR="00E77CC5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77CC5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fetan</w:t>
                            </w:r>
                            <w:proofErr w:type="spellEnd"/>
                            <w:r w:rsidR="00F74E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4E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kinikinin</w:t>
                            </w:r>
                            <w:proofErr w:type="spellEnd"/>
                            <w:r w:rsidR="00AE6CB0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CB0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tori</w:t>
                            </w:r>
                            <w:proofErr w:type="spellEnd"/>
                            <w:r w:rsidR="000A1440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A1440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0A1440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A1440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presentation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aporousa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metekewe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euchea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Napengeni</w:t>
                            </w:r>
                            <w:proofErr w:type="spellEnd"/>
                            <w:r w:rsidR="00EF5CCF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ekei</w:t>
                            </w:r>
                            <w:proofErr w:type="spellEnd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otun</w:t>
                            </w:r>
                            <w:proofErr w:type="spellEnd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chuno </w:t>
                            </w:r>
                            <w:proofErr w:type="spellStart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campus mi </w:t>
                            </w:r>
                            <w:proofErr w:type="spellStart"/>
                            <w:r w:rsidR="006A0804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pachenong</w:t>
                            </w:r>
                            <w:proofErr w:type="spellEnd"/>
                            <w:r w:rsidR="009B3D0E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B3D0E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ekei</w:t>
                            </w:r>
                            <w:proofErr w:type="spellEnd"/>
                            <w:r w:rsidR="009B3D0E" w:rsidRPr="00666E51">
                              <w:rPr>
                                <w:rFonts w:ascii="Trebuchet MS" w:eastAsia="Times New Roman" w:hAnsi="Trebuchet MS" w:cs="Times New Roman"/>
                                <w:lang w:val="es-ES"/>
                              </w:rPr>
                              <w:t>:</w:t>
                            </w:r>
                          </w:p>
                          <w:p w14:paraId="391A49B4" w14:textId="3B76218D" w:rsidR="009C5F84" w:rsidRPr="007B05F8" w:rsidRDefault="00951CD2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r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 xml:space="preserve">Ewe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>mwichen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>uwau</w:t>
                            </w:r>
                            <w:proofErr w:type="spellEnd"/>
                            <w:r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>po</w:t>
                            </w:r>
                            <w:r w:rsidR="00014754"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>rous</w:t>
                            </w:r>
                            <w:proofErr w:type="spellEnd"/>
                            <w:r w:rsidR="00014754"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014754"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>euchea</w:t>
                            </w:r>
                            <w:proofErr w:type="spellEnd"/>
                            <w:r w:rsidR="009C5F84" w:rsidRPr="00666E51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lang w:val="fr-FR"/>
                              </w:rPr>
                              <w:t>.</w:t>
                            </w:r>
                            <w:r w:rsidR="009C5F84" w:rsidRPr="00666E51">
                              <w:rPr>
                                <w:rFonts w:ascii="Trebuchet MS" w:eastAsia="Times New Roman" w:hAnsi="Trebuchet MS" w:cs="Times New Roman"/>
                                <w:lang w:val="fr-FR"/>
                              </w:rPr>
                              <w:t xml:space="preserve"> </w:t>
                            </w:r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Ewe 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</w:rPr>
                              <w:t>admission</w:t>
                            </w:r>
                            <w:r w:rsidR="00044746" w:rsidRPr="007B05F8">
                              <w:rPr>
                                <w:rFonts w:ascii="Trebuchet MS" w:eastAsia="Times New Roman" w:hAnsi="Trebuchet MS" w:cs="Times New Roman"/>
                              </w:rPr>
                              <w:t>s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representative </w:t>
                            </w:r>
                            <w:proofErr w:type="spellStart"/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porous </w:t>
                            </w:r>
                            <w:proofErr w:type="spellStart"/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>ngonuk</w:t>
                            </w:r>
                            <w:proofErr w:type="spellEnd"/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6D4602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chochon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non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group ren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porousen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college me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mwen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ami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oupwe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katon</w:t>
                            </w:r>
                            <w:proofErr w:type="spellEnd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63A7F" w:rsidRPr="007B05F8">
                              <w:rPr>
                                <w:rFonts w:ascii="Trebuchet MS" w:eastAsia="Times New Roman" w:hAnsi="Trebuchet MS" w:cs="Times New Roman"/>
                              </w:rPr>
                              <w:t>fetan</w:t>
                            </w:r>
                            <w:proofErr w:type="spellEnd"/>
                            <w:r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campus.</w:t>
                            </w:r>
                          </w:p>
                          <w:p w14:paraId="391A49B5" w14:textId="22DD0A18" w:rsidR="009C5F84" w:rsidRPr="007B05F8" w:rsidRDefault="00014754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Katon</w:t>
                            </w:r>
                            <w:proofErr w:type="spellEnd"/>
                            <w:r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fetan</w:t>
                            </w:r>
                            <w:proofErr w:type="spellEnd"/>
                            <w:r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 xml:space="preserve"> ewe campus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.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Pr="007B05F8">
                              <w:rPr>
                                <w:rFonts w:ascii="Trebuchet MS" w:eastAsia="Times New Roman" w:hAnsi="Trebuchet MS" w:cs="Times New Roman"/>
                              </w:rPr>
                              <w:t>Na</w:t>
                            </w:r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pengeni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chon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sukuun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re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wisen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amweni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ei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.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Kopwene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kuna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ekewe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kinikin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sukuun</w:t>
                            </w:r>
                            <w:proofErr w:type="spellEnd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mi </w:t>
                            </w:r>
                            <w:proofErr w:type="spellStart"/>
                            <w:r w:rsidR="00F96B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</w:t>
                            </w:r>
                            <w:r w:rsidR="00C56A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kon</w:t>
                            </w:r>
                            <w:proofErr w:type="spellEnd"/>
                            <w:r w:rsidR="00C56AB7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C56AB7" w:rsidRPr="007B05F8">
                              <w:rPr>
                                <w:rFonts w:ascii="Trebuchet MS" w:eastAsia="Times New Roman" w:hAnsi="Trebuchet MS" w:cs="Times New Roman"/>
                              </w:rPr>
                              <w:t>euchea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iwe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epwene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ina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otun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kopwene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</w:rPr>
                              <w:t>kapas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="00002928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1A49B6" w14:textId="12EAE8BD" w:rsidR="009C5F84" w:rsidRPr="007B05F8" w:rsidRDefault="007B05F8" w:rsidP="0029265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akkota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kekeri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school’s admission</w:t>
                            </w:r>
                            <w:r w:rsidR="00044746"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office</w:t>
                            </w:r>
                            <w:r w:rsidR="0050338D" w:rsidRPr="007B05F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high</w:t>
                            </w:r>
                            <w:proofErr w:type="gramEnd"/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school guidance counselor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aakota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mweicheichen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colleges mi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unukumi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C5F84" w:rsidRPr="007B05F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90" id="Text Box 2" o:spid="_x0000_s1028" type="#_x0000_t202" style="position:absolute;margin-left:3.75pt;margin-top:19.6pt;width:415.2pt;height:4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" filled="f" stroked="f">
                <v:textbox>
                  <w:txbxContent>
                    <w:p w14:paraId="391A49B0" w14:textId="2C4C12FD" w:rsidR="003060C4" w:rsidRPr="007B05F8" w:rsidRDefault="0057163A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B05F8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  <w:t>Katon</w:t>
                      </w:r>
                      <w:proofErr w:type="spellEnd"/>
                      <w:r w:rsidR="000D5AE4" w:rsidRPr="007B05F8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783C" w:rsidRPr="007B05F8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D6783C" w:rsidRPr="007B05F8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  <w:t xml:space="preserve"> Campus Ren </w:t>
                      </w:r>
                      <w:proofErr w:type="spellStart"/>
                      <w:r w:rsidR="00D6783C" w:rsidRPr="007B05F8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D6783C" w:rsidRPr="007B05F8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8"/>
                        </w:rPr>
                        <w:t xml:space="preserve"> College</w:t>
                      </w:r>
                    </w:p>
                    <w:p w14:paraId="391A49B1" w14:textId="0233E844" w:rsidR="009C5F84" w:rsidRPr="007B05F8" w:rsidRDefault="004B3A8D" w:rsidP="0029265F">
                      <w:pPr>
                        <w:spacing w:after="240"/>
                        <w:rPr>
                          <w:rFonts w:ascii="Trebuchet MS" w:eastAsia="Times New Roman" w:hAnsi="Trebuchet MS" w:cs="Times New Roman"/>
                        </w:rPr>
                      </w:pPr>
                      <w:proofErr w:type="spellStart"/>
                      <w:r w:rsidRPr="007B05F8">
                        <w:rPr>
                          <w:rFonts w:ascii="Trebuchet MS" w:eastAsia="Times New Roman" w:hAnsi="Trebuchet MS" w:cs="Times New Roman"/>
                        </w:rPr>
                        <w:t>Chuno</w:t>
                      </w:r>
                      <w:proofErr w:type="spellEnd"/>
                      <w:r w:rsidRPr="007B05F8">
                        <w:rPr>
                          <w:rFonts w:ascii="Trebuchet MS" w:eastAsia="Times New Roman" w:hAnsi="Trebuchet MS" w:cs="Times New Roman"/>
                        </w:rPr>
                        <w:t xml:space="preserve"> ren e</w:t>
                      </w:r>
                      <w:r w:rsidR="00EA3862" w:rsidRPr="007B05F8">
                        <w:rPr>
                          <w:rFonts w:ascii="Trebuchet MS" w:eastAsia="Times New Roman" w:hAnsi="Trebuchet MS" w:cs="Times New Roman"/>
                        </w:rPr>
                        <w:t xml:space="preserve">we </w:t>
                      </w:r>
                      <w:proofErr w:type="spellStart"/>
                      <w:r w:rsidR="00EA3862" w:rsidRPr="007B05F8">
                        <w:rPr>
                          <w:rFonts w:ascii="Trebuchet MS" w:eastAsia="Times New Roman" w:hAnsi="Trebuchet MS" w:cs="Times New Roman"/>
                        </w:rPr>
                        <w:t>neni</w:t>
                      </w:r>
                      <w:proofErr w:type="spellEnd"/>
                      <w:r w:rsidR="00EA386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EA3862" w:rsidRPr="007B05F8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EA386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EA3862" w:rsidRPr="007B05F8">
                        <w:rPr>
                          <w:rFonts w:ascii="Trebuchet MS" w:eastAsia="Times New Roman" w:hAnsi="Trebuchet MS" w:cs="Times New Roman"/>
                        </w:rPr>
                        <w:t>kinikin</w:t>
                      </w:r>
                      <w:proofErr w:type="spellEnd"/>
                      <w:r w:rsidR="00AB6995" w:rsidRPr="007B05F8">
                        <w:rPr>
                          <w:rFonts w:ascii="Trebuchet MS" w:eastAsia="Times New Roman" w:hAnsi="Trebuchet MS" w:cs="Times New Roman"/>
                        </w:rPr>
                        <w:t xml:space="preserve"> ewe college </w:t>
                      </w:r>
                      <w:proofErr w:type="spellStart"/>
                      <w:r w:rsidR="00AB6995" w:rsidRPr="007B05F8">
                        <w:rPr>
                          <w:rFonts w:ascii="Trebuchet MS" w:eastAsia="Times New Roman" w:hAnsi="Trebuchet MS" w:cs="Times New Roman"/>
                        </w:rPr>
                        <w:t>ew</w:t>
                      </w:r>
                      <w:proofErr w:type="spellEnd"/>
                      <w:r w:rsidR="00AB6995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B6995" w:rsidRPr="007B05F8">
                        <w:rPr>
                          <w:rFonts w:ascii="Trebuchet MS" w:eastAsia="Times New Roman" w:hAnsi="Trebuchet MS" w:cs="Times New Roman"/>
                        </w:rPr>
                        <w:t>euchean</w:t>
                      </w:r>
                      <w:proofErr w:type="spellEnd"/>
                      <w:r w:rsidR="00AB6995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B6995" w:rsidRPr="007B05F8">
                        <w:rPr>
                          <w:rFonts w:ascii="Trebuchet MS" w:eastAsia="Times New Roman" w:hAnsi="Trebuchet MS" w:cs="Times New Roman"/>
                        </w:rPr>
                        <w:t>kinikin</w:t>
                      </w:r>
                      <w:proofErr w:type="spellEnd"/>
                      <w:r w:rsidR="00EF7749" w:rsidRPr="007B05F8">
                        <w:rPr>
                          <w:rFonts w:ascii="Trebuchet MS" w:eastAsia="Times New Roman" w:hAnsi="Trebuchet MS" w:cs="Times New Roman"/>
                        </w:rPr>
                        <w:t xml:space="preserve"> ren </w:t>
                      </w:r>
                      <w:proofErr w:type="spellStart"/>
                      <w:r w:rsidR="00EF7749" w:rsidRPr="007B05F8">
                        <w:rPr>
                          <w:rFonts w:ascii="Trebuchet MS" w:eastAsia="Times New Roman" w:hAnsi="Trebuchet MS" w:cs="Times New Roman"/>
                        </w:rPr>
                        <w:t>kefinin</w:t>
                      </w:r>
                      <w:proofErr w:type="spellEnd"/>
                      <w:r w:rsidR="00EF7749" w:rsidRPr="007B05F8">
                        <w:rPr>
                          <w:rFonts w:ascii="Trebuchet MS" w:eastAsia="Times New Roman" w:hAnsi="Trebuchet MS" w:cs="Times New Roman"/>
                        </w:rPr>
                        <w:t xml:space="preserve"> college. </w:t>
                      </w:r>
                      <w:proofErr w:type="spellStart"/>
                      <w:r w:rsidR="00EF7749" w:rsidRPr="007B05F8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mei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tufich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,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iwe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ee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murine </w:t>
                      </w:r>
                      <w:proofErr w:type="gram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an</w:t>
                      </w:r>
                      <w:proofErr w:type="gram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noumw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ewe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enuen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fepun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9F00EA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tongeni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chuno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ren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chomwongun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nenien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sukuun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me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mwan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mwichen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engon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 xml:space="preserve"> me </w:t>
                      </w:r>
                      <w:proofErr w:type="spellStart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ruu</w:t>
                      </w:r>
                      <w:proofErr w:type="spellEnd"/>
                      <w:r w:rsidR="00A9511B" w:rsidRPr="007B05F8">
                        <w:rPr>
                          <w:rFonts w:ascii="Trebuchet MS" w:eastAsia="Times New Roman" w:hAnsi="Trebuchet MS" w:cs="Times New Roman"/>
                        </w:rPr>
                        <w:t>.</w:t>
                      </w:r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>Chuno</w:t>
                      </w:r>
                      <w:proofErr w:type="spellEnd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ren </w:t>
                      </w:r>
                      <w:proofErr w:type="spellStart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>ekewe</w:t>
                      </w:r>
                      <w:proofErr w:type="spellEnd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college </w:t>
                      </w:r>
                      <w:proofErr w:type="spellStart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>ew</w:t>
                      </w:r>
                      <w:proofErr w:type="spellEnd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>eochun</w:t>
                      </w:r>
                      <w:proofErr w:type="spellEnd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>anen</w:t>
                      </w:r>
                      <w:proofErr w:type="spellEnd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FB71E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kopwe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mefi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ifa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usun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nonomwun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college. Mi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tongeni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anisi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17257" w:rsidRPr="007B05F8">
                        <w:rPr>
                          <w:rFonts w:ascii="Trebuchet MS" w:eastAsia="Times New Roman" w:hAnsi="Trebuchet MS" w:cs="Times New Roman"/>
                        </w:rPr>
                        <w:t>famini</w:t>
                      </w:r>
                      <w:proofErr w:type="spellEnd"/>
                      <w:r w:rsidR="00B5500F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B5500F" w:rsidRPr="007B05F8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B5500F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B5500F" w:rsidRPr="007B05F8">
                        <w:rPr>
                          <w:rFonts w:ascii="Trebuchet MS" w:eastAsia="Times New Roman" w:hAnsi="Trebuchet MS" w:cs="Times New Roman"/>
                        </w:rPr>
                        <w:t>noumw</w:t>
                      </w:r>
                      <w:proofErr w:type="spellEnd"/>
                      <w:r w:rsidR="00B5500F" w:rsidRPr="007B05F8">
                        <w:rPr>
                          <w:rFonts w:ascii="Trebuchet MS" w:eastAsia="Times New Roman" w:hAnsi="Trebuchet MS" w:cs="Times New Roman"/>
                        </w:rPr>
                        <w:t xml:space="preserve"> ewe</w:t>
                      </w:r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>ar</w:t>
                      </w:r>
                      <w:proofErr w:type="spellEnd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>repwe</w:t>
                      </w:r>
                      <w:proofErr w:type="spellEnd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>finata</w:t>
                      </w:r>
                      <w:proofErr w:type="spellEnd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>meni</w:t>
                      </w:r>
                      <w:proofErr w:type="spellEnd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 xml:space="preserve"> college </w:t>
                      </w:r>
                      <w:proofErr w:type="spellStart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>ee</w:t>
                      </w:r>
                      <w:proofErr w:type="spellEnd"/>
                      <w:r w:rsidR="00456399" w:rsidRPr="007B05F8">
                        <w:rPr>
                          <w:rFonts w:ascii="Trebuchet MS" w:eastAsia="Times New Roman" w:hAnsi="Trebuchet MS" w:cs="Times New Roman"/>
                        </w:rPr>
                        <w:t xml:space="preserve"> murine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</w:rPr>
                        <w:t xml:space="preserve">.  </w:t>
                      </w:r>
                    </w:p>
                    <w:p w14:paraId="391A49B2" w14:textId="641AC13C" w:rsidR="009C5F84" w:rsidRPr="00666E51" w:rsidRDefault="00AD169C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lang w:val="es-ES"/>
                        </w:rPr>
                      </w:pPr>
                      <w:proofErr w:type="spellStart"/>
                      <w:r w:rsidRPr="007B05F8">
                        <w:rPr>
                          <w:rFonts w:ascii="Trebuchet MS" w:eastAsia="Times New Roman" w:hAnsi="Trebuchet MS" w:cs="Times New Roman"/>
                        </w:rPr>
                        <w:t>Chuno</w:t>
                      </w:r>
                      <w:proofErr w:type="spellEnd"/>
                      <w:r w:rsidRPr="007B05F8">
                        <w:rPr>
                          <w:rFonts w:ascii="Trebuchet MS" w:eastAsia="Times New Roman" w:hAnsi="Trebuchet MS" w:cs="Times New Roman"/>
                        </w:rPr>
                        <w:t xml:space="preserve"> ren </w:t>
                      </w:r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 xml:space="preserve">ewe </w:t>
                      </w:r>
                      <w:proofErr w:type="spellStart"/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>neni</w:t>
                      </w:r>
                      <w:proofErr w:type="spellEnd"/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>kinikinin</w:t>
                      </w:r>
                      <w:proofErr w:type="spellEnd"/>
                      <w:r w:rsidR="00843943" w:rsidRPr="007B05F8">
                        <w:rPr>
                          <w:rFonts w:ascii="Trebuchet MS" w:eastAsia="Times New Roman" w:hAnsi="Trebuchet MS" w:cs="Times New Roman"/>
                        </w:rPr>
                        <w:t xml:space="preserve"> ewe college</w:t>
                      </w:r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mi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namwot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ngeni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fansoun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.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Kose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pwan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>saai</w:t>
                      </w:r>
                      <w:proofErr w:type="spellEnd"/>
                      <w:r w:rsidR="002F5852" w:rsidRPr="007B05F8">
                        <w:rPr>
                          <w:rFonts w:ascii="Trebuchet MS" w:eastAsia="Times New Roman" w:hAnsi="Trebuchet MS" w:cs="Times New Roman"/>
                        </w:rPr>
                        <w:t xml:space="preserve"> tam</w:t>
                      </w:r>
                      <w:r w:rsidR="005D67EB" w:rsidRPr="007B05F8">
                        <w:rPr>
                          <w:rFonts w:ascii="Trebuchet MS" w:eastAsia="Times New Roman" w:hAnsi="Trebuchet MS" w:cs="Times New Roman"/>
                        </w:rPr>
                        <w:t>-</w:t>
                      </w:r>
                      <w:proofErr w:type="spellStart"/>
                      <w:r w:rsidR="005D67EB" w:rsidRPr="007B05F8">
                        <w:rPr>
                          <w:rFonts w:ascii="Trebuchet MS" w:eastAsia="Times New Roman" w:hAnsi="Trebuchet MS" w:cs="Times New Roman"/>
                        </w:rPr>
                        <w:t>chuno</w:t>
                      </w:r>
                      <w:proofErr w:type="spellEnd"/>
                      <w:r w:rsidR="005D67EB" w:rsidRPr="007B05F8">
                        <w:rPr>
                          <w:rFonts w:ascii="Trebuchet MS" w:eastAsia="Times New Roman" w:hAnsi="Trebuchet MS" w:cs="Times New Roman"/>
                        </w:rPr>
                        <w:t xml:space="preserve"> ren</w:t>
                      </w:r>
                      <w:r w:rsidR="00FA34F9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A34F9" w:rsidRPr="007B05F8">
                        <w:rPr>
                          <w:rFonts w:ascii="Trebuchet MS" w:eastAsia="Times New Roman" w:hAnsi="Trebuchet MS" w:cs="Times New Roman"/>
                        </w:rPr>
                        <w:t>ekewe</w:t>
                      </w:r>
                      <w:proofErr w:type="spellEnd"/>
                      <w:r w:rsidR="005D67EB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>ruu</w:t>
                      </w:r>
                      <w:proofErr w:type="spellEnd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 xml:space="preserve">-me </w:t>
                      </w:r>
                      <w:proofErr w:type="spellStart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>ruanu</w:t>
                      </w:r>
                      <w:proofErr w:type="spellEnd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>ierin</w:t>
                      </w:r>
                      <w:proofErr w:type="spellEnd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 xml:space="preserve"> college </w:t>
                      </w:r>
                      <w:proofErr w:type="spellStart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>aamen</w:t>
                      </w:r>
                      <w:proofErr w:type="spellEnd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D43691" w:rsidRPr="007B05F8">
                        <w:rPr>
                          <w:rFonts w:ascii="Trebuchet MS" w:eastAsia="Times New Roman" w:hAnsi="Trebuchet MS" w:cs="Times New Roman"/>
                        </w:rPr>
                        <w:t>euchea</w:t>
                      </w:r>
                      <w:proofErr w:type="spellEnd"/>
                      <w:r w:rsidR="00FA34F9" w:rsidRPr="007B05F8">
                        <w:rPr>
                          <w:rFonts w:ascii="Trebuchet MS" w:eastAsia="Times New Roman" w:hAnsi="Trebuchet MS" w:cs="Times New Roman"/>
                        </w:rPr>
                        <w:t>.</w:t>
                      </w:r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Ee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eoch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kopwe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etino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ren ewe college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nupwen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mi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wor</w:t>
                      </w:r>
                      <w:proofErr w:type="spellEnd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A969E7" w:rsidRPr="007B05F8">
                        <w:rPr>
                          <w:rFonts w:ascii="Trebuchet MS" w:eastAsia="Times New Roman" w:hAnsi="Trebuchet MS" w:cs="Times New Roman"/>
                        </w:rPr>
                        <w:t>sukuun</w:t>
                      </w:r>
                      <w:proofErr w:type="spellEnd"/>
                      <w:r w:rsidR="00CD7B48" w:rsidRPr="007B05F8">
                        <w:rPr>
                          <w:rFonts w:ascii="Trebuchet MS" w:eastAsia="Times New Roman" w:hAnsi="Trebuchet MS" w:cs="Times New Roman"/>
                        </w:rPr>
                        <w:t xml:space="preserve">. </w:t>
                      </w:r>
                      <w:proofErr w:type="spellStart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Ena</w:t>
                      </w:r>
                      <w:proofErr w:type="spellEnd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, </w:t>
                      </w:r>
                      <w:proofErr w:type="spellStart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ren</w:t>
                      </w:r>
                      <w:proofErr w:type="spellEnd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omw</w:t>
                      </w:r>
                      <w:proofErr w:type="spellEnd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kopwe</w:t>
                      </w:r>
                      <w:proofErr w:type="spellEnd"/>
                      <w:r w:rsidR="00CD7B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kuna </w:t>
                      </w:r>
                      <w:proofErr w:type="spellStart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met</w:t>
                      </w:r>
                      <w:proofErr w:type="spellEnd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gramStart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mi fis</w:t>
                      </w:r>
                      <w:proofErr w:type="gramEnd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me </w:t>
                      </w:r>
                      <w:proofErr w:type="spellStart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mwokutukutun</w:t>
                      </w:r>
                      <w:proofErr w:type="spellEnd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ewe</w:t>
                      </w:r>
                      <w:proofErr w:type="spellEnd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sukuun</w:t>
                      </w:r>
                      <w:proofErr w:type="spellEnd"/>
                      <w:r w:rsidR="00AE6A4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.</w:t>
                      </w:r>
                      <w:r w:rsidR="00843943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r w:rsidR="009C5F8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</w:p>
                    <w:p w14:paraId="391A49B3" w14:textId="7988C80B" w:rsidR="009C5F84" w:rsidRPr="00666E51" w:rsidRDefault="00B17C15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lang w:val="es-ES"/>
                        </w:rPr>
                      </w:pP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Fansoun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churi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ewe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campus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ika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nenien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sukuun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mi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to</w:t>
                      </w:r>
                      <w:r w:rsidR="003213AD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ngeni</w:t>
                      </w:r>
                      <w:proofErr w:type="spellEnd"/>
                      <w:r w:rsidR="003213AD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3213AD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fitu</w:t>
                      </w:r>
                      <w:proofErr w:type="spellEnd"/>
                      <w:r w:rsidR="003213AD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chok </w:t>
                      </w:r>
                      <w:proofErr w:type="spellStart"/>
                      <w:r w:rsidR="003213AD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awa</w:t>
                      </w:r>
                      <w:proofErr w:type="spellEnd"/>
                      <w:r w:rsidR="00A07BB9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A07BB9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ika</w:t>
                      </w:r>
                      <w:proofErr w:type="spellEnd"/>
                      <w:r w:rsidR="00A07BB9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A07BB9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fen</w:t>
                      </w:r>
                      <w:proofErr w:type="spellEnd"/>
                      <w:r w:rsidR="00A07BB9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no </w:t>
                      </w:r>
                      <w:proofErr w:type="spellStart"/>
                      <w:r w:rsidR="00A07BB9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n</w:t>
                      </w:r>
                      <w:r w:rsidR="001F3DE7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geni</w:t>
                      </w:r>
                      <w:proofErr w:type="spellEnd"/>
                      <w:r w:rsidR="001F3DE7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1F3DE7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ew</w:t>
                      </w:r>
                      <w:proofErr w:type="spellEnd"/>
                      <w:r w:rsidR="001F3DE7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1F3DE7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pwin</w:t>
                      </w:r>
                      <w:proofErr w:type="spellEnd"/>
                      <w:r w:rsidR="00EB344B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, </w:t>
                      </w:r>
                      <w:proofErr w:type="spellStart"/>
                      <w:r w:rsidR="00B237E8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poputa</w:t>
                      </w:r>
                      <w:proofErr w:type="spellEnd"/>
                      <w:r w:rsidR="007B55AB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184FFB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ren</w:t>
                      </w:r>
                      <w:proofErr w:type="spellEnd"/>
                      <w:r w:rsidR="00184FFB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184FFB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p</w:t>
                      </w:r>
                      <w:r w:rsidR="00E77CC5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ekin</w:t>
                      </w:r>
                      <w:proofErr w:type="spellEnd"/>
                      <w:r w:rsidR="00E77CC5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77CC5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katon</w:t>
                      </w:r>
                      <w:proofErr w:type="spellEnd"/>
                      <w:r w:rsidR="00E77CC5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77CC5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fetan</w:t>
                      </w:r>
                      <w:proofErr w:type="spellEnd"/>
                      <w:r w:rsidR="00F74E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F74E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kinikinin</w:t>
                      </w:r>
                      <w:proofErr w:type="spellEnd"/>
                      <w:r w:rsidR="00AE6CB0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AE6CB0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tori</w:t>
                      </w:r>
                      <w:proofErr w:type="spellEnd"/>
                      <w:r w:rsidR="000A1440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0A1440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ewe</w:t>
                      </w:r>
                      <w:proofErr w:type="spellEnd"/>
                      <w:r w:rsidR="000A1440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0A1440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sukuun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pwan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no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ngeni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presentation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ren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ar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aporousa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metekewe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mi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euchea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ren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ewe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sukuun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. </w:t>
                      </w:r>
                      <w:proofErr w:type="spellStart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Napengeni</w:t>
                      </w:r>
                      <w:proofErr w:type="spellEnd"/>
                      <w:r w:rsidR="00EF5CCF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ekei</w:t>
                      </w:r>
                      <w:proofErr w:type="spellEnd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otun</w:t>
                      </w:r>
                      <w:proofErr w:type="spellEnd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chuno </w:t>
                      </w:r>
                      <w:proofErr w:type="spellStart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ren</w:t>
                      </w:r>
                      <w:proofErr w:type="spellEnd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ewe</w:t>
                      </w:r>
                      <w:proofErr w:type="spellEnd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campus mi </w:t>
                      </w:r>
                      <w:proofErr w:type="spellStart"/>
                      <w:r w:rsidR="006A0804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pachenong</w:t>
                      </w:r>
                      <w:proofErr w:type="spellEnd"/>
                      <w:r w:rsidR="009B3D0E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="009B3D0E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ekei</w:t>
                      </w:r>
                      <w:proofErr w:type="spellEnd"/>
                      <w:r w:rsidR="009B3D0E" w:rsidRPr="00666E51">
                        <w:rPr>
                          <w:rFonts w:ascii="Trebuchet MS" w:eastAsia="Times New Roman" w:hAnsi="Trebuchet MS" w:cs="Times New Roman"/>
                          <w:lang w:val="es-ES"/>
                        </w:rPr>
                        <w:t>:</w:t>
                      </w:r>
                    </w:p>
                    <w:p w14:paraId="391A49B4" w14:textId="3B76218D" w:rsidR="009C5F84" w:rsidRPr="007B05F8" w:rsidRDefault="00951CD2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</w:rPr>
                      </w:pPr>
                      <w:r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 xml:space="preserve">Ewe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>mwichen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>uwau</w:t>
                      </w:r>
                      <w:proofErr w:type="spellEnd"/>
                      <w:r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>po</w:t>
                      </w:r>
                      <w:r w:rsidR="00014754"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>rous</w:t>
                      </w:r>
                      <w:proofErr w:type="spellEnd"/>
                      <w:r w:rsidR="00014754"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 xml:space="preserve"> mi </w:t>
                      </w:r>
                      <w:proofErr w:type="spellStart"/>
                      <w:r w:rsidR="00014754"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>euchea</w:t>
                      </w:r>
                      <w:proofErr w:type="spellEnd"/>
                      <w:r w:rsidR="009C5F84" w:rsidRPr="00666E51">
                        <w:rPr>
                          <w:rFonts w:ascii="Trebuchet MS" w:eastAsia="Times New Roman" w:hAnsi="Trebuchet MS" w:cs="Times New Roman"/>
                          <w:b/>
                          <w:bCs/>
                          <w:lang w:val="fr-FR"/>
                        </w:rPr>
                        <w:t>.</w:t>
                      </w:r>
                      <w:r w:rsidR="009C5F84" w:rsidRPr="00666E51">
                        <w:rPr>
                          <w:rFonts w:ascii="Trebuchet MS" w:eastAsia="Times New Roman" w:hAnsi="Trebuchet MS" w:cs="Times New Roman"/>
                          <w:lang w:val="fr-FR"/>
                        </w:rPr>
                        <w:t xml:space="preserve"> </w:t>
                      </w:r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 xml:space="preserve">Ewe 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</w:rPr>
                        <w:t>admission</w:t>
                      </w:r>
                      <w:r w:rsidR="00044746" w:rsidRPr="007B05F8">
                        <w:rPr>
                          <w:rFonts w:ascii="Trebuchet MS" w:eastAsia="Times New Roman" w:hAnsi="Trebuchet MS" w:cs="Times New Roman"/>
                        </w:rPr>
                        <w:t>s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</w:rPr>
                        <w:t xml:space="preserve"> representative </w:t>
                      </w:r>
                      <w:proofErr w:type="spellStart"/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 xml:space="preserve"> porous </w:t>
                      </w:r>
                      <w:proofErr w:type="spellStart"/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>ngonuk</w:t>
                      </w:r>
                      <w:proofErr w:type="spellEnd"/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6D4602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chochon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non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ewe group ren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porousen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ewe college me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mwen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ami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oupwe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katon</w:t>
                      </w:r>
                      <w:proofErr w:type="spellEnd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63A7F" w:rsidRPr="007B05F8">
                        <w:rPr>
                          <w:rFonts w:ascii="Trebuchet MS" w:eastAsia="Times New Roman" w:hAnsi="Trebuchet MS" w:cs="Times New Roman"/>
                        </w:rPr>
                        <w:t>fetan</w:t>
                      </w:r>
                      <w:proofErr w:type="spellEnd"/>
                      <w:r w:rsidRPr="007B05F8">
                        <w:rPr>
                          <w:rFonts w:ascii="Trebuchet MS" w:eastAsia="Times New Roman" w:hAnsi="Trebuchet MS" w:cs="Times New Roman"/>
                        </w:rPr>
                        <w:t xml:space="preserve"> ewe campus.</w:t>
                      </w:r>
                    </w:p>
                    <w:p w14:paraId="391A49B5" w14:textId="22DD0A18" w:rsidR="009C5F84" w:rsidRPr="007B05F8" w:rsidRDefault="00014754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Katon</w:t>
                      </w:r>
                      <w:proofErr w:type="spellEnd"/>
                      <w:r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fetan</w:t>
                      </w:r>
                      <w:proofErr w:type="spellEnd"/>
                      <w:r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 xml:space="preserve"> ewe campus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.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Pr="007B05F8">
                        <w:rPr>
                          <w:rFonts w:ascii="Trebuchet MS" w:eastAsia="Times New Roman" w:hAnsi="Trebuchet MS" w:cs="Times New Roman"/>
                        </w:rPr>
                        <w:t>Na</w:t>
                      </w:r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pengeni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chon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sukuun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re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wisen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amweni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ei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.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Kopwene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kuna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ekewe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kinikin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sukuun</w:t>
                      </w:r>
                      <w:proofErr w:type="spellEnd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 xml:space="preserve"> mi </w:t>
                      </w:r>
                      <w:proofErr w:type="spellStart"/>
                      <w:r w:rsidR="00F96BB7" w:rsidRPr="007B05F8">
                        <w:rPr>
                          <w:rFonts w:ascii="Trebuchet MS" w:eastAsia="Times New Roman" w:hAnsi="Trebuchet MS" w:cs="Times New Roman"/>
                        </w:rPr>
                        <w:t>e</w:t>
                      </w:r>
                      <w:r w:rsidR="00C56AB7" w:rsidRPr="007B05F8">
                        <w:rPr>
                          <w:rFonts w:ascii="Trebuchet MS" w:eastAsia="Times New Roman" w:hAnsi="Trebuchet MS" w:cs="Times New Roman"/>
                        </w:rPr>
                        <w:t>kon</w:t>
                      </w:r>
                      <w:proofErr w:type="spellEnd"/>
                      <w:r w:rsidR="00C56AB7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C56AB7" w:rsidRPr="007B05F8">
                        <w:rPr>
                          <w:rFonts w:ascii="Trebuchet MS" w:eastAsia="Times New Roman" w:hAnsi="Trebuchet MS" w:cs="Times New Roman"/>
                        </w:rPr>
                        <w:t>euchea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iwe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epwene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ina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otun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kopwene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</w:rPr>
                        <w:t>kapas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2928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="00002928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1A49B6" w14:textId="12EAE8BD" w:rsidR="009C5F84" w:rsidRPr="007B05F8" w:rsidRDefault="007B05F8" w:rsidP="0029265F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akkota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otun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chuno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kekeri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ewe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school’s admission</w:t>
                      </w:r>
                      <w:r w:rsidR="00044746"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office</w:t>
                      </w:r>
                      <w:r w:rsidR="0050338D" w:rsidRPr="007B05F8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F84" w:rsidRPr="007B05F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ki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neun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proofErr w:type="gram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high</w:t>
                      </w:r>
                      <w:proofErr w:type="gramEnd"/>
                      <w:r w:rsidR="009C5F84" w:rsidRPr="007B05F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school guidance counselor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sinei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aakota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9C5F84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mweicheichen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fetan</w:t>
                      </w:r>
                      <w:proofErr w:type="spellEnd"/>
                      <w:r w:rsidR="009C5F84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colleges mi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nomw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unukumi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  <w:r w:rsidR="009C5F84" w:rsidRPr="007B05F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9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A498E" wp14:editId="71D7141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49AF" w14:textId="553F877B" w:rsidR="00CA36F6" w:rsidRPr="00CA79CE" w:rsidRDefault="0000292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72455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8E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AT1gQa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391A49AF" w14:textId="553F877B" w:rsidR="00CA36F6" w:rsidRPr="00CA79CE" w:rsidRDefault="0000292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724559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CA79C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91A4992" wp14:editId="391A499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91A49B7" w14:textId="7ADFE14E" w:rsidR="00275C50" w:rsidRDefault="00D6783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724559"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91A49B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91A49B9" w14:textId="2FAB4F79" w:rsidR="00275C50" w:rsidRDefault="00724559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91A49B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1A49B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1A49BC" w14:textId="2C4E844C" w:rsidR="00F35BE3" w:rsidRPr="00F35BE3" w:rsidRDefault="0072455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4992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391A49B7" w14:textId="7ADFE14E" w:rsidR="00275C50" w:rsidRDefault="00D6783C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24559"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 w:rsidR="007245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4559"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 w:rsidR="007245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4559"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 w:rsidR="007245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4559"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 w:rsidR="007245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4559"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 w:rsidR="007245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4559"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 w:rsidR="007245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4559"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91A49B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91A49B9" w14:textId="2FAB4F79" w:rsidR="00275C50" w:rsidRDefault="00724559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391A49BA" w14:textId="77777777" w:rsidR="00F35BE3" w:rsidRDefault="00F35BE3" w:rsidP="00874387">
                      <w:pPr>
                        <w:pStyle w:val="NoSpacing"/>
                      </w:pPr>
                    </w:p>
                    <w:p w14:paraId="391A49BB" w14:textId="77777777" w:rsidR="00F35BE3" w:rsidRDefault="00F35BE3" w:rsidP="00874387">
                      <w:pPr>
                        <w:pStyle w:val="NoSpacing"/>
                      </w:pPr>
                    </w:p>
                    <w:p w14:paraId="391A49BC" w14:textId="2C4E844C" w:rsidR="00F35BE3" w:rsidRPr="00F35BE3" w:rsidRDefault="0072455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4994" wp14:editId="391A499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49BD" w14:textId="245D273C" w:rsidR="0045220E" w:rsidRPr="0045220E" w:rsidRDefault="00002928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nuukun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fetan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won campus non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fefeun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aramas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ami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porousen</w:t>
                            </w:r>
                            <w:proofErr w:type="spellEnd"/>
                            <w:r w:rsidR="005E53DA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ewe college online</w:t>
                            </w:r>
                            <w:r w:rsidR="00713BC7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713BC7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Sotuni</w:t>
                            </w:r>
                            <w:proofErr w:type="spellEnd"/>
                            <w:r w:rsidR="00713BC7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13BC7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ekei</w:t>
                            </w:r>
                            <w:proofErr w:type="spellEnd"/>
                            <w:r w:rsidR="00713BC7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549B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5549B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online</w:t>
                            </w:r>
                            <w:r w:rsidR="0045220E"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2" w:history="1">
                              <w:r w:rsidR="0045220E"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="0045220E"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="0045220E"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4" w:tgtFrame="_blank" w:history="1"/>
                            <w:hyperlink r:id="rId15" w:tgtFrame="_blank" w:history="1">
                              <w:proofErr w:type="spellStart"/>
                              <w:r w:rsidR="0045220E"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  <w:proofErr w:type="spellEnd"/>
                            </w:hyperlink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 w:rsid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20E"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16" w:history="1">
                              <w:r w:rsidR="0045220E"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Confidential.</w:t>
                              </w:r>
                            </w:hyperlink>
                          </w:p>
                          <w:p w14:paraId="391A49BE" w14:textId="77777777" w:rsidR="00F7360E" w:rsidRDefault="004522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1A49BF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391A49C0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94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91A49BD" w14:textId="245D273C" w:rsidR="0045220E" w:rsidRPr="0045220E" w:rsidRDefault="00002928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nuukun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katon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fetan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won campus non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fefeun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aramas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ami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>porousen</w:t>
                      </w:r>
                      <w:proofErr w:type="spellEnd"/>
                      <w:r w:rsidR="005E53DA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ewe college online</w:t>
                      </w:r>
                      <w:r w:rsidR="00713BC7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713BC7">
                        <w:rPr>
                          <w:rFonts w:eastAsia="Times New Roman" w:cs="Times New Roman"/>
                          <w:sz w:val="28"/>
                          <w:szCs w:val="28"/>
                        </w:rPr>
                        <w:t>Sotuni</w:t>
                      </w:r>
                      <w:proofErr w:type="spellEnd"/>
                      <w:r w:rsidR="00713BC7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13BC7">
                        <w:rPr>
                          <w:rFonts w:eastAsia="Times New Roman" w:cs="Times New Roman"/>
                          <w:sz w:val="28"/>
                          <w:szCs w:val="28"/>
                        </w:rPr>
                        <w:t>ekei</w:t>
                      </w:r>
                      <w:proofErr w:type="spellEnd"/>
                      <w:r w:rsidR="00713BC7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549B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minen</w:t>
                      </w:r>
                      <w:proofErr w:type="spellEnd"/>
                      <w:r w:rsidR="005549B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online</w:t>
                      </w:r>
                      <w:r w:rsidR="0045220E"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hyperlink r:id="rId18" w:history="1">
                        <w:r w:rsidR="0045220E"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="0045220E"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9" w:tgtFrame="_blank" w:history="1">
                        <w:proofErr w:type="spellStart"/>
                        <w:r w:rsidR="0045220E"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BigFuture</w:t>
                        </w:r>
                        <w:proofErr w:type="spellEnd"/>
                      </w:hyperlink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 xml:space="preserve">, </w:t>
                      </w:r>
                      <w:hyperlink r:id="rId20" w:tgtFrame="_blank" w:history="1"/>
                      <w:hyperlink r:id="rId21" w:tgtFrame="_blank" w:history="1">
                        <w:proofErr w:type="spellStart"/>
                        <w:r w:rsidR="0045220E"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  <w:proofErr w:type="spellEnd"/>
                      </w:hyperlink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</w:t>
                      </w:r>
                      <w:r w:rsid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="0045220E"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or </w:t>
                      </w:r>
                      <w:hyperlink r:id="rId22" w:history="1">
                        <w:r w:rsidR="0045220E"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Confidential.</w:t>
                        </w:r>
                      </w:hyperlink>
                    </w:p>
                    <w:p w14:paraId="391A49BE" w14:textId="77777777" w:rsidR="00F7360E" w:rsidRDefault="004522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1A49BF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391A49C0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A4996" wp14:editId="391A499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49C1" w14:textId="05FA9A28" w:rsidR="00CA36F6" w:rsidRPr="00685C13" w:rsidRDefault="00D6783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A4996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91A49C1" w14:textId="05FA9A28" w:rsidR="00CA36F6" w:rsidRPr="00685C13" w:rsidRDefault="00D6783C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91A498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A4998" wp14:editId="4C53A258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13430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49C2" w14:textId="417B739A" w:rsidR="00781C88" w:rsidRDefault="00F0733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91A49C3" w14:textId="784E0D2A" w:rsidR="00781C88" w:rsidRPr="00696E04" w:rsidRDefault="00F07333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724559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91A49C4" w14:textId="01C87F4A" w:rsidR="00696E04" w:rsidRPr="00696E04" w:rsidRDefault="00724559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91A49C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98" id="_x0000_s1033" type="#_x0000_t202" style="position:absolute;margin-left:180pt;margin-top:5.25pt;width:385.05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" filled="f" strokecolor="#d9d9d9">
                <v:textbox>
                  <w:txbxContent>
                    <w:p w14:paraId="391A49C2" w14:textId="417B739A" w:rsidR="00781C88" w:rsidRDefault="00F0733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91A49C3" w14:textId="784E0D2A" w:rsidR="00781C88" w:rsidRPr="00696E04" w:rsidRDefault="00F07333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724559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91A49C4" w14:textId="01C87F4A" w:rsidR="00696E04" w:rsidRPr="00696E04" w:rsidRDefault="00724559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91A49C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A499A" wp14:editId="391A499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49C6" w14:textId="2BBABD5C" w:rsidR="001B2141" w:rsidRPr="00724559" w:rsidRDefault="004B3432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4559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 w:rsidRPr="00724559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391A49C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91A49C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9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91A49C6" w14:textId="2BBABD5C" w:rsidR="001B2141" w:rsidRPr="00724559" w:rsidRDefault="004B3432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24559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 w:rsidRPr="00724559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391A49C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91A49C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A4987" w14:textId="77777777"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499C" wp14:editId="5908B256">
                <wp:simplePos x="0" y="0"/>
                <wp:positionH relativeFrom="column">
                  <wp:posOffset>2381250</wp:posOffset>
                </wp:positionH>
                <wp:positionV relativeFrom="paragraph">
                  <wp:posOffset>1353185</wp:posOffset>
                </wp:positionV>
                <wp:extent cx="4921885" cy="52863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86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49C9" w14:textId="20A51A15" w:rsidR="001B2141" w:rsidRPr="0029265F" w:rsidRDefault="00EA7D64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hon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391A49CA" w14:textId="07933DB1" w:rsidR="005B0AAB" w:rsidRPr="0029265F" w:rsidRDefault="004C6031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Kuuta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366E">
                              <w:rPr>
                                <w:b/>
                                <w:sz w:val="28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C5366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B0AAB" w:rsidRPr="002926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colleges online.</w:t>
                            </w:r>
                            <w:r w:rsidR="005B0AAB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6BCB">
                              <w:rPr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9D6BC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69A5">
                              <w:rPr>
                                <w:sz w:val="28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5D69A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69A5">
                              <w:rPr>
                                <w:sz w:val="28"/>
                                <w:szCs w:val="24"/>
                              </w:rPr>
                              <w:t>kuuten</w:t>
                            </w:r>
                            <w:proofErr w:type="spellEnd"/>
                            <w:r w:rsidR="005D69A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69A5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D69A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69A5"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D69A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aani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002252"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02252">
                              <w:rPr>
                                <w:sz w:val="28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20F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20F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20F">
                              <w:rPr>
                                <w:sz w:val="28"/>
                                <w:szCs w:val="24"/>
                              </w:rPr>
                              <w:t>churi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20F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 campus ren </w:t>
                            </w:r>
                            <w:proofErr w:type="spellStart"/>
                            <w:r w:rsidR="005E120F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20F"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E120F"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D3083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D308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083">
                              <w:rPr>
                                <w:sz w:val="28"/>
                                <w:szCs w:val="24"/>
                              </w:rPr>
                              <w:t>ku</w:t>
                            </w:r>
                            <w:r w:rsidR="00FC7CA0">
                              <w:rPr>
                                <w:sz w:val="28"/>
                                <w:szCs w:val="24"/>
                              </w:rPr>
                              <w:t>uta</w:t>
                            </w:r>
                            <w:proofErr w:type="spellEnd"/>
                            <w:r w:rsidR="00FC7C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CA0">
                              <w:rPr>
                                <w:sz w:val="28"/>
                                <w:szCs w:val="24"/>
                              </w:rPr>
                              <w:t>unungat</w:t>
                            </w:r>
                            <w:proofErr w:type="spellEnd"/>
                            <w:r w:rsidR="00FC7C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CA0"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C7C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CA0">
                              <w:rPr>
                                <w:sz w:val="28"/>
                                <w:szCs w:val="24"/>
                              </w:rPr>
                              <w:t>nimwu</w:t>
                            </w:r>
                            <w:proofErr w:type="spellEnd"/>
                            <w:r w:rsidR="00FC7CA0">
                              <w:rPr>
                                <w:sz w:val="28"/>
                                <w:szCs w:val="24"/>
                              </w:rPr>
                              <w:t xml:space="preserve"> program mi </w:t>
                            </w:r>
                            <w:proofErr w:type="spellStart"/>
                            <w:r w:rsidR="008F1014">
                              <w:rPr>
                                <w:sz w:val="28"/>
                                <w:szCs w:val="24"/>
                              </w:rPr>
                              <w:t>awenewen</w:t>
                            </w:r>
                            <w:proofErr w:type="spellEnd"/>
                            <w:r w:rsidR="002567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7B3"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567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7B3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567B3">
                              <w:rPr>
                                <w:sz w:val="28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2567B3">
                              <w:rPr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2567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7B3"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 w:rsidR="002567B3">
                              <w:rPr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567B3">
                              <w:rPr>
                                <w:sz w:val="28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2567B3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91A49CB" w14:textId="1B8F9764" w:rsidR="005B0AAB" w:rsidRPr="0029265F" w:rsidRDefault="00E360FA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Amwonota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tessin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state</w:t>
                            </w:r>
                            <w:r w:rsidR="005B0AAB" w:rsidRPr="0029265F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5B0AAB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3226">
                              <w:rPr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EB68C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8C6">
                              <w:rPr>
                                <w:sz w:val="28"/>
                                <w:szCs w:val="24"/>
                              </w:rPr>
                              <w:t>kaen</w:t>
                            </w:r>
                            <w:proofErr w:type="spellEnd"/>
                            <w:r w:rsidR="00EB68C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8C6">
                              <w:rPr>
                                <w:sz w:val="28"/>
                                <w:szCs w:val="24"/>
                              </w:rPr>
                              <w:t>anapano</w:t>
                            </w:r>
                            <w:proofErr w:type="spellEnd"/>
                            <w:r w:rsidR="00EB68C6">
                              <w:rPr>
                                <w:sz w:val="28"/>
                                <w:szCs w:val="24"/>
                              </w:rPr>
                              <w:t xml:space="preserve"> sine </w:t>
                            </w:r>
                            <w:proofErr w:type="gramStart"/>
                            <w:r w:rsidR="00EB68C6">
                              <w:rPr>
                                <w:sz w:val="28"/>
                                <w:szCs w:val="24"/>
                              </w:rPr>
                              <w:t>me</w:t>
                            </w:r>
                            <w:r w:rsidR="000503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9322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study</w:t>
                            </w:r>
                            <w:proofErr w:type="gramEnd"/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skills </w:t>
                            </w:r>
                            <w:r w:rsidR="00A93226">
                              <w:rPr>
                                <w:sz w:val="28"/>
                                <w:szCs w:val="24"/>
                              </w:rPr>
                              <w:t>me</w:t>
                            </w:r>
                            <w:r w:rsidR="000503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03CE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0503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03CE">
                              <w:rPr>
                                <w:sz w:val="28"/>
                                <w:szCs w:val="24"/>
                              </w:rPr>
                              <w:t>mwokutukut</w:t>
                            </w:r>
                            <w:r w:rsidR="00105F30">
                              <w:rPr>
                                <w:sz w:val="28"/>
                                <w:szCs w:val="24"/>
                              </w:rPr>
                              <w:t>un</w:t>
                            </w:r>
                            <w:proofErr w:type="spellEnd"/>
                            <w:r w:rsidR="00105F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5F30">
                              <w:rPr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105F30"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105F30">
                              <w:rPr>
                                <w:sz w:val="28"/>
                                <w:szCs w:val="24"/>
                              </w:rPr>
                              <w:t>aiti</w:t>
                            </w:r>
                            <w:proofErr w:type="spellEnd"/>
                            <w:r w:rsidR="00105F30">
                              <w:rPr>
                                <w:sz w:val="28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105F30"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05F30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91A49CC" w14:textId="6A105C25" w:rsidR="0050338D" w:rsidRPr="0029265F" w:rsidRDefault="00105F30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3D05"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293D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3D05">
                              <w:rPr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293D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3D05">
                              <w:rPr>
                                <w:b/>
                                <w:sz w:val="28"/>
                                <w:szCs w:val="24"/>
                              </w:rPr>
                              <w:t>menoketiw</w:t>
                            </w:r>
                            <w:proofErr w:type="spellEnd"/>
                            <w:r w:rsidR="00293D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non college</w:t>
                            </w:r>
                            <w:r w:rsidR="0025640C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93D05">
                              <w:rPr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 w:rsidR="00293D05">
                              <w:rPr>
                                <w:sz w:val="28"/>
                                <w:szCs w:val="24"/>
                              </w:rPr>
                              <w:t>sokofesenin</w:t>
                            </w:r>
                            <w:proofErr w:type="spellEnd"/>
                            <w:r w:rsidR="00293D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3D05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grants, loans, work-study, and scholarships.</w:t>
                            </w:r>
                          </w:p>
                          <w:p w14:paraId="391A49CD" w14:textId="77777777" w:rsidR="0029265F" w:rsidRPr="0029265F" w:rsidRDefault="0029265F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</w:p>
                          <w:p w14:paraId="391A49CE" w14:textId="0306CC2A" w:rsidR="00854BA0" w:rsidRPr="0029265F" w:rsidRDefault="00293D05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24559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hek</w:t>
                            </w:r>
                            <w:proofErr w:type="spellEnd"/>
                          </w:p>
                          <w:p w14:paraId="391A49CF" w14:textId="27FD2CF2" w:rsidR="005B0AAB" w:rsidRPr="0029265F" w:rsidRDefault="00293D05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="00C5366E">
                              <w:rPr>
                                <w:b/>
                                <w:sz w:val="28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C5366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366E"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B0AAB" w:rsidRPr="002926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colleges online.</w:t>
                            </w:r>
                          </w:p>
                          <w:p w14:paraId="391A49D0" w14:textId="662D93BA" w:rsidR="0050338D" w:rsidRPr="0029265F" w:rsidRDefault="00C3072A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amwonota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tessin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state.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anafaeochu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onnut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1C63D2" w:rsidRPr="0029265F">
                              <w:rPr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391A49D1" w14:textId="4A512D61" w:rsidR="0050338D" w:rsidRPr="0029265F" w:rsidRDefault="00C3072A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kametiwen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</w:t>
                            </w:r>
                            <w:r w:rsidR="0050338D" w:rsidRPr="0029265F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6201E">
                              <w:rPr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 w:rsidR="0086201E">
                              <w:rPr>
                                <w:sz w:val="28"/>
                                <w:szCs w:val="24"/>
                              </w:rPr>
                              <w:t>sokofesenin</w:t>
                            </w:r>
                            <w:proofErr w:type="spellEnd"/>
                            <w:r w:rsidR="0086201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201E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86201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grants, loans, work-study, and scholarships.</w:t>
                            </w:r>
                          </w:p>
                          <w:p w14:paraId="391A49D2" w14:textId="77777777" w:rsidR="001C63D2" w:rsidRDefault="001C63D2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391A49D3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9C" id="_x0000_s1035" type="#_x0000_t202" style="position:absolute;margin-left:187.5pt;margin-top:106.55pt;width:387.55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" fillcolor="#e1eee8 [663]" stroked="f">
                <v:textbox>
                  <w:txbxContent>
                    <w:p w14:paraId="391A49C9" w14:textId="20A51A15" w:rsidR="001B2141" w:rsidRPr="0029265F" w:rsidRDefault="00EA7D64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="00724559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hon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4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391A49CA" w14:textId="07933DB1" w:rsidR="005B0AAB" w:rsidRPr="0029265F" w:rsidRDefault="004C6031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Kuuta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5366E">
                        <w:rPr>
                          <w:b/>
                          <w:sz w:val="28"/>
                          <w:szCs w:val="24"/>
                        </w:rPr>
                        <w:t>porousen</w:t>
                      </w:r>
                      <w:proofErr w:type="spellEnd"/>
                      <w:r w:rsidR="00C5366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B0AAB" w:rsidRPr="0029265F">
                        <w:rPr>
                          <w:b/>
                          <w:sz w:val="28"/>
                          <w:szCs w:val="24"/>
                        </w:rPr>
                        <w:t xml:space="preserve"> colleges online.</w:t>
                      </w:r>
                      <w:r w:rsidR="005B0AAB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D6BCB">
                        <w:rPr>
                          <w:sz w:val="28"/>
                          <w:szCs w:val="24"/>
                        </w:rPr>
                        <w:t>Feri</w:t>
                      </w:r>
                      <w:proofErr w:type="spellEnd"/>
                      <w:r w:rsidR="009D6BCB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D69A5">
                        <w:rPr>
                          <w:sz w:val="28"/>
                          <w:szCs w:val="24"/>
                        </w:rPr>
                        <w:t>angangen</w:t>
                      </w:r>
                      <w:proofErr w:type="spellEnd"/>
                      <w:r w:rsidR="005D69A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D69A5">
                        <w:rPr>
                          <w:sz w:val="28"/>
                          <w:szCs w:val="24"/>
                        </w:rPr>
                        <w:t>kuuten</w:t>
                      </w:r>
                      <w:proofErr w:type="spellEnd"/>
                      <w:r w:rsidR="005D69A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D69A5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D69A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D69A5"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5D69A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tongeni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murin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high school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met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aani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002252"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="00002252">
                        <w:rPr>
                          <w:sz w:val="28"/>
                          <w:szCs w:val="24"/>
                        </w:rPr>
                        <w:t>pachenong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E120F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E120F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E120F">
                        <w:rPr>
                          <w:sz w:val="28"/>
                          <w:szCs w:val="24"/>
                        </w:rPr>
                        <w:t>churi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E120F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 campus ren </w:t>
                      </w:r>
                      <w:proofErr w:type="spellStart"/>
                      <w:r w:rsidR="005E120F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E120F"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5E120F"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="009D3083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9D308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D3083">
                        <w:rPr>
                          <w:sz w:val="28"/>
                          <w:szCs w:val="24"/>
                        </w:rPr>
                        <w:t>ku</w:t>
                      </w:r>
                      <w:r w:rsidR="00FC7CA0">
                        <w:rPr>
                          <w:sz w:val="28"/>
                          <w:szCs w:val="24"/>
                        </w:rPr>
                        <w:t>uta</w:t>
                      </w:r>
                      <w:proofErr w:type="spellEnd"/>
                      <w:r w:rsidR="00FC7C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C7CA0">
                        <w:rPr>
                          <w:sz w:val="28"/>
                          <w:szCs w:val="24"/>
                        </w:rPr>
                        <w:t>unungat</w:t>
                      </w:r>
                      <w:proofErr w:type="spellEnd"/>
                      <w:r w:rsidR="00FC7C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C7CA0"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FC7C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C7CA0">
                        <w:rPr>
                          <w:sz w:val="28"/>
                          <w:szCs w:val="24"/>
                        </w:rPr>
                        <w:t>nimwu</w:t>
                      </w:r>
                      <w:proofErr w:type="spellEnd"/>
                      <w:r w:rsidR="00FC7CA0">
                        <w:rPr>
                          <w:sz w:val="28"/>
                          <w:szCs w:val="24"/>
                        </w:rPr>
                        <w:t xml:space="preserve"> program mi </w:t>
                      </w:r>
                      <w:proofErr w:type="spellStart"/>
                      <w:r w:rsidR="008F1014">
                        <w:rPr>
                          <w:sz w:val="28"/>
                          <w:szCs w:val="24"/>
                        </w:rPr>
                        <w:t>awenewen</w:t>
                      </w:r>
                      <w:proofErr w:type="spellEnd"/>
                      <w:r w:rsidR="002567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567B3"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2567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567B3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2567B3">
                        <w:rPr>
                          <w:sz w:val="28"/>
                          <w:szCs w:val="24"/>
                        </w:rPr>
                        <w:t xml:space="preserve"> pekin </w:t>
                      </w:r>
                      <w:proofErr w:type="spellStart"/>
                      <w:r w:rsidR="002567B3">
                        <w:rPr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2567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567B3"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 w:rsidR="002567B3">
                        <w:rPr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 w:rsidR="002567B3">
                        <w:rPr>
                          <w:sz w:val="28"/>
                          <w:szCs w:val="24"/>
                        </w:rPr>
                        <w:t>pwapwaiti</w:t>
                      </w:r>
                      <w:proofErr w:type="spellEnd"/>
                      <w:r w:rsidR="002567B3">
                        <w:rPr>
                          <w:sz w:val="28"/>
                          <w:szCs w:val="24"/>
                        </w:rPr>
                        <w:t>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391A49CB" w14:textId="1B8F9764" w:rsidR="005B0AAB" w:rsidRPr="0029265F" w:rsidRDefault="00E360FA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Amwonota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tessin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state</w:t>
                      </w:r>
                      <w:r w:rsidR="005B0AAB" w:rsidRPr="0029265F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5B0AAB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93226">
                        <w:rPr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EB68C6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B68C6">
                        <w:rPr>
                          <w:sz w:val="28"/>
                          <w:szCs w:val="24"/>
                        </w:rPr>
                        <w:t>kaen</w:t>
                      </w:r>
                      <w:proofErr w:type="spellEnd"/>
                      <w:r w:rsidR="00EB68C6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B68C6">
                        <w:rPr>
                          <w:sz w:val="28"/>
                          <w:szCs w:val="24"/>
                        </w:rPr>
                        <w:t>anapano</w:t>
                      </w:r>
                      <w:proofErr w:type="spellEnd"/>
                      <w:r w:rsidR="00EB68C6">
                        <w:rPr>
                          <w:sz w:val="28"/>
                          <w:szCs w:val="24"/>
                        </w:rPr>
                        <w:t xml:space="preserve"> sine </w:t>
                      </w:r>
                      <w:proofErr w:type="gramStart"/>
                      <w:r w:rsidR="00EB68C6">
                        <w:rPr>
                          <w:sz w:val="28"/>
                          <w:szCs w:val="24"/>
                        </w:rPr>
                        <w:t>me</w:t>
                      </w:r>
                      <w:r w:rsidR="000503CE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A93226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study</w:t>
                      </w:r>
                      <w:proofErr w:type="gramEnd"/>
                      <w:r w:rsidR="0050338D" w:rsidRPr="0029265F">
                        <w:rPr>
                          <w:sz w:val="28"/>
                          <w:szCs w:val="24"/>
                        </w:rPr>
                        <w:t xml:space="preserve"> skills </w:t>
                      </w:r>
                      <w:r w:rsidR="00A93226">
                        <w:rPr>
                          <w:sz w:val="28"/>
                          <w:szCs w:val="24"/>
                        </w:rPr>
                        <w:t>me</w:t>
                      </w:r>
                      <w:r w:rsidR="000503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503CE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0503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503CE">
                        <w:rPr>
                          <w:sz w:val="28"/>
                          <w:szCs w:val="24"/>
                        </w:rPr>
                        <w:t>mwokutukut</w:t>
                      </w:r>
                      <w:r w:rsidR="00105F30">
                        <w:rPr>
                          <w:sz w:val="28"/>
                          <w:szCs w:val="24"/>
                        </w:rPr>
                        <w:t>un</w:t>
                      </w:r>
                      <w:proofErr w:type="spellEnd"/>
                      <w:r w:rsidR="00105F3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105F30">
                        <w:rPr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="00105F30"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 w:rsidR="00105F30">
                        <w:rPr>
                          <w:sz w:val="28"/>
                          <w:szCs w:val="24"/>
                        </w:rPr>
                        <w:t>aiti</w:t>
                      </w:r>
                      <w:proofErr w:type="spellEnd"/>
                      <w:r w:rsidR="00105F30">
                        <w:rPr>
                          <w:sz w:val="28"/>
                          <w:szCs w:val="24"/>
                        </w:rPr>
                        <w:t xml:space="preserve"> chon </w:t>
                      </w:r>
                      <w:proofErr w:type="spellStart"/>
                      <w:r w:rsidR="00105F30"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105F30">
                        <w:rPr>
                          <w:sz w:val="28"/>
                          <w:szCs w:val="24"/>
                        </w:rPr>
                        <w:t>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391A49CC" w14:textId="6A105C25" w:rsidR="0050338D" w:rsidRPr="0029265F" w:rsidRDefault="00105F30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ifa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3D05"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293D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3D05">
                        <w:rPr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293D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3D05">
                        <w:rPr>
                          <w:b/>
                          <w:sz w:val="28"/>
                          <w:szCs w:val="24"/>
                        </w:rPr>
                        <w:t>menoketiw</w:t>
                      </w:r>
                      <w:proofErr w:type="spellEnd"/>
                      <w:r w:rsidR="00293D05">
                        <w:rPr>
                          <w:b/>
                          <w:sz w:val="28"/>
                          <w:szCs w:val="24"/>
                        </w:rPr>
                        <w:t xml:space="preserve"> non college</w:t>
                      </w:r>
                      <w:r w:rsidR="0025640C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93D05">
                        <w:rPr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 w:rsidR="00293D05">
                        <w:rPr>
                          <w:sz w:val="28"/>
                          <w:szCs w:val="24"/>
                        </w:rPr>
                        <w:t>sokofesenin</w:t>
                      </w:r>
                      <w:proofErr w:type="spellEnd"/>
                      <w:r w:rsidR="00293D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3D05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0338D" w:rsidRPr="0029265F">
                        <w:rPr>
                          <w:sz w:val="28"/>
                          <w:szCs w:val="24"/>
                        </w:rPr>
                        <w:t xml:space="preserve"> grants, loans, work-study, and scholarships.</w:t>
                      </w:r>
                    </w:p>
                    <w:p w14:paraId="391A49CD" w14:textId="77777777" w:rsidR="0029265F" w:rsidRPr="0029265F" w:rsidRDefault="0029265F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</w:p>
                    <w:p w14:paraId="391A49CE" w14:textId="0306CC2A" w:rsidR="00854BA0" w:rsidRPr="0029265F" w:rsidRDefault="00293D05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="00724559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hek</w:t>
                      </w:r>
                      <w:proofErr w:type="spellEnd"/>
                    </w:p>
                    <w:p w14:paraId="391A49CF" w14:textId="27FD2CF2" w:rsidR="005B0AAB" w:rsidRPr="0029265F" w:rsidRDefault="00293D05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kuta </w:t>
                      </w:r>
                      <w:proofErr w:type="spellStart"/>
                      <w:r w:rsidR="00C5366E">
                        <w:rPr>
                          <w:b/>
                          <w:sz w:val="28"/>
                          <w:szCs w:val="24"/>
                        </w:rPr>
                        <w:t>porousen</w:t>
                      </w:r>
                      <w:proofErr w:type="spellEnd"/>
                      <w:r w:rsidR="00C5366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5366E"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B0AAB" w:rsidRPr="0029265F">
                        <w:rPr>
                          <w:b/>
                          <w:sz w:val="28"/>
                          <w:szCs w:val="24"/>
                        </w:rPr>
                        <w:t xml:space="preserve"> colleges online.</w:t>
                      </w:r>
                    </w:p>
                    <w:p w14:paraId="391A49D0" w14:textId="662D93BA" w:rsidR="0050338D" w:rsidRPr="0029265F" w:rsidRDefault="00C3072A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amwonota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tessin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state.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anafaeochu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onnut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.</w:t>
                      </w:r>
                      <w:r w:rsidR="001C63D2" w:rsidRPr="0029265F">
                        <w:rPr>
                          <w:sz w:val="28"/>
                          <w:szCs w:val="24"/>
                        </w:rPr>
                        <w:t xml:space="preserve">  </w:t>
                      </w:r>
                    </w:p>
                    <w:p w14:paraId="391A49D1" w14:textId="4A512D61" w:rsidR="0050338D" w:rsidRPr="0029265F" w:rsidRDefault="00C3072A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ifa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kametiwen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college</w:t>
                      </w:r>
                      <w:r w:rsidR="0050338D" w:rsidRPr="0029265F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86201E">
                        <w:rPr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 w:rsidR="0086201E">
                        <w:rPr>
                          <w:sz w:val="28"/>
                          <w:szCs w:val="24"/>
                        </w:rPr>
                        <w:t>sokofesenin</w:t>
                      </w:r>
                      <w:proofErr w:type="spellEnd"/>
                      <w:r w:rsidR="0086201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6201E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86201E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0338D" w:rsidRPr="0029265F">
                        <w:rPr>
                          <w:sz w:val="28"/>
                          <w:szCs w:val="24"/>
                        </w:rPr>
                        <w:t>grants, loans, work-study, and scholarships.</w:t>
                      </w:r>
                    </w:p>
                    <w:p w14:paraId="391A49D2" w14:textId="77777777" w:rsidR="001C63D2" w:rsidRDefault="001C63D2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391A49D3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A499E" wp14:editId="391A499F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49D4" w14:textId="3D58F452" w:rsidR="0045220E" w:rsidRPr="0029265F" w:rsidRDefault="00724559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</w:rPr>
                              <w:t>OUMOUM</w:t>
                            </w:r>
                            <w:r w:rsidR="00F95852"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="00F95852" w:rsidRPr="0029265F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220E" w:rsidRPr="0029265F">
                              <w:rPr>
                                <w:color w:val="auto"/>
                                <w:szCs w:val="26"/>
                              </w:rPr>
                              <w:t>I</w:t>
                            </w:r>
                            <w:r w:rsidR="005549BB">
                              <w:rPr>
                                <w:color w:val="auto"/>
                                <w:szCs w:val="26"/>
                              </w:rPr>
                              <w:t>ka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nei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we </w:t>
                            </w:r>
                            <w:proofErr w:type="spell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enuen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fepun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ee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wate</w:t>
                            </w:r>
                            <w:proofErr w:type="spell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5549BB">
                              <w:rPr>
                                <w:color w:val="auto"/>
                                <w:szCs w:val="26"/>
                              </w:rPr>
                              <w:t>an</w:t>
                            </w:r>
                            <w:proofErr w:type="gramEnd"/>
                            <w:r w:rsidR="005549BB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DF44A6">
                              <w:rPr>
                                <w:color w:val="auto"/>
                                <w:szCs w:val="26"/>
                              </w:rPr>
                              <w:t xml:space="preserve">score won ewe admission test, </w:t>
                            </w:r>
                            <w:proofErr w:type="spellStart"/>
                            <w:r w:rsidR="00DF44A6">
                              <w:rPr>
                                <w:color w:val="auto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DF44A6">
                              <w:rPr>
                                <w:color w:val="auto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DF44A6">
                              <w:rPr>
                                <w:color w:val="auto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DF44A6">
                              <w:rPr>
                                <w:color w:val="auto"/>
                                <w:szCs w:val="26"/>
                              </w:rPr>
                              <w:t xml:space="preserve"> no </w:t>
                            </w:r>
                            <w:proofErr w:type="spellStart"/>
                            <w:r w:rsidR="00DF44A6">
                              <w:rPr>
                                <w:color w:val="auto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DF44A6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F44A6">
                              <w:rPr>
                                <w:color w:val="auto"/>
                                <w:szCs w:val="26"/>
                              </w:rPr>
                              <w:t>ia</w:t>
                            </w:r>
                            <w:r w:rsidR="00C67AB3">
                              <w:rPr>
                                <w:color w:val="auto"/>
                                <w:szCs w:val="26"/>
                              </w:rPr>
                              <w:t>n</w:t>
                            </w:r>
                            <w:proofErr w:type="spellEnd"/>
                            <w:r w:rsidR="00DF44A6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F44A6">
                              <w:rPr>
                                <w:color w:val="auto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DF44A6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F44A6">
                              <w:rPr>
                                <w:color w:val="auto"/>
                                <w:szCs w:val="26"/>
                              </w:rPr>
                              <w:t>mochen</w:t>
                            </w:r>
                            <w:proofErr w:type="spellEnd"/>
                            <w:r w:rsidR="00C67AB3">
                              <w:rPr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391A49D5" w14:textId="77777777" w:rsidR="00BB2B79" w:rsidRPr="0029265F" w:rsidRDefault="00BB2B7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91A49D6" w14:textId="3A82E95D" w:rsidR="0045220E" w:rsidRPr="0029265F" w:rsidRDefault="0072455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F95852" w:rsidRPr="0029265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7AB3">
                              <w:rPr>
                                <w:sz w:val="28"/>
                                <w:szCs w:val="26"/>
                              </w:rPr>
                              <w:t>Waten</w:t>
                            </w:r>
                            <w:proofErr w:type="spellEnd"/>
                            <w:r w:rsidR="00C67AB3">
                              <w:rPr>
                                <w:sz w:val="28"/>
                                <w:szCs w:val="26"/>
                              </w:rPr>
                              <w:t xml:space="preserve"> score ese </w:t>
                            </w:r>
                            <w:proofErr w:type="spellStart"/>
                            <w:r w:rsidR="00C67AB3">
                              <w:rPr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C67A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7AB3">
                              <w:rPr>
                                <w:sz w:val="28"/>
                                <w:szCs w:val="26"/>
                              </w:rPr>
                              <w:t>pusin</w:t>
                            </w:r>
                            <w:proofErr w:type="spellEnd"/>
                            <w:r w:rsidR="00C67A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C3CC2">
                              <w:rPr>
                                <w:sz w:val="28"/>
                                <w:szCs w:val="26"/>
                              </w:rPr>
                              <w:t>atononga</w:t>
                            </w:r>
                            <w:proofErr w:type="spellEnd"/>
                            <w:r w:rsidR="006C3CC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C3CC2">
                              <w:rPr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6C3CC2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6C3CC2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6C3CC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C3CC2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6C3CC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C3CC2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6C3CC2">
                              <w:rPr>
                                <w:sz w:val="28"/>
                                <w:szCs w:val="26"/>
                              </w:rPr>
                              <w:t xml:space="preserve"> college.</w:t>
                            </w:r>
                          </w:p>
                          <w:p w14:paraId="391A49D7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91A49D8" w14:textId="4B737B07" w:rsidR="0045220E" w:rsidRPr="0029265F" w:rsidRDefault="006C3CC2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awewe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score</w:t>
                            </w:r>
                            <w:r w:rsidR="004565C8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565C8">
                              <w:rPr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4565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65C8">
                              <w:rPr>
                                <w:sz w:val="28"/>
                                <w:szCs w:val="26"/>
                              </w:rPr>
                              <w:t>taropwe</w:t>
                            </w:r>
                            <w:proofErr w:type="spellEnd"/>
                            <w:r w:rsidR="004565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65C8"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4565C8">
                              <w:rPr>
                                <w:sz w:val="28"/>
                                <w:szCs w:val="26"/>
                              </w:rPr>
                              <w:t xml:space="preserve"> an ewe </w:t>
                            </w:r>
                            <w:proofErr w:type="spellStart"/>
                            <w:r w:rsidR="004565C8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4565C8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FC67F8">
                              <w:rPr>
                                <w:sz w:val="28"/>
                                <w:szCs w:val="26"/>
                              </w:rPr>
                              <w:t>afatatiw</w:t>
                            </w:r>
                            <w:proofErr w:type="spellEnd"/>
                            <w:r w:rsidR="00FC67F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C67F8">
                              <w:rPr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FC67F8">
                              <w:rPr>
                                <w:sz w:val="28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FC67F8">
                              <w:rPr>
                                <w:sz w:val="28"/>
                                <w:szCs w:val="26"/>
                              </w:rPr>
                              <w:t>ko</w:t>
                            </w:r>
                            <w:r w:rsidR="00F8231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F8231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231C">
                              <w:rPr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F8231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231C">
                              <w:rPr>
                                <w:sz w:val="28"/>
                                <w:szCs w:val="26"/>
                              </w:rPr>
                              <w:t>weires</w:t>
                            </w:r>
                            <w:proofErr w:type="spellEnd"/>
                            <w:r w:rsidR="00F8231C"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F8231C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F8231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91A49D9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91A49DA" w14:textId="2CAC2DFF" w:rsidR="003D4F4E" w:rsidRPr="0029265F" w:rsidRDefault="00FF337B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</w:t>
                            </w:r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 xml:space="preserve">ollege </w:t>
                            </w:r>
                            <w:r w:rsidR="00CF5185">
                              <w:rPr>
                                <w:sz w:val="28"/>
                                <w:szCs w:val="26"/>
                              </w:rPr>
                              <w:t xml:space="preserve">re </w:t>
                            </w:r>
                            <w:proofErr w:type="spellStart"/>
                            <w:r w:rsidR="00CF5185">
                              <w:rPr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 w:rsidR="00CF518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F5185">
                              <w:rPr>
                                <w:sz w:val="28"/>
                                <w:szCs w:val="26"/>
                              </w:rPr>
                              <w:t>ekan</w:t>
                            </w:r>
                            <w:proofErr w:type="spellEnd"/>
                            <w:r w:rsidR="00CF5185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CF5185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CF5185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384842">
                              <w:rPr>
                                <w:sz w:val="28"/>
                                <w:szCs w:val="26"/>
                              </w:rPr>
                              <w:t>angangeoch</w:t>
                            </w:r>
                            <w:proofErr w:type="spellEnd"/>
                            <w:r w:rsidR="00DD0528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DD0528">
                              <w:rPr>
                                <w:sz w:val="28"/>
                                <w:szCs w:val="26"/>
                              </w:rPr>
                              <w:t>eoch</w:t>
                            </w:r>
                            <w:proofErr w:type="spellEnd"/>
                            <w:r w:rsidR="00DD052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D0528">
                              <w:rPr>
                                <w:sz w:val="28"/>
                                <w:szCs w:val="26"/>
                              </w:rPr>
                              <w:t>manawer</w:t>
                            </w:r>
                            <w:proofErr w:type="spellEnd"/>
                            <w:r w:rsidR="00DD0528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DD0528">
                              <w:rPr>
                                <w:sz w:val="28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="00DD0528"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C83316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="00E62349">
                              <w:rPr>
                                <w:sz w:val="28"/>
                                <w:szCs w:val="26"/>
                              </w:rPr>
                              <w:t>ikitu</w:t>
                            </w:r>
                            <w:proofErr w:type="spellEnd"/>
                            <w:r w:rsidR="00715BFC"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715BFC">
                              <w:rPr>
                                <w:sz w:val="28"/>
                                <w:szCs w:val="26"/>
                              </w:rPr>
                              <w:t>wate</w:t>
                            </w:r>
                            <w:proofErr w:type="spellEnd"/>
                            <w:r w:rsidR="00715BFC"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715BFC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715BFC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715BFC">
                              <w:rPr>
                                <w:sz w:val="28"/>
                                <w:szCs w:val="26"/>
                              </w:rPr>
                              <w:t>awesi</w:t>
                            </w:r>
                            <w:proofErr w:type="spellEnd"/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715BFC">
                              <w:rPr>
                                <w:sz w:val="28"/>
                                <w:szCs w:val="26"/>
                              </w:rPr>
                              <w:t xml:space="preserve"> ren me </w:t>
                            </w:r>
                            <w:proofErr w:type="spellStart"/>
                            <w:r w:rsidR="00715BFC">
                              <w:rPr>
                                <w:sz w:val="28"/>
                                <w:szCs w:val="26"/>
                              </w:rPr>
                              <w:t>ruu</w:t>
                            </w:r>
                            <w:proofErr w:type="spellEnd"/>
                            <w:r w:rsidR="00715BFC">
                              <w:rPr>
                                <w:sz w:val="28"/>
                                <w:szCs w:val="26"/>
                              </w:rPr>
                              <w:t xml:space="preserve"> non me </w:t>
                            </w:r>
                            <w:proofErr w:type="spellStart"/>
                            <w:r w:rsidR="00715BFC">
                              <w:rPr>
                                <w:sz w:val="28"/>
                                <w:szCs w:val="26"/>
                              </w:rPr>
                              <w:t>nukun</w:t>
                            </w:r>
                            <w:proofErr w:type="spellEnd"/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 xml:space="preserve"> classroom.</w:t>
                            </w:r>
                          </w:p>
                          <w:p w14:paraId="391A49DB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391A49DC" w14:textId="77777777" w:rsidR="00745E8D" w:rsidRPr="0029265F" w:rsidRDefault="00745E8D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499E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14:paraId="391A49D4" w14:textId="3D58F452" w:rsidR="0045220E" w:rsidRPr="0029265F" w:rsidRDefault="00724559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</w:rPr>
                        <w:t>OUMOUM</w:t>
                      </w:r>
                      <w:r w:rsidR="00F95852" w:rsidRPr="0029265F">
                        <w:rPr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="00F95852" w:rsidRPr="0029265F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45220E" w:rsidRPr="0029265F">
                        <w:rPr>
                          <w:color w:val="auto"/>
                          <w:szCs w:val="26"/>
                        </w:rPr>
                        <w:t>I</w:t>
                      </w:r>
                      <w:r w:rsidR="005549BB">
                        <w:rPr>
                          <w:color w:val="auto"/>
                          <w:szCs w:val="26"/>
                        </w:rPr>
                        <w:t>ka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549BB">
                        <w:rPr>
                          <w:color w:val="auto"/>
                          <w:szCs w:val="26"/>
                        </w:rPr>
                        <w:t>nei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we </w:t>
                      </w:r>
                      <w:proofErr w:type="spellStart"/>
                      <w:r w:rsidR="005549BB">
                        <w:rPr>
                          <w:color w:val="auto"/>
                          <w:szCs w:val="26"/>
                        </w:rPr>
                        <w:t>enuen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549BB">
                        <w:rPr>
                          <w:color w:val="auto"/>
                          <w:szCs w:val="26"/>
                        </w:rPr>
                        <w:t>ika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549BB">
                        <w:rPr>
                          <w:color w:val="auto"/>
                          <w:szCs w:val="26"/>
                        </w:rPr>
                        <w:t>fepun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549BB">
                        <w:rPr>
                          <w:color w:val="auto"/>
                          <w:szCs w:val="26"/>
                        </w:rPr>
                        <w:t>ee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549BB">
                        <w:rPr>
                          <w:color w:val="auto"/>
                          <w:szCs w:val="26"/>
                        </w:rPr>
                        <w:t>wate</w:t>
                      </w:r>
                      <w:proofErr w:type="spell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gramStart"/>
                      <w:r w:rsidR="005549BB">
                        <w:rPr>
                          <w:color w:val="auto"/>
                          <w:szCs w:val="26"/>
                        </w:rPr>
                        <w:t>an</w:t>
                      </w:r>
                      <w:proofErr w:type="gramEnd"/>
                      <w:r w:rsidR="005549BB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DF44A6">
                        <w:rPr>
                          <w:color w:val="auto"/>
                          <w:szCs w:val="26"/>
                        </w:rPr>
                        <w:t xml:space="preserve">score won ewe admission test, </w:t>
                      </w:r>
                      <w:proofErr w:type="spellStart"/>
                      <w:r w:rsidR="00DF44A6">
                        <w:rPr>
                          <w:color w:val="auto"/>
                          <w:szCs w:val="26"/>
                        </w:rPr>
                        <w:t>iwe</w:t>
                      </w:r>
                      <w:proofErr w:type="spellEnd"/>
                      <w:r w:rsidR="00DF44A6">
                        <w:rPr>
                          <w:color w:val="auto"/>
                          <w:szCs w:val="26"/>
                        </w:rPr>
                        <w:t xml:space="preserve"> mi </w:t>
                      </w:r>
                      <w:proofErr w:type="spellStart"/>
                      <w:r w:rsidR="00DF44A6">
                        <w:rPr>
                          <w:color w:val="auto"/>
                          <w:szCs w:val="26"/>
                        </w:rPr>
                        <w:t>tongeni</w:t>
                      </w:r>
                      <w:proofErr w:type="spellEnd"/>
                      <w:r w:rsidR="00DF44A6">
                        <w:rPr>
                          <w:color w:val="auto"/>
                          <w:szCs w:val="26"/>
                        </w:rPr>
                        <w:t xml:space="preserve"> no </w:t>
                      </w:r>
                      <w:proofErr w:type="spellStart"/>
                      <w:r w:rsidR="00DF44A6">
                        <w:rPr>
                          <w:color w:val="auto"/>
                          <w:szCs w:val="26"/>
                        </w:rPr>
                        <w:t>ngeni</w:t>
                      </w:r>
                      <w:proofErr w:type="spellEnd"/>
                      <w:r w:rsidR="00DF44A6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F44A6">
                        <w:rPr>
                          <w:color w:val="auto"/>
                          <w:szCs w:val="26"/>
                        </w:rPr>
                        <w:t>ia</w:t>
                      </w:r>
                      <w:r w:rsidR="00C67AB3">
                        <w:rPr>
                          <w:color w:val="auto"/>
                          <w:szCs w:val="26"/>
                        </w:rPr>
                        <w:t>n</w:t>
                      </w:r>
                      <w:proofErr w:type="spellEnd"/>
                      <w:r w:rsidR="00DF44A6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F44A6">
                        <w:rPr>
                          <w:color w:val="auto"/>
                          <w:szCs w:val="26"/>
                        </w:rPr>
                        <w:t>chok</w:t>
                      </w:r>
                      <w:proofErr w:type="spellEnd"/>
                      <w:r w:rsidR="00DF44A6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F44A6">
                        <w:rPr>
                          <w:color w:val="auto"/>
                          <w:szCs w:val="26"/>
                        </w:rPr>
                        <w:t>mochen</w:t>
                      </w:r>
                      <w:proofErr w:type="spellEnd"/>
                      <w:r w:rsidR="00C67AB3">
                        <w:rPr>
                          <w:color w:val="auto"/>
                          <w:szCs w:val="26"/>
                        </w:rPr>
                        <w:t>.</w:t>
                      </w:r>
                    </w:p>
                    <w:p w14:paraId="391A49D5" w14:textId="77777777" w:rsidR="00BB2B79" w:rsidRPr="0029265F" w:rsidRDefault="00BB2B7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91A49D6" w14:textId="3A82E95D" w:rsidR="0045220E" w:rsidRPr="0029265F" w:rsidRDefault="0072455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F95852" w:rsidRPr="0029265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7AB3">
                        <w:rPr>
                          <w:sz w:val="28"/>
                          <w:szCs w:val="26"/>
                        </w:rPr>
                        <w:t>Waten</w:t>
                      </w:r>
                      <w:proofErr w:type="spellEnd"/>
                      <w:r w:rsidR="00C67AB3">
                        <w:rPr>
                          <w:sz w:val="28"/>
                          <w:szCs w:val="26"/>
                        </w:rPr>
                        <w:t xml:space="preserve"> score ese </w:t>
                      </w:r>
                      <w:proofErr w:type="spellStart"/>
                      <w:r w:rsidR="00C67AB3">
                        <w:rPr>
                          <w:sz w:val="28"/>
                          <w:szCs w:val="26"/>
                        </w:rPr>
                        <w:t>chok</w:t>
                      </w:r>
                      <w:proofErr w:type="spellEnd"/>
                      <w:r w:rsidR="00C67A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7AB3">
                        <w:rPr>
                          <w:sz w:val="28"/>
                          <w:szCs w:val="26"/>
                        </w:rPr>
                        <w:t>pusin</w:t>
                      </w:r>
                      <w:proofErr w:type="spellEnd"/>
                      <w:r w:rsidR="00C67A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C3CC2">
                        <w:rPr>
                          <w:sz w:val="28"/>
                          <w:szCs w:val="26"/>
                        </w:rPr>
                        <w:t>atononga</w:t>
                      </w:r>
                      <w:proofErr w:type="spellEnd"/>
                      <w:r w:rsidR="006C3CC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C3CC2">
                        <w:rPr>
                          <w:sz w:val="28"/>
                          <w:szCs w:val="26"/>
                        </w:rPr>
                        <w:t>emon</w:t>
                      </w:r>
                      <w:proofErr w:type="spellEnd"/>
                      <w:r w:rsidR="006C3CC2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6C3CC2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6C3CC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C3CC2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6C3CC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C3CC2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6C3CC2">
                        <w:rPr>
                          <w:sz w:val="28"/>
                          <w:szCs w:val="26"/>
                        </w:rPr>
                        <w:t xml:space="preserve"> college.</w:t>
                      </w:r>
                    </w:p>
                    <w:p w14:paraId="391A49D7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391A49D8" w14:textId="4B737B07" w:rsidR="0045220E" w:rsidRPr="0029265F" w:rsidRDefault="006C3CC2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awewe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score</w:t>
                      </w:r>
                      <w:r w:rsidR="004565C8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4565C8">
                        <w:rPr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4565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565C8">
                        <w:rPr>
                          <w:sz w:val="28"/>
                          <w:szCs w:val="26"/>
                        </w:rPr>
                        <w:t>taropwe</w:t>
                      </w:r>
                      <w:proofErr w:type="spellEnd"/>
                      <w:r w:rsidR="004565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565C8"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4565C8">
                        <w:rPr>
                          <w:sz w:val="28"/>
                          <w:szCs w:val="26"/>
                        </w:rPr>
                        <w:t xml:space="preserve"> an ewe </w:t>
                      </w:r>
                      <w:proofErr w:type="spellStart"/>
                      <w:r w:rsidR="004565C8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4565C8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FC67F8">
                        <w:rPr>
                          <w:sz w:val="28"/>
                          <w:szCs w:val="26"/>
                        </w:rPr>
                        <w:t>afatatiw</w:t>
                      </w:r>
                      <w:proofErr w:type="spellEnd"/>
                      <w:r w:rsidR="00FC67F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C67F8">
                        <w:rPr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FC67F8">
                        <w:rPr>
                          <w:sz w:val="28"/>
                          <w:szCs w:val="26"/>
                        </w:rPr>
                        <w:t xml:space="preserve"> ese </w:t>
                      </w:r>
                      <w:proofErr w:type="spellStart"/>
                      <w:r w:rsidR="00FC67F8">
                        <w:rPr>
                          <w:sz w:val="28"/>
                          <w:szCs w:val="26"/>
                        </w:rPr>
                        <w:t>ko</w:t>
                      </w:r>
                      <w:r w:rsidR="00F8231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F8231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8231C">
                        <w:rPr>
                          <w:sz w:val="28"/>
                          <w:szCs w:val="26"/>
                        </w:rPr>
                        <w:t>angang</w:t>
                      </w:r>
                      <w:proofErr w:type="spellEnd"/>
                      <w:r w:rsidR="00F8231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8231C">
                        <w:rPr>
                          <w:sz w:val="28"/>
                          <w:szCs w:val="26"/>
                        </w:rPr>
                        <w:t>weires</w:t>
                      </w:r>
                      <w:proofErr w:type="spellEnd"/>
                      <w:r w:rsidR="00F8231C"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F8231C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F8231C">
                        <w:rPr>
                          <w:sz w:val="28"/>
                          <w:szCs w:val="26"/>
                        </w:rPr>
                        <w:t>.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91A49D9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391A49DA" w14:textId="2CAC2DFF" w:rsidR="003D4F4E" w:rsidRPr="0029265F" w:rsidRDefault="00FF337B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</w:t>
                      </w:r>
                      <w:r w:rsidR="0045220E" w:rsidRPr="0029265F">
                        <w:rPr>
                          <w:sz w:val="28"/>
                          <w:szCs w:val="26"/>
                        </w:rPr>
                        <w:t xml:space="preserve">ollege </w:t>
                      </w:r>
                      <w:r w:rsidR="00CF5185">
                        <w:rPr>
                          <w:sz w:val="28"/>
                          <w:szCs w:val="26"/>
                        </w:rPr>
                        <w:t xml:space="preserve">re </w:t>
                      </w:r>
                      <w:proofErr w:type="spellStart"/>
                      <w:r w:rsidR="00CF5185">
                        <w:rPr>
                          <w:sz w:val="28"/>
                          <w:szCs w:val="26"/>
                        </w:rPr>
                        <w:t>mochen</w:t>
                      </w:r>
                      <w:proofErr w:type="spellEnd"/>
                      <w:r w:rsidR="00CF518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F5185">
                        <w:rPr>
                          <w:sz w:val="28"/>
                          <w:szCs w:val="26"/>
                        </w:rPr>
                        <w:t>ekan</w:t>
                      </w:r>
                      <w:proofErr w:type="spellEnd"/>
                      <w:r w:rsidR="00CF5185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CF5185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CF5185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384842">
                        <w:rPr>
                          <w:sz w:val="28"/>
                          <w:szCs w:val="26"/>
                        </w:rPr>
                        <w:t>angangeoch</w:t>
                      </w:r>
                      <w:proofErr w:type="spellEnd"/>
                      <w:r w:rsidR="00DD0528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DD0528">
                        <w:rPr>
                          <w:sz w:val="28"/>
                          <w:szCs w:val="26"/>
                        </w:rPr>
                        <w:t>eoch</w:t>
                      </w:r>
                      <w:proofErr w:type="spellEnd"/>
                      <w:r w:rsidR="00DD052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D0528">
                        <w:rPr>
                          <w:sz w:val="28"/>
                          <w:szCs w:val="26"/>
                        </w:rPr>
                        <w:t>manawer</w:t>
                      </w:r>
                      <w:proofErr w:type="spellEnd"/>
                      <w:r w:rsidR="00DD0528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DD0528">
                        <w:rPr>
                          <w:sz w:val="28"/>
                          <w:szCs w:val="26"/>
                        </w:rPr>
                        <w:t>achocho</w:t>
                      </w:r>
                      <w:proofErr w:type="spellEnd"/>
                      <w:r w:rsidR="00DD0528"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C83316">
                        <w:rPr>
                          <w:sz w:val="28"/>
                          <w:szCs w:val="26"/>
                        </w:rPr>
                        <w:t>n</w:t>
                      </w:r>
                      <w:r w:rsidR="00E62349">
                        <w:rPr>
                          <w:sz w:val="28"/>
                          <w:szCs w:val="26"/>
                        </w:rPr>
                        <w:t>ikitu</w:t>
                      </w:r>
                      <w:proofErr w:type="spellEnd"/>
                      <w:r w:rsidR="00715BFC"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715BFC">
                        <w:rPr>
                          <w:sz w:val="28"/>
                          <w:szCs w:val="26"/>
                        </w:rPr>
                        <w:t>wate</w:t>
                      </w:r>
                      <w:proofErr w:type="spellEnd"/>
                      <w:r w:rsidR="00715BFC"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715BFC"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715BFC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715BFC">
                        <w:rPr>
                          <w:sz w:val="28"/>
                          <w:szCs w:val="26"/>
                        </w:rPr>
                        <w:t>awesi</w:t>
                      </w:r>
                      <w:proofErr w:type="spellEnd"/>
                      <w:r w:rsidR="0045220E" w:rsidRPr="0029265F">
                        <w:rPr>
                          <w:sz w:val="28"/>
                          <w:szCs w:val="26"/>
                        </w:rPr>
                        <w:t>,</w:t>
                      </w:r>
                      <w:r w:rsidR="00715BFC">
                        <w:rPr>
                          <w:sz w:val="28"/>
                          <w:szCs w:val="26"/>
                        </w:rPr>
                        <w:t xml:space="preserve"> ren me </w:t>
                      </w:r>
                      <w:proofErr w:type="spellStart"/>
                      <w:r w:rsidR="00715BFC">
                        <w:rPr>
                          <w:sz w:val="28"/>
                          <w:szCs w:val="26"/>
                        </w:rPr>
                        <w:t>ruu</w:t>
                      </w:r>
                      <w:proofErr w:type="spellEnd"/>
                      <w:r w:rsidR="00715BFC">
                        <w:rPr>
                          <w:sz w:val="28"/>
                          <w:szCs w:val="26"/>
                        </w:rPr>
                        <w:t xml:space="preserve"> non me </w:t>
                      </w:r>
                      <w:proofErr w:type="spellStart"/>
                      <w:r w:rsidR="00715BFC">
                        <w:rPr>
                          <w:sz w:val="28"/>
                          <w:szCs w:val="26"/>
                        </w:rPr>
                        <w:t>nukun</w:t>
                      </w:r>
                      <w:proofErr w:type="spellEnd"/>
                      <w:r w:rsidR="0045220E" w:rsidRPr="0029265F">
                        <w:rPr>
                          <w:sz w:val="28"/>
                          <w:szCs w:val="26"/>
                        </w:rPr>
                        <w:t xml:space="preserve"> classroom.</w:t>
                      </w:r>
                    </w:p>
                    <w:p w14:paraId="391A49DB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  <w:p w14:paraId="391A49DC" w14:textId="77777777" w:rsidR="00745E8D" w:rsidRPr="0029265F" w:rsidRDefault="00745E8D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2483" w14:textId="77777777" w:rsidR="008D5829" w:rsidRDefault="008D5829" w:rsidP="009909CD">
      <w:pPr>
        <w:spacing w:after="0" w:line="240" w:lineRule="auto"/>
      </w:pPr>
      <w:r>
        <w:separator/>
      </w:r>
    </w:p>
  </w:endnote>
  <w:endnote w:type="continuationSeparator" w:id="0">
    <w:p w14:paraId="239BFF66" w14:textId="77777777" w:rsidR="008D5829" w:rsidRDefault="008D582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BE0F" w14:textId="77777777" w:rsidR="00AF7D32" w:rsidRDefault="00AF7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49A4" w14:textId="77777777"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91A49A6" wp14:editId="391A49A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E2CC9B" w14:textId="77777777" w:rsidR="00AF7D32" w:rsidRDefault="00AF7D32" w:rsidP="00AF7D32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DFF5" w14:textId="77777777" w:rsidR="00AF7D32" w:rsidRDefault="00AF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7904" w14:textId="77777777" w:rsidR="008D5829" w:rsidRDefault="008D5829" w:rsidP="009909CD">
      <w:pPr>
        <w:spacing w:after="0" w:line="240" w:lineRule="auto"/>
      </w:pPr>
      <w:r>
        <w:separator/>
      </w:r>
    </w:p>
  </w:footnote>
  <w:footnote w:type="continuationSeparator" w:id="0">
    <w:p w14:paraId="7F4DA964" w14:textId="77777777" w:rsidR="008D5829" w:rsidRDefault="008D582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E022" w14:textId="77777777" w:rsidR="00AF7D32" w:rsidRDefault="00AF7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C6D0" w14:textId="77777777" w:rsidR="00AF7D32" w:rsidRDefault="00AF7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4684" w14:textId="77777777" w:rsidR="00AF7D32" w:rsidRDefault="00AF7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sTSzNDEwNjWxsDBU0lEKTi0uzszPAykwrAUA+Hnc0iwAAAA="/>
  </w:docVars>
  <w:rsids>
    <w:rsidRoot w:val="001B2141"/>
    <w:rsid w:val="00002252"/>
    <w:rsid w:val="00002928"/>
    <w:rsid w:val="00014754"/>
    <w:rsid w:val="00044746"/>
    <w:rsid w:val="0004626D"/>
    <w:rsid w:val="000503CE"/>
    <w:rsid w:val="00064B82"/>
    <w:rsid w:val="0007549A"/>
    <w:rsid w:val="00076C3A"/>
    <w:rsid w:val="000842BF"/>
    <w:rsid w:val="000A1440"/>
    <w:rsid w:val="000A2092"/>
    <w:rsid w:val="000C40B8"/>
    <w:rsid w:val="000C64ED"/>
    <w:rsid w:val="000C79BA"/>
    <w:rsid w:val="000D5AE4"/>
    <w:rsid w:val="00105F30"/>
    <w:rsid w:val="00140763"/>
    <w:rsid w:val="001733BE"/>
    <w:rsid w:val="00184FFB"/>
    <w:rsid w:val="001956B9"/>
    <w:rsid w:val="001A6610"/>
    <w:rsid w:val="001B2141"/>
    <w:rsid w:val="001B3285"/>
    <w:rsid w:val="001B3F7B"/>
    <w:rsid w:val="001C63D2"/>
    <w:rsid w:val="001D16DC"/>
    <w:rsid w:val="001D41E3"/>
    <w:rsid w:val="001D58AD"/>
    <w:rsid w:val="001D5F2E"/>
    <w:rsid w:val="001E2753"/>
    <w:rsid w:val="001F3DE7"/>
    <w:rsid w:val="00203C47"/>
    <w:rsid w:val="00217257"/>
    <w:rsid w:val="00242E00"/>
    <w:rsid w:val="0025640C"/>
    <w:rsid w:val="002567B3"/>
    <w:rsid w:val="00263A7F"/>
    <w:rsid w:val="00275C50"/>
    <w:rsid w:val="0029265F"/>
    <w:rsid w:val="00293D05"/>
    <w:rsid w:val="002A0165"/>
    <w:rsid w:val="002A09B4"/>
    <w:rsid w:val="002F0A0F"/>
    <w:rsid w:val="002F5852"/>
    <w:rsid w:val="00300075"/>
    <w:rsid w:val="003060C4"/>
    <w:rsid w:val="00307084"/>
    <w:rsid w:val="003213AD"/>
    <w:rsid w:val="003262D5"/>
    <w:rsid w:val="00366779"/>
    <w:rsid w:val="00384842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54561"/>
    <w:rsid w:val="00456399"/>
    <w:rsid w:val="004565C8"/>
    <w:rsid w:val="004721B1"/>
    <w:rsid w:val="0047425E"/>
    <w:rsid w:val="004A4CCB"/>
    <w:rsid w:val="004B3432"/>
    <w:rsid w:val="004B3A8D"/>
    <w:rsid w:val="004B4B89"/>
    <w:rsid w:val="004C6031"/>
    <w:rsid w:val="004D131D"/>
    <w:rsid w:val="0050338D"/>
    <w:rsid w:val="005326F5"/>
    <w:rsid w:val="00532A29"/>
    <w:rsid w:val="00545230"/>
    <w:rsid w:val="00546FBC"/>
    <w:rsid w:val="005510E5"/>
    <w:rsid w:val="005549BB"/>
    <w:rsid w:val="00562FBD"/>
    <w:rsid w:val="0057163A"/>
    <w:rsid w:val="005B0AAB"/>
    <w:rsid w:val="005C4C02"/>
    <w:rsid w:val="005D4CBD"/>
    <w:rsid w:val="005D67EB"/>
    <w:rsid w:val="005D69A5"/>
    <w:rsid w:val="005E120F"/>
    <w:rsid w:val="005E53DA"/>
    <w:rsid w:val="006207D8"/>
    <w:rsid w:val="00622246"/>
    <w:rsid w:val="00627CA3"/>
    <w:rsid w:val="00645074"/>
    <w:rsid w:val="0065166B"/>
    <w:rsid w:val="00661D0B"/>
    <w:rsid w:val="00666E51"/>
    <w:rsid w:val="00671A4B"/>
    <w:rsid w:val="00675C1D"/>
    <w:rsid w:val="00685C13"/>
    <w:rsid w:val="00690563"/>
    <w:rsid w:val="00696E04"/>
    <w:rsid w:val="006A0804"/>
    <w:rsid w:val="006C3CC2"/>
    <w:rsid w:val="006D4602"/>
    <w:rsid w:val="006F45EA"/>
    <w:rsid w:val="00701B56"/>
    <w:rsid w:val="0070210A"/>
    <w:rsid w:val="00713BC7"/>
    <w:rsid w:val="00715BFC"/>
    <w:rsid w:val="00724084"/>
    <w:rsid w:val="00724559"/>
    <w:rsid w:val="00745E8D"/>
    <w:rsid w:val="0075162C"/>
    <w:rsid w:val="00757EFF"/>
    <w:rsid w:val="00781C88"/>
    <w:rsid w:val="00784F1D"/>
    <w:rsid w:val="007925F6"/>
    <w:rsid w:val="007A3860"/>
    <w:rsid w:val="007B05F8"/>
    <w:rsid w:val="007B55AB"/>
    <w:rsid w:val="007B5F21"/>
    <w:rsid w:val="007E1871"/>
    <w:rsid w:val="007F4514"/>
    <w:rsid w:val="00803F48"/>
    <w:rsid w:val="008110A7"/>
    <w:rsid w:val="00812D61"/>
    <w:rsid w:val="00843943"/>
    <w:rsid w:val="0084609E"/>
    <w:rsid w:val="00854BA0"/>
    <w:rsid w:val="008612AF"/>
    <w:rsid w:val="0086201E"/>
    <w:rsid w:val="00862933"/>
    <w:rsid w:val="00864EB9"/>
    <w:rsid w:val="00874387"/>
    <w:rsid w:val="008843DF"/>
    <w:rsid w:val="008916E0"/>
    <w:rsid w:val="008950A4"/>
    <w:rsid w:val="008A4FE5"/>
    <w:rsid w:val="008D4C50"/>
    <w:rsid w:val="008D5829"/>
    <w:rsid w:val="008F1014"/>
    <w:rsid w:val="008F446B"/>
    <w:rsid w:val="008F484C"/>
    <w:rsid w:val="00916440"/>
    <w:rsid w:val="009338EF"/>
    <w:rsid w:val="009412A7"/>
    <w:rsid w:val="00951CD2"/>
    <w:rsid w:val="00980FFC"/>
    <w:rsid w:val="009909CD"/>
    <w:rsid w:val="009B09EE"/>
    <w:rsid w:val="009B3D0E"/>
    <w:rsid w:val="009C5F84"/>
    <w:rsid w:val="009D3083"/>
    <w:rsid w:val="009D6BCB"/>
    <w:rsid w:val="009F00EA"/>
    <w:rsid w:val="009F19C9"/>
    <w:rsid w:val="00A07BB9"/>
    <w:rsid w:val="00A171FF"/>
    <w:rsid w:val="00A25076"/>
    <w:rsid w:val="00A51106"/>
    <w:rsid w:val="00A6290D"/>
    <w:rsid w:val="00A924DC"/>
    <w:rsid w:val="00A93226"/>
    <w:rsid w:val="00A9511B"/>
    <w:rsid w:val="00A969E7"/>
    <w:rsid w:val="00AA1A72"/>
    <w:rsid w:val="00AA7505"/>
    <w:rsid w:val="00AB0FA4"/>
    <w:rsid w:val="00AB6995"/>
    <w:rsid w:val="00AC5E47"/>
    <w:rsid w:val="00AC67ED"/>
    <w:rsid w:val="00AD169C"/>
    <w:rsid w:val="00AE6A48"/>
    <w:rsid w:val="00AE6CB0"/>
    <w:rsid w:val="00AF7D32"/>
    <w:rsid w:val="00B044CD"/>
    <w:rsid w:val="00B17C15"/>
    <w:rsid w:val="00B237E8"/>
    <w:rsid w:val="00B53C93"/>
    <w:rsid w:val="00B5500F"/>
    <w:rsid w:val="00B60611"/>
    <w:rsid w:val="00B646B2"/>
    <w:rsid w:val="00B91A1C"/>
    <w:rsid w:val="00B940C7"/>
    <w:rsid w:val="00BB2B79"/>
    <w:rsid w:val="00BF154F"/>
    <w:rsid w:val="00C02B5A"/>
    <w:rsid w:val="00C11E7C"/>
    <w:rsid w:val="00C3072A"/>
    <w:rsid w:val="00C434DF"/>
    <w:rsid w:val="00C5366E"/>
    <w:rsid w:val="00C53BC4"/>
    <w:rsid w:val="00C56AB7"/>
    <w:rsid w:val="00C66C72"/>
    <w:rsid w:val="00C67AB3"/>
    <w:rsid w:val="00C83316"/>
    <w:rsid w:val="00C86D8B"/>
    <w:rsid w:val="00C91747"/>
    <w:rsid w:val="00CA36F6"/>
    <w:rsid w:val="00CA79CE"/>
    <w:rsid w:val="00CD2DEC"/>
    <w:rsid w:val="00CD7B48"/>
    <w:rsid w:val="00CE5BCB"/>
    <w:rsid w:val="00CF1D50"/>
    <w:rsid w:val="00CF5185"/>
    <w:rsid w:val="00D14F9D"/>
    <w:rsid w:val="00D257AF"/>
    <w:rsid w:val="00D321C2"/>
    <w:rsid w:val="00D43691"/>
    <w:rsid w:val="00D64E47"/>
    <w:rsid w:val="00D6783C"/>
    <w:rsid w:val="00D900FB"/>
    <w:rsid w:val="00D95C16"/>
    <w:rsid w:val="00DD0528"/>
    <w:rsid w:val="00DD6632"/>
    <w:rsid w:val="00DF44A6"/>
    <w:rsid w:val="00E21342"/>
    <w:rsid w:val="00E360FA"/>
    <w:rsid w:val="00E62349"/>
    <w:rsid w:val="00E77CC5"/>
    <w:rsid w:val="00E870CA"/>
    <w:rsid w:val="00EA3862"/>
    <w:rsid w:val="00EA7D64"/>
    <w:rsid w:val="00EB344B"/>
    <w:rsid w:val="00EB68C6"/>
    <w:rsid w:val="00EC2FF8"/>
    <w:rsid w:val="00ED0299"/>
    <w:rsid w:val="00ED38EB"/>
    <w:rsid w:val="00ED47CB"/>
    <w:rsid w:val="00EE67EE"/>
    <w:rsid w:val="00EF5CCF"/>
    <w:rsid w:val="00EF7749"/>
    <w:rsid w:val="00F010F1"/>
    <w:rsid w:val="00F07333"/>
    <w:rsid w:val="00F303B7"/>
    <w:rsid w:val="00F35BE3"/>
    <w:rsid w:val="00F40A18"/>
    <w:rsid w:val="00F56DB3"/>
    <w:rsid w:val="00F7360E"/>
    <w:rsid w:val="00F74E04"/>
    <w:rsid w:val="00F82145"/>
    <w:rsid w:val="00F8231C"/>
    <w:rsid w:val="00F95852"/>
    <w:rsid w:val="00F96BB7"/>
    <w:rsid w:val="00FA34F9"/>
    <w:rsid w:val="00FB71E3"/>
    <w:rsid w:val="00FC67F8"/>
    <w:rsid w:val="00FC7CA0"/>
    <w:rsid w:val="00FD7D61"/>
    <w:rsid w:val="00FF020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498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B4F4C"/>
    <w:rsid w:val="004D1936"/>
    <w:rsid w:val="006417BD"/>
    <w:rsid w:val="008B0559"/>
    <w:rsid w:val="008C7997"/>
    <w:rsid w:val="00A1179C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E528E7-06B3-4E50-A192-05FE66D99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2018-09-28T12:27:00Z</dcterms:created>
  <dcterms:modified xsi:type="dcterms:W3CDTF">2021-11-22T10:15:00Z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