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B441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F1511" wp14:editId="13C81BC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6D913" w14:textId="77777777" w:rsidR="00F010F1" w:rsidRPr="00200C5F" w:rsidRDefault="001372E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NOVIEMBRE</w:t>
                            </w:r>
                            <w:r w:rsidRPr="00200C5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200C5F" w:rsidRPr="00200C5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200C5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</w:t>
                            </w:r>
                            <w:r w:rsidR="00200C5F" w:rsidRPr="00200C5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PARA FAMILIAS DE ESTUDIANTES DE </w:t>
                            </w:r>
                            <w:r w:rsidR="00C436BF" w:rsidRPr="00200C5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10º </w:t>
                            </w:r>
                            <w:r w:rsidR="00200C5F" w:rsidRPr="00200C5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 </w:t>
                            </w:r>
                            <w:r w:rsidR="00200C5F" w:rsidRPr="00200C5F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200C5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046262E1" w14:textId="77777777" w:rsidR="001B2141" w:rsidRPr="0025578F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557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200C5F" w:rsidRDefault="001372E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NOVIEMBRE</w:t>
                      </w:r>
                      <w:r w:rsidRPr="00200C5F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200C5F" w:rsidRPr="00200C5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200C5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</w:t>
                      </w:r>
                      <w:r w:rsidR="00200C5F" w:rsidRPr="00200C5F">
                        <w:rPr>
                          <w:rFonts w:ascii="Myriad Pro" w:hAnsi="Myriad Pro"/>
                          <w:b/>
                          <w:sz w:val="32"/>
                        </w:rPr>
                        <w:t xml:space="preserve">PARA FAMILIAS DE ESTUDIANTES DE </w:t>
                      </w:r>
                      <w:r w:rsidR="00C436BF" w:rsidRPr="00200C5F">
                        <w:rPr>
                          <w:rFonts w:ascii="Myriad Pro" w:hAnsi="Myriad Pro"/>
                          <w:b/>
                          <w:sz w:val="32"/>
                        </w:rPr>
                        <w:t xml:space="preserve">10º </w:t>
                      </w:r>
                      <w:r w:rsidR="00200C5F" w:rsidRPr="00200C5F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 </w:t>
                      </w:r>
                      <w:r w:rsidR="00200C5F" w:rsidRPr="00200C5F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200C5F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25578F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5578F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EDE324C" wp14:editId="2D3C96B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086F4700" wp14:editId="30036DE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6FBD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C884AD5" w14:textId="77777777" w:rsidR="00503BD1" w:rsidRPr="009909CD" w:rsidRDefault="00503BD1" w:rsidP="00503BD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3ABC483" w14:textId="77777777" w:rsidR="00503BD1" w:rsidRPr="009909CD" w:rsidRDefault="00503BD1" w:rsidP="00503BD1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BF0F0D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BF0F0D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BF0F0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BF0F0D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BF0F0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F0F0D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BF0F0D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</w:t>
                            </w:r>
                            <w:proofErr w:type="spellStart"/>
                            <w:r w:rsidRPr="00BF0F0D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14:paraId="1F9ECE7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503BD1" w:rsidRPr="009909CD" w:rsidRDefault="00503BD1" w:rsidP="00503BD1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503BD1" w:rsidRPr="009909CD" w:rsidRDefault="00503BD1" w:rsidP="00503BD1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BF0F0D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BF0F0D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BF0F0D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BF0F0D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BF0F0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BF0F0D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BF0F0D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BF0F0D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93AFB87" w14:textId="77777777" w:rsidR="001B2141" w:rsidRDefault="001372ED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C9C94" wp14:editId="292F82D4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492750" cy="6877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87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49ED9" w14:textId="77777777" w:rsidR="00F7360E" w:rsidRPr="00523CD4" w:rsidRDefault="00200C5F" w:rsidP="00F7360E">
                            <w:pPr>
                              <w:pStyle w:val="NAV-Header"/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</w:pPr>
                            <w:r w:rsidRPr="00523CD4">
                              <w:rPr>
                                <w:rFonts w:ascii="Myriad Pro" w:hAnsi="Myriad Pro"/>
                                <w:sz w:val="36"/>
                                <w:szCs w:val="20"/>
                              </w:rPr>
                              <w:t xml:space="preserve">Trayectorias universitarias y profesionales </w:t>
                            </w:r>
                          </w:p>
                          <w:p w14:paraId="70AEB695" w14:textId="77777777" w:rsidR="00F7360E" w:rsidRPr="00725854" w:rsidRDefault="00200C5F" w:rsidP="00F7360E">
                            <w:pPr>
                              <w:pStyle w:val="NAV-Header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523CD4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Después de la escuela secundaria</w:t>
                            </w:r>
                            <w:r w:rsidR="00F7360E" w:rsidRPr="00523CD4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,</w:t>
                            </w:r>
                            <w:r w:rsidRPr="00523CD4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las diferentes trayectorias conducen a diferentes tipos de credenciales. Su estudiante de segundo año universitario puede necesitar una (o varias) de estas credenciales, dependiendo de sus intereses profesionales.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6633"/>
                            </w:tblGrid>
                            <w:tr w:rsidR="00F7360E" w:rsidRPr="00523CD4" w14:paraId="2A471FFF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799F6477" w14:textId="77777777" w:rsidR="00F7360E" w:rsidRPr="00523CD4" w:rsidRDefault="00200C5F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</w:pPr>
                                  <w:r w:rsidRPr="00523CD4"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  <w:t>Lugar de trabajo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72DE30A0" w14:textId="77777777" w:rsidR="00F7360E" w:rsidRPr="00725854" w:rsidRDefault="00200C5F" w:rsidP="00F7360E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La gente que va directamente al lugar de trabajo usualmente no tiene credenciales formales aparte del diploma de escuela secundaria. Sin embargo, algunas personas con esta trayectoria completan una formación u otra forma de capacitación laboral in situ.  </w:t>
                                  </w:r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0FC4CA8" w14:textId="77777777" w:rsidR="00F7360E" w:rsidRPr="00725854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Certifica</w:t>
                                  </w:r>
                                  <w:r w:rsidR="00200C5F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do por finalizar una capacitación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7A159D79" w14:textId="77777777" w:rsidR="00F7360E" w:rsidRPr="00523CD4" w:rsidRDefault="00200C5F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Formación de aprendiz</w:t>
                                  </w:r>
                                </w:p>
                              </w:tc>
                            </w:tr>
                            <w:tr w:rsidR="00F7360E" w:rsidRPr="00523CD4" w14:paraId="6D8BC3A3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05A348FD" w14:textId="77777777" w:rsidR="00F7360E" w:rsidRPr="00523CD4" w:rsidRDefault="00F7360E" w:rsidP="00200C5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</w:pPr>
                                  <w:r w:rsidRPr="00523CD4"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  <w:t>CTE (</w:t>
                                  </w:r>
                                  <w:r w:rsidR="00200C5F" w:rsidRPr="00523CD4"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  <w:t>Colegio técnico</w:t>
                                  </w:r>
                                  <w:r w:rsidRPr="00523CD4"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6433D319" w14:textId="77777777" w:rsidR="00F7360E" w:rsidRPr="00725854" w:rsidRDefault="00200C5F" w:rsidP="00F7360E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La mayoría de los colegios técnicos otorgan un certificado para mostrar que se ha </w:t>
                                  </w:r>
                                  <w:r w:rsidR="00901CF1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completado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un programa de estudio. Algunos también otorgan grados asociados. </w:t>
                                  </w:r>
                                </w:p>
                                <w:p w14:paraId="333640F9" w14:textId="77777777" w:rsidR="00F7360E" w:rsidRPr="00725854" w:rsidRDefault="00F7360E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Certifica</w:t>
                                  </w:r>
                                  <w:r w:rsidR="00200C5F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do o certificación por haber </w:t>
                                  </w:r>
                                  <w:r w:rsidR="00901CF1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completado</w:t>
                                  </w:r>
                                  <w:r w:rsidR="00200C5F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un programa </w:t>
                                  </w:r>
                                  <w:r w:rsidR="001C66BA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(un añ</w:t>
                                  </w:r>
                                  <w:r w:rsidR="00901CF1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o o menos)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43675099" w14:textId="77777777" w:rsidR="00F7360E" w:rsidRPr="00523CD4" w:rsidRDefault="00901CF1" w:rsidP="00901CF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Grado asociado (dos años)</w:t>
                                  </w:r>
                                  <w:r w:rsidRPr="00523CD4">
                                    <w:rPr>
                                      <w:sz w:val="22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360E" w:rsidRPr="00523CD4" w14:paraId="1D5A5C3D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25DD3E0D" w14:textId="77777777" w:rsidR="00F7360E" w:rsidRPr="00523CD4" w:rsidRDefault="00901CF1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</w:pPr>
                                  <w:r w:rsidRPr="00523CD4"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  <w:t>Colegio de dos años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33A239B0" w14:textId="77777777" w:rsidR="00F7360E" w:rsidRPr="00725854" w:rsidRDefault="00901CF1" w:rsidP="00F7360E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La mayoría de los colegios comunitarios otorgan certificados o grados asociados, dependiendo del programa. En algunos colegios, los estudiantes pueden continuar hasta completar cuatro años y obtener un grado de licenciatura. En dos años, los estudiantes típicamente obtienen un grado asociado. </w:t>
                                  </w:r>
                                </w:p>
                                <w:p w14:paraId="718BDAEB" w14:textId="77777777" w:rsidR="00F7360E" w:rsidRPr="00725854" w:rsidRDefault="00725854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Grado asociado</w:t>
                                  </w:r>
                                </w:p>
                              </w:tc>
                            </w:tr>
                            <w:tr w:rsidR="00F7360E" w:rsidRPr="00523CD4" w14:paraId="22F5353C" w14:textId="77777777" w:rsidTr="00F7360E"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2E91552C" w14:textId="77777777" w:rsidR="00F7360E" w:rsidRPr="00523CD4" w:rsidRDefault="00901CF1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</w:pPr>
                                  <w:r w:rsidRPr="00523CD4"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  <w:t>Universidad de cuatro años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187D37A1" w14:textId="77777777" w:rsidR="00F7360E" w:rsidRPr="00725854" w:rsidRDefault="00901CF1" w:rsidP="00F7360E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La mayoría de las universidades con carreras de cuatro años otorgan grados de licenciatura. El tipo más común de grado de licenciatura es una licenciatura de ciencias</w:t>
                                  </w:r>
                                  <w:r w:rsidR="00725854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,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 o B.S. (</w:t>
                                  </w:r>
                                  <w:proofErr w:type="spellStart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Bachellor</w:t>
                                  </w:r>
                                  <w:proofErr w:type="spellEnd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of</w:t>
                                  </w:r>
                                  <w:proofErr w:type="spellEnd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Science</w:t>
                                  </w:r>
                                  <w:proofErr w:type="spellEnd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)</w:t>
                                  </w:r>
                                  <w:r w:rsidR="00725854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,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o una licenciatura de Artes</w:t>
                                  </w:r>
                                  <w:r w:rsidR="00725854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,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o B.A. (</w:t>
                                  </w:r>
                                  <w:proofErr w:type="spellStart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Bachellor</w:t>
                                  </w:r>
                                  <w:proofErr w:type="spellEnd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of</w:t>
                                  </w:r>
                                  <w:proofErr w:type="spellEnd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Arts</w:t>
                                  </w:r>
                                  <w:proofErr w:type="spellEnd"/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).</w:t>
                                  </w:r>
                                </w:p>
                                <w:p w14:paraId="16CBC946" w14:textId="77777777" w:rsidR="00F7360E" w:rsidRPr="00523CD4" w:rsidRDefault="00901CF1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Grado de licenciatura</w:t>
                                  </w:r>
                                </w:p>
                              </w:tc>
                            </w:tr>
                            <w:tr w:rsidR="00F7360E" w:rsidRPr="00725854" w14:paraId="4A215726" w14:textId="77777777" w:rsidTr="00B03D84">
                              <w:trPr>
                                <w:trHeight w:val="2949"/>
                              </w:trPr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3407F81E" w14:textId="77777777" w:rsidR="00F7360E" w:rsidRPr="00523CD4" w:rsidRDefault="00901CF1" w:rsidP="00F7360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</w:pPr>
                                  <w:r w:rsidRPr="00523CD4">
                                    <w:rPr>
                                      <w:b/>
                                      <w:sz w:val="22"/>
                                      <w:lang w:val="es-ES"/>
                                    </w:rPr>
                                    <w:t>Estudios de posgrado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</w:tcPr>
                                <w:p w14:paraId="30C66F04" w14:textId="77777777" w:rsidR="00F7360E" w:rsidRPr="00725854" w:rsidRDefault="00F7360E" w:rsidP="00F7360E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M</w:t>
                                  </w:r>
                                  <w:r w:rsidR="00901CF1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uchas carreras requieren entrenamiento especializado y una educación posterior a la universitaria. </w:t>
                                  </w:r>
                                  <w:r w:rsidR="00725854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Lo</w:t>
                                  </w:r>
                                  <w:r w:rsidR="00901CF1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s estudiantes asisten a la escuela de posgrado o escuela profesional, para recibir entrenamiento y obtener un grado avanzado. Entre los 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901CF1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grados avanzados están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479DB74E" w14:textId="77777777" w:rsidR="00F7360E" w:rsidRPr="00725854" w:rsidRDefault="00901CF1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Grado de Magíster</w:t>
                                  </w:r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  <w:r w:rsidR="00523CD4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los más comunes son Magíster de Ciencias (M.S.) y Magíster de Artes</w:t>
                                  </w:r>
                                </w:p>
                                <w:p w14:paraId="088E16C9" w14:textId="77777777" w:rsidR="00F7360E" w:rsidRPr="00725854" w:rsidRDefault="00725854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Grado en Empresas</w:t>
                                  </w:r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(M.B.A. 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o</w:t>
                                  </w:r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Ma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gíster de Artes en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Administración de </w:t>
                                  </w: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Empresas</w:t>
                                  </w:r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4E0CE2A1" w14:textId="77777777" w:rsidR="00F7360E" w:rsidRPr="00725854" w:rsidRDefault="00725854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Grado de Medicina</w:t>
                                  </w:r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(M.D.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o  Doctor en Medicina, por su siglas en inglés</w:t>
                                  </w:r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5F5F0A83" w14:textId="77777777" w:rsidR="00F7360E" w:rsidRPr="00725854" w:rsidRDefault="00725854" w:rsidP="0072408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Grado en Leyes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(J.D. o</w:t>
                                  </w:r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Juris</w:t>
                                  </w:r>
                                  <w:proofErr w:type="spellEnd"/>
                                  <w:r w:rsidR="00F7360E" w:rsidRPr="00725854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Doctor)</w:t>
                                  </w:r>
                                </w:p>
                                <w:p w14:paraId="5C231D21" w14:textId="77777777" w:rsidR="00F7360E" w:rsidRPr="00725854" w:rsidRDefault="00725854" w:rsidP="00725854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22"/>
                                      <w:lang w:val="es-ES"/>
                                    </w:rPr>
                                  </w:pPr>
                                  <w:r w:rsidRPr="00725854">
                                    <w:rPr>
                                      <w:sz w:val="22"/>
                                      <w:lang w:val="es-ES"/>
                                    </w:rPr>
                                    <w:t>Grado de Doctorado</w:t>
                                  </w:r>
                                  <w:r w:rsidR="00F7360E" w:rsidRPr="00725854">
                                    <w:rPr>
                                      <w:sz w:val="22"/>
                                      <w:lang w:val="es-ES"/>
                                    </w:rPr>
                                    <w:t xml:space="preserve"> (Ph.D. </w:t>
                                  </w:r>
                                  <w:r w:rsidRPr="00725854">
                                    <w:rPr>
                                      <w:sz w:val="22"/>
                                      <w:lang w:val="es-ES"/>
                                    </w:rPr>
                                    <w:t>o</w:t>
                                  </w:r>
                                  <w:r w:rsidR="00F7360E" w:rsidRPr="00725854">
                                    <w:rPr>
                                      <w:sz w:val="22"/>
                                      <w:lang w:val="es-ES"/>
                                    </w:rPr>
                                    <w:t xml:space="preserve"> Doctor </w:t>
                                  </w:r>
                                  <w:r>
                                    <w:rPr>
                                      <w:sz w:val="22"/>
                                      <w:lang w:val="es-ES"/>
                                    </w:rPr>
                                    <w:t>de F</w:t>
                                  </w:r>
                                  <w:r w:rsidR="00F7360E" w:rsidRPr="00725854">
                                    <w:rPr>
                                      <w:sz w:val="22"/>
                                      <w:lang w:val="es-ES"/>
                                    </w:rPr>
                                    <w:t>iloso</w:t>
                                  </w:r>
                                  <w:r>
                                    <w:rPr>
                                      <w:sz w:val="22"/>
                                      <w:lang w:val="es-ES"/>
                                    </w:rPr>
                                    <w:t>fía</w:t>
                                  </w:r>
                                  <w:r w:rsidR="00F7360E" w:rsidRPr="00725854">
                                    <w:rPr>
                                      <w:sz w:val="22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C1936AD" w14:textId="77777777" w:rsidR="0065166B" w:rsidRPr="00725854" w:rsidRDefault="0065166B" w:rsidP="001372ED">
                            <w:pPr>
                              <w:pStyle w:val="NoSpacing"/>
                              <w:spacing w:before="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9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2.85pt;width:432.5pt;height:54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" filled="f" stroked="f">
                <v:textbox>
                  <w:txbxContent>
                    <w:p w14:paraId="2FE49ED9" w14:textId="77777777" w:rsidR="00F7360E" w:rsidRPr="00523CD4" w:rsidRDefault="00200C5F" w:rsidP="00F7360E">
                      <w:pPr>
                        <w:pStyle w:val="NAV-Header"/>
                        <w:rPr>
                          <w:rFonts w:ascii="Myriad Pro" w:hAnsi="Myriad Pro"/>
                          <w:sz w:val="36"/>
                          <w:szCs w:val="20"/>
                        </w:rPr>
                      </w:pPr>
                      <w:r w:rsidRPr="00523CD4">
                        <w:rPr>
                          <w:rFonts w:ascii="Myriad Pro" w:hAnsi="Myriad Pro"/>
                          <w:sz w:val="36"/>
                          <w:szCs w:val="20"/>
                        </w:rPr>
                        <w:t xml:space="preserve">Trayectorias universitarias y profesionales </w:t>
                      </w:r>
                    </w:p>
                    <w:p w14:paraId="70AEB695" w14:textId="77777777" w:rsidR="00F7360E" w:rsidRPr="00725854" w:rsidRDefault="00200C5F" w:rsidP="00F7360E">
                      <w:pPr>
                        <w:pStyle w:val="NAV-Header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r w:rsidRPr="00523CD4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Después de la escuela secundaria</w:t>
                      </w:r>
                      <w:r w:rsidR="00F7360E" w:rsidRPr="00523CD4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,</w:t>
                      </w:r>
                      <w:r w:rsidRPr="00523CD4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las diferentes trayectorias conducen a diferentes tipos de credenciales. Su estudiante de segundo año universitario puede necesitar una (o varias) de estas credenciales, dependiendo de sus intereses profesionales.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6633"/>
                      </w:tblGrid>
                      <w:tr w:rsidR="00F7360E" w:rsidRPr="00523CD4" w14:paraId="2A471FFF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799F6477" w14:textId="77777777" w:rsidR="00F7360E" w:rsidRPr="00523CD4" w:rsidRDefault="00200C5F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523CD4">
                              <w:rPr>
                                <w:b/>
                                <w:sz w:val="22"/>
                                <w:lang w:val="es-ES"/>
                              </w:rPr>
                              <w:t>Lugar de trabajo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72DE30A0" w14:textId="77777777" w:rsidR="00F7360E" w:rsidRPr="00725854" w:rsidRDefault="00200C5F" w:rsidP="00F7360E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 gente que va directamente al lugar de trabajo usualmente no tiene credenciales formales aparte del diploma de escuela secundaria. Sin embargo, algunas personas con esta trayectoria completan una formación u otra forma de capacitación laboral in situ.  </w:t>
                            </w:r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50FC4CA8" w14:textId="77777777" w:rsidR="00F7360E" w:rsidRPr="00725854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Certifica</w:t>
                            </w:r>
                            <w:r w:rsidR="00200C5F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do por finalizar una capacitación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7A159D79" w14:textId="77777777" w:rsidR="00F7360E" w:rsidRPr="00523CD4" w:rsidRDefault="00200C5F" w:rsidP="007240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Formación de aprendiz</w:t>
                            </w:r>
                          </w:p>
                        </w:tc>
                      </w:tr>
                      <w:tr w:rsidR="00F7360E" w:rsidRPr="00523CD4" w14:paraId="6D8BC3A3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05A348FD" w14:textId="77777777" w:rsidR="00F7360E" w:rsidRPr="00523CD4" w:rsidRDefault="00F7360E" w:rsidP="00200C5F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523CD4">
                              <w:rPr>
                                <w:b/>
                                <w:sz w:val="22"/>
                                <w:lang w:val="es-ES"/>
                              </w:rPr>
                              <w:t>CTE (</w:t>
                            </w:r>
                            <w:r w:rsidR="00200C5F" w:rsidRPr="00523CD4">
                              <w:rPr>
                                <w:b/>
                                <w:sz w:val="22"/>
                                <w:lang w:val="es-ES"/>
                              </w:rPr>
                              <w:t>Colegio técnico</w:t>
                            </w:r>
                            <w:r w:rsidRPr="00523CD4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6433D319" w14:textId="77777777" w:rsidR="00F7360E" w:rsidRPr="00725854" w:rsidRDefault="00200C5F" w:rsidP="00F7360E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 mayoría de los colegios técnicos otorgan un certificado para mostrar que se ha </w:t>
                            </w:r>
                            <w:r w:rsidR="00901CF1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completado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un programa de estudio. Algunos también otorgan grados asociados. </w:t>
                            </w:r>
                          </w:p>
                          <w:p w14:paraId="333640F9" w14:textId="77777777" w:rsidR="00F7360E" w:rsidRPr="00725854" w:rsidRDefault="00F7360E" w:rsidP="0072408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Certifica</w:t>
                            </w:r>
                            <w:r w:rsidR="00200C5F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do o certificación por haber </w:t>
                            </w:r>
                            <w:r w:rsidR="00901CF1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completado</w:t>
                            </w:r>
                            <w:r w:rsidR="00200C5F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un programa </w:t>
                            </w:r>
                            <w:r w:rsidR="001C66BA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(un añ</w:t>
                            </w:r>
                            <w:r w:rsidR="00901CF1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o o menos)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3675099" w14:textId="77777777" w:rsidR="00F7360E" w:rsidRPr="00523CD4" w:rsidRDefault="00901CF1" w:rsidP="00901C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asociado (dos años)</w:t>
                            </w:r>
                            <w:r w:rsidRPr="00523CD4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F7360E" w:rsidRPr="00523CD4" w14:paraId="1D5A5C3D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25DD3E0D" w14:textId="77777777" w:rsidR="00F7360E" w:rsidRPr="00523CD4" w:rsidRDefault="00901CF1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523CD4">
                              <w:rPr>
                                <w:b/>
                                <w:sz w:val="22"/>
                                <w:lang w:val="es-ES"/>
                              </w:rPr>
                              <w:t>Colegio de dos años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33A239B0" w14:textId="77777777" w:rsidR="00F7360E" w:rsidRPr="00725854" w:rsidRDefault="00901CF1" w:rsidP="00F7360E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 mayoría de los colegios comunitarios otorgan certificados o grados asociados, dependiendo del programa. En algunos colegios, los estudiantes pueden continuar hasta completar cuatro años y obtener un grado de licenciatura. En dos años, los estudiantes típicamente obtienen un grado asociado. </w:t>
                            </w:r>
                          </w:p>
                          <w:p w14:paraId="718BDAEB" w14:textId="77777777" w:rsidR="00F7360E" w:rsidRPr="00725854" w:rsidRDefault="00725854" w:rsidP="0072408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asociado</w:t>
                            </w:r>
                          </w:p>
                        </w:tc>
                      </w:tr>
                      <w:tr w:rsidR="00F7360E" w:rsidRPr="00523CD4" w14:paraId="22F5353C" w14:textId="77777777" w:rsidTr="00F7360E">
                        <w:tc>
                          <w:tcPr>
                            <w:tcW w:w="1705" w:type="dxa"/>
                            <w:vAlign w:val="center"/>
                          </w:tcPr>
                          <w:p w14:paraId="2E91552C" w14:textId="77777777" w:rsidR="00F7360E" w:rsidRPr="00523CD4" w:rsidRDefault="00901CF1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523CD4">
                              <w:rPr>
                                <w:b/>
                                <w:sz w:val="22"/>
                                <w:lang w:val="es-ES"/>
                              </w:rPr>
                              <w:t>Universidad de cuatro años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187D37A1" w14:textId="77777777" w:rsidR="00F7360E" w:rsidRPr="00725854" w:rsidRDefault="00901CF1" w:rsidP="00F7360E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La mayoría de las universidades con carreras de cuatro años otorgan grados de licenciatura. El tipo más común de grado de licenciatura es una licenciatura de ciencias</w:t>
                            </w:r>
                            <w:r w:rsidR="00725854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o B.S. (</w:t>
                            </w:r>
                            <w:proofErr w:type="spellStart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Bachellor</w:t>
                            </w:r>
                            <w:proofErr w:type="spellEnd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Science</w:t>
                            </w:r>
                            <w:proofErr w:type="spellEnd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725854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o una licenciatura de Artes</w:t>
                            </w:r>
                            <w:r w:rsidR="00725854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o B.A. (</w:t>
                            </w:r>
                            <w:proofErr w:type="spellStart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Bachellor</w:t>
                            </w:r>
                            <w:proofErr w:type="spellEnd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Arts</w:t>
                            </w:r>
                            <w:proofErr w:type="spellEnd"/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).</w:t>
                            </w:r>
                          </w:p>
                          <w:p w14:paraId="16CBC946" w14:textId="77777777" w:rsidR="00F7360E" w:rsidRPr="00523CD4" w:rsidRDefault="00901CF1" w:rsidP="0072408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de licenciatura</w:t>
                            </w:r>
                          </w:p>
                        </w:tc>
                      </w:tr>
                      <w:tr w:rsidR="00F7360E" w:rsidRPr="00725854" w14:paraId="4A215726" w14:textId="77777777" w:rsidTr="00B03D84">
                        <w:trPr>
                          <w:trHeight w:val="2949"/>
                        </w:trPr>
                        <w:tc>
                          <w:tcPr>
                            <w:tcW w:w="1705" w:type="dxa"/>
                            <w:vAlign w:val="center"/>
                          </w:tcPr>
                          <w:p w14:paraId="3407F81E" w14:textId="77777777" w:rsidR="00F7360E" w:rsidRPr="00523CD4" w:rsidRDefault="00901CF1" w:rsidP="00F7360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523CD4">
                              <w:rPr>
                                <w:b/>
                                <w:sz w:val="22"/>
                                <w:lang w:val="es-ES"/>
                              </w:rPr>
                              <w:t>Estudios de posgrado</w:t>
                            </w:r>
                          </w:p>
                        </w:tc>
                        <w:tc>
                          <w:tcPr>
                            <w:tcW w:w="6633" w:type="dxa"/>
                          </w:tcPr>
                          <w:p w14:paraId="30C66F04" w14:textId="77777777" w:rsidR="00F7360E" w:rsidRPr="00725854" w:rsidRDefault="00F7360E" w:rsidP="00F7360E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M</w:t>
                            </w:r>
                            <w:r w:rsidR="00901CF1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uchas carreras requieren entrenamiento especializado y una educación posterior a la universitaria. </w:t>
                            </w:r>
                            <w:r w:rsidR="00725854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Lo</w:t>
                            </w:r>
                            <w:r w:rsidR="00901CF1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 estudiantes asisten a la escuela de posgrado o escuela profesional, para recibir entrenamiento y obtener un grado avanzado. Entre los 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01CF1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grados avanzados están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479DB74E" w14:textId="77777777" w:rsidR="00F7360E" w:rsidRPr="00725854" w:rsidRDefault="00901CF1" w:rsidP="0072408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de Magíster</w:t>
                            </w:r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523CD4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los más comunes son Magíster de Ciencias (M.S.) y Magíster de Artes</w:t>
                            </w:r>
                          </w:p>
                          <w:p w14:paraId="088E16C9" w14:textId="77777777" w:rsidR="00F7360E" w:rsidRPr="00725854" w:rsidRDefault="00725854" w:rsidP="0072408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en Empresas</w:t>
                            </w:r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(M.B.A. 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Ma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gíster de Artes en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Administración de </w:t>
                            </w: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Empresas</w:t>
                            </w:r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14:paraId="4E0CE2A1" w14:textId="77777777" w:rsidR="00F7360E" w:rsidRPr="00725854" w:rsidRDefault="00725854" w:rsidP="0072408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de Medicina</w:t>
                            </w:r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(M.D.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o  Doctor en Medicina, por su siglas en inglés</w:t>
                            </w:r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14:paraId="5F5F0A83" w14:textId="77777777" w:rsidR="00F7360E" w:rsidRPr="00725854" w:rsidRDefault="00725854" w:rsidP="0072408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r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en Leyes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(J.D. o</w:t>
                            </w:r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>Juris</w:t>
                            </w:r>
                            <w:proofErr w:type="spellEnd"/>
                            <w:r w:rsidR="00F7360E" w:rsidRPr="0072585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Doctor)</w:t>
                            </w:r>
                          </w:p>
                          <w:p w14:paraId="5C231D21" w14:textId="77777777" w:rsidR="00F7360E" w:rsidRPr="00725854" w:rsidRDefault="00725854" w:rsidP="0072585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lang w:val="es-ES"/>
                              </w:rPr>
                            </w:pPr>
                            <w:r w:rsidRPr="00725854">
                              <w:rPr>
                                <w:sz w:val="22"/>
                                <w:lang w:val="es-ES"/>
                              </w:rPr>
                              <w:t>Grado de Doctorado</w:t>
                            </w:r>
                            <w:r w:rsidR="00F7360E" w:rsidRPr="00725854">
                              <w:rPr>
                                <w:sz w:val="22"/>
                                <w:lang w:val="es-ES"/>
                              </w:rPr>
                              <w:t xml:space="preserve"> (Ph.D. </w:t>
                            </w:r>
                            <w:r w:rsidRPr="00725854">
                              <w:rPr>
                                <w:sz w:val="22"/>
                                <w:lang w:val="es-ES"/>
                              </w:rPr>
                              <w:t>o</w:t>
                            </w:r>
                            <w:r w:rsidR="00F7360E" w:rsidRPr="00725854">
                              <w:rPr>
                                <w:sz w:val="22"/>
                                <w:lang w:val="es-ES"/>
                              </w:rPr>
                              <w:t xml:space="preserve"> Doctor </w:t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>de F</w:t>
                            </w:r>
                            <w:r w:rsidR="00F7360E" w:rsidRPr="00725854">
                              <w:rPr>
                                <w:sz w:val="22"/>
                                <w:lang w:val="es-ES"/>
                              </w:rPr>
                              <w:t>iloso</w:t>
                            </w:r>
                            <w:r>
                              <w:rPr>
                                <w:sz w:val="22"/>
                                <w:lang w:val="es-ES"/>
                              </w:rPr>
                              <w:t>fía</w:t>
                            </w:r>
                            <w:r w:rsidR="00F7360E" w:rsidRPr="00725854">
                              <w:rPr>
                                <w:sz w:val="22"/>
                                <w:lang w:val="es-ES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C1936AD" w14:textId="77777777" w:rsidR="0065166B" w:rsidRPr="00725854" w:rsidRDefault="0065166B" w:rsidP="001372ED">
                      <w:pPr>
                        <w:pStyle w:val="NoSpacing"/>
                        <w:spacing w:before="6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8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AC72D" wp14:editId="7E77B9BF">
                <wp:simplePos x="0" y="0"/>
                <wp:positionH relativeFrom="margin">
                  <wp:posOffset>8627</wp:posOffset>
                </wp:positionH>
                <wp:positionV relativeFrom="paragraph">
                  <wp:posOffset>6885544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3A08" w14:textId="77777777" w:rsidR="00200C5F" w:rsidRPr="00642700" w:rsidRDefault="00200C5F" w:rsidP="00200C5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40A5F04A" w14:textId="77777777" w:rsidR="00CA36F6" w:rsidRPr="0025578F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A8AE" id="Text Box 8" o:spid="_x0000_s1029" type="#_x0000_t202" style="position:absolute;margin-left:.7pt;margin-top:542.15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" fillcolor="#95b6c5 [1944]" stroked="f" strokeweight=".5pt">
                <v:textbox>
                  <w:txbxContent>
                    <w:p w:rsidR="00200C5F" w:rsidRPr="00642700" w:rsidRDefault="00200C5F" w:rsidP="00200C5F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64270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25578F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54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DE1A0" wp14:editId="5F65A019">
                <wp:simplePos x="0" y="0"/>
                <wp:positionH relativeFrom="column">
                  <wp:posOffset>50165</wp:posOffset>
                </wp:positionH>
                <wp:positionV relativeFrom="paragraph">
                  <wp:posOffset>7181850</wp:posOffset>
                </wp:positionV>
                <wp:extent cx="7306945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3FA0" w14:textId="77777777" w:rsidR="00724084" w:rsidRPr="00523CD4" w:rsidRDefault="00523CD4" w:rsidP="00A4121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523CD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Si su hijo(a) adolescente es actualmente un joven en acogida, puede ser elegible para el programa de Pasaporte a una beca u</w:t>
                            </w:r>
                            <w:r w:rsidR="00D9702F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  <w:r w:rsidRPr="00523CD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iversitaria: </w:t>
                            </w:r>
                            <w:hyperlink r:id="rId12" w:history="1">
                              <w:r w:rsidR="001372ED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 xml:space="preserve">Passport </w:t>
                              </w:r>
                              <w:proofErr w:type="spellStart"/>
                              <w:r w:rsidR="001372ED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>to</w:t>
                              </w:r>
                              <w:proofErr w:type="spellEnd"/>
                              <w:r w:rsidR="001372ED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372ED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>Careers</w:t>
                              </w:r>
                              <w:proofErr w:type="spellEnd"/>
                              <w:r w:rsidR="001372ED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1372ED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>program</w:t>
                              </w:r>
                              <w:proofErr w:type="spellEnd"/>
                            </w:hyperlink>
                            <w:r w:rsidR="00724084" w:rsidRPr="00523CD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o para una beca de inicio de la universidad: </w:t>
                            </w:r>
                            <w:hyperlink r:id="rId13" w:history="1">
                              <w:r w:rsidR="00724084" w:rsidRPr="00523CD4">
                                <w:rPr>
                                  <w:rStyle w:val="Hyperlink"/>
                                  <w:rFonts w:eastAsia="Times New Roman" w:cs="Times New Roman"/>
                                  <w:sz w:val="26"/>
                                  <w:szCs w:val="26"/>
                                </w:rPr>
                                <w:t>College Bound Scholarship</w:t>
                              </w:r>
                            </w:hyperlink>
                            <w:r w:rsidR="00724084" w:rsidRPr="00523CD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E1A0" id="Text Box 13" o:spid="_x0000_s1030" type="#_x0000_t202" style="position:absolute;margin-left:3.95pt;margin-top:565.5pt;width:575.3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" filled="f" stroked="f" strokeweight=".5pt">
                <v:textbox>
                  <w:txbxContent>
                    <w:p w14:paraId="55EE3FA0" w14:textId="77777777" w:rsidR="00724084" w:rsidRPr="00523CD4" w:rsidRDefault="00523CD4" w:rsidP="00A41219">
                      <w:pPr>
                        <w:spacing w:after="0" w:line="240" w:lineRule="auto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523CD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Si su hijo(a) adolescente es actualmente un joven en acogida, puede ser elegible para el programa de Pasaporte a una beca u</w:t>
                      </w:r>
                      <w:r w:rsidR="00D9702F">
                        <w:rPr>
                          <w:rFonts w:eastAsia="Times New Roman" w:cs="Times New Roman"/>
                          <w:sz w:val="26"/>
                          <w:szCs w:val="26"/>
                        </w:rPr>
                        <w:t>n</w:t>
                      </w:r>
                      <w:r w:rsidRPr="00523CD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iversitaria: </w:t>
                      </w:r>
                      <w:hyperlink r:id="rId14" w:history="1">
                        <w:r w:rsidR="001372ED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 xml:space="preserve">Passport </w:t>
                        </w:r>
                        <w:proofErr w:type="spellStart"/>
                        <w:r w:rsidR="001372ED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>to</w:t>
                        </w:r>
                        <w:proofErr w:type="spellEnd"/>
                        <w:r w:rsidR="001372ED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372ED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>Careers</w:t>
                        </w:r>
                        <w:proofErr w:type="spellEnd"/>
                        <w:r w:rsidR="001372ED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1372ED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>program</w:t>
                        </w:r>
                        <w:proofErr w:type="spellEnd"/>
                      </w:hyperlink>
                      <w:r w:rsidR="00724084" w:rsidRPr="00523CD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o para una beca de inicio de la universidad: </w:t>
                      </w:r>
                      <w:hyperlink r:id="rId15" w:history="1">
                        <w:r w:rsidR="00724084" w:rsidRPr="00523CD4">
                          <w:rPr>
                            <w:rStyle w:val="Hyperlink"/>
                            <w:rFonts w:eastAsia="Times New Roman" w:cs="Times New Roman"/>
                            <w:sz w:val="26"/>
                            <w:szCs w:val="26"/>
                          </w:rPr>
                          <w:t>College Bound Scholarship</w:t>
                        </w:r>
                      </w:hyperlink>
                      <w:r w:rsidR="00724084" w:rsidRPr="00523CD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8BBCB47" wp14:editId="377247B9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0DFB7E5" w14:textId="77777777" w:rsidR="00200C5F" w:rsidRPr="00200C5F" w:rsidRDefault="00C436BF" w:rsidP="00200C5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C</w:t>
                            </w:r>
                            <w:r w:rsidR="00200C5F" w:rsidRPr="00200C5F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846936353F55476D9A0E6986575373D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00C5F" w:rsidRPr="00200C5F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19E892E" w14:textId="77777777" w:rsidR="00200C5F" w:rsidRPr="00200C5F" w:rsidRDefault="00200C5F" w:rsidP="00200C5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6A01A45E" w14:textId="77777777" w:rsidR="00200C5F" w:rsidRPr="00725854" w:rsidRDefault="00200C5F" w:rsidP="00200C5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  <w:r w:rsidRPr="00725854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val="en-US" w:eastAsia="ja-JP"/>
                              </w:rPr>
                              <w:t>Personal:</w:t>
                            </w:r>
                            <w:r w:rsidRPr="00725854"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846936353F55476D9A0E6986575373D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00C5F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val="en-US"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C0B9153" w14:textId="77777777" w:rsidR="00200C5F" w:rsidRPr="00725854" w:rsidRDefault="00200C5F" w:rsidP="00200C5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42D2FB90" w14:textId="77777777" w:rsidR="00200C5F" w:rsidRPr="00725854" w:rsidRDefault="00200C5F" w:rsidP="00200C5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3309980F" w14:textId="77777777" w:rsidR="00200C5F" w:rsidRPr="00200C5F" w:rsidRDefault="00200C5F" w:rsidP="00200C5F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b/>
                                <w:bCs/>
                                <w:color w:val="163C3F"/>
                                <w:sz w:val="44"/>
                                <w:szCs w:val="28"/>
                                <w:lang w:eastAsia="ja-JP"/>
                              </w:rPr>
                            </w:pPr>
                            <w:r w:rsidRPr="00200C5F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 xml:space="preserve">Centro de </w:t>
                            </w:r>
                            <w:r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tutoría</w:t>
                            </w:r>
                            <w:r w:rsidRPr="00200C5F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r w:rsidRPr="00200C5F">
                              <w:rPr>
                                <w:rFonts w:ascii="Trebuchet MS" w:eastAsia="HGMaruGothicMPRO" w:hAnsi="Trebuchet MS" w:cs="Times New Roman"/>
                                <w:sz w:val="2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846936353F55476D9A0E6986575373D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00C5F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21B3BA3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0CE60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200C5F" w:rsidRPr="00200C5F" w:rsidRDefault="00C436BF" w:rsidP="00200C5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  <w:r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C</w:t>
                      </w:r>
                      <w:r w:rsidR="00200C5F" w:rsidRPr="00200C5F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ontacto de la escuela: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846936353F55476D9A0E6986575373D8"/>
                          </w:placeholder>
                          <w:showingPlcHdr/>
                        </w:sdtPr>
                        <w:sdtEndPr/>
                        <w:sdtContent>
                          <w:r w:rsidR="00200C5F" w:rsidRPr="00200C5F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200C5F" w:rsidRPr="00200C5F" w:rsidRDefault="00200C5F" w:rsidP="00200C5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</w:p>
                    <w:p w:rsidR="00200C5F" w:rsidRPr="00725854" w:rsidRDefault="00200C5F" w:rsidP="00200C5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  <w:r w:rsidRPr="00725854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val="en-US" w:eastAsia="ja-JP"/>
                        </w:rPr>
                        <w:t>Personal:</w:t>
                      </w:r>
                      <w:r w:rsidRPr="00725854"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846936353F55476D9A0E6986575373D8"/>
                          </w:placeholder>
                          <w:showingPlcHdr/>
                        </w:sdtPr>
                        <w:sdtEndPr/>
                        <w:sdtContent>
                          <w:r w:rsidRPr="00200C5F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val="en-US"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200C5F" w:rsidRPr="00725854" w:rsidRDefault="00200C5F" w:rsidP="00200C5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200C5F" w:rsidRPr="00725854" w:rsidRDefault="00200C5F" w:rsidP="00200C5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:rsidR="00200C5F" w:rsidRPr="00200C5F" w:rsidRDefault="00200C5F" w:rsidP="00200C5F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b/>
                          <w:bCs/>
                          <w:color w:val="163C3F"/>
                          <w:sz w:val="44"/>
                          <w:szCs w:val="28"/>
                          <w:lang w:eastAsia="ja-JP"/>
                        </w:rPr>
                      </w:pPr>
                      <w:r w:rsidRPr="00200C5F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 xml:space="preserve">Centro de </w:t>
                      </w:r>
                      <w:r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tutoría</w:t>
                      </w:r>
                      <w:r w:rsidRPr="00200C5F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:</w:t>
                      </w:r>
                      <w:r w:rsidRPr="00200C5F">
                        <w:rPr>
                          <w:rFonts w:ascii="Trebuchet MS" w:eastAsia="HGMaruGothicMPRO" w:hAnsi="Trebuchet MS" w:cs="Times New Roman"/>
                          <w:sz w:val="24"/>
                          <w:szCs w:val="17"/>
                          <w:lang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846936353F55476D9A0E6986575373D8"/>
                          </w:placeholder>
                          <w:showingPlcHdr/>
                        </w:sdtPr>
                        <w:sdtEndPr/>
                        <w:sdtContent>
                          <w:r w:rsidRPr="00200C5F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65162" wp14:editId="5CDCF9E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37793" w14:textId="77777777" w:rsidR="00200C5F" w:rsidRPr="00685C13" w:rsidRDefault="00200C5F" w:rsidP="00200C5F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470F1772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200C5F" w:rsidRPr="00685C13" w:rsidRDefault="00200C5F" w:rsidP="00200C5F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56D042AF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B58C7" wp14:editId="45397F91">
                <wp:simplePos x="0" y="0"/>
                <wp:positionH relativeFrom="column">
                  <wp:posOffset>2294467</wp:posOffset>
                </wp:positionH>
                <wp:positionV relativeFrom="paragraph">
                  <wp:posOffset>67732</wp:posOffset>
                </wp:positionV>
                <wp:extent cx="4890135" cy="4580467"/>
                <wp:effectExtent l="0" t="0" r="2476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5804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3068C" w14:textId="77777777" w:rsidR="00200C5F" w:rsidRPr="003C4E24" w:rsidRDefault="00200C5F" w:rsidP="00200C5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3C4E2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638F2BD5" w14:textId="77777777" w:rsidR="00200C5F" w:rsidRPr="00696E04" w:rsidRDefault="00200C5F" w:rsidP="00200C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069177B4" w14:textId="77777777" w:rsidR="00200C5F" w:rsidRPr="00725854" w:rsidRDefault="00200C5F" w:rsidP="00200C5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725854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5A9E865" w14:textId="77777777" w:rsidR="00781C88" w:rsidRPr="00725854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65pt;margin-top:5.35pt;width:385.05pt;height:36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" filled="f" strokecolor="#d9d9d9">
                <v:textbox>
                  <w:txbxContent>
                    <w:p w:rsidR="00200C5F" w:rsidRPr="003C4E24" w:rsidRDefault="00200C5F" w:rsidP="00200C5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3C4E24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200C5F" w:rsidRPr="00696E04" w:rsidRDefault="00200C5F" w:rsidP="00200C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Evento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200C5F" w:rsidRPr="00725854" w:rsidRDefault="00200C5F" w:rsidP="00200C5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725854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725854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FBD22" wp14:editId="2767AAE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9656A" w14:textId="77777777" w:rsidR="00200C5F" w:rsidRPr="00661D0B" w:rsidRDefault="00C436BF" w:rsidP="00200C5F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200C5F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1AB4645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57AD08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200C5F" w:rsidRPr="00661D0B" w:rsidRDefault="00C436BF" w:rsidP="00200C5F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200C5F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B08D9" w14:textId="77777777" w:rsidR="00671A4B" w:rsidRPr="001B2141" w:rsidRDefault="001C66BA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51D50" wp14:editId="78127062">
                <wp:simplePos x="0" y="0"/>
                <wp:positionH relativeFrom="column">
                  <wp:posOffset>2298940</wp:posOffset>
                </wp:positionH>
                <wp:positionV relativeFrom="paragraph">
                  <wp:posOffset>4383393</wp:posOffset>
                </wp:positionV>
                <wp:extent cx="4921885" cy="3466237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4662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4E02" w14:textId="77777777" w:rsidR="00200C5F" w:rsidRPr="003E4199" w:rsidRDefault="00200C5F" w:rsidP="00200C5F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3E419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3E4199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19DB6F15" w14:textId="77777777" w:rsidR="00D64E47" w:rsidRPr="001C66BA" w:rsidRDefault="00864EB9" w:rsidP="001372E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Selec</w:t>
                            </w:r>
                            <w:r w:rsidR="00C70063"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ciona una posibilidad de carrera e identifi</w:t>
                            </w:r>
                            <w:r w:rsidR="00725854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ca</w:t>
                            </w:r>
                            <w:r w:rsidR="00C70063"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la trayectoria posterior a la escuela secundaria y </w:t>
                            </w:r>
                            <w:proofErr w:type="gramStart"/>
                            <w:r w:rsidR="00C70063"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los credenciales</w:t>
                            </w:r>
                            <w:proofErr w:type="gramEnd"/>
                            <w:r w:rsidR="00C70063"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que se necesitan </w:t>
                            </w:r>
                            <w:r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2412FA1" w14:textId="77777777" w:rsidR="00864EB9" w:rsidRPr="001C66BA" w:rsidRDefault="00C70063" w:rsidP="001372E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C66BA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Investiga las carreras que pueden ajustarse mejor a tus intereses y metas, con base en los resultados del Departamento de Trabajo de los EE.UU.:</w:t>
                            </w:r>
                            <w:r w:rsidR="00864EB9" w:rsidRPr="001C66BA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6" w:tgtFrame="_blank" w:history="1">
                              <w:proofErr w:type="spellStart"/>
                              <w:r w:rsidR="00864EB9" w:rsidRPr="001C66BA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career</w:t>
                              </w:r>
                              <w:proofErr w:type="spellEnd"/>
                              <w:r w:rsidR="00864EB9" w:rsidRPr="001C66BA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 xml:space="preserve"> search</w:t>
                              </w:r>
                            </w:hyperlink>
                            <w:r w:rsidR="00864EB9" w:rsidRPr="001C66B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69CCF366" w14:textId="77777777" w:rsidR="001372ED" w:rsidRDefault="001372ED" w:rsidP="00200C5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76A28DEE" w14:textId="77777777" w:rsidR="00200C5F" w:rsidRPr="003E4199" w:rsidRDefault="00200C5F" w:rsidP="00200C5F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3E419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Pr="003E419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a</w:t>
                            </w:r>
                            <w:r w:rsidRPr="003E419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familia</w:t>
                            </w:r>
                            <w:r w:rsidRPr="003E4199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552BE9A8" w14:textId="77777777" w:rsidR="00864EB9" w:rsidRPr="001C66BA" w:rsidRDefault="00C70063" w:rsidP="001372E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810" w:hanging="450"/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Aprenda sobre los diferentes tipos de universidades, colegios y trayectorias profesionales. </w:t>
                            </w:r>
                            <w:r w:rsidR="00864EB9"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0AFB829" w14:textId="77777777" w:rsidR="00864EB9" w:rsidRPr="00725854" w:rsidRDefault="00864EB9" w:rsidP="001372E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810" w:hanging="45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C70063"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stimule a su hijo(a) adolescente</w:t>
                            </w:r>
                            <w:r w:rsidR="001C66BA"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para que explore e investigue carreras </w:t>
                            </w:r>
                            <w:r w:rsidR="001C66BA" w:rsidRPr="001C66BA">
                              <w:rPr>
                                <w:sz w:val="22"/>
                                <w:szCs w:val="22"/>
                                <w:lang w:val="es-ES"/>
                              </w:rPr>
                              <w:t>que podrían ajustarse mejor a sus intereses y metas.</w:t>
                            </w:r>
                            <w:r w:rsidR="001C66BA"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4038C679" w14:textId="77777777" w:rsidR="001C66BA" w:rsidRPr="004225DD" w:rsidRDefault="001C66BA" w:rsidP="001372E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810" w:hanging="45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C66BA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Verifique regularmente el trabajo escolar de su hijo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1C66B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Para averiguar sobre las calificaciones, tareas y asistencia de su hijo(a), puede </w:t>
                            </w:r>
                            <w:proofErr w:type="gramStart"/>
                            <w:r w:rsidRPr="001C66BA">
                              <w:rPr>
                                <w:sz w:val="22"/>
                                <w:szCs w:val="22"/>
                                <w:lang w:val="es-ES"/>
                              </w:rPr>
                              <w:t>utilizar  el</w:t>
                            </w:r>
                            <w:proofErr w:type="gramEnd"/>
                            <w:r w:rsidRPr="001C66B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s</w:t>
                            </w:r>
                            <w:r w:rsidR="00725854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istema en línea de la escuela </w:t>
                            </w:r>
                            <w:r w:rsidRPr="001C66BA">
                              <w:rPr>
                                <w:sz w:val="22"/>
                                <w:szCs w:val="22"/>
                                <w:lang w:val="es-ES"/>
                              </w:rPr>
                              <w:t>(como Skyward). Revise este sistema en línea gratuito por lo menos una vez a la semana para mantenerse al día con el progreso de su hijo(a).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5D22F808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303C" id="_x0000_s1035" type="#_x0000_t202" style="position:absolute;margin-left:181pt;margin-top:345.15pt;width:387.55pt;height:27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" fillcolor="#e1eee8 [663]" stroked="f">
                <v:textbox>
                  <w:txbxContent>
                    <w:p w:rsidR="00200C5F" w:rsidRPr="003E4199" w:rsidRDefault="00200C5F" w:rsidP="00200C5F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3E419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3E4199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D64E47" w:rsidRPr="001C66BA" w:rsidRDefault="00864EB9" w:rsidP="001372ED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>Selec</w:t>
                      </w:r>
                      <w:r w:rsidR="00C70063"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>ciona una posibilidad de carrera e identifi</w:t>
                      </w:r>
                      <w:r w:rsidR="00725854">
                        <w:rPr>
                          <w:b/>
                          <w:sz w:val="22"/>
                          <w:szCs w:val="22"/>
                          <w:lang w:val="es-ES"/>
                        </w:rPr>
                        <w:t>ca</w:t>
                      </w:r>
                      <w:r w:rsidR="00C70063"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la trayectoria posterior a la escuela secundaria y </w:t>
                      </w:r>
                      <w:proofErr w:type="gramStart"/>
                      <w:r w:rsidR="00C70063"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>los credenciales</w:t>
                      </w:r>
                      <w:proofErr w:type="gramEnd"/>
                      <w:r w:rsidR="00C70063"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que se necesitan </w:t>
                      </w:r>
                      <w:r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64EB9" w:rsidRPr="001C66BA" w:rsidRDefault="00C70063" w:rsidP="001372ED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1C66BA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Investiga las carreras que pueden ajustarse mejor a tus intereses y metas, con base en los resultados del Departamento de Trabajo de los EE.UU.:</w:t>
                      </w:r>
                      <w:r w:rsidR="00864EB9" w:rsidRPr="001C66BA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21" w:tgtFrame="_blank" w:history="1">
                        <w:proofErr w:type="spellStart"/>
                        <w:r w:rsidR="00864EB9" w:rsidRPr="001C66BA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career</w:t>
                        </w:r>
                        <w:proofErr w:type="spellEnd"/>
                        <w:r w:rsidR="00864EB9" w:rsidRPr="001C66BA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864EB9" w:rsidRPr="001C66BA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search</w:t>
                        </w:r>
                        <w:proofErr w:type="spellEnd"/>
                      </w:hyperlink>
                      <w:r w:rsidR="00864EB9" w:rsidRPr="001C66BA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1372ED" w:rsidRDefault="001372ED" w:rsidP="00200C5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200C5F" w:rsidRPr="003E4199" w:rsidRDefault="00200C5F" w:rsidP="00200C5F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3E419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Pr="003E419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a</w:t>
                      </w:r>
                      <w:r w:rsidRPr="003E419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familia</w:t>
                      </w:r>
                      <w:r w:rsidRPr="003E4199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864EB9" w:rsidRPr="001C66BA" w:rsidRDefault="00C70063" w:rsidP="001372ED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810" w:hanging="450"/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Aprenda sobre los diferentes tipos de universidades, colegios y trayectorias profesionales. </w:t>
                      </w:r>
                      <w:r w:rsidR="00864EB9"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64EB9" w:rsidRPr="00725854" w:rsidRDefault="00864EB9" w:rsidP="001372ED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810" w:hanging="450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C70063"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>stimule a su hijo(a) adolescente</w:t>
                      </w:r>
                      <w:r w:rsidR="001C66BA"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para que explore e investigue carreras </w:t>
                      </w:r>
                      <w:r w:rsidR="001C66BA" w:rsidRPr="001C66BA">
                        <w:rPr>
                          <w:sz w:val="22"/>
                          <w:szCs w:val="22"/>
                          <w:lang w:val="es-ES"/>
                        </w:rPr>
                        <w:t>que podrían ajustarse mejor a sus intereses y metas.</w:t>
                      </w:r>
                      <w:r w:rsidR="001C66BA"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1C66BA" w:rsidRPr="004225DD" w:rsidRDefault="001C66BA" w:rsidP="001372ED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810" w:hanging="45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C66BA">
                        <w:rPr>
                          <w:b/>
                          <w:sz w:val="22"/>
                          <w:szCs w:val="22"/>
                          <w:lang w:val="es-ES"/>
                        </w:rPr>
                        <w:t>Verifique regularmente el trabajo escolar de su hijo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1C66BA">
                        <w:rPr>
                          <w:sz w:val="22"/>
                          <w:szCs w:val="22"/>
                          <w:lang w:val="es-ES"/>
                        </w:rPr>
                        <w:t xml:space="preserve">Para averiguar sobre las calificaciones, tareas y asistencia de su hijo(a), puede </w:t>
                      </w:r>
                      <w:proofErr w:type="gramStart"/>
                      <w:r w:rsidRPr="001C66BA">
                        <w:rPr>
                          <w:sz w:val="22"/>
                          <w:szCs w:val="22"/>
                          <w:lang w:val="es-ES"/>
                        </w:rPr>
                        <w:t>utilizar  el</w:t>
                      </w:r>
                      <w:proofErr w:type="gramEnd"/>
                      <w:r w:rsidRPr="001C66BA">
                        <w:rPr>
                          <w:sz w:val="22"/>
                          <w:szCs w:val="22"/>
                          <w:lang w:val="es-ES"/>
                        </w:rPr>
                        <w:t xml:space="preserve"> s</w:t>
                      </w:r>
                      <w:r w:rsidR="00725854">
                        <w:rPr>
                          <w:sz w:val="22"/>
                          <w:szCs w:val="22"/>
                          <w:lang w:val="es-ES"/>
                        </w:rPr>
                        <w:t xml:space="preserve">istema en línea de la escuela </w:t>
                      </w:r>
                      <w:r w:rsidRPr="001C66BA">
                        <w:rPr>
                          <w:sz w:val="22"/>
                          <w:szCs w:val="22"/>
                          <w:lang w:val="es-ES"/>
                        </w:rPr>
                        <w:t>(como Skyward). Revise este sistema en línea gratuito por lo menos una vez a la semana para mantenerse al día con el progreso de su hijo(a).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9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5623" wp14:editId="01EB6458">
                <wp:simplePos x="0" y="0"/>
                <wp:positionH relativeFrom="column">
                  <wp:posOffset>-60960</wp:posOffset>
                </wp:positionH>
                <wp:positionV relativeFrom="paragraph">
                  <wp:posOffset>128270</wp:posOffset>
                </wp:positionV>
                <wp:extent cx="2361508" cy="77190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08" cy="7719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5147" w14:textId="77777777" w:rsidR="00D95C16" w:rsidRPr="00523CD4" w:rsidRDefault="00F95852" w:rsidP="00B03D84">
                            <w:pPr>
                              <w:pStyle w:val="NoSpacing"/>
                              <w:spacing w:after="1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23CD4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="00200C5F" w:rsidRPr="00523CD4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ITO</w:t>
                            </w:r>
                            <w:r w:rsidRPr="00523CD4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Pr="00523CD4">
                              <w:rPr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6206FA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M</w:t>
                            </w:r>
                            <w:r w:rsidR="00523CD4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is puntajes de prueba</w:t>
                            </w:r>
                            <w:r w:rsidR="006206FA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206FA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Smarter</w:t>
                            </w:r>
                            <w:proofErr w:type="spellEnd"/>
                            <w:r w:rsidR="006206FA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206FA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Balanced</w:t>
                            </w:r>
                            <w:proofErr w:type="spellEnd"/>
                            <w:r w:rsidR="006206FA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23CD4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sólo son importantes en la escuela secundaria.</w:t>
                            </w:r>
                            <w:r w:rsidR="006206FA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44AB31D" w14:textId="77777777" w:rsidR="00ED47CB" w:rsidRPr="00C70063" w:rsidRDefault="00BB2B79" w:rsidP="00B03D84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23CD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00C5F" w:rsidRPr="00C70063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F95852" w:rsidRPr="00C70063">
                              <w:rPr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Pr="00C7006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C70063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los puntajes de la prueba </w:t>
                            </w:r>
                            <w:proofErr w:type="spellStart"/>
                            <w:r w:rsidR="00C70063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SmarterBalanced</w:t>
                            </w:r>
                            <w:proofErr w:type="spellEnd"/>
                            <w:r w:rsidR="00C70063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le ayudan a</w:t>
                            </w:r>
                            <w:r w:rsidR="001C66B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70063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decidir qué cursos tomar para alistarse para la universidad y dicen si el (la) estudiantes está listo(a) para cursos de nivel universitario.</w:t>
                            </w:r>
                          </w:p>
                          <w:p w14:paraId="60C61A5B" w14:textId="77777777" w:rsidR="00664937" w:rsidRPr="00725854" w:rsidRDefault="00C70063" w:rsidP="00B03D84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Si su puntaje es tres o cuatro, muchas universidades no exigen cursos remediales adicionales antes de inscribirse en matemáticas o inglés de nivel universitario. </w:t>
                            </w:r>
                          </w:p>
                          <w:p w14:paraId="2AEDED7A" w14:textId="77777777" w:rsidR="00664937" w:rsidRPr="00725854" w:rsidRDefault="00C70063" w:rsidP="00B03D84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Verifique con las universidades que le interesan, para saber si tienen requisitos adicionales. </w:t>
                            </w:r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4BC21B0" w14:textId="77777777" w:rsidR="00664937" w:rsidRPr="00D9702F" w:rsidRDefault="00C70063" w:rsidP="00B03D84">
                            <w:pPr>
                              <w:pStyle w:val="NoSpacing"/>
                              <w:spacing w:after="12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Todos los 34</w:t>
                            </w:r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9702F">
                              <w:rPr>
                                <w:sz w:val="24"/>
                                <w:szCs w:val="24"/>
                                <w:lang w:val="es-ES"/>
                              </w:rPr>
                              <w:t>colegios comunitarios y técnicos públicos (</w:t>
                            </w:r>
                            <w:proofErr w:type="spellStart"/>
                            <w:r w:rsidR="00844F29">
                              <w:fldChar w:fldCharType="begin"/>
                            </w:r>
                            <w:r w:rsidR="00844F29" w:rsidRPr="00D9702F">
                              <w:rPr>
                                <w:lang w:val="es-ES"/>
                              </w:rPr>
                              <w:instrText xml:space="preserve"> HYPERLINK "http://sbctc.edu/general/c_index.aspx" \t "_blank" </w:instrText>
                            </w:r>
                            <w:r w:rsidR="00844F29">
                              <w:fldChar w:fldCharType="separate"/>
                            </w:r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public</w:t>
                            </w:r>
                            <w:proofErr w:type="spellEnd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community</w:t>
                            </w:r>
                            <w:proofErr w:type="spellEnd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technical</w:t>
                            </w:r>
                            <w:proofErr w:type="spellEnd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colleges</w:t>
                            </w:r>
                            <w:proofErr w:type="spellEnd"/>
                            <w:r w:rsidR="00844F29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fldChar w:fldCharType="end"/>
                            </w:r>
                            <w:r w:rsidR="00D9702F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  <w:r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Washington,</w:t>
                            </w:r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9702F">
                              <w:rPr>
                                <w:sz w:val="24"/>
                                <w:szCs w:val="24"/>
                                <w:lang w:val="es-ES"/>
                              </w:rPr>
                              <w:t>todas la</w:t>
                            </w:r>
                            <w:r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s seis</w:t>
                            </w:r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9702F">
                              <w:rPr>
                                <w:sz w:val="24"/>
                                <w:szCs w:val="24"/>
                                <w:lang w:val="es-ES"/>
                              </w:rPr>
                              <w:t>instituciones públicas de licenciatura (</w:t>
                            </w:r>
                            <w:proofErr w:type="spellStart"/>
                            <w:r w:rsidR="00844F29">
                              <w:fldChar w:fldCharType="begin"/>
                            </w:r>
                            <w:r w:rsidR="00844F29" w:rsidRPr="00D9702F">
                              <w:rPr>
                                <w:lang w:val="es-ES"/>
                              </w:rPr>
                              <w:instrText xml:space="preserve"> HYPERLINK "http://councilofpresidents.org/index-1_members.html" \t "_blank" </w:instrText>
                            </w:r>
                            <w:r w:rsidR="00844F29">
                              <w:fldChar w:fldCharType="separate"/>
                            </w:r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public</w:t>
                            </w:r>
                            <w:proofErr w:type="spellEnd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baccalaureate</w:t>
                            </w:r>
                            <w:proofErr w:type="spellEnd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institutions</w:t>
                            </w:r>
                            <w:proofErr w:type="spellEnd"/>
                            <w:r w:rsidR="00844F29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fldChar w:fldCharType="end"/>
                            </w:r>
                            <w:r w:rsidR="00D9702F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y nueve</w:t>
                            </w:r>
                            <w:r w:rsidR="00D9702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universidades privadas independientes (</w:t>
                            </w:r>
                            <w:proofErr w:type="spellStart"/>
                            <w:r w:rsidR="00844F29">
                              <w:fldChar w:fldCharType="begin"/>
                            </w:r>
                            <w:r w:rsidR="00844F29" w:rsidRPr="00D9702F">
                              <w:rPr>
                                <w:lang w:val="es-ES"/>
                              </w:rPr>
                              <w:instrText xml:space="preserve"> HYPERLINK "http://www.icwashington.org/colleges.html" \t "_blank" </w:instrText>
                            </w:r>
                            <w:r w:rsidR="00844F29">
                              <w:fldChar w:fldCharType="separate"/>
                            </w:r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private</w:t>
                            </w:r>
                            <w:proofErr w:type="spellEnd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independent</w:t>
                            </w:r>
                            <w:proofErr w:type="spellEnd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4937" w:rsidRPr="00C70063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colleges</w:t>
                            </w:r>
                            <w:proofErr w:type="spellEnd"/>
                            <w:r w:rsidR="00844F29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fldChar w:fldCharType="end"/>
                            </w:r>
                            <w:r w:rsidR="00D9702F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han acordado tener en cuenta los puntajes de la prueba </w:t>
                            </w:r>
                            <w:proofErr w:type="spellStart"/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Smarter</w:t>
                            </w:r>
                            <w:proofErr w:type="spellEnd"/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Balanced</w:t>
                            </w:r>
                            <w:proofErr w:type="spellEnd"/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>para decidir si los estudiantes necesitan, o no, tomar cursos remediales preuniversitarios.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64937" w:rsidRPr="00C700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065118A" w14:textId="77777777" w:rsidR="00C70063" w:rsidRDefault="00C70063" w:rsidP="00ED47CB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5EA23E" w14:textId="77777777" w:rsidR="00745E8D" w:rsidRPr="00745E8D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657F" id="Text Box 9" o:spid="_x0000_s1036" type="#_x0000_t202" style="position:absolute;margin-left:-4.8pt;margin-top:10.1pt;width:185.95pt;height:6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" filled="f" stroked="f" strokeweight=".5pt">
                <v:textbox>
                  <w:txbxContent>
                    <w:p w:rsidR="00D95C16" w:rsidRPr="00523CD4" w:rsidRDefault="00F95852" w:rsidP="00B03D84">
                      <w:pPr>
                        <w:pStyle w:val="NoSpacing"/>
                        <w:spacing w:after="12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23CD4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</w:t>
                      </w:r>
                      <w:r w:rsidR="00200C5F" w:rsidRPr="00523CD4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ITO</w:t>
                      </w:r>
                      <w:r w:rsidRPr="00523CD4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Pr="00523CD4">
                        <w:rPr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6206FA" w:rsidRPr="00C70063">
                        <w:rPr>
                          <w:sz w:val="24"/>
                          <w:szCs w:val="24"/>
                          <w:lang w:val="es-ES"/>
                        </w:rPr>
                        <w:t>M</w:t>
                      </w:r>
                      <w:r w:rsidR="00523CD4" w:rsidRPr="00C70063">
                        <w:rPr>
                          <w:sz w:val="24"/>
                          <w:szCs w:val="24"/>
                          <w:lang w:val="es-ES"/>
                        </w:rPr>
                        <w:t>is puntajes de prueba</w:t>
                      </w:r>
                      <w:r w:rsidR="006206FA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206FA" w:rsidRPr="00C70063">
                        <w:rPr>
                          <w:sz w:val="24"/>
                          <w:szCs w:val="24"/>
                          <w:lang w:val="es-ES"/>
                        </w:rPr>
                        <w:t>Smarter</w:t>
                      </w:r>
                      <w:proofErr w:type="spellEnd"/>
                      <w:r w:rsidR="006206FA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206FA" w:rsidRPr="00C70063">
                        <w:rPr>
                          <w:sz w:val="24"/>
                          <w:szCs w:val="24"/>
                          <w:lang w:val="es-ES"/>
                        </w:rPr>
                        <w:t>Balanced</w:t>
                      </w:r>
                      <w:proofErr w:type="spellEnd"/>
                      <w:r w:rsidR="006206FA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23CD4" w:rsidRPr="00C70063">
                        <w:rPr>
                          <w:sz w:val="24"/>
                          <w:szCs w:val="24"/>
                          <w:lang w:val="es-ES"/>
                        </w:rPr>
                        <w:t>sólo son importantes en la escuela secundaria.</w:t>
                      </w:r>
                      <w:r w:rsidR="006206FA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ED47CB" w:rsidRPr="00C70063" w:rsidRDefault="00BB2B79" w:rsidP="00B03D84">
                      <w:pPr>
                        <w:pStyle w:val="NoSpacing"/>
                        <w:spacing w:after="1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23CD4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00C5F" w:rsidRPr="00C70063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F95852" w:rsidRPr="00C70063">
                        <w:rPr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Pr="00C70063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C70063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los puntajes de la prueba </w:t>
                      </w:r>
                      <w:proofErr w:type="spellStart"/>
                      <w:r w:rsidR="00C70063" w:rsidRPr="00C70063">
                        <w:rPr>
                          <w:sz w:val="24"/>
                          <w:szCs w:val="24"/>
                          <w:lang w:val="es-ES"/>
                        </w:rPr>
                        <w:t>SmarterBalanced</w:t>
                      </w:r>
                      <w:proofErr w:type="spellEnd"/>
                      <w:r w:rsidR="00C70063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le ayudan a</w:t>
                      </w:r>
                      <w:r w:rsidR="001C66BA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C70063" w:rsidRPr="00C70063">
                        <w:rPr>
                          <w:sz w:val="24"/>
                          <w:szCs w:val="24"/>
                          <w:lang w:val="es-ES"/>
                        </w:rPr>
                        <w:t>decidir qué cursos tomar para alistarse para la universidad y dicen si el (la) estudiantes está listo(a) para cursos de nivel universitario.</w:t>
                      </w:r>
                    </w:p>
                    <w:p w:rsidR="00664937" w:rsidRPr="00725854" w:rsidRDefault="00C70063" w:rsidP="00B03D84">
                      <w:pPr>
                        <w:pStyle w:val="NoSpacing"/>
                        <w:spacing w:after="1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Si su puntaje es tres o cuatro, muchas universidades no exigen cursos remediales adicionales antes de inscribirse en matemáticas o inglés de nivel universitario. </w:t>
                      </w:r>
                    </w:p>
                    <w:p w:rsidR="00664937" w:rsidRPr="00725854" w:rsidRDefault="00C70063" w:rsidP="00B03D84">
                      <w:pPr>
                        <w:pStyle w:val="NoSpacing"/>
                        <w:spacing w:after="1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Verifique con las universidades que le interesan, para saber si tienen requisitos adicionales. </w:t>
                      </w:r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664937" w:rsidRPr="00D9702F" w:rsidRDefault="00C70063" w:rsidP="00B03D84">
                      <w:pPr>
                        <w:pStyle w:val="NoSpacing"/>
                        <w:spacing w:after="120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C70063">
                        <w:rPr>
                          <w:sz w:val="24"/>
                          <w:szCs w:val="24"/>
                          <w:lang w:val="es-ES"/>
                        </w:rPr>
                        <w:t>Todos los 34</w:t>
                      </w:r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D9702F">
                        <w:rPr>
                          <w:sz w:val="24"/>
                          <w:szCs w:val="24"/>
                          <w:lang w:val="es-ES"/>
                        </w:rPr>
                        <w:t>colegios comunitarios y técnicos públicos (</w:t>
                      </w:r>
                      <w:proofErr w:type="spellStart"/>
                      <w:r w:rsidR="00844F29">
                        <w:fldChar w:fldCharType="begin"/>
                      </w:r>
                      <w:r w:rsidR="00844F29" w:rsidRPr="00D9702F">
                        <w:rPr>
                          <w:lang w:val="es-ES"/>
                        </w:rPr>
                        <w:instrText xml:space="preserve"> HYPERLINK "http://sbctc.edu/general/c_index.aspx" \t "_blank" </w:instrText>
                      </w:r>
                      <w:r w:rsidR="00844F29">
                        <w:fldChar w:fldCharType="separate"/>
                      </w:r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public</w:t>
                      </w:r>
                      <w:proofErr w:type="spellEnd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community</w:t>
                      </w:r>
                      <w:proofErr w:type="spellEnd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 xml:space="preserve"> and </w:t>
                      </w:r>
                      <w:proofErr w:type="spellStart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technical</w:t>
                      </w:r>
                      <w:proofErr w:type="spellEnd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colleges</w:t>
                      </w:r>
                      <w:proofErr w:type="spellEnd"/>
                      <w:r w:rsidR="00844F29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fldChar w:fldCharType="end"/>
                      </w:r>
                      <w:r w:rsidR="00D9702F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)</w:t>
                      </w:r>
                      <w:r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de Washington,</w:t>
                      </w:r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D9702F">
                        <w:rPr>
                          <w:sz w:val="24"/>
                          <w:szCs w:val="24"/>
                          <w:lang w:val="es-ES"/>
                        </w:rPr>
                        <w:t>todas la</w:t>
                      </w:r>
                      <w:r w:rsidRPr="00C70063">
                        <w:rPr>
                          <w:sz w:val="24"/>
                          <w:szCs w:val="24"/>
                          <w:lang w:val="es-ES"/>
                        </w:rPr>
                        <w:t>s seis</w:t>
                      </w:r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D9702F">
                        <w:rPr>
                          <w:sz w:val="24"/>
                          <w:szCs w:val="24"/>
                          <w:lang w:val="es-ES"/>
                        </w:rPr>
                        <w:t>instituciones públicas de licenciatura (</w:t>
                      </w:r>
                      <w:proofErr w:type="spellStart"/>
                      <w:r w:rsidR="00844F29">
                        <w:fldChar w:fldCharType="begin"/>
                      </w:r>
                      <w:r w:rsidR="00844F29" w:rsidRPr="00D9702F">
                        <w:rPr>
                          <w:lang w:val="es-ES"/>
                        </w:rPr>
                        <w:instrText xml:space="preserve"> HYPERLINK "http://councilofpresidents.org/index-1_members.html" \t "_blank" </w:instrText>
                      </w:r>
                      <w:r w:rsidR="00844F29">
                        <w:fldChar w:fldCharType="separate"/>
                      </w:r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public</w:t>
                      </w:r>
                      <w:proofErr w:type="spellEnd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baccalaureate</w:t>
                      </w:r>
                      <w:proofErr w:type="spellEnd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institutions</w:t>
                      </w:r>
                      <w:proofErr w:type="spellEnd"/>
                      <w:r w:rsidR="00844F29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fldChar w:fldCharType="end"/>
                      </w:r>
                      <w:r w:rsidR="00D9702F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)</w:t>
                      </w:r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C70063">
                        <w:rPr>
                          <w:sz w:val="24"/>
                          <w:szCs w:val="24"/>
                          <w:lang w:val="es-ES"/>
                        </w:rPr>
                        <w:t>y nueve</w:t>
                      </w:r>
                      <w:r w:rsidR="00D9702F">
                        <w:rPr>
                          <w:sz w:val="24"/>
                          <w:szCs w:val="24"/>
                          <w:lang w:val="es-ES"/>
                        </w:rPr>
                        <w:t xml:space="preserve"> universidades privadas independientes (</w:t>
                      </w:r>
                      <w:proofErr w:type="spellStart"/>
                      <w:r w:rsidR="00844F29">
                        <w:fldChar w:fldCharType="begin"/>
                      </w:r>
                      <w:r w:rsidR="00844F29" w:rsidRPr="00D9702F">
                        <w:rPr>
                          <w:lang w:val="es-ES"/>
                        </w:rPr>
                        <w:instrText xml:space="preserve"> HYPERLINK "http://www.icwashington.org/colleges.html" \t "_blank" </w:instrText>
                      </w:r>
                      <w:r w:rsidR="00844F29">
                        <w:fldChar w:fldCharType="separate"/>
                      </w:r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private</w:t>
                      </w:r>
                      <w:proofErr w:type="spellEnd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independent</w:t>
                      </w:r>
                      <w:proofErr w:type="spellEnd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4937" w:rsidRPr="00C70063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colleges</w:t>
                      </w:r>
                      <w:proofErr w:type="spellEnd"/>
                      <w:r w:rsidR="00844F29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fldChar w:fldCharType="end"/>
                      </w:r>
                      <w:r w:rsidR="00D9702F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)</w:t>
                      </w:r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han acordado tener en cuenta los puntajes de la prueba </w:t>
                      </w:r>
                      <w:proofErr w:type="spellStart"/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>Smarter</w:t>
                      </w:r>
                      <w:proofErr w:type="spellEnd"/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>Balanced</w:t>
                      </w:r>
                      <w:proofErr w:type="spellEnd"/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70063">
                        <w:rPr>
                          <w:sz w:val="24"/>
                          <w:szCs w:val="24"/>
                          <w:lang w:val="es-ES"/>
                        </w:rPr>
                        <w:t>para decidir si los estudiantes necesitan, o no, tomar cursos remediales preuniversitarios.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64937" w:rsidRPr="00C700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C70063" w:rsidRDefault="00C70063" w:rsidP="00ED47CB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45E8D" w:rsidRPr="00745E8D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490E" w14:textId="77777777" w:rsidR="00A30CE8" w:rsidRDefault="00A30CE8" w:rsidP="009909CD">
      <w:pPr>
        <w:spacing w:after="0" w:line="240" w:lineRule="auto"/>
      </w:pPr>
      <w:r>
        <w:separator/>
      </w:r>
    </w:p>
  </w:endnote>
  <w:endnote w:type="continuationSeparator" w:id="0">
    <w:p w14:paraId="082F6958" w14:textId="77777777" w:rsidR="00A30CE8" w:rsidRDefault="00A30CE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CF28" w14:textId="77777777" w:rsidR="00A41219" w:rsidRDefault="00A41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34B5" w14:textId="77777777" w:rsidR="00A2694A" w:rsidRDefault="00A2694A" w:rsidP="00A2694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145CF76" wp14:editId="18FC77F3">
          <wp:extent cx="2767965" cy="4805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133" cy="484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32BA14" w14:textId="7D4C09B3" w:rsidR="00A2694A" w:rsidRPr="00200C5F" w:rsidRDefault="00200C5F" w:rsidP="00200C5F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200C5F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="00A41219" w:rsidRPr="006561E7">
        <w:rPr>
          <w:rStyle w:val="Hyperlink"/>
        </w:rPr>
        <w:t>https://gearup.wa.gov/students-families</w:t>
      </w:r>
    </w:hyperlink>
    <w:r w:rsidR="00A41219">
      <w:t xml:space="preserve"> </w:t>
    </w:r>
    <w:r w:rsidRPr="00200C5F">
      <w:rPr>
        <w:rFonts w:ascii="Myriad Pro" w:eastAsia="Trebuchet MS" w:hAnsi="Myriad Pro" w:cs="Times New Roman"/>
        <w:sz w:val="24"/>
        <w:szCs w:val="36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1367" w14:textId="77777777" w:rsidR="00A41219" w:rsidRDefault="00A41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3F8A" w14:textId="77777777" w:rsidR="00A30CE8" w:rsidRDefault="00A30CE8" w:rsidP="009909CD">
      <w:pPr>
        <w:spacing w:after="0" w:line="240" w:lineRule="auto"/>
      </w:pPr>
      <w:r>
        <w:separator/>
      </w:r>
    </w:p>
  </w:footnote>
  <w:footnote w:type="continuationSeparator" w:id="0">
    <w:p w14:paraId="078F0294" w14:textId="77777777" w:rsidR="00A30CE8" w:rsidRDefault="00A30CE8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2DAC" w14:textId="77777777" w:rsidR="00A41219" w:rsidRDefault="00A41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A433" w14:textId="77777777" w:rsidR="00A41219" w:rsidRDefault="00A41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BD97" w14:textId="77777777" w:rsidR="00A41219" w:rsidRDefault="00A41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20CB"/>
    <w:multiLevelType w:val="hybridMultilevel"/>
    <w:tmpl w:val="88BE6C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6509"/>
    <w:multiLevelType w:val="hybridMultilevel"/>
    <w:tmpl w:val="D1F41FF8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yMDKyMDI3MDNV0lEKTi0uzszPAykwrAUAPilMmSwAAAA="/>
  </w:docVars>
  <w:rsids>
    <w:rsidRoot w:val="001B2141"/>
    <w:rsid w:val="00076C3A"/>
    <w:rsid w:val="000842BF"/>
    <w:rsid w:val="000C40B8"/>
    <w:rsid w:val="000C79BA"/>
    <w:rsid w:val="001372ED"/>
    <w:rsid w:val="001733BE"/>
    <w:rsid w:val="001956B9"/>
    <w:rsid w:val="001A6610"/>
    <w:rsid w:val="001B2141"/>
    <w:rsid w:val="001C66BA"/>
    <w:rsid w:val="001D16DC"/>
    <w:rsid w:val="001D41E3"/>
    <w:rsid w:val="001D5F2E"/>
    <w:rsid w:val="00200C5F"/>
    <w:rsid w:val="00203C47"/>
    <w:rsid w:val="0025578F"/>
    <w:rsid w:val="00275C50"/>
    <w:rsid w:val="002A09B4"/>
    <w:rsid w:val="00300075"/>
    <w:rsid w:val="003262D5"/>
    <w:rsid w:val="003B2109"/>
    <w:rsid w:val="003E7F76"/>
    <w:rsid w:val="00406591"/>
    <w:rsid w:val="00414D69"/>
    <w:rsid w:val="00436814"/>
    <w:rsid w:val="0047425E"/>
    <w:rsid w:val="004D131D"/>
    <w:rsid w:val="00503BD1"/>
    <w:rsid w:val="00523CD4"/>
    <w:rsid w:val="005326F5"/>
    <w:rsid w:val="00532A29"/>
    <w:rsid w:val="00546FBC"/>
    <w:rsid w:val="006206FA"/>
    <w:rsid w:val="006207D8"/>
    <w:rsid w:val="00622246"/>
    <w:rsid w:val="00627CA3"/>
    <w:rsid w:val="00645074"/>
    <w:rsid w:val="0065166B"/>
    <w:rsid w:val="00661D0B"/>
    <w:rsid w:val="00664937"/>
    <w:rsid w:val="00671A4B"/>
    <w:rsid w:val="00675C1D"/>
    <w:rsid w:val="00685C13"/>
    <w:rsid w:val="00690563"/>
    <w:rsid w:val="00696E04"/>
    <w:rsid w:val="006F45EA"/>
    <w:rsid w:val="0070210A"/>
    <w:rsid w:val="00724084"/>
    <w:rsid w:val="00725854"/>
    <w:rsid w:val="00745E8D"/>
    <w:rsid w:val="0075162C"/>
    <w:rsid w:val="00781C88"/>
    <w:rsid w:val="00784F1D"/>
    <w:rsid w:val="007E1871"/>
    <w:rsid w:val="008110A7"/>
    <w:rsid w:val="00844F29"/>
    <w:rsid w:val="00854BA0"/>
    <w:rsid w:val="00862933"/>
    <w:rsid w:val="00864EB9"/>
    <w:rsid w:val="008654B5"/>
    <w:rsid w:val="00874387"/>
    <w:rsid w:val="008916E0"/>
    <w:rsid w:val="008A4FE5"/>
    <w:rsid w:val="008D4C50"/>
    <w:rsid w:val="008F484C"/>
    <w:rsid w:val="00901CF1"/>
    <w:rsid w:val="00980FFC"/>
    <w:rsid w:val="009909CD"/>
    <w:rsid w:val="009B09EE"/>
    <w:rsid w:val="009F19C9"/>
    <w:rsid w:val="009F6470"/>
    <w:rsid w:val="00A02FF5"/>
    <w:rsid w:val="00A25076"/>
    <w:rsid w:val="00A2694A"/>
    <w:rsid w:val="00A30CE8"/>
    <w:rsid w:val="00A41219"/>
    <w:rsid w:val="00A42288"/>
    <w:rsid w:val="00A51106"/>
    <w:rsid w:val="00A924DC"/>
    <w:rsid w:val="00AA1A72"/>
    <w:rsid w:val="00AC5E47"/>
    <w:rsid w:val="00AC67ED"/>
    <w:rsid w:val="00B03D84"/>
    <w:rsid w:val="00B044CD"/>
    <w:rsid w:val="00B53C93"/>
    <w:rsid w:val="00B646B2"/>
    <w:rsid w:val="00B91A1C"/>
    <w:rsid w:val="00BB2B79"/>
    <w:rsid w:val="00BF0F0D"/>
    <w:rsid w:val="00BF154F"/>
    <w:rsid w:val="00C11E7C"/>
    <w:rsid w:val="00C436BF"/>
    <w:rsid w:val="00C70063"/>
    <w:rsid w:val="00C91747"/>
    <w:rsid w:val="00CA36F6"/>
    <w:rsid w:val="00CB282C"/>
    <w:rsid w:val="00CD2DEC"/>
    <w:rsid w:val="00CE5BCB"/>
    <w:rsid w:val="00CF1D50"/>
    <w:rsid w:val="00D14F9D"/>
    <w:rsid w:val="00D257AF"/>
    <w:rsid w:val="00D321C2"/>
    <w:rsid w:val="00D64E47"/>
    <w:rsid w:val="00D95C16"/>
    <w:rsid w:val="00D9702F"/>
    <w:rsid w:val="00E21342"/>
    <w:rsid w:val="00ED34B5"/>
    <w:rsid w:val="00ED47CB"/>
    <w:rsid w:val="00F010F1"/>
    <w:rsid w:val="00F35BE3"/>
    <w:rsid w:val="00F40A18"/>
    <w:rsid w:val="00F56DB3"/>
    <w:rsid w:val="00F7360E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D1E8"/>
  <w15:docId w15:val="{BED7013A-A997-4797-A8A2-BB6A654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college-bound-scholarship-progra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mynextmove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nextmove.org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college-bound-scholarship-progra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college/passport-foster-youth-promise-progra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6936353F55476D9A0E69865753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2D9D-5265-4E5A-9763-65D73ABEC8B1}"/>
      </w:docPartPr>
      <w:docPartBody>
        <w:p w:rsidR="0027042C" w:rsidRDefault="00786F55" w:rsidP="00786F55">
          <w:pPr>
            <w:pStyle w:val="846936353F55476D9A0E6986575373D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2075CC"/>
    <w:rsid w:val="0027042C"/>
    <w:rsid w:val="004C24C3"/>
    <w:rsid w:val="004D1936"/>
    <w:rsid w:val="00501535"/>
    <w:rsid w:val="00786F55"/>
    <w:rsid w:val="008B0559"/>
    <w:rsid w:val="008C7997"/>
    <w:rsid w:val="00A31BA8"/>
    <w:rsid w:val="00A523FA"/>
    <w:rsid w:val="00BD4B9E"/>
    <w:rsid w:val="00E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F55"/>
    <w:rPr>
      <w:color w:val="808080"/>
    </w:rPr>
  </w:style>
  <w:style w:type="paragraph" w:customStyle="1" w:styleId="846936353F55476D9A0E6986575373D8">
    <w:name w:val="846936353F55476D9A0E6986575373D8"/>
    <w:rsid w:val="00786F55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8B0FD5-4252-4905-95B1-C51BC44583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2018-07-03T19:48:00Z</dcterms:created>
  <dcterms:modified xsi:type="dcterms:W3CDTF">2021-08-27T18:23:00Z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