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79" w:rsidRDefault="002E431D" w:rsidP="00DB0359">
      <w:pPr>
        <w:pStyle w:val="Heading1"/>
        <w:spacing w:before="720" w:after="0"/>
        <w:jc w:val="center"/>
      </w:pPr>
      <w:r>
        <w:t>Title of Event or Activity</w:t>
      </w:r>
      <w:r w:rsidR="00247D8D">
        <w:t xml:space="preserve"> </w:t>
      </w:r>
    </w:p>
    <w:p w:rsidR="0073010C" w:rsidRPr="00247D8D" w:rsidRDefault="0073010C" w:rsidP="00247D8D">
      <w:pPr>
        <w:pStyle w:val="Date2"/>
        <w:spacing w:after="360"/>
      </w:pPr>
      <w:r w:rsidRPr="00247D8D">
        <w:t xml:space="preserve">Date | </w:t>
      </w:r>
      <w:r w:rsidR="00C01B27">
        <w:t xml:space="preserve">Time | </w:t>
      </w:r>
      <w:r w:rsidRPr="00247D8D">
        <w:t xml:space="preserve">Location </w:t>
      </w:r>
    </w:p>
    <w:p w:rsidR="0073010C" w:rsidRPr="00247D8D" w:rsidRDefault="0073010C" w:rsidP="00247D8D">
      <w:pPr>
        <w:rPr>
          <w:rStyle w:val="Strong"/>
        </w:rPr>
      </w:pPr>
      <w:r w:rsidRPr="00247D8D">
        <w:rPr>
          <w:rStyle w:val="Strong"/>
        </w:rPr>
        <w:t>Name of Lead/Facilitator/Staff:</w:t>
      </w:r>
    </w:p>
    <w:p w:rsidR="0073010C" w:rsidRPr="00247D8D" w:rsidRDefault="0073010C" w:rsidP="00247D8D">
      <w:pPr>
        <w:rPr>
          <w:rStyle w:val="Strong"/>
        </w:rPr>
      </w:pPr>
      <w:r w:rsidRPr="00247D8D">
        <w:rPr>
          <w:rStyle w:val="Strong"/>
        </w:rPr>
        <w:t>Intended Audience:</w:t>
      </w:r>
    </w:p>
    <w:p w:rsidR="0073010C" w:rsidRPr="00247D8D" w:rsidRDefault="0073010C" w:rsidP="00B8337D">
      <w:pPr>
        <w:pStyle w:val="Heading1"/>
        <w:jc w:val="center"/>
        <w:rPr>
          <w:rStyle w:val="Strong"/>
          <w:b w:val="0"/>
        </w:rPr>
      </w:pPr>
      <w:r w:rsidRPr="00B8337D">
        <w:rPr>
          <w:rStyle w:val="SubtitleChar"/>
        </w:rPr>
        <w:t>Agenda Items</w:t>
      </w:r>
    </w:p>
    <w:tbl>
      <w:tblPr>
        <w:tblStyle w:val="GridTable1Light-Accent1"/>
        <w:tblW w:w="5050" w:type="pct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0"/>
        <w:gridCol w:w="6075"/>
        <w:gridCol w:w="1356"/>
      </w:tblGrid>
      <w:tr w:rsidR="0073010C" w:rsidRPr="00247D8D" w:rsidTr="00B83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:rsidR="0073010C" w:rsidRPr="00B8337D" w:rsidRDefault="004C24E2" w:rsidP="002B33B6">
            <w:pPr>
              <w:pStyle w:val="Heading2"/>
              <w:outlineLvl w:val="1"/>
              <w:rPr>
                <w:b w:val="0"/>
              </w:rPr>
            </w:pPr>
            <w:sdt>
              <w:sdtPr>
                <w:alias w:val="Enter start time:"/>
                <w:tag w:val="Enter start time:"/>
                <w:id w:val="44968168"/>
                <w:placeholder>
                  <w:docPart w:val="DD635D8DCAE84072B195981BC7741AB3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Start Time</w:t>
                </w:r>
              </w:sdtContent>
            </w:sdt>
            <w:r w:rsidR="0073010C" w:rsidRPr="00B8337D">
              <w:rPr>
                <w:b w:val="0"/>
              </w:rPr>
              <w:t xml:space="preserve"> – </w:t>
            </w:r>
            <w:sdt>
              <w:sdtPr>
                <w:alias w:val="Enter end time:"/>
                <w:tag w:val="Enter end time:"/>
                <w:id w:val="44968194"/>
                <w:placeholder>
                  <w:docPart w:val="B61EA3A4506A49388324F42F5CC9536E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End Time</w:t>
                </w:r>
              </w:sdtContent>
            </w:sdt>
          </w:p>
        </w:tc>
        <w:tc>
          <w:tcPr>
            <w:tcW w:w="6075" w:type="dxa"/>
          </w:tcPr>
          <w:sdt>
            <w:sdtPr>
              <w:alias w:val="Enter introduction:"/>
              <w:tag w:val="Enter introduction:"/>
              <w:id w:val="44968222"/>
              <w:placeholder>
                <w:docPart w:val="E6F117D0AA114FA7920C4B0E14588818"/>
              </w:placeholder>
              <w:temporary/>
              <w:showingPlcHdr/>
              <w15:appearance w15:val="hidden"/>
            </w:sdtPr>
            <w:sdtEndPr/>
            <w:sdtContent>
              <w:p w:rsidR="0073010C" w:rsidRPr="00B8337D" w:rsidRDefault="0073010C" w:rsidP="002B33B6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B8337D">
                  <w:rPr>
                    <w:b w:val="0"/>
                  </w:rPr>
                  <w:t>Introduction</w:t>
                </w:r>
              </w:p>
            </w:sdtContent>
          </w:sdt>
          <w:p w:rsidR="0073010C" w:rsidRPr="00B8337D" w:rsidRDefault="004C24E2" w:rsidP="002B3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alias w:val="Topic:"/>
                <w:tag w:val="Topic:"/>
                <w:id w:val="44968279"/>
                <w:placeholder>
                  <w:docPart w:val="FF6F90FF32B243B086375A9EA7753637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Topic</w:t>
                </w:r>
              </w:sdtContent>
            </w:sdt>
            <w:r w:rsidR="0073010C" w:rsidRPr="00B8337D">
              <w:rPr>
                <w:b w:val="0"/>
              </w:rPr>
              <w:tab/>
            </w:r>
            <w:sdt>
              <w:sdtPr>
                <w:alias w:val="Enter speaker name:"/>
                <w:tag w:val="Enter speaker name:"/>
                <w:id w:val="44968306"/>
                <w:placeholder>
                  <w:docPart w:val="60519D73B4694474BB632C51D1578557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Speaker</w:t>
                </w:r>
              </w:sdtContent>
            </w:sdt>
          </w:p>
        </w:tc>
        <w:sdt>
          <w:sdtPr>
            <w:alias w:val="Enter location:"/>
            <w:tag w:val="Enter location:"/>
            <w:id w:val="44968383"/>
            <w:placeholder>
              <w:docPart w:val="F0EE530050BC4A58B3484E6EF8F07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73010C" w:rsidRPr="00B8337D" w:rsidRDefault="0073010C" w:rsidP="00B8337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B8337D">
                  <w:rPr>
                    <w:b w:val="0"/>
                  </w:rPr>
                  <w:t>Location</w:t>
                </w:r>
              </w:p>
            </w:tc>
          </w:sdtContent>
        </w:sdt>
      </w:tr>
      <w:tr w:rsidR="0073010C" w:rsidTr="00B83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:rsidR="0073010C" w:rsidRPr="00B8337D" w:rsidRDefault="004C24E2" w:rsidP="002B33B6">
            <w:pPr>
              <w:pStyle w:val="Heading2"/>
              <w:outlineLvl w:val="1"/>
              <w:rPr>
                <w:b w:val="0"/>
              </w:rPr>
            </w:pPr>
            <w:sdt>
              <w:sdtPr>
                <w:alias w:val="Enter start time:"/>
                <w:tag w:val="Enter start time:"/>
                <w:id w:val="44968377"/>
                <w:placeholder>
                  <w:docPart w:val="82B2DEF1E0474735A3CEFF67BCDCA269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Start Time</w:t>
                </w:r>
              </w:sdtContent>
            </w:sdt>
            <w:r w:rsidR="0073010C" w:rsidRPr="00B8337D">
              <w:rPr>
                <w:b w:val="0"/>
              </w:rPr>
              <w:t xml:space="preserve"> – </w:t>
            </w:r>
            <w:sdt>
              <w:sdtPr>
                <w:alias w:val="Enter end time:"/>
                <w:tag w:val="Enter end time:"/>
                <w:id w:val="44968553"/>
                <w:placeholder>
                  <w:docPart w:val="81C0590E4BBF4E60B90589B039E70E0B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End Time</w:t>
                </w:r>
              </w:sdtContent>
            </w:sdt>
          </w:p>
        </w:tc>
        <w:tc>
          <w:tcPr>
            <w:tcW w:w="6075" w:type="dxa"/>
          </w:tcPr>
          <w:sdt>
            <w:sdtPr>
              <w:alias w:val="Enter item 1:"/>
              <w:tag w:val="Enter item 1:"/>
              <w:id w:val="44968333"/>
              <w:placeholder>
                <w:docPart w:val="9ED57B69031D465C990C594AE212C767"/>
              </w:placeholder>
              <w:temporary/>
              <w:showingPlcHdr/>
              <w15:appearance w15:val="hidden"/>
            </w:sdtPr>
            <w:sdtEndPr/>
            <w:sdtContent>
              <w:p w:rsidR="0073010C" w:rsidRPr="00B8337D" w:rsidRDefault="0073010C" w:rsidP="002B33B6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337D">
                  <w:t>Item #1</w:t>
                </w:r>
              </w:p>
            </w:sdtContent>
          </w:sdt>
          <w:p w:rsidR="0073010C" w:rsidRPr="00B8337D" w:rsidRDefault="004C24E2" w:rsidP="002B3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opic:"/>
                <w:tag w:val="Topic:"/>
                <w:id w:val="44968359"/>
                <w:placeholder>
                  <w:docPart w:val="70CF265C8DE64234ABEBDFB4054F8AF7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t>Topic</w:t>
                </w:r>
              </w:sdtContent>
            </w:sdt>
            <w:r w:rsidR="0073010C" w:rsidRPr="00B8337D">
              <w:tab/>
            </w:r>
            <w:sdt>
              <w:sdtPr>
                <w:alias w:val="Enter speaker name:"/>
                <w:tag w:val="Enter speaker name:"/>
                <w:id w:val="36789191"/>
                <w:placeholder>
                  <w:docPart w:val="2804277865DF435085611F855AF69B32"/>
                </w:placeholder>
                <w:temporary/>
                <w:showingPlcHdr/>
                <w15:appearance w15:val="hidden"/>
              </w:sdtPr>
              <w:sdtEndPr/>
              <w:sdtContent>
                <w:r w:rsidR="00B8337D" w:rsidRPr="00B8337D">
                  <w:t>Speaker</w:t>
                </w:r>
              </w:sdtContent>
            </w:sdt>
          </w:p>
        </w:tc>
        <w:sdt>
          <w:sdtPr>
            <w:alias w:val="Enter location:"/>
            <w:tag w:val="Enter location:"/>
            <w:id w:val="44968413"/>
            <w:placeholder>
              <w:docPart w:val="31A52BE50C444E1FB08465A395BCA7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73010C" w:rsidRPr="00D274EE" w:rsidRDefault="0073010C" w:rsidP="00B833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7F7F">
                  <w:t>Location</w:t>
                </w:r>
              </w:p>
            </w:tc>
          </w:sdtContent>
        </w:sdt>
      </w:tr>
      <w:tr w:rsidR="0073010C" w:rsidTr="00B83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:rsidR="0073010C" w:rsidRPr="00B8337D" w:rsidRDefault="004C24E2" w:rsidP="002B33B6">
            <w:pPr>
              <w:pStyle w:val="Heading2"/>
              <w:outlineLvl w:val="1"/>
              <w:rPr>
                <w:b w:val="0"/>
              </w:rPr>
            </w:pPr>
            <w:sdt>
              <w:sdtPr>
                <w:alias w:val="Enter start time:"/>
                <w:tag w:val="Enter start time:"/>
                <w:id w:val="44968379"/>
                <w:placeholder>
                  <w:docPart w:val="C2F243FE28204973A992C7ABC5E6A36C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Start Time</w:t>
                </w:r>
              </w:sdtContent>
            </w:sdt>
            <w:r w:rsidR="0073010C" w:rsidRPr="00B8337D">
              <w:rPr>
                <w:b w:val="0"/>
              </w:rPr>
              <w:t xml:space="preserve"> – </w:t>
            </w:r>
            <w:sdt>
              <w:sdtPr>
                <w:alias w:val="Enter end time:"/>
                <w:tag w:val="Enter end time:"/>
                <w:id w:val="44968554"/>
                <w:placeholder>
                  <w:docPart w:val="063AB42928AC4A5B9FB565971453D3C7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End Time</w:t>
                </w:r>
              </w:sdtContent>
            </w:sdt>
          </w:p>
        </w:tc>
        <w:tc>
          <w:tcPr>
            <w:tcW w:w="6075" w:type="dxa"/>
          </w:tcPr>
          <w:sdt>
            <w:sdtPr>
              <w:alias w:val="Enter item 2:"/>
              <w:tag w:val="Enter item 2:"/>
              <w:id w:val="44968361"/>
              <w:placeholder>
                <w:docPart w:val="B5735DD9C6114D97A96DE275D340BC42"/>
              </w:placeholder>
              <w:temporary/>
              <w:showingPlcHdr/>
              <w15:appearance w15:val="hidden"/>
            </w:sdtPr>
            <w:sdtEndPr/>
            <w:sdtContent>
              <w:p w:rsidR="0073010C" w:rsidRPr="00B8337D" w:rsidRDefault="0073010C" w:rsidP="002B33B6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337D">
                  <w:t>Item #2</w:t>
                </w:r>
              </w:p>
            </w:sdtContent>
          </w:sdt>
          <w:p w:rsidR="0073010C" w:rsidRPr="00B8337D" w:rsidRDefault="004C24E2" w:rsidP="002B3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opic:"/>
                <w:tag w:val="Topic:"/>
                <w:id w:val="44968362"/>
                <w:placeholder>
                  <w:docPart w:val="26BA26F7D381405182610FC4ED1948C0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t>Topic</w:t>
                </w:r>
              </w:sdtContent>
            </w:sdt>
            <w:r w:rsidR="0073010C" w:rsidRPr="00B8337D">
              <w:tab/>
            </w:r>
            <w:sdt>
              <w:sdtPr>
                <w:alias w:val="Enter speaker name:"/>
                <w:tag w:val="Enter speaker name:"/>
                <w:id w:val="1447273070"/>
                <w:placeholder>
                  <w:docPart w:val="4B3C45E25F4A477D884FF094D12FFB9B"/>
                </w:placeholder>
                <w:temporary/>
                <w:showingPlcHdr/>
                <w15:appearance w15:val="hidden"/>
              </w:sdtPr>
              <w:sdtEndPr/>
              <w:sdtContent>
                <w:r w:rsidR="00B8337D" w:rsidRPr="00B8337D">
                  <w:t>Speaker</w:t>
                </w:r>
              </w:sdtContent>
            </w:sdt>
          </w:p>
        </w:tc>
        <w:sdt>
          <w:sdtPr>
            <w:alias w:val="Enter location:"/>
            <w:tag w:val="Enter location:"/>
            <w:id w:val="44968414"/>
            <w:placeholder>
              <w:docPart w:val="542CD2EA28974947AF4B8B86B33BFE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73010C" w:rsidRPr="00D274EE" w:rsidRDefault="0073010C" w:rsidP="00B833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7F7F">
                  <w:t>Location</w:t>
                </w:r>
              </w:p>
            </w:tc>
          </w:sdtContent>
        </w:sdt>
      </w:tr>
      <w:tr w:rsidR="0073010C" w:rsidTr="00B83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:rsidR="0073010C" w:rsidRPr="00B8337D" w:rsidRDefault="004C24E2" w:rsidP="002B33B6">
            <w:pPr>
              <w:pStyle w:val="Heading2"/>
              <w:outlineLvl w:val="1"/>
              <w:rPr>
                <w:b w:val="0"/>
              </w:rPr>
            </w:pPr>
            <w:sdt>
              <w:sdtPr>
                <w:alias w:val="Enter start time:"/>
                <w:tag w:val="Enter start time:"/>
                <w:id w:val="44968381"/>
                <w:placeholder>
                  <w:docPart w:val="1AE96AA2D2934DBEA7E3E6577307EB9B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Start Time</w:t>
                </w:r>
              </w:sdtContent>
            </w:sdt>
            <w:r w:rsidR="0073010C" w:rsidRPr="00B8337D">
              <w:rPr>
                <w:b w:val="0"/>
              </w:rPr>
              <w:t xml:space="preserve"> – </w:t>
            </w:r>
            <w:sdt>
              <w:sdtPr>
                <w:alias w:val="Enter end time:"/>
                <w:tag w:val="Enter end time:"/>
                <w:id w:val="44968555"/>
                <w:placeholder>
                  <w:docPart w:val="246A1AF01F2F44DEAE83BCA95BC26C75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rPr>
                    <w:b w:val="0"/>
                  </w:rPr>
                  <w:t>End Time</w:t>
                </w:r>
              </w:sdtContent>
            </w:sdt>
          </w:p>
        </w:tc>
        <w:tc>
          <w:tcPr>
            <w:tcW w:w="6075" w:type="dxa"/>
          </w:tcPr>
          <w:sdt>
            <w:sdtPr>
              <w:alias w:val="Enter item 3:"/>
              <w:tag w:val="Enter item 3:"/>
              <w:id w:val="44968371"/>
              <w:placeholder>
                <w:docPart w:val="5330F3A5C9E644249AD338D5F7612719"/>
              </w:placeholder>
              <w:temporary/>
              <w:showingPlcHdr/>
              <w15:appearance w15:val="hidden"/>
            </w:sdtPr>
            <w:sdtEndPr/>
            <w:sdtContent>
              <w:p w:rsidR="0073010C" w:rsidRPr="00B8337D" w:rsidRDefault="0073010C" w:rsidP="002B33B6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337D">
                  <w:t>Item #3</w:t>
                </w:r>
              </w:p>
            </w:sdtContent>
          </w:sdt>
          <w:p w:rsidR="0073010C" w:rsidRPr="00B8337D" w:rsidRDefault="004C24E2" w:rsidP="002B3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opic:"/>
                <w:tag w:val="Topic:"/>
                <w:id w:val="44968372"/>
                <w:placeholder>
                  <w:docPart w:val="BDBF58E6FF9846F5BE22240137AEDB2F"/>
                </w:placeholder>
                <w:temporary/>
                <w:showingPlcHdr/>
                <w15:appearance w15:val="hidden"/>
              </w:sdtPr>
              <w:sdtEndPr/>
              <w:sdtContent>
                <w:r w:rsidR="0073010C" w:rsidRPr="00B8337D">
                  <w:t>Topic</w:t>
                </w:r>
              </w:sdtContent>
            </w:sdt>
            <w:r w:rsidR="0073010C" w:rsidRPr="00B8337D">
              <w:tab/>
            </w:r>
            <w:sdt>
              <w:sdtPr>
                <w:alias w:val="Enter speaker name:"/>
                <w:tag w:val="Enter speaker name:"/>
                <w:id w:val="1136683574"/>
                <w:placeholder>
                  <w:docPart w:val="5404F0B5EEC643FBB6339C3C55FB7007"/>
                </w:placeholder>
                <w:temporary/>
                <w:showingPlcHdr/>
                <w15:appearance w15:val="hidden"/>
              </w:sdtPr>
              <w:sdtEndPr/>
              <w:sdtContent>
                <w:r w:rsidR="00B8337D" w:rsidRPr="00B8337D">
                  <w:t>Speaker</w:t>
                </w:r>
              </w:sdtContent>
            </w:sdt>
          </w:p>
        </w:tc>
        <w:sdt>
          <w:sdtPr>
            <w:alias w:val="Enter location:"/>
            <w:tag w:val="Enter location:"/>
            <w:id w:val="44968415"/>
            <w:placeholder>
              <w:docPart w:val="9F8EBBE251D1477D9E8E7F406A2A5D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dxa"/>
              </w:tcPr>
              <w:p w:rsidR="0073010C" w:rsidRPr="00D274EE" w:rsidRDefault="0073010C" w:rsidP="00B833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3D3F">
                  <w:t>L</w:t>
                </w:r>
                <w:r w:rsidRPr="00C37F7F">
                  <w:t>ocation</w:t>
                </w:r>
              </w:p>
            </w:tc>
          </w:sdtContent>
        </w:sdt>
      </w:tr>
    </w:tbl>
    <w:p w:rsidR="00B8337D" w:rsidRDefault="00B8337D" w:rsidP="00C01B27">
      <w:pPr>
        <w:spacing w:before="480" w:after="240"/>
        <w:rPr>
          <w:b/>
        </w:rPr>
      </w:pPr>
      <w:r w:rsidRPr="00B8337D">
        <w:rPr>
          <w:b/>
        </w:rPr>
        <w:t xml:space="preserve">Additional Information: </w:t>
      </w:r>
      <w:r>
        <w:rPr>
          <w:b/>
        </w:rPr>
        <w:t xml:space="preserve"> </w:t>
      </w:r>
      <w:r w:rsidRPr="00C01B27">
        <w:t>Use this section for additional information or instructions.</w:t>
      </w:r>
      <w:r>
        <w:rPr>
          <w:b/>
        </w:rPr>
        <w:t xml:space="preserve"> </w:t>
      </w:r>
      <w:bookmarkStart w:id="0" w:name="_GoBack"/>
      <w:bookmarkEnd w:id="0"/>
    </w:p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/>
    <w:p w:rsidR="004C24E2" w:rsidRPr="004C24E2" w:rsidRDefault="004C24E2" w:rsidP="004C24E2">
      <w:pPr>
        <w:jc w:val="right"/>
      </w:pPr>
    </w:p>
    <w:sectPr w:rsidR="004C24E2" w:rsidRPr="004C24E2" w:rsidSect="00DB0359">
      <w:headerReference w:type="first" r:id="rId12"/>
      <w:pgSz w:w="12240" w:h="15840" w:code="1"/>
      <w:pgMar w:top="1440" w:right="1080" w:bottom="1440" w:left="108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4F" w:rsidRDefault="002F364F" w:rsidP="001E7D29">
      <w:pPr>
        <w:spacing w:after="0" w:line="240" w:lineRule="auto"/>
      </w:pPr>
      <w:r>
        <w:separator/>
      </w:r>
    </w:p>
  </w:endnote>
  <w:endnote w:type="continuationSeparator" w:id="0">
    <w:p w:rsidR="002F364F" w:rsidRDefault="002F364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4F" w:rsidRDefault="002F364F" w:rsidP="001E7D29">
      <w:pPr>
        <w:spacing w:after="0" w:line="240" w:lineRule="auto"/>
      </w:pPr>
      <w:r>
        <w:separator/>
      </w:r>
    </w:p>
  </w:footnote>
  <w:footnote w:type="continuationSeparator" w:id="0">
    <w:p w:rsidR="002F364F" w:rsidRDefault="002F364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59" w:rsidRDefault="00DB0359" w:rsidP="00DB0359">
    <w:pPr>
      <w:pStyle w:val="Header"/>
      <w:jc w:val="center"/>
    </w:pPr>
    <w:r>
      <w:rPr>
        <w:noProof/>
      </w:rPr>
      <w:drawing>
        <wp:inline distT="0" distB="0" distL="0" distR="0" wp14:anchorId="1315226F">
          <wp:extent cx="2074765" cy="7315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Up_Logo_cor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476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1D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47D8D"/>
    <w:rsid w:val="00275260"/>
    <w:rsid w:val="00276FA1"/>
    <w:rsid w:val="00285B87"/>
    <w:rsid w:val="00291B4A"/>
    <w:rsid w:val="002C3D7E"/>
    <w:rsid w:val="002E431D"/>
    <w:rsid w:val="002E4F42"/>
    <w:rsid w:val="002F364F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C24E2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3010C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2680"/>
    <w:rsid w:val="00B435B5"/>
    <w:rsid w:val="00B565D8"/>
    <w:rsid w:val="00B5779A"/>
    <w:rsid w:val="00B64D24"/>
    <w:rsid w:val="00B7147D"/>
    <w:rsid w:val="00B75CFC"/>
    <w:rsid w:val="00B8337D"/>
    <w:rsid w:val="00B853F9"/>
    <w:rsid w:val="00B92231"/>
    <w:rsid w:val="00BA2CE6"/>
    <w:rsid w:val="00BB018B"/>
    <w:rsid w:val="00BD1747"/>
    <w:rsid w:val="00BD2B06"/>
    <w:rsid w:val="00BE367F"/>
    <w:rsid w:val="00C01B27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B0359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B2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B2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B2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B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B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B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B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B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B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B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01B27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1B27"/>
    <w:rPr>
      <w:i/>
      <w:iCs/>
      <w:color w:val="2683C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B27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B27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B27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B27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B27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1B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01B2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B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01B27"/>
    <w:rPr>
      <w:rFonts w:asciiTheme="majorHAnsi" w:eastAsiaTheme="majorEastAsia" w:hAnsiTheme="majorHAnsi" w:cstheme="majorBidi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C01B2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1B27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C01B2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1B2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01B2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B2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B27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C01B2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01B27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C01B27"/>
    <w:rPr>
      <w:b/>
      <w:bCs/>
      <w:caps w:val="0"/>
      <w:smallCaps/>
      <w:spacing w:val="7"/>
      <w:sz w:val="21"/>
      <w:szCs w:val="21"/>
    </w:rPr>
  </w:style>
  <w:style w:type="paragraph" w:styleId="ListParagraph">
    <w:name w:val="List Paragraph"/>
    <w:basedOn w:val="Normal"/>
    <w:uiPriority w:val="34"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01B27"/>
    <w:pPr>
      <w:spacing w:line="240" w:lineRule="auto"/>
    </w:pPr>
    <w:rPr>
      <w:b/>
      <w:bCs/>
      <w:smallCaps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B27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01B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Location">
    <w:name w:val="Location"/>
    <w:basedOn w:val="Normal"/>
    <w:uiPriority w:val="11"/>
    <w:rsid w:val="0073010C"/>
    <w:pPr>
      <w:spacing w:before="60" w:after="60"/>
      <w:jc w:val="right"/>
    </w:pPr>
    <w:rPr>
      <w:sz w:val="22"/>
      <w:szCs w:val="22"/>
    </w:rPr>
  </w:style>
  <w:style w:type="table" w:customStyle="1" w:styleId="Style1">
    <w:name w:val="Style1"/>
    <w:basedOn w:val="TableNormal"/>
    <w:uiPriority w:val="99"/>
    <w:rsid w:val="0073010C"/>
    <w:pPr>
      <w:spacing w:after="0" w:line="240" w:lineRule="auto"/>
    </w:pPr>
    <w:rPr>
      <w:sz w:val="22"/>
      <w:szCs w:val="22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B27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B27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B27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customStyle="1" w:styleId="Date2">
    <w:name w:val="Date2"/>
    <w:basedOn w:val="Date"/>
    <w:link w:val="Date2Char"/>
    <w:rsid w:val="00247D8D"/>
    <w:pPr>
      <w:spacing w:after="120"/>
    </w:pPr>
    <w:rPr>
      <w:b/>
      <w:sz w:val="28"/>
    </w:rPr>
  </w:style>
  <w:style w:type="character" w:customStyle="1" w:styleId="Date2Char">
    <w:name w:val="Date2 Char"/>
    <w:basedOn w:val="DateChar"/>
    <w:link w:val="Date2"/>
    <w:rsid w:val="00247D8D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35D8DCAE84072B195981BC774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7FC5-0392-451C-88A5-7194EFD9FE57}"/>
      </w:docPartPr>
      <w:docPartBody>
        <w:p w:rsidR="00706DC6" w:rsidRDefault="00C9474D" w:rsidP="00C9474D">
          <w:pPr>
            <w:pStyle w:val="DD635D8DCAE84072B195981BC7741AB3"/>
          </w:pPr>
          <w:r w:rsidRPr="00C37F7F">
            <w:t>Start</w:t>
          </w:r>
          <w:r w:rsidRPr="00E73D3F">
            <w:t xml:space="preserve"> Time</w:t>
          </w:r>
        </w:p>
      </w:docPartBody>
    </w:docPart>
    <w:docPart>
      <w:docPartPr>
        <w:name w:val="B61EA3A4506A49388324F42F5CC9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F5A5-8AC4-4BA9-B6A3-7595EA2C52B6}"/>
      </w:docPartPr>
      <w:docPartBody>
        <w:p w:rsidR="00706DC6" w:rsidRDefault="00C9474D" w:rsidP="00C9474D">
          <w:pPr>
            <w:pStyle w:val="B61EA3A4506A49388324F42F5CC9536E"/>
          </w:pPr>
          <w:r w:rsidRPr="00E73D3F">
            <w:t>End Time</w:t>
          </w:r>
        </w:p>
      </w:docPartBody>
    </w:docPart>
    <w:docPart>
      <w:docPartPr>
        <w:name w:val="E6F117D0AA114FA7920C4B0E1458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5D14-373B-4149-A31D-BEEB2F9DE9FD}"/>
      </w:docPartPr>
      <w:docPartBody>
        <w:p w:rsidR="00706DC6" w:rsidRDefault="00C9474D" w:rsidP="00C9474D">
          <w:pPr>
            <w:pStyle w:val="E6F117D0AA114FA7920C4B0E14588818"/>
          </w:pPr>
          <w:r w:rsidRPr="00C37F7F">
            <w:t>Introduction</w:t>
          </w:r>
        </w:p>
      </w:docPartBody>
    </w:docPart>
    <w:docPart>
      <w:docPartPr>
        <w:name w:val="FF6F90FF32B243B086375A9EA775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7294-CAA5-41E2-BB55-5D7753DB5507}"/>
      </w:docPartPr>
      <w:docPartBody>
        <w:p w:rsidR="00706DC6" w:rsidRDefault="00C9474D" w:rsidP="00C9474D">
          <w:pPr>
            <w:pStyle w:val="FF6F90FF32B243B086375A9EA7753637"/>
          </w:pPr>
          <w:r w:rsidRPr="00AA1380">
            <w:t>Topic</w:t>
          </w:r>
        </w:p>
      </w:docPartBody>
    </w:docPart>
    <w:docPart>
      <w:docPartPr>
        <w:name w:val="60519D73B4694474BB632C51D157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A2F1-2F34-4320-89AF-747787908EB2}"/>
      </w:docPartPr>
      <w:docPartBody>
        <w:p w:rsidR="00706DC6" w:rsidRDefault="00C9474D" w:rsidP="00C9474D">
          <w:pPr>
            <w:pStyle w:val="60519D73B4694474BB632C51D1578557"/>
          </w:pPr>
          <w:r w:rsidRPr="00264F50">
            <w:t>Speaker</w:t>
          </w:r>
        </w:p>
      </w:docPartBody>
    </w:docPart>
    <w:docPart>
      <w:docPartPr>
        <w:name w:val="F0EE530050BC4A58B3484E6EF8F0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BA76-990E-49D9-8938-22F80E861694}"/>
      </w:docPartPr>
      <w:docPartBody>
        <w:p w:rsidR="00706DC6" w:rsidRDefault="00C9474D" w:rsidP="00C9474D">
          <w:pPr>
            <w:pStyle w:val="F0EE530050BC4A58B3484E6EF8F074C2"/>
          </w:pPr>
          <w:r w:rsidRPr="00C37F7F">
            <w:t>Location</w:t>
          </w:r>
        </w:p>
      </w:docPartBody>
    </w:docPart>
    <w:docPart>
      <w:docPartPr>
        <w:name w:val="82B2DEF1E0474735A3CEFF67BCDC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3F17-A069-41F1-AEC0-8756EA9C7E04}"/>
      </w:docPartPr>
      <w:docPartBody>
        <w:p w:rsidR="00706DC6" w:rsidRDefault="00C9474D" w:rsidP="00C9474D">
          <w:pPr>
            <w:pStyle w:val="82B2DEF1E0474735A3CEFF67BCDCA269"/>
          </w:pPr>
          <w:r w:rsidRPr="00C37F7F">
            <w:t>Start</w:t>
          </w:r>
          <w:r w:rsidRPr="00E73D3F">
            <w:t xml:space="preserve"> Time</w:t>
          </w:r>
        </w:p>
      </w:docPartBody>
    </w:docPart>
    <w:docPart>
      <w:docPartPr>
        <w:name w:val="81C0590E4BBF4E60B90589B039E7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09EE-2F96-403F-BB96-1EF0B9A95D0D}"/>
      </w:docPartPr>
      <w:docPartBody>
        <w:p w:rsidR="00706DC6" w:rsidRDefault="00C9474D" w:rsidP="00C9474D">
          <w:pPr>
            <w:pStyle w:val="81C0590E4BBF4E60B90589B039E70E0B"/>
          </w:pPr>
          <w:r w:rsidRPr="00C37F7F">
            <w:t>End</w:t>
          </w:r>
          <w:r w:rsidRPr="00E73D3F">
            <w:t xml:space="preserve"> Time</w:t>
          </w:r>
        </w:p>
      </w:docPartBody>
    </w:docPart>
    <w:docPart>
      <w:docPartPr>
        <w:name w:val="9ED57B69031D465C990C594AE212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4461-95B7-4095-8CD6-AE833AC0FF7F}"/>
      </w:docPartPr>
      <w:docPartBody>
        <w:p w:rsidR="00706DC6" w:rsidRDefault="00C9474D" w:rsidP="00C9474D">
          <w:pPr>
            <w:pStyle w:val="9ED57B69031D465C990C594AE212C767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70CF265C8DE64234ABEBDFB4054F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38A8-0741-4FC4-AEA8-AF7DCA84678A}"/>
      </w:docPartPr>
      <w:docPartBody>
        <w:p w:rsidR="00706DC6" w:rsidRDefault="00C9474D" w:rsidP="00C9474D">
          <w:pPr>
            <w:pStyle w:val="70CF265C8DE64234ABEBDFB4054F8AF7"/>
          </w:pPr>
          <w:r w:rsidRPr="00AA1380">
            <w:t>Topic</w:t>
          </w:r>
        </w:p>
      </w:docPartBody>
    </w:docPart>
    <w:docPart>
      <w:docPartPr>
        <w:name w:val="31A52BE50C444E1FB08465A395BC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6173-7E9D-4FCB-8069-91AD8D9AF3D6}"/>
      </w:docPartPr>
      <w:docPartBody>
        <w:p w:rsidR="00706DC6" w:rsidRDefault="00C9474D" w:rsidP="00C9474D">
          <w:pPr>
            <w:pStyle w:val="31A52BE50C444E1FB08465A395BCA73E"/>
          </w:pPr>
          <w:r w:rsidRPr="00C37F7F">
            <w:t>Location</w:t>
          </w:r>
        </w:p>
      </w:docPartBody>
    </w:docPart>
    <w:docPart>
      <w:docPartPr>
        <w:name w:val="C2F243FE28204973A992C7ABC5E6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D07B-4A13-4F46-8FF6-2A7018E1D680}"/>
      </w:docPartPr>
      <w:docPartBody>
        <w:p w:rsidR="00706DC6" w:rsidRDefault="00C9474D" w:rsidP="00C9474D">
          <w:pPr>
            <w:pStyle w:val="C2F243FE28204973A992C7ABC5E6A36C"/>
          </w:pPr>
          <w:r w:rsidRPr="00C37F7F">
            <w:t>Start</w:t>
          </w:r>
          <w:r w:rsidRPr="00E73D3F">
            <w:t xml:space="preserve"> Time</w:t>
          </w:r>
        </w:p>
      </w:docPartBody>
    </w:docPart>
    <w:docPart>
      <w:docPartPr>
        <w:name w:val="063AB42928AC4A5B9FB565971453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F7EC-7C72-455F-90A9-FE47C59E89AC}"/>
      </w:docPartPr>
      <w:docPartBody>
        <w:p w:rsidR="00706DC6" w:rsidRDefault="00C9474D" w:rsidP="00C9474D">
          <w:pPr>
            <w:pStyle w:val="063AB42928AC4A5B9FB565971453D3C7"/>
          </w:pPr>
          <w:r w:rsidRPr="00C37F7F">
            <w:t>End</w:t>
          </w:r>
          <w:r w:rsidRPr="00E73D3F">
            <w:t xml:space="preserve"> Time</w:t>
          </w:r>
        </w:p>
      </w:docPartBody>
    </w:docPart>
    <w:docPart>
      <w:docPartPr>
        <w:name w:val="B5735DD9C6114D97A96DE275D340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097E-E098-413C-9266-DF39CAEA8755}"/>
      </w:docPartPr>
      <w:docPartBody>
        <w:p w:rsidR="00706DC6" w:rsidRDefault="00C9474D" w:rsidP="00C9474D">
          <w:pPr>
            <w:pStyle w:val="B5735DD9C6114D97A96DE275D340BC42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26BA26F7D381405182610FC4ED19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B1A6-0DD8-4B77-BD9E-E98AF3D7EB2E}"/>
      </w:docPartPr>
      <w:docPartBody>
        <w:p w:rsidR="00706DC6" w:rsidRDefault="00C9474D" w:rsidP="00C9474D">
          <w:pPr>
            <w:pStyle w:val="26BA26F7D381405182610FC4ED1948C0"/>
          </w:pPr>
          <w:r w:rsidRPr="00AA1380">
            <w:t>Topic</w:t>
          </w:r>
        </w:p>
      </w:docPartBody>
    </w:docPart>
    <w:docPart>
      <w:docPartPr>
        <w:name w:val="542CD2EA28974947AF4B8B86B33B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C5C9-A9B1-46EE-B801-68AD7E595DA5}"/>
      </w:docPartPr>
      <w:docPartBody>
        <w:p w:rsidR="00706DC6" w:rsidRDefault="00C9474D" w:rsidP="00C9474D">
          <w:pPr>
            <w:pStyle w:val="542CD2EA28974947AF4B8B86B33BFEAC"/>
          </w:pPr>
          <w:r w:rsidRPr="00C37F7F">
            <w:t>Location</w:t>
          </w:r>
        </w:p>
      </w:docPartBody>
    </w:docPart>
    <w:docPart>
      <w:docPartPr>
        <w:name w:val="1AE96AA2D2934DBEA7E3E6577307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69C5-FD0B-4A0A-8FF4-A1FFE06B9D5F}"/>
      </w:docPartPr>
      <w:docPartBody>
        <w:p w:rsidR="00706DC6" w:rsidRDefault="00C9474D" w:rsidP="00C9474D">
          <w:pPr>
            <w:pStyle w:val="1AE96AA2D2934DBEA7E3E6577307EB9B"/>
          </w:pPr>
          <w:r w:rsidRPr="00C37F7F">
            <w:t>Start Time</w:t>
          </w:r>
        </w:p>
      </w:docPartBody>
    </w:docPart>
    <w:docPart>
      <w:docPartPr>
        <w:name w:val="246A1AF01F2F44DEAE83BCA95BC2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8BC3-F133-4084-BCEE-402C0E6686A7}"/>
      </w:docPartPr>
      <w:docPartBody>
        <w:p w:rsidR="00706DC6" w:rsidRDefault="00C9474D" w:rsidP="00C9474D">
          <w:pPr>
            <w:pStyle w:val="246A1AF01F2F44DEAE83BCA95BC26C75"/>
          </w:pPr>
          <w:r w:rsidRPr="00C37F7F">
            <w:t>End Time</w:t>
          </w:r>
        </w:p>
      </w:docPartBody>
    </w:docPart>
    <w:docPart>
      <w:docPartPr>
        <w:name w:val="5330F3A5C9E644249AD338D5F761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6E36-727A-4E83-AF7A-3F5443CDD6B4}"/>
      </w:docPartPr>
      <w:docPartBody>
        <w:p w:rsidR="00706DC6" w:rsidRDefault="00C9474D" w:rsidP="00C9474D">
          <w:pPr>
            <w:pStyle w:val="5330F3A5C9E644249AD338D5F7612719"/>
          </w:pPr>
          <w:r w:rsidRPr="00C37F7F">
            <w:t>Item</w:t>
          </w:r>
          <w:r>
            <w:t xml:space="preserve"> #3</w:t>
          </w:r>
        </w:p>
      </w:docPartBody>
    </w:docPart>
    <w:docPart>
      <w:docPartPr>
        <w:name w:val="BDBF58E6FF9846F5BE22240137AE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7E46-730B-4DE3-875D-68CA3B428A6C}"/>
      </w:docPartPr>
      <w:docPartBody>
        <w:p w:rsidR="00706DC6" w:rsidRDefault="00C9474D" w:rsidP="00C9474D">
          <w:pPr>
            <w:pStyle w:val="BDBF58E6FF9846F5BE22240137AEDB2F"/>
          </w:pPr>
          <w:r w:rsidRPr="00AA1380">
            <w:t>Topic</w:t>
          </w:r>
        </w:p>
      </w:docPartBody>
    </w:docPart>
    <w:docPart>
      <w:docPartPr>
        <w:name w:val="9F8EBBE251D1477D9E8E7F406A2A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BB81-706B-4F77-AE79-78FF6BDB2460}"/>
      </w:docPartPr>
      <w:docPartBody>
        <w:p w:rsidR="00706DC6" w:rsidRDefault="00C9474D" w:rsidP="00C9474D">
          <w:pPr>
            <w:pStyle w:val="9F8EBBE251D1477D9E8E7F406A2A5D90"/>
          </w:pPr>
          <w:r w:rsidRPr="00E73D3F">
            <w:t>L</w:t>
          </w:r>
          <w:r w:rsidRPr="00C37F7F">
            <w:t>ocation</w:t>
          </w:r>
        </w:p>
      </w:docPartBody>
    </w:docPart>
    <w:docPart>
      <w:docPartPr>
        <w:name w:val="2804277865DF435085611F855AF6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5FF4-B88B-479A-BACF-FCA99EA07138}"/>
      </w:docPartPr>
      <w:docPartBody>
        <w:p w:rsidR="00706DC6" w:rsidRDefault="00C9474D" w:rsidP="00C9474D">
          <w:pPr>
            <w:pStyle w:val="2804277865DF435085611F855AF69B32"/>
          </w:pPr>
          <w:r w:rsidRPr="00264F50">
            <w:t>Speaker</w:t>
          </w:r>
        </w:p>
      </w:docPartBody>
    </w:docPart>
    <w:docPart>
      <w:docPartPr>
        <w:name w:val="4B3C45E25F4A477D884FF094D12F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4629-02FE-41CB-A0FB-96FC3BE2749F}"/>
      </w:docPartPr>
      <w:docPartBody>
        <w:p w:rsidR="00706DC6" w:rsidRDefault="00C9474D" w:rsidP="00C9474D">
          <w:pPr>
            <w:pStyle w:val="4B3C45E25F4A477D884FF094D12FFB9B"/>
          </w:pPr>
          <w:r w:rsidRPr="00264F50">
            <w:t>Speaker</w:t>
          </w:r>
        </w:p>
      </w:docPartBody>
    </w:docPart>
    <w:docPart>
      <w:docPartPr>
        <w:name w:val="5404F0B5EEC643FBB6339C3C55FB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6C5E-718B-43C6-AA4C-2518A5AFF611}"/>
      </w:docPartPr>
      <w:docPartBody>
        <w:p w:rsidR="00706DC6" w:rsidRDefault="00C9474D" w:rsidP="00C9474D">
          <w:pPr>
            <w:pStyle w:val="5404F0B5EEC643FBB6339C3C55FB7007"/>
          </w:pPr>
          <w:r w:rsidRPr="00264F50">
            <w:t>Speaker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4D"/>
    <w:rsid w:val="00706DC6"/>
    <w:rsid w:val="00C9474D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7ABC23654407B9817F5471A2AD0E0">
    <w:name w:val="9D17ABC23654407B9817F5471A2AD0E0"/>
  </w:style>
  <w:style w:type="paragraph" w:customStyle="1" w:styleId="2A432193DEAF432BADD476AEEAC56D5E">
    <w:name w:val="2A432193DEAF432BADD476AEEAC56D5E"/>
  </w:style>
  <w:style w:type="paragraph" w:customStyle="1" w:styleId="E33EAC08DE4642E9AE9BCDA0254E1680">
    <w:name w:val="E33EAC08DE4642E9AE9BCDA0254E1680"/>
  </w:style>
  <w:style w:type="paragraph" w:customStyle="1" w:styleId="C8C0145501F544098B998A5880D6349B">
    <w:name w:val="C8C0145501F544098B998A5880D6349B"/>
  </w:style>
  <w:style w:type="paragraph" w:customStyle="1" w:styleId="85A6AAFD4295497BB3A39625D1C3CB86">
    <w:name w:val="85A6AAFD4295497BB3A39625D1C3CB86"/>
  </w:style>
  <w:style w:type="paragraph" w:customStyle="1" w:styleId="C68D5EBF268942FBA3E8065B2E9BB300">
    <w:name w:val="C68D5EBF268942FBA3E8065B2E9BB300"/>
  </w:style>
  <w:style w:type="paragraph" w:customStyle="1" w:styleId="D87440E7A4D242EBA0DC908786371292">
    <w:name w:val="D87440E7A4D242EBA0DC908786371292"/>
  </w:style>
  <w:style w:type="paragraph" w:customStyle="1" w:styleId="4C94DA4D09194046944CE45E20B4C643">
    <w:name w:val="4C94DA4D09194046944CE45E20B4C643"/>
  </w:style>
  <w:style w:type="paragraph" w:customStyle="1" w:styleId="6DEA2F3DD70149CD9D202B2C67E04D4F">
    <w:name w:val="6DEA2F3DD70149CD9D202B2C67E04D4F"/>
  </w:style>
  <w:style w:type="paragraph" w:customStyle="1" w:styleId="B43CCB2674E8429ABBFF5F253C6D8254">
    <w:name w:val="B43CCB2674E8429ABBFF5F253C6D8254"/>
  </w:style>
  <w:style w:type="paragraph" w:customStyle="1" w:styleId="9D2563236F8D4ABCB497813E5B58D228">
    <w:name w:val="9D2563236F8D4ABCB497813E5B58D228"/>
  </w:style>
  <w:style w:type="paragraph" w:customStyle="1" w:styleId="BE14D3B4645A4068A7597390B79A6089">
    <w:name w:val="BE14D3B4645A4068A7597390B79A6089"/>
  </w:style>
  <w:style w:type="paragraph" w:customStyle="1" w:styleId="672FDECEE0A040118400D987EA3E25CF">
    <w:name w:val="672FDECEE0A040118400D987EA3E25CF"/>
  </w:style>
  <w:style w:type="paragraph" w:customStyle="1" w:styleId="9AD6000ABFF944FD89DD4F1B2FC65077">
    <w:name w:val="9AD6000ABFF944FD89DD4F1B2FC65077"/>
  </w:style>
  <w:style w:type="paragraph" w:customStyle="1" w:styleId="7333F08EA4A14A2497A93E48C7B4DFA1">
    <w:name w:val="7333F08EA4A14A2497A93E48C7B4DFA1"/>
  </w:style>
  <w:style w:type="paragraph" w:customStyle="1" w:styleId="989CBFADF95B450A928D9970B41840DD">
    <w:name w:val="989CBFADF95B450A928D9970B41840DD"/>
  </w:style>
  <w:style w:type="paragraph" w:customStyle="1" w:styleId="679415ACF7724BAE89D8318DF5AC4418">
    <w:name w:val="679415ACF7724BAE89D8318DF5AC4418"/>
  </w:style>
  <w:style w:type="paragraph" w:customStyle="1" w:styleId="EC055DBDA3C34002AFD3B092E47D736E">
    <w:name w:val="EC055DBDA3C34002AFD3B092E47D736E"/>
  </w:style>
  <w:style w:type="paragraph" w:customStyle="1" w:styleId="7DC93F202E124415AED0FCCC8B23CA10">
    <w:name w:val="7DC93F202E124415AED0FCCC8B23CA10"/>
  </w:style>
  <w:style w:type="paragraph" w:customStyle="1" w:styleId="6BA3038AFF914E3C86F81BBB7C877F75">
    <w:name w:val="6BA3038AFF914E3C86F81BBB7C877F75"/>
  </w:style>
  <w:style w:type="paragraph" w:customStyle="1" w:styleId="82E30598B6124707833CAB0D2C099D3F">
    <w:name w:val="82E30598B6124707833CAB0D2C099D3F"/>
  </w:style>
  <w:style w:type="paragraph" w:customStyle="1" w:styleId="05BACEF2E12C44CDA8CD2046DB52FF94">
    <w:name w:val="05BACEF2E12C44CDA8CD2046DB52FF94"/>
  </w:style>
  <w:style w:type="paragraph" w:customStyle="1" w:styleId="C8902D973E8444CEA94EDF6FCA43290C">
    <w:name w:val="C8902D973E8444CEA94EDF6FCA43290C"/>
  </w:style>
  <w:style w:type="paragraph" w:customStyle="1" w:styleId="2083A6F9E36D4469884E03E8D216F69B">
    <w:name w:val="2083A6F9E36D4469884E03E8D216F69B"/>
  </w:style>
  <w:style w:type="paragraph" w:customStyle="1" w:styleId="B83F616E4F3F449E86D2DCF14290794E">
    <w:name w:val="B83F616E4F3F449E86D2DCF14290794E"/>
  </w:style>
  <w:style w:type="paragraph" w:customStyle="1" w:styleId="501D9DB05E64423E8A81E457C6E4C29C">
    <w:name w:val="501D9DB05E64423E8A81E457C6E4C29C"/>
  </w:style>
  <w:style w:type="paragraph" w:customStyle="1" w:styleId="70A3A5D3923B4083BEBA96923B150728">
    <w:name w:val="70A3A5D3923B4083BEBA96923B150728"/>
  </w:style>
  <w:style w:type="paragraph" w:customStyle="1" w:styleId="656F11AC7DBC425F918D6BE0D79AE0E6">
    <w:name w:val="656F11AC7DBC425F918D6BE0D79AE0E6"/>
  </w:style>
  <w:style w:type="paragraph" w:customStyle="1" w:styleId="083E83DD35974BC88DBCF41CA3800BC5">
    <w:name w:val="083E83DD35974BC88DBCF41CA3800BC5"/>
  </w:style>
  <w:style w:type="paragraph" w:customStyle="1" w:styleId="72CC585A76504DC8B736B0DC4AE64A2B">
    <w:name w:val="72CC585A76504DC8B736B0DC4AE64A2B"/>
  </w:style>
  <w:style w:type="paragraph" w:customStyle="1" w:styleId="E63B3CD4CECA4B55B39D7C5E23F9AA34">
    <w:name w:val="E63B3CD4CECA4B55B39D7C5E23F9AA34"/>
  </w:style>
  <w:style w:type="paragraph" w:customStyle="1" w:styleId="202D321A167D4526BB3B9286F4FD560D">
    <w:name w:val="202D321A167D4526BB3B9286F4FD560D"/>
  </w:style>
  <w:style w:type="paragraph" w:customStyle="1" w:styleId="5F5DBDBAAF9C4D93B5EF38A93E3E6D3C">
    <w:name w:val="5F5DBDBAAF9C4D93B5EF38A93E3E6D3C"/>
  </w:style>
  <w:style w:type="paragraph" w:customStyle="1" w:styleId="9368ADB134F9481081025288612E106D">
    <w:name w:val="9368ADB134F9481081025288612E106D"/>
  </w:style>
  <w:style w:type="paragraph" w:customStyle="1" w:styleId="F04D88B172484C4FB8115873D6D98744">
    <w:name w:val="F04D88B172484C4FB8115873D6D98744"/>
  </w:style>
  <w:style w:type="paragraph" w:customStyle="1" w:styleId="9EE124F4FC2148149E659A8433C466F3">
    <w:name w:val="9EE124F4FC2148149E659A8433C466F3"/>
    <w:rsid w:val="00C9474D"/>
  </w:style>
  <w:style w:type="paragraph" w:customStyle="1" w:styleId="0DB52E6785AC4FF89836EA64D30A537E">
    <w:name w:val="0DB52E6785AC4FF89836EA64D30A537E"/>
    <w:rsid w:val="00C9474D"/>
  </w:style>
  <w:style w:type="paragraph" w:customStyle="1" w:styleId="B06C9A10A18047DCA171636B5657A524">
    <w:name w:val="B06C9A10A18047DCA171636B5657A524"/>
    <w:rsid w:val="00C9474D"/>
  </w:style>
  <w:style w:type="paragraph" w:customStyle="1" w:styleId="AC9E63352D1146808513681E664A453A">
    <w:name w:val="AC9E63352D1146808513681E664A453A"/>
    <w:rsid w:val="00C9474D"/>
  </w:style>
  <w:style w:type="paragraph" w:customStyle="1" w:styleId="1ADA1D7D949349A09E278BBCBB542633">
    <w:name w:val="1ADA1D7D949349A09E278BBCBB542633"/>
    <w:rsid w:val="00C9474D"/>
  </w:style>
  <w:style w:type="paragraph" w:customStyle="1" w:styleId="E678385557604DB3A13F13B4E3ABA5EB">
    <w:name w:val="E678385557604DB3A13F13B4E3ABA5EB"/>
    <w:rsid w:val="00C9474D"/>
  </w:style>
  <w:style w:type="paragraph" w:customStyle="1" w:styleId="8805D0B7265644CD955714BBDF2EE8AD">
    <w:name w:val="8805D0B7265644CD955714BBDF2EE8AD"/>
    <w:rsid w:val="00C9474D"/>
  </w:style>
  <w:style w:type="paragraph" w:customStyle="1" w:styleId="54261C58821C4016A1C238DD8607C300">
    <w:name w:val="54261C58821C4016A1C238DD8607C300"/>
    <w:rsid w:val="00C9474D"/>
  </w:style>
  <w:style w:type="paragraph" w:customStyle="1" w:styleId="225E7741477D4614981AE0CEFE8A289F">
    <w:name w:val="225E7741477D4614981AE0CEFE8A289F"/>
    <w:rsid w:val="00C9474D"/>
  </w:style>
  <w:style w:type="paragraph" w:customStyle="1" w:styleId="6ECA027703074E07BD3712386E3A1313">
    <w:name w:val="6ECA027703074E07BD3712386E3A1313"/>
    <w:rsid w:val="00C9474D"/>
  </w:style>
  <w:style w:type="paragraph" w:customStyle="1" w:styleId="6BCBFF00294F4F54A101A04360010F69">
    <w:name w:val="6BCBFF00294F4F54A101A04360010F69"/>
    <w:rsid w:val="00C9474D"/>
  </w:style>
  <w:style w:type="paragraph" w:customStyle="1" w:styleId="75E0CF6DC6F94ECFA899FDD921FCE896">
    <w:name w:val="75E0CF6DC6F94ECFA899FDD921FCE896"/>
    <w:rsid w:val="00C9474D"/>
  </w:style>
  <w:style w:type="paragraph" w:customStyle="1" w:styleId="86FB1B28736A42EEAD80A9D731335E0A">
    <w:name w:val="86FB1B28736A42EEAD80A9D731335E0A"/>
    <w:rsid w:val="00C9474D"/>
  </w:style>
  <w:style w:type="paragraph" w:customStyle="1" w:styleId="7B1021257C864890B83E7FE3C2CC7DE8">
    <w:name w:val="7B1021257C864890B83E7FE3C2CC7DE8"/>
    <w:rsid w:val="00C9474D"/>
  </w:style>
  <w:style w:type="paragraph" w:customStyle="1" w:styleId="E5B56086A10F4BA7AE6C1DCD9058A884">
    <w:name w:val="E5B56086A10F4BA7AE6C1DCD9058A884"/>
    <w:rsid w:val="00C9474D"/>
  </w:style>
  <w:style w:type="paragraph" w:customStyle="1" w:styleId="DD635D8DCAE84072B195981BC7741AB3">
    <w:name w:val="DD635D8DCAE84072B195981BC7741AB3"/>
    <w:rsid w:val="00C9474D"/>
  </w:style>
  <w:style w:type="paragraph" w:customStyle="1" w:styleId="B61EA3A4506A49388324F42F5CC9536E">
    <w:name w:val="B61EA3A4506A49388324F42F5CC9536E"/>
    <w:rsid w:val="00C9474D"/>
  </w:style>
  <w:style w:type="paragraph" w:customStyle="1" w:styleId="E6F117D0AA114FA7920C4B0E14588818">
    <w:name w:val="E6F117D0AA114FA7920C4B0E14588818"/>
    <w:rsid w:val="00C9474D"/>
  </w:style>
  <w:style w:type="paragraph" w:customStyle="1" w:styleId="B4A5CD4456C541BFB501840AA9457CEF">
    <w:name w:val="B4A5CD4456C541BFB501840AA9457CEF"/>
    <w:rsid w:val="00C9474D"/>
  </w:style>
  <w:style w:type="paragraph" w:customStyle="1" w:styleId="FF6F90FF32B243B086375A9EA7753637">
    <w:name w:val="FF6F90FF32B243B086375A9EA7753637"/>
    <w:rsid w:val="00C9474D"/>
  </w:style>
  <w:style w:type="paragraph" w:customStyle="1" w:styleId="60519D73B4694474BB632C51D1578557">
    <w:name w:val="60519D73B4694474BB632C51D1578557"/>
    <w:rsid w:val="00C9474D"/>
  </w:style>
  <w:style w:type="paragraph" w:customStyle="1" w:styleId="F0EE530050BC4A58B3484E6EF8F074C2">
    <w:name w:val="F0EE530050BC4A58B3484E6EF8F074C2"/>
    <w:rsid w:val="00C9474D"/>
  </w:style>
  <w:style w:type="paragraph" w:customStyle="1" w:styleId="82B2DEF1E0474735A3CEFF67BCDCA269">
    <w:name w:val="82B2DEF1E0474735A3CEFF67BCDCA269"/>
    <w:rsid w:val="00C9474D"/>
  </w:style>
  <w:style w:type="paragraph" w:customStyle="1" w:styleId="81C0590E4BBF4E60B90589B039E70E0B">
    <w:name w:val="81C0590E4BBF4E60B90589B039E70E0B"/>
    <w:rsid w:val="00C9474D"/>
  </w:style>
  <w:style w:type="paragraph" w:customStyle="1" w:styleId="9ED57B69031D465C990C594AE212C767">
    <w:name w:val="9ED57B69031D465C990C594AE212C767"/>
    <w:rsid w:val="00C9474D"/>
  </w:style>
  <w:style w:type="paragraph" w:customStyle="1" w:styleId="70CF265C8DE64234ABEBDFB4054F8AF7">
    <w:name w:val="70CF265C8DE64234ABEBDFB4054F8AF7"/>
    <w:rsid w:val="00C9474D"/>
  </w:style>
  <w:style w:type="paragraph" w:customStyle="1" w:styleId="79444923C56F4757B2EA245E93911D53">
    <w:name w:val="79444923C56F4757B2EA245E93911D53"/>
    <w:rsid w:val="00C9474D"/>
  </w:style>
  <w:style w:type="paragraph" w:customStyle="1" w:styleId="31A52BE50C444E1FB08465A395BCA73E">
    <w:name w:val="31A52BE50C444E1FB08465A395BCA73E"/>
    <w:rsid w:val="00C9474D"/>
  </w:style>
  <w:style w:type="paragraph" w:customStyle="1" w:styleId="C2F243FE28204973A992C7ABC5E6A36C">
    <w:name w:val="C2F243FE28204973A992C7ABC5E6A36C"/>
    <w:rsid w:val="00C9474D"/>
  </w:style>
  <w:style w:type="paragraph" w:customStyle="1" w:styleId="063AB42928AC4A5B9FB565971453D3C7">
    <w:name w:val="063AB42928AC4A5B9FB565971453D3C7"/>
    <w:rsid w:val="00C9474D"/>
  </w:style>
  <w:style w:type="paragraph" w:customStyle="1" w:styleId="B5735DD9C6114D97A96DE275D340BC42">
    <w:name w:val="B5735DD9C6114D97A96DE275D340BC42"/>
    <w:rsid w:val="00C9474D"/>
  </w:style>
  <w:style w:type="paragraph" w:customStyle="1" w:styleId="26BA26F7D381405182610FC4ED1948C0">
    <w:name w:val="26BA26F7D381405182610FC4ED1948C0"/>
    <w:rsid w:val="00C9474D"/>
  </w:style>
  <w:style w:type="paragraph" w:customStyle="1" w:styleId="9331EC4497BB4AEB960C8175DE4C3A42">
    <w:name w:val="9331EC4497BB4AEB960C8175DE4C3A42"/>
    <w:rsid w:val="00C9474D"/>
  </w:style>
  <w:style w:type="paragraph" w:customStyle="1" w:styleId="542CD2EA28974947AF4B8B86B33BFEAC">
    <w:name w:val="542CD2EA28974947AF4B8B86B33BFEAC"/>
    <w:rsid w:val="00C9474D"/>
  </w:style>
  <w:style w:type="paragraph" w:customStyle="1" w:styleId="1AE96AA2D2934DBEA7E3E6577307EB9B">
    <w:name w:val="1AE96AA2D2934DBEA7E3E6577307EB9B"/>
    <w:rsid w:val="00C9474D"/>
  </w:style>
  <w:style w:type="paragraph" w:customStyle="1" w:styleId="246A1AF01F2F44DEAE83BCA95BC26C75">
    <w:name w:val="246A1AF01F2F44DEAE83BCA95BC26C75"/>
    <w:rsid w:val="00C9474D"/>
  </w:style>
  <w:style w:type="paragraph" w:customStyle="1" w:styleId="5330F3A5C9E644249AD338D5F7612719">
    <w:name w:val="5330F3A5C9E644249AD338D5F7612719"/>
    <w:rsid w:val="00C9474D"/>
  </w:style>
  <w:style w:type="paragraph" w:customStyle="1" w:styleId="BDBF58E6FF9846F5BE22240137AEDB2F">
    <w:name w:val="BDBF58E6FF9846F5BE22240137AEDB2F"/>
    <w:rsid w:val="00C9474D"/>
  </w:style>
  <w:style w:type="paragraph" w:customStyle="1" w:styleId="B991B5EAE9C04AC69035C98CF8B0E335">
    <w:name w:val="B991B5EAE9C04AC69035C98CF8B0E335"/>
    <w:rsid w:val="00C9474D"/>
  </w:style>
  <w:style w:type="paragraph" w:customStyle="1" w:styleId="9F8EBBE251D1477D9E8E7F406A2A5D90">
    <w:name w:val="9F8EBBE251D1477D9E8E7F406A2A5D90"/>
    <w:rsid w:val="00C9474D"/>
  </w:style>
  <w:style w:type="paragraph" w:customStyle="1" w:styleId="473EF8C557AE41CBA73AE0EA7D47AF33">
    <w:name w:val="473EF8C557AE41CBA73AE0EA7D47AF33"/>
    <w:rsid w:val="00C9474D"/>
  </w:style>
  <w:style w:type="paragraph" w:customStyle="1" w:styleId="CBEF551579D941BD9037C91ADC5EBF3C">
    <w:name w:val="CBEF551579D941BD9037C91ADC5EBF3C"/>
    <w:rsid w:val="00C9474D"/>
  </w:style>
  <w:style w:type="paragraph" w:customStyle="1" w:styleId="5E6179F9A4A543C2B75F57164ED4F63C">
    <w:name w:val="5E6179F9A4A543C2B75F57164ED4F63C"/>
    <w:rsid w:val="00C9474D"/>
  </w:style>
  <w:style w:type="paragraph" w:customStyle="1" w:styleId="D7C1BA3337B140569B53289EC1E67C99">
    <w:name w:val="D7C1BA3337B140569B53289EC1E67C99"/>
    <w:rsid w:val="00C9474D"/>
  </w:style>
  <w:style w:type="paragraph" w:customStyle="1" w:styleId="100C9DE97F5A460FA16BFF12E4681181">
    <w:name w:val="100C9DE97F5A460FA16BFF12E4681181"/>
    <w:rsid w:val="00C9474D"/>
  </w:style>
  <w:style w:type="paragraph" w:customStyle="1" w:styleId="AECAAFF975CC453A89FB4465BA3C95A2">
    <w:name w:val="AECAAFF975CC453A89FB4465BA3C95A2"/>
    <w:rsid w:val="00C9474D"/>
  </w:style>
  <w:style w:type="paragraph" w:customStyle="1" w:styleId="FB0AD7F8AC154341BF1A6D3A26FB06CF">
    <w:name w:val="FB0AD7F8AC154341BF1A6D3A26FB06CF"/>
    <w:rsid w:val="00C9474D"/>
  </w:style>
  <w:style w:type="paragraph" w:customStyle="1" w:styleId="72A45E799E9E45B087192A917940E132">
    <w:name w:val="72A45E799E9E45B087192A917940E132"/>
    <w:rsid w:val="00C9474D"/>
  </w:style>
  <w:style w:type="paragraph" w:customStyle="1" w:styleId="03E80B7234F04F3796CB346063F544D9">
    <w:name w:val="03E80B7234F04F3796CB346063F544D9"/>
    <w:rsid w:val="00C9474D"/>
  </w:style>
  <w:style w:type="paragraph" w:customStyle="1" w:styleId="9F7E03320CA64AEDB7C5193A2D91724C">
    <w:name w:val="9F7E03320CA64AEDB7C5193A2D91724C"/>
    <w:rsid w:val="00C9474D"/>
  </w:style>
  <w:style w:type="paragraph" w:customStyle="1" w:styleId="93A19EB6707E434C98A5F03F790F6F52">
    <w:name w:val="93A19EB6707E434C98A5F03F790F6F52"/>
    <w:rsid w:val="00C9474D"/>
  </w:style>
  <w:style w:type="paragraph" w:customStyle="1" w:styleId="70963AD026604DD99ED9FB4FA1A6F9EB">
    <w:name w:val="70963AD026604DD99ED9FB4FA1A6F9EB"/>
    <w:rsid w:val="00C9474D"/>
  </w:style>
  <w:style w:type="paragraph" w:customStyle="1" w:styleId="51AE33755AE8426191755FFB6217F980">
    <w:name w:val="51AE33755AE8426191755FFB6217F980"/>
    <w:rsid w:val="00C9474D"/>
  </w:style>
  <w:style w:type="paragraph" w:customStyle="1" w:styleId="8B855FC227EB49ABAFB0B1BD6448AC73">
    <w:name w:val="8B855FC227EB49ABAFB0B1BD6448AC73"/>
    <w:rsid w:val="00C9474D"/>
  </w:style>
  <w:style w:type="paragraph" w:customStyle="1" w:styleId="8E8CB0FDCD16413B8543B47C62C44418">
    <w:name w:val="8E8CB0FDCD16413B8543B47C62C44418"/>
    <w:rsid w:val="00C9474D"/>
  </w:style>
  <w:style w:type="paragraph" w:customStyle="1" w:styleId="CC8100231DFC48699203192A600276C9">
    <w:name w:val="CC8100231DFC48699203192A600276C9"/>
    <w:rsid w:val="00C9474D"/>
  </w:style>
  <w:style w:type="paragraph" w:customStyle="1" w:styleId="2804277865DF435085611F855AF69B32">
    <w:name w:val="2804277865DF435085611F855AF69B32"/>
    <w:rsid w:val="00C9474D"/>
  </w:style>
  <w:style w:type="paragraph" w:customStyle="1" w:styleId="4B3C45E25F4A477D884FF094D12FFB9B">
    <w:name w:val="4B3C45E25F4A477D884FF094D12FFB9B"/>
    <w:rsid w:val="00C9474D"/>
  </w:style>
  <w:style w:type="paragraph" w:customStyle="1" w:styleId="5404F0B5EEC643FBB6339C3C55FB7007">
    <w:name w:val="5404F0B5EEC643FBB6339C3C55FB7007"/>
    <w:rsid w:val="00C94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9E6E29-958B-466C-95CC-61FEC537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62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2019-10-17T14:57:00Z</dcterms:created>
  <dcterms:modified xsi:type="dcterms:W3CDTF">2019-10-17T14:57:00Z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