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9D69" wp14:editId="64F86BA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A4149B" w:rsidRDefault="0063754E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A4149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VERANO     </w:t>
                            </w:r>
                            <w:r w:rsidR="0009232D" w:rsidRPr="00A4149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</w:t>
                            </w:r>
                            <w:r w:rsidR="0061321A" w:rsidRPr="00A4149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F010F1" w:rsidRPr="00A4149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 </w:t>
                            </w:r>
                            <w:r w:rsidR="00532A29" w:rsidRPr="00A4149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</w:t>
                            </w:r>
                            <w:r w:rsidR="00092006" w:rsidRPr="00A4149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</w:t>
                            </w:r>
                            <w:r w:rsidR="00092006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PARA FAMILIAS CON ESTUDIANTES</w:t>
                            </w:r>
                            <w:r w:rsidR="00092006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 9</w:t>
                            </w:r>
                            <w:r w:rsidR="00092006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092006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092006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092006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  <w:r w:rsidR="00092006" w:rsidRPr="00A4149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F010F1" w:rsidRPr="00A4149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F010F1" w:rsidRPr="00A4149B" w:rsidRDefault="0063754E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A4149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VERANO     </w:t>
                      </w:r>
                      <w:r w:rsidR="0009232D" w:rsidRPr="00A4149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</w:t>
                      </w:r>
                      <w:r w:rsidR="0061321A" w:rsidRPr="00A4149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F010F1" w:rsidRPr="00A4149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 </w:t>
                      </w:r>
                      <w:r w:rsidR="00532A29" w:rsidRPr="00A4149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</w:t>
                      </w:r>
                      <w:r w:rsidR="00092006" w:rsidRPr="00A4149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</w:t>
                      </w:r>
                      <w:r w:rsidR="00092006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PARA FAMILIAS CON ESTUDIANTES</w:t>
                      </w:r>
                      <w:r w:rsidR="00092006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9</w:t>
                      </w:r>
                      <w:r w:rsidR="00092006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092006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092006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092006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  <w:r w:rsidR="00092006" w:rsidRPr="00A4149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F010F1" w:rsidRPr="00A4149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946F3CF" wp14:editId="220415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1BE9BA1" wp14:editId="586536A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092006" w:rsidRPr="008D0F12" w:rsidRDefault="00092006" w:rsidP="00092006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092006" w:rsidRPr="002C24CC" w:rsidRDefault="00092006" w:rsidP="00092006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1A6610" w:rsidRPr="00092006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9BA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92006" w:rsidRPr="008D0F12" w:rsidRDefault="00092006" w:rsidP="00092006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092006" w:rsidRPr="002C24CC" w:rsidRDefault="00092006" w:rsidP="00092006">
                      <w:pPr>
                        <w:rPr>
                          <w:rFonts w:ascii="Myriad Pro" w:hAnsi="Myriad Pro"/>
                          <w:lang w:val="es-ES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1A6610" w:rsidRPr="00092006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32237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B3D44B" wp14:editId="50E3F159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006" w:rsidRPr="004E3303" w:rsidRDefault="00092006" w:rsidP="0009200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9E4AFB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D44B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6/FmEaoCAADQBQAADgAAAAAAAAAA&#10;AAAAAAAuAgAAZHJzL2Uyb0RvYy54bWxQSwECLQAUAAYACAAAACEAzKTxY94AAAALAQAADwAAAAAA&#10;AAAAAAAAAAAEBQAAZHJzL2Rvd25yZXYueG1sUEsFBgAAAAAEAAQA8wAAAA8GAAAAAA==&#10;" fillcolor="#a5cdbc [1943]" stroked="f" strokeweight=".5pt">
                <v:textbox>
                  <w:txbxContent>
                    <w:p w:rsidR="00092006" w:rsidRPr="004E3303" w:rsidRDefault="00092006" w:rsidP="0009200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9E4AFB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65597" wp14:editId="3ECE69B5">
                <wp:simplePos x="0" y="0"/>
                <wp:positionH relativeFrom="column">
                  <wp:posOffset>15240</wp:posOffset>
                </wp:positionH>
                <wp:positionV relativeFrom="paragraph">
                  <wp:posOffset>283210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2D" w:rsidRPr="00A4149B" w:rsidRDefault="00A4149B" w:rsidP="00B05ED3">
                            <w:pPr>
                              <w:tabs>
                                <w:tab w:val="left" w:pos="1350"/>
                              </w:tabs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_tradnl"/>
                              </w:rPr>
                            </w:pPr>
                            <w:r w:rsidRPr="00A4149B">
                              <w:rPr>
                                <w:rFonts w:ascii="Myriad Pro" w:hAnsi="Myriad Pro"/>
                                <w:b/>
                                <w:sz w:val="32"/>
                                <w:lang w:val="es-ES_tradnl"/>
                              </w:rPr>
                              <w:t xml:space="preserve">Resbalón </w:t>
                            </w:r>
                            <w:r w:rsidR="00715803">
                              <w:rPr>
                                <w:rFonts w:ascii="Myriad Pro" w:hAnsi="Myriad Pro"/>
                                <w:b/>
                                <w:sz w:val="32"/>
                                <w:lang w:val="es-ES_tradnl"/>
                              </w:rPr>
                              <w:t>veraniego</w:t>
                            </w:r>
                          </w:p>
                          <w:p w:rsidR="00B05ED3" w:rsidRPr="00715803" w:rsidRDefault="00A4149B" w:rsidP="0063754E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4149B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La investigación muestra que</w:t>
                            </w:r>
                            <w:r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,</w:t>
                            </w:r>
                            <w:r w:rsidRPr="00A4149B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 xml:space="preserve"> a lo largo del verano, </w:t>
                            </w:r>
                            <w:r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¡</w:t>
                            </w:r>
                            <w:r w:rsidRPr="00A4149B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 xml:space="preserve">los </w:t>
                            </w:r>
                            <w:r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alumnos</w:t>
                            </w:r>
                            <w:r w:rsidRPr="00A4149B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 xml:space="preserve"> pierd</w:t>
                            </w:r>
                            <w:r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e</w:t>
                            </w:r>
                            <w:r w:rsidRPr="00A4149B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n hasta dos meses de las habilidades de lectura y matemática</w:t>
                            </w:r>
                            <w:r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!</w:t>
                            </w:r>
                            <w:r w:rsidRPr="00A4149B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B05ED3" w:rsidRPr="00A4149B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124306" w:rsidRPr="00A4149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715803">
                              <w:rPr>
                                <w:sz w:val="26"/>
                                <w:szCs w:val="26"/>
                                <w:lang w:val="es-ES"/>
                              </w:rPr>
                              <w:t>Asista a su joven</w:t>
                            </w:r>
                            <w:r w:rsidR="00715803" w:rsidRPr="0071580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para</w:t>
                            </w:r>
                            <w:r w:rsidR="0071580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que </w:t>
                            </w:r>
                            <w:r w:rsidRPr="00715803">
                              <w:rPr>
                                <w:sz w:val="26"/>
                                <w:szCs w:val="26"/>
                                <w:lang w:val="es-ES"/>
                              </w:rPr>
                              <w:t>mantenga su progreso con estas cuatro sugerencias</w:t>
                            </w:r>
                            <w:r w:rsidR="00B05ED3" w:rsidRPr="00715803">
                              <w:rPr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</w:p>
                          <w:p w:rsidR="00B05ED3" w:rsidRPr="00715803" w:rsidRDefault="00B05ED3" w:rsidP="0063754E">
                            <w:pPr>
                              <w:widowControl w:val="0"/>
                              <w:tabs>
                                <w:tab w:val="left" w:pos="1350"/>
                              </w:tabs>
                              <w:spacing w:after="0"/>
                              <w:rPr>
                                <w:rFonts w:cs="Arial"/>
                                <w:color w:val="2E364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05ED3" w:rsidRPr="00715803" w:rsidRDefault="00715803" w:rsidP="006375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240"/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1688A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AR"/>
                              </w:rPr>
                              <w:t>Programas de verano académico</w:t>
                            </w:r>
                            <w:r w:rsidR="00B05ED3" w:rsidRPr="0081688A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Pr="00715803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Investiga los campamentos y programas en la escuela, biblioteca o en la comunidad. </w:t>
                            </w:r>
                            <w:r w:rsidR="00B05ED3" w:rsidRPr="00715803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715803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Muchas de las instituciones de educación superior y universidades también ofrecen programas por el día o residenciales. </w:t>
                            </w:r>
                            <w:r w:rsidR="00B05ED3" w:rsidRPr="00715803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B05ED3" w:rsidRPr="00715803" w:rsidRDefault="00A4149B" w:rsidP="006375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A4149B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Oportunidades para </w:t>
                            </w:r>
                            <w:r w:rsidRPr="00715803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voluntariado</w:t>
                            </w:r>
                            <w:r w:rsidR="00B05ED3" w:rsidRPr="00715803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, </w:t>
                            </w:r>
                            <w:r w:rsidRPr="00715803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pasantía</w:t>
                            </w:r>
                            <w:r w:rsidR="00B05ED3" w:rsidRPr="00715803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715803" w:rsidRPr="00715803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u</w:t>
                            </w:r>
                            <w:r w:rsidR="00B05ED3" w:rsidRPr="00715803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715803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observación de profesionales</w:t>
                            </w:r>
                            <w:r w:rsidR="00B05ED3" w:rsidRPr="00715803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. </w:t>
                            </w:r>
                            <w:r w:rsidR="00715803" w:rsidRPr="00715803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>Los estudiantes pueden darse una idea de una carrera</w:t>
                            </w:r>
                            <w:r w:rsidR="00B05ED3" w:rsidRPr="00715803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715803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 xml:space="preserve">mientras le agregan actividades a su solicitud universitaria. </w:t>
                            </w:r>
                            <w:r w:rsidR="00B05ED3" w:rsidRPr="00715803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05ED3" w:rsidRPr="008E11B1" w:rsidRDefault="00715803" w:rsidP="006375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8E11B1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Trabajos </w:t>
                            </w:r>
                            <w:r w:rsidR="008E11B1" w:rsidRPr="008E11B1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de  verano</w:t>
                            </w:r>
                            <w:r w:rsidR="00B05ED3" w:rsidRPr="008E11B1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. </w:t>
                            </w:r>
                            <w:r w:rsidR="008E11B1" w:rsidRPr="008E11B1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>Aunque solamente sea cortando el césped, un trabajo de verano</w:t>
                            </w:r>
                            <w:r w:rsidR="008E11B1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 xml:space="preserve"> desarrolla  la ética laboral y habilidades. </w:t>
                            </w:r>
                            <w:r w:rsidR="008E11B1" w:rsidRPr="008E11B1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 xml:space="preserve">Crea un plan de ahorros para la universidad al cual su alumno pueda contribuir con cada </w:t>
                            </w:r>
                            <w:r w:rsidR="008E11B1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>pago.</w:t>
                            </w:r>
                          </w:p>
                          <w:p w:rsidR="00B05ED3" w:rsidRPr="0081688A" w:rsidRDefault="008E11B1" w:rsidP="006375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¡Lee</w:t>
                            </w:r>
                            <w:r w:rsidR="00B05ED3" w:rsidRPr="00715803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! </w:t>
                            </w:r>
                            <w:r w:rsidRPr="0081688A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>Lo que sea que los estudiantes decidan hacer</w:t>
                            </w:r>
                            <w:r w:rsidRPr="00337717"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81688A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>este verano</w:t>
                            </w:r>
                            <w:r w:rsidR="00337717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 xml:space="preserve">, anímenlos a que lean. La lectura abre las mentes de las mentes de los estudiantes y les presenta a los otros mundos a la vez que agudiza las habilidades importantes como la comprensión y vocabulario. Que su estudiante se una a un club de libros en la biblioteca local o inicie uno con sus amigos. </w:t>
                            </w:r>
                            <w:r w:rsidR="00337717" w:rsidRPr="00337717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 xml:space="preserve">La lectura es una actividad importante, ya sea leyendo las noticias, </w:t>
                            </w:r>
                            <w:r w:rsidR="00337717" w:rsidRPr="0081688A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>novelas gráficas</w:t>
                            </w:r>
                            <w:r w:rsidR="00337717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 xml:space="preserve"> o una serie ficcional para adolescentes.</w:t>
                            </w:r>
                            <w:r w:rsidR="00337717" w:rsidRPr="0081688A">
                              <w:rPr>
                                <w:rFonts w:cs="Arial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05ED3" w:rsidRPr="0081688A" w:rsidRDefault="00B05ED3" w:rsidP="00B05ED3">
                            <w:pPr>
                              <w:pStyle w:val="ListParagraph"/>
                              <w:widowControl w:val="0"/>
                              <w:tabs>
                                <w:tab w:val="left" w:pos="1350"/>
                              </w:tabs>
                              <w:spacing w:after="0"/>
                              <w:ind w:left="360"/>
                              <w:jc w:val="right"/>
                              <w:rPr>
                                <w:rFonts w:cs="Arial"/>
                                <w:sz w:val="24"/>
                                <w:szCs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5597" id="Text Box 2" o:spid="_x0000_s1029" type="#_x0000_t202" style="position:absolute;margin-left:1.2pt;margin-top:22.3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" filled="f" stroked="f">
                <v:textbox>
                  <w:txbxContent>
                    <w:p w:rsidR="0009232D" w:rsidRPr="00A4149B" w:rsidRDefault="00A4149B" w:rsidP="00B05ED3">
                      <w:pPr>
                        <w:tabs>
                          <w:tab w:val="left" w:pos="1350"/>
                        </w:tabs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_tradnl"/>
                        </w:rPr>
                      </w:pPr>
                      <w:r w:rsidRPr="00A4149B">
                        <w:rPr>
                          <w:rFonts w:ascii="Myriad Pro" w:hAnsi="Myriad Pro"/>
                          <w:b/>
                          <w:sz w:val="32"/>
                          <w:lang w:val="es-ES_tradnl"/>
                        </w:rPr>
                        <w:t xml:space="preserve">Resbalón </w:t>
                      </w:r>
                      <w:r w:rsidR="00715803">
                        <w:rPr>
                          <w:rFonts w:ascii="Myriad Pro" w:hAnsi="Myriad Pro"/>
                          <w:b/>
                          <w:sz w:val="32"/>
                          <w:lang w:val="es-ES_tradnl"/>
                        </w:rPr>
                        <w:t>veraniego</w:t>
                      </w:r>
                    </w:p>
                    <w:p w:rsidR="00B05ED3" w:rsidRPr="00715803" w:rsidRDefault="00A4149B" w:rsidP="0063754E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A4149B">
                        <w:rPr>
                          <w:sz w:val="26"/>
                          <w:szCs w:val="26"/>
                          <w:lang w:val="es-ES_tradnl"/>
                        </w:rPr>
                        <w:t>La investigación muestra que</w:t>
                      </w:r>
                      <w:r>
                        <w:rPr>
                          <w:sz w:val="26"/>
                          <w:szCs w:val="26"/>
                          <w:lang w:val="es-ES_tradnl"/>
                        </w:rPr>
                        <w:t>,</w:t>
                      </w:r>
                      <w:r w:rsidRPr="00A4149B">
                        <w:rPr>
                          <w:sz w:val="26"/>
                          <w:szCs w:val="26"/>
                          <w:lang w:val="es-ES_tradnl"/>
                        </w:rPr>
                        <w:t xml:space="preserve"> a lo largo del verano, </w:t>
                      </w:r>
                      <w:r>
                        <w:rPr>
                          <w:sz w:val="26"/>
                          <w:szCs w:val="26"/>
                          <w:lang w:val="es-ES_tradnl"/>
                        </w:rPr>
                        <w:t>¡</w:t>
                      </w:r>
                      <w:r w:rsidRPr="00A4149B">
                        <w:rPr>
                          <w:sz w:val="26"/>
                          <w:szCs w:val="26"/>
                          <w:lang w:val="es-ES_tradnl"/>
                        </w:rPr>
                        <w:t xml:space="preserve">los </w:t>
                      </w:r>
                      <w:r>
                        <w:rPr>
                          <w:sz w:val="26"/>
                          <w:szCs w:val="26"/>
                          <w:lang w:val="es-ES_tradnl"/>
                        </w:rPr>
                        <w:t>alumnos</w:t>
                      </w:r>
                      <w:r w:rsidRPr="00A4149B">
                        <w:rPr>
                          <w:sz w:val="26"/>
                          <w:szCs w:val="26"/>
                          <w:lang w:val="es-ES_tradnl"/>
                        </w:rPr>
                        <w:t xml:space="preserve"> pierd</w:t>
                      </w:r>
                      <w:r>
                        <w:rPr>
                          <w:sz w:val="26"/>
                          <w:szCs w:val="26"/>
                          <w:lang w:val="es-ES_tradnl"/>
                        </w:rPr>
                        <w:t>e</w:t>
                      </w:r>
                      <w:r w:rsidRPr="00A4149B">
                        <w:rPr>
                          <w:sz w:val="26"/>
                          <w:szCs w:val="26"/>
                          <w:lang w:val="es-ES_tradnl"/>
                        </w:rPr>
                        <w:t>n hasta dos meses de las habilidades de lectura y matemática</w:t>
                      </w:r>
                      <w:r>
                        <w:rPr>
                          <w:sz w:val="26"/>
                          <w:szCs w:val="26"/>
                          <w:lang w:val="es-ES_tradnl"/>
                        </w:rPr>
                        <w:t>!</w:t>
                      </w:r>
                      <w:r w:rsidRPr="00A4149B">
                        <w:rPr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B05ED3" w:rsidRPr="00A4149B">
                        <w:rPr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124306" w:rsidRPr="00A4149B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715803">
                        <w:rPr>
                          <w:sz w:val="26"/>
                          <w:szCs w:val="26"/>
                          <w:lang w:val="es-ES"/>
                        </w:rPr>
                        <w:t>Asista a su joven</w:t>
                      </w:r>
                      <w:r w:rsidR="00715803" w:rsidRPr="00715803">
                        <w:rPr>
                          <w:sz w:val="26"/>
                          <w:szCs w:val="26"/>
                          <w:lang w:val="es-ES"/>
                        </w:rPr>
                        <w:t xml:space="preserve"> para</w:t>
                      </w:r>
                      <w:r w:rsidR="00715803">
                        <w:rPr>
                          <w:sz w:val="26"/>
                          <w:szCs w:val="26"/>
                          <w:lang w:val="es-ES"/>
                        </w:rPr>
                        <w:t xml:space="preserve"> que </w:t>
                      </w:r>
                      <w:r w:rsidRPr="00715803">
                        <w:rPr>
                          <w:sz w:val="26"/>
                          <w:szCs w:val="26"/>
                          <w:lang w:val="es-ES"/>
                        </w:rPr>
                        <w:t>mantenga su progreso con estas cuatro sugerencias</w:t>
                      </w:r>
                      <w:r w:rsidR="00B05ED3" w:rsidRPr="00715803">
                        <w:rPr>
                          <w:sz w:val="26"/>
                          <w:szCs w:val="26"/>
                          <w:lang w:val="es-ES"/>
                        </w:rPr>
                        <w:t>:</w:t>
                      </w:r>
                    </w:p>
                    <w:p w:rsidR="00B05ED3" w:rsidRPr="00715803" w:rsidRDefault="00B05ED3" w:rsidP="0063754E">
                      <w:pPr>
                        <w:widowControl w:val="0"/>
                        <w:tabs>
                          <w:tab w:val="left" w:pos="1350"/>
                        </w:tabs>
                        <w:spacing w:after="0"/>
                        <w:rPr>
                          <w:rFonts w:cs="Arial"/>
                          <w:color w:val="2E3640"/>
                          <w:sz w:val="18"/>
                          <w:szCs w:val="18"/>
                          <w:lang w:val="es-ES"/>
                        </w:rPr>
                      </w:pPr>
                    </w:p>
                    <w:p w:rsidR="00B05ED3" w:rsidRPr="00715803" w:rsidRDefault="00715803" w:rsidP="006375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240"/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</w:pPr>
                      <w:r w:rsidRPr="0081688A">
                        <w:rPr>
                          <w:rFonts w:cs="Arial"/>
                          <w:b/>
                          <w:sz w:val="26"/>
                          <w:szCs w:val="26"/>
                          <w:lang w:val="es-AR"/>
                        </w:rPr>
                        <w:t>Programas de verano académico</w:t>
                      </w:r>
                      <w:r w:rsidR="00B05ED3" w:rsidRPr="0081688A">
                        <w:rPr>
                          <w:rFonts w:cs="Arial"/>
                          <w:b/>
                          <w:sz w:val="26"/>
                          <w:szCs w:val="26"/>
                          <w:lang w:val="es-AR"/>
                        </w:rPr>
                        <w:t xml:space="preserve">. </w:t>
                      </w:r>
                      <w:r w:rsidRPr="00715803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Investiga los campamentos y programas en la escuela, biblioteca o en la comunidad. </w:t>
                      </w:r>
                      <w:r w:rsidR="00B05ED3" w:rsidRPr="00715803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715803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Muchas de las instituciones de educación superior y universidades también ofrecen programas por el día o residenciales. </w:t>
                      </w:r>
                      <w:r w:rsidR="00B05ED3" w:rsidRPr="00715803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B05ED3" w:rsidRPr="00715803" w:rsidRDefault="00A4149B" w:rsidP="006375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/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</w:pPr>
                      <w:r w:rsidRPr="00A4149B">
                        <w:rPr>
                          <w:rFonts w:cs="Arial"/>
                          <w:b/>
                          <w:sz w:val="26"/>
                          <w:szCs w:val="26"/>
                          <w:lang w:val="es-ES"/>
                        </w:rPr>
                        <w:t xml:space="preserve">Oportunidades para </w:t>
                      </w:r>
                      <w:r w:rsidRPr="00715803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>voluntariado</w:t>
                      </w:r>
                      <w:r w:rsidR="00B05ED3" w:rsidRPr="00715803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 xml:space="preserve">, </w:t>
                      </w:r>
                      <w:r w:rsidRPr="00715803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>pasantía</w:t>
                      </w:r>
                      <w:r w:rsidR="00B05ED3" w:rsidRPr="00715803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715803" w:rsidRPr="00715803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>u</w:t>
                      </w:r>
                      <w:r w:rsidR="00B05ED3" w:rsidRPr="00715803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715803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>observación de profesionales</w:t>
                      </w:r>
                      <w:r w:rsidR="00B05ED3" w:rsidRPr="00715803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 xml:space="preserve">. </w:t>
                      </w:r>
                      <w:r w:rsidR="00715803" w:rsidRPr="00715803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>Los estudiantes pueden darse una idea de una carrera</w:t>
                      </w:r>
                      <w:r w:rsidR="00B05ED3" w:rsidRPr="00715803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715803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 xml:space="preserve">mientras le agregan actividades a su solicitud universitaria. </w:t>
                      </w:r>
                      <w:r w:rsidR="00B05ED3" w:rsidRPr="00715803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</w:p>
                    <w:p w:rsidR="00B05ED3" w:rsidRPr="008E11B1" w:rsidRDefault="00715803" w:rsidP="006375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/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</w:pPr>
                      <w:r w:rsidRPr="008E11B1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 xml:space="preserve">Trabajos </w:t>
                      </w:r>
                      <w:r w:rsidR="008E11B1" w:rsidRPr="008E11B1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>de  verano</w:t>
                      </w:r>
                      <w:r w:rsidR="00B05ED3" w:rsidRPr="008E11B1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 xml:space="preserve">. </w:t>
                      </w:r>
                      <w:r w:rsidR="008E11B1" w:rsidRPr="008E11B1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>Aunque solamente sea cortando el césped, un trabajo de verano</w:t>
                      </w:r>
                      <w:r w:rsidR="008E11B1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 xml:space="preserve"> desarrolla  la ética laboral y habilidades. </w:t>
                      </w:r>
                      <w:r w:rsidR="008E11B1" w:rsidRPr="008E11B1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 xml:space="preserve">Crea un plan de ahorros para la universidad al cual su alumno pueda contribuir con cada </w:t>
                      </w:r>
                      <w:r w:rsidR="008E11B1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>pago.</w:t>
                      </w:r>
                    </w:p>
                    <w:p w:rsidR="00B05ED3" w:rsidRPr="0081688A" w:rsidRDefault="008E11B1" w:rsidP="006375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/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</w:pPr>
                      <w:r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>¡Lee</w:t>
                      </w:r>
                      <w:r w:rsidR="00B05ED3" w:rsidRPr="00715803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 xml:space="preserve">! </w:t>
                      </w:r>
                      <w:r w:rsidRPr="0081688A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>Lo que sea que los estudiantes decidan hacer</w:t>
                      </w:r>
                      <w:r w:rsidRPr="00337717">
                        <w:rPr>
                          <w:rFonts w:cs="Arial"/>
                          <w:b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81688A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>este verano</w:t>
                      </w:r>
                      <w:r w:rsidR="00337717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 xml:space="preserve">, anímenlos a que lean. La lectura abre las mentes de las mentes de los estudiantes y les presenta a los otros mundos a la vez que agudiza las habilidades importantes como la comprensión y vocabulario. Que su estudiante se una a un club de libros en la biblioteca local o inicie uno con sus amigos. </w:t>
                      </w:r>
                      <w:r w:rsidR="00337717" w:rsidRPr="00337717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 xml:space="preserve">La lectura es una actividad importante, ya sea leyendo las noticias, </w:t>
                      </w:r>
                      <w:r w:rsidR="00337717" w:rsidRPr="0081688A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>novelas gráficas</w:t>
                      </w:r>
                      <w:r w:rsidR="00337717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 xml:space="preserve"> o una serie ficcional para adolescentes.</w:t>
                      </w:r>
                      <w:r w:rsidR="00337717" w:rsidRPr="0081688A">
                        <w:rPr>
                          <w:rFonts w:cs="Arial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</w:p>
                    <w:p w:rsidR="00B05ED3" w:rsidRPr="0081688A" w:rsidRDefault="00B05ED3" w:rsidP="00B05ED3">
                      <w:pPr>
                        <w:pStyle w:val="ListParagraph"/>
                        <w:widowControl w:val="0"/>
                        <w:tabs>
                          <w:tab w:val="left" w:pos="1350"/>
                        </w:tabs>
                        <w:spacing w:after="0"/>
                        <w:ind w:left="360"/>
                        <w:jc w:val="right"/>
                        <w:rPr>
                          <w:rFonts w:cs="Arial"/>
                          <w:sz w:val="24"/>
                          <w:szCs w:val="28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A1528" wp14:editId="70CA4F2F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ED3" w:rsidRPr="0081688A" w:rsidRDefault="00337717" w:rsidP="00B05ED3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lang w:val="es-AR"/>
                              </w:rPr>
                            </w:pPr>
                            <w:r w:rsidRPr="0081688A">
                              <w:rPr>
                                <w:sz w:val="28"/>
                                <w:lang w:val="es-ES"/>
                              </w:rPr>
                              <w:t xml:space="preserve">Más de la mitad de la brecha de logros es entre los jóvenes de ingresos bajos y altos puede explicarse por el acceso desigual a las oportunidades para aprendizaje en el veranos.  </w:t>
                            </w:r>
                            <w:r w:rsidRPr="00F97D94">
                              <w:rPr>
                                <w:rFonts w:asciiTheme="minorHAnsi" w:hAnsiTheme="minorHAnsi"/>
                                <w:lang w:val="es-ES"/>
                              </w:rPr>
                              <w:t>Averigüe si su escuela o comunidad ofrece programas de verano.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9A60F7" w:rsidRPr="00B57CFA" w:rsidRDefault="009A60F7" w:rsidP="0009232D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1528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B05ED3" w:rsidRPr="0081688A" w:rsidRDefault="00337717" w:rsidP="00B05ED3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lang w:val="es-AR"/>
                        </w:rPr>
                      </w:pPr>
                      <w:r w:rsidRPr="0081688A">
                        <w:rPr>
                          <w:sz w:val="28"/>
                          <w:lang w:val="es-ES"/>
                        </w:rPr>
                        <w:t xml:space="preserve">Más de la mitad de la brecha de logros es entre los jóvenes de ingresos bajos y altos puede explicarse por el acceso desigual a las oportunidades para aprendizaje en el veranos.  </w:t>
                      </w:r>
                      <w:r w:rsidRPr="00F97D94">
                        <w:rPr>
                          <w:rFonts w:asciiTheme="minorHAnsi" w:hAnsiTheme="minorHAnsi"/>
                          <w:lang w:val="es-ES"/>
                        </w:rPr>
                        <w:t>Averigüe si su escuela o comunidad ofrece programas de verano.</w:t>
                      </w:r>
                      <w:r>
                        <w:rPr>
                          <w:rFonts w:asciiTheme="minorHAnsi" w:hAnsiTheme="minorHAnsi"/>
                          <w:sz w:val="28"/>
                          <w:lang w:val="es-ES"/>
                        </w:rPr>
                        <w:t xml:space="preserve"> </w:t>
                      </w:r>
                    </w:p>
                    <w:p w:rsidR="009A60F7" w:rsidRPr="00B57CFA" w:rsidRDefault="009A60F7" w:rsidP="0009232D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006" w:rsidRPr="00685C13" w:rsidRDefault="00092006" w:rsidP="0009200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092006" w:rsidRPr="00685C13" w:rsidRDefault="00092006" w:rsidP="00092006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092006" w:rsidRPr="00105380" w:rsidRDefault="00092006" w:rsidP="00092006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46985185EA54A50B856D04B20A000B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092006" w:rsidRDefault="00874387" w:rsidP="00874387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092006" w:rsidRPr="00105380" w:rsidRDefault="00092006" w:rsidP="00092006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092006" w:rsidRDefault="00092006" w:rsidP="00092006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3DEEFDDE7A914773A1E4BC5363BF428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92006" w:rsidRDefault="00092006" w:rsidP="00092006">
                            <w:pPr>
                              <w:pStyle w:val="NoSpacing"/>
                            </w:pPr>
                          </w:p>
                          <w:p w:rsidR="00092006" w:rsidRDefault="00092006" w:rsidP="00092006">
                            <w:pPr>
                              <w:pStyle w:val="NoSpacing"/>
                            </w:pPr>
                          </w:p>
                          <w:p w:rsidR="00092006" w:rsidRPr="00F35BE3" w:rsidRDefault="00092006" w:rsidP="00092006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3DEEFDDE7A914773A1E4BC5363BF428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92006" w:rsidRPr="00F35BE3" w:rsidRDefault="00092006" w:rsidP="00092006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  <w:p w:rsidR="00F35BE3" w:rsidRPr="00F35BE3" w:rsidRDefault="00F35BE3" w:rsidP="00092006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092006" w:rsidRPr="00105380" w:rsidRDefault="00092006" w:rsidP="00092006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46985185EA54A50B856D04B20A000BA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092006" w:rsidRDefault="00874387" w:rsidP="00874387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092006" w:rsidRPr="00105380" w:rsidRDefault="00092006" w:rsidP="00092006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092006" w:rsidRDefault="00092006" w:rsidP="00092006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3DEEFDDE7A914773A1E4BC5363BF4283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092006" w:rsidRDefault="00092006" w:rsidP="00092006">
                      <w:pPr>
                        <w:pStyle w:val="NoSpacing"/>
                      </w:pPr>
                    </w:p>
                    <w:p w:rsidR="00092006" w:rsidRDefault="00092006" w:rsidP="00092006">
                      <w:pPr>
                        <w:pStyle w:val="NoSpacing"/>
                      </w:pPr>
                    </w:p>
                    <w:p w:rsidR="00092006" w:rsidRPr="00F35BE3" w:rsidRDefault="00092006" w:rsidP="00092006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3DEEFDDE7A914773A1E4BC5363BF4283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092006" w:rsidRPr="00F35BE3" w:rsidRDefault="00092006" w:rsidP="00092006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  <w:p w:rsidR="00F35BE3" w:rsidRPr="00F35BE3" w:rsidRDefault="00F35BE3" w:rsidP="00092006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CCD31" wp14:editId="7648BCD8">
                <wp:simplePos x="0" y="0"/>
                <wp:positionH relativeFrom="column">
                  <wp:posOffset>2293620</wp:posOffset>
                </wp:positionH>
                <wp:positionV relativeFrom="paragraph">
                  <wp:posOffset>76200</wp:posOffset>
                </wp:positionV>
                <wp:extent cx="4890135" cy="1798320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798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092006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C715A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Próximos</w:t>
                            </w:r>
                            <w:proofErr w:type="spellEnd"/>
                            <w:r w:rsidRPr="00C715A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C715A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</w:t>
                            </w:r>
                            <w:proofErr w:type="spellEnd"/>
                            <w:r w:rsidRPr="00C715A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y </w:t>
                            </w:r>
                            <w:proofErr w:type="spellStart"/>
                            <w:r w:rsidRPr="00C715A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Anuncios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8E061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CD31" id="_x0000_s1033" type="#_x0000_t202" style="position:absolute;margin-left:180.6pt;margin-top:6pt;width:385.05pt;height:14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WkPg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" filled="f" strokecolor="#d9d9d9">
                <v:textbox>
                  <w:txbxContent>
                    <w:p w:rsidR="00781C88" w:rsidRDefault="00092006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C715AC">
                        <w:rPr>
                          <w:rFonts w:ascii="Myriad Pro" w:hAnsi="Myriad Pro"/>
                          <w:b/>
                          <w:sz w:val="36"/>
                        </w:rPr>
                        <w:t>Próximos</w:t>
                      </w:r>
                      <w:proofErr w:type="spellEnd"/>
                      <w:r w:rsidRPr="00C715A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C715AC">
                        <w:rPr>
                          <w:rFonts w:ascii="Myriad Pro" w:hAnsi="Myriad Pro"/>
                          <w:b/>
                          <w:sz w:val="36"/>
                        </w:rPr>
                        <w:t>Eventos</w:t>
                      </w:r>
                      <w:proofErr w:type="spellEnd"/>
                      <w:r w:rsidRPr="00C715AC">
                        <w:rPr>
                          <w:rFonts w:ascii="Myriad Pro" w:hAnsi="Myriad Pro"/>
                          <w:b/>
                          <w:sz w:val="36"/>
                        </w:rPr>
                        <w:t xml:space="preserve"> y </w:t>
                      </w:r>
                      <w:proofErr w:type="spellStart"/>
                      <w:r w:rsidRPr="00C715AC">
                        <w:rPr>
                          <w:rFonts w:ascii="Myriad Pro" w:hAnsi="Myriad Pro"/>
                          <w:b/>
                          <w:sz w:val="36"/>
                        </w:rPr>
                        <w:t>Anuncios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8E061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B6D32" wp14:editId="29C900B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006" w:rsidRPr="00661D0B" w:rsidRDefault="00092006" w:rsidP="00092006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6D3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092006" w:rsidRPr="00661D0B" w:rsidRDefault="00092006" w:rsidP="00092006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968B2" wp14:editId="73F260A2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2192655" cy="7558446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55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32D" w:rsidRPr="00F97D94" w:rsidRDefault="00092006" w:rsidP="0009232D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81688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MITO</w:t>
                            </w:r>
                            <w:r w:rsidR="0009232D" w:rsidRPr="0081688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09232D" w:rsidRPr="0081688A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337717" w:rsidRPr="0081688A">
                              <w:rPr>
                                <w:rStyle w:val="NoSpacingChar"/>
                                <w:sz w:val="26"/>
                                <w:szCs w:val="26"/>
                                <w:lang w:val="es-ES_tradnl"/>
                              </w:rPr>
                              <w:t xml:space="preserve">La mejor época para visitar </w:t>
                            </w:r>
                            <w:r w:rsidR="00337717">
                              <w:rPr>
                                <w:rStyle w:val="NoSpacingChar"/>
                                <w:sz w:val="26"/>
                                <w:szCs w:val="26"/>
                                <w:lang w:val="es-ES_tradnl"/>
                              </w:rPr>
                              <w:t xml:space="preserve">las universidades es después de ser admitido. </w:t>
                            </w:r>
                            <w:r w:rsidR="00124306" w:rsidRPr="0081688A">
                              <w:rPr>
                                <w:rStyle w:val="NoSpacingChar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9232D" w:rsidRPr="00F97D94" w:rsidRDefault="0009232D" w:rsidP="0009232D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AR"/>
                              </w:rPr>
                            </w:pPr>
                          </w:p>
                          <w:p w:rsidR="003D55D0" w:rsidRDefault="0009232D" w:rsidP="00124306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81688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</w:t>
                            </w:r>
                            <w:r w:rsidR="00092006" w:rsidRPr="0081688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DAD</w:t>
                            </w:r>
                            <w:r w:rsidRPr="0081688A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Pr="0081688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3D55D0" w:rsidRPr="00EB4FCB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Muchos estudiantes creen este mito solamente para </w:t>
                            </w:r>
                            <w:r w:rsidR="003D55D0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darse</w:t>
                            </w:r>
                            <w:r w:rsidR="003D55D0" w:rsidRPr="00EB4FCB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3D55D0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cuenta que ninguna</w:t>
                            </w:r>
                            <w:r w:rsidR="003D55D0" w:rsidRPr="00EB4FCB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de las universidades que los admitió se sentía</w:t>
                            </w:r>
                            <w:r w:rsidR="003D55D0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n</w:t>
                            </w:r>
                            <w:r w:rsidR="003D55D0" w:rsidRPr="00EB4FCB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adecuada</w:t>
                            </w:r>
                            <w:r w:rsidR="003D55D0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s</w:t>
                            </w:r>
                            <w:r w:rsidR="003D55D0" w:rsidRPr="00EB4FCB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3D55D0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>al visitar</w:t>
                            </w:r>
                            <w:r w:rsidR="003D55D0" w:rsidRPr="00EB4FCB">
                              <w:rPr>
                                <w:rFonts w:cs="Arial"/>
                                <w:sz w:val="26"/>
                                <w:szCs w:val="26"/>
                                <w:lang w:val="es-AR"/>
                              </w:rPr>
                              <w:t xml:space="preserve">. </w:t>
                            </w:r>
                          </w:p>
                          <w:p w:rsidR="008E0616" w:rsidRPr="0081688A" w:rsidRDefault="008E0616" w:rsidP="00124306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E0616" w:rsidRPr="00F97D94" w:rsidRDefault="003D55D0" w:rsidP="00124306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8168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Antes de elegir la mejor Universidad, es importante que los estudiantes </w:t>
                            </w:r>
                            <w:r w:rsidR="00011D2A" w:rsidRPr="008168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prueben las aguas. Realizar una visita a una universidad o tomando un tour de un campus podría ser clave en la </w:t>
                            </w:r>
                            <w:r w:rsidR="00011D2A" w:rsidRPr="00011D2A">
                              <w:rPr>
                                <w:sz w:val="26"/>
                                <w:szCs w:val="26"/>
                                <w:lang w:val="es-ES"/>
                              </w:rPr>
                              <w:t>decisión</w:t>
                            </w:r>
                            <w:r w:rsidR="00011D2A" w:rsidRPr="008168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del estudiante </w:t>
                            </w:r>
                            <w:r w:rsidR="00011D2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 presentar una solicitud para esa universidad. </w:t>
                            </w:r>
                          </w:p>
                          <w:p w:rsidR="008E0616" w:rsidRPr="00F97D94" w:rsidRDefault="008E0616" w:rsidP="00124306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AR"/>
                              </w:rPr>
                            </w:pPr>
                          </w:p>
                          <w:p w:rsidR="000F1346" w:rsidRPr="0081688A" w:rsidRDefault="00011D2A" w:rsidP="00124306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168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No espere a que su hijo/a esté en el </w:t>
                            </w:r>
                            <w:r w:rsidRPr="00011D2A">
                              <w:rPr>
                                <w:sz w:val="26"/>
                                <w:szCs w:val="26"/>
                                <w:lang w:val="es-ES"/>
                              </w:rPr>
                              <w:t>último</w:t>
                            </w:r>
                            <w:r w:rsidRPr="008168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 penúltimo año de la preparatoria para </w:t>
                            </w:r>
                            <w:r w:rsidR="00F97D94" w:rsidRPr="00011D2A">
                              <w:rPr>
                                <w:sz w:val="26"/>
                                <w:szCs w:val="26"/>
                                <w:lang w:val="es-ES"/>
                              </w:rPr>
                              <w:t>visitar</w:t>
                            </w:r>
                            <w:r w:rsidRPr="008168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los </w:t>
                            </w:r>
                            <w:r w:rsidR="008E0616" w:rsidRPr="008168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E0616" w:rsidRPr="0081688A">
                              <w:rPr>
                                <w:sz w:val="26"/>
                                <w:szCs w:val="26"/>
                                <w:lang w:val="es-ES"/>
                              </w:rPr>
                              <w:t>campuses</w:t>
                            </w:r>
                            <w:proofErr w:type="spellEnd"/>
                            <w:r w:rsidR="008E0616" w:rsidRPr="008168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Si es posible, </w:t>
                            </w:r>
                            <w:r w:rsidR="00F97D94">
                              <w:rPr>
                                <w:sz w:val="26"/>
                                <w:szCs w:val="26"/>
                                <w:lang w:val="es-ES"/>
                              </w:rPr>
                              <w:t>empiece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a</w:t>
                            </w:r>
                            <w:r w:rsidRPr="008168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8E0616" w:rsidRPr="0081688A">
                              <w:rPr>
                                <w:sz w:val="26"/>
                                <w:szCs w:val="26"/>
                                <w:lang w:val="es-ES"/>
                              </w:rPr>
                              <w:t>explor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arlos ahora</w:t>
                            </w:r>
                            <w:r w:rsidR="008E0616" w:rsidRPr="0081688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8E0616" w:rsidRPr="0081688A" w:rsidRDefault="008E0616" w:rsidP="00124306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124306" w:rsidRPr="0081688A" w:rsidRDefault="00124306" w:rsidP="00124306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:rsidR="001B2141" w:rsidRPr="0081688A" w:rsidRDefault="001B2141" w:rsidP="0020230A">
                            <w:pPr>
                              <w:spacing w:after="0"/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68B2" id="Text Box 9" o:spid="_x0000_s1035" type="#_x0000_t202" style="position:absolute;margin-left:0;margin-top:10.55pt;width:172.65pt;height:59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" filled="f" stroked="f" strokeweight=".5pt">
                <v:textbox>
                  <w:txbxContent>
                    <w:p w:rsidR="0009232D" w:rsidRPr="00F97D94" w:rsidRDefault="00092006" w:rsidP="0009232D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es-AR"/>
                        </w:rPr>
                      </w:pPr>
                      <w:r w:rsidRPr="0081688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MITO</w:t>
                      </w:r>
                      <w:r w:rsidR="0009232D" w:rsidRPr="0081688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09232D" w:rsidRPr="0081688A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337717" w:rsidRPr="0081688A">
                        <w:rPr>
                          <w:rStyle w:val="NoSpacingChar"/>
                          <w:sz w:val="26"/>
                          <w:szCs w:val="26"/>
                          <w:lang w:val="es-ES_tradnl"/>
                        </w:rPr>
                        <w:t xml:space="preserve">La mejor época para visitar </w:t>
                      </w:r>
                      <w:r w:rsidR="00337717">
                        <w:rPr>
                          <w:rStyle w:val="NoSpacingChar"/>
                          <w:sz w:val="26"/>
                          <w:szCs w:val="26"/>
                          <w:lang w:val="es-ES_tradnl"/>
                        </w:rPr>
                        <w:t xml:space="preserve">las universidades es después de ser admitido. </w:t>
                      </w:r>
                      <w:r w:rsidR="00124306" w:rsidRPr="0081688A">
                        <w:rPr>
                          <w:rStyle w:val="NoSpacingChar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</w:p>
                    <w:p w:rsidR="0009232D" w:rsidRPr="00F97D94" w:rsidRDefault="0009232D" w:rsidP="0009232D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es-AR"/>
                        </w:rPr>
                      </w:pPr>
                    </w:p>
                    <w:p w:rsidR="003D55D0" w:rsidRDefault="0009232D" w:rsidP="00124306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</w:pPr>
                      <w:r w:rsidRPr="0081688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</w:t>
                      </w:r>
                      <w:r w:rsidR="00092006" w:rsidRPr="0081688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DAD</w:t>
                      </w:r>
                      <w:r w:rsidRPr="0081688A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Pr="0081688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3D55D0" w:rsidRPr="00EB4FCB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Muchos estudiantes creen este mito solamente para </w:t>
                      </w:r>
                      <w:r w:rsidR="003D55D0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darse</w:t>
                      </w:r>
                      <w:r w:rsidR="003D55D0" w:rsidRPr="00EB4FCB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3D55D0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cuenta que ninguna</w:t>
                      </w:r>
                      <w:r w:rsidR="003D55D0" w:rsidRPr="00EB4FCB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de las universidades que los admitió se sentía</w:t>
                      </w:r>
                      <w:r w:rsidR="003D55D0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n</w:t>
                      </w:r>
                      <w:r w:rsidR="003D55D0" w:rsidRPr="00EB4FCB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adecuada</w:t>
                      </w:r>
                      <w:r w:rsidR="003D55D0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s</w:t>
                      </w:r>
                      <w:r w:rsidR="003D55D0" w:rsidRPr="00EB4FCB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3D55D0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>al visitar</w:t>
                      </w:r>
                      <w:r w:rsidR="003D55D0" w:rsidRPr="00EB4FCB">
                        <w:rPr>
                          <w:rFonts w:cs="Arial"/>
                          <w:sz w:val="26"/>
                          <w:szCs w:val="26"/>
                          <w:lang w:val="es-AR"/>
                        </w:rPr>
                        <w:t xml:space="preserve">. </w:t>
                      </w:r>
                    </w:p>
                    <w:p w:rsidR="008E0616" w:rsidRPr="0081688A" w:rsidRDefault="008E0616" w:rsidP="00124306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8E0616" w:rsidRPr="00F97D94" w:rsidRDefault="003D55D0" w:rsidP="00124306">
                      <w:pPr>
                        <w:pStyle w:val="NoSpacing"/>
                        <w:rPr>
                          <w:sz w:val="26"/>
                          <w:szCs w:val="26"/>
                          <w:lang w:val="es-AR"/>
                        </w:rPr>
                      </w:pPr>
                      <w:r w:rsidRPr="0081688A">
                        <w:rPr>
                          <w:sz w:val="26"/>
                          <w:szCs w:val="26"/>
                          <w:lang w:val="es-ES"/>
                        </w:rPr>
                        <w:t xml:space="preserve">Antes de elegir la mejor Universidad, es importante que los estudiantes </w:t>
                      </w:r>
                      <w:r w:rsidR="00011D2A" w:rsidRPr="0081688A">
                        <w:rPr>
                          <w:sz w:val="26"/>
                          <w:szCs w:val="26"/>
                          <w:lang w:val="es-ES"/>
                        </w:rPr>
                        <w:t xml:space="preserve">prueben las aguas. Realizar una visita a una universidad o tomando un tour de un campus podría ser clave en la </w:t>
                      </w:r>
                      <w:r w:rsidR="00011D2A" w:rsidRPr="00011D2A">
                        <w:rPr>
                          <w:sz w:val="26"/>
                          <w:szCs w:val="26"/>
                          <w:lang w:val="es-ES"/>
                        </w:rPr>
                        <w:t>decisión</w:t>
                      </w:r>
                      <w:r w:rsidR="00011D2A" w:rsidRPr="0081688A">
                        <w:rPr>
                          <w:sz w:val="26"/>
                          <w:szCs w:val="26"/>
                          <w:lang w:val="es-ES"/>
                        </w:rPr>
                        <w:t xml:space="preserve"> del estudiante </w:t>
                      </w:r>
                      <w:r w:rsidR="00011D2A">
                        <w:rPr>
                          <w:sz w:val="26"/>
                          <w:szCs w:val="26"/>
                          <w:lang w:val="es-ES"/>
                        </w:rPr>
                        <w:t xml:space="preserve">a presentar una solicitud para esa universidad. </w:t>
                      </w:r>
                    </w:p>
                    <w:p w:rsidR="008E0616" w:rsidRPr="00F97D94" w:rsidRDefault="008E0616" w:rsidP="00124306">
                      <w:pPr>
                        <w:pStyle w:val="NoSpacing"/>
                        <w:rPr>
                          <w:sz w:val="26"/>
                          <w:szCs w:val="26"/>
                          <w:lang w:val="es-AR"/>
                        </w:rPr>
                      </w:pPr>
                    </w:p>
                    <w:p w:rsidR="000F1346" w:rsidRPr="0081688A" w:rsidRDefault="00011D2A" w:rsidP="00124306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81688A">
                        <w:rPr>
                          <w:sz w:val="26"/>
                          <w:szCs w:val="26"/>
                          <w:lang w:val="es-ES"/>
                        </w:rPr>
                        <w:t xml:space="preserve">No espere a que su hijo/a esté en el </w:t>
                      </w:r>
                      <w:r w:rsidRPr="00011D2A">
                        <w:rPr>
                          <w:sz w:val="26"/>
                          <w:szCs w:val="26"/>
                          <w:lang w:val="es-ES"/>
                        </w:rPr>
                        <w:t>último</w:t>
                      </w:r>
                      <w:r w:rsidRPr="0081688A">
                        <w:rPr>
                          <w:sz w:val="26"/>
                          <w:szCs w:val="26"/>
                          <w:lang w:val="es-ES"/>
                        </w:rPr>
                        <w:t xml:space="preserve"> o penúltimo año de la preparatoria para </w:t>
                      </w:r>
                      <w:r w:rsidR="00F97D94" w:rsidRPr="00011D2A">
                        <w:rPr>
                          <w:sz w:val="26"/>
                          <w:szCs w:val="26"/>
                          <w:lang w:val="es-ES"/>
                        </w:rPr>
                        <w:t>visitar</w:t>
                      </w:r>
                      <w:r w:rsidRPr="0081688A">
                        <w:rPr>
                          <w:sz w:val="26"/>
                          <w:szCs w:val="26"/>
                          <w:lang w:val="es-ES"/>
                        </w:rPr>
                        <w:t xml:space="preserve"> los </w:t>
                      </w:r>
                      <w:r w:rsidR="008E0616" w:rsidRPr="0081688A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8E0616" w:rsidRPr="0081688A">
                        <w:rPr>
                          <w:sz w:val="26"/>
                          <w:szCs w:val="26"/>
                          <w:lang w:val="es-ES"/>
                        </w:rPr>
                        <w:t>campuses</w:t>
                      </w:r>
                      <w:proofErr w:type="spellEnd"/>
                      <w:r w:rsidR="008E0616" w:rsidRPr="0081688A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Si es posible, </w:t>
                      </w:r>
                      <w:r w:rsidR="00F97D94">
                        <w:rPr>
                          <w:sz w:val="26"/>
                          <w:szCs w:val="26"/>
                          <w:lang w:val="es-ES"/>
                        </w:rPr>
                        <w:t>empiece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 a</w:t>
                      </w:r>
                      <w:r w:rsidRPr="0081688A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8E0616" w:rsidRPr="0081688A">
                        <w:rPr>
                          <w:sz w:val="26"/>
                          <w:szCs w:val="26"/>
                          <w:lang w:val="es-ES"/>
                        </w:rPr>
                        <w:t>explor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arlos ahora</w:t>
                      </w:r>
                      <w:r w:rsidR="008E0616" w:rsidRPr="0081688A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8E0616" w:rsidRPr="0081688A" w:rsidRDefault="008E0616" w:rsidP="00124306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124306" w:rsidRPr="0081688A" w:rsidRDefault="00124306" w:rsidP="00124306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1B2141" w:rsidRPr="0081688A" w:rsidRDefault="001B2141" w:rsidP="0020230A">
                      <w:pPr>
                        <w:spacing w:after="0"/>
                        <w:rPr>
                          <w:sz w:val="1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124306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5695A" wp14:editId="1D97A2A6">
                <wp:simplePos x="0" y="0"/>
                <wp:positionH relativeFrom="column">
                  <wp:posOffset>2295525</wp:posOffset>
                </wp:positionH>
                <wp:positionV relativeFrom="paragraph">
                  <wp:posOffset>71120</wp:posOffset>
                </wp:positionV>
                <wp:extent cx="4867275" cy="5953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953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F0" w:rsidRPr="00092006" w:rsidRDefault="00092006" w:rsidP="0009200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bookmarkStart w:id="0" w:name="_GoBack"/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</w:t>
                            </w:r>
                            <w:r w:rsidRPr="007936F2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de verificación estudiantil </w:t>
                            </w:r>
                            <w:r w:rsidR="00795EF0" w:rsidRPr="00B34BCF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:rsidR="00124306" w:rsidRPr="0081688A" w:rsidRDefault="003D097C" w:rsidP="0063754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688A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Haz</w:t>
                            </w:r>
                            <w:r w:rsidR="00011D2A" w:rsidRPr="0081688A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="00011D2A" w:rsidRPr="0081688A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planes de verano</w:t>
                            </w:r>
                            <w:r w:rsidR="00124306" w:rsidRPr="0081688A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124306" w:rsidRPr="0081688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11D2A" w:rsidRPr="0081688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El verano es una </w:t>
                            </w:r>
                            <w:r w:rsidRPr="0081688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b</w:t>
                            </w:r>
                            <w:r w:rsidR="00011D2A" w:rsidRPr="0081688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uena temporada para explorar los intereses y aprender nuevas habilidades.  L</w:t>
                            </w:r>
                            <w:r w:rsidRPr="0081688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as universidades buscan a estudiantes que prosiguen actividades útiles.</w:t>
                            </w:r>
                            <w:r w:rsidR="00124306" w:rsidRPr="0081688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124306" w:rsidRPr="0081688A" w:rsidRDefault="003D097C" w:rsidP="0063754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Participa en campamentos, programas, trabaja voluntario o algún otro trabajo este verano. </w:t>
                            </w:r>
                            <w:r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Sigue</w:t>
                            </w:r>
                            <w:r w:rsidR="008E0616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 (</w:t>
                            </w:r>
                            <w:r w:rsidRPr="0081688A" w:rsidDel="002A8DE0">
                              <w:rPr>
                                <w:rFonts w:eastAsia="HP Simplified Light" w:hAnsi="Times New Roman" w:cs="Times New Roman"/>
                                <w:i/>
                                <w:smallCaps/>
                                <w:strike/>
                                <w:snapToGrid w:val="0"/>
                                <w:vanish/>
                                <w:color w:val="000000"/>
                                <w:spacing w:val="-31040"/>
                                <w:w w:val="58384"/>
                                <w:kern w:val="46138"/>
                                <w:position w:val="-7927"/>
                                <w:sz w:val="22"/>
                                <w:szCs w:val="22"/>
                                <w:u w:color="FE0700"/>
                                <w:bdr w:val="none" w:sz="0" w:space="0" w:color="000000"/>
                                <w:shd w:val="clear" w:color="D00137" w:fill="000000"/>
                                <w:fitText w:val="2046" w:id="2788808"/>
                                <w:vertAlign w:val="subscript"/>
                                <w:em w:val="comma"/>
                                <w:lang w:val="x-none" w:eastAsia="x-none"/>
                                <w14:glow w14:rad="35412476">
                                  <w14:srgbClr w14:val="000000"/>
                                </w14:glow>
                                <w14:shadow w14:blurRad="-2147483648" w14:dist="25984" w14:dir="2788608" w14:sx="222388256" w14:sy="0" w14:kx="222388256" w14:ky="0" w14:algn="none">
                                  <w14:srgbClr w14:val="000000">
                                    <w14:alpha w14:val="-540676820"/>
                                  </w14:srgbClr>
                                </w14:shadow>
                                <w14:reflection w14:blurRad="-2147483648" w14:stA="230025056" w14:stPos="0" w14:endA="2788512" w14:endPos="0" w14:dist="25984" w14:dir="2788576" w14:fadeDir="0" w14:sx="2046" w14:sy="221359792" w14:kx="0" w14:ky="-527581096" w14:algn="none"/>
                                <w14:textOutline w14:w="3540678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-515716687"/>
                                    </w14:srgbClr>
                                  </w14:solidFill>
                                </w14:textFill>
                                <w14:scene3d>
                                  <w14:camera w14:prst="orthographicFront"/>
                                  <w14:lightRig w14:rig="flat" w14:dir="t">
                                    <w14:rot w14:lat="222388256" w14:lon="0" w14:rev="1"/>
                                  </w14:lightRig>
                                </w14:scene3d>
                                <w14:props3d w14:extrusionH="35416134" w14:contourW="25984" w14:prstMaterial="none">
                                  <w14:bevelT w14:w="0" w14:h="0" w14:prst="circle"/>
                                  <w14:bevelB w14:w="0" w14:h="35414712" w14:prst="circle"/>
                                  <w14:extrusionClr>
                                    <w14:srgbClr w14:val="FE0700">
                                      <w14:alpha w14:val="2788560"/>
                                    </w14:srgbClr>
                                  </w14:extrusionClr>
                                </w14:props3d>
                                <w14:stylisticSets>
                                  <w14:styleSet w14:id="5"/>
                                  <w14:styleSet w14:id="7"/>
                                  <w14:styleSet w14:id="9"/>
                                  <w14:styleSet w14:id="11"/>
                                  <w14:styleSet w14:id="14"/>
                                  <w14:styleSet w14:id="16"/>
                                  <w14:styleSet w14:id="18"/>
                                  <w14:styleSet w14:id="20"/>
                                </w14:stylisticSets>
                              </w:rPr>
                              <w:t>m</w:t>
                            </w:r>
                            <w:r w:rsidRPr="0081688A" w:rsidDel="002A8DE0">
                              <w:rPr>
                                <w:rFonts w:eastAsia="HP Simplified Light" w:hAnsi="Times New Roman" w:cs="Times New Roman"/>
                                <w:i/>
                                <w:smallCaps/>
                                <w:strike/>
                                <w:snapToGrid w:val="0"/>
                                <w:vanish/>
                                <w:color w:val="000000"/>
                                <w:spacing w:val="-31040"/>
                                <w:w w:val="58384"/>
                                <w:kern w:val="46138"/>
                                <w:position w:val="-7927"/>
                                <w:sz w:val="22"/>
                                <w:szCs w:val="22"/>
                                <w:u w:color="FE0700"/>
                                <w:bdr w:val="none" w:sz="0" w:space="0" w:color="000000"/>
                                <w:shd w:val="clear" w:color="D00137" w:fill="000000"/>
                                <w:fitText w:val="2046" w:id="2788808"/>
                                <w:vertAlign w:val="subscript"/>
                                <w:em w:val="comma"/>
                                <w:lang w:val="x-none" w:eastAsia="x-none"/>
                                <w14:glow w14:rad="35412476">
                                  <w14:srgbClr w14:val="000000"/>
                                </w14:glow>
                                <w14:shadow w14:blurRad="-2147483648" w14:dist="25984" w14:dir="2788608" w14:sx="222388256" w14:sy="0" w14:kx="222388256" w14:ky="0" w14:algn="none">
                                  <w14:srgbClr w14:val="000000">
                                    <w14:alpha w14:val="-540676820"/>
                                  </w14:srgbClr>
                                </w14:shadow>
                                <w14:reflection w14:blurRad="-2147483648" w14:stA="230025056" w14:stPos="0" w14:endA="2788512" w14:endPos="0" w14:dist="25984" w14:dir="2788576" w14:fadeDir="0" w14:sx="2046" w14:sy="221359792" w14:kx="0" w14:ky="-527581096" w14:algn="none"/>
                                <w14:textOutline w14:w="3540678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-515716687"/>
                                    </w14:srgbClr>
                                  </w14:solidFill>
                                </w14:textFill>
                                <w14:scene3d>
                                  <w14:camera w14:prst="orthographicFront"/>
                                  <w14:lightRig w14:rig="flat" w14:dir="t">
                                    <w14:rot w14:lat="222388256" w14:lon="0" w14:rev="1"/>
                                  </w14:lightRig>
                                </w14:scene3d>
                                <w14:props3d w14:extrusionH="35416134" w14:contourW="25984" w14:prstMaterial="none">
                                  <w14:bevelT w14:w="0" w14:h="0" w14:prst="circle"/>
                                  <w14:bevelB w14:w="0" w14:h="35414712" w14:prst="circle"/>
                                  <w14:extrusionClr>
                                    <w14:srgbClr w14:val="FE0700">
                                      <w14:alpha w14:val="2788560"/>
                                    </w14:srgbClr>
                                  </w14:extrusionClr>
                                </w14:props3d>
                                <w14:stylisticSets>
                                  <w14:styleSet w14:id="5"/>
                                  <w14:styleSet w14:id="7"/>
                                  <w14:styleSet w14:id="9"/>
                                  <w14:styleSet w14:id="11"/>
                                  <w14:styleSet w14:id="14"/>
                                  <w14:styleSet w14:id="16"/>
                                  <w14:styleSet w14:id="18"/>
                                  <w14:styleSet w14:id="20"/>
                                </w14:stylisticSets>
                              </w:rPr>
                              <w:t>á</w:t>
                            </w:r>
                            <w:r w:rsidRPr="0081688A" w:rsidDel="002A8DE0">
                              <w:rPr>
                                <w:rFonts w:eastAsia="HP Simplified Light" w:hAnsi="Times New Roman" w:cs="Times New Roman"/>
                                <w:i/>
                                <w:smallCaps/>
                                <w:strike/>
                                <w:snapToGrid w:val="0"/>
                                <w:vanish/>
                                <w:color w:val="000000"/>
                                <w:spacing w:val="-31040"/>
                                <w:w w:val="58384"/>
                                <w:kern w:val="46138"/>
                                <w:position w:val="-7927"/>
                                <w:sz w:val="22"/>
                                <w:szCs w:val="22"/>
                                <w:u w:color="FE0700"/>
                                <w:bdr w:val="none" w:sz="0" w:space="0" w:color="000000"/>
                                <w:shd w:val="clear" w:color="D00137" w:fill="000000"/>
                                <w:fitText w:val="2046" w:id="2788808"/>
                                <w:vertAlign w:val="subscript"/>
                                <w:em w:val="comma"/>
                                <w:lang w:val="x-none" w:eastAsia="x-none"/>
                                <w14:glow w14:rad="35412476">
                                  <w14:srgbClr w14:val="000000"/>
                                </w14:glow>
                                <w14:shadow w14:blurRad="-2147483648" w14:dist="25984" w14:dir="2788608" w14:sx="222388256" w14:sy="0" w14:kx="222388256" w14:ky="0" w14:algn="none">
                                  <w14:srgbClr w14:val="000000">
                                    <w14:alpha w14:val="-540676820"/>
                                  </w14:srgbClr>
                                </w14:shadow>
                                <w14:reflection w14:blurRad="-2147483648" w14:stA="230025056" w14:stPos="0" w14:endA="2788512" w14:endPos="0" w14:dist="25984" w14:dir="2788576" w14:fadeDir="0" w14:sx="2046" w14:sy="221359792" w14:kx="0" w14:ky="-527581096" w14:algn="none"/>
                                <w14:textOutline w14:w="3540678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-515716687"/>
                                    </w14:srgbClr>
                                  </w14:solidFill>
                                </w14:textFill>
                                <w14:scene3d>
                                  <w14:camera w14:prst="orthographicFront"/>
                                  <w14:lightRig w14:rig="flat" w14:dir="t">
                                    <w14:rot w14:lat="222388256" w14:lon="0" w14:rev="1"/>
                                  </w14:lightRig>
                                </w14:scene3d>
                                <w14:props3d w14:extrusionH="35416134" w14:contourW="25984" w14:prstMaterial="none">
                                  <w14:bevelT w14:w="0" w14:h="0" w14:prst="circle"/>
                                  <w14:bevelB w14:w="0" w14:h="35414712" w14:prst="circle"/>
                                  <w14:extrusionClr>
                                    <w14:srgbClr w14:val="FE0700">
                                      <w14:alpha w14:val="2788560"/>
                                    </w14:srgbClr>
                                  </w14:extrusionClr>
                                </w14:props3d>
                                <w14:stylisticSets>
                                  <w14:styleSet w14:id="5"/>
                                  <w14:styleSet w14:id="7"/>
                                  <w14:styleSet w14:id="9"/>
                                  <w14:styleSet w14:id="11"/>
                                  <w14:styleSet w14:id="14"/>
                                  <w14:styleSet w14:id="16"/>
                                  <w14:styleSet w14:id="18"/>
                                  <w14:styleSet w14:id="20"/>
                                </w14:stylisticSets>
                              </w:rPr>
                              <w:t>s</w:t>
                            </w:r>
                            <w:r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 o menos</w:t>
                            </w:r>
                            <w:r w:rsidR="008E0616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) </w:t>
                            </w:r>
                            <w:r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un horario regular</w:t>
                            </w:r>
                            <w:r w:rsidR="00124306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  <w:r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Busca programas de verano, de voluntarios</w:t>
                            </w:r>
                            <w:r w:rsidR="00124306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, </w:t>
                            </w:r>
                            <w:r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o trabajo</w:t>
                            </w:r>
                            <w:r w:rsidR="00124306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124306" w:rsidRPr="0081688A" w:rsidRDefault="003D097C" w:rsidP="0063754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Establece un plan de ahorros para la universidad si todavía no lo has hecho. </w:t>
                            </w:r>
                            <w:r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Ahorra un porcentaje de cualquier ganancia del verano a una cuenta</w:t>
                            </w:r>
                            <w:r w:rsidR="00124306" w:rsidRPr="008168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  <w:p w:rsidR="0063754E" w:rsidRDefault="0063754E" w:rsidP="00092006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_tradnl"/>
                              </w:rPr>
                            </w:pPr>
                          </w:p>
                          <w:p w:rsidR="000120AD" w:rsidRPr="00092006" w:rsidRDefault="00092006" w:rsidP="0009200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_tradnl"/>
                              </w:rPr>
                            </w:pPr>
                            <w:r w:rsidRPr="004611DB">
                              <w:rPr>
                                <w:rFonts w:ascii="Myriad Pro" w:hAnsi="Myriad Pro"/>
                                <w:b/>
                                <w:sz w:val="32"/>
                                <w:lang w:val="es-ES_tradnl"/>
                              </w:rPr>
                              <w:t xml:space="preserve">Lista de verificación estudiantil </w:t>
                            </w:r>
                          </w:p>
                          <w:p w:rsidR="008A4FE5" w:rsidRPr="0081688A" w:rsidRDefault="003D097C" w:rsidP="006375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1688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Ayude a su hijo/a hacer </w:t>
                            </w:r>
                            <w:r w:rsidRPr="0081688A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planes de verano</w:t>
                            </w:r>
                            <w:r w:rsidR="00B05ED3" w:rsidRPr="0081688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B05ED3" w:rsidRPr="0081688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81688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El verano es una buena temporada para explorar los intereses y aprender nuevas habilidades.  Las universidades buscan a estudiantes que prosiguen actividades útiles. </w:t>
                            </w:r>
                            <w:r w:rsidR="00B05ED3" w:rsidRPr="0081688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B05ED3" w:rsidRPr="0081688A" w:rsidRDefault="003D097C" w:rsidP="006375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Ayude a que su hijo/a p</w:t>
                            </w:r>
                            <w:r w:rsidRPr="00C41434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articip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C41434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en campamentos, programas, trabaja voluntario o algún otro trabajo este verano. </w:t>
                            </w:r>
                            <w:r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Luche contra el aburrimiento y prevenga la pérdida de la enseñanza </w:t>
                            </w:r>
                            <w:r w:rsidR="009C4B71" w:rsidRPr="003D097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insistiéndole</w:t>
                            </w:r>
                            <w:r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a su adolescente que (más o menos) siga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un horario regular y participe en programas de verano, de voluntarios o busque trabajo</w:t>
                            </w:r>
                            <w:r w:rsidR="00B05ED3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¡aunque sea cortando el césped o servicio de niñería</w:t>
                            </w:r>
                            <w:r w:rsidR="00B05ED3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!)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9C4B71" w:rsidRPr="0081688A" w:rsidRDefault="003D097C" w:rsidP="006375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Establezca un plan de ahorros para la universidad si todavía no lo has hecho.</w:t>
                            </w:r>
                            <w:r w:rsidRPr="0081688A" w:rsidDel="003D097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124306"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Hable con su banco local o </w:t>
                            </w:r>
                            <w:r w:rsidR="009C4B71" w:rsidRPr="009C4B7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unión</w:t>
                            </w:r>
                            <w:r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de crédito </w:t>
                            </w:r>
                            <w:r w:rsidR="009C4B71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para abrir una cuenta de ahorros para la Universidad para su alumno. </w:t>
                            </w:r>
                            <w:r w:rsidR="009C4B71" w:rsidRPr="009C4B7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Anime a su hijo/a que </w:t>
                            </w:r>
                            <w:r w:rsidR="009C4B71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contribuya un </w:t>
                            </w:r>
                            <w:proofErr w:type="gramStart"/>
                            <w:r w:rsidR="009C4B71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porcentaje  de</w:t>
                            </w:r>
                            <w:proofErr w:type="gramEnd"/>
                            <w:r w:rsidR="009C4B71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sus ganancias</w:t>
                            </w:r>
                            <w:r w:rsidR="009C4B7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a una cuenta.</w:t>
                            </w:r>
                            <w:r w:rsidR="009C4B71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B05ED3" w:rsidRPr="0081688A" w:rsidRDefault="009C4B71" w:rsidP="006375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Si es posible</w:t>
                            </w:r>
                            <w:r w:rsidR="00124306"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, v</w:t>
                            </w:r>
                            <w:r w:rsidR="00B05ED3"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isit</w:t>
                            </w:r>
                            <w:r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B05ED3"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05ED3"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campuses</w:t>
                            </w:r>
                            <w:proofErr w:type="spellEnd"/>
                            <w:r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unive</w:t>
                            </w:r>
                            <w:r w:rsidR="00F97D94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sitario</w:t>
                            </w:r>
                            <w:r w:rsidR="00B05ED3"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mientras estén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vacaciones</w:t>
                            </w:r>
                            <w:r w:rsidR="00B05ED3"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124306" w:rsidRPr="0081688A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va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vacaciones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cerca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4306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go</w:t>
                            </w:r>
                            <w:r w:rsidR="00B05ED3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4306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 a </w:t>
                            </w:r>
                            <w:r w:rsidR="00B05ED3" w:rsidRPr="0081688A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vacation near a college, stop by to walk around and have lunch at a dining hall or near campus. Many schools offer free tours even in summer.</w:t>
                            </w:r>
                          </w:p>
                          <w:bookmarkEnd w:id="0"/>
                          <w:p w:rsidR="00B540CC" w:rsidRDefault="00B540CC" w:rsidP="00124306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695A" id="_x0000_s1036" type="#_x0000_t202" style="position:absolute;margin-left:180.75pt;margin-top:5.6pt;width:383.25pt;height:4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" fillcolor="#e1eee8 [663]" stroked="f">
                <v:textbox>
                  <w:txbxContent>
                    <w:p w:rsidR="00795EF0" w:rsidRPr="00092006" w:rsidRDefault="00092006" w:rsidP="00092006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bookmarkStart w:id="1" w:name="_GoBack"/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</w:t>
                      </w:r>
                      <w:r w:rsidRPr="007936F2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de verificación estudiantil </w:t>
                      </w:r>
                      <w:r w:rsidR="00795EF0" w:rsidRPr="00B34BCF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</w:p>
                    <w:p w:rsidR="00124306" w:rsidRPr="0081688A" w:rsidRDefault="003D097C" w:rsidP="0063754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81688A">
                        <w:rPr>
                          <w:b/>
                          <w:sz w:val="22"/>
                          <w:szCs w:val="22"/>
                          <w:lang w:val="es-AR"/>
                        </w:rPr>
                        <w:t>Haz</w:t>
                      </w:r>
                      <w:r w:rsidR="00011D2A" w:rsidRPr="0081688A">
                        <w:rPr>
                          <w:b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 w:rsidR="00011D2A" w:rsidRPr="0081688A">
                        <w:rPr>
                          <w:b/>
                          <w:sz w:val="22"/>
                          <w:szCs w:val="22"/>
                          <w:lang w:val="es-ES_tradnl"/>
                        </w:rPr>
                        <w:t>planes de verano</w:t>
                      </w:r>
                      <w:r w:rsidR="00124306" w:rsidRPr="0081688A">
                        <w:rPr>
                          <w:b/>
                          <w:sz w:val="22"/>
                          <w:szCs w:val="22"/>
                          <w:lang w:val="es-ES_tradnl"/>
                        </w:rPr>
                        <w:t>.</w:t>
                      </w:r>
                      <w:r w:rsidR="00124306" w:rsidRPr="0081688A">
                        <w:rPr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11D2A" w:rsidRPr="0081688A">
                        <w:rPr>
                          <w:sz w:val="22"/>
                          <w:szCs w:val="22"/>
                          <w:lang w:val="es-ES_tradnl"/>
                        </w:rPr>
                        <w:t xml:space="preserve">El verano es una </w:t>
                      </w:r>
                      <w:r w:rsidRPr="0081688A">
                        <w:rPr>
                          <w:sz w:val="22"/>
                          <w:szCs w:val="22"/>
                          <w:lang w:val="es-ES_tradnl"/>
                        </w:rPr>
                        <w:t>b</w:t>
                      </w:r>
                      <w:r w:rsidR="00011D2A" w:rsidRPr="0081688A">
                        <w:rPr>
                          <w:sz w:val="22"/>
                          <w:szCs w:val="22"/>
                          <w:lang w:val="es-ES_tradnl"/>
                        </w:rPr>
                        <w:t>uena temporada para explorar los intereses y aprender nuevas habilidades.  L</w:t>
                      </w:r>
                      <w:r w:rsidRPr="0081688A">
                        <w:rPr>
                          <w:sz w:val="22"/>
                          <w:szCs w:val="22"/>
                          <w:lang w:val="es-ES_tradnl"/>
                        </w:rPr>
                        <w:t>as universidades buscan a estudiantes que prosiguen actividades útiles.</w:t>
                      </w:r>
                      <w:r w:rsidR="00124306" w:rsidRPr="0081688A">
                        <w:rPr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124306" w:rsidRPr="0081688A" w:rsidRDefault="003D097C" w:rsidP="0063754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</w:pPr>
                      <w:r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Participa en campamentos, programas, trabaja voluntario o algún otro trabajo este verano. </w:t>
                      </w:r>
                      <w:r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>Sigue</w:t>
                      </w:r>
                      <w:r w:rsidR="008E0616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 xml:space="preserve"> (</w:t>
                      </w:r>
                      <w:r w:rsidRPr="0081688A" w:rsidDel="002A8DE0">
                        <w:rPr>
                          <w:rFonts w:eastAsia="HP Simplified Light" w:hAnsi="Times New Roman" w:cs="Times New Roman"/>
                          <w:i/>
                          <w:smallCaps/>
                          <w:strike/>
                          <w:snapToGrid w:val="0"/>
                          <w:vanish/>
                          <w:color w:val="000000"/>
                          <w:spacing w:val="-31040"/>
                          <w:w w:val="58384"/>
                          <w:kern w:val="46138"/>
                          <w:position w:val="-7927"/>
                          <w:sz w:val="22"/>
                          <w:szCs w:val="22"/>
                          <w:u w:color="FE0700"/>
                          <w:bdr w:val="none" w:sz="0" w:space="0" w:color="000000"/>
                          <w:shd w:val="clear" w:color="D00137" w:fill="000000"/>
                          <w:fitText w:val="2046" w:id="2788808"/>
                          <w:vertAlign w:val="subscript"/>
                          <w:em w:val="comma"/>
                          <w:lang w:val="x-none" w:eastAsia="x-none"/>
                          <w14:glow w14:rad="35412476">
                            <w14:srgbClr w14:val="000000"/>
                          </w14:glow>
                          <w14:shadow w14:blurRad="-2147483648" w14:dist="25984" w14:dir="2788608" w14:sx="222388256" w14:sy="0" w14:kx="222388256" w14:ky="0" w14:algn="none">
                            <w14:srgbClr w14:val="000000">
                              <w14:alpha w14:val="-540676820"/>
                            </w14:srgbClr>
                          </w14:shadow>
                          <w14:reflection w14:blurRad="-2147483648" w14:stA="230025056" w14:stPos="0" w14:endA="2788512" w14:endPos="0" w14:dist="25984" w14:dir="2788576" w14:fadeDir="0" w14:sx="2046" w14:sy="221359792" w14:kx="0" w14:ky="-527581096" w14:algn="none"/>
                          <w14:textOutline w14:w="35406787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-515716687"/>
                              </w14:srgbClr>
                            </w14:solidFill>
                          </w14:textFill>
                          <w14:scene3d>
                            <w14:camera w14:prst="orthographicFront"/>
                            <w14:lightRig w14:rig="flat" w14:dir="t">
                              <w14:rot w14:lat="222388256" w14:lon="0" w14:rev="1"/>
                            </w14:lightRig>
                          </w14:scene3d>
                          <w14:props3d w14:extrusionH="35416134" w14:contourW="25984" w14:prstMaterial="none">
                            <w14:bevelT w14:w="0" w14:h="0" w14:prst="circle"/>
                            <w14:bevelB w14:w="0" w14:h="35414712" w14:prst="circle"/>
                            <w14:extrusionClr>
                              <w14:srgbClr w14:val="FE0700">
                                <w14:alpha w14:val="2788560"/>
                              </w14:srgbClr>
                            </w14:extrusionClr>
                          </w14:props3d>
                          <w14:stylisticSets>
                            <w14:styleSet w14:id="5"/>
                            <w14:styleSet w14:id="7"/>
                            <w14:styleSet w14:id="9"/>
                            <w14:styleSet w14:id="11"/>
                            <w14:styleSet w14:id="14"/>
                            <w14:styleSet w14:id="16"/>
                            <w14:styleSet w14:id="18"/>
                            <w14:styleSet w14:id="20"/>
                          </w14:stylisticSets>
                        </w:rPr>
                        <w:t>m</w:t>
                      </w:r>
                      <w:r w:rsidRPr="0081688A" w:rsidDel="002A8DE0">
                        <w:rPr>
                          <w:rFonts w:eastAsia="HP Simplified Light" w:hAnsi="Times New Roman" w:cs="Times New Roman"/>
                          <w:i/>
                          <w:smallCaps/>
                          <w:strike/>
                          <w:snapToGrid w:val="0"/>
                          <w:vanish/>
                          <w:color w:val="000000"/>
                          <w:spacing w:val="-31040"/>
                          <w:w w:val="58384"/>
                          <w:kern w:val="46138"/>
                          <w:position w:val="-7927"/>
                          <w:sz w:val="22"/>
                          <w:szCs w:val="22"/>
                          <w:u w:color="FE0700"/>
                          <w:bdr w:val="none" w:sz="0" w:space="0" w:color="000000"/>
                          <w:shd w:val="clear" w:color="D00137" w:fill="000000"/>
                          <w:fitText w:val="2046" w:id="2788808"/>
                          <w:vertAlign w:val="subscript"/>
                          <w:em w:val="comma"/>
                          <w:lang w:val="x-none" w:eastAsia="x-none"/>
                          <w14:glow w14:rad="35412476">
                            <w14:srgbClr w14:val="000000"/>
                          </w14:glow>
                          <w14:shadow w14:blurRad="-2147483648" w14:dist="25984" w14:dir="2788608" w14:sx="222388256" w14:sy="0" w14:kx="222388256" w14:ky="0" w14:algn="none">
                            <w14:srgbClr w14:val="000000">
                              <w14:alpha w14:val="-540676820"/>
                            </w14:srgbClr>
                          </w14:shadow>
                          <w14:reflection w14:blurRad="-2147483648" w14:stA="230025056" w14:stPos="0" w14:endA="2788512" w14:endPos="0" w14:dist="25984" w14:dir="2788576" w14:fadeDir="0" w14:sx="2046" w14:sy="221359792" w14:kx="0" w14:ky="-527581096" w14:algn="none"/>
                          <w14:textOutline w14:w="35406787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-515716687"/>
                              </w14:srgbClr>
                            </w14:solidFill>
                          </w14:textFill>
                          <w14:scene3d>
                            <w14:camera w14:prst="orthographicFront"/>
                            <w14:lightRig w14:rig="flat" w14:dir="t">
                              <w14:rot w14:lat="222388256" w14:lon="0" w14:rev="1"/>
                            </w14:lightRig>
                          </w14:scene3d>
                          <w14:props3d w14:extrusionH="35416134" w14:contourW="25984" w14:prstMaterial="none">
                            <w14:bevelT w14:w="0" w14:h="0" w14:prst="circle"/>
                            <w14:bevelB w14:w="0" w14:h="35414712" w14:prst="circle"/>
                            <w14:extrusionClr>
                              <w14:srgbClr w14:val="FE0700">
                                <w14:alpha w14:val="2788560"/>
                              </w14:srgbClr>
                            </w14:extrusionClr>
                          </w14:props3d>
                          <w14:stylisticSets>
                            <w14:styleSet w14:id="5"/>
                            <w14:styleSet w14:id="7"/>
                            <w14:styleSet w14:id="9"/>
                            <w14:styleSet w14:id="11"/>
                            <w14:styleSet w14:id="14"/>
                            <w14:styleSet w14:id="16"/>
                            <w14:styleSet w14:id="18"/>
                            <w14:styleSet w14:id="20"/>
                          </w14:stylisticSets>
                        </w:rPr>
                        <w:t>á</w:t>
                      </w:r>
                      <w:r w:rsidRPr="0081688A" w:rsidDel="002A8DE0">
                        <w:rPr>
                          <w:rFonts w:eastAsia="HP Simplified Light" w:hAnsi="Times New Roman" w:cs="Times New Roman"/>
                          <w:i/>
                          <w:smallCaps/>
                          <w:strike/>
                          <w:snapToGrid w:val="0"/>
                          <w:vanish/>
                          <w:color w:val="000000"/>
                          <w:spacing w:val="-31040"/>
                          <w:w w:val="58384"/>
                          <w:kern w:val="46138"/>
                          <w:position w:val="-7927"/>
                          <w:sz w:val="22"/>
                          <w:szCs w:val="22"/>
                          <w:u w:color="FE0700"/>
                          <w:bdr w:val="none" w:sz="0" w:space="0" w:color="000000"/>
                          <w:shd w:val="clear" w:color="D00137" w:fill="000000"/>
                          <w:fitText w:val="2046" w:id="2788808"/>
                          <w:vertAlign w:val="subscript"/>
                          <w:em w:val="comma"/>
                          <w:lang w:val="x-none" w:eastAsia="x-none"/>
                          <w14:glow w14:rad="35412476">
                            <w14:srgbClr w14:val="000000"/>
                          </w14:glow>
                          <w14:shadow w14:blurRad="-2147483648" w14:dist="25984" w14:dir="2788608" w14:sx="222388256" w14:sy="0" w14:kx="222388256" w14:ky="0" w14:algn="none">
                            <w14:srgbClr w14:val="000000">
                              <w14:alpha w14:val="-540676820"/>
                            </w14:srgbClr>
                          </w14:shadow>
                          <w14:reflection w14:blurRad="-2147483648" w14:stA="230025056" w14:stPos="0" w14:endA="2788512" w14:endPos="0" w14:dist="25984" w14:dir="2788576" w14:fadeDir="0" w14:sx="2046" w14:sy="221359792" w14:kx="0" w14:ky="-527581096" w14:algn="none"/>
                          <w14:textOutline w14:w="35406787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-515716687"/>
                              </w14:srgbClr>
                            </w14:solidFill>
                          </w14:textFill>
                          <w14:scene3d>
                            <w14:camera w14:prst="orthographicFront"/>
                            <w14:lightRig w14:rig="flat" w14:dir="t">
                              <w14:rot w14:lat="222388256" w14:lon="0" w14:rev="1"/>
                            </w14:lightRig>
                          </w14:scene3d>
                          <w14:props3d w14:extrusionH="35416134" w14:contourW="25984" w14:prstMaterial="none">
                            <w14:bevelT w14:w="0" w14:h="0" w14:prst="circle"/>
                            <w14:bevelB w14:w="0" w14:h="35414712" w14:prst="circle"/>
                            <w14:extrusionClr>
                              <w14:srgbClr w14:val="FE0700">
                                <w14:alpha w14:val="2788560"/>
                              </w14:srgbClr>
                            </w14:extrusionClr>
                          </w14:props3d>
                          <w14:stylisticSets>
                            <w14:styleSet w14:id="5"/>
                            <w14:styleSet w14:id="7"/>
                            <w14:styleSet w14:id="9"/>
                            <w14:styleSet w14:id="11"/>
                            <w14:styleSet w14:id="14"/>
                            <w14:styleSet w14:id="16"/>
                            <w14:styleSet w14:id="18"/>
                            <w14:styleSet w14:id="20"/>
                          </w14:stylisticSets>
                        </w:rPr>
                        <w:t>s</w:t>
                      </w:r>
                      <w:r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 xml:space="preserve"> o menos</w:t>
                      </w:r>
                      <w:r w:rsidR="008E0616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 xml:space="preserve">) </w:t>
                      </w:r>
                      <w:r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>un horario regular</w:t>
                      </w:r>
                      <w:r w:rsidR="00124306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 xml:space="preserve">. </w:t>
                      </w:r>
                      <w:r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>Busca programas de verano, de voluntarios</w:t>
                      </w:r>
                      <w:r w:rsidR="00124306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 xml:space="preserve">, </w:t>
                      </w:r>
                      <w:r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>o trabajo</w:t>
                      </w:r>
                      <w:r w:rsidR="00124306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:rsidR="00124306" w:rsidRPr="0081688A" w:rsidRDefault="003D097C" w:rsidP="0063754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 xml:space="preserve">Establece un plan de ahorros para la universidad si todavía no lo has hecho. </w:t>
                      </w:r>
                      <w:r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>Ahorra un porcentaje de cualquier ganancia del verano a una cuenta</w:t>
                      </w:r>
                      <w:r w:rsidR="00124306" w:rsidRPr="0081688A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.</w:t>
                      </w:r>
                    </w:p>
                    <w:p w:rsidR="0063754E" w:rsidRDefault="0063754E" w:rsidP="00092006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_tradnl"/>
                        </w:rPr>
                      </w:pPr>
                    </w:p>
                    <w:p w:rsidR="000120AD" w:rsidRPr="00092006" w:rsidRDefault="00092006" w:rsidP="00092006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_tradnl"/>
                        </w:rPr>
                      </w:pPr>
                      <w:r w:rsidRPr="004611DB">
                        <w:rPr>
                          <w:rFonts w:ascii="Myriad Pro" w:hAnsi="Myriad Pro"/>
                          <w:b/>
                          <w:sz w:val="32"/>
                          <w:lang w:val="es-ES_tradnl"/>
                        </w:rPr>
                        <w:t xml:space="preserve">Lista de verificación estudiantil </w:t>
                      </w:r>
                    </w:p>
                    <w:p w:rsidR="008A4FE5" w:rsidRPr="0081688A" w:rsidRDefault="003D097C" w:rsidP="0063754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81688A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Ayude a su hijo/a hacer </w:t>
                      </w:r>
                      <w:r w:rsidRPr="0081688A">
                        <w:rPr>
                          <w:b/>
                          <w:sz w:val="22"/>
                          <w:szCs w:val="22"/>
                          <w:lang w:val="es-ES_tradnl"/>
                        </w:rPr>
                        <w:t>planes de verano</w:t>
                      </w:r>
                      <w:r w:rsidR="00B05ED3" w:rsidRPr="0081688A">
                        <w:rPr>
                          <w:b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B05ED3" w:rsidRPr="0081688A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81688A">
                        <w:rPr>
                          <w:sz w:val="22"/>
                          <w:szCs w:val="22"/>
                          <w:lang w:val="es-ES_tradnl"/>
                        </w:rPr>
                        <w:t xml:space="preserve">El verano es una buena temporada para explorar los intereses y aprender nuevas habilidades.  Las universidades buscan a estudiantes que prosiguen actividades útiles. </w:t>
                      </w:r>
                      <w:r w:rsidR="00B05ED3" w:rsidRPr="0081688A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B05ED3" w:rsidRPr="0081688A" w:rsidRDefault="003D097C" w:rsidP="0063754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Ayude a que su hijo/a p</w:t>
                      </w:r>
                      <w:r w:rsidRPr="00C41434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articip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</w:t>
                      </w:r>
                      <w:r w:rsidRPr="00C41434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en campamentos, programas, trabaja voluntario o algún otro trabajo este verano. </w:t>
                      </w:r>
                      <w:r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Luche contra el aburrimiento y prevenga la pérdida de la enseñanza </w:t>
                      </w:r>
                      <w:r w:rsidR="009C4B71" w:rsidRPr="003D097C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insistiéndole</w:t>
                      </w:r>
                      <w:r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a su adolescente que (más o menos) siga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un horario regular y participe en programas de verano, de voluntarios o busque trabajo</w:t>
                      </w:r>
                      <w:r w:rsidR="00B05ED3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¡aunque sea cortando el césped o servicio de niñería</w:t>
                      </w:r>
                      <w:r w:rsidR="00B05ED3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!)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9C4B71" w:rsidRPr="0081688A" w:rsidRDefault="003D097C" w:rsidP="0063754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Establezca un plan de ahorros para la universidad si todavía no lo has hecho.</w:t>
                      </w:r>
                      <w:r w:rsidRPr="0081688A" w:rsidDel="003D097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124306"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Hable con su banco local o </w:t>
                      </w:r>
                      <w:r w:rsidR="009C4B71" w:rsidRPr="009C4B7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unión</w:t>
                      </w:r>
                      <w:r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de crédito </w:t>
                      </w:r>
                      <w:r w:rsidR="009C4B71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para abrir una cuenta de ahorros para la Universidad para su alumno. </w:t>
                      </w:r>
                      <w:r w:rsidR="009C4B71" w:rsidRPr="009C4B7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Anime a su hijo/a que </w:t>
                      </w:r>
                      <w:r w:rsidR="009C4B71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contribuya un </w:t>
                      </w:r>
                      <w:proofErr w:type="gramStart"/>
                      <w:r w:rsidR="009C4B71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porcentaje  de</w:t>
                      </w:r>
                      <w:proofErr w:type="gramEnd"/>
                      <w:r w:rsidR="009C4B71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sus ganancias</w:t>
                      </w:r>
                      <w:r w:rsidR="009C4B71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a una cuenta.</w:t>
                      </w:r>
                      <w:r w:rsidR="009C4B71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B05ED3" w:rsidRPr="0081688A" w:rsidRDefault="009C4B71" w:rsidP="0063754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Si es posible</w:t>
                      </w:r>
                      <w:r w:rsidR="00124306"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, v</w:t>
                      </w:r>
                      <w:r w:rsidR="00B05ED3"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isit</w:t>
                      </w:r>
                      <w:r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</w:t>
                      </w:r>
                      <w:r w:rsidR="00B05ED3"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05ED3"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campuses</w:t>
                      </w:r>
                      <w:proofErr w:type="spellEnd"/>
                      <w:r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unive</w:t>
                      </w:r>
                      <w:r w:rsidR="00F97D94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r</w:t>
                      </w:r>
                      <w:r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sitario</w:t>
                      </w:r>
                      <w:r w:rsidR="00B05ED3"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mientras estén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de</w:t>
                      </w:r>
                      <w:r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vacaciones</w:t>
                      </w:r>
                      <w:r w:rsidR="00B05ED3"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124306" w:rsidRPr="0081688A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Si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va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vacaciones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cerca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una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24306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go</w:t>
                      </w:r>
                      <w:r w:rsidR="00B05ED3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24306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on a </w:t>
                      </w:r>
                      <w:r w:rsidR="00B05ED3" w:rsidRPr="0081688A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vacation near a college, stop by to walk around and have lunch at a dining hall or near campus. Many schools offer free tours even in summer.</w:t>
                      </w:r>
                    </w:p>
                    <w:bookmarkEnd w:id="1"/>
                    <w:p w:rsidR="00B540CC" w:rsidRDefault="00B540CC" w:rsidP="00124306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Pr="00734818" w:rsidRDefault="00734818" w:rsidP="00734818"/>
    <w:p w:rsidR="00734818" w:rsidRDefault="00734818" w:rsidP="00734818"/>
    <w:p w:rsidR="00734818" w:rsidRDefault="00734818" w:rsidP="00734818"/>
    <w:p w:rsidR="00671A4B" w:rsidRPr="00734818" w:rsidRDefault="00671A4B" w:rsidP="00734818"/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P Simplified Light"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9E" w:rsidRDefault="00611B9E" w:rsidP="00611B9E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1B9E" w:rsidRPr="00F97D94" w:rsidRDefault="00F97D94" w:rsidP="00F97D94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207"/>
    <w:multiLevelType w:val="hybridMultilevel"/>
    <w:tmpl w:val="8712266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4D26"/>
    <w:multiLevelType w:val="hybridMultilevel"/>
    <w:tmpl w:val="F372DF6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3B1A"/>
    <w:multiLevelType w:val="hybridMultilevel"/>
    <w:tmpl w:val="3FA61D5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5AC"/>
    <w:multiLevelType w:val="hybridMultilevel"/>
    <w:tmpl w:val="FC90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1D2A"/>
    <w:rsid w:val="000120AD"/>
    <w:rsid w:val="00076C3A"/>
    <w:rsid w:val="00092006"/>
    <w:rsid w:val="0009232D"/>
    <w:rsid w:val="000A2D1F"/>
    <w:rsid w:val="000A437C"/>
    <w:rsid w:val="000C40B8"/>
    <w:rsid w:val="000E3247"/>
    <w:rsid w:val="000F1346"/>
    <w:rsid w:val="001129E2"/>
    <w:rsid w:val="00123507"/>
    <w:rsid w:val="00124306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47187"/>
    <w:rsid w:val="002754FD"/>
    <w:rsid w:val="00275C50"/>
    <w:rsid w:val="002808C2"/>
    <w:rsid w:val="002B3A16"/>
    <w:rsid w:val="002B5085"/>
    <w:rsid w:val="002E6006"/>
    <w:rsid w:val="002F19C3"/>
    <w:rsid w:val="00312031"/>
    <w:rsid w:val="00322375"/>
    <w:rsid w:val="00337717"/>
    <w:rsid w:val="003A76BF"/>
    <w:rsid w:val="003D097C"/>
    <w:rsid w:val="003D55D0"/>
    <w:rsid w:val="00406591"/>
    <w:rsid w:val="00414D69"/>
    <w:rsid w:val="00436814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839D7"/>
    <w:rsid w:val="005D2A65"/>
    <w:rsid w:val="00611B9E"/>
    <w:rsid w:val="0061321A"/>
    <w:rsid w:val="006207D8"/>
    <w:rsid w:val="00622246"/>
    <w:rsid w:val="0063754E"/>
    <w:rsid w:val="00645074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15803"/>
    <w:rsid w:val="00734818"/>
    <w:rsid w:val="007440CD"/>
    <w:rsid w:val="00781C88"/>
    <w:rsid w:val="00784F1D"/>
    <w:rsid w:val="00794E38"/>
    <w:rsid w:val="00795EF0"/>
    <w:rsid w:val="007B7510"/>
    <w:rsid w:val="007E4FC9"/>
    <w:rsid w:val="008110A7"/>
    <w:rsid w:val="0081688A"/>
    <w:rsid w:val="00854BA0"/>
    <w:rsid w:val="00862933"/>
    <w:rsid w:val="00874387"/>
    <w:rsid w:val="008916E0"/>
    <w:rsid w:val="008A4FE5"/>
    <w:rsid w:val="008A7C69"/>
    <w:rsid w:val="008B3CF1"/>
    <w:rsid w:val="008E0616"/>
    <w:rsid w:val="008E11B1"/>
    <w:rsid w:val="008F484C"/>
    <w:rsid w:val="00905F05"/>
    <w:rsid w:val="00950338"/>
    <w:rsid w:val="00980FFC"/>
    <w:rsid w:val="009909CD"/>
    <w:rsid w:val="009A60F7"/>
    <w:rsid w:val="009B09EE"/>
    <w:rsid w:val="009C4B71"/>
    <w:rsid w:val="00A25076"/>
    <w:rsid w:val="00A4149B"/>
    <w:rsid w:val="00A51106"/>
    <w:rsid w:val="00A7228B"/>
    <w:rsid w:val="00A838E1"/>
    <w:rsid w:val="00A91721"/>
    <w:rsid w:val="00A924DC"/>
    <w:rsid w:val="00AA5EF9"/>
    <w:rsid w:val="00AC67ED"/>
    <w:rsid w:val="00B044CD"/>
    <w:rsid w:val="00B05ED3"/>
    <w:rsid w:val="00B34BCF"/>
    <w:rsid w:val="00B53C93"/>
    <w:rsid w:val="00B540CC"/>
    <w:rsid w:val="00B57CFA"/>
    <w:rsid w:val="00B646B2"/>
    <w:rsid w:val="00B91A1C"/>
    <w:rsid w:val="00B93E27"/>
    <w:rsid w:val="00BF154F"/>
    <w:rsid w:val="00C149B4"/>
    <w:rsid w:val="00C33BC2"/>
    <w:rsid w:val="00C44833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878B1"/>
    <w:rsid w:val="00E66C61"/>
    <w:rsid w:val="00EB7A6D"/>
    <w:rsid w:val="00EF2878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9628A"/>
    <w:rsid w:val="00F97D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52FC"/>
  <w15:docId w15:val="{8917C6A9-4B94-48F8-8988-993FB6B2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B05ED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6985185EA54A50B856D04B20A0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00B0-EAF1-41D3-B606-623354301805}"/>
      </w:docPartPr>
      <w:docPartBody>
        <w:p w:rsidR="0094353B" w:rsidRDefault="006A72C8" w:rsidP="006A72C8">
          <w:pPr>
            <w:pStyle w:val="246985185EA54A50B856D04B20A000BA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DEEFDDE7A914773A1E4BC5363BF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E01-F3F6-4A65-B10B-01C29DE8A4AE}"/>
      </w:docPartPr>
      <w:docPartBody>
        <w:p w:rsidR="0094353B" w:rsidRDefault="006A72C8" w:rsidP="006A72C8">
          <w:pPr>
            <w:pStyle w:val="3DEEFDDE7A914773A1E4BC5363BF4283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P Simplified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4D1936"/>
    <w:rsid w:val="006A72C8"/>
    <w:rsid w:val="008B0559"/>
    <w:rsid w:val="008C7997"/>
    <w:rsid w:val="0094353B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6A72C8"/>
    <w:rPr>
      <w:color w:val="808080"/>
    </w:rPr>
  </w:style>
  <w:style w:type="paragraph" w:customStyle="1" w:styleId="246985185EA54A50B856D04B20A000BA">
    <w:name w:val="246985185EA54A50B856D04B20A000BA"/>
    <w:rsid w:val="006A72C8"/>
  </w:style>
  <w:style w:type="paragraph" w:customStyle="1" w:styleId="3DEEFDDE7A914773A1E4BC5363BF4283">
    <w:name w:val="3DEEFDDE7A914773A1E4BC5363BF4283"/>
    <w:rsid w:val="006A7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BFF13-EED9-4065-8B51-765D0117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2018-07-03T19:35:00Z</dcterms:created>
  <dcterms:modified xsi:type="dcterms:W3CDTF">2018-07-03T19:35:00Z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